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74" w:rsidRDefault="0066037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9C40E3E" wp14:editId="71636512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3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660374" w:rsidRPr="003A2369" w:rsidRDefault="00660374" w:rsidP="00660374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660374" w:rsidRPr="003A2369" w:rsidRDefault="00660374" w:rsidP="00660374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660374" w:rsidRPr="003A2369" w:rsidRDefault="00660374" w:rsidP="00660374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660374" w:rsidRPr="00090312" w:rsidRDefault="00660374" w:rsidP="00660374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«20» января 2020 г. №_</w:t>
      </w:r>
      <w:r w:rsidR="00BD5E2A">
        <w:rPr>
          <w:rFonts w:ascii="Times New Roman" w:eastAsia="Calibri" w:hAnsi="Times New Roman"/>
          <w:sz w:val="28"/>
          <w:szCs w:val="28"/>
          <w:u w:val="single"/>
          <w:lang w:eastAsia="en-US"/>
        </w:rPr>
        <w:t>6</w:t>
      </w:r>
      <w:r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_  </w:t>
      </w:r>
    </w:p>
    <w:p w:rsidR="00660374" w:rsidRPr="003A2369" w:rsidRDefault="00660374" w:rsidP="00660374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660374" w:rsidRPr="003A2369" w:rsidTr="00FE5E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374" w:rsidRPr="00660374" w:rsidRDefault="00660374" w:rsidP="00660374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ул. Советская д. 71а</w:t>
            </w:r>
          </w:p>
        </w:tc>
      </w:tr>
    </w:tbl>
    <w:p w:rsidR="00660374" w:rsidRPr="00820285" w:rsidRDefault="00660374" w:rsidP="00660374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660374" w:rsidRPr="00820285" w:rsidRDefault="00660374" w:rsidP="00660374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374" w:rsidRDefault="00660374" w:rsidP="00660374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ул. </w:t>
      </w:r>
      <w:r>
        <w:rPr>
          <w:szCs w:val="28"/>
        </w:rPr>
        <w:t xml:space="preserve">Советская д. 71а, согласно </w:t>
      </w:r>
      <w:r w:rsidR="00442FDD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660374" w:rsidRDefault="00660374" w:rsidP="00660374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660374" w:rsidRDefault="00660374" w:rsidP="00660374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660374" w:rsidRDefault="00660374" w:rsidP="00660374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660374" w:rsidRPr="00191216" w:rsidRDefault="00660374" w:rsidP="00660374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660374" w:rsidRPr="00820285" w:rsidTr="00FE5E94">
        <w:tc>
          <w:tcPr>
            <w:tcW w:w="3652" w:type="dxa"/>
            <w:hideMark/>
          </w:tcPr>
          <w:p w:rsidR="00660374" w:rsidRPr="00820285" w:rsidRDefault="00660374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660374" w:rsidRPr="00820285" w:rsidRDefault="00660374" w:rsidP="00FE5E9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0374" w:rsidRPr="00820285" w:rsidRDefault="00660374" w:rsidP="00FE5E9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0374" w:rsidRDefault="00660374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74B1C" w:rsidRDefault="00774B1C" w:rsidP="00774B1C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774B1C" w:rsidRDefault="00774B1C" w:rsidP="00774B1C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774B1C" w:rsidRDefault="00774B1C" w:rsidP="00774B1C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Бутырского сельского поселения</w:t>
      </w:r>
    </w:p>
    <w:p w:rsidR="00774B1C" w:rsidRDefault="00774B1C" w:rsidP="00774B1C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Репьевского муниципального района</w:t>
      </w:r>
    </w:p>
    <w:p w:rsidR="00774B1C" w:rsidRPr="00774B1C" w:rsidRDefault="00774B1C" w:rsidP="00774B1C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«20» января 2020 г. №6</w:t>
      </w:r>
    </w:p>
    <w:p w:rsidR="006656CE" w:rsidRDefault="006656CE" w:rsidP="00774B1C">
      <w:pPr>
        <w:jc w:val="center"/>
        <w:rPr>
          <w:rFonts w:ascii="Times New Roman" w:hAnsi="Times New Roman"/>
          <w:sz w:val="28"/>
          <w:szCs w:val="28"/>
        </w:rPr>
      </w:pPr>
    </w:p>
    <w:p w:rsidR="006656CE" w:rsidRDefault="006656CE" w:rsidP="00774B1C">
      <w:pPr>
        <w:jc w:val="center"/>
        <w:rPr>
          <w:rFonts w:ascii="Times New Roman" w:hAnsi="Times New Roman"/>
          <w:sz w:val="28"/>
          <w:szCs w:val="28"/>
        </w:rPr>
      </w:pPr>
    </w:p>
    <w:p w:rsidR="00774B1C" w:rsidRDefault="00774B1C" w:rsidP="006656C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774B1C" w:rsidRDefault="00774B1C" w:rsidP="006656C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774B1C" w:rsidRDefault="00774B1C" w:rsidP="006656C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774B1C" w:rsidRDefault="00774B1C" w:rsidP="006656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774B1C" w:rsidRPr="00AA2751" w:rsidRDefault="00774B1C" w:rsidP="006656C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774B1C" w:rsidRPr="00AA2751" w:rsidRDefault="00774B1C" w:rsidP="006656C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774B1C" w:rsidRPr="00AA2751" w:rsidRDefault="00774B1C" w:rsidP="006656C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774B1C" w:rsidRPr="00AA2751" w:rsidRDefault="00774B1C" w:rsidP="006656C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774B1C" w:rsidRDefault="00774B1C" w:rsidP="006656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20.01.2020 г.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</w:p>
    <w:p w:rsidR="00774B1C" w:rsidRDefault="00774B1C" w:rsidP="006656C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74B1C" w:rsidRDefault="00774B1C" w:rsidP="00774B1C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774B1C" w:rsidTr="00BC04E5">
        <w:trPr>
          <w:trHeight w:val="1251"/>
        </w:trPr>
        <w:tc>
          <w:tcPr>
            <w:tcW w:w="2155" w:type="dxa"/>
          </w:tcPr>
          <w:p w:rsidR="00774B1C" w:rsidRDefault="00774B1C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774B1C" w:rsidTr="00BC04E5">
        <w:trPr>
          <w:trHeight w:val="174"/>
        </w:trPr>
        <w:tc>
          <w:tcPr>
            <w:tcW w:w="2155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ПТ-3</w:t>
            </w:r>
          </w:p>
        </w:tc>
        <w:tc>
          <w:tcPr>
            <w:tcW w:w="2786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ЗУ-3</w:t>
            </w:r>
          </w:p>
        </w:tc>
        <w:tc>
          <w:tcPr>
            <w:tcW w:w="3078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774B1C" w:rsidRPr="00542974" w:rsidRDefault="00774B1C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Советская,71а</w:t>
            </w:r>
          </w:p>
        </w:tc>
        <w:tc>
          <w:tcPr>
            <w:tcW w:w="3034" w:type="dxa"/>
          </w:tcPr>
          <w:p w:rsidR="00774B1C" w:rsidRDefault="00774B1C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36:26:0200006:60</w:t>
            </w:r>
          </w:p>
        </w:tc>
      </w:tr>
      <w:tr w:rsidR="00774B1C" w:rsidTr="00BC04E5">
        <w:trPr>
          <w:trHeight w:val="250"/>
        </w:trPr>
        <w:tc>
          <w:tcPr>
            <w:tcW w:w="11053" w:type="dxa"/>
            <w:gridSpan w:val="4"/>
          </w:tcPr>
          <w:p w:rsidR="00774B1C" w:rsidRDefault="00774B1C" w:rsidP="00774B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774B1C" w:rsidRPr="00774B1C" w:rsidRDefault="00774B1C" w:rsidP="00525D4D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74B1C" w:rsidRPr="00774B1C" w:rsidSect="00442FDD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46" w:rsidRDefault="006D7046" w:rsidP="00994B15">
      <w:r>
        <w:separator/>
      </w:r>
    </w:p>
  </w:endnote>
  <w:endnote w:type="continuationSeparator" w:id="0">
    <w:p w:rsidR="006D7046" w:rsidRDefault="006D7046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46" w:rsidRDefault="006D7046" w:rsidP="00994B15">
      <w:r>
        <w:separator/>
      </w:r>
    </w:p>
  </w:footnote>
  <w:footnote w:type="continuationSeparator" w:id="0">
    <w:p w:rsidR="006D7046" w:rsidRDefault="006D7046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04F78"/>
    <w:rsid w:val="000156AA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110F4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4F5B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1DFD"/>
    <w:rsid w:val="002F3D48"/>
    <w:rsid w:val="00301459"/>
    <w:rsid w:val="00311652"/>
    <w:rsid w:val="00321B71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42FDD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4497E"/>
    <w:rsid w:val="006509F9"/>
    <w:rsid w:val="006558B9"/>
    <w:rsid w:val="0065689E"/>
    <w:rsid w:val="00660374"/>
    <w:rsid w:val="006656CE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D7046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74B1C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76252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76ED4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4906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B13F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CBF8-09A4-47D7-934A-919BD9F0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44</cp:revision>
  <cp:lastPrinted>2020-01-20T10:04:00Z</cp:lastPrinted>
  <dcterms:created xsi:type="dcterms:W3CDTF">2019-09-18T12:46:00Z</dcterms:created>
  <dcterms:modified xsi:type="dcterms:W3CDTF">2020-01-29T07:23:00Z</dcterms:modified>
</cp:coreProperties>
</file>