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58B" w:rsidRPr="009A0F82" w:rsidRDefault="00CC758B" w:rsidP="009A0F82">
      <w:pPr>
        <w:spacing w:after="0" w:line="360" w:lineRule="auto"/>
        <w:jc w:val="right"/>
        <w:rPr>
          <w:rFonts w:ascii="Times New Roman" w:hAnsi="Times New Roman"/>
          <w:b/>
          <w:sz w:val="28"/>
          <w:szCs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Gerb_mos" style="position:absolute;left:0;text-align:left;margin-left:195pt;margin-top:-18.75pt;width:50.75pt;height:57.6pt;z-index:251658240;visibility:visible">
            <v:imagedata r:id="rId6" o:title=""/>
            <w10:wrap type="topAndBottom"/>
          </v:shape>
        </w:pict>
      </w:r>
    </w:p>
    <w:p w:rsidR="00CC758B" w:rsidRPr="009A0F82" w:rsidRDefault="00CC758B" w:rsidP="009A0F82">
      <w:pPr>
        <w:spacing w:after="0" w:line="360" w:lineRule="auto"/>
        <w:jc w:val="center"/>
        <w:rPr>
          <w:rFonts w:ascii="Times New Roman" w:hAnsi="Times New Roman"/>
          <w:b/>
          <w:sz w:val="28"/>
          <w:szCs w:val="20"/>
        </w:rPr>
      </w:pPr>
      <w:r w:rsidRPr="009A0F82">
        <w:rPr>
          <w:rFonts w:ascii="Times New Roman" w:hAnsi="Times New Roman"/>
          <w:b/>
          <w:sz w:val="28"/>
          <w:szCs w:val="20"/>
        </w:rPr>
        <w:t>АДМИНИСТРАЦИЯ МУНИЦИПАЛЬНОГО ОБРАЗОВАНИЯ ГОРОДСКОГО ПОСЕЛЕНИЯ  ГОРОД МОСАЛЬСК</w:t>
      </w:r>
    </w:p>
    <w:p w:rsidR="00CC758B" w:rsidRPr="009A0F82" w:rsidRDefault="00CC758B" w:rsidP="009A0F82">
      <w:pPr>
        <w:spacing w:after="0" w:line="360" w:lineRule="auto"/>
        <w:jc w:val="center"/>
        <w:outlineLvl w:val="0"/>
        <w:rPr>
          <w:rFonts w:ascii="Times New Roman" w:hAnsi="Times New Roman"/>
          <w:b/>
          <w:sz w:val="28"/>
          <w:szCs w:val="20"/>
        </w:rPr>
      </w:pPr>
      <w:r w:rsidRPr="009A0F82">
        <w:rPr>
          <w:rFonts w:ascii="Times New Roman" w:hAnsi="Times New Roman"/>
          <w:b/>
          <w:sz w:val="28"/>
          <w:szCs w:val="20"/>
        </w:rPr>
        <w:t>КАЛУЖСКОЙ ОБЛАСТИ</w:t>
      </w:r>
    </w:p>
    <w:p w:rsidR="00CC758B" w:rsidRPr="009A0F82" w:rsidRDefault="00CC758B" w:rsidP="009A0F82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</w:p>
    <w:p w:rsidR="00CC758B" w:rsidRPr="009A0F82" w:rsidRDefault="00CC758B" w:rsidP="009A0F82">
      <w:pPr>
        <w:tabs>
          <w:tab w:val="left" w:pos="2175"/>
          <w:tab w:val="center" w:pos="4629"/>
        </w:tabs>
        <w:spacing w:after="0" w:line="240" w:lineRule="auto"/>
        <w:outlineLvl w:val="0"/>
        <w:rPr>
          <w:rFonts w:ascii="Times New Roman" w:hAnsi="Times New Roman"/>
          <w:b/>
          <w:sz w:val="28"/>
          <w:szCs w:val="20"/>
        </w:rPr>
      </w:pPr>
      <w:r w:rsidRPr="009A0F82">
        <w:rPr>
          <w:rFonts w:ascii="Times New Roman" w:hAnsi="Times New Roman"/>
          <w:b/>
          <w:sz w:val="28"/>
          <w:szCs w:val="20"/>
        </w:rPr>
        <w:tab/>
        <w:t xml:space="preserve">              ПОСТАНОВЛЕНИЕ</w:t>
      </w:r>
    </w:p>
    <w:p w:rsidR="00CC758B" w:rsidRPr="009A0F82" w:rsidRDefault="00CC758B" w:rsidP="009A0F8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758B" w:rsidRDefault="00CC758B" w:rsidP="009A0F8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A0F82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__________</w:t>
      </w:r>
      <w:r w:rsidRPr="009A0F82">
        <w:rPr>
          <w:rFonts w:ascii="Times New Roman" w:hAnsi="Times New Roman"/>
          <w:sz w:val="28"/>
          <w:szCs w:val="28"/>
        </w:rPr>
        <w:t xml:space="preserve"> 2021 года                      г. Мосальск                                   №  </w:t>
      </w:r>
    </w:p>
    <w:p w:rsidR="00CC758B" w:rsidRDefault="00CC758B" w:rsidP="009A0F82">
      <w:pPr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CC758B" w:rsidRDefault="00CC758B" w:rsidP="009A0F82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F21B4">
        <w:rPr>
          <w:rFonts w:ascii="Times New Roman" w:hAnsi="Times New Roman"/>
          <w:b/>
          <w:bCs/>
          <w:color w:val="000000"/>
          <w:sz w:val="20"/>
          <w:szCs w:val="20"/>
        </w:rPr>
        <w:t>«</w:t>
      </w:r>
      <w:r w:rsidRPr="00AF21B4">
        <w:rPr>
          <w:rFonts w:ascii="Times New Roman" w:hAnsi="Times New Roman"/>
          <w:b/>
          <w:bCs/>
          <w:color w:val="000000"/>
          <w:sz w:val="28"/>
          <w:szCs w:val="28"/>
        </w:rPr>
        <w:t>Об утверждении Программы профилактики</w:t>
      </w:r>
    </w:p>
    <w:p w:rsidR="00CC758B" w:rsidRDefault="00CC758B" w:rsidP="0099121E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F21B4">
        <w:rPr>
          <w:rFonts w:ascii="Times New Roman" w:hAnsi="Times New Roman"/>
          <w:b/>
          <w:bCs/>
          <w:color w:val="000000"/>
          <w:sz w:val="28"/>
          <w:szCs w:val="28"/>
        </w:rPr>
        <w:t xml:space="preserve"> рисков причинения вреда (ущерба) охраняемым</w:t>
      </w:r>
    </w:p>
    <w:p w:rsidR="00CC758B" w:rsidRDefault="00CC758B" w:rsidP="0099121E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F21B4">
        <w:rPr>
          <w:rFonts w:ascii="Times New Roman" w:hAnsi="Times New Roman"/>
          <w:b/>
          <w:bCs/>
          <w:color w:val="000000"/>
          <w:sz w:val="28"/>
          <w:szCs w:val="28"/>
        </w:rPr>
        <w:t xml:space="preserve">законом ценностям при осуществлении </w:t>
      </w:r>
    </w:p>
    <w:p w:rsidR="00CC758B" w:rsidRDefault="00CC758B" w:rsidP="0099121E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F21B4">
        <w:rPr>
          <w:rFonts w:ascii="Times New Roman" w:hAnsi="Times New Roman"/>
          <w:b/>
          <w:bCs/>
          <w:color w:val="000000"/>
          <w:sz w:val="28"/>
          <w:szCs w:val="28"/>
        </w:rPr>
        <w:t>муниципального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жилищного </w:t>
      </w:r>
      <w:r w:rsidRPr="00AF21B4">
        <w:rPr>
          <w:rFonts w:ascii="Times New Roman" w:hAnsi="Times New Roman"/>
          <w:b/>
          <w:bCs/>
          <w:color w:val="000000"/>
          <w:sz w:val="28"/>
          <w:szCs w:val="28"/>
        </w:rPr>
        <w:t xml:space="preserve"> контроля </w:t>
      </w:r>
    </w:p>
    <w:p w:rsidR="00CC758B" w:rsidRDefault="00CC758B" w:rsidP="0099121E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F21B4">
        <w:rPr>
          <w:rFonts w:ascii="Times New Roman" w:hAnsi="Times New Roman"/>
          <w:b/>
          <w:bCs/>
          <w:color w:val="000000"/>
          <w:sz w:val="28"/>
          <w:szCs w:val="28"/>
        </w:rPr>
        <w:t>на территории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муниципального образования</w:t>
      </w:r>
    </w:p>
    <w:p w:rsidR="00CC758B" w:rsidRDefault="00CC758B" w:rsidP="0099121E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городского поселения</w:t>
      </w:r>
    </w:p>
    <w:p w:rsidR="00CC758B" w:rsidRPr="00AF21B4" w:rsidRDefault="00CC758B" w:rsidP="0099121E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«Город Мосальск»</w:t>
      </w:r>
      <w:r w:rsidRPr="00AF21B4">
        <w:rPr>
          <w:rFonts w:ascii="Times New Roman" w:hAnsi="Times New Roman"/>
          <w:b/>
          <w:bCs/>
          <w:color w:val="000000"/>
          <w:sz w:val="28"/>
          <w:szCs w:val="28"/>
        </w:rPr>
        <w:t xml:space="preserve"> на 2022 год»</w:t>
      </w:r>
    </w:p>
    <w:p w:rsidR="00CC758B" w:rsidRPr="00AF21B4" w:rsidRDefault="00CC758B" w:rsidP="0099121E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CC758B" w:rsidRDefault="00CC758B" w:rsidP="000C118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F21B4">
        <w:rPr>
          <w:rFonts w:ascii="Times New Roman" w:hAnsi="Times New Roman"/>
          <w:color w:val="000000"/>
          <w:sz w:val="28"/>
          <w:szCs w:val="28"/>
        </w:rPr>
        <w:t xml:space="preserve">На основании Федерального закона от 31.07.2020 года № 248-ФЗ «О государственном контроле (надзоре) и муниципальном контроле в Российской Федерации», Постановления Правительства РФ от 25 июня 2021 г.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руководствуясь Уставом </w:t>
      </w:r>
      <w:r w:rsidRPr="000C118A">
        <w:rPr>
          <w:rFonts w:ascii="Times New Roman" w:hAnsi="Times New Roman"/>
          <w:color w:val="000000"/>
          <w:sz w:val="28"/>
          <w:szCs w:val="28"/>
        </w:rPr>
        <w:t>муниципального образования городского поселения «Город Мосальск»</w:t>
      </w:r>
      <w:r w:rsidRPr="00AF21B4">
        <w:rPr>
          <w:rFonts w:ascii="Times New Roman" w:hAnsi="Times New Roman"/>
          <w:color w:val="000000"/>
          <w:sz w:val="28"/>
          <w:szCs w:val="28"/>
        </w:rPr>
        <w:t xml:space="preserve"> администрация </w:t>
      </w:r>
      <w:r w:rsidRPr="000C118A">
        <w:rPr>
          <w:rFonts w:ascii="Times New Roman" w:hAnsi="Times New Roman"/>
          <w:color w:val="000000"/>
          <w:sz w:val="28"/>
          <w:szCs w:val="28"/>
        </w:rPr>
        <w:t>муниципального образования городского поселения «Город Мосальск»</w:t>
      </w:r>
      <w:r w:rsidRPr="0033647C">
        <w:rPr>
          <w:rFonts w:ascii="Times New Roman" w:hAnsi="Times New Roman"/>
          <w:bCs/>
          <w:color w:val="000000"/>
          <w:sz w:val="28"/>
          <w:szCs w:val="28"/>
        </w:rPr>
        <w:t>постановляет:</w:t>
      </w:r>
    </w:p>
    <w:p w:rsidR="00CC758B" w:rsidRDefault="00CC758B" w:rsidP="0033647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F21B4">
        <w:rPr>
          <w:rFonts w:ascii="Times New Roman" w:hAnsi="Times New Roman"/>
          <w:color w:val="000000"/>
          <w:sz w:val="28"/>
          <w:szCs w:val="28"/>
        </w:rPr>
        <w:t xml:space="preserve">1. Утвердить Программу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r w:rsidRPr="000C118A">
        <w:rPr>
          <w:rFonts w:ascii="Times New Roman" w:hAnsi="Times New Roman"/>
          <w:color w:val="000000"/>
          <w:sz w:val="28"/>
          <w:szCs w:val="28"/>
        </w:rPr>
        <w:t>муниципального образования городского поселения «Город Мосальск»</w:t>
      </w:r>
      <w:r w:rsidRPr="00AF21B4">
        <w:rPr>
          <w:rFonts w:ascii="Times New Roman" w:hAnsi="Times New Roman"/>
          <w:color w:val="000000"/>
          <w:sz w:val="28"/>
          <w:szCs w:val="28"/>
        </w:rPr>
        <w:t>на 2022 год» (далее –</w:t>
      </w:r>
      <w:r>
        <w:rPr>
          <w:rFonts w:ascii="Times New Roman" w:hAnsi="Times New Roman"/>
          <w:color w:val="000000"/>
          <w:sz w:val="28"/>
          <w:szCs w:val="28"/>
        </w:rPr>
        <w:t xml:space="preserve"> Программа), согласно приложению</w:t>
      </w:r>
      <w:r w:rsidRPr="00AF21B4">
        <w:rPr>
          <w:rFonts w:ascii="Times New Roman" w:hAnsi="Times New Roman"/>
          <w:color w:val="000000"/>
          <w:sz w:val="28"/>
          <w:szCs w:val="28"/>
        </w:rPr>
        <w:t xml:space="preserve"> к настоящему постановлению.</w:t>
      </w:r>
    </w:p>
    <w:p w:rsidR="00CC758B" w:rsidRDefault="00CC758B" w:rsidP="00F8285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Контроль за исполнениемпостановления возложить на ведущего специалиста администрации </w:t>
      </w:r>
      <w:r w:rsidRPr="000C118A">
        <w:rPr>
          <w:rFonts w:ascii="Times New Roman" w:hAnsi="Times New Roman"/>
          <w:color w:val="000000"/>
          <w:sz w:val="28"/>
          <w:szCs w:val="28"/>
        </w:rPr>
        <w:t>муниципального образования городского поселения «Город Мосальск»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CC758B" w:rsidRDefault="00CC758B" w:rsidP="00F8285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 Настоящее постановление вступает в силу с момента принятия, но не ранее 01 января 2022 года.</w:t>
      </w:r>
    </w:p>
    <w:p w:rsidR="00CC758B" w:rsidRDefault="00CC758B" w:rsidP="00AE28BE">
      <w:pPr>
        <w:spacing w:after="0" w:line="240" w:lineRule="auto"/>
        <w:ind w:left="-567"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C758B" w:rsidRDefault="00CC758B" w:rsidP="00AE28BE">
      <w:pPr>
        <w:spacing w:after="0" w:line="240" w:lineRule="auto"/>
        <w:ind w:left="-567"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C758B" w:rsidRPr="00AE28BE" w:rsidRDefault="00CC758B" w:rsidP="00AE28BE">
      <w:pPr>
        <w:spacing w:after="0" w:line="240" w:lineRule="auto"/>
        <w:ind w:left="-567"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C758B" w:rsidRPr="00AF21B4" w:rsidRDefault="00CC758B" w:rsidP="007436D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F21B4">
        <w:rPr>
          <w:rFonts w:ascii="Times New Roman" w:hAnsi="Times New Roman"/>
          <w:b/>
          <w:sz w:val="28"/>
          <w:szCs w:val="28"/>
        </w:rPr>
        <w:t>Глава администрации</w:t>
      </w:r>
    </w:p>
    <w:p w:rsidR="00CC758B" w:rsidRDefault="00CC758B" w:rsidP="007436D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C118A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</w:p>
    <w:p w:rsidR="00CC758B" w:rsidRPr="009800E2" w:rsidRDefault="00CC758B" w:rsidP="007436D3">
      <w:pPr>
        <w:spacing w:after="0" w:line="240" w:lineRule="auto"/>
        <w:rPr>
          <w:sz w:val="26"/>
          <w:szCs w:val="26"/>
        </w:rPr>
      </w:pPr>
      <w:r w:rsidRPr="000C118A">
        <w:rPr>
          <w:rFonts w:ascii="Times New Roman" w:hAnsi="Times New Roman"/>
          <w:b/>
          <w:sz w:val="28"/>
          <w:szCs w:val="28"/>
        </w:rPr>
        <w:t>городского поселения «Город Мосальск»</w:t>
      </w:r>
      <w:r w:rsidRPr="00AF21B4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М.Н. Шураев</w:t>
      </w:r>
    </w:p>
    <w:p w:rsidR="00CC758B" w:rsidRDefault="00CC758B" w:rsidP="006F6291">
      <w:pPr>
        <w:shd w:val="clear" w:color="auto" w:fill="FFFFFF"/>
        <w:spacing w:after="240" w:line="240" w:lineRule="auto"/>
        <w:jc w:val="both"/>
        <w:outlineLvl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C758B" w:rsidRDefault="00CC758B" w:rsidP="006F6291">
      <w:pPr>
        <w:shd w:val="clear" w:color="auto" w:fill="FFFFFF"/>
        <w:spacing w:after="240" w:line="240" w:lineRule="auto"/>
        <w:jc w:val="both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</w:rPr>
      </w:pPr>
    </w:p>
    <w:p w:rsidR="00CC758B" w:rsidRPr="00716940" w:rsidRDefault="00CC758B" w:rsidP="00AA4469">
      <w:pPr>
        <w:shd w:val="clear" w:color="auto" w:fill="FFFFFF"/>
        <w:spacing w:after="240" w:line="240" w:lineRule="auto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</w:rPr>
      </w:pPr>
      <w:r w:rsidRPr="00716940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 xml:space="preserve">Программа профилактики рисков причинения вреда (ущерба) охраняемым законом ценностям в сфере муниципального жилищного контроля на территории </w:t>
      </w:r>
      <w:r w:rsidRPr="00DE3EE0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>муниципального образования городского поселения «Город Мосальск»</w:t>
      </w:r>
      <w:r w:rsidRPr="00716940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>на 2022 год</w:t>
      </w:r>
    </w:p>
    <w:p w:rsidR="00CC758B" w:rsidRPr="00716940" w:rsidRDefault="00CC758B" w:rsidP="006F6291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bCs/>
          <w:color w:val="010101"/>
          <w:sz w:val="28"/>
          <w:szCs w:val="28"/>
        </w:rPr>
      </w:pPr>
      <w:r w:rsidRPr="00716940">
        <w:rPr>
          <w:rFonts w:ascii="Times New Roman" w:hAnsi="Times New Roman"/>
          <w:b/>
          <w:bCs/>
          <w:color w:val="010101"/>
          <w:sz w:val="28"/>
          <w:szCs w:val="28"/>
        </w:rPr>
        <w:t>Уведомление о проведении общественного обсуждения </w:t>
      </w:r>
    </w:p>
    <w:p w:rsidR="00CC758B" w:rsidRDefault="00CC758B" w:rsidP="00053A8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10101"/>
          <w:sz w:val="28"/>
          <w:szCs w:val="28"/>
        </w:rPr>
      </w:pPr>
    </w:p>
    <w:p w:rsidR="00CC758B" w:rsidRPr="00716940" w:rsidRDefault="00CC758B" w:rsidP="00053A8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10101"/>
          <w:sz w:val="28"/>
          <w:szCs w:val="28"/>
        </w:rPr>
      </w:pPr>
      <w:r w:rsidRPr="00716940">
        <w:rPr>
          <w:rFonts w:ascii="Times New Roman" w:hAnsi="Times New Roman"/>
          <w:color w:val="010101"/>
          <w:sz w:val="28"/>
          <w:szCs w:val="28"/>
        </w:rPr>
        <w:t xml:space="preserve">Администрация </w:t>
      </w:r>
      <w:r w:rsidRPr="000C118A">
        <w:rPr>
          <w:rFonts w:ascii="Times New Roman" w:hAnsi="Times New Roman"/>
          <w:color w:val="000000"/>
          <w:sz w:val="28"/>
          <w:szCs w:val="28"/>
        </w:rPr>
        <w:t>муниципального образования городского поселения «Город Мосальск»</w:t>
      </w:r>
      <w:r w:rsidRPr="00716940">
        <w:rPr>
          <w:rFonts w:ascii="Times New Roman" w:hAnsi="Times New Roman"/>
          <w:color w:val="010101"/>
          <w:sz w:val="28"/>
          <w:szCs w:val="28"/>
        </w:rPr>
        <w:t>сообщает, что в соответствии с требованиями постановления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716940">
        <w:rPr>
          <w:rFonts w:ascii="Times New Roman" w:hAnsi="Times New Roman"/>
          <w:b/>
          <w:bCs/>
          <w:color w:val="010101"/>
          <w:sz w:val="28"/>
          <w:szCs w:val="28"/>
        </w:rPr>
        <w:t> с 1 октября по 1 ноября 2021 года </w:t>
      </w:r>
      <w:r w:rsidRPr="00716940">
        <w:rPr>
          <w:rFonts w:ascii="Times New Roman" w:hAnsi="Times New Roman"/>
          <w:color w:val="010101"/>
          <w:sz w:val="28"/>
          <w:szCs w:val="28"/>
        </w:rPr>
        <w:t>проводится общественное обсуждение следующих проектов программ профилактики рисков причинения вреда (ущерба) охраняемым законом ценностям по муниципальному контролю:</w:t>
      </w:r>
    </w:p>
    <w:p w:rsidR="00CC758B" w:rsidRPr="00716940" w:rsidRDefault="00CC758B" w:rsidP="00053A8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10101"/>
          <w:sz w:val="28"/>
          <w:szCs w:val="28"/>
        </w:rPr>
      </w:pPr>
      <w:r w:rsidRPr="00716940">
        <w:rPr>
          <w:rFonts w:ascii="Times New Roman" w:hAnsi="Times New Roman"/>
          <w:color w:val="010101"/>
          <w:sz w:val="28"/>
          <w:szCs w:val="28"/>
        </w:rPr>
        <w:t xml:space="preserve">·  Программа профилактики рисков причинения вреда (ущерба) охраняемым законом ценностям в сфере муниципального жилищного контроля на территории </w:t>
      </w:r>
      <w:r w:rsidRPr="000C118A">
        <w:rPr>
          <w:rFonts w:ascii="Times New Roman" w:hAnsi="Times New Roman"/>
          <w:color w:val="000000"/>
          <w:sz w:val="28"/>
          <w:szCs w:val="28"/>
        </w:rPr>
        <w:t>муниципального образования городского поселения «Город Мосальск»</w:t>
      </w:r>
      <w:r w:rsidRPr="00716940">
        <w:rPr>
          <w:rFonts w:ascii="Times New Roman" w:hAnsi="Times New Roman"/>
          <w:color w:val="010101"/>
          <w:sz w:val="28"/>
          <w:szCs w:val="28"/>
        </w:rPr>
        <w:t>на 2022 год;</w:t>
      </w:r>
    </w:p>
    <w:p w:rsidR="00CC758B" w:rsidRPr="00716940" w:rsidRDefault="00CC758B" w:rsidP="00053A8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10101"/>
          <w:sz w:val="28"/>
          <w:szCs w:val="28"/>
        </w:rPr>
      </w:pPr>
      <w:r w:rsidRPr="00716940">
        <w:rPr>
          <w:rFonts w:ascii="Times New Roman" w:hAnsi="Times New Roman"/>
          <w:color w:val="010101"/>
          <w:sz w:val="28"/>
          <w:szCs w:val="28"/>
        </w:rPr>
        <w:t xml:space="preserve">В целях общественного обсуждения   программа профилактики размещена на официальном сайте администрации </w:t>
      </w:r>
      <w:r w:rsidRPr="000C118A">
        <w:rPr>
          <w:rFonts w:ascii="Times New Roman" w:hAnsi="Times New Roman"/>
          <w:color w:val="000000"/>
          <w:sz w:val="28"/>
          <w:szCs w:val="28"/>
        </w:rPr>
        <w:t>муниципального образования городского поселения «Город Мосальск»</w:t>
      </w:r>
      <w:r w:rsidRPr="00716940">
        <w:rPr>
          <w:rFonts w:ascii="Times New Roman" w:hAnsi="Times New Roman"/>
          <w:color w:val="010101"/>
          <w:sz w:val="28"/>
          <w:szCs w:val="28"/>
        </w:rPr>
        <w:t>в информационно-телекоммуникационной сети "Интернет" </w:t>
      </w:r>
      <w:r w:rsidRPr="009A6103">
        <w:rPr>
          <w:rFonts w:ascii="Times New Roman" w:hAnsi="Times New Roman"/>
          <w:color w:val="010101"/>
          <w:sz w:val="28"/>
          <w:szCs w:val="28"/>
        </w:rPr>
        <w:t>https://mosalskcity.ru/</w:t>
      </w:r>
      <w:r w:rsidRPr="00716940">
        <w:rPr>
          <w:rFonts w:ascii="Times New Roman" w:hAnsi="Times New Roman"/>
          <w:color w:val="010101"/>
          <w:sz w:val="28"/>
          <w:szCs w:val="28"/>
        </w:rPr>
        <w:t xml:space="preserve"> в разделе </w:t>
      </w:r>
      <w:r>
        <w:rPr>
          <w:rFonts w:ascii="Times New Roman" w:hAnsi="Times New Roman"/>
          <w:color w:val="010101"/>
          <w:sz w:val="28"/>
          <w:szCs w:val="28"/>
        </w:rPr>
        <w:t>«</w:t>
      </w:r>
      <w:r w:rsidRPr="009A6103">
        <w:rPr>
          <w:rFonts w:ascii="Times New Roman" w:hAnsi="Times New Roman"/>
          <w:color w:val="010101"/>
          <w:sz w:val="28"/>
          <w:szCs w:val="28"/>
        </w:rPr>
        <w:t>Официальные документы</w:t>
      </w:r>
      <w:r>
        <w:rPr>
          <w:rFonts w:ascii="Times New Roman" w:hAnsi="Times New Roman"/>
          <w:color w:val="010101"/>
          <w:sz w:val="28"/>
          <w:szCs w:val="28"/>
        </w:rPr>
        <w:t>» в подразделе «Проекты НПА».</w:t>
      </w:r>
    </w:p>
    <w:p w:rsidR="00CC758B" w:rsidRPr="00716940" w:rsidRDefault="00CC758B" w:rsidP="00053A8E">
      <w:pPr>
        <w:shd w:val="clear" w:color="auto" w:fill="FFFFFF"/>
        <w:spacing w:after="0" w:line="240" w:lineRule="auto"/>
        <w:outlineLvl w:val="2"/>
        <w:rPr>
          <w:rFonts w:ascii="Times New Roman" w:hAnsi="Times New Roman"/>
          <w:b/>
          <w:bCs/>
          <w:color w:val="010101"/>
          <w:sz w:val="28"/>
          <w:szCs w:val="28"/>
        </w:rPr>
      </w:pPr>
      <w:r w:rsidRPr="00716940">
        <w:rPr>
          <w:rFonts w:ascii="Times New Roman" w:hAnsi="Times New Roman"/>
          <w:b/>
          <w:bCs/>
          <w:color w:val="010101"/>
          <w:sz w:val="28"/>
          <w:szCs w:val="28"/>
        </w:rPr>
        <w:t>Предложения принимаются с 01 октября по 01 ноября 2021 года.</w:t>
      </w:r>
    </w:p>
    <w:p w:rsidR="00CC758B" w:rsidRPr="00716940" w:rsidRDefault="00CC758B" w:rsidP="00053A8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10101"/>
          <w:sz w:val="28"/>
          <w:szCs w:val="28"/>
        </w:rPr>
      </w:pPr>
      <w:r w:rsidRPr="00716940">
        <w:rPr>
          <w:rFonts w:ascii="Times New Roman" w:hAnsi="Times New Roman"/>
          <w:color w:val="010101"/>
          <w:sz w:val="28"/>
          <w:szCs w:val="28"/>
          <w:u w:val="single"/>
        </w:rPr>
        <w:t>Способы подачи предложений по итогам рассмотрения:</w:t>
      </w:r>
    </w:p>
    <w:p w:rsidR="00CC758B" w:rsidRPr="00716940" w:rsidRDefault="00CC758B" w:rsidP="00053A8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6940">
        <w:rPr>
          <w:rFonts w:ascii="Times New Roman" w:hAnsi="Times New Roman"/>
          <w:color w:val="010101"/>
          <w:sz w:val="28"/>
          <w:szCs w:val="28"/>
          <w:u w:val="single"/>
        </w:rPr>
        <w:t>почтовым отправлением</w:t>
      </w:r>
      <w:r w:rsidRPr="00716940">
        <w:rPr>
          <w:rFonts w:ascii="Times New Roman" w:hAnsi="Times New Roman"/>
          <w:sz w:val="28"/>
          <w:szCs w:val="28"/>
          <w:u w:val="single"/>
        </w:rPr>
        <w:t>:</w:t>
      </w:r>
      <w:r w:rsidRPr="00716940">
        <w:rPr>
          <w:rFonts w:ascii="Times New Roman" w:hAnsi="Times New Roman"/>
          <w:sz w:val="28"/>
          <w:szCs w:val="28"/>
        </w:rPr>
        <w:t> 24993</w:t>
      </w:r>
      <w:r>
        <w:rPr>
          <w:rFonts w:ascii="Times New Roman" w:hAnsi="Times New Roman"/>
          <w:sz w:val="28"/>
          <w:szCs w:val="28"/>
        </w:rPr>
        <w:t>0</w:t>
      </w:r>
      <w:r w:rsidRPr="00716940">
        <w:rPr>
          <w:rFonts w:ascii="Times New Roman" w:hAnsi="Times New Roman"/>
          <w:sz w:val="28"/>
          <w:szCs w:val="28"/>
        </w:rPr>
        <w:t>, Калужская область, г.Мосальск, ул.Советска</w:t>
      </w:r>
      <w:r>
        <w:rPr>
          <w:rFonts w:ascii="Times New Roman" w:hAnsi="Times New Roman"/>
          <w:sz w:val="28"/>
          <w:szCs w:val="28"/>
        </w:rPr>
        <w:t>я</w:t>
      </w:r>
      <w:r w:rsidRPr="00716940">
        <w:rPr>
          <w:rFonts w:ascii="Times New Roman" w:hAnsi="Times New Roman"/>
          <w:sz w:val="28"/>
          <w:szCs w:val="28"/>
        </w:rPr>
        <w:t xml:space="preserve">, д. </w:t>
      </w:r>
      <w:r>
        <w:rPr>
          <w:rFonts w:ascii="Times New Roman" w:hAnsi="Times New Roman"/>
          <w:sz w:val="28"/>
          <w:szCs w:val="28"/>
        </w:rPr>
        <w:t>7</w:t>
      </w:r>
      <w:r w:rsidRPr="00716940">
        <w:rPr>
          <w:rFonts w:ascii="Times New Roman" w:hAnsi="Times New Roman"/>
          <w:sz w:val="28"/>
          <w:szCs w:val="28"/>
        </w:rPr>
        <w:t>;</w:t>
      </w:r>
    </w:p>
    <w:p w:rsidR="00CC758B" w:rsidRPr="00716940" w:rsidRDefault="00CC758B" w:rsidP="00053A8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6940">
        <w:rPr>
          <w:rFonts w:ascii="Times New Roman" w:hAnsi="Times New Roman"/>
          <w:sz w:val="28"/>
          <w:szCs w:val="28"/>
          <w:u w:val="single"/>
        </w:rPr>
        <w:t>нарочным:</w:t>
      </w:r>
      <w:r w:rsidRPr="00716940">
        <w:rPr>
          <w:rFonts w:ascii="Times New Roman" w:hAnsi="Times New Roman"/>
          <w:sz w:val="28"/>
          <w:szCs w:val="28"/>
        </w:rPr>
        <w:t> г.Мосальск, ул. Советская, д.</w:t>
      </w:r>
      <w:r>
        <w:rPr>
          <w:rFonts w:ascii="Times New Roman" w:hAnsi="Times New Roman"/>
          <w:sz w:val="28"/>
          <w:szCs w:val="28"/>
        </w:rPr>
        <w:t>7</w:t>
      </w:r>
      <w:r w:rsidRPr="00716940">
        <w:rPr>
          <w:rFonts w:ascii="Times New Roman" w:hAnsi="Times New Roman"/>
          <w:sz w:val="28"/>
          <w:szCs w:val="28"/>
        </w:rPr>
        <w:t>;</w:t>
      </w:r>
    </w:p>
    <w:p w:rsidR="00CC758B" w:rsidRPr="00716940" w:rsidRDefault="00CC758B" w:rsidP="00053A8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10101"/>
          <w:sz w:val="28"/>
          <w:szCs w:val="28"/>
        </w:rPr>
      </w:pPr>
      <w:r w:rsidRPr="00716940">
        <w:rPr>
          <w:rFonts w:ascii="Times New Roman" w:hAnsi="Times New Roman"/>
          <w:sz w:val="28"/>
          <w:szCs w:val="28"/>
          <w:u w:val="single"/>
        </w:rPr>
        <w:t>письмом на адрес электронной почты:</w:t>
      </w:r>
      <w:r w:rsidRPr="00716940">
        <w:rPr>
          <w:rFonts w:ascii="Times New Roman" w:hAnsi="Times New Roman"/>
          <w:color w:val="FF0000"/>
          <w:sz w:val="28"/>
          <w:szCs w:val="28"/>
        </w:rPr>
        <w:t> </w:t>
      </w:r>
      <w:r w:rsidRPr="009A6103">
        <w:rPr>
          <w:rFonts w:ascii="Times New Roman" w:hAnsi="Times New Roman"/>
          <w:sz w:val="28"/>
          <w:szCs w:val="28"/>
        </w:rPr>
        <w:t>gorod52mos@yandex.ru</w:t>
      </w:r>
    </w:p>
    <w:p w:rsidR="00CC758B" w:rsidRPr="00716940" w:rsidRDefault="00CC758B" w:rsidP="00053A8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10101"/>
          <w:sz w:val="28"/>
          <w:szCs w:val="28"/>
        </w:rPr>
      </w:pPr>
      <w:r w:rsidRPr="00716940">
        <w:rPr>
          <w:rFonts w:ascii="Times New Roman" w:hAnsi="Times New Roman"/>
          <w:color w:val="010101"/>
          <w:sz w:val="28"/>
          <w:szCs w:val="28"/>
        </w:rPr>
        <w:t>Поданные в период общественного обсуждения предложения рассматриваются контрольным (надзорным) органом</w:t>
      </w:r>
      <w:r w:rsidRPr="00716940">
        <w:rPr>
          <w:rFonts w:ascii="Times New Roman" w:hAnsi="Times New Roman"/>
          <w:b/>
          <w:bCs/>
          <w:color w:val="010101"/>
          <w:sz w:val="28"/>
          <w:szCs w:val="28"/>
        </w:rPr>
        <w:t> с 1 ноября по 1 декабря 2021 года</w:t>
      </w:r>
      <w:r w:rsidRPr="00716940">
        <w:rPr>
          <w:rFonts w:ascii="Times New Roman" w:hAnsi="Times New Roman"/>
          <w:color w:val="010101"/>
          <w:sz w:val="28"/>
          <w:szCs w:val="28"/>
        </w:rPr>
        <w:t>. </w:t>
      </w:r>
    </w:p>
    <w:p w:rsidR="00CC758B" w:rsidRDefault="00CC758B" w:rsidP="006F629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hAnsi="Arial" w:cs="Arial"/>
          <w:b/>
          <w:bCs/>
          <w:i/>
          <w:iCs/>
          <w:color w:val="010101"/>
          <w:sz w:val="24"/>
          <w:szCs w:val="24"/>
        </w:rPr>
      </w:pPr>
    </w:p>
    <w:p w:rsidR="00CC758B" w:rsidRDefault="00CC758B" w:rsidP="006F629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hAnsi="Arial" w:cs="Arial"/>
          <w:b/>
          <w:bCs/>
          <w:i/>
          <w:iCs/>
          <w:color w:val="010101"/>
          <w:sz w:val="24"/>
          <w:szCs w:val="24"/>
        </w:rPr>
      </w:pPr>
    </w:p>
    <w:p w:rsidR="00CC758B" w:rsidRDefault="00CC758B" w:rsidP="006F629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hAnsi="Arial" w:cs="Arial"/>
          <w:b/>
          <w:bCs/>
          <w:i/>
          <w:iCs/>
          <w:color w:val="010101"/>
          <w:sz w:val="24"/>
          <w:szCs w:val="24"/>
        </w:rPr>
      </w:pPr>
    </w:p>
    <w:p w:rsidR="00CC758B" w:rsidRDefault="00CC758B" w:rsidP="006F629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hAnsi="Arial" w:cs="Arial"/>
          <w:b/>
          <w:bCs/>
          <w:i/>
          <w:iCs/>
          <w:color w:val="010101"/>
          <w:sz w:val="24"/>
          <w:szCs w:val="24"/>
        </w:rPr>
      </w:pPr>
    </w:p>
    <w:p w:rsidR="00CC758B" w:rsidRDefault="00CC758B" w:rsidP="006F629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hAnsi="Arial" w:cs="Arial"/>
          <w:b/>
          <w:bCs/>
          <w:i/>
          <w:iCs/>
          <w:color w:val="010101"/>
          <w:sz w:val="24"/>
          <w:szCs w:val="24"/>
        </w:rPr>
      </w:pPr>
    </w:p>
    <w:p w:rsidR="00CC758B" w:rsidRDefault="00CC758B" w:rsidP="006F629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hAnsi="Times New Roman"/>
          <w:bCs/>
          <w:i/>
          <w:iCs/>
          <w:color w:val="010101"/>
          <w:sz w:val="24"/>
          <w:szCs w:val="24"/>
        </w:rPr>
      </w:pPr>
    </w:p>
    <w:p w:rsidR="00CC758B" w:rsidRDefault="00CC758B" w:rsidP="006F629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hAnsi="Times New Roman"/>
          <w:bCs/>
          <w:i/>
          <w:iCs/>
          <w:color w:val="010101"/>
          <w:sz w:val="24"/>
          <w:szCs w:val="24"/>
        </w:rPr>
      </w:pPr>
    </w:p>
    <w:p w:rsidR="00CC758B" w:rsidRDefault="00CC758B" w:rsidP="006F629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hAnsi="Times New Roman"/>
          <w:bCs/>
          <w:i/>
          <w:iCs/>
          <w:color w:val="010101"/>
          <w:sz w:val="24"/>
          <w:szCs w:val="24"/>
        </w:rPr>
      </w:pPr>
    </w:p>
    <w:p w:rsidR="00CC758B" w:rsidRDefault="00CC758B" w:rsidP="006F629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hAnsi="Times New Roman"/>
          <w:bCs/>
          <w:i/>
          <w:iCs/>
          <w:color w:val="010101"/>
          <w:sz w:val="24"/>
          <w:szCs w:val="24"/>
        </w:rPr>
      </w:pPr>
    </w:p>
    <w:p w:rsidR="00CC758B" w:rsidRDefault="00CC758B" w:rsidP="006F629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hAnsi="Times New Roman"/>
          <w:bCs/>
          <w:i/>
          <w:iCs/>
          <w:color w:val="010101"/>
          <w:sz w:val="24"/>
          <w:szCs w:val="24"/>
        </w:rPr>
      </w:pPr>
    </w:p>
    <w:p w:rsidR="00CC758B" w:rsidRPr="00AE28BE" w:rsidRDefault="00CC758B" w:rsidP="006F629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hAnsi="Times New Roman"/>
          <w:i/>
          <w:color w:val="010101"/>
          <w:sz w:val="24"/>
          <w:szCs w:val="24"/>
        </w:rPr>
      </w:pPr>
      <w:r w:rsidRPr="00AE28BE">
        <w:rPr>
          <w:rFonts w:ascii="Times New Roman" w:hAnsi="Times New Roman"/>
          <w:bCs/>
          <w:i/>
          <w:iCs/>
          <w:color w:val="010101"/>
          <w:sz w:val="24"/>
          <w:szCs w:val="24"/>
        </w:rPr>
        <w:t>Проект</w:t>
      </w:r>
    </w:p>
    <w:p w:rsidR="00CC758B" w:rsidRPr="0033647C" w:rsidRDefault="00CC758B" w:rsidP="006F6291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/>
          <w:color w:val="010101"/>
          <w:sz w:val="32"/>
          <w:szCs w:val="32"/>
        </w:rPr>
      </w:pPr>
      <w:r w:rsidRPr="0033647C">
        <w:rPr>
          <w:rFonts w:ascii="Times New Roman" w:hAnsi="Times New Roman"/>
          <w:color w:val="010101"/>
          <w:sz w:val="32"/>
          <w:szCs w:val="32"/>
        </w:rPr>
        <w:t xml:space="preserve">Программа профилактики рисков причинения вреда (ущерба) охраняемым законом ценностям в сфере муниципального жилищного контроля на территории </w:t>
      </w:r>
      <w:r w:rsidRPr="000C118A">
        <w:rPr>
          <w:rFonts w:ascii="Times New Roman" w:hAnsi="Times New Roman"/>
          <w:color w:val="000000"/>
          <w:sz w:val="28"/>
          <w:szCs w:val="28"/>
        </w:rPr>
        <w:t>муниципального образования городского поселения «Город Мосальск»</w:t>
      </w:r>
      <w:r w:rsidRPr="0033647C">
        <w:rPr>
          <w:rFonts w:ascii="Times New Roman" w:hAnsi="Times New Roman"/>
          <w:color w:val="010101"/>
          <w:sz w:val="32"/>
          <w:szCs w:val="32"/>
        </w:rPr>
        <w:t>на 2022 год </w:t>
      </w:r>
    </w:p>
    <w:p w:rsidR="00CC758B" w:rsidRPr="00AE28BE" w:rsidRDefault="00CC758B" w:rsidP="006F629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010101"/>
          <w:sz w:val="28"/>
          <w:szCs w:val="28"/>
        </w:rPr>
      </w:pPr>
      <w:r w:rsidRPr="00AE28BE">
        <w:rPr>
          <w:rFonts w:ascii="Times New Roman" w:hAnsi="Times New Roman"/>
          <w:b/>
          <w:bCs/>
          <w:color w:val="010101"/>
          <w:sz w:val="28"/>
          <w:szCs w:val="28"/>
        </w:rPr>
        <w:t>Раздел 1. Общие положения </w:t>
      </w:r>
    </w:p>
    <w:p w:rsidR="00CC758B" w:rsidRDefault="00CC758B" w:rsidP="000B74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E28BE">
        <w:rPr>
          <w:rFonts w:ascii="Times New Roman" w:hAnsi="Times New Roman"/>
          <w:color w:val="010101"/>
          <w:sz w:val="28"/>
          <w:szCs w:val="28"/>
        </w:rPr>
        <w:t xml:space="preserve"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жилищного контроля на территории </w:t>
      </w:r>
      <w:r w:rsidRPr="000C118A">
        <w:rPr>
          <w:rFonts w:ascii="Times New Roman" w:hAnsi="Times New Roman"/>
          <w:color w:val="000000"/>
          <w:sz w:val="28"/>
          <w:szCs w:val="28"/>
        </w:rPr>
        <w:t>муниципального образования городского поселения «Город Мосальск»</w:t>
      </w:r>
    </w:p>
    <w:p w:rsidR="00CC758B" w:rsidRPr="00AE28BE" w:rsidRDefault="00CC758B" w:rsidP="000B74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10101"/>
          <w:sz w:val="28"/>
          <w:szCs w:val="28"/>
        </w:rPr>
      </w:pPr>
      <w:r w:rsidRPr="00AE28BE">
        <w:rPr>
          <w:rFonts w:ascii="Times New Roman" w:hAnsi="Times New Roman"/>
          <w:b/>
          <w:bCs/>
          <w:color w:val="010101"/>
          <w:sz w:val="28"/>
          <w:szCs w:val="28"/>
        </w:rPr>
        <w:t>Раздел 2. Аналитическая часть Программы </w:t>
      </w:r>
    </w:p>
    <w:p w:rsidR="00CC758B" w:rsidRPr="00AE28BE" w:rsidRDefault="00CC758B" w:rsidP="00053A8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10101"/>
          <w:sz w:val="28"/>
          <w:szCs w:val="28"/>
        </w:rPr>
      </w:pPr>
      <w:r w:rsidRPr="00AE28BE">
        <w:rPr>
          <w:rFonts w:ascii="Times New Roman" w:hAnsi="Times New Roman"/>
          <w:color w:val="010101"/>
          <w:sz w:val="28"/>
          <w:szCs w:val="28"/>
        </w:rPr>
        <w:t>2.1. Вид осуществляемого муниципального контроля.</w:t>
      </w:r>
    </w:p>
    <w:p w:rsidR="00CC758B" w:rsidRPr="00AE28BE" w:rsidRDefault="00CC758B" w:rsidP="00053A8E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/>
          <w:color w:val="010101"/>
          <w:sz w:val="28"/>
          <w:szCs w:val="28"/>
        </w:rPr>
      </w:pPr>
      <w:r w:rsidRPr="00AE28BE">
        <w:rPr>
          <w:rFonts w:ascii="Times New Roman" w:hAnsi="Times New Roman"/>
          <w:color w:val="010101"/>
          <w:sz w:val="28"/>
          <w:szCs w:val="28"/>
        </w:rPr>
        <w:t xml:space="preserve">Муниципальный жилищный контроль на территории </w:t>
      </w:r>
      <w:r w:rsidRPr="000C118A">
        <w:rPr>
          <w:rFonts w:ascii="Times New Roman" w:hAnsi="Times New Roman"/>
          <w:color w:val="000000"/>
          <w:sz w:val="28"/>
          <w:szCs w:val="28"/>
        </w:rPr>
        <w:t>муниципального образования городского поселения «Город Мосальск»</w:t>
      </w:r>
      <w:r w:rsidRPr="00AE28BE">
        <w:rPr>
          <w:rFonts w:ascii="Times New Roman" w:hAnsi="Times New Roman"/>
          <w:color w:val="010101"/>
          <w:sz w:val="28"/>
          <w:szCs w:val="28"/>
        </w:rPr>
        <w:t xml:space="preserve">осуществляется </w:t>
      </w:r>
      <w:r w:rsidRPr="00AE28BE">
        <w:rPr>
          <w:rFonts w:ascii="Times New Roman" w:hAnsi="Times New Roman"/>
          <w:sz w:val="28"/>
          <w:szCs w:val="28"/>
        </w:rPr>
        <w:t>администраци</w:t>
      </w:r>
      <w:r>
        <w:rPr>
          <w:rFonts w:ascii="Times New Roman" w:hAnsi="Times New Roman"/>
          <w:sz w:val="28"/>
          <w:szCs w:val="28"/>
        </w:rPr>
        <w:t>ей</w:t>
      </w:r>
      <w:r w:rsidRPr="000C118A">
        <w:rPr>
          <w:rFonts w:ascii="Times New Roman" w:hAnsi="Times New Roman"/>
          <w:color w:val="000000"/>
          <w:sz w:val="28"/>
          <w:szCs w:val="28"/>
        </w:rPr>
        <w:t>муниципального образования городского поселения «Город Мосальск»</w:t>
      </w:r>
      <w:r w:rsidRPr="00AE28BE">
        <w:rPr>
          <w:rFonts w:ascii="Times New Roman" w:hAnsi="Times New Roman"/>
          <w:color w:val="010101"/>
          <w:sz w:val="28"/>
          <w:szCs w:val="28"/>
        </w:rPr>
        <w:t xml:space="preserve">(далее – </w:t>
      </w:r>
      <w:r>
        <w:rPr>
          <w:rFonts w:ascii="Times New Roman" w:hAnsi="Times New Roman"/>
          <w:color w:val="010101"/>
          <w:sz w:val="28"/>
          <w:szCs w:val="28"/>
        </w:rPr>
        <w:t>Администрация</w:t>
      </w:r>
      <w:r w:rsidRPr="00AE28BE">
        <w:rPr>
          <w:rFonts w:ascii="Times New Roman" w:hAnsi="Times New Roman"/>
          <w:color w:val="010101"/>
          <w:sz w:val="28"/>
          <w:szCs w:val="28"/>
        </w:rPr>
        <w:t>).</w:t>
      </w:r>
    </w:p>
    <w:p w:rsidR="00CC758B" w:rsidRPr="00AE28BE" w:rsidRDefault="00CC758B" w:rsidP="00053A8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10101"/>
          <w:sz w:val="28"/>
          <w:szCs w:val="28"/>
        </w:rPr>
      </w:pPr>
      <w:r w:rsidRPr="00AE28BE">
        <w:rPr>
          <w:rFonts w:ascii="Times New Roman" w:hAnsi="Times New Roman"/>
          <w:color w:val="010101"/>
          <w:sz w:val="28"/>
          <w:szCs w:val="28"/>
        </w:rPr>
        <w:t>2.2.      Обзор по виду муниципального контроля.</w:t>
      </w:r>
    </w:p>
    <w:p w:rsidR="00CC758B" w:rsidRPr="00AE28BE" w:rsidRDefault="00CC758B" w:rsidP="00053A8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10101"/>
          <w:sz w:val="28"/>
          <w:szCs w:val="28"/>
        </w:rPr>
      </w:pPr>
      <w:r w:rsidRPr="00AE28BE">
        <w:rPr>
          <w:rFonts w:ascii="Times New Roman" w:hAnsi="Times New Roman"/>
          <w:color w:val="010101"/>
          <w:sz w:val="28"/>
          <w:szCs w:val="28"/>
        </w:rPr>
        <w:t xml:space="preserve">Муниципальный жилищный контроль - это деятельность органа местного самоуправления, уполномоченного на организацию и проведение на территории </w:t>
      </w:r>
      <w:r w:rsidRPr="000C118A">
        <w:rPr>
          <w:rFonts w:ascii="Times New Roman" w:hAnsi="Times New Roman"/>
          <w:color w:val="000000"/>
          <w:sz w:val="28"/>
          <w:szCs w:val="28"/>
        </w:rPr>
        <w:t>муниципального образования городского поселения «Город Мосальск»</w:t>
      </w:r>
      <w:r w:rsidRPr="00AE28BE">
        <w:rPr>
          <w:rFonts w:ascii="Times New Roman" w:hAnsi="Times New Roman"/>
          <w:color w:val="010101"/>
          <w:sz w:val="28"/>
          <w:szCs w:val="28"/>
        </w:rPr>
        <w:t>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отношений, а также муниципальными правовыми актами.</w:t>
      </w:r>
    </w:p>
    <w:p w:rsidR="00CC758B" w:rsidRDefault="00CC758B" w:rsidP="00053A8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10101"/>
          <w:sz w:val="28"/>
          <w:szCs w:val="28"/>
        </w:rPr>
      </w:pPr>
    </w:p>
    <w:p w:rsidR="00CC758B" w:rsidRPr="00AE28BE" w:rsidRDefault="00CC758B" w:rsidP="00053A8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10101"/>
          <w:sz w:val="28"/>
          <w:szCs w:val="28"/>
        </w:rPr>
      </w:pPr>
      <w:r w:rsidRPr="00AE28BE">
        <w:rPr>
          <w:rFonts w:ascii="Times New Roman" w:hAnsi="Times New Roman"/>
          <w:color w:val="010101"/>
          <w:sz w:val="28"/>
          <w:szCs w:val="28"/>
        </w:rPr>
        <w:t>2.3. Муниципальный контроль осуществляется посредством:</w:t>
      </w:r>
    </w:p>
    <w:p w:rsidR="00CC758B" w:rsidRPr="00AE28BE" w:rsidRDefault="00CC758B" w:rsidP="00053A8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10101"/>
          <w:sz w:val="28"/>
          <w:szCs w:val="28"/>
        </w:rPr>
      </w:pPr>
      <w:r w:rsidRPr="00AE28BE">
        <w:rPr>
          <w:rFonts w:ascii="Times New Roman" w:hAnsi="Times New Roman"/>
          <w:color w:val="010101"/>
          <w:sz w:val="28"/>
          <w:szCs w:val="28"/>
        </w:rPr>
        <w:t>- организации и проведения проверок выполнения юридическими лицами, индивидуальными предпринимателями и гражданами обязательных требований в области жилищных отношений;</w:t>
      </w:r>
    </w:p>
    <w:p w:rsidR="00CC758B" w:rsidRPr="00AE28BE" w:rsidRDefault="00CC758B" w:rsidP="00053A8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10101"/>
          <w:sz w:val="28"/>
          <w:szCs w:val="28"/>
        </w:rPr>
      </w:pPr>
      <w:r w:rsidRPr="00AE28BE">
        <w:rPr>
          <w:rFonts w:ascii="Times New Roman" w:hAnsi="Times New Roman"/>
          <w:color w:val="010101"/>
          <w:sz w:val="28"/>
          <w:szCs w:val="28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CC758B" w:rsidRDefault="00CC758B" w:rsidP="00053A8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10101"/>
          <w:sz w:val="28"/>
          <w:szCs w:val="28"/>
        </w:rPr>
      </w:pPr>
      <w:r w:rsidRPr="00AE28BE">
        <w:rPr>
          <w:rFonts w:ascii="Times New Roman" w:hAnsi="Times New Roman"/>
          <w:color w:val="010101"/>
          <w:sz w:val="28"/>
          <w:szCs w:val="28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CC758B" w:rsidRPr="00AE28BE" w:rsidRDefault="00CC758B" w:rsidP="00053A8E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/>
          <w:color w:val="010101"/>
          <w:sz w:val="28"/>
          <w:szCs w:val="28"/>
        </w:rPr>
      </w:pPr>
      <w:r w:rsidRPr="00AE28BE">
        <w:rPr>
          <w:rFonts w:ascii="Times New Roman" w:hAnsi="Times New Roman"/>
          <w:color w:val="010101"/>
          <w:sz w:val="28"/>
          <w:szCs w:val="28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CC758B" w:rsidRDefault="00CC758B" w:rsidP="006F629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10101"/>
          <w:sz w:val="28"/>
          <w:szCs w:val="28"/>
        </w:rPr>
      </w:pPr>
    </w:p>
    <w:p w:rsidR="00CC758B" w:rsidRPr="00AE28BE" w:rsidRDefault="00CC758B" w:rsidP="008D088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10101"/>
          <w:sz w:val="28"/>
          <w:szCs w:val="28"/>
        </w:rPr>
      </w:pPr>
      <w:r w:rsidRPr="00AE28BE">
        <w:rPr>
          <w:rFonts w:ascii="Times New Roman" w:hAnsi="Times New Roman"/>
          <w:color w:val="010101"/>
          <w:sz w:val="28"/>
          <w:szCs w:val="28"/>
        </w:rPr>
        <w:t>2.4. Подконтрольные субъекты:</w:t>
      </w:r>
    </w:p>
    <w:p w:rsidR="00CC758B" w:rsidRPr="00AE28BE" w:rsidRDefault="00CC758B" w:rsidP="008D088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10101"/>
          <w:sz w:val="28"/>
          <w:szCs w:val="28"/>
        </w:rPr>
      </w:pPr>
      <w:r w:rsidRPr="00AE28BE">
        <w:rPr>
          <w:rFonts w:ascii="Times New Roman" w:hAnsi="Times New Roman"/>
          <w:color w:val="010101"/>
          <w:sz w:val="28"/>
          <w:szCs w:val="28"/>
        </w:rPr>
        <w:t>- юридические лица, индивидуальные предприниматели и граждане, осуществляющие эксплуатацию жилищного фонда.</w:t>
      </w:r>
    </w:p>
    <w:p w:rsidR="00CC758B" w:rsidRDefault="00CC758B" w:rsidP="008D088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10101"/>
          <w:sz w:val="28"/>
          <w:szCs w:val="28"/>
        </w:rPr>
      </w:pPr>
    </w:p>
    <w:p w:rsidR="00CC758B" w:rsidRPr="00AE28BE" w:rsidRDefault="00CC758B" w:rsidP="008D088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10101"/>
          <w:sz w:val="28"/>
          <w:szCs w:val="28"/>
        </w:rPr>
      </w:pPr>
      <w:r w:rsidRPr="00AE28BE">
        <w:rPr>
          <w:rFonts w:ascii="Times New Roman" w:hAnsi="Times New Roman"/>
          <w:color w:val="010101"/>
          <w:sz w:val="28"/>
          <w:szCs w:val="28"/>
        </w:rPr>
        <w:t xml:space="preserve">2.5. Перечень правовых актов и их отдельных частей (положений), содержащих обязательные требования, соблюдение которых оценивается при проведении </w:t>
      </w:r>
      <w:r>
        <w:rPr>
          <w:rFonts w:ascii="Times New Roman" w:hAnsi="Times New Roman"/>
          <w:color w:val="010101"/>
          <w:sz w:val="28"/>
          <w:szCs w:val="28"/>
        </w:rPr>
        <w:t>Администрацией</w:t>
      </w:r>
      <w:r w:rsidRPr="00AE28BE">
        <w:rPr>
          <w:rFonts w:ascii="Times New Roman" w:hAnsi="Times New Roman"/>
          <w:color w:val="010101"/>
          <w:sz w:val="28"/>
          <w:szCs w:val="28"/>
        </w:rPr>
        <w:t xml:space="preserve"> мероприятий по муниципальному жилищному контролю:</w:t>
      </w:r>
    </w:p>
    <w:p w:rsidR="00CC758B" w:rsidRPr="00AE28BE" w:rsidRDefault="00CC758B" w:rsidP="008D088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10101"/>
          <w:sz w:val="28"/>
          <w:szCs w:val="28"/>
        </w:rPr>
      </w:pPr>
      <w:r w:rsidRPr="00AE28BE">
        <w:rPr>
          <w:rFonts w:ascii="Times New Roman" w:hAnsi="Times New Roman"/>
          <w:color w:val="010101"/>
          <w:sz w:val="28"/>
          <w:szCs w:val="28"/>
        </w:rPr>
        <w:t>- Жилищный кодекс Российской Федерации;</w:t>
      </w:r>
    </w:p>
    <w:p w:rsidR="00CC758B" w:rsidRPr="00AE28BE" w:rsidRDefault="00CC758B" w:rsidP="008D088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10101"/>
          <w:sz w:val="28"/>
          <w:szCs w:val="28"/>
        </w:rPr>
      </w:pPr>
      <w:r w:rsidRPr="00AE28BE">
        <w:rPr>
          <w:rFonts w:ascii="Times New Roman" w:hAnsi="Times New Roman"/>
          <w:color w:val="010101"/>
          <w:sz w:val="28"/>
          <w:szCs w:val="28"/>
        </w:rPr>
        <w:t>- Постановление Государственного комитета Российской Федерации по строительству и жилищно-коммунальному комплексу от 27.09.2003 № 170 «Об утверждении Правил и норм технической эксплуатации жилищного фонда»;</w:t>
      </w:r>
    </w:p>
    <w:p w:rsidR="00CC758B" w:rsidRPr="00AE28BE" w:rsidRDefault="00CC758B" w:rsidP="008D088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10101"/>
          <w:sz w:val="28"/>
          <w:szCs w:val="28"/>
        </w:rPr>
      </w:pPr>
      <w:r w:rsidRPr="00AE28BE">
        <w:rPr>
          <w:rFonts w:ascii="Times New Roman" w:hAnsi="Times New Roman"/>
          <w:color w:val="010101"/>
          <w:sz w:val="28"/>
          <w:szCs w:val="28"/>
        </w:rPr>
        <w:t>-Постановление Правительства РФ от 06.05.2011 № 354 «О предоставлении коммунальных услуг собственникам и пользователям помещений в многоквартирных домах и жилых домов» (вместе с «Правилами предоставления коммунальных услуг собственникам и пользователям помещений в многоквартирных домах и жилых домов»);</w:t>
      </w:r>
    </w:p>
    <w:p w:rsidR="00CC758B" w:rsidRPr="00AE28BE" w:rsidRDefault="00CC758B" w:rsidP="008D088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10101"/>
          <w:sz w:val="28"/>
          <w:szCs w:val="28"/>
        </w:rPr>
      </w:pPr>
      <w:r w:rsidRPr="00AE28BE">
        <w:rPr>
          <w:rFonts w:ascii="Times New Roman" w:hAnsi="Times New Roman"/>
          <w:color w:val="010101"/>
          <w:sz w:val="28"/>
          <w:szCs w:val="28"/>
        </w:rPr>
        <w:t>- Постановление Правительства РФ от 21.01.2006 № 25 «Об утверждении Правил пользования жилыми помещениями»;</w:t>
      </w:r>
    </w:p>
    <w:p w:rsidR="00CC758B" w:rsidRPr="00AE28BE" w:rsidRDefault="00CC758B" w:rsidP="008D088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10101"/>
          <w:sz w:val="28"/>
          <w:szCs w:val="28"/>
        </w:rPr>
      </w:pPr>
      <w:r w:rsidRPr="00AE28BE">
        <w:rPr>
          <w:rFonts w:ascii="Times New Roman" w:hAnsi="Times New Roman"/>
          <w:color w:val="010101"/>
          <w:sz w:val="28"/>
          <w:szCs w:val="28"/>
        </w:rPr>
        <w:t>- Постановление Правительства РФ от 13.08.2006 №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</w:t>
      </w:r>
    </w:p>
    <w:p w:rsidR="00CC758B" w:rsidRPr="00AE28BE" w:rsidRDefault="00CC758B" w:rsidP="008D088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10101"/>
          <w:sz w:val="28"/>
          <w:szCs w:val="28"/>
        </w:rPr>
      </w:pPr>
      <w:r w:rsidRPr="00AE28BE">
        <w:rPr>
          <w:rFonts w:ascii="Times New Roman" w:hAnsi="Times New Roman"/>
          <w:color w:val="010101"/>
          <w:sz w:val="28"/>
          <w:szCs w:val="28"/>
        </w:rPr>
        <w:t>- Постановление Правительства РФ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 (вместе с «Правилами оказания услуг и выполнения работ, необходимых для обеспечения надлежащего содержания общего имущества в многоквартирном доме»);</w:t>
      </w:r>
    </w:p>
    <w:p w:rsidR="00CC758B" w:rsidRPr="00AE28BE" w:rsidRDefault="00CC758B" w:rsidP="008D0883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/>
          <w:color w:val="010101"/>
          <w:sz w:val="28"/>
          <w:szCs w:val="28"/>
        </w:rPr>
      </w:pPr>
      <w:r w:rsidRPr="00AE28BE">
        <w:rPr>
          <w:rFonts w:ascii="Times New Roman" w:hAnsi="Times New Roman"/>
          <w:color w:val="010101"/>
          <w:sz w:val="28"/>
          <w:szCs w:val="28"/>
        </w:rPr>
        <w:t>-Постановление Правительства РФ от 15.05.2013 № 416 «О порядке осуществления деятельности по управлению многоквартирными домами» (вместе с «Правилами осуществления деятельности по управлению многоквартирными домами»).</w:t>
      </w:r>
    </w:p>
    <w:p w:rsidR="00CC758B" w:rsidRPr="00AE28BE" w:rsidRDefault="00CC758B" w:rsidP="0039754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10101"/>
          <w:sz w:val="28"/>
          <w:szCs w:val="28"/>
        </w:rPr>
      </w:pPr>
      <w:r w:rsidRPr="00AE28BE">
        <w:rPr>
          <w:rFonts w:ascii="Times New Roman" w:hAnsi="Times New Roman"/>
          <w:color w:val="010101"/>
          <w:sz w:val="28"/>
          <w:szCs w:val="28"/>
        </w:rPr>
        <w:t>2.6. Данные о проведенных мероприятиях.</w:t>
      </w:r>
    </w:p>
    <w:p w:rsidR="00CC758B" w:rsidRPr="00AE28BE" w:rsidRDefault="00CC758B" w:rsidP="0039754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10101"/>
          <w:sz w:val="28"/>
          <w:szCs w:val="28"/>
        </w:rPr>
      </w:pPr>
      <w:r w:rsidRPr="00AE28BE">
        <w:rPr>
          <w:rFonts w:ascii="Times New Roman" w:hAnsi="Times New Roman"/>
          <w:color w:val="010101"/>
          <w:sz w:val="28"/>
          <w:szCs w:val="28"/>
        </w:rPr>
        <w:t>В связи с запретом на проведение контрольных мероприятий, установленным ст. 26.2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плановые и внеплановые проверки в отношении подконтрольных субъектов, относящихся к малому и среднему бизнесу, в 2020 году не проводились.</w:t>
      </w:r>
    </w:p>
    <w:p w:rsidR="00CC758B" w:rsidRDefault="00CC758B" w:rsidP="0039754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10101"/>
          <w:sz w:val="28"/>
          <w:szCs w:val="28"/>
        </w:rPr>
      </w:pPr>
    </w:p>
    <w:p w:rsidR="00CC758B" w:rsidRPr="00AE28BE" w:rsidRDefault="00CC758B" w:rsidP="0039754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10101"/>
          <w:sz w:val="28"/>
          <w:szCs w:val="28"/>
        </w:rPr>
      </w:pPr>
      <w:r w:rsidRPr="00AE28BE">
        <w:rPr>
          <w:rFonts w:ascii="Times New Roman" w:hAnsi="Times New Roman"/>
          <w:color w:val="010101"/>
          <w:sz w:val="28"/>
          <w:szCs w:val="28"/>
        </w:rPr>
        <w:t>2.7. Анализ и оценка рисков причинения вреда охраняемым законом ценностям.</w:t>
      </w:r>
    </w:p>
    <w:p w:rsidR="00CC758B" w:rsidRPr="00AE28BE" w:rsidRDefault="00CC758B" w:rsidP="00C3169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10101"/>
          <w:sz w:val="28"/>
          <w:szCs w:val="28"/>
        </w:rPr>
      </w:pPr>
      <w:r w:rsidRPr="00AE28BE">
        <w:rPr>
          <w:rFonts w:ascii="Times New Roman" w:hAnsi="Times New Roman"/>
          <w:color w:val="010101"/>
          <w:sz w:val="28"/>
          <w:szCs w:val="28"/>
        </w:rPr>
        <w:t>Мониторинг состояния подконтрольных субъектов в сфере жилищного законодательства выявил, что ключевыми и наиболее значимыми рисками являются нарушения, предусмотренные частью 2 статьи 162 Жилищного кодекса Российской Федерации, а именно - ненадлежащее исполнение услуги по управлению многоквартирным домом и (или) выполнение работ по содержанию и ремонту общего имущества в таком доме.</w:t>
      </w:r>
    </w:p>
    <w:p w:rsidR="00CC758B" w:rsidRPr="00AE28BE" w:rsidRDefault="00CC758B" w:rsidP="00C3169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10101"/>
          <w:sz w:val="28"/>
          <w:szCs w:val="28"/>
        </w:rPr>
      </w:pPr>
      <w:r w:rsidRPr="00AE28BE">
        <w:rPr>
          <w:rFonts w:ascii="Times New Roman" w:hAnsi="Times New Roman"/>
          <w:color w:val="010101"/>
          <w:sz w:val="28"/>
          <w:szCs w:val="28"/>
        </w:rPr>
        <w:t>Одной из причин вышеуказанных нарушений является различное толкование юридическими лицами и индивидуальными предпринимателями действующего жилищного законодательства и позиция подконтрольных субъектов о необязательности соблюдения этих требований.</w:t>
      </w:r>
    </w:p>
    <w:p w:rsidR="00CC758B" w:rsidRPr="00AE28BE" w:rsidRDefault="00CC758B" w:rsidP="00C3169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10101"/>
          <w:sz w:val="28"/>
          <w:szCs w:val="28"/>
        </w:rPr>
      </w:pPr>
      <w:r w:rsidRPr="00AE28BE">
        <w:rPr>
          <w:rFonts w:ascii="Times New Roman" w:hAnsi="Times New Roman"/>
          <w:color w:val="010101"/>
          <w:sz w:val="28"/>
          <w:szCs w:val="28"/>
        </w:rPr>
        <w:t>Наиболее значимым риском является факт причинения вреда объектам жилищного фонда вследствие нарушения жилищного законодательства контролируемым лицом, в том числе вследствие действий (бездействия) должностных лиц контролируемого лица, и (или) иными лицами, действующими на основании договорных отношений с контролируемым лицом.</w:t>
      </w:r>
    </w:p>
    <w:p w:rsidR="00CC758B" w:rsidRPr="00AE28BE" w:rsidRDefault="00CC758B" w:rsidP="00C3169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10101"/>
          <w:sz w:val="28"/>
          <w:szCs w:val="28"/>
        </w:rPr>
      </w:pPr>
      <w:r w:rsidRPr="00AE28BE">
        <w:rPr>
          <w:rFonts w:ascii="Times New Roman" w:hAnsi="Times New Roman"/>
          <w:color w:val="010101"/>
          <w:sz w:val="28"/>
          <w:szCs w:val="28"/>
        </w:rPr>
        <w:t>Проведение профилактических мероприятий, направленных на соблюдение подконтрольными субъектами обязательных требований жилищного законодательства, на побуждение подконтрольных субъектов к добросовестности, будет способствовать повышению их ответственности, а также снижению количества совершаемых нарушений. </w:t>
      </w:r>
    </w:p>
    <w:p w:rsidR="00CC758B" w:rsidRPr="00AE28BE" w:rsidRDefault="00CC758B" w:rsidP="006F629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010101"/>
          <w:sz w:val="28"/>
          <w:szCs w:val="28"/>
        </w:rPr>
      </w:pPr>
      <w:r w:rsidRPr="00AE28BE">
        <w:rPr>
          <w:rFonts w:ascii="Times New Roman" w:hAnsi="Times New Roman"/>
          <w:b/>
          <w:bCs/>
          <w:color w:val="010101"/>
          <w:sz w:val="28"/>
          <w:szCs w:val="28"/>
        </w:rPr>
        <w:t>Раздел 3. Цели и задачи Программы </w:t>
      </w:r>
    </w:p>
    <w:p w:rsidR="00CC758B" w:rsidRPr="00AE28BE" w:rsidRDefault="00CC758B" w:rsidP="00F17B7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10101"/>
          <w:sz w:val="28"/>
          <w:szCs w:val="28"/>
        </w:rPr>
      </w:pPr>
      <w:r w:rsidRPr="00AE28BE">
        <w:rPr>
          <w:rFonts w:ascii="Times New Roman" w:hAnsi="Times New Roman"/>
          <w:color w:val="010101"/>
          <w:sz w:val="28"/>
          <w:szCs w:val="28"/>
        </w:rPr>
        <w:t>3.1. Цели Программы:</w:t>
      </w:r>
    </w:p>
    <w:p w:rsidR="00CC758B" w:rsidRPr="00AE28BE" w:rsidRDefault="00CC758B" w:rsidP="00F17B7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10101"/>
          <w:sz w:val="28"/>
          <w:szCs w:val="28"/>
        </w:rPr>
      </w:pPr>
      <w:r w:rsidRPr="00AE28BE">
        <w:rPr>
          <w:rFonts w:ascii="Times New Roman" w:hAnsi="Times New Roman"/>
          <w:color w:val="010101"/>
          <w:sz w:val="28"/>
          <w:szCs w:val="28"/>
        </w:rPr>
        <w:t>- стимулирование добросовестного соблюдения обязательных требований всеми контролируемыми лицами;</w:t>
      </w:r>
    </w:p>
    <w:p w:rsidR="00CC758B" w:rsidRPr="00AE28BE" w:rsidRDefault="00CC758B" w:rsidP="00F17B7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10101"/>
          <w:sz w:val="28"/>
          <w:szCs w:val="28"/>
        </w:rPr>
      </w:pPr>
      <w:r w:rsidRPr="00AE28BE">
        <w:rPr>
          <w:rFonts w:ascii="Times New Roman" w:hAnsi="Times New Roman"/>
          <w:color w:val="010101"/>
          <w:sz w:val="28"/>
          <w:szCs w:val="28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CC758B" w:rsidRPr="00AE28BE" w:rsidRDefault="00CC758B" w:rsidP="00F17B7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10101"/>
          <w:sz w:val="28"/>
          <w:szCs w:val="28"/>
        </w:rPr>
      </w:pPr>
      <w:r w:rsidRPr="00AE28BE">
        <w:rPr>
          <w:rFonts w:ascii="Times New Roman" w:hAnsi="Times New Roman"/>
          <w:color w:val="010101"/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CC758B" w:rsidRDefault="00CC758B" w:rsidP="00F17B7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10101"/>
          <w:sz w:val="28"/>
          <w:szCs w:val="28"/>
        </w:rPr>
      </w:pPr>
    </w:p>
    <w:p w:rsidR="00CC758B" w:rsidRPr="00AE28BE" w:rsidRDefault="00CC758B" w:rsidP="00F17B7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10101"/>
          <w:sz w:val="28"/>
          <w:szCs w:val="28"/>
        </w:rPr>
      </w:pPr>
      <w:r w:rsidRPr="00AE28BE">
        <w:rPr>
          <w:rFonts w:ascii="Times New Roman" w:hAnsi="Times New Roman"/>
          <w:color w:val="010101"/>
          <w:sz w:val="28"/>
          <w:szCs w:val="28"/>
        </w:rPr>
        <w:t>3.2. Задачи Программы:</w:t>
      </w:r>
    </w:p>
    <w:p w:rsidR="00CC758B" w:rsidRPr="00AE28BE" w:rsidRDefault="00CC758B" w:rsidP="00F17B7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10101"/>
          <w:sz w:val="28"/>
          <w:szCs w:val="28"/>
        </w:rPr>
      </w:pPr>
      <w:r w:rsidRPr="00AE28BE">
        <w:rPr>
          <w:rFonts w:ascii="Times New Roman" w:hAnsi="Times New Roman"/>
          <w:color w:val="010101"/>
          <w:sz w:val="28"/>
          <w:szCs w:val="28"/>
        </w:rPr>
        <w:t>- выявление причин, факторов и условий, способствующих нарушению обязательных требований жилищного законодательства, определение способов устранения или снижения рисков их возникновения;</w:t>
      </w:r>
    </w:p>
    <w:p w:rsidR="00CC758B" w:rsidRPr="00AE28BE" w:rsidRDefault="00CC758B" w:rsidP="00F17B7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10101"/>
          <w:sz w:val="28"/>
          <w:szCs w:val="28"/>
        </w:rPr>
      </w:pPr>
      <w:r w:rsidRPr="00AE28BE">
        <w:rPr>
          <w:rFonts w:ascii="Times New Roman" w:hAnsi="Times New Roman"/>
          <w:color w:val="010101"/>
          <w:sz w:val="28"/>
          <w:szCs w:val="28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CC758B" w:rsidRPr="00AE28BE" w:rsidRDefault="00CC758B" w:rsidP="00F17B7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10101"/>
          <w:sz w:val="28"/>
          <w:szCs w:val="28"/>
        </w:rPr>
      </w:pPr>
      <w:r w:rsidRPr="00AE28BE">
        <w:rPr>
          <w:rFonts w:ascii="Times New Roman" w:hAnsi="Times New Roman"/>
          <w:color w:val="010101"/>
          <w:sz w:val="28"/>
          <w:szCs w:val="28"/>
        </w:rPr>
        <w:t>- формирование единого понимания обязательных требований жилищного законодательства у всех участников контрольной деятельности;</w:t>
      </w:r>
    </w:p>
    <w:p w:rsidR="00CC758B" w:rsidRPr="00AE28BE" w:rsidRDefault="00CC758B" w:rsidP="00F17B7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10101"/>
          <w:sz w:val="28"/>
          <w:szCs w:val="28"/>
        </w:rPr>
      </w:pPr>
      <w:r w:rsidRPr="00AE28BE">
        <w:rPr>
          <w:rFonts w:ascii="Times New Roman" w:hAnsi="Times New Roman"/>
          <w:color w:val="010101"/>
          <w:sz w:val="28"/>
          <w:szCs w:val="28"/>
        </w:rPr>
        <w:t xml:space="preserve">- повышение прозрачности осуществляемой </w:t>
      </w:r>
      <w:r>
        <w:rPr>
          <w:rFonts w:ascii="Times New Roman" w:hAnsi="Times New Roman"/>
          <w:color w:val="010101"/>
          <w:sz w:val="28"/>
          <w:szCs w:val="28"/>
        </w:rPr>
        <w:t>Администрацией</w:t>
      </w:r>
      <w:r w:rsidRPr="00AE28BE">
        <w:rPr>
          <w:rFonts w:ascii="Times New Roman" w:hAnsi="Times New Roman"/>
          <w:color w:val="010101"/>
          <w:sz w:val="28"/>
          <w:szCs w:val="28"/>
        </w:rPr>
        <w:t xml:space="preserve"> контрольной деятельности;</w:t>
      </w:r>
    </w:p>
    <w:p w:rsidR="00CC758B" w:rsidRPr="00AE28BE" w:rsidRDefault="00CC758B" w:rsidP="00F17B7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10101"/>
          <w:sz w:val="28"/>
          <w:szCs w:val="28"/>
        </w:rPr>
      </w:pPr>
      <w:r w:rsidRPr="00AE28BE">
        <w:rPr>
          <w:rFonts w:ascii="Times New Roman" w:hAnsi="Times New Roman"/>
          <w:color w:val="010101"/>
          <w:sz w:val="28"/>
          <w:szCs w:val="28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жилищного законодательства и необходимых мерах по их исполнению. </w:t>
      </w:r>
    </w:p>
    <w:p w:rsidR="00CC758B" w:rsidRDefault="00CC758B" w:rsidP="00745ED4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C758B" w:rsidRDefault="00CC758B" w:rsidP="00745ED4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C758B" w:rsidRDefault="00CC758B" w:rsidP="00745ED4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C758B" w:rsidRDefault="00CC758B" w:rsidP="00745ED4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C758B" w:rsidRPr="00AE28BE" w:rsidRDefault="00CC758B" w:rsidP="00745ED4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AE28BE">
        <w:rPr>
          <w:rFonts w:ascii="Times New Roman" w:hAnsi="Times New Roman"/>
          <w:b/>
          <w:bCs/>
          <w:sz w:val="28"/>
          <w:szCs w:val="28"/>
        </w:rPr>
        <w:t>4. Перечень профилактических мероприятий, сроки</w:t>
      </w:r>
    </w:p>
    <w:p w:rsidR="00CC758B" w:rsidRPr="00AE28BE" w:rsidRDefault="00CC758B" w:rsidP="00745ED4">
      <w:pPr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AE28BE">
        <w:rPr>
          <w:rFonts w:ascii="Times New Roman" w:hAnsi="Times New Roman"/>
          <w:b/>
          <w:bCs/>
          <w:sz w:val="28"/>
          <w:szCs w:val="28"/>
        </w:rPr>
        <w:t>(периодичность) их проведения</w:t>
      </w:r>
    </w:p>
    <w:p w:rsidR="00CC758B" w:rsidRPr="00AE28BE" w:rsidRDefault="00CC758B" w:rsidP="008F3FD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E28BE">
        <w:rPr>
          <w:rFonts w:ascii="Times New Roman" w:hAnsi="Times New Roman"/>
          <w:sz w:val="28"/>
          <w:szCs w:val="28"/>
        </w:rPr>
        <w:t xml:space="preserve">1. В соответствии с Положением о виде муниципального контроля, утвержденном решением представительного органа, проводятся следующие профилактические мероприятия: </w:t>
      </w:r>
    </w:p>
    <w:p w:rsidR="00CC758B" w:rsidRPr="00AE28BE" w:rsidRDefault="00CC758B" w:rsidP="008F3FD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E28BE">
        <w:rPr>
          <w:rFonts w:ascii="Times New Roman" w:hAnsi="Times New Roman"/>
          <w:sz w:val="28"/>
          <w:szCs w:val="28"/>
        </w:rPr>
        <w:t>а) информирование;</w:t>
      </w:r>
    </w:p>
    <w:p w:rsidR="00CC758B" w:rsidRPr="00AE28BE" w:rsidRDefault="00CC758B" w:rsidP="008F3FD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E28BE">
        <w:rPr>
          <w:rFonts w:ascii="Times New Roman" w:hAnsi="Times New Roman"/>
          <w:sz w:val="28"/>
          <w:szCs w:val="28"/>
        </w:rPr>
        <w:t xml:space="preserve">б) обобщение правоприменительной практики; </w:t>
      </w:r>
    </w:p>
    <w:p w:rsidR="00CC758B" w:rsidRPr="00AE28BE" w:rsidRDefault="00CC758B" w:rsidP="008F3FD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E28BE">
        <w:rPr>
          <w:rFonts w:ascii="Times New Roman" w:hAnsi="Times New Roman"/>
          <w:sz w:val="28"/>
          <w:szCs w:val="28"/>
        </w:rPr>
        <w:t>в) объявление предостережения;</w:t>
      </w:r>
    </w:p>
    <w:p w:rsidR="00CC758B" w:rsidRPr="00AE28BE" w:rsidRDefault="00CC758B" w:rsidP="008F3FD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E28BE">
        <w:rPr>
          <w:rFonts w:ascii="Times New Roman" w:hAnsi="Times New Roman"/>
          <w:sz w:val="28"/>
          <w:szCs w:val="28"/>
        </w:rPr>
        <w:t>г) консультирование;</w:t>
      </w:r>
    </w:p>
    <w:p w:rsidR="00CC758B" w:rsidRPr="00AE28BE" w:rsidRDefault="00CC758B" w:rsidP="008F3FD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E28BE">
        <w:rPr>
          <w:rFonts w:ascii="Times New Roman" w:hAnsi="Times New Roman"/>
          <w:sz w:val="28"/>
          <w:szCs w:val="28"/>
        </w:rPr>
        <w:t>д) профилактический визит.</w:t>
      </w:r>
    </w:p>
    <w:p w:rsidR="00CC758B" w:rsidRPr="00AE28BE" w:rsidRDefault="00CC758B" w:rsidP="00745ED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AE28BE">
        <w:rPr>
          <w:rFonts w:ascii="Times New Roman" w:hAnsi="Times New Roman"/>
          <w:sz w:val="28"/>
          <w:szCs w:val="28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CC758B" w:rsidRPr="00AE28BE" w:rsidRDefault="00CC758B" w:rsidP="006F629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010101"/>
          <w:sz w:val="28"/>
          <w:szCs w:val="28"/>
        </w:rPr>
      </w:pPr>
      <w:r w:rsidRPr="00AE28BE">
        <w:rPr>
          <w:rFonts w:ascii="Times New Roman" w:hAnsi="Times New Roman"/>
          <w:b/>
          <w:bCs/>
          <w:color w:val="010101"/>
          <w:sz w:val="28"/>
          <w:szCs w:val="28"/>
        </w:rPr>
        <w:t>Раздел 5. Показатели результативности и эффективности Программы. </w:t>
      </w:r>
    </w:p>
    <w:p w:rsidR="00CC758B" w:rsidRPr="00AE28BE" w:rsidRDefault="00CC758B" w:rsidP="00A605A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10101"/>
          <w:sz w:val="28"/>
          <w:szCs w:val="28"/>
        </w:rPr>
      </w:pPr>
      <w:r w:rsidRPr="00AE28BE">
        <w:rPr>
          <w:rFonts w:ascii="Times New Roman" w:hAnsi="Times New Roman"/>
          <w:color w:val="010101"/>
          <w:sz w:val="28"/>
          <w:szCs w:val="28"/>
        </w:rPr>
        <w:t>Отчетные показатели Программы за 202</w:t>
      </w:r>
      <w:r>
        <w:rPr>
          <w:rFonts w:ascii="Times New Roman" w:hAnsi="Times New Roman"/>
          <w:color w:val="010101"/>
          <w:sz w:val="28"/>
          <w:szCs w:val="28"/>
        </w:rPr>
        <w:t>0</w:t>
      </w:r>
      <w:r w:rsidRPr="00AE28BE">
        <w:rPr>
          <w:rFonts w:ascii="Times New Roman" w:hAnsi="Times New Roman"/>
          <w:color w:val="010101"/>
          <w:sz w:val="28"/>
          <w:szCs w:val="28"/>
        </w:rPr>
        <w:t xml:space="preserve"> год:</w:t>
      </w:r>
    </w:p>
    <w:p w:rsidR="00CC758B" w:rsidRPr="00AE28BE" w:rsidRDefault="00CC758B" w:rsidP="00A605A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10101"/>
          <w:sz w:val="28"/>
          <w:szCs w:val="28"/>
        </w:rPr>
      </w:pPr>
      <w:r w:rsidRPr="00AE28BE">
        <w:rPr>
          <w:rFonts w:ascii="Times New Roman" w:hAnsi="Times New Roman"/>
          <w:color w:val="010101"/>
          <w:sz w:val="28"/>
          <w:szCs w:val="28"/>
        </w:rPr>
        <w:t>- доля нарушений, выявленных в ходе проведения контрольных мероприятий, от общего числа контрольных мероприятий, осуществленных в отношении подконтрольных субъектов-0%.</w:t>
      </w:r>
    </w:p>
    <w:p w:rsidR="00CC758B" w:rsidRPr="00AE28BE" w:rsidRDefault="00CC758B" w:rsidP="00A605A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10101"/>
          <w:sz w:val="28"/>
          <w:szCs w:val="28"/>
        </w:rPr>
      </w:pPr>
      <w:r w:rsidRPr="00AE28BE">
        <w:rPr>
          <w:rFonts w:ascii="Times New Roman" w:hAnsi="Times New Roman"/>
          <w:color w:val="010101"/>
          <w:sz w:val="28"/>
          <w:szCs w:val="28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CC758B" w:rsidRPr="00AE28BE" w:rsidRDefault="00CC758B" w:rsidP="00A605A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10101"/>
          <w:sz w:val="28"/>
          <w:szCs w:val="28"/>
        </w:rPr>
      </w:pPr>
      <w:r w:rsidRPr="00AE28BE">
        <w:rPr>
          <w:rFonts w:ascii="Times New Roman" w:hAnsi="Times New Roman"/>
          <w:color w:val="010101"/>
          <w:sz w:val="28"/>
          <w:szCs w:val="28"/>
        </w:rPr>
        <w:t>- доля профилактических мероприятий в объеме контрольных мероприятий-80 %.</w:t>
      </w:r>
    </w:p>
    <w:p w:rsidR="00CC758B" w:rsidRPr="00AE28BE" w:rsidRDefault="00CC758B" w:rsidP="00A605A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10101"/>
          <w:sz w:val="28"/>
          <w:szCs w:val="28"/>
        </w:rPr>
      </w:pPr>
      <w:r w:rsidRPr="00AE28BE">
        <w:rPr>
          <w:rFonts w:ascii="Times New Roman" w:hAnsi="Times New Roman"/>
          <w:color w:val="010101"/>
          <w:sz w:val="28"/>
          <w:szCs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 </w:t>
      </w:r>
    </w:p>
    <w:p w:rsidR="00CC758B" w:rsidRPr="00AE28BE" w:rsidRDefault="00CC758B" w:rsidP="00A605A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10101"/>
          <w:sz w:val="28"/>
          <w:szCs w:val="28"/>
        </w:rPr>
      </w:pPr>
      <w:r w:rsidRPr="00AE28BE">
        <w:rPr>
          <w:rFonts w:ascii="Times New Roman" w:hAnsi="Times New Roman"/>
          <w:color w:val="010101"/>
          <w:sz w:val="28"/>
          <w:szCs w:val="28"/>
        </w:rPr>
        <w:t>Экономический эффект от реализованных мероприятий:</w:t>
      </w:r>
    </w:p>
    <w:p w:rsidR="00CC758B" w:rsidRPr="00AE28BE" w:rsidRDefault="00CC758B" w:rsidP="00A605A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10101"/>
          <w:sz w:val="28"/>
          <w:szCs w:val="28"/>
        </w:rPr>
      </w:pPr>
      <w:r w:rsidRPr="00AE28BE">
        <w:rPr>
          <w:rFonts w:ascii="Times New Roman" w:hAnsi="Times New Roman"/>
          <w:color w:val="010101"/>
          <w:sz w:val="28"/>
          <w:szCs w:val="28"/>
        </w:rPr>
        <w:t>- минимизация ресурсных затрат всех участников контрольной деятельности за счет дифференцирования случаев, в которых возможно направление юридическим лицам, индивидуальным предпринимателям предостережении о недопустимости нарушения обязательных требований, а не проведение внеплановой проверки;</w:t>
      </w:r>
    </w:p>
    <w:p w:rsidR="00CC758B" w:rsidRPr="00AE28BE" w:rsidRDefault="00CC758B" w:rsidP="00A605A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10101"/>
          <w:sz w:val="28"/>
          <w:szCs w:val="28"/>
        </w:rPr>
      </w:pPr>
      <w:r w:rsidRPr="00AE28BE">
        <w:rPr>
          <w:rFonts w:ascii="Times New Roman" w:hAnsi="Times New Roman"/>
          <w:color w:val="010101"/>
          <w:sz w:val="28"/>
          <w:szCs w:val="28"/>
        </w:rPr>
        <w:t xml:space="preserve">- повышение уровня доверия подконтрольных субъектов к </w:t>
      </w:r>
      <w:r>
        <w:rPr>
          <w:rFonts w:ascii="Times New Roman" w:hAnsi="Times New Roman"/>
          <w:color w:val="010101"/>
          <w:sz w:val="28"/>
          <w:szCs w:val="28"/>
        </w:rPr>
        <w:t>Администрации</w:t>
      </w:r>
      <w:r w:rsidRPr="00AE28BE">
        <w:rPr>
          <w:rFonts w:ascii="Times New Roman" w:hAnsi="Times New Roman"/>
          <w:color w:val="010101"/>
          <w:sz w:val="28"/>
          <w:szCs w:val="28"/>
        </w:rPr>
        <w:t>. </w:t>
      </w:r>
    </w:p>
    <w:p w:rsidR="00CC758B" w:rsidRDefault="00CC758B" w:rsidP="0033647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C758B" w:rsidRDefault="00CC758B" w:rsidP="0033647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C758B" w:rsidRDefault="00CC758B" w:rsidP="0033647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C758B" w:rsidRDefault="00CC758B" w:rsidP="0033647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C758B" w:rsidRDefault="00CC758B" w:rsidP="0033647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C758B" w:rsidRDefault="00CC758B" w:rsidP="0033647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C758B" w:rsidRDefault="00CC758B" w:rsidP="0033647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C758B" w:rsidRDefault="00CC758B" w:rsidP="0033647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C758B" w:rsidRDefault="00CC758B" w:rsidP="0033647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C758B" w:rsidRDefault="00CC758B" w:rsidP="0033647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C758B" w:rsidRPr="00AE28BE" w:rsidRDefault="00CC758B" w:rsidP="0033647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E28BE">
        <w:rPr>
          <w:rFonts w:ascii="Times New Roman" w:hAnsi="Times New Roman"/>
          <w:b/>
          <w:bCs/>
          <w:sz w:val="28"/>
          <w:szCs w:val="28"/>
        </w:rPr>
        <w:t xml:space="preserve">Перечень профилактических мероприятий, </w:t>
      </w:r>
    </w:p>
    <w:p w:rsidR="00CC758B" w:rsidRPr="00AE28BE" w:rsidRDefault="00CC758B" w:rsidP="0033647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E28BE">
        <w:rPr>
          <w:rFonts w:ascii="Times New Roman" w:hAnsi="Times New Roman"/>
          <w:b/>
          <w:bCs/>
          <w:sz w:val="28"/>
          <w:szCs w:val="28"/>
        </w:rPr>
        <w:t>сроки (периодичность) их проведения</w:t>
      </w:r>
      <w:r w:rsidRPr="00AE28BE">
        <w:rPr>
          <w:rStyle w:val="FootnoteReference"/>
          <w:rFonts w:ascii="Times New Roman" w:hAnsi="Times New Roman"/>
          <w:b/>
          <w:bCs/>
          <w:sz w:val="28"/>
          <w:szCs w:val="28"/>
        </w:rPr>
        <w:footnoteReference w:id="2"/>
      </w:r>
    </w:p>
    <w:p w:rsidR="00CC758B" w:rsidRPr="0015509B" w:rsidRDefault="00CC758B" w:rsidP="004A6472">
      <w:pPr>
        <w:jc w:val="center"/>
        <w:rPr>
          <w:b/>
          <w:bCs/>
          <w:sz w:val="28"/>
          <w:szCs w:val="28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5"/>
        <w:gridCol w:w="2410"/>
        <w:gridCol w:w="3544"/>
        <w:gridCol w:w="2835"/>
        <w:gridCol w:w="1559"/>
      </w:tblGrid>
      <w:tr w:rsidR="00CC758B" w:rsidRPr="000F46DF" w:rsidTr="00311CD1">
        <w:tc>
          <w:tcPr>
            <w:tcW w:w="425" w:type="dxa"/>
          </w:tcPr>
          <w:p w:rsidR="00CC758B" w:rsidRPr="00AE28BE" w:rsidRDefault="00CC758B" w:rsidP="00437AF4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8BE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CC758B" w:rsidRPr="00AE28BE" w:rsidRDefault="00CC758B" w:rsidP="00437AF4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CC758B" w:rsidRPr="00AE28BE" w:rsidRDefault="00CC758B" w:rsidP="00437AF4">
            <w:pPr>
              <w:jc w:val="center"/>
              <w:rPr>
                <w:rFonts w:ascii="Times New Roman" w:hAnsi="Times New Roman"/>
              </w:rPr>
            </w:pPr>
            <w:r w:rsidRPr="00AE28BE">
              <w:rPr>
                <w:rFonts w:ascii="Times New Roman" w:hAnsi="Times New Roman"/>
                <w:b/>
                <w:bCs/>
              </w:rPr>
              <w:t>Вид мероприятия</w:t>
            </w:r>
          </w:p>
        </w:tc>
        <w:tc>
          <w:tcPr>
            <w:tcW w:w="3544" w:type="dxa"/>
          </w:tcPr>
          <w:p w:rsidR="00CC758B" w:rsidRPr="00AE28BE" w:rsidRDefault="00CC758B" w:rsidP="00CC0F6C">
            <w:pPr>
              <w:ind w:firstLine="36"/>
              <w:jc w:val="center"/>
              <w:rPr>
                <w:rFonts w:ascii="Times New Roman" w:hAnsi="Times New Roman"/>
              </w:rPr>
            </w:pPr>
            <w:r w:rsidRPr="00AE28BE">
              <w:rPr>
                <w:rFonts w:ascii="Times New Roman" w:hAnsi="Times New Roman"/>
                <w:b/>
                <w:bCs/>
              </w:rPr>
              <w:t>Форма мероприятия</w:t>
            </w:r>
            <w:r>
              <w:rPr>
                <w:rStyle w:val="FootnoteReference"/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2835" w:type="dxa"/>
          </w:tcPr>
          <w:p w:rsidR="00CC758B" w:rsidRPr="000F46DF" w:rsidRDefault="00CC758B" w:rsidP="00437A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0F46DF">
              <w:rPr>
                <w:rFonts w:ascii="Times New Roman" w:hAnsi="Times New Roman"/>
                <w:b/>
              </w:rPr>
              <w:t xml:space="preserve">Подразделение и (или) должностные лица </w:t>
            </w:r>
            <w:r w:rsidRPr="000F46DF">
              <w:rPr>
                <w:rFonts w:ascii="Times New Roman" w:hAnsi="Times New Roman"/>
                <w:b/>
                <w:i/>
              </w:rPr>
              <w:t>местной администрации</w:t>
            </w:r>
            <w:r w:rsidRPr="000F46DF">
              <w:rPr>
                <w:rFonts w:ascii="Times New Roman" w:hAnsi="Times New Roman"/>
                <w:b/>
              </w:rPr>
              <w:t>, ответственные за реализацию мероприятия</w:t>
            </w:r>
          </w:p>
          <w:p w:rsidR="00CC758B" w:rsidRPr="00AE28BE" w:rsidRDefault="00CC758B" w:rsidP="00437AF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CC758B" w:rsidRPr="00AE28BE" w:rsidRDefault="00CC758B" w:rsidP="00437AF4">
            <w:pPr>
              <w:jc w:val="center"/>
              <w:rPr>
                <w:rFonts w:ascii="Times New Roman" w:hAnsi="Times New Roman"/>
              </w:rPr>
            </w:pPr>
            <w:r w:rsidRPr="00AE28BE">
              <w:rPr>
                <w:rFonts w:ascii="Times New Roman" w:hAnsi="Times New Roman"/>
                <w:b/>
                <w:bCs/>
              </w:rPr>
              <w:t>Сроки (периодичность) их проведения</w:t>
            </w:r>
          </w:p>
        </w:tc>
      </w:tr>
      <w:tr w:rsidR="00CC758B" w:rsidRPr="000F46DF" w:rsidTr="00311CD1">
        <w:trPr>
          <w:trHeight w:val="1561"/>
        </w:trPr>
        <w:tc>
          <w:tcPr>
            <w:tcW w:w="425" w:type="dxa"/>
            <w:vMerge w:val="restart"/>
          </w:tcPr>
          <w:p w:rsidR="00CC758B" w:rsidRPr="00AE28BE" w:rsidRDefault="00CC758B" w:rsidP="00437AF4">
            <w:pPr>
              <w:jc w:val="both"/>
              <w:rPr>
                <w:rFonts w:ascii="Times New Roman" w:hAnsi="Times New Roman"/>
              </w:rPr>
            </w:pPr>
            <w:r w:rsidRPr="00AE28BE">
              <w:rPr>
                <w:rFonts w:ascii="Times New Roman" w:hAnsi="Times New Roman"/>
              </w:rPr>
              <w:t>1.</w:t>
            </w:r>
          </w:p>
          <w:p w:rsidR="00CC758B" w:rsidRPr="00AE28BE" w:rsidRDefault="00CC758B" w:rsidP="00437AF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 w:val="restart"/>
          </w:tcPr>
          <w:p w:rsidR="00CC758B" w:rsidRPr="00AE28BE" w:rsidRDefault="00CC758B" w:rsidP="00437AF4">
            <w:pPr>
              <w:ind w:firstLine="8"/>
              <w:jc w:val="both"/>
              <w:rPr>
                <w:rFonts w:ascii="Times New Roman" w:hAnsi="Times New Roman"/>
              </w:rPr>
            </w:pPr>
            <w:r w:rsidRPr="00AE28BE">
              <w:rPr>
                <w:rFonts w:ascii="Times New Roman" w:hAnsi="Times New Roman"/>
              </w:rPr>
              <w:t>Информирование</w:t>
            </w:r>
          </w:p>
        </w:tc>
        <w:tc>
          <w:tcPr>
            <w:tcW w:w="3544" w:type="dxa"/>
          </w:tcPr>
          <w:p w:rsidR="00CC758B" w:rsidRPr="00AE28BE" w:rsidRDefault="00CC758B" w:rsidP="00437AF4">
            <w:pPr>
              <w:jc w:val="both"/>
              <w:rPr>
                <w:rFonts w:ascii="Times New Roman" w:hAnsi="Times New Roman"/>
              </w:rPr>
            </w:pPr>
            <w:r w:rsidRPr="00AE28BE">
              <w:rPr>
                <w:rFonts w:ascii="Times New Roman" w:hAnsi="Times New Roman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2835" w:type="dxa"/>
          </w:tcPr>
          <w:p w:rsidR="00CC758B" w:rsidRPr="00AE28BE" w:rsidRDefault="00CC758B" w:rsidP="00AE28B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</w:t>
            </w:r>
            <w:r w:rsidRPr="0025789D">
              <w:rPr>
                <w:rFonts w:ascii="Times New Roman" w:hAnsi="Times New Roman"/>
              </w:rPr>
              <w:t>муниципального образования городского поселения «Город Мосальск»</w:t>
            </w:r>
          </w:p>
        </w:tc>
        <w:tc>
          <w:tcPr>
            <w:tcW w:w="1559" w:type="dxa"/>
            <w:vAlign w:val="center"/>
          </w:tcPr>
          <w:p w:rsidR="00CC758B" w:rsidRPr="00AE28BE" w:rsidRDefault="00CC758B" w:rsidP="00437AF4">
            <w:pPr>
              <w:rPr>
                <w:rFonts w:ascii="Times New Roman" w:hAnsi="Times New Roman"/>
              </w:rPr>
            </w:pPr>
            <w:r w:rsidRPr="00AE28BE">
              <w:rPr>
                <w:rFonts w:ascii="Times New Roman" w:hAnsi="Times New Roman"/>
              </w:rPr>
              <w:t>По мере необходимости в течение года;</w:t>
            </w:r>
          </w:p>
          <w:p w:rsidR="00CC758B" w:rsidRPr="00AE28BE" w:rsidRDefault="00CC758B" w:rsidP="00437AF4">
            <w:pPr>
              <w:rPr>
                <w:rFonts w:ascii="Times New Roman" w:hAnsi="Times New Roman"/>
              </w:rPr>
            </w:pPr>
          </w:p>
        </w:tc>
      </w:tr>
      <w:tr w:rsidR="00CC758B" w:rsidRPr="000F46DF" w:rsidTr="00311CD1">
        <w:tc>
          <w:tcPr>
            <w:tcW w:w="425" w:type="dxa"/>
            <w:vMerge/>
          </w:tcPr>
          <w:p w:rsidR="00CC758B" w:rsidRPr="00AE28BE" w:rsidRDefault="00CC758B" w:rsidP="00437AF4">
            <w:pPr>
              <w:ind w:firstLine="33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CC758B" w:rsidRPr="00AE28BE" w:rsidRDefault="00CC758B" w:rsidP="00437A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</w:tcPr>
          <w:p w:rsidR="00CC758B" w:rsidRPr="00AE28BE" w:rsidRDefault="00CC758B" w:rsidP="00F978F7">
            <w:pPr>
              <w:jc w:val="both"/>
              <w:rPr>
                <w:rFonts w:ascii="Times New Roman" w:hAnsi="Times New Roman"/>
              </w:rPr>
            </w:pPr>
            <w:r w:rsidRPr="00AE28BE">
              <w:rPr>
                <w:rFonts w:ascii="Times New Roman" w:hAnsi="Times New Roman"/>
              </w:rPr>
              <w:t>Публикация на сайте руководств по соблюдению обязательных требований в</w:t>
            </w:r>
            <w:r>
              <w:rPr>
                <w:rFonts w:ascii="Times New Roman" w:hAnsi="Times New Roman"/>
              </w:rPr>
              <w:t xml:space="preserve"> жилищной сфере </w:t>
            </w:r>
            <w:r w:rsidRPr="00AE28BE">
              <w:rPr>
                <w:rFonts w:ascii="Times New Roman" w:hAnsi="Times New Roman"/>
              </w:rPr>
              <w:t>при направлении их в адрес местной администрации уполномоченным федеральным органом исполнительной власти</w:t>
            </w:r>
          </w:p>
        </w:tc>
        <w:tc>
          <w:tcPr>
            <w:tcW w:w="2835" w:type="dxa"/>
          </w:tcPr>
          <w:p w:rsidR="00CC758B" w:rsidRPr="00AE28BE" w:rsidRDefault="00CC758B" w:rsidP="00AE28B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</w:t>
            </w:r>
            <w:r w:rsidRPr="0025789D">
              <w:rPr>
                <w:rFonts w:ascii="Times New Roman" w:hAnsi="Times New Roman"/>
              </w:rPr>
              <w:t>муниципального образования городского поселения «Город Мосальск»</w:t>
            </w:r>
          </w:p>
        </w:tc>
        <w:tc>
          <w:tcPr>
            <w:tcW w:w="1559" w:type="dxa"/>
            <w:vAlign w:val="center"/>
          </w:tcPr>
          <w:p w:rsidR="00CC758B" w:rsidRPr="00AE28BE" w:rsidRDefault="00CC758B" w:rsidP="00437AF4">
            <w:pPr>
              <w:rPr>
                <w:rFonts w:ascii="Times New Roman" w:hAnsi="Times New Roman"/>
              </w:rPr>
            </w:pPr>
            <w:r w:rsidRPr="00AE28BE">
              <w:rPr>
                <w:rFonts w:ascii="Times New Roman" w:hAnsi="Times New Roman"/>
              </w:rPr>
              <w:t>По мере поступления</w:t>
            </w:r>
          </w:p>
        </w:tc>
      </w:tr>
      <w:tr w:rsidR="00CC758B" w:rsidRPr="000F46DF" w:rsidTr="00311CD1">
        <w:trPr>
          <w:trHeight w:val="1771"/>
        </w:trPr>
        <w:tc>
          <w:tcPr>
            <w:tcW w:w="425" w:type="dxa"/>
            <w:vMerge/>
          </w:tcPr>
          <w:p w:rsidR="00CC758B" w:rsidRPr="00AE28BE" w:rsidRDefault="00CC758B" w:rsidP="00437AF4">
            <w:pPr>
              <w:ind w:firstLine="33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CC758B" w:rsidRPr="00AE28BE" w:rsidRDefault="00CC758B" w:rsidP="00437AF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CC758B" w:rsidRPr="000F46DF" w:rsidRDefault="00CC758B" w:rsidP="00437A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F46DF">
              <w:rPr>
                <w:rFonts w:ascii="Times New Roman" w:hAnsi="Times New Roman"/>
              </w:rPr>
              <w:t>Размещение и поддержание в актуальном состоянии на официальном сайте в сети "Интернет" информации, перечень которой предусмотрен Положением.</w:t>
            </w:r>
          </w:p>
          <w:p w:rsidR="00CC758B" w:rsidRPr="00AE28BE" w:rsidRDefault="00CC758B" w:rsidP="00437AF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CC758B" w:rsidRPr="00AE28BE" w:rsidRDefault="00CC758B" w:rsidP="00AE28B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</w:t>
            </w:r>
            <w:r w:rsidRPr="0025789D">
              <w:rPr>
                <w:rFonts w:ascii="Times New Roman" w:hAnsi="Times New Roman"/>
              </w:rPr>
              <w:t>муниципального образования городского поселения «Город Мосальск»</w:t>
            </w:r>
          </w:p>
        </w:tc>
        <w:tc>
          <w:tcPr>
            <w:tcW w:w="1559" w:type="dxa"/>
            <w:vAlign w:val="center"/>
          </w:tcPr>
          <w:p w:rsidR="00CC758B" w:rsidRPr="00AE28BE" w:rsidRDefault="00CC758B" w:rsidP="00437AF4">
            <w:pPr>
              <w:rPr>
                <w:rFonts w:ascii="Times New Roman" w:hAnsi="Times New Roman"/>
              </w:rPr>
            </w:pPr>
            <w:r w:rsidRPr="00AE28BE">
              <w:rPr>
                <w:rFonts w:ascii="Times New Roman" w:hAnsi="Times New Roman"/>
              </w:rPr>
              <w:t>По мере обновления</w:t>
            </w:r>
          </w:p>
        </w:tc>
      </w:tr>
      <w:tr w:rsidR="00CC758B" w:rsidRPr="000F46DF" w:rsidTr="00311CD1">
        <w:trPr>
          <w:trHeight w:val="1946"/>
        </w:trPr>
        <w:tc>
          <w:tcPr>
            <w:tcW w:w="425" w:type="dxa"/>
          </w:tcPr>
          <w:p w:rsidR="00CC758B" w:rsidRPr="00AE28BE" w:rsidRDefault="00CC758B" w:rsidP="00437AF4">
            <w:pPr>
              <w:jc w:val="both"/>
              <w:rPr>
                <w:rFonts w:ascii="Times New Roman" w:hAnsi="Times New Roman"/>
              </w:rPr>
            </w:pPr>
            <w:r w:rsidRPr="00AE28BE">
              <w:rPr>
                <w:rFonts w:ascii="Times New Roman" w:hAnsi="Times New Roman"/>
              </w:rPr>
              <w:t>2.</w:t>
            </w:r>
          </w:p>
        </w:tc>
        <w:tc>
          <w:tcPr>
            <w:tcW w:w="2410" w:type="dxa"/>
          </w:tcPr>
          <w:p w:rsidR="00CC758B" w:rsidRPr="00AE28BE" w:rsidRDefault="00CC758B" w:rsidP="00437AF4">
            <w:pPr>
              <w:ind w:firstLine="34"/>
              <w:jc w:val="both"/>
              <w:rPr>
                <w:rFonts w:ascii="Times New Roman" w:hAnsi="Times New Roman"/>
              </w:rPr>
            </w:pPr>
            <w:r w:rsidRPr="00AE28BE">
              <w:rPr>
                <w:rFonts w:ascii="Times New Roman" w:hAnsi="Times New Roman"/>
              </w:rPr>
              <w:t>Обобщение правоприменительной практики</w:t>
            </w:r>
          </w:p>
        </w:tc>
        <w:tc>
          <w:tcPr>
            <w:tcW w:w="3544" w:type="dxa"/>
          </w:tcPr>
          <w:p w:rsidR="00CC758B" w:rsidRPr="000F46DF" w:rsidRDefault="00CC758B" w:rsidP="002436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AE28BE">
              <w:rPr>
                <w:rFonts w:ascii="Times New Roman" w:hAnsi="Times New Roman"/>
              </w:rPr>
              <w:t xml:space="preserve">Обобщение и анализ правоприменительной практики контрольно-надзорной деятельности в </w:t>
            </w:r>
            <w:r>
              <w:rPr>
                <w:rFonts w:ascii="Times New Roman" w:hAnsi="Times New Roman"/>
              </w:rPr>
              <w:t xml:space="preserve">жилищной </w:t>
            </w:r>
            <w:r w:rsidRPr="00AE28BE">
              <w:rPr>
                <w:rFonts w:ascii="Times New Roman" w:hAnsi="Times New Roman"/>
              </w:rPr>
              <w:t>сфере с классификацией причин возникновения типовых нарушений обязательных требований и размещение утвержденного д</w:t>
            </w:r>
            <w:r w:rsidRPr="000F46DF">
              <w:rPr>
                <w:rFonts w:ascii="Times New Roman" w:hAnsi="Times New Roman"/>
              </w:rPr>
              <w:t>оклада о правоприменительной практике на официальном сайте https://mosalskcity.ru/ в срок, не превышающий 5 рабочих дней со дня утверждения доклада.</w:t>
            </w:r>
          </w:p>
        </w:tc>
        <w:tc>
          <w:tcPr>
            <w:tcW w:w="2835" w:type="dxa"/>
          </w:tcPr>
          <w:p w:rsidR="00CC758B" w:rsidRPr="00AE28BE" w:rsidRDefault="00CC758B" w:rsidP="00AE28B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</w:t>
            </w:r>
            <w:r w:rsidRPr="0025789D">
              <w:rPr>
                <w:rFonts w:ascii="Times New Roman" w:hAnsi="Times New Roman"/>
              </w:rPr>
              <w:t>муниципального образования городского поселения «Город Мосальск»</w:t>
            </w:r>
          </w:p>
        </w:tc>
        <w:tc>
          <w:tcPr>
            <w:tcW w:w="1559" w:type="dxa"/>
            <w:vAlign w:val="center"/>
          </w:tcPr>
          <w:p w:rsidR="00CC758B" w:rsidRPr="00AE28BE" w:rsidRDefault="00CC758B" w:rsidP="00C01507">
            <w:pPr>
              <w:rPr>
                <w:rFonts w:ascii="Times New Roman" w:hAnsi="Times New Roman"/>
              </w:rPr>
            </w:pPr>
            <w:r w:rsidRPr="00AE28BE">
              <w:rPr>
                <w:rFonts w:ascii="Times New Roman" w:hAnsi="Times New Roman"/>
              </w:rPr>
              <w:t xml:space="preserve">Ежегодно </w:t>
            </w:r>
          </w:p>
        </w:tc>
      </w:tr>
      <w:tr w:rsidR="00CC758B" w:rsidRPr="000F46DF" w:rsidTr="00311CD1">
        <w:trPr>
          <w:trHeight w:val="1543"/>
        </w:trPr>
        <w:tc>
          <w:tcPr>
            <w:tcW w:w="425" w:type="dxa"/>
          </w:tcPr>
          <w:p w:rsidR="00CC758B" w:rsidRPr="00AE28BE" w:rsidRDefault="00CC758B" w:rsidP="00437AF4">
            <w:pPr>
              <w:jc w:val="both"/>
              <w:rPr>
                <w:rFonts w:ascii="Times New Roman" w:hAnsi="Times New Roman"/>
              </w:rPr>
            </w:pPr>
            <w:r w:rsidRPr="00AE28BE">
              <w:rPr>
                <w:rFonts w:ascii="Times New Roman" w:hAnsi="Times New Roman"/>
              </w:rPr>
              <w:t>3.</w:t>
            </w:r>
          </w:p>
        </w:tc>
        <w:tc>
          <w:tcPr>
            <w:tcW w:w="2410" w:type="dxa"/>
          </w:tcPr>
          <w:p w:rsidR="00CC758B" w:rsidRPr="00AE28BE" w:rsidRDefault="00CC758B" w:rsidP="00437AF4">
            <w:pPr>
              <w:jc w:val="both"/>
              <w:rPr>
                <w:rFonts w:ascii="Times New Roman" w:hAnsi="Times New Roman"/>
              </w:rPr>
            </w:pPr>
            <w:r w:rsidRPr="00AE28BE">
              <w:rPr>
                <w:rFonts w:ascii="Times New Roman" w:hAnsi="Times New Roman"/>
              </w:rPr>
              <w:t xml:space="preserve">Объявление предостережения </w:t>
            </w:r>
          </w:p>
        </w:tc>
        <w:tc>
          <w:tcPr>
            <w:tcW w:w="3544" w:type="dxa"/>
          </w:tcPr>
          <w:p w:rsidR="00CC758B" w:rsidRPr="00AE28BE" w:rsidRDefault="00CC758B" w:rsidP="00437A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AE28BE">
              <w:rPr>
                <w:rFonts w:ascii="Times New Roman" w:hAnsi="Times New Roman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835" w:type="dxa"/>
          </w:tcPr>
          <w:p w:rsidR="00CC758B" w:rsidRPr="00AE28BE" w:rsidRDefault="00CC758B" w:rsidP="003364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</w:t>
            </w:r>
            <w:r w:rsidRPr="0025789D">
              <w:rPr>
                <w:rFonts w:ascii="Times New Roman" w:hAnsi="Times New Roman"/>
              </w:rPr>
              <w:t>муниципального образования городского поселения «Город Мосальск»</w:t>
            </w:r>
          </w:p>
        </w:tc>
        <w:tc>
          <w:tcPr>
            <w:tcW w:w="1559" w:type="dxa"/>
            <w:vAlign w:val="center"/>
          </w:tcPr>
          <w:p w:rsidR="00CC758B" w:rsidRPr="00AE28BE" w:rsidRDefault="00CC758B" w:rsidP="00437A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AE28BE">
              <w:rPr>
                <w:rFonts w:ascii="Times New Roman" w:hAnsi="Times New Roman"/>
              </w:rPr>
              <w:t>В течение года (при наличии оснований)</w:t>
            </w:r>
          </w:p>
          <w:p w:rsidR="00CC758B" w:rsidRPr="00AE28BE" w:rsidRDefault="00CC758B" w:rsidP="00437AF4">
            <w:pPr>
              <w:rPr>
                <w:rFonts w:ascii="Times New Roman" w:hAnsi="Times New Roman"/>
              </w:rPr>
            </w:pPr>
          </w:p>
        </w:tc>
      </w:tr>
      <w:tr w:rsidR="00CC758B" w:rsidRPr="000F46DF" w:rsidTr="00311CD1">
        <w:trPr>
          <w:trHeight w:val="3974"/>
        </w:trPr>
        <w:tc>
          <w:tcPr>
            <w:tcW w:w="425" w:type="dxa"/>
          </w:tcPr>
          <w:p w:rsidR="00CC758B" w:rsidRPr="00AE28BE" w:rsidRDefault="00CC758B" w:rsidP="00437AF4">
            <w:pPr>
              <w:jc w:val="both"/>
              <w:rPr>
                <w:rFonts w:ascii="Times New Roman" w:hAnsi="Times New Roman"/>
              </w:rPr>
            </w:pPr>
            <w:r w:rsidRPr="00AE28BE">
              <w:rPr>
                <w:rFonts w:ascii="Times New Roman" w:hAnsi="Times New Roman"/>
              </w:rPr>
              <w:t>4.</w:t>
            </w:r>
          </w:p>
        </w:tc>
        <w:tc>
          <w:tcPr>
            <w:tcW w:w="2410" w:type="dxa"/>
          </w:tcPr>
          <w:p w:rsidR="00CC758B" w:rsidRPr="00AE28BE" w:rsidRDefault="00CC758B" w:rsidP="00437AF4">
            <w:pPr>
              <w:ind w:firstLine="34"/>
              <w:jc w:val="both"/>
              <w:rPr>
                <w:rFonts w:ascii="Times New Roman" w:hAnsi="Times New Roman"/>
              </w:rPr>
            </w:pPr>
            <w:r w:rsidRPr="00AE28BE">
              <w:rPr>
                <w:rFonts w:ascii="Times New Roman" w:hAnsi="Times New Roman"/>
              </w:rPr>
              <w:t>Консультирование</w:t>
            </w:r>
          </w:p>
        </w:tc>
        <w:tc>
          <w:tcPr>
            <w:tcW w:w="3544" w:type="dxa"/>
          </w:tcPr>
          <w:p w:rsidR="00CC758B" w:rsidRPr="00AE28BE" w:rsidRDefault="00CC758B" w:rsidP="00437A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AE28BE">
              <w:rPr>
                <w:rFonts w:ascii="Times New Roman" w:hAnsi="Times New Roman"/>
              </w:rPr>
              <w:t xml:space="preserve">Проведение должностными лицами </w:t>
            </w:r>
            <w:r w:rsidRPr="00811C1A">
              <w:rPr>
                <w:rFonts w:ascii="Times New Roman" w:hAnsi="Times New Roman"/>
              </w:rPr>
              <w:t>администрации</w:t>
            </w:r>
            <w:r>
              <w:rPr>
                <w:rFonts w:ascii="Times New Roman" w:hAnsi="Times New Roman"/>
              </w:rPr>
              <w:t xml:space="preserve"> МО ГП «Город Мосальск»</w:t>
            </w:r>
            <w:r w:rsidRPr="00AE28BE">
              <w:rPr>
                <w:rFonts w:ascii="Times New Roman" w:hAnsi="Times New Roman"/>
              </w:rPr>
              <w:t>консультаций по вопросам:</w:t>
            </w:r>
          </w:p>
          <w:p w:rsidR="00CC758B" w:rsidRPr="000F46DF" w:rsidRDefault="00CC758B" w:rsidP="00437A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AE28BE">
              <w:rPr>
                <w:rFonts w:ascii="Times New Roman" w:hAnsi="Times New Roman"/>
              </w:rPr>
              <w:t xml:space="preserve">Консультирование осуществляется посредствам </w:t>
            </w:r>
            <w:r w:rsidRPr="000F46DF">
              <w:rPr>
                <w:rFonts w:ascii="Times New Roman" w:hAnsi="Times New Roman"/>
              </w:rPr>
              <w:t xml:space="preserve">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 </w:t>
            </w:r>
            <w:hyperlink r:id="rId7" w:history="1">
              <w:r w:rsidRPr="000F46DF">
                <w:rPr>
                  <w:rFonts w:ascii="Times New Roman" w:hAnsi="Times New Roman"/>
                </w:rPr>
                <w:t>законом</w:t>
              </w:r>
            </w:hyperlink>
            <w:r w:rsidRPr="000F46DF">
              <w:rPr>
                <w:rFonts w:ascii="Times New Roman" w:hAnsi="Times New Roman"/>
              </w:rPr>
              <w:t xml:space="preserve"> «О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мероприятия.</w:t>
            </w:r>
            <w:r w:rsidRPr="000F46DF">
              <w:rPr>
                <w:rStyle w:val="FootnoteReference"/>
                <w:rFonts w:ascii="Times New Roman" w:hAnsi="Times New Roman"/>
              </w:rPr>
              <w:footnoteReference w:id="3"/>
            </w:r>
          </w:p>
        </w:tc>
        <w:tc>
          <w:tcPr>
            <w:tcW w:w="2835" w:type="dxa"/>
          </w:tcPr>
          <w:p w:rsidR="00CC758B" w:rsidRPr="00AE28BE" w:rsidRDefault="00CC758B" w:rsidP="003364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</w:t>
            </w:r>
            <w:r w:rsidRPr="0025789D">
              <w:rPr>
                <w:rFonts w:ascii="Times New Roman" w:hAnsi="Times New Roman"/>
              </w:rPr>
              <w:t>муниципального образования городского поселения «Город Мосальск»</w:t>
            </w:r>
          </w:p>
        </w:tc>
        <w:tc>
          <w:tcPr>
            <w:tcW w:w="1559" w:type="dxa"/>
            <w:vAlign w:val="center"/>
          </w:tcPr>
          <w:p w:rsidR="00CC758B" w:rsidRPr="00AE28BE" w:rsidRDefault="00CC758B" w:rsidP="00437A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AE28BE">
              <w:rPr>
                <w:rFonts w:ascii="Times New Roman" w:hAnsi="Times New Roman"/>
              </w:rPr>
              <w:t>В течение года (при наличии оснований)</w:t>
            </w:r>
          </w:p>
          <w:p w:rsidR="00CC758B" w:rsidRPr="00AE28BE" w:rsidRDefault="00CC758B" w:rsidP="00C015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highlight w:val="yellow"/>
              </w:rPr>
            </w:pPr>
          </w:p>
        </w:tc>
      </w:tr>
      <w:tr w:rsidR="00CC758B" w:rsidRPr="000F46DF" w:rsidTr="00311CD1">
        <w:tc>
          <w:tcPr>
            <w:tcW w:w="425" w:type="dxa"/>
          </w:tcPr>
          <w:p w:rsidR="00CC758B" w:rsidRPr="00AE28BE" w:rsidRDefault="00CC758B" w:rsidP="00437AF4">
            <w:pPr>
              <w:jc w:val="both"/>
              <w:rPr>
                <w:rFonts w:ascii="Times New Roman" w:hAnsi="Times New Roman"/>
              </w:rPr>
            </w:pPr>
            <w:r w:rsidRPr="00AE28BE">
              <w:rPr>
                <w:rFonts w:ascii="Times New Roman" w:hAnsi="Times New Roman"/>
              </w:rPr>
              <w:t>5.</w:t>
            </w:r>
          </w:p>
        </w:tc>
        <w:tc>
          <w:tcPr>
            <w:tcW w:w="2410" w:type="dxa"/>
          </w:tcPr>
          <w:p w:rsidR="00CC758B" w:rsidRPr="00AE28BE" w:rsidRDefault="00CC758B" w:rsidP="00437AF4">
            <w:pPr>
              <w:jc w:val="both"/>
              <w:rPr>
                <w:rFonts w:ascii="Times New Roman" w:hAnsi="Times New Roman"/>
              </w:rPr>
            </w:pPr>
            <w:r w:rsidRPr="00AE28BE">
              <w:rPr>
                <w:rFonts w:ascii="Times New Roman" w:hAnsi="Times New Roman"/>
              </w:rPr>
              <w:t>Профилактический визит</w:t>
            </w:r>
            <w:bookmarkStart w:id="0" w:name="_GoBack"/>
            <w:bookmarkEnd w:id="0"/>
          </w:p>
        </w:tc>
        <w:tc>
          <w:tcPr>
            <w:tcW w:w="3544" w:type="dxa"/>
          </w:tcPr>
          <w:p w:rsidR="00CC758B" w:rsidRPr="00AE28BE" w:rsidRDefault="00CC758B" w:rsidP="00311C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AE28BE">
              <w:rPr>
                <w:rFonts w:ascii="Times New Roman" w:hAnsi="Times New Roman"/>
              </w:rPr>
              <w:t>Проведение должностными лицами органа муниципального контроля информирования контролируемых лиц об обязательных требованиях, предъявляемых к его деятельности либо к принадлежащим ему объектам муниципального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муниципального контроля, исходя из его отнесения к соответствующей категории риска.Обязательные профилактические визиты проводятся для лиц, указанных в Положени</w:t>
            </w:r>
            <w:r>
              <w:rPr>
                <w:rFonts w:ascii="Times New Roman" w:hAnsi="Times New Roman"/>
              </w:rPr>
              <w:t>и</w:t>
            </w:r>
            <w:r w:rsidRPr="00AE28BE">
              <w:rPr>
                <w:rFonts w:ascii="Times New Roman" w:hAnsi="Times New Roman"/>
              </w:rPr>
              <w:t>.</w:t>
            </w:r>
          </w:p>
        </w:tc>
        <w:tc>
          <w:tcPr>
            <w:tcW w:w="2835" w:type="dxa"/>
          </w:tcPr>
          <w:p w:rsidR="00CC758B" w:rsidRPr="00AE28BE" w:rsidRDefault="00CC758B" w:rsidP="003364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</w:t>
            </w:r>
            <w:r w:rsidRPr="0025789D">
              <w:rPr>
                <w:rFonts w:ascii="Times New Roman" w:hAnsi="Times New Roman"/>
              </w:rPr>
              <w:t>муниципального образования городского поселения «Город Мосальск»</w:t>
            </w:r>
          </w:p>
        </w:tc>
        <w:tc>
          <w:tcPr>
            <w:tcW w:w="1559" w:type="dxa"/>
            <w:vAlign w:val="center"/>
          </w:tcPr>
          <w:p w:rsidR="00CC758B" w:rsidRPr="00AE28BE" w:rsidRDefault="00CC758B" w:rsidP="00437AF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E28BE">
              <w:rPr>
                <w:rFonts w:ascii="Times New Roman" w:hAnsi="Times New Roman"/>
              </w:rPr>
              <w:t>Профилактические визиты подлежат проведению в течение года (при наличии оснований).</w:t>
            </w:r>
          </w:p>
          <w:p w:rsidR="00CC758B" w:rsidRPr="00AE28BE" w:rsidRDefault="00CC758B" w:rsidP="00C0150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</w:tbl>
    <w:p w:rsidR="00CC758B" w:rsidRPr="006F6291" w:rsidRDefault="00CC758B" w:rsidP="006F629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hAnsi="Arial" w:cs="Arial"/>
          <w:color w:val="010101"/>
          <w:sz w:val="24"/>
          <w:szCs w:val="24"/>
        </w:rPr>
      </w:pPr>
    </w:p>
    <w:sectPr w:rsidR="00CC758B" w:rsidRPr="006F6291" w:rsidSect="0033647C">
      <w:pgSz w:w="11906" w:h="16838"/>
      <w:pgMar w:top="567" w:right="850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758B" w:rsidRDefault="00CC758B" w:rsidP="004A6472">
      <w:pPr>
        <w:spacing w:after="0" w:line="240" w:lineRule="auto"/>
      </w:pPr>
      <w:r>
        <w:separator/>
      </w:r>
    </w:p>
  </w:endnote>
  <w:endnote w:type="continuationSeparator" w:id="1">
    <w:p w:rsidR="00CC758B" w:rsidRDefault="00CC758B" w:rsidP="004A6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Std">
    <w:altName w:val="Courier New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758B" w:rsidRDefault="00CC758B" w:rsidP="004A6472">
      <w:pPr>
        <w:spacing w:after="0" w:line="240" w:lineRule="auto"/>
      </w:pPr>
      <w:r>
        <w:separator/>
      </w:r>
    </w:p>
  </w:footnote>
  <w:footnote w:type="continuationSeparator" w:id="1">
    <w:p w:rsidR="00CC758B" w:rsidRDefault="00CC758B" w:rsidP="004A6472">
      <w:pPr>
        <w:spacing w:after="0" w:line="240" w:lineRule="auto"/>
      </w:pPr>
      <w:r>
        <w:continuationSeparator/>
      </w:r>
    </w:p>
  </w:footnote>
  <w:footnote w:id="2">
    <w:p w:rsidR="00CC758B" w:rsidRDefault="00CC758B" w:rsidP="004A6472">
      <w:pPr>
        <w:pStyle w:val="FootnoteText"/>
      </w:pPr>
      <w:r>
        <w:rPr>
          <w:rStyle w:val="FootnoteReference"/>
        </w:rPr>
        <w:footnoteRef/>
      </w:r>
      <w:r>
        <w:t xml:space="preserve">Здесь приведены примерные формы профилактических мероприятий, которые можно использовать при их проведении. </w:t>
      </w:r>
    </w:p>
  </w:footnote>
  <w:footnote w:id="3">
    <w:p w:rsidR="00CC758B" w:rsidRDefault="00CC758B" w:rsidP="004A6472">
      <w:pPr>
        <w:pStyle w:val="FootnoteText"/>
      </w:pPr>
      <w:r>
        <w:rPr>
          <w:rStyle w:val="FootnoteReference"/>
        </w:rPr>
        <w:footnoteRef/>
      </w:r>
      <w:r>
        <w:t xml:space="preserve"> В соответствии с положением о виде контроля.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6998"/>
    <w:rsid w:val="00006235"/>
    <w:rsid w:val="00010957"/>
    <w:rsid w:val="0001125D"/>
    <w:rsid w:val="00011329"/>
    <w:rsid w:val="00014615"/>
    <w:rsid w:val="000168CB"/>
    <w:rsid w:val="00016998"/>
    <w:rsid w:val="00022EB5"/>
    <w:rsid w:val="00027ACA"/>
    <w:rsid w:val="00035E96"/>
    <w:rsid w:val="00042CEE"/>
    <w:rsid w:val="00043354"/>
    <w:rsid w:val="000442F3"/>
    <w:rsid w:val="000447E8"/>
    <w:rsid w:val="00044915"/>
    <w:rsid w:val="0004507F"/>
    <w:rsid w:val="00053A8E"/>
    <w:rsid w:val="0005644A"/>
    <w:rsid w:val="00056743"/>
    <w:rsid w:val="000632BE"/>
    <w:rsid w:val="00072F5E"/>
    <w:rsid w:val="000734B6"/>
    <w:rsid w:val="00084D06"/>
    <w:rsid w:val="0009394D"/>
    <w:rsid w:val="00093CC1"/>
    <w:rsid w:val="00095EED"/>
    <w:rsid w:val="000A1263"/>
    <w:rsid w:val="000A4696"/>
    <w:rsid w:val="000A5DAD"/>
    <w:rsid w:val="000B388B"/>
    <w:rsid w:val="000B4D40"/>
    <w:rsid w:val="000B68A2"/>
    <w:rsid w:val="000B74E1"/>
    <w:rsid w:val="000C118A"/>
    <w:rsid w:val="000C4F24"/>
    <w:rsid w:val="000D2CC6"/>
    <w:rsid w:val="000D39FD"/>
    <w:rsid w:val="000D6A13"/>
    <w:rsid w:val="000D6FA1"/>
    <w:rsid w:val="000E24D5"/>
    <w:rsid w:val="000F46DF"/>
    <w:rsid w:val="0010027D"/>
    <w:rsid w:val="00101EC4"/>
    <w:rsid w:val="00107271"/>
    <w:rsid w:val="0011238E"/>
    <w:rsid w:val="001253F8"/>
    <w:rsid w:val="00126575"/>
    <w:rsid w:val="001278D5"/>
    <w:rsid w:val="00127C9B"/>
    <w:rsid w:val="001306F9"/>
    <w:rsid w:val="00132620"/>
    <w:rsid w:val="00132A99"/>
    <w:rsid w:val="001444D0"/>
    <w:rsid w:val="00150C38"/>
    <w:rsid w:val="0015509B"/>
    <w:rsid w:val="00161B59"/>
    <w:rsid w:val="00162B1D"/>
    <w:rsid w:val="00164A4B"/>
    <w:rsid w:val="00172197"/>
    <w:rsid w:val="00173809"/>
    <w:rsid w:val="001763AE"/>
    <w:rsid w:val="001808C0"/>
    <w:rsid w:val="001809F3"/>
    <w:rsid w:val="0018744C"/>
    <w:rsid w:val="001927B9"/>
    <w:rsid w:val="001B1F5A"/>
    <w:rsid w:val="001C11E3"/>
    <w:rsid w:val="001C6F12"/>
    <w:rsid w:val="001D6EA1"/>
    <w:rsid w:val="001E7AF1"/>
    <w:rsid w:val="001F3CE7"/>
    <w:rsid w:val="001F4AAD"/>
    <w:rsid w:val="001F6951"/>
    <w:rsid w:val="002007A8"/>
    <w:rsid w:val="00232FE4"/>
    <w:rsid w:val="00243615"/>
    <w:rsid w:val="0025789D"/>
    <w:rsid w:val="0026653B"/>
    <w:rsid w:val="0027535A"/>
    <w:rsid w:val="00276B9D"/>
    <w:rsid w:val="002801F2"/>
    <w:rsid w:val="00280F0E"/>
    <w:rsid w:val="0028116F"/>
    <w:rsid w:val="0028187B"/>
    <w:rsid w:val="002836D4"/>
    <w:rsid w:val="00286D7D"/>
    <w:rsid w:val="002910DD"/>
    <w:rsid w:val="00292454"/>
    <w:rsid w:val="00295487"/>
    <w:rsid w:val="002A10D6"/>
    <w:rsid w:val="002A57FF"/>
    <w:rsid w:val="002B4FCA"/>
    <w:rsid w:val="002C0490"/>
    <w:rsid w:val="002C401B"/>
    <w:rsid w:val="002C475A"/>
    <w:rsid w:val="002D2CC4"/>
    <w:rsid w:val="002F66C2"/>
    <w:rsid w:val="002F6E2B"/>
    <w:rsid w:val="00310D7A"/>
    <w:rsid w:val="00311CD1"/>
    <w:rsid w:val="00312C53"/>
    <w:rsid w:val="00312CC7"/>
    <w:rsid w:val="00316BD0"/>
    <w:rsid w:val="00317028"/>
    <w:rsid w:val="00321263"/>
    <w:rsid w:val="00322BF3"/>
    <w:rsid w:val="00333478"/>
    <w:rsid w:val="0033647C"/>
    <w:rsid w:val="00351C71"/>
    <w:rsid w:val="00352FF3"/>
    <w:rsid w:val="0035525A"/>
    <w:rsid w:val="0035609C"/>
    <w:rsid w:val="00362760"/>
    <w:rsid w:val="00364CF8"/>
    <w:rsid w:val="00373470"/>
    <w:rsid w:val="00377ABA"/>
    <w:rsid w:val="00377DA7"/>
    <w:rsid w:val="00381D25"/>
    <w:rsid w:val="00385454"/>
    <w:rsid w:val="00386713"/>
    <w:rsid w:val="0039366B"/>
    <w:rsid w:val="003962E5"/>
    <w:rsid w:val="00396CA8"/>
    <w:rsid w:val="00397047"/>
    <w:rsid w:val="0039754D"/>
    <w:rsid w:val="003A3BA2"/>
    <w:rsid w:val="003A4880"/>
    <w:rsid w:val="003B682B"/>
    <w:rsid w:val="003B7AC7"/>
    <w:rsid w:val="003C0DF1"/>
    <w:rsid w:val="003C4D9D"/>
    <w:rsid w:val="003D23E8"/>
    <w:rsid w:val="003D349E"/>
    <w:rsid w:val="003D5912"/>
    <w:rsid w:val="003D7350"/>
    <w:rsid w:val="003E6CAF"/>
    <w:rsid w:val="003F3316"/>
    <w:rsid w:val="003F3AF9"/>
    <w:rsid w:val="00403BD2"/>
    <w:rsid w:val="00416778"/>
    <w:rsid w:val="00430210"/>
    <w:rsid w:val="00435E34"/>
    <w:rsid w:val="00437AF4"/>
    <w:rsid w:val="004467E3"/>
    <w:rsid w:val="0045204C"/>
    <w:rsid w:val="0045228A"/>
    <w:rsid w:val="00472E5C"/>
    <w:rsid w:val="00473048"/>
    <w:rsid w:val="004935E8"/>
    <w:rsid w:val="004A1089"/>
    <w:rsid w:val="004A6472"/>
    <w:rsid w:val="004B06AE"/>
    <w:rsid w:val="004B30E1"/>
    <w:rsid w:val="004B7627"/>
    <w:rsid w:val="004C7682"/>
    <w:rsid w:val="004C7B05"/>
    <w:rsid w:val="004C7C40"/>
    <w:rsid w:val="004E55E6"/>
    <w:rsid w:val="004F075D"/>
    <w:rsid w:val="004F6700"/>
    <w:rsid w:val="004F7F2B"/>
    <w:rsid w:val="005019F5"/>
    <w:rsid w:val="00501F25"/>
    <w:rsid w:val="00501F71"/>
    <w:rsid w:val="00507325"/>
    <w:rsid w:val="00511F67"/>
    <w:rsid w:val="005167C6"/>
    <w:rsid w:val="00526CCC"/>
    <w:rsid w:val="00527A43"/>
    <w:rsid w:val="00535D02"/>
    <w:rsid w:val="00554BF4"/>
    <w:rsid w:val="0055534E"/>
    <w:rsid w:val="0055574B"/>
    <w:rsid w:val="0056497A"/>
    <w:rsid w:val="00564F06"/>
    <w:rsid w:val="0056628D"/>
    <w:rsid w:val="005723CE"/>
    <w:rsid w:val="00572A1B"/>
    <w:rsid w:val="00575BA9"/>
    <w:rsid w:val="005815C7"/>
    <w:rsid w:val="00585EE3"/>
    <w:rsid w:val="00593EE5"/>
    <w:rsid w:val="00596F1B"/>
    <w:rsid w:val="00597C41"/>
    <w:rsid w:val="00597E3E"/>
    <w:rsid w:val="005A64BA"/>
    <w:rsid w:val="005A7A5B"/>
    <w:rsid w:val="005B130A"/>
    <w:rsid w:val="005B3ACD"/>
    <w:rsid w:val="005C0192"/>
    <w:rsid w:val="005C41B5"/>
    <w:rsid w:val="005C7351"/>
    <w:rsid w:val="005D142C"/>
    <w:rsid w:val="005D3AFB"/>
    <w:rsid w:val="005D3E0B"/>
    <w:rsid w:val="005D6FBC"/>
    <w:rsid w:val="005E0980"/>
    <w:rsid w:val="005E150C"/>
    <w:rsid w:val="005E3F78"/>
    <w:rsid w:val="005E673C"/>
    <w:rsid w:val="005F05BD"/>
    <w:rsid w:val="005F523A"/>
    <w:rsid w:val="006024DC"/>
    <w:rsid w:val="006112E3"/>
    <w:rsid w:val="00626EA0"/>
    <w:rsid w:val="00632A50"/>
    <w:rsid w:val="00632C77"/>
    <w:rsid w:val="00633E55"/>
    <w:rsid w:val="00644DBF"/>
    <w:rsid w:val="00660FA1"/>
    <w:rsid w:val="006634F6"/>
    <w:rsid w:val="00665451"/>
    <w:rsid w:val="006665E5"/>
    <w:rsid w:val="0067642C"/>
    <w:rsid w:val="00676D54"/>
    <w:rsid w:val="0068565E"/>
    <w:rsid w:val="006910EA"/>
    <w:rsid w:val="006975A0"/>
    <w:rsid w:val="006A5489"/>
    <w:rsid w:val="006B2D97"/>
    <w:rsid w:val="006B39CF"/>
    <w:rsid w:val="006C1C78"/>
    <w:rsid w:val="006D3C51"/>
    <w:rsid w:val="006D700F"/>
    <w:rsid w:val="006D74AF"/>
    <w:rsid w:val="006E12C4"/>
    <w:rsid w:val="006E4067"/>
    <w:rsid w:val="006E72FB"/>
    <w:rsid w:val="006E7ADF"/>
    <w:rsid w:val="006F4875"/>
    <w:rsid w:val="006F5A22"/>
    <w:rsid w:val="006F6291"/>
    <w:rsid w:val="0070153D"/>
    <w:rsid w:val="00702922"/>
    <w:rsid w:val="00705C53"/>
    <w:rsid w:val="00706097"/>
    <w:rsid w:val="007132C1"/>
    <w:rsid w:val="00716940"/>
    <w:rsid w:val="007236B7"/>
    <w:rsid w:val="00723F38"/>
    <w:rsid w:val="0072494C"/>
    <w:rsid w:val="0072749A"/>
    <w:rsid w:val="00730101"/>
    <w:rsid w:val="007345FD"/>
    <w:rsid w:val="00742B01"/>
    <w:rsid w:val="007436D3"/>
    <w:rsid w:val="00745ED4"/>
    <w:rsid w:val="00746B10"/>
    <w:rsid w:val="00752DA7"/>
    <w:rsid w:val="00756CA1"/>
    <w:rsid w:val="00760336"/>
    <w:rsid w:val="00760C67"/>
    <w:rsid w:val="007634BD"/>
    <w:rsid w:val="00764A75"/>
    <w:rsid w:val="007742A7"/>
    <w:rsid w:val="00787B8F"/>
    <w:rsid w:val="007927B0"/>
    <w:rsid w:val="007949D1"/>
    <w:rsid w:val="007A6A2B"/>
    <w:rsid w:val="007B63C8"/>
    <w:rsid w:val="007B7D74"/>
    <w:rsid w:val="007D1FD0"/>
    <w:rsid w:val="007D7BE3"/>
    <w:rsid w:val="007E0743"/>
    <w:rsid w:val="007F44EA"/>
    <w:rsid w:val="007F7D41"/>
    <w:rsid w:val="00800EC9"/>
    <w:rsid w:val="0080455F"/>
    <w:rsid w:val="00805CB1"/>
    <w:rsid w:val="00806EBE"/>
    <w:rsid w:val="00807CE8"/>
    <w:rsid w:val="008103C5"/>
    <w:rsid w:val="00811C1A"/>
    <w:rsid w:val="00813BDC"/>
    <w:rsid w:val="008164DE"/>
    <w:rsid w:val="008205C1"/>
    <w:rsid w:val="0083062C"/>
    <w:rsid w:val="00834955"/>
    <w:rsid w:val="00841E9C"/>
    <w:rsid w:val="00845658"/>
    <w:rsid w:val="008505AB"/>
    <w:rsid w:val="0085245F"/>
    <w:rsid w:val="00863232"/>
    <w:rsid w:val="00866090"/>
    <w:rsid w:val="00875B82"/>
    <w:rsid w:val="00883398"/>
    <w:rsid w:val="00884107"/>
    <w:rsid w:val="00884E96"/>
    <w:rsid w:val="00887977"/>
    <w:rsid w:val="00890231"/>
    <w:rsid w:val="00890611"/>
    <w:rsid w:val="00890DA1"/>
    <w:rsid w:val="00891D58"/>
    <w:rsid w:val="008920D5"/>
    <w:rsid w:val="008A683E"/>
    <w:rsid w:val="008C2FE0"/>
    <w:rsid w:val="008C6EEE"/>
    <w:rsid w:val="008D0883"/>
    <w:rsid w:val="008D5BA0"/>
    <w:rsid w:val="008E0E4B"/>
    <w:rsid w:val="008E3CEA"/>
    <w:rsid w:val="008E586D"/>
    <w:rsid w:val="008F15CC"/>
    <w:rsid w:val="008F3780"/>
    <w:rsid w:val="008F3FDD"/>
    <w:rsid w:val="00907BFE"/>
    <w:rsid w:val="009163B2"/>
    <w:rsid w:val="00932621"/>
    <w:rsid w:val="00932802"/>
    <w:rsid w:val="00936C19"/>
    <w:rsid w:val="00950346"/>
    <w:rsid w:val="00951401"/>
    <w:rsid w:val="009558CE"/>
    <w:rsid w:val="00957A07"/>
    <w:rsid w:val="0096067E"/>
    <w:rsid w:val="00963A3D"/>
    <w:rsid w:val="009640EE"/>
    <w:rsid w:val="00966E9A"/>
    <w:rsid w:val="0097506D"/>
    <w:rsid w:val="009800E2"/>
    <w:rsid w:val="0098049C"/>
    <w:rsid w:val="00982FB9"/>
    <w:rsid w:val="0099121E"/>
    <w:rsid w:val="009A0F82"/>
    <w:rsid w:val="009A6103"/>
    <w:rsid w:val="009A78EF"/>
    <w:rsid w:val="009B45FF"/>
    <w:rsid w:val="009C129D"/>
    <w:rsid w:val="009C3623"/>
    <w:rsid w:val="009C3E58"/>
    <w:rsid w:val="009C5C82"/>
    <w:rsid w:val="009D03A6"/>
    <w:rsid w:val="009D6B63"/>
    <w:rsid w:val="009D70E6"/>
    <w:rsid w:val="009E3716"/>
    <w:rsid w:val="009F05CE"/>
    <w:rsid w:val="00A00DDE"/>
    <w:rsid w:val="00A102E1"/>
    <w:rsid w:val="00A10685"/>
    <w:rsid w:val="00A10F46"/>
    <w:rsid w:val="00A16ABE"/>
    <w:rsid w:val="00A17968"/>
    <w:rsid w:val="00A25E9B"/>
    <w:rsid w:val="00A32475"/>
    <w:rsid w:val="00A331A8"/>
    <w:rsid w:val="00A40655"/>
    <w:rsid w:val="00A40846"/>
    <w:rsid w:val="00A43795"/>
    <w:rsid w:val="00A4383B"/>
    <w:rsid w:val="00A55A82"/>
    <w:rsid w:val="00A605A8"/>
    <w:rsid w:val="00A64EF4"/>
    <w:rsid w:val="00A67EEB"/>
    <w:rsid w:val="00A80B87"/>
    <w:rsid w:val="00A81534"/>
    <w:rsid w:val="00A81CF3"/>
    <w:rsid w:val="00A83E4D"/>
    <w:rsid w:val="00A933E0"/>
    <w:rsid w:val="00A9512E"/>
    <w:rsid w:val="00AA0EB2"/>
    <w:rsid w:val="00AA2FCE"/>
    <w:rsid w:val="00AA4469"/>
    <w:rsid w:val="00AA4C16"/>
    <w:rsid w:val="00AB183B"/>
    <w:rsid w:val="00AB29B0"/>
    <w:rsid w:val="00AB2B90"/>
    <w:rsid w:val="00AB2F75"/>
    <w:rsid w:val="00AB590E"/>
    <w:rsid w:val="00AB60EA"/>
    <w:rsid w:val="00AC1600"/>
    <w:rsid w:val="00AC255D"/>
    <w:rsid w:val="00AC6323"/>
    <w:rsid w:val="00AD39CF"/>
    <w:rsid w:val="00AE28BE"/>
    <w:rsid w:val="00AE6CE7"/>
    <w:rsid w:val="00AF21A9"/>
    <w:rsid w:val="00AF21B4"/>
    <w:rsid w:val="00AF4D00"/>
    <w:rsid w:val="00B040BB"/>
    <w:rsid w:val="00B07969"/>
    <w:rsid w:val="00B07FA3"/>
    <w:rsid w:val="00B14808"/>
    <w:rsid w:val="00B171AF"/>
    <w:rsid w:val="00B27216"/>
    <w:rsid w:val="00B36780"/>
    <w:rsid w:val="00B42368"/>
    <w:rsid w:val="00B425E3"/>
    <w:rsid w:val="00B438FD"/>
    <w:rsid w:val="00B64196"/>
    <w:rsid w:val="00B7132B"/>
    <w:rsid w:val="00B80BB4"/>
    <w:rsid w:val="00B81CB7"/>
    <w:rsid w:val="00B8496E"/>
    <w:rsid w:val="00B934AA"/>
    <w:rsid w:val="00B9523F"/>
    <w:rsid w:val="00BA7D8D"/>
    <w:rsid w:val="00BB0DC3"/>
    <w:rsid w:val="00BB566E"/>
    <w:rsid w:val="00BC3966"/>
    <w:rsid w:val="00BD00B6"/>
    <w:rsid w:val="00BD0C38"/>
    <w:rsid w:val="00BD1565"/>
    <w:rsid w:val="00BD3BAD"/>
    <w:rsid w:val="00BD507F"/>
    <w:rsid w:val="00BE5693"/>
    <w:rsid w:val="00BF224A"/>
    <w:rsid w:val="00BF4FF6"/>
    <w:rsid w:val="00C01507"/>
    <w:rsid w:val="00C0317F"/>
    <w:rsid w:val="00C10AA1"/>
    <w:rsid w:val="00C268F1"/>
    <w:rsid w:val="00C31695"/>
    <w:rsid w:val="00C337A9"/>
    <w:rsid w:val="00C34141"/>
    <w:rsid w:val="00C3601D"/>
    <w:rsid w:val="00C36E19"/>
    <w:rsid w:val="00C4750D"/>
    <w:rsid w:val="00C47A37"/>
    <w:rsid w:val="00C5515F"/>
    <w:rsid w:val="00C72B2D"/>
    <w:rsid w:val="00C73C5D"/>
    <w:rsid w:val="00C74547"/>
    <w:rsid w:val="00C77DB2"/>
    <w:rsid w:val="00C817E8"/>
    <w:rsid w:val="00C83828"/>
    <w:rsid w:val="00C83CBC"/>
    <w:rsid w:val="00C86F24"/>
    <w:rsid w:val="00C906D7"/>
    <w:rsid w:val="00C913DB"/>
    <w:rsid w:val="00C9647E"/>
    <w:rsid w:val="00CA1734"/>
    <w:rsid w:val="00CA641F"/>
    <w:rsid w:val="00CA7A21"/>
    <w:rsid w:val="00CB5D4D"/>
    <w:rsid w:val="00CB6043"/>
    <w:rsid w:val="00CB7F78"/>
    <w:rsid w:val="00CC0F6C"/>
    <w:rsid w:val="00CC758B"/>
    <w:rsid w:val="00CD5E46"/>
    <w:rsid w:val="00CE4944"/>
    <w:rsid w:val="00CE5AB6"/>
    <w:rsid w:val="00CF5B42"/>
    <w:rsid w:val="00D11C4B"/>
    <w:rsid w:val="00D16894"/>
    <w:rsid w:val="00D22F96"/>
    <w:rsid w:val="00D26127"/>
    <w:rsid w:val="00D26C27"/>
    <w:rsid w:val="00D26C43"/>
    <w:rsid w:val="00D26E1F"/>
    <w:rsid w:val="00D30ECB"/>
    <w:rsid w:val="00D36678"/>
    <w:rsid w:val="00D4285E"/>
    <w:rsid w:val="00D47361"/>
    <w:rsid w:val="00D51723"/>
    <w:rsid w:val="00D51FA5"/>
    <w:rsid w:val="00D52CDE"/>
    <w:rsid w:val="00D56D7B"/>
    <w:rsid w:val="00D75156"/>
    <w:rsid w:val="00D80552"/>
    <w:rsid w:val="00D879B0"/>
    <w:rsid w:val="00D95E32"/>
    <w:rsid w:val="00DA33EE"/>
    <w:rsid w:val="00DB22F4"/>
    <w:rsid w:val="00DB431A"/>
    <w:rsid w:val="00DC1024"/>
    <w:rsid w:val="00DC5AB0"/>
    <w:rsid w:val="00DC5B29"/>
    <w:rsid w:val="00DC6772"/>
    <w:rsid w:val="00DE3EE0"/>
    <w:rsid w:val="00DE56B7"/>
    <w:rsid w:val="00DF64D9"/>
    <w:rsid w:val="00DF6BF5"/>
    <w:rsid w:val="00E013C0"/>
    <w:rsid w:val="00E10A75"/>
    <w:rsid w:val="00E41621"/>
    <w:rsid w:val="00E41EBC"/>
    <w:rsid w:val="00E430D5"/>
    <w:rsid w:val="00E4747F"/>
    <w:rsid w:val="00E6019C"/>
    <w:rsid w:val="00E60370"/>
    <w:rsid w:val="00E62018"/>
    <w:rsid w:val="00E62DBE"/>
    <w:rsid w:val="00E70A57"/>
    <w:rsid w:val="00E7333F"/>
    <w:rsid w:val="00E741D9"/>
    <w:rsid w:val="00E7539F"/>
    <w:rsid w:val="00E862D2"/>
    <w:rsid w:val="00E92CD9"/>
    <w:rsid w:val="00E943E6"/>
    <w:rsid w:val="00E9732F"/>
    <w:rsid w:val="00EA4852"/>
    <w:rsid w:val="00EB1E18"/>
    <w:rsid w:val="00EC7A96"/>
    <w:rsid w:val="00ED6D43"/>
    <w:rsid w:val="00EE26EC"/>
    <w:rsid w:val="00EE43D2"/>
    <w:rsid w:val="00EE5A59"/>
    <w:rsid w:val="00EF439E"/>
    <w:rsid w:val="00EF4FBC"/>
    <w:rsid w:val="00EF5AD1"/>
    <w:rsid w:val="00F0175B"/>
    <w:rsid w:val="00F03B2A"/>
    <w:rsid w:val="00F07C37"/>
    <w:rsid w:val="00F1342E"/>
    <w:rsid w:val="00F173E7"/>
    <w:rsid w:val="00F17B7F"/>
    <w:rsid w:val="00F24502"/>
    <w:rsid w:val="00F24952"/>
    <w:rsid w:val="00F25F78"/>
    <w:rsid w:val="00F27CA3"/>
    <w:rsid w:val="00F37A85"/>
    <w:rsid w:val="00F41DBA"/>
    <w:rsid w:val="00F42FC9"/>
    <w:rsid w:val="00F439D2"/>
    <w:rsid w:val="00F45146"/>
    <w:rsid w:val="00F47C6E"/>
    <w:rsid w:val="00F60DD9"/>
    <w:rsid w:val="00F61A6D"/>
    <w:rsid w:val="00F704A7"/>
    <w:rsid w:val="00F70661"/>
    <w:rsid w:val="00F75748"/>
    <w:rsid w:val="00F8120B"/>
    <w:rsid w:val="00F82852"/>
    <w:rsid w:val="00F9515E"/>
    <w:rsid w:val="00F95D2C"/>
    <w:rsid w:val="00F978F7"/>
    <w:rsid w:val="00FA0DD7"/>
    <w:rsid w:val="00FA2B3C"/>
    <w:rsid w:val="00FA554C"/>
    <w:rsid w:val="00FD4211"/>
    <w:rsid w:val="00FD4A83"/>
    <w:rsid w:val="00FD5177"/>
    <w:rsid w:val="00FF27F9"/>
    <w:rsid w:val="00FF4453"/>
    <w:rsid w:val="00FF5E6E"/>
    <w:rsid w:val="00FF6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CF3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AF21B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4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F21B4"/>
    <w:rPr>
      <w:rFonts w:ascii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uiPriority w:val="99"/>
    <w:rsid w:val="00016998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016998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Default">
    <w:name w:val="Default"/>
    <w:uiPriority w:val="99"/>
    <w:rsid w:val="004A6472"/>
    <w:pPr>
      <w:autoSpaceDE w:val="0"/>
      <w:autoSpaceDN w:val="0"/>
      <w:adjustRightInd w:val="0"/>
    </w:pPr>
    <w:rPr>
      <w:rFonts w:ascii="Courier Std" w:eastAsia="Times New Roman" w:hAnsi="Courier Std" w:cs="Courier Std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rsid w:val="004A6472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4A6472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4A6472"/>
    <w:rPr>
      <w:rFonts w:cs="Times New Roman"/>
      <w:vertAlign w:val="superscript"/>
    </w:rPr>
  </w:style>
  <w:style w:type="paragraph" w:customStyle="1" w:styleId="ConsNormal">
    <w:name w:val="ConsNormal"/>
    <w:uiPriority w:val="99"/>
    <w:rsid w:val="00AF21B4"/>
    <w:pPr>
      <w:widowControl w:val="0"/>
      <w:autoSpaceDE w:val="0"/>
      <w:autoSpaceDN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rsid w:val="00AF21B4"/>
    <w:rPr>
      <w:rFonts w:cs="Times New Roman"/>
      <w:color w:val="000080"/>
      <w:u w:val="single"/>
    </w:rPr>
  </w:style>
  <w:style w:type="paragraph" w:customStyle="1" w:styleId="ConsPlusNormal1">
    <w:name w:val="ConsPlusNormal1"/>
    <w:uiPriority w:val="99"/>
    <w:rsid w:val="00AF21B4"/>
    <w:pPr>
      <w:suppressAutoHyphens/>
    </w:pPr>
    <w:rPr>
      <w:rFonts w:ascii="Arial" w:hAnsi="Arial" w:cs="Tahoma"/>
      <w:sz w:val="20"/>
      <w:szCs w:val="24"/>
      <w:lang w:eastAsia="zh-CN" w:bidi="hi-IN"/>
    </w:rPr>
  </w:style>
  <w:style w:type="paragraph" w:customStyle="1" w:styleId="1">
    <w:name w:val="Абзац списка1"/>
    <w:basedOn w:val="Normal"/>
    <w:uiPriority w:val="99"/>
    <w:rsid w:val="00AF21B4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kern w:val="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CC0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C0F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527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7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7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7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52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B379AAFAA1D100E328F2BAF8EED5A2F2B76C9320D2F17931C22AAB6D3F68CA0190E3892E5C305E8C6BBD71DFE0039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8</Pages>
  <Words>2365</Words>
  <Characters>13485</Characters>
  <Application>Microsoft Office Outlook</Application>
  <DocSecurity>0</DocSecurity>
  <Lines>0</Lines>
  <Paragraphs>0</Paragraphs>
  <ScaleCrop>false</ScaleCrop>
  <Company>DNA Project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Кудрявцева Вероника Александровна</dc:creator>
  <cp:keywords/>
  <dc:description/>
  <cp:lastModifiedBy>Exegate</cp:lastModifiedBy>
  <cp:revision>2</cp:revision>
  <dcterms:created xsi:type="dcterms:W3CDTF">2021-09-30T12:19:00Z</dcterms:created>
  <dcterms:modified xsi:type="dcterms:W3CDTF">2021-09-30T12:19:00Z</dcterms:modified>
</cp:coreProperties>
</file>