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E4" w:rsidRPr="00C82405" w:rsidRDefault="00800FE4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 xml:space="preserve">СОВЕТ НАРОДНЫХ ДЕПУТАТОВ </w:t>
      </w:r>
    </w:p>
    <w:p w:rsidR="00800FE4" w:rsidRPr="00C82405" w:rsidRDefault="00800FE4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КРИУШАНСКОГО СЕЛЬСКОГО</w:t>
      </w:r>
      <w:r w:rsidRPr="00C82405">
        <w:rPr>
          <w:sz w:val="28"/>
          <w:szCs w:val="28"/>
          <w:lang w:eastAsia="ar-SA"/>
        </w:rPr>
        <w:t xml:space="preserve"> ПОСЕЛЕНИЯ</w:t>
      </w:r>
    </w:p>
    <w:p w:rsidR="00800FE4" w:rsidRPr="00C82405" w:rsidRDefault="00800FE4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ПАНИНСКОГО МУНИЦИПАЛЬНОГО РАЙОНА</w:t>
      </w:r>
    </w:p>
    <w:p w:rsidR="00800FE4" w:rsidRPr="00C82405" w:rsidRDefault="00800FE4" w:rsidP="00022C6F">
      <w:pPr>
        <w:suppressAutoHyphens/>
        <w:ind w:right="-286"/>
        <w:jc w:val="center"/>
        <w:rPr>
          <w:sz w:val="28"/>
          <w:szCs w:val="28"/>
          <w:lang w:eastAsia="ar-SA"/>
        </w:rPr>
      </w:pPr>
      <w:r w:rsidRPr="00C82405">
        <w:rPr>
          <w:sz w:val="28"/>
          <w:szCs w:val="28"/>
          <w:lang w:eastAsia="ar-SA"/>
        </w:rPr>
        <w:t>ВОРОНЕЖСКОЙ ОБЛАСТИ</w:t>
      </w:r>
    </w:p>
    <w:p w:rsidR="00800FE4" w:rsidRPr="00C82405" w:rsidRDefault="00800FE4" w:rsidP="00022C6F">
      <w:pPr>
        <w:suppressAutoHyphens/>
        <w:spacing w:line="360" w:lineRule="auto"/>
        <w:ind w:right="-286"/>
        <w:jc w:val="center"/>
        <w:rPr>
          <w:sz w:val="28"/>
          <w:szCs w:val="28"/>
          <w:lang w:eastAsia="ar-SA"/>
        </w:rPr>
      </w:pPr>
    </w:p>
    <w:p w:rsidR="00800FE4" w:rsidRPr="00C82405" w:rsidRDefault="00800FE4" w:rsidP="00022C6F">
      <w:pPr>
        <w:suppressAutoHyphens/>
        <w:spacing w:line="360" w:lineRule="auto"/>
        <w:ind w:right="-286"/>
        <w:jc w:val="center"/>
        <w:rPr>
          <w:b/>
          <w:sz w:val="32"/>
          <w:szCs w:val="32"/>
          <w:lang w:eastAsia="ar-SA"/>
        </w:rPr>
      </w:pPr>
      <w:r w:rsidRPr="00C82405">
        <w:rPr>
          <w:b/>
          <w:sz w:val="32"/>
          <w:szCs w:val="32"/>
          <w:lang w:eastAsia="ar-SA"/>
        </w:rPr>
        <w:t>Р Е Ш Е Н И Е</w:t>
      </w:r>
    </w:p>
    <w:p w:rsidR="00800FE4" w:rsidRPr="00C82405" w:rsidRDefault="00800FE4" w:rsidP="00022C6F">
      <w:pPr>
        <w:suppressAutoHyphens/>
        <w:spacing w:line="360" w:lineRule="auto"/>
        <w:ind w:right="-286"/>
        <w:jc w:val="center"/>
        <w:rPr>
          <w:b/>
          <w:sz w:val="28"/>
          <w:szCs w:val="28"/>
          <w:lang w:eastAsia="ar-SA"/>
        </w:rPr>
      </w:pPr>
    </w:p>
    <w:p w:rsidR="00800FE4" w:rsidRPr="00C82405" w:rsidRDefault="00800FE4" w:rsidP="00AB6F25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24 марта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  <w:lang w:eastAsia="ar-SA"/>
          </w:rPr>
          <w:t>2021 г</w:t>
        </w:r>
      </w:smartTag>
      <w:r>
        <w:rPr>
          <w:sz w:val="28"/>
          <w:szCs w:val="28"/>
          <w:lang w:eastAsia="ar-SA"/>
        </w:rPr>
        <w:t xml:space="preserve">.                                       </w:t>
      </w:r>
      <w:r w:rsidRPr="00C82405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16</w:t>
      </w:r>
    </w:p>
    <w:p w:rsidR="00800FE4" w:rsidRPr="00F50CCE" w:rsidRDefault="00800FE4" w:rsidP="00AB6F25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</w:t>
      </w:r>
      <w:r w:rsidRPr="00F50CCE">
        <w:rPr>
          <w:lang w:eastAsia="ar-SA"/>
        </w:rPr>
        <w:t>с. Криуша</w:t>
      </w:r>
    </w:p>
    <w:p w:rsidR="00800FE4" w:rsidRPr="00F50CCE" w:rsidRDefault="00800FE4" w:rsidP="00022C6F">
      <w:pPr>
        <w:suppressAutoHyphens/>
        <w:rPr>
          <w:sz w:val="28"/>
          <w:szCs w:val="28"/>
          <w:lang w:eastAsia="ar-SA"/>
        </w:rPr>
      </w:pPr>
    </w:p>
    <w:p w:rsidR="00800FE4" w:rsidRPr="00471A0C" w:rsidRDefault="00800FE4" w:rsidP="00E774E9">
      <w:pPr>
        <w:pStyle w:val="BodyTextIndent"/>
        <w:ind w:right="3685"/>
        <w:rPr>
          <w:b/>
          <w:sz w:val="28"/>
          <w:szCs w:val="28"/>
        </w:rPr>
      </w:pPr>
      <w:r w:rsidRPr="00D6356A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Pr="00E774E9">
        <w:rPr>
          <w:b/>
          <w:sz w:val="28"/>
          <w:szCs w:val="28"/>
        </w:rPr>
        <w:t>Криушанского сельского  поселения</w:t>
      </w:r>
      <w:r>
        <w:rPr>
          <w:b/>
          <w:color w:val="FF0000"/>
          <w:sz w:val="28"/>
          <w:szCs w:val="28"/>
        </w:rPr>
        <w:t xml:space="preserve"> </w:t>
      </w:r>
      <w:r w:rsidRPr="00D6356A">
        <w:rPr>
          <w:b/>
          <w:sz w:val="28"/>
          <w:szCs w:val="28"/>
        </w:rPr>
        <w:t xml:space="preserve">Панинского муниципального района Воронежской области от </w:t>
      </w:r>
      <w:r>
        <w:rPr>
          <w:b/>
          <w:sz w:val="28"/>
          <w:szCs w:val="28"/>
        </w:rPr>
        <w:t>16.02.2015 г.</w:t>
      </w:r>
      <w:r w:rsidRPr="00D6356A">
        <w:rPr>
          <w:b/>
          <w:sz w:val="28"/>
          <w:szCs w:val="28"/>
        </w:rPr>
        <w:t xml:space="preserve"> «О земельном налоге» (в редакции решения </w:t>
      </w:r>
      <w:r w:rsidRPr="00471A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19.06.2020 г. № 176</w:t>
      </w:r>
      <w:r w:rsidRPr="00471A0C">
        <w:rPr>
          <w:b/>
          <w:sz w:val="28"/>
          <w:szCs w:val="28"/>
        </w:rPr>
        <w:t>)</w:t>
      </w:r>
    </w:p>
    <w:p w:rsidR="00800FE4" w:rsidRPr="00471A0C" w:rsidRDefault="00800FE4" w:rsidP="001E021E">
      <w:pPr>
        <w:pStyle w:val="BodyText"/>
        <w:spacing w:line="360" w:lineRule="auto"/>
        <w:ind w:left="-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</w:t>
      </w:r>
      <w:r w:rsidRPr="00471A0C">
        <w:rPr>
          <w:rFonts w:ascii="Times New Roman" w:hAnsi="Times New Roman" w:cs="Times New Roman"/>
          <w:color w:val="212121"/>
          <w:sz w:val="28"/>
          <w:szCs w:val="28"/>
        </w:rPr>
        <w:t>Рассмотрев протест прокуратур</w:t>
      </w:r>
      <w:r>
        <w:rPr>
          <w:rFonts w:ascii="Times New Roman" w:hAnsi="Times New Roman" w:cs="Times New Roman"/>
          <w:color w:val="212121"/>
          <w:sz w:val="28"/>
          <w:szCs w:val="28"/>
        </w:rPr>
        <w:t>ы</w:t>
      </w:r>
      <w:r w:rsidRPr="00471A0C">
        <w:rPr>
          <w:rFonts w:ascii="Times New Roman" w:hAnsi="Times New Roman" w:cs="Times New Roman"/>
          <w:color w:val="212121"/>
          <w:sz w:val="28"/>
          <w:szCs w:val="28"/>
        </w:rPr>
        <w:t xml:space="preserve"> Панинского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>04.03.2021 г.</w:t>
      </w:r>
      <w:r w:rsidRPr="00471A0C">
        <w:rPr>
          <w:rFonts w:ascii="Times New Roman" w:hAnsi="Times New Roman" w:cs="Times New Roman"/>
          <w:sz w:val="28"/>
          <w:szCs w:val="28"/>
        </w:rPr>
        <w:t xml:space="preserve"> № 2-1-202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1A0C">
        <w:rPr>
          <w:rFonts w:ascii="Times New Roman" w:hAnsi="Times New Roman" w:cs="Times New Roman"/>
          <w:color w:val="212121"/>
          <w:sz w:val="28"/>
          <w:szCs w:val="28"/>
        </w:rPr>
        <w:t>, в целях приведения муниципального нормативного правового акта в соответствие</w:t>
      </w:r>
      <w:r w:rsidRPr="00471A0C">
        <w:rPr>
          <w:rFonts w:ascii="Times New Roman" w:hAnsi="Times New Roman" w:cs="Times New Roman"/>
          <w:sz w:val="28"/>
          <w:szCs w:val="28"/>
        </w:rPr>
        <w:t xml:space="preserve"> с Налоговым кодексом РФ, Совет народных депутатов Криушанского сельского  поселения Панинского муниципального района Воронежской области</w:t>
      </w:r>
      <w:r w:rsidRPr="00471A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A0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800FE4" w:rsidRDefault="00800FE4" w:rsidP="00AB6F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6F25">
        <w:rPr>
          <w:sz w:val="28"/>
          <w:szCs w:val="28"/>
        </w:rPr>
        <w:t xml:space="preserve"> 1. Внести в решение Совета народных депутатов Криушанского сельского  поселения Панинского муниципального района Воронежской области 16.02.2015 г. № 142 «О земельном налоге» (в редакции решения от 19.06.2020 г. № 176</w:t>
      </w:r>
      <w:r w:rsidRPr="00AB6F25">
        <w:rPr>
          <w:color w:val="FF0000"/>
          <w:sz w:val="28"/>
          <w:szCs w:val="28"/>
        </w:rPr>
        <w:t xml:space="preserve"> </w:t>
      </w:r>
      <w:r w:rsidRPr="00AB6F25">
        <w:rPr>
          <w:sz w:val="28"/>
          <w:szCs w:val="28"/>
        </w:rPr>
        <w:t>) следующие изменения:</w:t>
      </w:r>
    </w:p>
    <w:p w:rsidR="00800FE4" w:rsidRPr="00AB6F25" w:rsidRDefault="00800FE4" w:rsidP="00AB6F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B6F25">
        <w:rPr>
          <w:sz w:val="28"/>
          <w:szCs w:val="28"/>
        </w:rPr>
        <w:t>1. Пункт 3 решения дополнить абзацем следующего содержания:«В случае, если налогоплательщик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льготу.».</w:t>
      </w:r>
    </w:p>
    <w:p w:rsidR="00800FE4" w:rsidRDefault="00800FE4" w:rsidP="00AB6F25">
      <w:pPr>
        <w:pStyle w:val="BodyText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1.2.Пункт  6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800FE4" w:rsidRPr="00AB6F25" w:rsidRDefault="00800FE4" w:rsidP="00AB6F2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6F25">
        <w:rPr>
          <w:sz w:val="28"/>
          <w:szCs w:val="28"/>
        </w:rPr>
        <w:t xml:space="preserve"> "6.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периодом.";</w:t>
      </w:r>
    </w:p>
    <w:p w:rsidR="00800FE4" w:rsidRPr="00471A0C" w:rsidRDefault="00800FE4" w:rsidP="00AB6F25">
      <w:pPr>
        <w:pStyle w:val="BodyText"/>
        <w:spacing w:line="36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471A0C">
        <w:rPr>
          <w:rFonts w:ascii="Times New Roman" w:hAnsi="Times New Roman" w:cs="Times New Roman"/>
          <w:sz w:val="28"/>
          <w:szCs w:val="28"/>
        </w:rPr>
        <w:t>2. Опубликовать настоящее решение в официальном периодическом печатном издании Криушанского сельского  поселения Панинского муниципального района Воронежской области «</w:t>
      </w:r>
      <w:r>
        <w:rPr>
          <w:rFonts w:ascii="Times New Roman" w:hAnsi="Times New Roman" w:cs="Times New Roman"/>
          <w:sz w:val="28"/>
          <w:szCs w:val="28"/>
        </w:rPr>
        <w:t>Криушанский</w:t>
      </w:r>
      <w:r w:rsidRPr="00471A0C">
        <w:rPr>
          <w:rFonts w:ascii="Times New Roman" w:hAnsi="Times New Roman" w:cs="Times New Roman"/>
          <w:sz w:val="28"/>
          <w:szCs w:val="28"/>
        </w:rPr>
        <w:t xml:space="preserve"> муниципальный вестник».</w:t>
      </w:r>
    </w:p>
    <w:p w:rsidR="00800FE4" w:rsidRPr="00471A0C" w:rsidRDefault="00800FE4" w:rsidP="00AB6F25">
      <w:pPr>
        <w:pStyle w:val="BodyText"/>
        <w:spacing w:line="360" w:lineRule="auto"/>
        <w:ind w:left="-120"/>
        <w:jc w:val="both"/>
        <w:rPr>
          <w:rFonts w:ascii="Times New Roman" w:hAnsi="Times New Roman" w:cs="Times New Roman"/>
          <w:sz w:val="28"/>
          <w:szCs w:val="28"/>
        </w:rPr>
      </w:pPr>
      <w:r w:rsidRPr="00471A0C">
        <w:rPr>
          <w:rFonts w:ascii="Times New Roman" w:hAnsi="Times New Roman" w:cs="Times New Roman"/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опубликования.</w:t>
      </w:r>
    </w:p>
    <w:p w:rsidR="00800FE4" w:rsidRPr="00471A0C" w:rsidRDefault="00800FE4" w:rsidP="001E021E">
      <w:pPr>
        <w:ind w:left="-600"/>
        <w:jc w:val="both"/>
        <w:rPr>
          <w:sz w:val="28"/>
          <w:szCs w:val="28"/>
        </w:rPr>
      </w:pPr>
    </w:p>
    <w:p w:rsidR="00800FE4" w:rsidRPr="00471A0C" w:rsidRDefault="00800FE4" w:rsidP="001E021E">
      <w:pPr>
        <w:ind w:left="-600"/>
        <w:jc w:val="both"/>
        <w:rPr>
          <w:sz w:val="28"/>
          <w:szCs w:val="28"/>
        </w:rPr>
      </w:pPr>
    </w:p>
    <w:p w:rsidR="00800FE4" w:rsidRDefault="00800FE4" w:rsidP="001E021E">
      <w:pPr>
        <w:suppressAutoHyphens/>
        <w:ind w:left="-600" w:right="-1" w:hanging="6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И. о главы Криушанского</w:t>
      </w:r>
    </w:p>
    <w:p w:rsidR="00800FE4" w:rsidRPr="00471A0C" w:rsidRDefault="00800FE4" w:rsidP="001E021E">
      <w:pPr>
        <w:suppressAutoHyphens/>
        <w:ind w:left="-600" w:right="-1" w:hanging="60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сельского поселения                                                            В.В.Фролов </w:t>
      </w:r>
    </w:p>
    <w:p w:rsidR="00800FE4" w:rsidRPr="00C82405" w:rsidRDefault="00800FE4" w:rsidP="001E021E">
      <w:pPr>
        <w:ind w:left="-600" w:hanging="600"/>
        <w:jc w:val="both"/>
      </w:pPr>
    </w:p>
    <w:sectPr w:rsidR="00800FE4" w:rsidRPr="00C82405" w:rsidSect="00581A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FE4" w:rsidRDefault="00800FE4" w:rsidP="00581A48">
      <w:r>
        <w:separator/>
      </w:r>
    </w:p>
  </w:endnote>
  <w:endnote w:type="continuationSeparator" w:id="1">
    <w:p w:rsidR="00800FE4" w:rsidRDefault="00800FE4" w:rsidP="0058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FE4" w:rsidRDefault="00800FE4" w:rsidP="00581A48">
      <w:r>
        <w:separator/>
      </w:r>
    </w:p>
  </w:footnote>
  <w:footnote w:type="continuationSeparator" w:id="1">
    <w:p w:rsidR="00800FE4" w:rsidRDefault="00800FE4" w:rsidP="0058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E4" w:rsidRDefault="00800FE4" w:rsidP="00581A48">
    <w:pPr>
      <w:pStyle w:val="Header"/>
      <w:ind w:firstLine="709"/>
      <w:jc w:val="center"/>
    </w:pPr>
    <w:fldSimple w:instr=" PAGE   \* MERGEFORMAT ">
      <w:r>
        <w:rPr>
          <w:noProof/>
        </w:rPr>
        <w:t>2</w:t>
      </w:r>
    </w:fldSimple>
  </w:p>
  <w:p w:rsidR="00800FE4" w:rsidRDefault="00800F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6F"/>
    <w:rsid w:val="00022C6F"/>
    <w:rsid w:val="000427AC"/>
    <w:rsid w:val="000524B6"/>
    <w:rsid w:val="000C6C0A"/>
    <w:rsid w:val="001148EE"/>
    <w:rsid w:val="001B34D7"/>
    <w:rsid w:val="001E021E"/>
    <w:rsid w:val="00200BF9"/>
    <w:rsid w:val="002141A2"/>
    <w:rsid w:val="00245D5C"/>
    <w:rsid w:val="002835F7"/>
    <w:rsid w:val="002978BA"/>
    <w:rsid w:val="002A320B"/>
    <w:rsid w:val="002D35EC"/>
    <w:rsid w:val="00304557"/>
    <w:rsid w:val="003609BE"/>
    <w:rsid w:val="00395A1A"/>
    <w:rsid w:val="003A507F"/>
    <w:rsid w:val="003B11C1"/>
    <w:rsid w:val="003F12F9"/>
    <w:rsid w:val="00401095"/>
    <w:rsid w:val="00435484"/>
    <w:rsid w:val="00447C4D"/>
    <w:rsid w:val="00455304"/>
    <w:rsid w:val="004607BE"/>
    <w:rsid w:val="0046195C"/>
    <w:rsid w:val="00471A0C"/>
    <w:rsid w:val="00483F95"/>
    <w:rsid w:val="004868EE"/>
    <w:rsid w:val="004C527B"/>
    <w:rsid w:val="004D3AB8"/>
    <w:rsid w:val="005169B4"/>
    <w:rsid w:val="00562C7E"/>
    <w:rsid w:val="00581A48"/>
    <w:rsid w:val="005D3081"/>
    <w:rsid w:val="005F5673"/>
    <w:rsid w:val="005F578E"/>
    <w:rsid w:val="00617F50"/>
    <w:rsid w:val="00697E22"/>
    <w:rsid w:val="006A6A6D"/>
    <w:rsid w:val="00727D56"/>
    <w:rsid w:val="00762357"/>
    <w:rsid w:val="00766A71"/>
    <w:rsid w:val="00774C6E"/>
    <w:rsid w:val="007A286A"/>
    <w:rsid w:val="007A5D7C"/>
    <w:rsid w:val="007C5650"/>
    <w:rsid w:val="007F4FE9"/>
    <w:rsid w:val="00800FE4"/>
    <w:rsid w:val="008074F6"/>
    <w:rsid w:val="00831262"/>
    <w:rsid w:val="008545E5"/>
    <w:rsid w:val="00887573"/>
    <w:rsid w:val="008909FD"/>
    <w:rsid w:val="008D1211"/>
    <w:rsid w:val="00916E64"/>
    <w:rsid w:val="00944726"/>
    <w:rsid w:val="009A6D15"/>
    <w:rsid w:val="00A41C5B"/>
    <w:rsid w:val="00A50F06"/>
    <w:rsid w:val="00A63603"/>
    <w:rsid w:val="00A8240F"/>
    <w:rsid w:val="00AB6F25"/>
    <w:rsid w:val="00AC4776"/>
    <w:rsid w:val="00B2091C"/>
    <w:rsid w:val="00B60C02"/>
    <w:rsid w:val="00BE1533"/>
    <w:rsid w:val="00BE160A"/>
    <w:rsid w:val="00C01FCE"/>
    <w:rsid w:val="00C36558"/>
    <w:rsid w:val="00C82405"/>
    <w:rsid w:val="00CA1397"/>
    <w:rsid w:val="00CB51A9"/>
    <w:rsid w:val="00D6356A"/>
    <w:rsid w:val="00D84F85"/>
    <w:rsid w:val="00D85A81"/>
    <w:rsid w:val="00DA5720"/>
    <w:rsid w:val="00DC2C65"/>
    <w:rsid w:val="00E057FE"/>
    <w:rsid w:val="00E72986"/>
    <w:rsid w:val="00E774E9"/>
    <w:rsid w:val="00E85C67"/>
    <w:rsid w:val="00E877EA"/>
    <w:rsid w:val="00EA4490"/>
    <w:rsid w:val="00EB23DD"/>
    <w:rsid w:val="00EC53B9"/>
    <w:rsid w:val="00ED5413"/>
    <w:rsid w:val="00F134C0"/>
    <w:rsid w:val="00F24112"/>
    <w:rsid w:val="00F30F5D"/>
    <w:rsid w:val="00F50CCE"/>
    <w:rsid w:val="00F84003"/>
    <w:rsid w:val="00FA07E4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C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BodyText"/>
    <w:link w:val="Heading1Char"/>
    <w:uiPriority w:val="99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23DD"/>
    <w:pPr>
      <w:keepNext/>
      <w:keepLines/>
      <w:widowControl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23DD"/>
    <w:pPr>
      <w:keepNext/>
      <w:keepLines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23DD"/>
    <w:pPr>
      <w:keepNext/>
      <w:keepLines/>
      <w:widowControl w:val="0"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EB23DD"/>
    <w:rPr>
      <w:rFonts w:ascii="Cambria" w:hAnsi="Cambria" w:cs="Times New Roman"/>
      <w:b/>
      <w:kern w:val="32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23D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23DD"/>
    <w:rPr>
      <w:rFonts w:ascii="Cambria" w:hAnsi="Cambria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23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B23DD"/>
    <w:rPr>
      <w:rFonts w:ascii="Cambria" w:hAnsi="Cambria" w:cs="Times New Roman"/>
      <w:i/>
      <w:iCs/>
      <w:color w:val="243F6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B23DD"/>
    <w:pPr>
      <w:keepNext/>
      <w:keepLines/>
      <w:widowControl w:val="0"/>
      <w:spacing w:before="144" w:after="12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uiPriority w:val="99"/>
    <w:locked/>
    <w:rsid w:val="00EB23DD"/>
    <w:rPr>
      <w:rFonts w:ascii="Cambria" w:hAnsi="Cambria"/>
      <w:b/>
      <w:kern w:val="32"/>
      <w:sz w:val="20"/>
      <w:lang w:eastAsia="ru-RU"/>
    </w:rPr>
  </w:style>
  <w:style w:type="character" w:customStyle="1" w:styleId="21">
    <w:name w:val="Заголовок 2 Знак1"/>
    <w:uiPriority w:val="99"/>
    <w:semiHidden/>
    <w:locked/>
    <w:rsid w:val="00EB23DD"/>
    <w:rPr>
      <w:rFonts w:ascii="Cambria" w:hAnsi="Cambria"/>
      <w:b/>
      <w:color w:val="4F81BD"/>
      <w:sz w:val="26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="Cambria" w:hAnsi="Cambria"/>
      <w:i/>
      <w:color w:val="243F6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EB23DD"/>
    <w:pPr>
      <w:keepNext/>
      <w:keepLines/>
      <w:widowControl w:val="0"/>
      <w:pBdr>
        <w:bottom w:val="single" w:sz="8" w:space="4" w:color="4F81BD"/>
      </w:pBdr>
      <w:spacing w:before="144"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23DD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EB23DD"/>
    <w:rPr>
      <w:rFonts w:ascii="Times New Roman" w:hAnsi="Times New Roman" w:cs="Times New Roman"/>
      <w:b/>
    </w:rPr>
  </w:style>
  <w:style w:type="paragraph" w:styleId="NormalWeb">
    <w:name w:val="Normal (Web)"/>
    <w:basedOn w:val="Normal"/>
    <w:link w:val="NormalWebChar"/>
    <w:uiPriority w:val="99"/>
    <w:rsid w:val="00EB23DD"/>
    <w:pPr>
      <w:keepNext/>
      <w:keepLines/>
      <w:widowControl w:val="0"/>
      <w:spacing w:before="144"/>
    </w:pPr>
    <w:rPr>
      <w:rFonts w:ascii="Calibri" w:eastAsia="Calibri" w:hAnsi="Calibri"/>
      <w:szCs w:val="20"/>
    </w:rPr>
  </w:style>
  <w:style w:type="character" w:customStyle="1" w:styleId="NormalWebChar">
    <w:name w:val="Normal (Web) Char"/>
    <w:link w:val="NormalWeb"/>
    <w:uiPriority w:val="99"/>
    <w:locked/>
    <w:rsid w:val="00EB23DD"/>
    <w:rPr>
      <w:sz w:val="24"/>
    </w:rPr>
  </w:style>
  <w:style w:type="paragraph" w:styleId="NoSpacing">
    <w:name w:val="No Spacing"/>
    <w:link w:val="NoSpacingChar"/>
    <w:uiPriority w:val="99"/>
    <w:qFormat/>
    <w:rsid w:val="00EB23DD"/>
    <w:pPr>
      <w:keepNext/>
      <w:keepLines/>
      <w:widowControl w:val="0"/>
      <w:spacing w:before="144"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EB23DD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EB23DD"/>
    <w:pPr>
      <w:keepNext/>
      <w:keepLines/>
      <w:widowControl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2Название"/>
    <w:basedOn w:val="Normal"/>
    <w:link w:val="20"/>
    <w:uiPriority w:val="99"/>
    <w:rsid w:val="00EB23DD"/>
    <w:pPr>
      <w:keepNext/>
      <w:keepLines/>
      <w:widowControl w:val="0"/>
      <w:spacing w:before="144"/>
      <w:ind w:right="4536"/>
      <w:jc w:val="both"/>
    </w:pPr>
    <w:rPr>
      <w:rFonts w:ascii="Arial" w:eastAsia="Calibri" w:hAnsi="Arial"/>
      <w:b/>
      <w:sz w:val="28"/>
      <w:szCs w:val="20"/>
      <w:lang w:eastAsia="ar-SA"/>
    </w:rPr>
  </w:style>
  <w:style w:type="character" w:customStyle="1" w:styleId="20">
    <w:name w:val="2Название Знак"/>
    <w:link w:val="2"/>
    <w:uiPriority w:val="99"/>
    <w:locked/>
    <w:rsid w:val="00EB23DD"/>
    <w:rPr>
      <w:rFonts w:ascii="Arial" w:hAnsi="Arial"/>
      <w:b/>
      <w:sz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EB23DD"/>
    <w:pPr>
      <w:keepNext/>
      <w:keepLines/>
      <w:widowControl w:val="0"/>
      <w:spacing w:before="144"/>
      <w:ind w:left="5103"/>
      <w:jc w:val="both"/>
    </w:pPr>
    <w:rPr>
      <w:rFonts w:ascii="Arial" w:eastAsia="Calibri" w:hAnsi="Arial"/>
      <w:sz w:val="28"/>
      <w:szCs w:val="20"/>
    </w:rPr>
  </w:style>
  <w:style w:type="character" w:customStyle="1" w:styleId="30">
    <w:name w:val="3Приложение Знак"/>
    <w:link w:val="3"/>
    <w:uiPriority w:val="99"/>
    <w:locked/>
    <w:rsid w:val="00EB23DD"/>
    <w:rPr>
      <w:rFonts w:ascii="Arial" w:hAnsi="Arial"/>
      <w:sz w:val="28"/>
      <w:lang w:eastAsia="ru-RU"/>
    </w:rPr>
  </w:style>
  <w:style w:type="paragraph" w:customStyle="1" w:styleId="Title0">
    <w:name w:val="Title!Название НПА"/>
    <w:basedOn w:val="Normal"/>
    <w:uiPriority w:val="99"/>
    <w:rsid w:val="00022C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7A5D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1A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81A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1A4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774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45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366</Words>
  <Characters>2092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</dc:title>
  <dc:subject/>
  <dc:creator>lebedevMP</dc:creator>
  <cp:keywords/>
  <dc:description/>
  <cp:lastModifiedBy>Kriush</cp:lastModifiedBy>
  <cp:revision>4</cp:revision>
  <cp:lastPrinted>2021-03-24T14:01:00Z</cp:lastPrinted>
  <dcterms:created xsi:type="dcterms:W3CDTF">2020-06-17T11:58:00Z</dcterms:created>
  <dcterms:modified xsi:type="dcterms:W3CDTF">2021-03-24T14:01:00Z</dcterms:modified>
</cp:coreProperties>
</file>