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282"/>
        <w:gridCol w:w="4677"/>
      </w:tblGrid>
      <w:tr w:rsidR="00D90EE3">
        <w:trPr>
          <w:trHeight w:val="3698"/>
        </w:trPr>
        <w:tc>
          <w:tcPr>
            <w:tcW w:w="4680" w:type="dxa"/>
            <w:tcBorders>
              <w:top w:val="nil"/>
              <w:left w:val="nil"/>
              <w:bottom w:val="nil"/>
              <w:right w:val="nil"/>
            </w:tcBorders>
          </w:tcPr>
          <w:p w:rsidR="00D90EE3" w:rsidRPr="008F6009" w:rsidRDefault="00D90EE3" w:rsidP="00731897">
            <w:pPr>
              <w:jc w:val="center"/>
              <w:rPr>
                <w:b/>
                <w:bCs/>
              </w:rPr>
            </w:pPr>
            <w:r w:rsidRPr="008F6009">
              <w:rPr>
                <w:b/>
                <w:bCs/>
              </w:rPr>
              <w:t>СОВЕТ ДЕПУТАТОВ</w:t>
            </w:r>
          </w:p>
          <w:p w:rsidR="00D90EE3" w:rsidRPr="008F6009" w:rsidRDefault="00D90EE3" w:rsidP="00731897">
            <w:pPr>
              <w:ind w:firstLine="34"/>
              <w:jc w:val="center"/>
              <w:rPr>
                <w:b/>
                <w:bCs/>
              </w:rPr>
            </w:pPr>
            <w:r w:rsidRPr="008F6009">
              <w:rPr>
                <w:b/>
                <w:bCs/>
              </w:rPr>
              <w:t>МУНИЦИПАЛЬНОГО</w:t>
            </w:r>
          </w:p>
          <w:p w:rsidR="00D90EE3" w:rsidRPr="008F6009" w:rsidRDefault="00D90EE3" w:rsidP="00731897">
            <w:pPr>
              <w:ind w:firstLine="34"/>
              <w:jc w:val="center"/>
              <w:rPr>
                <w:b/>
                <w:bCs/>
              </w:rPr>
            </w:pPr>
            <w:r w:rsidRPr="008F6009">
              <w:rPr>
                <w:b/>
                <w:bCs/>
              </w:rPr>
              <w:t>ОБРАЗОВАНИЯ</w:t>
            </w:r>
          </w:p>
          <w:p w:rsidR="00D90EE3" w:rsidRPr="008F6009" w:rsidRDefault="00D90EE3" w:rsidP="00731897">
            <w:pPr>
              <w:ind w:firstLine="34"/>
              <w:jc w:val="center"/>
              <w:rPr>
                <w:b/>
                <w:bCs/>
              </w:rPr>
            </w:pPr>
            <w:r w:rsidRPr="008F6009">
              <w:rPr>
                <w:b/>
                <w:bCs/>
              </w:rPr>
              <w:t>ЮБИЛЕЙНЫЙ СЕЛЬСОВЕТ</w:t>
            </w:r>
          </w:p>
          <w:p w:rsidR="00D90EE3" w:rsidRPr="008F6009" w:rsidRDefault="00D90EE3" w:rsidP="00731897">
            <w:pPr>
              <w:ind w:firstLine="34"/>
              <w:jc w:val="center"/>
              <w:rPr>
                <w:b/>
                <w:bCs/>
              </w:rPr>
            </w:pPr>
            <w:r w:rsidRPr="008F6009">
              <w:rPr>
                <w:b/>
                <w:bCs/>
              </w:rPr>
              <w:t>АДАМОВСКОГО РАЙОНА</w:t>
            </w:r>
          </w:p>
          <w:p w:rsidR="00D90EE3" w:rsidRPr="008F6009" w:rsidRDefault="00D90EE3" w:rsidP="00731897">
            <w:pPr>
              <w:ind w:firstLine="34"/>
              <w:jc w:val="center"/>
              <w:rPr>
                <w:b/>
                <w:bCs/>
              </w:rPr>
            </w:pPr>
            <w:r w:rsidRPr="008F6009">
              <w:rPr>
                <w:b/>
                <w:bCs/>
              </w:rPr>
              <w:t>ОРЕНБУРГСКОЙ ОБЛАСТИ</w:t>
            </w:r>
          </w:p>
          <w:p w:rsidR="00D90EE3" w:rsidRPr="008F6009" w:rsidRDefault="00D90EE3" w:rsidP="00731897">
            <w:pPr>
              <w:ind w:firstLine="34"/>
              <w:jc w:val="center"/>
              <w:rPr>
                <w:b/>
                <w:bCs/>
              </w:rPr>
            </w:pPr>
            <w:r w:rsidRPr="008F6009">
              <w:rPr>
                <w:b/>
                <w:bCs/>
              </w:rPr>
              <w:t>третий созыв</w:t>
            </w:r>
          </w:p>
          <w:p w:rsidR="00D90EE3" w:rsidRPr="008F6009" w:rsidRDefault="00D90EE3" w:rsidP="00731897">
            <w:pPr>
              <w:ind w:firstLine="34"/>
              <w:jc w:val="center"/>
              <w:rPr>
                <w:b/>
                <w:bCs/>
              </w:rPr>
            </w:pPr>
          </w:p>
          <w:p w:rsidR="00D90EE3" w:rsidRPr="008F6009" w:rsidRDefault="00D90EE3" w:rsidP="00731897">
            <w:pPr>
              <w:ind w:firstLine="34"/>
              <w:jc w:val="center"/>
              <w:rPr>
                <w:b/>
                <w:bCs/>
              </w:rPr>
            </w:pPr>
            <w:r w:rsidRPr="008F6009">
              <w:rPr>
                <w:b/>
                <w:bCs/>
              </w:rPr>
              <w:t>РЕШЕНИЕ</w:t>
            </w:r>
          </w:p>
          <w:p w:rsidR="00D90EE3" w:rsidRPr="008F6009" w:rsidRDefault="00D90EE3" w:rsidP="00731897">
            <w:pPr>
              <w:ind w:firstLine="34"/>
              <w:jc w:val="center"/>
              <w:rPr>
                <w:u w:val="single"/>
              </w:rPr>
            </w:pPr>
            <w:r>
              <w:rPr>
                <w:u w:val="single"/>
              </w:rPr>
              <w:t>_________ № _____</w:t>
            </w:r>
          </w:p>
          <w:p w:rsidR="00D90EE3" w:rsidRDefault="00D90EE3" w:rsidP="00731897">
            <w:pPr>
              <w:ind w:firstLine="34"/>
              <w:jc w:val="center"/>
              <w:rPr>
                <w:sz w:val="20"/>
                <w:szCs w:val="20"/>
              </w:rPr>
            </w:pPr>
            <w:r w:rsidRPr="008F6009">
              <w:rPr>
                <w:sz w:val="20"/>
                <w:szCs w:val="20"/>
              </w:rPr>
              <w:t>п. Юбилейный</w:t>
            </w:r>
          </w:p>
          <w:p w:rsidR="00D90EE3" w:rsidRDefault="00D90EE3" w:rsidP="005371F9">
            <w:pPr>
              <w:tabs>
                <w:tab w:val="right" w:pos="4572"/>
              </w:tabs>
              <w:jc w:val="center"/>
            </w:pPr>
          </w:p>
          <w:p w:rsidR="00D90EE3" w:rsidRPr="000B2637" w:rsidRDefault="00D90EE3" w:rsidP="00545D0C">
            <w:pPr>
              <w:jc w:val="both"/>
            </w:pPr>
            <w:r w:rsidRPr="000B2637">
              <w:t xml:space="preserve">Об утверждении Положения «О порядке проведения конкурса по отбору кандидатур на  должность главы  муниципального образования </w:t>
            </w:r>
            <w:r>
              <w:t>Юбилейный сельсовет</w:t>
            </w:r>
            <w:r w:rsidRPr="000B2637">
              <w:t xml:space="preserve"> Адамовского района Оренбургской области»</w:t>
            </w:r>
          </w:p>
        </w:tc>
        <w:tc>
          <w:tcPr>
            <w:tcW w:w="282" w:type="dxa"/>
            <w:tcBorders>
              <w:top w:val="nil"/>
              <w:left w:val="nil"/>
              <w:bottom w:val="nil"/>
              <w:right w:val="nil"/>
            </w:tcBorders>
          </w:tcPr>
          <w:p w:rsidR="00D90EE3" w:rsidRDefault="00D90EE3" w:rsidP="005371F9">
            <w:pPr>
              <w:ind w:right="-1"/>
              <w:jc w:val="center"/>
              <w:rPr>
                <w:b/>
                <w:bCs/>
                <w:sz w:val="28"/>
                <w:szCs w:val="28"/>
                <w:lang w:eastAsia="ru-RU"/>
              </w:rPr>
            </w:pPr>
          </w:p>
          <w:p w:rsidR="00D90EE3" w:rsidRDefault="00D90EE3" w:rsidP="005371F9">
            <w:pPr>
              <w:ind w:right="-1"/>
              <w:jc w:val="center"/>
              <w:rPr>
                <w:rFonts w:eastAsia="Times New Roman"/>
                <w:b/>
                <w:bCs/>
                <w:sz w:val="28"/>
                <w:szCs w:val="28"/>
                <w:lang w:eastAsia="ru-RU"/>
              </w:rPr>
            </w:pPr>
          </w:p>
        </w:tc>
        <w:tc>
          <w:tcPr>
            <w:tcW w:w="4677" w:type="dxa"/>
            <w:tcBorders>
              <w:top w:val="nil"/>
              <w:left w:val="nil"/>
              <w:bottom w:val="nil"/>
              <w:right w:val="nil"/>
            </w:tcBorders>
          </w:tcPr>
          <w:p w:rsidR="00D90EE3" w:rsidRPr="005069C5" w:rsidRDefault="00D90EE3" w:rsidP="005371F9">
            <w:pPr>
              <w:rPr>
                <w:rFonts w:eastAsia="Times New Roman"/>
                <w:b/>
                <w:bCs/>
                <w:sz w:val="28"/>
                <w:szCs w:val="28"/>
                <w:lang w:eastAsia="ru-RU"/>
              </w:rPr>
            </w:pPr>
          </w:p>
          <w:p w:rsidR="00D90EE3" w:rsidRPr="009D6432" w:rsidRDefault="00D90EE3" w:rsidP="005371F9">
            <w:pPr>
              <w:rPr>
                <w:rFonts w:eastAsia="Times New Roman"/>
                <w:sz w:val="28"/>
                <w:szCs w:val="28"/>
                <w:lang w:eastAsia="ru-RU"/>
              </w:rPr>
            </w:pPr>
            <w:r>
              <w:rPr>
                <w:rFonts w:eastAsia="Times New Roman"/>
                <w:sz w:val="28"/>
                <w:szCs w:val="28"/>
                <w:lang w:eastAsia="ru-RU"/>
              </w:rPr>
              <w:t xml:space="preserve">                                    ПРОЕКТ</w:t>
            </w:r>
          </w:p>
          <w:p w:rsidR="00D90EE3" w:rsidRPr="009D6432" w:rsidRDefault="00D90EE3" w:rsidP="005371F9">
            <w:pPr>
              <w:rPr>
                <w:rFonts w:eastAsia="Times New Roman"/>
                <w:sz w:val="28"/>
                <w:szCs w:val="28"/>
                <w:lang w:eastAsia="ru-RU"/>
              </w:rPr>
            </w:pPr>
            <w:r>
              <w:rPr>
                <w:rFonts w:eastAsia="Times New Roman"/>
                <w:sz w:val="28"/>
                <w:szCs w:val="28"/>
                <w:lang w:eastAsia="ru-RU"/>
              </w:rPr>
              <w:t xml:space="preserve">                  </w:t>
            </w:r>
          </w:p>
          <w:p w:rsidR="00D90EE3" w:rsidRPr="009D6432" w:rsidRDefault="00D90EE3" w:rsidP="005371F9">
            <w:pPr>
              <w:rPr>
                <w:rFonts w:eastAsia="Times New Roman"/>
                <w:sz w:val="28"/>
                <w:szCs w:val="28"/>
                <w:lang w:eastAsia="ru-RU"/>
              </w:rPr>
            </w:pPr>
          </w:p>
          <w:p w:rsidR="00D90EE3" w:rsidRPr="009D6432" w:rsidRDefault="00D90EE3" w:rsidP="005371F9">
            <w:pPr>
              <w:rPr>
                <w:rFonts w:eastAsia="Times New Roman"/>
                <w:sz w:val="28"/>
                <w:szCs w:val="28"/>
                <w:lang w:eastAsia="ru-RU"/>
              </w:rPr>
            </w:pPr>
          </w:p>
          <w:p w:rsidR="00D90EE3" w:rsidRPr="009D6432" w:rsidRDefault="00D90EE3" w:rsidP="005371F9">
            <w:pPr>
              <w:rPr>
                <w:rFonts w:eastAsia="Times New Roman"/>
                <w:sz w:val="28"/>
                <w:szCs w:val="28"/>
                <w:lang w:eastAsia="ru-RU"/>
              </w:rPr>
            </w:pPr>
          </w:p>
          <w:p w:rsidR="00D90EE3" w:rsidRPr="009D6432" w:rsidRDefault="00D90EE3" w:rsidP="005371F9">
            <w:pPr>
              <w:rPr>
                <w:rFonts w:eastAsia="Times New Roman"/>
                <w:sz w:val="28"/>
                <w:szCs w:val="28"/>
                <w:lang w:eastAsia="ru-RU"/>
              </w:rPr>
            </w:pPr>
          </w:p>
          <w:p w:rsidR="00D90EE3" w:rsidRPr="009D6432" w:rsidRDefault="00D90EE3" w:rsidP="005371F9">
            <w:pPr>
              <w:rPr>
                <w:rFonts w:eastAsia="Times New Roman"/>
                <w:sz w:val="28"/>
                <w:szCs w:val="28"/>
                <w:lang w:eastAsia="ru-RU"/>
              </w:rPr>
            </w:pPr>
          </w:p>
          <w:p w:rsidR="00D90EE3" w:rsidRPr="009D6432" w:rsidRDefault="00D90EE3" w:rsidP="005371F9">
            <w:pPr>
              <w:ind w:right="448"/>
              <w:rPr>
                <w:rFonts w:eastAsia="Times New Roman"/>
                <w:sz w:val="28"/>
                <w:szCs w:val="28"/>
                <w:lang w:eastAsia="ru-RU"/>
              </w:rPr>
            </w:pPr>
          </w:p>
        </w:tc>
      </w:tr>
    </w:tbl>
    <w:p w:rsidR="00D90EE3" w:rsidRDefault="00D90EE3" w:rsidP="00545D0C">
      <w:pPr>
        <w:ind w:firstLine="540"/>
        <w:jc w:val="both"/>
      </w:pPr>
    </w:p>
    <w:p w:rsidR="00D90EE3" w:rsidRDefault="00D90EE3" w:rsidP="00545D0C">
      <w:pPr>
        <w:ind w:firstLine="540"/>
        <w:jc w:val="both"/>
      </w:pPr>
    </w:p>
    <w:p w:rsidR="00D90EE3" w:rsidRPr="000B2637" w:rsidRDefault="00D90EE3" w:rsidP="00545D0C">
      <w:pPr>
        <w:ind w:firstLine="709"/>
        <w:jc w:val="both"/>
      </w:pPr>
      <w:r w:rsidRPr="000B2637">
        <w:t xml:space="preserve">В соответствии с Федеральным </w:t>
      </w:r>
      <w:hyperlink r:id="rId7" w:history="1">
        <w:r w:rsidRPr="000B2637">
          <w:rPr>
            <w:color w:val="000000"/>
          </w:rPr>
          <w:t>законом</w:t>
        </w:r>
      </w:hyperlink>
      <w:r w:rsidRPr="000B2637">
        <w:rPr>
          <w:color w:val="000000"/>
        </w:rPr>
        <w:t xml:space="preserve"> </w:t>
      </w:r>
      <w:r w:rsidRPr="000B2637">
        <w:t xml:space="preserve">от 06.10.2003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w:t>
      </w:r>
      <w:r w:rsidRPr="000B2637">
        <w:rPr>
          <w:b/>
          <w:bCs/>
          <w:i/>
          <w:iCs/>
        </w:rPr>
        <w:t xml:space="preserve"> </w:t>
      </w:r>
      <w:r w:rsidRPr="000B2637">
        <w:t xml:space="preserve">Уставом муниципального образования </w:t>
      </w:r>
      <w:r>
        <w:t>Юбилейный сельсовет</w:t>
      </w:r>
      <w:r w:rsidRPr="000B2637">
        <w:t>, Совет депутатов</w:t>
      </w:r>
    </w:p>
    <w:p w:rsidR="00D90EE3" w:rsidRPr="000B2637" w:rsidRDefault="00D90EE3" w:rsidP="00545D0C">
      <w:pPr>
        <w:tabs>
          <w:tab w:val="left" w:pos="720"/>
        </w:tabs>
        <w:autoSpaceDE w:val="0"/>
        <w:autoSpaceDN w:val="0"/>
        <w:adjustRightInd w:val="0"/>
        <w:jc w:val="both"/>
      </w:pPr>
      <w:r w:rsidRPr="000B2637">
        <w:t xml:space="preserve">         РЕШИЛ:</w:t>
      </w:r>
    </w:p>
    <w:p w:rsidR="00D90EE3" w:rsidRPr="000B2637" w:rsidRDefault="00D90EE3" w:rsidP="00BC12D6">
      <w:pPr>
        <w:tabs>
          <w:tab w:val="left" w:pos="720"/>
        </w:tabs>
        <w:autoSpaceDE w:val="0"/>
        <w:autoSpaceDN w:val="0"/>
        <w:adjustRightInd w:val="0"/>
        <w:ind w:firstLine="709"/>
        <w:jc w:val="both"/>
      </w:pPr>
      <w:r w:rsidRPr="000B2637">
        <w:t>1.</w:t>
      </w:r>
      <w:r>
        <w:t xml:space="preserve"> </w:t>
      </w:r>
      <w:r w:rsidRPr="000B2637">
        <w:t xml:space="preserve">Утвердить Положение «О порядке проведения конкурса по отбору кандидатур на  должность главы  муниципального образования  </w:t>
      </w:r>
      <w:r>
        <w:t>Юбилейный сельсовет</w:t>
      </w:r>
      <w:r w:rsidRPr="000B2637">
        <w:t xml:space="preserve"> Адамовского района Оренбургской области» согласно приложению.</w:t>
      </w:r>
    </w:p>
    <w:p w:rsidR="00D90EE3" w:rsidRPr="000B2637" w:rsidRDefault="00D90EE3" w:rsidP="005371F9">
      <w:pPr>
        <w:tabs>
          <w:tab w:val="left" w:pos="720"/>
        </w:tabs>
        <w:autoSpaceDE w:val="0"/>
        <w:autoSpaceDN w:val="0"/>
        <w:adjustRightInd w:val="0"/>
        <w:ind w:firstLine="709"/>
        <w:jc w:val="both"/>
      </w:pPr>
      <w:r w:rsidRPr="000B2637">
        <w:t>2.</w:t>
      </w:r>
      <w:r>
        <w:t xml:space="preserve"> </w:t>
      </w:r>
      <w:r w:rsidRPr="000B2637">
        <w:t xml:space="preserve">Признать утратившими силу решения Совета депутатов муниципального образования </w:t>
      </w:r>
      <w:r>
        <w:t>Юбилейный сельсовет</w:t>
      </w:r>
      <w:r w:rsidRPr="000B2637">
        <w:t xml:space="preserve"> от 26.06.2020 №18</w:t>
      </w:r>
      <w:r>
        <w:t>0</w:t>
      </w:r>
      <w:r w:rsidRPr="000B2637">
        <w:t xml:space="preserve"> «Об утверждении Положения «О порядке проведения конкурса по отбору кандидатур на  должность главы  муниципального образования </w:t>
      </w:r>
      <w:r>
        <w:t>Юбилейный сельсовет</w:t>
      </w:r>
      <w:r w:rsidRPr="000B2637">
        <w:t xml:space="preserve"> Адамовского района», </w:t>
      </w:r>
    </w:p>
    <w:p w:rsidR="00D90EE3" w:rsidRPr="000B2637" w:rsidRDefault="00D90EE3" w:rsidP="00347B7A">
      <w:pPr>
        <w:tabs>
          <w:tab w:val="left" w:pos="0"/>
        </w:tabs>
        <w:autoSpaceDE w:val="0"/>
        <w:autoSpaceDN w:val="0"/>
        <w:adjustRightInd w:val="0"/>
        <w:ind w:firstLine="709"/>
        <w:jc w:val="both"/>
      </w:pPr>
      <w:r w:rsidRPr="000B2637">
        <w:t>2.  Возложить контроль  за  исполнением  настоящего решения на  постоянную  комиссию  по вопросам местного самоуправления, правопорядку, труду, работе с общественными организациями, национальным вопросам и делам военнослужащих.</w:t>
      </w:r>
    </w:p>
    <w:p w:rsidR="00D90EE3" w:rsidRPr="000B2637" w:rsidRDefault="00D90EE3" w:rsidP="00545D0C">
      <w:pPr>
        <w:pStyle w:val="FR2"/>
        <w:tabs>
          <w:tab w:val="left" w:pos="720"/>
        </w:tabs>
        <w:ind w:left="0" w:right="-8"/>
        <w:jc w:val="both"/>
        <w:rPr>
          <w:rFonts w:ascii="Times New Roman" w:hAnsi="Times New Roman" w:cs="Times New Roman"/>
          <w:b w:val="0"/>
          <w:bCs w:val="0"/>
          <w:sz w:val="24"/>
          <w:szCs w:val="24"/>
        </w:rPr>
      </w:pPr>
      <w:r w:rsidRPr="000B263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0B2637">
        <w:rPr>
          <w:rFonts w:ascii="Times New Roman" w:hAnsi="Times New Roman" w:cs="Times New Roman"/>
          <w:b w:val="0"/>
          <w:bCs w:val="0"/>
          <w:sz w:val="24"/>
          <w:szCs w:val="24"/>
        </w:rPr>
        <w:t xml:space="preserve">3. </w:t>
      </w:r>
      <w:r>
        <w:rPr>
          <w:rFonts w:ascii="Times New Roman" w:hAnsi="Times New Roman" w:cs="Times New Roman"/>
          <w:b w:val="0"/>
          <w:bCs w:val="0"/>
          <w:sz w:val="24"/>
          <w:szCs w:val="24"/>
        </w:rPr>
        <w:t xml:space="preserve"> </w:t>
      </w:r>
      <w:r w:rsidRPr="000B2637">
        <w:rPr>
          <w:rFonts w:ascii="Times New Roman" w:hAnsi="Times New Roman" w:cs="Times New Roman"/>
          <w:b w:val="0"/>
          <w:bCs w:val="0"/>
          <w:sz w:val="24"/>
          <w:szCs w:val="24"/>
        </w:rPr>
        <w:t>Настоящее решение вступает в силу после его  официального обнародования.</w:t>
      </w:r>
    </w:p>
    <w:p w:rsidR="00D90EE3" w:rsidRPr="000B2637" w:rsidRDefault="00D90EE3" w:rsidP="00545D0C"/>
    <w:p w:rsidR="00D90EE3" w:rsidRPr="000B2637" w:rsidRDefault="00D90EE3" w:rsidP="00545D0C"/>
    <w:p w:rsidR="00D90EE3" w:rsidRPr="000B2637" w:rsidRDefault="00D90EE3" w:rsidP="005371F9">
      <w:pPr>
        <w:shd w:val="clear" w:color="auto" w:fill="FFFFFF"/>
        <w:spacing w:line="322" w:lineRule="exact"/>
        <w:ind w:right="29"/>
      </w:pPr>
      <w:r w:rsidRPr="000B2637">
        <w:t>Глава - Председатель Совета депутатов</w:t>
      </w:r>
    </w:p>
    <w:p w:rsidR="00D90EE3" w:rsidRPr="000B2637" w:rsidRDefault="00D90EE3" w:rsidP="005371F9">
      <w:pPr>
        <w:shd w:val="clear" w:color="auto" w:fill="FFFFFF"/>
        <w:spacing w:line="322" w:lineRule="exact"/>
        <w:ind w:right="29"/>
      </w:pPr>
      <w:r w:rsidRPr="000B2637">
        <w:t xml:space="preserve">муниципального образования                                        </w:t>
      </w:r>
      <w:r>
        <w:t xml:space="preserve">                 </w:t>
      </w:r>
      <w:r w:rsidRPr="000B2637">
        <w:t xml:space="preserve">                  </w:t>
      </w:r>
      <w:r>
        <w:t xml:space="preserve">    Н.Н. Петухова</w:t>
      </w:r>
      <w:r w:rsidRPr="000B2637">
        <w:t xml:space="preserve">                                                                                </w:t>
      </w: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Default="00D90EE3" w:rsidP="005371F9">
      <w:pPr>
        <w:tabs>
          <w:tab w:val="num" w:pos="0"/>
        </w:tabs>
        <w:jc w:val="right"/>
      </w:pPr>
    </w:p>
    <w:p w:rsidR="00D90EE3" w:rsidRPr="000B2637" w:rsidRDefault="00D90EE3" w:rsidP="005371F9">
      <w:pPr>
        <w:tabs>
          <w:tab w:val="num" w:pos="0"/>
        </w:tabs>
        <w:jc w:val="right"/>
      </w:pPr>
      <w:r w:rsidRPr="000B2637">
        <w:t xml:space="preserve">Приложение к решению </w:t>
      </w:r>
    </w:p>
    <w:p w:rsidR="00D90EE3" w:rsidRPr="000B2637" w:rsidRDefault="00D90EE3" w:rsidP="005371F9">
      <w:pPr>
        <w:tabs>
          <w:tab w:val="num" w:pos="0"/>
        </w:tabs>
        <w:jc w:val="right"/>
      </w:pPr>
      <w:r w:rsidRPr="000B2637">
        <w:t xml:space="preserve">Совета депутатов </w:t>
      </w:r>
    </w:p>
    <w:p w:rsidR="00D90EE3" w:rsidRPr="000B2637" w:rsidRDefault="00D90EE3" w:rsidP="005371F9">
      <w:pPr>
        <w:tabs>
          <w:tab w:val="num" w:pos="0"/>
        </w:tabs>
        <w:jc w:val="right"/>
      </w:pPr>
      <w:r w:rsidRPr="000B2637">
        <w:t xml:space="preserve">муниципального образования </w:t>
      </w:r>
      <w:bookmarkStart w:id="0" w:name="_GoBack"/>
      <w:bookmarkEnd w:id="0"/>
    </w:p>
    <w:p w:rsidR="00D90EE3" w:rsidRPr="000B2637" w:rsidRDefault="00D90EE3" w:rsidP="005371F9">
      <w:pPr>
        <w:tabs>
          <w:tab w:val="num" w:pos="0"/>
        </w:tabs>
        <w:jc w:val="right"/>
      </w:pPr>
      <w:r>
        <w:t>Юбилейный сельсовет</w:t>
      </w:r>
    </w:p>
    <w:p w:rsidR="00D90EE3" w:rsidRPr="000B2637" w:rsidRDefault="00D90EE3" w:rsidP="005371F9">
      <w:pPr>
        <w:tabs>
          <w:tab w:val="num" w:pos="0"/>
        </w:tabs>
        <w:jc w:val="right"/>
      </w:pPr>
      <w:r w:rsidRPr="000B2637">
        <w:t>Адамовского района</w:t>
      </w:r>
    </w:p>
    <w:p w:rsidR="00D90EE3" w:rsidRPr="000B2637" w:rsidRDefault="00D90EE3" w:rsidP="005371F9">
      <w:pPr>
        <w:tabs>
          <w:tab w:val="num" w:pos="0"/>
        </w:tabs>
        <w:jc w:val="right"/>
      </w:pPr>
      <w:r w:rsidRPr="000B2637">
        <w:t xml:space="preserve"> Оренбургской области</w:t>
      </w:r>
    </w:p>
    <w:p w:rsidR="00D90EE3" w:rsidRPr="000B2637" w:rsidRDefault="00D90EE3" w:rsidP="005371F9">
      <w:pPr>
        <w:ind w:firstLine="567"/>
        <w:jc w:val="right"/>
        <w:rPr>
          <w:b/>
          <w:bCs/>
        </w:rPr>
      </w:pPr>
      <w:r w:rsidRPr="000B2637">
        <w:t>от ________  № _____</w:t>
      </w:r>
    </w:p>
    <w:p w:rsidR="00D90EE3" w:rsidRPr="000B2637" w:rsidRDefault="00D90EE3" w:rsidP="005371F9">
      <w:pPr>
        <w:ind w:firstLine="567"/>
        <w:jc w:val="center"/>
        <w:rPr>
          <w:b/>
          <w:bCs/>
        </w:rPr>
      </w:pPr>
    </w:p>
    <w:p w:rsidR="00D90EE3" w:rsidRPr="000B2637" w:rsidRDefault="00D90EE3" w:rsidP="005371F9">
      <w:pPr>
        <w:ind w:firstLine="567"/>
        <w:jc w:val="center"/>
        <w:rPr>
          <w:b/>
          <w:bCs/>
        </w:rPr>
      </w:pPr>
    </w:p>
    <w:p w:rsidR="00D90EE3" w:rsidRPr="000B2637" w:rsidRDefault="00D90EE3" w:rsidP="005371F9">
      <w:pPr>
        <w:ind w:firstLine="567"/>
        <w:jc w:val="center"/>
        <w:rPr>
          <w:b/>
          <w:bCs/>
        </w:rPr>
      </w:pPr>
    </w:p>
    <w:p w:rsidR="00D90EE3" w:rsidRPr="000B2637" w:rsidRDefault="00D90EE3" w:rsidP="00731897">
      <w:pPr>
        <w:ind w:firstLine="567"/>
        <w:jc w:val="center"/>
        <w:rPr>
          <w:b/>
          <w:bCs/>
        </w:rPr>
      </w:pPr>
      <w:r w:rsidRPr="000B2637">
        <w:rPr>
          <w:b/>
          <w:bCs/>
        </w:rPr>
        <w:t>Положение</w:t>
      </w:r>
    </w:p>
    <w:p w:rsidR="00D90EE3" w:rsidRPr="000B2637" w:rsidRDefault="00D90EE3" w:rsidP="00731897">
      <w:pPr>
        <w:ind w:firstLine="567"/>
        <w:jc w:val="center"/>
        <w:rPr>
          <w:b/>
          <w:bCs/>
        </w:rPr>
      </w:pPr>
      <w:r w:rsidRPr="000B2637">
        <w:rPr>
          <w:b/>
          <w:bCs/>
        </w:rPr>
        <w:t>о порядке проведения конкурса по отбору кандидатур</w:t>
      </w:r>
    </w:p>
    <w:p w:rsidR="00D90EE3" w:rsidRPr="000B2637" w:rsidRDefault="00D90EE3" w:rsidP="00731897">
      <w:pPr>
        <w:ind w:firstLine="567"/>
        <w:jc w:val="center"/>
        <w:rPr>
          <w:b/>
          <w:bCs/>
        </w:rPr>
      </w:pPr>
      <w:r w:rsidRPr="000B2637">
        <w:rPr>
          <w:b/>
          <w:bCs/>
        </w:rPr>
        <w:t xml:space="preserve">на должность главы муниципального образования </w:t>
      </w:r>
      <w:r>
        <w:rPr>
          <w:b/>
          <w:bCs/>
        </w:rPr>
        <w:t>Юбилейный сельсовет</w:t>
      </w:r>
      <w:r w:rsidRPr="000B2637">
        <w:rPr>
          <w:b/>
          <w:bCs/>
        </w:rPr>
        <w:t xml:space="preserve"> Адамовского района Оренбургской области и избрания главы муниципального образования  </w:t>
      </w:r>
      <w:r>
        <w:rPr>
          <w:b/>
          <w:bCs/>
        </w:rPr>
        <w:t>Юбилейный сельсовет</w:t>
      </w:r>
      <w:r w:rsidRPr="000B2637">
        <w:rPr>
          <w:b/>
          <w:bCs/>
        </w:rPr>
        <w:t xml:space="preserve"> Адамовского  района Оренбургской области</w:t>
      </w:r>
    </w:p>
    <w:p w:rsidR="00D90EE3" w:rsidRPr="000B2637" w:rsidRDefault="00D90EE3" w:rsidP="005371F9">
      <w:pPr>
        <w:ind w:firstLine="567"/>
        <w:jc w:val="center"/>
        <w:rPr>
          <w:b/>
          <w:bCs/>
        </w:rPr>
      </w:pPr>
    </w:p>
    <w:p w:rsidR="00D90EE3" w:rsidRPr="000B2637" w:rsidRDefault="00D90EE3" w:rsidP="005371F9">
      <w:pPr>
        <w:ind w:firstLine="567"/>
        <w:jc w:val="center"/>
      </w:pPr>
      <w:r w:rsidRPr="000B2637">
        <w:rPr>
          <w:b/>
          <w:bCs/>
        </w:rPr>
        <w:t>I. Общие положения</w:t>
      </w:r>
    </w:p>
    <w:p w:rsidR="00D90EE3" w:rsidRPr="000B2637" w:rsidRDefault="00D90EE3" w:rsidP="005371F9">
      <w:pPr>
        <w:ind w:firstLine="567"/>
        <w:jc w:val="both"/>
      </w:pPr>
    </w:p>
    <w:p w:rsidR="00D90EE3" w:rsidRPr="000B2637" w:rsidRDefault="00D90EE3" w:rsidP="005371F9">
      <w:pPr>
        <w:ind w:firstLine="567"/>
        <w:jc w:val="both"/>
      </w:pPr>
      <w:r w:rsidRPr="000B2637">
        <w:t xml:space="preserve">1.1. Настоящее Положение разработано в соответствии с Федеральным </w:t>
      </w:r>
      <w:hyperlink r:id="rId8" w:history="1">
        <w:r w:rsidRPr="000B2637">
          <w:t>законом</w:t>
        </w:r>
      </w:hyperlink>
      <w:r w:rsidRPr="000B2637">
        <w:t xml:space="preserve"> от 06.10.2003 № 131-ФЗ «Об общих принципах организации местного самоуправления в Российской Федерации», </w:t>
      </w:r>
      <w:hyperlink r:id="rId9" w:history="1">
        <w:r w:rsidRPr="000B2637">
          <w:t>Законом</w:t>
        </w:r>
      </w:hyperlink>
      <w:r w:rsidRPr="000B2637">
        <w:t xml:space="preserve"> Оренбургской области от 21.02.1996 «Об организации местного самоуправления в Оренбургской области», </w:t>
      </w:r>
      <w:hyperlink r:id="rId10" w:history="1">
        <w:r w:rsidRPr="000B2637">
          <w:t>Уставом</w:t>
        </w:r>
      </w:hyperlink>
      <w:r w:rsidRPr="000B2637">
        <w:t xml:space="preserve"> муниципального образования  </w:t>
      </w:r>
      <w:r>
        <w:t>Юбилейный сельсовет</w:t>
      </w:r>
      <w:r w:rsidRPr="000B2637">
        <w:t xml:space="preserve"> Адамовского района Оренбургской области и устанавливает порядок проведения конкурса по отбору кандидатур на должность главы муниципального образования  </w:t>
      </w:r>
      <w:r>
        <w:t>Юбилейный сельсовет</w:t>
      </w:r>
      <w:r w:rsidRPr="000B2637">
        <w:t xml:space="preserve"> Адамовского  района Оренбургской области (далее – конкурс)  и избрания главы муниципального образования </w:t>
      </w:r>
      <w:r>
        <w:t>Юбилейный сельсовет</w:t>
      </w:r>
      <w:r w:rsidRPr="000B2637">
        <w:t xml:space="preserve"> Адамовского района Оренбургской области (далее – глава сельсовета, глава муниципального образования) из числа кандидатов, представленных конкурсной комиссией (далее - комиссия) по результатам конкурса.</w:t>
      </w:r>
    </w:p>
    <w:p w:rsidR="00D90EE3" w:rsidRPr="000B2637" w:rsidRDefault="00D90EE3" w:rsidP="005371F9">
      <w:pPr>
        <w:ind w:firstLine="567"/>
        <w:jc w:val="both"/>
      </w:pPr>
      <w:r w:rsidRPr="000B2637">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0B2637">
          <w:t>разделом IV</w:t>
        </w:r>
      </w:hyperlink>
      <w:r w:rsidRPr="000B2637">
        <w:t xml:space="preserve"> настоящего Положения.</w:t>
      </w:r>
    </w:p>
    <w:p w:rsidR="00D90EE3" w:rsidRPr="000B2637" w:rsidRDefault="00D90EE3" w:rsidP="005371F9">
      <w:pPr>
        <w:ind w:firstLine="567"/>
        <w:jc w:val="both"/>
      </w:pPr>
      <w:r w:rsidRPr="000B2637">
        <w:t>1.3. Конкурс проводится в случаях:</w:t>
      </w:r>
    </w:p>
    <w:p w:rsidR="00D90EE3" w:rsidRPr="000B2637" w:rsidRDefault="00D90EE3" w:rsidP="005371F9">
      <w:pPr>
        <w:ind w:firstLine="567"/>
        <w:jc w:val="both"/>
      </w:pPr>
      <w:r w:rsidRPr="000B2637">
        <w:t xml:space="preserve">1) истечения срока полномочий главы </w:t>
      </w:r>
      <w:r>
        <w:t>муниципального образования</w:t>
      </w:r>
      <w:r w:rsidRPr="000B2637">
        <w:t>;</w:t>
      </w:r>
    </w:p>
    <w:p w:rsidR="00D90EE3" w:rsidRPr="000B2637" w:rsidRDefault="00D90EE3" w:rsidP="005371F9">
      <w:pPr>
        <w:ind w:firstLine="567"/>
        <w:jc w:val="both"/>
      </w:pPr>
      <w:bookmarkStart w:id="1" w:name="P61"/>
      <w:bookmarkEnd w:id="1"/>
      <w:r w:rsidRPr="000B2637">
        <w:t xml:space="preserve">2) досрочного прекращения полномочий главы </w:t>
      </w:r>
      <w:r>
        <w:t>муниципального образования</w:t>
      </w:r>
      <w:r w:rsidRPr="000B2637">
        <w:t>;</w:t>
      </w:r>
    </w:p>
    <w:p w:rsidR="00D90EE3" w:rsidRPr="000B2637" w:rsidRDefault="00D90EE3" w:rsidP="005371F9">
      <w:pPr>
        <w:ind w:firstLine="567"/>
        <w:jc w:val="both"/>
      </w:pPr>
      <w:bookmarkStart w:id="2" w:name="P62"/>
      <w:bookmarkEnd w:id="2"/>
      <w:r w:rsidRPr="000B2637">
        <w:t>3) признания конкурса несостоявшимся;</w:t>
      </w:r>
    </w:p>
    <w:p w:rsidR="00D90EE3" w:rsidRPr="000B2637" w:rsidRDefault="00D90EE3" w:rsidP="005371F9">
      <w:pPr>
        <w:ind w:firstLine="567"/>
        <w:jc w:val="both"/>
      </w:pPr>
      <w:bookmarkStart w:id="3" w:name="P63"/>
      <w:bookmarkEnd w:id="3"/>
      <w:r w:rsidRPr="000B2637">
        <w:t>4) если ни один из кандидатов, представленных конкурсной комиссией по результатам конкурса, не будет избран главой муниципального образования;</w:t>
      </w:r>
    </w:p>
    <w:p w:rsidR="00D90EE3" w:rsidRPr="000B2637" w:rsidRDefault="00D90EE3" w:rsidP="005371F9">
      <w:pPr>
        <w:ind w:firstLine="567"/>
        <w:jc w:val="both"/>
      </w:pPr>
      <w:r w:rsidRPr="000B2637">
        <w:t xml:space="preserve">5) отмены решения Совета депутатов муниципального образования </w:t>
      </w:r>
      <w:r>
        <w:t>Юбилейный сельсовет</w:t>
      </w:r>
      <w:r w:rsidRPr="000B2637">
        <w:t xml:space="preserve"> Адамовский  район Оренбургской области об избрании главы муниципального образования, либо признания его утратившим силу;</w:t>
      </w:r>
    </w:p>
    <w:p w:rsidR="00D90EE3" w:rsidRPr="000B2637" w:rsidRDefault="00D90EE3" w:rsidP="005371F9">
      <w:pPr>
        <w:ind w:firstLine="567"/>
        <w:jc w:val="both"/>
        <w:rPr>
          <w:color w:val="000000"/>
        </w:rPr>
      </w:pPr>
      <w:r w:rsidRPr="000B2637">
        <w:rPr>
          <w:color w:val="000000"/>
        </w:rPr>
        <w:t xml:space="preserve">6) если кандидат, избранный главой муниципального образования, не представил в Совет депутатов муниципального образования </w:t>
      </w:r>
      <w:r>
        <w:rPr>
          <w:color w:val="000000"/>
        </w:rPr>
        <w:t>Юбилейный сельсовет</w:t>
      </w:r>
      <w:r w:rsidRPr="000B2637">
        <w:rPr>
          <w:color w:val="000000"/>
        </w:rPr>
        <w:t xml:space="preserve"> Адамовского района Оренбургской области (далее -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D90EE3" w:rsidRPr="000B2637" w:rsidRDefault="00D90EE3" w:rsidP="005371F9">
      <w:pPr>
        <w:ind w:firstLine="567"/>
        <w:jc w:val="both"/>
      </w:pPr>
      <w:r w:rsidRPr="000B2637">
        <w:t>1.4. Подготовка и проведение конкурса включает в себя:</w:t>
      </w:r>
    </w:p>
    <w:p w:rsidR="00D90EE3" w:rsidRPr="000B2637" w:rsidRDefault="00D90EE3" w:rsidP="005371F9">
      <w:pPr>
        <w:ind w:firstLine="567"/>
        <w:jc w:val="both"/>
      </w:pPr>
      <w:r w:rsidRPr="000B2637">
        <w:t>1) принятие решения об объявлении конкурса и его официальное опубликование с объявлением о проведении конкурса;</w:t>
      </w:r>
    </w:p>
    <w:p w:rsidR="00D90EE3" w:rsidRPr="000B2637" w:rsidRDefault="00D90EE3" w:rsidP="005371F9">
      <w:pPr>
        <w:ind w:firstLine="567"/>
        <w:jc w:val="both"/>
        <w:rPr>
          <w:color w:val="000000"/>
        </w:rPr>
      </w:pPr>
      <w:r w:rsidRPr="000B2637">
        <w:rPr>
          <w:color w:val="000000"/>
        </w:rPr>
        <w:t>2) формирование конкурсной комиссии;</w:t>
      </w:r>
    </w:p>
    <w:p w:rsidR="00D90EE3" w:rsidRPr="000B2637" w:rsidRDefault="00D90EE3" w:rsidP="005371F9">
      <w:pPr>
        <w:ind w:firstLine="567"/>
        <w:jc w:val="both"/>
      </w:pPr>
      <w:r w:rsidRPr="000B2637">
        <w:t>3) принятие и проверку документов кандидатов конкурсной комиссией;</w:t>
      </w:r>
    </w:p>
    <w:p w:rsidR="00D90EE3" w:rsidRPr="000B2637" w:rsidRDefault="00D90EE3" w:rsidP="005371F9">
      <w:pPr>
        <w:ind w:firstLine="567"/>
        <w:jc w:val="both"/>
      </w:pPr>
      <w:r w:rsidRPr="000B2637">
        <w:t>4) собеседование и оценка кандидатов конкурсной комиссией;</w:t>
      </w:r>
    </w:p>
    <w:p w:rsidR="00D90EE3" w:rsidRPr="000B2637" w:rsidRDefault="00D90EE3" w:rsidP="005371F9">
      <w:pPr>
        <w:ind w:firstLine="567"/>
        <w:jc w:val="both"/>
      </w:pPr>
      <w:r w:rsidRPr="000B2637">
        <w:t>5) принятие конкурсной комиссией решения по отбору кандидатур по результатам конкурса;</w:t>
      </w:r>
    </w:p>
    <w:p w:rsidR="00D90EE3" w:rsidRPr="000B2637" w:rsidRDefault="00D90EE3" w:rsidP="005371F9">
      <w:pPr>
        <w:ind w:firstLine="567"/>
        <w:jc w:val="both"/>
      </w:pPr>
      <w:r w:rsidRPr="000B2637">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D90EE3" w:rsidRPr="000B2637" w:rsidRDefault="00D90EE3" w:rsidP="005371F9">
      <w:pPr>
        <w:ind w:firstLine="567"/>
        <w:jc w:val="center"/>
        <w:outlineLvl w:val="1"/>
        <w:rPr>
          <w:b/>
          <w:bCs/>
        </w:rPr>
      </w:pPr>
    </w:p>
    <w:p w:rsidR="00D90EE3" w:rsidRPr="000B2637" w:rsidRDefault="00D90EE3" w:rsidP="005371F9">
      <w:pPr>
        <w:ind w:firstLine="567"/>
        <w:jc w:val="center"/>
        <w:outlineLvl w:val="1"/>
      </w:pPr>
      <w:r w:rsidRPr="000B2637">
        <w:rPr>
          <w:b/>
          <w:bCs/>
        </w:rPr>
        <w:t>II. Порядок формирования и организации</w:t>
      </w:r>
    </w:p>
    <w:p w:rsidR="00D90EE3" w:rsidRPr="000B2637" w:rsidRDefault="00D90EE3" w:rsidP="005371F9">
      <w:pPr>
        <w:ind w:firstLine="567"/>
        <w:jc w:val="center"/>
      </w:pPr>
      <w:r w:rsidRPr="000B2637">
        <w:rPr>
          <w:b/>
          <w:bCs/>
        </w:rPr>
        <w:t>деятельности конкурсной комиссии</w:t>
      </w:r>
    </w:p>
    <w:p w:rsidR="00D90EE3" w:rsidRPr="000B2637" w:rsidRDefault="00D90EE3" w:rsidP="005371F9">
      <w:pPr>
        <w:ind w:firstLine="567"/>
        <w:jc w:val="both"/>
      </w:pPr>
    </w:p>
    <w:p w:rsidR="00D90EE3" w:rsidRPr="000B2637" w:rsidRDefault="00D90EE3" w:rsidP="005371F9">
      <w:pPr>
        <w:ind w:firstLine="567"/>
        <w:jc w:val="both"/>
      </w:pPr>
      <w:r w:rsidRPr="000B2637">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0B2637">
          <w:t>законом</w:t>
        </w:r>
      </w:hyperlink>
      <w:r w:rsidRPr="000B2637">
        <w:t xml:space="preserve"> от 06.10.2003   № 131-ФЗ «Об общих принципах организации местного самоуправления в Российской Федерации», </w:t>
      </w:r>
      <w:hyperlink r:id="rId12" w:history="1">
        <w:r w:rsidRPr="000B2637">
          <w:t>Законом</w:t>
        </w:r>
      </w:hyperlink>
      <w:r w:rsidRPr="000B2637">
        <w:t xml:space="preserve"> Оренбургской области от 21.02.1996 «Об организации местного самоуправления в Оренбургской области» и настоящим Положением.</w:t>
      </w:r>
    </w:p>
    <w:p w:rsidR="00D90EE3" w:rsidRPr="000B2637" w:rsidRDefault="00D90EE3" w:rsidP="005371F9">
      <w:pPr>
        <w:ind w:firstLine="567"/>
        <w:jc w:val="both"/>
      </w:pPr>
      <w:r w:rsidRPr="000B2637">
        <w:t xml:space="preserve">2.2.  Общее число членов конкурсной комиссии составляет </w:t>
      </w:r>
      <w:r w:rsidRPr="000B2637">
        <w:rPr>
          <w:color w:val="FF0000"/>
        </w:rPr>
        <w:t>6 человек</w:t>
      </w:r>
      <w:r w:rsidRPr="000B2637">
        <w:t>.</w:t>
      </w:r>
    </w:p>
    <w:p w:rsidR="00D90EE3" w:rsidRPr="000B2637" w:rsidRDefault="00D90EE3" w:rsidP="005371F9">
      <w:pPr>
        <w:ind w:firstLine="567"/>
        <w:jc w:val="both"/>
        <w:rPr>
          <w:vertAlign w:val="subscript"/>
        </w:rPr>
      </w:pPr>
      <w:r w:rsidRPr="000B2637">
        <w:t xml:space="preserve">2.3. При формировании конкурсной комиссии половина членов конкурсной комиссии назначается Советом депутатов муниципального образования </w:t>
      </w:r>
      <w:r>
        <w:t>Юбилейный сельсове</w:t>
      </w:r>
      <w:r w:rsidRPr="000B2637">
        <w:t xml:space="preserve">т, а другая половина – главой администрации </w:t>
      </w:r>
      <w:r>
        <w:t xml:space="preserve">муниципального образования </w:t>
      </w:r>
      <w:r w:rsidRPr="000B2637">
        <w:t>Адамовский район Оренбургской области.</w:t>
      </w:r>
      <w:r w:rsidRPr="000B2637">
        <w:rPr>
          <w:vertAlign w:val="subscript"/>
        </w:rPr>
        <w:t xml:space="preserve">             </w:t>
      </w:r>
    </w:p>
    <w:p w:rsidR="00D90EE3" w:rsidRPr="000B2637" w:rsidRDefault="00D90EE3" w:rsidP="005371F9">
      <w:pPr>
        <w:ind w:firstLine="567"/>
        <w:jc w:val="both"/>
      </w:pPr>
      <w:r w:rsidRPr="000B2637">
        <w:t>2.4. Членами конкурсной комиссии не могут быть:</w:t>
      </w:r>
    </w:p>
    <w:p w:rsidR="00D90EE3" w:rsidRPr="000B2637" w:rsidRDefault="00D90EE3" w:rsidP="005371F9">
      <w:pPr>
        <w:ind w:firstLine="709"/>
        <w:jc w:val="both"/>
      </w:pPr>
      <w:r w:rsidRPr="000B2637">
        <w:t>1) лица, не имеющие гражданства Российской Федерации;</w:t>
      </w:r>
    </w:p>
    <w:p w:rsidR="00D90EE3" w:rsidRPr="000B2637" w:rsidRDefault="00D90EE3" w:rsidP="005371F9">
      <w:pPr>
        <w:ind w:firstLine="709"/>
        <w:jc w:val="both"/>
      </w:pPr>
      <w:r w:rsidRPr="000B2637">
        <w:t>2) граждане Российской Федерации, признанные недееспособными или ограниченно дееспособными по решению суда, вступившему в законную силу;</w:t>
      </w:r>
    </w:p>
    <w:p w:rsidR="00D90EE3" w:rsidRPr="000B2637" w:rsidRDefault="00D90EE3" w:rsidP="005371F9">
      <w:pPr>
        <w:autoSpaceDE w:val="0"/>
        <w:autoSpaceDN w:val="0"/>
        <w:adjustRightInd w:val="0"/>
        <w:ind w:firstLine="709"/>
        <w:jc w:val="both"/>
      </w:pPr>
      <w:r w:rsidRPr="000B2637">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D90EE3" w:rsidRPr="000B2637" w:rsidRDefault="00D90EE3" w:rsidP="005371F9">
      <w:pPr>
        <w:autoSpaceDE w:val="0"/>
        <w:autoSpaceDN w:val="0"/>
        <w:adjustRightInd w:val="0"/>
        <w:ind w:firstLine="539"/>
        <w:jc w:val="both"/>
        <w:rPr>
          <w:rFonts w:eastAsia="Times New Roman"/>
          <w:color w:val="000000"/>
          <w:lang w:eastAsia="ru-RU"/>
        </w:rPr>
      </w:pPr>
      <w:r w:rsidRPr="000B2637">
        <w:rPr>
          <w:color w:val="000000"/>
        </w:rPr>
        <w:t xml:space="preserve">2.5. Совет депутатов муниципального образования формирует конкурсную комиссию и принимает решение  о  назначении </w:t>
      </w:r>
      <w:r w:rsidRPr="000B2637">
        <w:rPr>
          <w:color w:val="FF0000"/>
        </w:rPr>
        <w:t>3 (трех)</w:t>
      </w:r>
      <w:r w:rsidRPr="000B2637">
        <w:rPr>
          <w:color w:val="000000"/>
        </w:rPr>
        <w:t xml:space="preserve"> ее  членов  о</w:t>
      </w:r>
      <w:r w:rsidRPr="000B2637">
        <w:rPr>
          <w:rFonts w:eastAsia="Times New Roman"/>
          <w:color w:val="000000"/>
          <w:lang w:eastAsia="ru-RU"/>
        </w:rPr>
        <w:t>дновременно    с принятием решения о проведении конкурса.</w:t>
      </w:r>
    </w:p>
    <w:p w:rsidR="00D90EE3" w:rsidRPr="000B2637" w:rsidRDefault="00D90EE3" w:rsidP="005371F9">
      <w:pPr>
        <w:autoSpaceDE w:val="0"/>
        <w:autoSpaceDN w:val="0"/>
        <w:adjustRightInd w:val="0"/>
        <w:ind w:firstLine="539"/>
        <w:jc w:val="both"/>
      </w:pPr>
      <w:r w:rsidRPr="000B2637">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p>
    <w:p w:rsidR="00D90EE3" w:rsidRPr="000B2637" w:rsidRDefault="00D90EE3" w:rsidP="005371F9">
      <w:pPr>
        <w:autoSpaceDE w:val="0"/>
        <w:autoSpaceDN w:val="0"/>
        <w:adjustRightInd w:val="0"/>
        <w:ind w:firstLine="539"/>
        <w:jc w:val="both"/>
      </w:pPr>
      <w:bookmarkStart w:id="4" w:name="Par3"/>
      <w:bookmarkEnd w:id="4"/>
      <w:r w:rsidRPr="000B2637">
        <w:t>Формирование списка кандидатов в состав конкурсной комиссии проводится открытым поименным голосованием.</w:t>
      </w:r>
    </w:p>
    <w:p w:rsidR="00D90EE3" w:rsidRPr="000B2637" w:rsidRDefault="00D90EE3" w:rsidP="005371F9">
      <w:pPr>
        <w:autoSpaceDE w:val="0"/>
        <w:autoSpaceDN w:val="0"/>
        <w:adjustRightInd w:val="0"/>
        <w:ind w:firstLine="539"/>
        <w:jc w:val="both"/>
      </w:pPr>
      <w:r w:rsidRPr="000B2637">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D90EE3" w:rsidRPr="000B2637" w:rsidRDefault="00D90EE3" w:rsidP="005371F9">
      <w:pPr>
        <w:autoSpaceDE w:val="0"/>
        <w:autoSpaceDN w:val="0"/>
        <w:adjustRightInd w:val="0"/>
        <w:ind w:firstLine="539"/>
        <w:jc w:val="both"/>
      </w:pPr>
      <w:r w:rsidRPr="000B2637">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D90EE3" w:rsidRPr="000B2637" w:rsidRDefault="00D90EE3" w:rsidP="005371F9">
      <w:pPr>
        <w:autoSpaceDE w:val="0"/>
        <w:autoSpaceDN w:val="0"/>
        <w:adjustRightInd w:val="0"/>
        <w:ind w:firstLine="539"/>
        <w:jc w:val="both"/>
        <w:rPr>
          <w:rFonts w:eastAsia="Times New Roman"/>
          <w:color w:val="000000"/>
          <w:vertAlign w:val="subscript"/>
          <w:lang w:eastAsia="ru-RU"/>
        </w:rPr>
      </w:pPr>
      <w:r w:rsidRPr="000B2637">
        <w:t xml:space="preserve">2.6. Избранными в состав конкурсной комиссии признаются </w:t>
      </w:r>
      <w:r w:rsidRPr="000B2637">
        <w:rPr>
          <w:color w:val="FF0000"/>
        </w:rPr>
        <w:t xml:space="preserve">трое </w:t>
      </w:r>
      <w:r w:rsidRPr="000B2637">
        <w:t xml:space="preserve">кандидатов, набравших наибольшее число голосов.                                             </w:t>
      </w:r>
    </w:p>
    <w:p w:rsidR="00D90EE3" w:rsidRPr="000B2637" w:rsidRDefault="00D90EE3" w:rsidP="005371F9">
      <w:pPr>
        <w:autoSpaceDE w:val="0"/>
        <w:autoSpaceDN w:val="0"/>
        <w:adjustRightInd w:val="0"/>
        <w:ind w:firstLine="539"/>
        <w:jc w:val="both"/>
      </w:pPr>
      <w:r w:rsidRPr="000B2637">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Избранным(ми) в состав комиссии считается(ются) кандидат(ты), набравший(ие) наибольшее число голосов.</w:t>
      </w:r>
    </w:p>
    <w:p w:rsidR="00D90EE3" w:rsidRPr="000B2637" w:rsidRDefault="00D90EE3" w:rsidP="005371F9">
      <w:pPr>
        <w:autoSpaceDE w:val="0"/>
        <w:autoSpaceDN w:val="0"/>
        <w:adjustRightInd w:val="0"/>
        <w:ind w:firstLine="539"/>
        <w:jc w:val="both"/>
      </w:pPr>
      <w:r w:rsidRPr="000B2637">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D90EE3" w:rsidRPr="000B2637" w:rsidRDefault="00D90EE3" w:rsidP="005371F9">
      <w:pPr>
        <w:autoSpaceDE w:val="0"/>
        <w:autoSpaceDN w:val="0"/>
        <w:adjustRightInd w:val="0"/>
        <w:ind w:firstLine="539"/>
        <w:jc w:val="both"/>
      </w:pPr>
      <w:r w:rsidRPr="000B2637">
        <w:t>2.8. Не позднее одного рабочего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w:t>
      </w:r>
      <w:r w:rsidRPr="000B2637">
        <w:rPr>
          <w:color w:val="1F497D"/>
        </w:rPr>
        <w:t>лаву администрации Адамовского района</w:t>
      </w:r>
      <w:r w:rsidRPr="000B2637">
        <w:t xml:space="preserve"> Оренбургской области о начале процедуры формирования конкурсной комиссии и предлагает назначить </w:t>
      </w:r>
      <w:r w:rsidRPr="000B2637">
        <w:rPr>
          <w:color w:val="1F497D"/>
        </w:rPr>
        <w:t>районную</w:t>
      </w:r>
      <w:r w:rsidRPr="000B2637">
        <w:t xml:space="preserve"> часть членов конкурсной комиссии.</w:t>
      </w:r>
    </w:p>
    <w:p w:rsidR="00D90EE3" w:rsidRPr="000B2637" w:rsidRDefault="00D90EE3" w:rsidP="005371F9">
      <w:pPr>
        <w:ind w:firstLine="567"/>
        <w:jc w:val="both"/>
      </w:pPr>
      <w:r w:rsidRPr="000B2637">
        <w:t xml:space="preserve">2.9. Конкурсная комиссия считается сформированной со дня назначения Советом   депутатов  муниципального образования и  </w:t>
      </w:r>
      <w:r w:rsidRPr="000B2637">
        <w:rPr>
          <w:color w:val="1F497D"/>
        </w:rPr>
        <w:t>главой администрации Адамовского района</w:t>
      </w:r>
      <w:r w:rsidRPr="000B2637">
        <w:t xml:space="preserve">  Оренбургской области всех ее членов и действует до дня вступления в должность вновь избранного главы муниципального образования.</w:t>
      </w:r>
    </w:p>
    <w:p w:rsidR="00D90EE3" w:rsidRPr="000B2637" w:rsidRDefault="00D90EE3" w:rsidP="005371F9">
      <w:pPr>
        <w:ind w:firstLine="567"/>
        <w:jc w:val="both"/>
      </w:pPr>
      <w:r w:rsidRPr="000B2637">
        <w:t>Члены комиссии осуществляют свою работу на непостоянной неоплачиваемой основе.</w:t>
      </w:r>
    </w:p>
    <w:p w:rsidR="00D90EE3" w:rsidRPr="000B2637" w:rsidRDefault="00D90EE3" w:rsidP="005371F9">
      <w:pPr>
        <w:ind w:firstLine="567"/>
        <w:jc w:val="both"/>
      </w:pPr>
      <w:r w:rsidRPr="000B2637">
        <w:t>2.10. Организационной формой деятельности конкурсной комиссии являются заседания.</w:t>
      </w:r>
    </w:p>
    <w:p w:rsidR="00D90EE3" w:rsidRPr="000B2637" w:rsidRDefault="00D90EE3" w:rsidP="005371F9">
      <w:pPr>
        <w:ind w:firstLine="567"/>
        <w:jc w:val="both"/>
      </w:pPr>
      <w:r w:rsidRPr="000B2637">
        <w:t xml:space="preserve">Первое заседание конкурсной комиссии проводится в срок не позднее </w:t>
      </w:r>
      <w:r w:rsidRPr="000B2637">
        <w:rPr>
          <w:color w:val="FF0000"/>
        </w:rPr>
        <w:t xml:space="preserve">7 </w:t>
      </w:r>
      <w:r w:rsidRPr="000B2637">
        <w:t>рабочих дней со дня ее формирования.</w:t>
      </w:r>
    </w:p>
    <w:p w:rsidR="00D90EE3" w:rsidRPr="000B2637" w:rsidRDefault="00D90EE3" w:rsidP="005371F9">
      <w:pPr>
        <w:ind w:firstLine="567"/>
        <w:jc w:val="both"/>
      </w:pPr>
      <w:r w:rsidRPr="000B2637">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D90EE3" w:rsidRPr="000B2637" w:rsidRDefault="00D90EE3" w:rsidP="005371F9">
      <w:pPr>
        <w:ind w:firstLine="567"/>
        <w:jc w:val="both"/>
      </w:pPr>
      <w:r w:rsidRPr="000B2637">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D90EE3" w:rsidRPr="000B2637" w:rsidRDefault="00D90EE3" w:rsidP="005371F9">
      <w:pPr>
        <w:ind w:firstLine="567"/>
        <w:jc w:val="both"/>
      </w:pPr>
      <w:r w:rsidRPr="000B2637">
        <w:t>Члены конкурсной комиссии участвуют в ее заседаниях лично и не вправе передавать свои полномочия другому лицу.</w:t>
      </w:r>
    </w:p>
    <w:p w:rsidR="00D90EE3" w:rsidRPr="000B2637" w:rsidRDefault="00D90EE3" w:rsidP="005371F9">
      <w:pPr>
        <w:ind w:firstLine="567"/>
        <w:jc w:val="both"/>
      </w:pPr>
      <w:r w:rsidRPr="000B2637">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D90EE3" w:rsidRPr="000B2637" w:rsidRDefault="00D90EE3" w:rsidP="005371F9">
      <w:pPr>
        <w:ind w:firstLine="567"/>
        <w:jc w:val="both"/>
      </w:pPr>
      <w:r w:rsidRPr="000B2637">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D90EE3" w:rsidRPr="000B2637" w:rsidRDefault="00D90EE3" w:rsidP="005371F9">
      <w:pPr>
        <w:ind w:firstLine="567"/>
        <w:jc w:val="both"/>
      </w:pPr>
      <w:r w:rsidRPr="000B2637">
        <w:t>2.13. Конкурсная комиссия является коллегиальным органом и обладает следующими полномочиями:</w:t>
      </w:r>
    </w:p>
    <w:p w:rsidR="00D90EE3" w:rsidRPr="000B2637" w:rsidRDefault="00D90EE3" w:rsidP="005371F9">
      <w:pPr>
        <w:ind w:firstLine="567"/>
        <w:jc w:val="both"/>
      </w:pPr>
      <w:r w:rsidRPr="000B2637">
        <w:t>1)   рассматривает документы, представленные для участия в конкурсе;</w:t>
      </w:r>
    </w:p>
    <w:p w:rsidR="00D90EE3" w:rsidRPr="000B2637" w:rsidRDefault="00D90EE3" w:rsidP="005371F9">
      <w:pPr>
        <w:ind w:firstLine="567"/>
        <w:jc w:val="both"/>
      </w:pPr>
      <w:r w:rsidRPr="000B2637">
        <w:t>2)  определяет результаты конкурса, обеспечивая соблюдение равных условий проведения конкурса для каждого из кандидатов;</w:t>
      </w:r>
    </w:p>
    <w:p w:rsidR="00D90EE3" w:rsidRPr="000B2637" w:rsidRDefault="00D90EE3" w:rsidP="005371F9">
      <w:pPr>
        <w:ind w:firstLine="567"/>
        <w:jc w:val="both"/>
      </w:pPr>
      <w:r w:rsidRPr="000B2637">
        <w:t>3) представляет не менее двух кандидатов на должность главы муниципального образования в Совет депутатов муниципального образования;</w:t>
      </w:r>
    </w:p>
    <w:p w:rsidR="00D90EE3" w:rsidRPr="000B2637" w:rsidRDefault="00D90EE3" w:rsidP="005371F9">
      <w:pPr>
        <w:ind w:firstLine="567"/>
        <w:jc w:val="both"/>
      </w:pPr>
      <w:r w:rsidRPr="000B2637">
        <w:t>4) осуществляет иные полномочия в соответствии с настоящим Положением.</w:t>
      </w:r>
    </w:p>
    <w:p w:rsidR="00D90EE3" w:rsidRPr="000B2637" w:rsidRDefault="00D90EE3" w:rsidP="005371F9">
      <w:pPr>
        <w:ind w:firstLine="567"/>
        <w:jc w:val="both"/>
      </w:pPr>
      <w:r w:rsidRPr="000B2637">
        <w:t>2.14. Конкурсная комиссия состоит из председателя, заместителя председателя, секретаря и иных членов конкурсной комиссии.</w:t>
      </w:r>
    </w:p>
    <w:p w:rsidR="00D90EE3" w:rsidRPr="000B2637" w:rsidRDefault="00D90EE3" w:rsidP="005371F9">
      <w:pPr>
        <w:ind w:firstLine="567"/>
        <w:jc w:val="both"/>
      </w:pPr>
      <w:r w:rsidRPr="000B2637">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D90EE3" w:rsidRPr="000B2637" w:rsidRDefault="00D90EE3" w:rsidP="005371F9">
      <w:pPr>
        <w:ind w:firstLine="567"/>
        <w:jc w:val="both"/>
      </w:pPr>
      <w:r w:rsidRPr="000B2637">
        <w:t>2.15. Председатель конкурсной комиссии:</w:t>
      </w:r>
    </w:p>
    <w:p w:rsidR="00D90EE3" w:rsidRPr="000B2637" w:rsidRDefault="00D90EE3" w:rsidP="005371F9">
      <w:pPr>
        <w:ind w:firstLine="567"/>
        <w:jc w:val="both"/>
      </w:pPr>
      <w:r w:rsidRPr="000B2637">
        <w:t>1) осуществляет общее руководство работой конкурсной комиссии;</w:t>
      </w:r>
    </w:p>
    <w:p w:rsidR="00D90EE3" w:rsidRPr="000B2637" w:rsidRDefault="00D90EE3" w:rsidP="005371F9">
      <w:pPr>
        <w:ind w:firstLine="567"/>
        <w:jc w:val="both"/>
      </w:pPr>
      <w:r w:rsidRPr="000B2637">
        <w:t>2) председательствует на заседаниях конкурсной комиссии;</w:t>
      </w:r>
    </w:p>
    <w:p w:rsidR="00D90EE3" w:rsidRPr="000B2637" w:rsidRDefault="00D90EE3" w:rsidP="005371F9">
      <w:pPr>
        <w:ind w:firstLine="567"/>
        <w:jc w:val="both"/>
      </w:pPr>
      <w:r w:rsidRPr="000B2637">
        <w:t>3) определяет дату и повестку заседания конкурсной комиссии;</w:t>
      </w:r>
    </w:p>
    <w:p w:rsidR="00D90EE3" w:rsidRPr="000B2637" w:rsidRDefault="00D90EE3" w:rsidP="005371F9">
      <w:pPr>
        <w:ind w:firstLine="567"/>
        <w:jc w:val="both"/>
      </w:pPr>
      <w:r w:rsidRPr="000B2637">
        <w:t>4) распределяет обязанности между членами конкурсной комиссии;</w:t>
      </w:r>
    </w:p>
    <w:p w:rsidR="00D90EE3" w:rsidRPr="000B2637" w:rsidRDefault="00D90EE3" w:rsidP="005371F9">
      <w:pPr>
        <w:ind w:firstLine="567"/>
        <w:jc w:val="both"/>
      </w:pPr>
      <w:r w:rsidRPr="000B2637">
        <w:t>5) подписывает протоколы заседаний конкурсной комиссии и принятые конкурсной комиссией решения;</w:t>
      </w:r>
    </w:p>
    <w:p w:rsidR="00D90EE3" w:rsidRPr="000B2637" w:rsidRDefault="00D90EE3" w:rsidP="005371F9">
      <w:pPr>
        <w:ind w:firstLine="567"/>
        <w:jc w:val="both"/>
      </w:pPr>
      <w:r w:rsidRPr="000B2637">
        <w:t>6) контролирует исполнение решений, принятых конкурсной комиссией;</w:t>
      </w:r>
    </w:p>
    <w:p w:rsidR="00D90EE3" w:rsidRPr="000B2637" w:rsidRDefault="00D90EE3" w:rsidP="005371F9">
      <w:pPr>
        <w:ind w:firstLine="567"/>
        <w:jc w:val="both"/>
      </w:pPr>
      <w:r w:rsidRPr="000B2637">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D90EE3" w:rsidRPr="000B2637" w:rsidRDefault="00D90EE3" w:rsidP="005371F9">
      <w:pPr>
        <w:ind w:firstLine="567"/>
        <w:jc w:val="both"/>
      </w:pPr>
      <w:r w:rsidRPr="000B2637">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D90EE3" w:rsidRPr="000B2637" w:rsidRDefault="00D90EE3" w:rsidP="005371F9">
      <w:pPr>
        <w:ind w:firstLine="567"/>
        <w:jc w:val="both"/>
      </w:pPr>
      <w:r w:rsidRPr="000B2637">
        <w:t>9) представляет на заседании Совета депутатов муниципального образования принятое по результатам конкурса решение конкурсной комиссии.</w:t>
      </w:r>
    </w:p>
    <w:p w:rsidR="00D90EE3" w:rsidRPr="000B2637" w:rsidRDefault="00D90EE3" w:rsidP="005371F9">
      <w:pPr>
        <w:ind w:firstLine="567"/>
        <w:jc w:val="both"/>
      </w:pPr>
      <w:r w:rsidRPr="000B2637">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D90EE3" w:rsidRPr="000B2637" w:rsidRDefault="00D90EE3" w:rsidP="005371F9">
      <w:pPr>
        <w:ind w:firstLine="567"/>
        <w:jc w:val="both"/>
      </w:pPr>
      <w:r w:rsidRPr="000B2637">
        <w:t>2.17. Секретарь конкурсной комиссии:</w:t>
      </w:r>
    </w:p>
    <w:p w:rsidR="00D90EE3" w:rsidRPr="000B2637" w:rsidRDefault="00D90EE3" w:rsidP="005371F9">
      <w:pPr>
        <w:ind w:firstLine="567"/>
        <w:jc w:val="both"/>
      </w:pPr>
      <w:r w:rsidRPr="000B2637">
        <w:t>1) осуществляет организационное обеспечение деятельности конкурсной комиссии;</w:t>
      </w:r>
    </w:p>
    <w:p w:rsidR="00D90EE3" w:rsidRPr="000B2637" w:rsidRDefault="00D90EE3" w:rsidP="005371F9">
      <w:pPr>
        <w:ind w:firstLine="567"/>
        <w:jc w:val="both"/>
      </w:pPr>
      <w:r w:rsidRPr="000B2637">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 дня до заседания конкурсной комиссии;</w:t>
      </w:r>
    </w:p>
    <w:p w:rsidR="00D90EE3" w:rsidRPr="000B2637" w:rsidRDefault="00D90EE3" w:rsidP="005371F9">
      <w:pPr>
        <w:ind w:firstLine="567"/>
        <w:jc w:val="both"/>
      </w:pPr>
      <w:r w:rsidRPr="000B2637">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D90EE3" w:rsidRPr="000B2637" w:rsidRDefault="00D90EE3" w:rsidP="005371F9">
      <w:pPr>
        <w:ind w:firstLine="567"/>
        <w:jc w:val="both"/>
      </w:pPr>
      <w:r w:rsidRPr="000B2637">
        <w:t>4) ведет и подписывает совместно с председателем протоколы заседаний конкурсной комиссии;</w:t>
      </w:r>
    </w:p>
    <w:p w:rsidR="00D90EE3" w:rsidRPr="000B2637" w:rsidRDefault="00D90EE3" w:rsidP="005371F9">
      <w:pPr>
        <w:ind w:firstLine="567"/>
        <w:jc w:val="both"/>
      </w:pPr>
      <w:r w:rsidRPr="000B2637">
        <w:t>5) оформляет принятые конкурсной комиссией решения;</w:t>
      </w:r>
    </w:p>
    <w:p w:rsidR="00D90EE3" w:rsidRPr="000B2637" w:rsidRDefault="00D90EE3" w:rsidP="005371F9">
      <w:pPr>
        <w:ind w:firstLine="567"/>
        <w:jc w:val="both"/>
      </w:pPr>
      <w:r w:rsidRPr="000B2637">
        <w:t>6) решает иные организационные вопросы, связанные с подготовкой и проведением заседаний конкурсной комиссии.</w:t>
      </w:r>
    </w:p>
    <w:p w:rsidR="00D90EE3" w:rsidRPr="000B2637" w:rsidRDefault="00D90EE3" w:rsidP="005371F9">
      <w:pPr>
        <w:ind w:firstLine="567"/>
        <w:jc w:val="both"/>
      </w:pPr>
      <w:r w:rsidRPr="000B2637">
        <w:t>2.18. Члены конкурсной комиссии имеют право:</w:t>
      </w:r>
    </w:p>
    <w:p w:rsidR="00D90EE3" w:rsidRPr="000B2637" w:rsidRDefault="00D90EE3" w:rsidP="005371F9">
      <w:pPr>
        <w:ind w:firstLine="567"/>
        <w:jc w:val="both"/>
      </w:pPr>
      <w:r w:rsidRPr="000B2637">
        <w:t>1) своевременно, не позднее чем за 3 дня до заседания конкурсной комиссии, получать информацию о планируемом заседании конкурсной комиссии;</w:t>
      </w:r>
    </w:p>
    <w:p w:rsidR="00D90EE3" w:rsidRPr="000B2637" w:rsidRDefault="00D90EE3" w:rsidP="005371F9">
      <w:pPr>
        <w:ind w:firstLine="567"/>
        <w:jc w:val="both"/>
      </w:pPr>
      <w:r w:rsidRPr="000B2637">
        <w:t>2) знакомиться с документами и материалами, связанными с проведением конкурса;</w:t>
      </w:r>
    </w:p>
    <w:p w:rsidR="00D90EE3" w:rsidRPr="000B2637" w:rsidRDefault="00D90EE3" w:rsidP="005371F9">
      <w:pPr>
        <w:ind w:firstLine="567"/>
        <w:jc w:val="both"/>
      </w:pPr>
      <w:r w:rsidRPr="000B2637">
        <w:t>3) выступать на заседаниях конкурсной комиссии, вносить предложения по вопросам, отнесенным к компетенции конкурсной комиссии;</w:t>
      </w:r>
    </w:p>
    <w:p w:rsidR="00D90EE3" w:rsidRPr="000B2637" w:rsidRDefault="00D90EE3" w:rsidP="005371F9">
      <w:pPr>
        <w:ind w:firstLine="567"/>
        <w:jc w:val="both"/>
      </w:pPr>
      <w:r w:rsidRPr="000B2637">
        <w:t>4) задавать вопросы кандидатам во время проведения конкурса;</w:t>
      </w:r>
    </w:p>
    <w:p w:rsidR="00D90EE3" w:rsidRPr="000B2637" w:rsidRDefault="00D90EE3" w:rsidP="005371F9">
      <w:pPr>
        <w:ind w:firstLine="567"/>
        <w:jc w:val="both"/>
      </w:pPr>
      <w:r w:rsidRPr="000B2637">
        <w:t>5) голосовать на заседаниях конкурсной комиссии.</w:t>
      </w:r>
    </w:p>
    <w:p w:rsidR="00D90EE3" w:rsidRPr="000B2637" w:rsidRDefault="00D90EE3" w:rsidP="005371F9">
      <w:pPr>
        <w:ind w:firstLine="567"/>
        <w:jc w:val="both"/>
      </w:pPr>
      <w:r w:rsidRPr="000B2637">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D90EE3" w:rsidRPr="000B2637" w:rsidRDefault="00D90EE3" w:rsidP="005371F9">
      <w:pPr>
        <w:ind w:firstLine="567"/>
        <w:jc w:val="both"/>
      </w:pPr>
      <w:r w:rsidRPr="000B2637">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D90EE3" w:rsidRPr="000B2637" w:rsidRDefault="00D90EE3" w:rsidP="005371F9">
      <w:pPr>
        <w:ind w:firstLine="567"/>
        <w:jc w:val="both"/>
      </w:pPr>
      <w:r w:rsidRPr="000B2637">
        <w:t xml:space="preserve">2.21. Обеспечение деятельности конкурсной комиссии осуществляется администрацией  муниципального образования </w:t>
      </w:r>
      <w:r>
        <w:t>Юбилейный сельсовет</w:t>
      </w:r>
      <w:r w:rsidRPr="000B2637">
        <w:t xml:space="preserve"> Адамовского</w:t>
      </w:r>
      <w:r w:rsidRPr="000B2637">
        <w:rPr>
          <w:color w:val="FF0000"/>
        </w:rPr>
        <w:t xml:space="preserve"> </w:t>
      </w:r>
      <w:r w:rsidRPr="000B2637">
        <w:t>района Оренбургской области.</w:t>
      </w:r>
    </w:p>
    <w:p w:rsidR="00D90EE3" w:rsidRPr="000B2637" w:rsidRDefault="00D90EE3" w:rsidP="00034923">
      <w:pPr>
        <w:outlineLvl w:val="1"/>
        <w:rPr>
          <w:b/>
          <w:bCs/>
        </w:rPr>
      </w:pPr>
    </w:p>
    <w:p w:rsidR="00D90EE3" w:rsidRPr="000B2637" w:rsidRDefault="00D90EE3" w:rsidP="005371F9">
      <w:pPr>
        <w:ind w:firstLine="567"/>
        <w:jc w:val="center"/>
        <w:outlineLvl w:val="1"/>
      </w:pPr>
      <w:r w:rsidRPr="000B2637">
        <w:rPr>
          <w:b/>
          <w:bCs/>
        </w:rPr>
        <w:t>III. Порядок назначения конкурса</w:t>
      </w:r>
    </w:p>
    <w:p w:rsidR="00D90EE3" w:rsidRPr="000B2637" w:rsidRDefault="00D90EE3" w:rsidP="005371F9">
      <w:pPr>
        <w:ind w:firstLine="567"/>
        <w:jc w:val="both"/>
      </w:pPr>
    </w:p>
    <w:p w:rsidR="00D90EE3" w:rsidRPr="000B2637" w:rsidRDefault="00D90EE3" w:rsidP="005371F9">
      <w:pPr>
        <w:ind w:firstLine="567"/>
        <w:jc w:val="both"/>
      </w:pPr>
      <w:r w:rsidRPr="000B2637">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0B2637">
        <w:rPr>
          <w:vertAlign w:val="subscript"/>
        </w:rPr>
        <w:t xml:space="preserve"> </w:t>
      </w:r>
    </w:p>
    <w:p w:rsidR="00D90EE3" w:rsidRPr="000B2637" w:rsidRDefault="00D90EE3" w:rsidP="005371F9">
      <w:pPr>
        <w:ind w:firstLine="567"/>
        <w:jc w:val="both"/>
      </w:pPr>
      <w:r w:rsidRPr="000B2637">
        <w:t>3.2. В решении Совета депутатов муниципального образования об объявлении конкурса указываются:</w:t>
      </w:r>
    </w:p>
    <w:p w:rsidR="00D90EE3" w:rsidRPr="000B2637" w:rsidRDefault="00D90EE3" w:rsidP="005371F9">
      <w:pPr>
        <w:ind w:firstLine="567"/>
        <w:jc w:val="both"/>
      </w:pPr>
      <w:r w:rsidRPr="000B2637">
        <w:t>1) дата проведения конкурса;</w:t>
      </w:r>
    </w:p>
    <w:p w:rsidR="00D90EE3" w:rsidRPr="000B2637" w:rsidRDefault="00D90EE3" w:rsidP="005371F9">
      <w:pPr>
        <w:ind w:firstLine="567"/>
        <w:jc w:val="both"/>
      </w:pPr>
      <w:r w:rsidRPr="000B2637">
        <w:t>2) срок приема документов (дата начала и дата окончания), место и время приема документов, подлежащих представлению в конкурсную комиссию;</w:t>
      </w:r>
    </w:p>
    <w:p w:rsidR="00D90EE3" w:rsidRPr="000B2637" w:rsidRDefault="00D90EE3" w:rsidP="005371F9">
      <w:pPr>
        <w:ind w:firstLine="567"/>
        <w:jc w:val="both"/>
      </w:pPr>
      <w:r w:rsidRPr="000B2637">
        <w:t>3) условия конкурса.</w:t>
      </w:r>
    </w:p>
    <w:p w:rsidR="00D90EE3" w:rsidRPr="000B2637" w:rsidRDefault="00D90EE3" w:rsidP="005371F9">
      <w:pPr>
        <w:ind w:firstLine="567"/>
        <w:jc w:val="both"/>
      </w:pPr>
      <w:r w:rsidRPr="000B2637">
        <w:t>3.3. В объявлении о проведении конкурса указываются:</w:t>
      </w:r>
    </w:p>
    <w:p w:rsidR="00D90EE3" w:rsidRPr="000B2637" w:rsidRDefault="00D90EE3" w:rsidP="005371F9">
      <w:pPr>
        <w:ind w:firstLine="567"/>
        <w:jc w:val="both"/>
      </w:pPr>
      <w:r w:rsidRPr="000B2637">
        <w:t>1) дата, время и место проведения конкурса;</w:t>
      </w:r>
    </w:p>
    <w:p w:rsidR="00D90EE3" w:rsidRPr="000B2637" w:rsidRDefault="00D90EE3" w:rsidP="005371F9">
      <w:pPr>
        <w:ind w:firstLine="567"/>
        <w:jc w:val="both"/>
      </w:pPr>
      <w:r w:rsidRPr="000B2637">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D90EE3" w:rsidRPr="000B2637" w:rsidRDefault="00D90EE3" w:rsidP="005371F9">
      <w:pPr>
        <w:ind w:firstLine="567"/>
        <w:jc w:val="both"/>
      </w:pPr>
      <w:r w:rsidRPr="000B2637">
        <w:t>3) условия конкурса;</w:t>
      </w:r>
    </w:p>
    <w:p w:rsidR="00D90EE3" w:rsidRPr="000B2637" w:rsidRDefault="00D90EE3" w:rsidP="005371F9">
      <w:pPr>
        <w:ind w:firstLine="567"/>
        <w:jc w:val="both"/>
      </w:pPr>
      <w:r w:rsidRPr="000B2637">
        <w:t>4) перечень документов, необходимых для участия в конкурсе, и требования к их оформлению;</w:t>
      </w:r>
    </w:p>
    <w:p w:rsidR="00D90EE3" w:rsidRPr="000B2637" w:rsidRDefault="00D90EE3" w:rsidP="005371F9">
      <w:pPr>
        <w:ind w:firstLine="567"/>
        <w:jc w:val="both"/>
      </w:pPr>
      <w:r w:rsidRPr="000B2637">
        <w:t>5) адрес, телефон для получения дополнительной информации о конкурсе.</w:t>
      </w:r>
    </w:p>
    <w:p w:rsidR="00D90EE3" w:rsidRPr="000B2637" w:rsidRDefault="00D90EE3" w:rsidP="005371F9">
      <w:pPr>
        <w:ind w:firstLine="567"/>
        <w:jc w:val="both"/>
      </w:pPr>
      <w:r w:rsidRPr="000B2637">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муниципального образования </w:t>
      </w:r>
      <w:r>
        <w:t>Юбилейный сельсовет</w:t>
      </w:r>
      <w:r w:rsidRPr="000B2637">
        <w:t xml:space="preserve"> Адамовский  район Оренбургской области в сети Интернет не позднее, чем за 20 календарных дней до дня проведения конкурса.</w:t>
      </w:r>
    </w:p>
    <w:p w:rsidR="00D90EE3" w:rsidRPr="000B2637" w:rsidRDefault="00D90EE3" w:rsidP="005371F9">
      <w:pPr>
        <w:autoSpaceDE w:val="0"/>
        <w:autoSpaceDN w:val="0"/>
        <w:adjustRightInd w:val="0"/>
        <w:ind w:firstLine="709"/>
        <w:jc w:val="both"/>
        <w:rPr>
          <w:color w:val="000000"/>
        </w:rPr>
      </w:pPr>
      <w:r w:rsidRPr="000B2637">
        <w:rPr>
          <w:color w:val="000000"/>
        </w:rPr>
        <w:t xml:space="preserve">3.5. В случае, предусмотренном </w:t>
      </w:r>
      <w:hyperlink w:anchor="P61" w:history="1">
        <w:r w:rsidRPr="000B2637">
          <w:rPr>
            <w:color w:val="000000"/>
          </w:rPr>
          <w:t>подпунктом 2 пункта 1.3 раздела I</w:t>
        </w:r>
      </w:hyperlink>
      <w:r w:rsidRPr="000B2637">
        <w:rPr>
          <w:color w:val="000000"/>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D90EE3" w:rsidRPr="000B2637" w:rsidRDefault="00D90EE3" w:rsidP="005371F9">
      <w:pPr>
        <w:autoSpaceDE w:val="0"/>
        <w:autoSpaceDN w:val="0"/>
        <w:adjustRightInd w:val="0"/>
        <w:ind w:firstLine="540"/>
        <w:jc w:val="both"/>
        <w:rPr>
          <w:color w:val="000000"/>
        </w:rPr>
      </w:pPr>
      <w:r w:rsidRPr="000B2637">
        <w:rPr>
          <w:color w:val="000000"/>
        </w:rPr>
        <w:t>3.6. Срок проведения конкурса не может превышать трех месяцев со дня официального опубликования решения Совета депутатов об объявлении конкурса с объявлением о проведении конкурса.</w:t>
      </w:r>
    </w:p>
    <w:p w:rsidR="00D90EE3" w:rsidRPr="000B2637" w:rsidRDefault="00D90EE3" w:rsidP="005371F9">
      <w:pPr>
        <w:ind w:firstLine="567"/>
        <w:jc w:val="both"/>
        <w:rPr>
          <w:color w:val="000000"/>
        </w:rPr>
      </w:pPr>
      <w:r w:rsidRPr="000B2637">
        <w:rPr>
          <w:color w:val="000000"/>
        </w:rPr>
        <w:t xml:space="preserve">3.7. В случаях, предусмотренных </w:t>
      </w:r>
      <w:hyperlink w:anchor="P62" w:history="1">
        <w:r w:rsidRPr="000B2637">
          <w:rPr>
            <w:i/>
            <w:iCs/>
            <w:color w:val="000000"/>
          </w:rPr>
          <w:t>подпунктами 3</w:t>
        </w:r>
      </w:hyperlink>
      <w:r w:rsidRPr="000B2637">
        <w:rPr>
          <w:i/>
          <w:iCs/>
          <w:color w:val="000000"/>
        </w:rPr>
        <w:t xml:space="preserve"> - </w:t>
      </w:r>
      <w:hyperlink w:anchor="P63" w:history="1">
        <w:r w:rsidRPr="000B2637">
          <w:rPr>
            <w:i/>
            <w:iCs/>
            <w:color w:val="000000"/>
          </w:rPr>
          <w:t>6</w:t>
        </w:r>
      </w:hyperlink>
      <w:r w:rsidRPr="000B2637">
        <w:rPr>
          <w:i/>
          <w:iCs/>
          <w:color w:val="000000"/>
        </w:rPr>
        <w:t xml:space="preserve"> </w:t>
      </w:r>
      <w:r w:rsidRPr="000B2637">
        <w:rPr>
          <w:color w:val="000000"/>
        </w:rPr>
        <w:t>пункта 1.3 настоящего Положения  конкурс проводится той же конкурсной комиссией в порядке и сроки, установленные настоящим Положением.</w:t>
      </w:r>
    </w:p>
    <w:p w:rsidR="00D90EE3" w:rsidRPr="000B2637" w:rsidRDefault="00D90EE3" w:rsidP="005371F9">
      <w:pPr>
        <w:ind w:firstLine="567"/>
        <w:jc w:val="both"/>
      </w:pPr>
    </w:p>
    <w:p w:rsidR="00D90EE3" w:rsidRPr="000B2637" w:rsidRDefault="00D90EE3" w:rsidP="005371F9">
      <w:pPr>
        <w:ind w:firstLine="567"/>
        <w:jc w:val="center"/>
        <w:outlineLvl w:val="1"/>
      </w:pPr>
      <w:bookmarkStart w:id="5" w:name="P167"/>
      <w:bookmarkEnd w:id="5"/>
      <w:r w:rsidRPr="000B2637">
        <w:rPr>
          <w:b/>
          <w:bCs/>
        </w:rPr>
        <w:t>IV. Право на участие в конкурсе и порядок</w:t>
      </w:r>
    </w:p>
    <w:p w:rsidR="00D90EE3" w:rsidRPr="000B2637" w:rsidRDefault="00D90EE3" w:rsidP="005371F9">
      <w:pPr>
        <w:ind w:firstLine="567"/>
        <w:jc w:val="center"/>
      </w:pPr>
      <w:r w:rsidRPr="000B2637">
        <w:rPr>
          <w:b/>
          <w:bCs/>
        </w:rPr>
        <w:t>представления в конкурсную комиссию документов</w:t>
      </w:r>
    </w:p>
    <w:p w:rsidR="00D90EE3" w:rsidRPr="000B2637" w:rsidRDefault="00D90EE3" w:rsidP="005371F9">
      <w:pPr>
        <w:ind w:firstLine="567"/>
        <w:jc w:val="both"/>
      </w:pPr>
    </w:p>
    <w:p w:rsidR="00D90EE3" w:rsidRPr="000B2637" w:rsidRDefault="00D90EE3" w:rsidP="005371F9">
      <w:pPr>
        <w:ind w:firstLine="567"/>
        <w:jc w:val="both"/>
      </w:pPr>
      <w:r w:rsidRPr="000B2637">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D90EE3" w:rsidRPr="000B2637" w:rsidRDefault="00D90EE3" w:rsidP="005371F9">
      <w:pPr>
        <w:ind w:firstLine="567"/>
        <w:jc w:val="both"/>
      </w:pPr>
      <w:bookmarkStart w:id="6" w:name="P172"/>
      <w:bookmarkEnd w:id="6"/>
      <w:r w:rsidRPr="000B2637">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3" w:history="1">
        <w:r w:rsidRPr="000B2637">
          <w:t>законом</w:t>
        </w:r>
      </w:hyperlink>
      <w:r w:rsidRPr="000B2637">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90EE3" w:rsidRPr="000B2637" w:rsidRDefault="00D90EE3" w:rsidP="005371F9">
      <w:pPr>
        <w:ind w:firstLine="567"/>
        <w:jc w:val="both"/>
      </w:pPr>
      <w:r w:rsidRPr="000B2637">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D90EE3" w:rsidRPr="000B2637" w:rsidRDefault="00D90EE3" w:rsidP="005371F9">
      <w:pPr>
        <w:ind w:firstLine="567"/>
        <w:jc w:val="both"/>
      </w:pPr>
      <w:bookmarkStart w:id="7" w:name="P178"/>
      <w:bookmarkEnd w:id="7"/>
      <w:r w:rsidRPr="000B2637">
        <w:t>4.3. Гражданин, изъявивший желание участвовать в конкурсе, представляет в конкурсную комиссию следующие документы:</w:t>
      </w:r>
    </w:p>
    <w:p w:rsidR="00D90EE3" w:rsidRPr="000B2637" w:rsidRDefault="00D90EE3" w:rsidP="005371F9">
      <w:pPr>
        <w:ind w:firstLine="567"/>
        <w:jc w:val="both"/>
      </w:pPr>
      <w:r w:rsidRPr="000B2637">
        <w:t xml:space="preserve">1) личное </w:t>
      </w:r>
      <w:hyperlink w:anchor="P318" w:history="1">
        <w:r w:rsidRPr="000B2637">
          <w:t>заявление</w:t>
        </w:r>
      </w:hyperlink>
      <w:r w:rsidRPr="000B2637">
        <w:t xml:space="preserve"> на участие в конкурсе по форме согласно приложению   № 1 к настоящему Положению;</w:t>
      </w:r>
    </w:p>
    <w:p w:rsidR="00D90EE3" w:rsidRPr="000B2637" w:rsidRDefault="00D90EE3" w:rsidP="005371F9">
      <w:pPr>
        <w:ind w:firstLine="567"/>
        <w:jc w:val="both"/>
      </w:pPr>
      <w:r w:rsidRPr="000B2637">
        <w:t xml:space="preserve">2) заполненную и подписанную </w:t>
      </w:r>
      <w:hyperlink w:anchor="P357" w:history="1">
        <w:r w:rsidRPr="000B2637">
          <w:t>анкету</w:t>
        </w:r>
      </w:hyperlink>
      <w:r w:rsidRPr="000B2637">
        <w:t xml:space="preserve"> по форме, установленной приложением 2 к настоящему Положению;</w:t>
      </w:r>
    </w:p>
    <w:p w:rsidR="00D90EE3" w:rsidRPr="000B2637" w:rsidRDefault="00D90EE3" w:rsidP="005371F9">
      <w:pPr>
        <w:ind w:firstLine="567"/>
        <w:jc w:val="both"/>
      </w:pPr>
      <w:r w:rsidRPr="000B2637">
        <w:t>3) копию паспорта;</w:t>
      </w:r>
    </w:p>
    <w:p w:rsidR="00D90EE3" w:rsidRPr="000B2637" w:rsidRDefault="00D90EE3" w:rsidP="005371F9">
      <w:pPr>
        <w:ind w:firstLine="567"/>
        <w:jc w:val="both"/>
      </w:pPr>
      <w:r w:rsidRPr="000B2637">
        <w:t>4) копию трудовой книжки;</w:t>
      </w:r>
    </w:p>
    <w:p w:rsidR="00D90EE3" w:rsidRPr="000B2637" w:rsidRDefault="00D90EE3" w:rsidP="005371F9">
      <w:pPr>
        <w:ind w:firstLine="567"/>
        <w:jc w:val="both"/>
      </w:pPr>
      <w:r w:rsidRPr="000B2637">
        <w:t>5) копии документов об образовании;</w:t>
      </w:r>
    </w:p>
    <w:p w:rsidR="00D90EE3" w:rsidRPr="000B2637" w:rsidRDefault="00D90EE3" w:rsidP="005371F9">
      <w:pPr>
        <w:widowControl w:val="0"/>
        <w:autoSpaceDE w:val="0"/>
        <w:autoSpaceDN w:val="0"/>
        <w:adjustRightInd w:val="0"/>
        <w:ind w:firstLine="540"/>
        <w:jc w:val="both"/>
      </w:pPr>
      <w:r w:rsidRPr="000B2637">
        <w:t>6) заключение медицинского учреждения об отсутствии заболевания, препятствующего поступлению на муниципальную службу;</w:t>
      </w:r>
    </w:p>
    <w:p w:rsidR="00D90EE3" w:rsidRPr="000B2637" w:rsidRDefault="00D90EE3" w:rsidP="005371F9">
      <w:pPr>
        <w:ind w:firstLine="567"/>
        <w:jc w:val="both"/>
      </w:pPr>
      <w:bookmarkStart w:id="8" w:name="P185"/>
      <w:bookmarkEnd w:id="8"/>
      <w:r w:rsidRPr="000B2637">
        <w:t xml:space="preserve">7) письменное согласие на обработку своих персональных данных в порядке, предусмотренном </w:t>
      </w:r>
      <w:hyperlink r:id="rId14" w:history="1">
        <w:r w:rsidRPr="000B2637">
          <w:t>статьей 9</w:t>
        </w:r>
      </w:hyperlink>
      <w:r w:rsidRPr="000B2637">
        <w:t xml:space="preserve"> Федерального закона от 27.07.2006 № 152-ФЗ «О персональных данных».</w:t>
      </w:r>
    </w:p>
    <w:p w:rsidR="00D90EE3" w:rsidRPr="000B2637" w:rsidRDefault="00D90EE3" w:rsidP="005371F9">
      <w:pPr>
        <w:ind w:firstLine="567"/>
        <w:jc w:val="both"/>
      </w:pPr>
      <w:bookmarkStart w:id="9" w:name="P189"/>
      <w:bookmarkEnd w:id="9"/>
      <w:r w:rsidRPr="000B2637">
        <w:t xml:space="preserve">4.3.1. 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5" w:history="1">
        <w:r w:rsidRPr="000B2637">
          <w:t>Законом</w:t>
        </w:r>
      </w:hyperlink>
      <w:r w:rsidRPr="000B2637">
        <w:t xml:space="preserve">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90EE3" w:rsidRPr="000B2637" w:rsidRDefault="00D90EE3" w:rsidP="005371F9">
      <w:pPr>
        <w:ind w:firstLine="567"/>
        <w:jc w:val="both"/>
      </w:pPr>
      <w:bookmarkStart w:id="10" w:name="P191"/>
      <w:bookmarkEnd w:id="10"/>
      <w:r w:rsidRPr="000B2637">
        <w:t xml:space="preserve">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6" w:history="1">
        <w:r w:rsidRPr="000B2637">
          <w:t>пунктом 3.2 статьи 4</w:t>
        </w:r>
      </w:hyperlink>
      <w:r w:rsidRPr="000B2637">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D90EE3" w:rsidRPr="000B2637" w:rsidRDefault="00D90EE3" w:rsidP="005371F9">
      <w:pPr>
        <w:ind w:firstLine="567"/>
        <w:jc w:val="both"/>
      </w:pPr>
      <w:r w:rsidRPr="000B2637">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D90EE3" w:rsidRPr="000B2637" w:rsidRDefault="00D90EE3" w:rsidP="005371F9">
      <w:pPr>
        <w:ind w:firstLine="567"/>
        <w:jc w:val="both"/>
      </w:pPr>
      <w:r w:rsidRPr="000B2637">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D90EE3" w:rsidRPr="000B2637" w:rsidRDefault="00D90EE3" w:rsidP="005371F9">
      <w:pPr>
        <w:ind w:firstLine="567"/>
        <w:jc w:val="both"/>
      </w:pPr>
      <w:r w:rsidRPr="000B2637">
        <w:t xml:space="preserve">О приеме документов претенденту на участие в конкурсе выдается </w:t>
      </w:r>
      <w:hyperlink w:anchor="P535" w:history="1">
        <w:r w:rsidRPr="000B2637">
          <w:t>расписка</w:t>
        </w:r>
      </w:hyperlink>
      <w:r w:rsidRPr="000B2637">
        <w:t xml:space="preserve"> с описью принятых документов по форме, установленной приложением № 3 к настоящему Положению.</w:t>
      </w:r>
    </w:p>
    <w:p w:rsidR="00D90EE3" w:rsidRPr="000B2637" w:rsidRDefault="00D90EE3" w:rsidP="005371F9">
      <w:pPr>
        <w:ind w:firstLine="567"/>
        <w:jc w:val="both"/>
      </w:pPr>
      <w:r w:rsidRPr="000B2637">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D90EE3" w:rsidRPr="000B2637" w:rsidRDefault="00D90EE3" w:rsidP="005371F9">
      <w:pPr>
        <w:ind w:firstLine="567"/>
        <w:jc w:val="both"/>
        <w:rPr>
          <w:color w:val="000000"/>
        </w:rPr>
      </w:pPr>
      <w:r w:rsidRPr="000B2637">
        <w:rPr>
          <w:color w:val="000000"/>
        </w:rPr>
        <w:t xml:space="preserve">В случае нарушения сроков предоставления документов, установленных </w:t>
      </w:r>
      <w:hyperlink w:anchor="P189" w:history="1">
        <w:r w:rsidRPr="000B2637">
          <w:rPr>
            <w:color w:val="000000"/>
          </w:rPr>
          <w:t>пунктами 4.3.1</w:t>
        </w:r>
      </w:hyperlink>
      <w:r w:rsidRPr="000B2637">
        <w:rPr>
          <w:color w:val="000000"/>
        </w:rPr>
        <w:t xml:space="preserve">, </w:t>
      </w:r>
      <w:hyperlink w:anchor="P191" w:history="1">
        <w:r w:rsidRPr="000B2637">
          <w:rPr>
            <w:color w:val="000000"/>
          </w:rPr>
          <w:t>4.3.2 раздела IV</w:t>
        </w:r>
      </w:hyperlink>
      <w:r w:rsidRPr="000B2637">
        <w:rPr>
          <w:color w:val="000000"/>
        </w:rPr>
        <w:t xml:space="preserve"> настоящего Положения, гражданин не допускается к участию в конкурсе.</w:t>
      </w:r>
    </w:p>
    <w:p w:rsidR="00D90EE3" w:rsidRPr="000B2637" w:rsidRDefault="00D90EE3" w:rsidP="005371F9">
      <w:pPr>
        <w:ind w:firstLine="567"/>
        <w:jc w:val="both"/>
      </w:pPr>
      <w:bookmarkStart w:id="11" w:name="P201"/>
      <w:bookmarkEnd w:id="11"/>
      <w:r w:rsidRPr="000B2637">
        <w:t xml:space="preserve">4.6. Прием документов для участия в конкурсе, за исключением документов, указанных в </w:t>
      </w:r>
      <w:hyperlink w:anchor="P189" w:history="1">
        <w:r w:rsidRPr="000B2637">
          <w:t>пунктах 4.3.1</w:t>
        </w:r>
      </w:hyperlink>
      <w:r w:rsidRPr="000B2637">
        <w:t xml:space="preserve">, </w:t>
      </w:r>
      <w:hyperlink w:anchor="P191" w:history="1">
        <w:r w:rsidRPr="000B2637">
          <w:t>4.3.2 раздела IV</w:t>
        </w:r>
      </w:hyperlink>
      <w:r w:rsidRPr="000B2637">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D90EE3" w:rsidRPr="000B2637" w:rsidRDefault="00D90EE3" w:rsidP="005371F9">
      <w:pPr>
        <w:ind w:firstLine="567"/>
        <w:jc w:val="both"/>
      </w:pPr>
      <w:r w:rsidRPr="000B2637">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D90EE3" w:rsidRPr="000B2637" w:rsidRDefault="00D90EE3" w:rsidP="005371F9">
      <w:pPr>
        <w:ind w:firstLine="567"/>
        <w:jc w:val="both"/>
        <w:rPr>
          <w:color w:val="000000"/>
        </w:rPr>
      </w:pPr>
      <w:r w:rsidRPr="000B2637">
        <w:rPr>
          <w:color w:val="000000"/>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D90EE3" w:rsidRPr="000B2637" w:rsidRDefault="00D90EE3" w:rsidP="005371F9">
      <w:pPr>
        <w:ind w:firstLine="567"/>
        <w:jc w:val="both"/>
      </w:pPr>
    </w:p>
    <w:p w:rsidR="00D90EE3" w:rsidRPr="000B2637" w:rsidRDefault="00D90EE3" w:rsidP="005371F9">
      <w:pPr>
        <w:ind w:firstLine="567"/>
        <w:jc w:val="center"/>
        <w:outlineLvl w:val="1"/>
      </w:pPr>
      <w:r w:rsidRPr="000B2637">
        <w:rPr>
          <w:b/>
          <w:bCs/>
        </w:rPr>
        <w:t>V. Подготовка к проведению конкурса</w:t>
      </w:r>
    </w:p>
    <w:p w:rsidR="00D90EE3" w:rsidRPr="000B2637" w:rsidRDefault="00D90EE3" w:rsidP="005371F9">
      <w:pPr>
        <w:ind w:firstLine="567"/>
        <w:jc w:val="both"/>
      </w:pPr>
    </w:p>
    <w:p w:rsidR="00D90EE3" w:rsidRPr="000B2637" w:rsidRDefault="00D90EE3" w:rsidP="005371F9">
      <w:pPr>
        <w:ind w:firstLine="567"/>
        <w:jc w:val="both"/>
      </w:pPr>
      <w:r w:rsidRPr="000B2637">
        <w:t>5.1. Конкурсная комиссия организует проверку документов (достоверности сведений), представленных кандидатами.</w:t>
      </w:r>
    </w:p>
    <w:p w:rsidR="00D90EE3" w:rsidRPr="000B2637" w:rsidRDefault="00D90EE3" w:rsidP="005371F9">
      <w:pPr>
        <w:ind w:firstLine="567"/>
        <w:jc w:val="both"/>
      </w:pPr>
      <w:r w:rsidRPr="000B2637">
        <w:t>Проверка достоверности указанных сведений осуществляется в установленном законодательством Российской Федерации порядке.</w:t>
      </w:r>
    </w:p>
    <w:p w:rsidR="00D90EE3" w:rsidRPr="000B2637" w:rsidRDefault="00D90EE3" w:rsidP="005371F9">
      <w:pPr>
        <w:ind w:firstLine="567"/>
        <w:jc w:val="both"/>
      </w:pPr>
      <w:r w:rsidRPr="000B2637">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0B2637">
          <w:t>пункте 4.2 раздела IV</w:t>
        </w:r>
      </w:hyperlink>
      <w:r w:rsidRPr="000B2637">
        <w:t xml:space="preserve"> настоящего Положения, гражданин не допускается к участию в конкурсе.</w:t>
      </w:r>
    </w:p>
    <w:p w:rsidR="00D90EE3" w:rsidRPr="000B2637" w:rsidRDefault="00D90EE3" w:rsidP="005371F9">
      <w:pPr>
        <w:ind w:firstLine="567"/>
        <w:jc w:val="both"/>
      </w:pPr>
      <w:r w:rsidRPr="000B2637">
        <w:t>Отказ в допуске к участию в конкурсе оформляется решением конкурсной комиссии.</w:t>
      </w:r>
    </w:p>
    <w:p w:rsidR="00D90EE3" w:rsidRPr="000B2637" w:rsidRDefault="00D90EE3" w:rsidP="005371F9">
      <w:pPr>
        <w:ind w:firstLine="567"/>
        <w:jc w:val="both"/>
      </w:pPr>
      <w:r w:rsidRPr="000B2637">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D90EE3" w:rsidRPr="000B2637" w:rsidRDefault="00D90EE3" w:rsidP="005371F9">
      <w:pPr>
        <w:ind w:firstLine="567"/>
        <w:jc w:val="both"/>
      </w:pPr>
      <w:r w:rsidRPr="000B2637">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D90EE3" w:rsidRPr="000B2637" w:rsidRDefault="00D90EE3" w:rsidP="005371F9">
      <w:pPr>
        <w:ind w:firstLine="567"/>
        <w:jc w:val="both"/>
      </w:pPr>
      <w:r w:rsidRPr="000B2637">
        <w:t>2) о признании кандидатур (кандидатуры) не соответствующих(ей) установленным требованиям и (или) об отказе им (ему) в допуске к участию в конкурсе;</w:t>
      </w:r>
    </w:p>
    <w:p w:rsidR="00D90EE3" w:rsidRPr="000B2637" w:rsidRDefault="00D90EE3" w:rsidP="005371F9">
      <w:pPr>
        <w:ind w:firstLine="567"/>
        <w:jc w:val="both"/>
      </w:pPr>
      <w:bookmarkStart w:id="12" w:name="P216"/>
      <w:bookmarkEnd w:id="12"/>
      <w:r w:rsidRPr="000B2637">
        <w:t>3) о признании конкурса несостоявшимся в следующих случаях:</w:t>
      </w:r>
    </w:p>
    <w:p w:rsidR="00D90EE3" w:rsidRPr="000B2637" w:rsidRDefault="00D90EE3" w:rsidP="005371F9">
      <w:pPr>
        <w:ind w:firstLine="567"/>
        <w:jc w:val="both"/>
      </w:pPr>
      <w:r w:rsidRPr="000B2637">
        <w:t>отсутствия кандидатов;</w:t>
      </w:r>
    </w:p>
    <w:p w:rsidR="00D90EE3" w:rsidRPr="000B2637" w:rsidRDefault="00D90EE3" w:rsidP="005371F9">
      <w:pPr>
        <w:ind w:firstLine="567"/>
        <w:jc w:val="both"/>
      </w:pPr>
      <w:r w:rsidRPr="000B2637">
        <w:t>наличия только одного кандидата;</w:t>
      </w:r>
    </w:p>
    <w:p w:rsidR="00D90EE3" w:rsidRPr="000B2637" w:rsidRDefault="00D90EE3" w:rsidP="005371F9">
      <w:pPr>
        <w:ind w:firstLine="567"/>
        <w:jc w:val="both"/>
      </w:pPr>
      <w:r w:rsidRPr="000B2637">
        <w:t>признания всех кандидатов не соответствующими установленным требованиям;</w:t>
      </w:r>
    </w:p>
    <w:p w:rsidR="00D90EE3" w:rsidRPr="000B2637" w:rsidRDefault="00D90EE3" w:rsidP="005371F9">
      <w:pPr>
        <w:ind w:firstLine="567"/>
        <w:jc w:val="both"/>
      </w:pPr>
      <w:r w:rsidRPr="000B2637">
        <w:t>подачи всеми кандидатами заявлений об отказе от участия в конкурсе.</w:t>
      </w:r>
    </w:p>
    <w:p w:rsidR="00D90EE3" w:rsidRPr="000B2637" w:rsidRDefault="00D90EE3" w:rsidP="005371F9">
      <w:pPr>
        <w:ind w:firstLine="567"/>
        <w:jc w:val="both"/>
      </w:pPr>
      <w:r w:rsidRPr="000B2637">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D90EE3" w:rsidRPr="000B2637" w:rsidRDefault="00D90EE3" w:rsidP="005371F9">
      <w:pPr>
        <w:ind w:firstLine="567"/>
        <w:jc w:val="both"/>
      </w:pPr>
      <w:r w:rsidRPr="000B2637">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D90EE3" w:rsidRPr="000B2637" w:rsidRDefault="00D90EE3" w:rsidP="005371F9">
      <w:pPr>
        <w:ind w:firstLine="567"/>
        <w:jc w:val="center"/>
        <w:outlineLvl w:val="1"/>
        <w:rPr>
          <w:b/>
          <w:bCs/>
        </w:rPr>
      </w:pPr>
    </w:p>
    <w:p w:rsidR="00D90EE3" w:rsidRPr="000B2637" w:rsidRDefault="00D90EE3" w:rsidP="005371F9">
      <w:pPr>
        <w:ind w:firstLine="567"/>
        <w:jc w:val="center"/>
        <w:outlineLvl w:val="1"/>
      </w:pPr>
      <w:r w:rsidRPr="000B2637">
        <w:rPr>
          <w:b/>
          <w:bCs/>
        </w:rPr>
        <w:t>VI. Процедура проведения конкурса</w:t>
      </w:r>
    </w:p>
    <w:p w:rsidR="00D90EE3" w:rsidRPr="000B2637" w:rsidRDefault="00D90EE3" w:rsidP="005371F9">
      <w:pPr>
        <w:ind w:firstLine="567"/>
        <w:jc w:val="both"/>
      </w:pPr>
    </w:p>
    <w:p w:rsidR="00D90EE3" w:rsidRPr="000B2637" w:rsidRDefault="00D90EE3" w:rsidP="005371F9">
      <w:pPr>
        <w:ind w:firstLine="567"/>
        <w:jc w:val="both"/>
      </w:pPr>
      <w:r w:rsidRPr="000B2637">
        <w:t>6.1. Конкурс проводится, если имеется не менее двух кандидатур, соответствующих требованиям, установленных настоящим Положением.</w:t>
      </w:r>
    </w:p>
    <w:p w:rsidR="00D90EE3" w:rsidRPr="000B2637" w:rsidRDefault="00D90EE3" w:rsidP="005371F9">
      <w:pPr>
        <w:ind w:firstLine="567"/>
        <w:jc w:val="both"/>
      </w:pPr>
      <w:r w:rsidRPr="000B2637">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D90EE3" w:rsidRPr="000B2637" w:rsidRDefault="00D90EE3" w:rsidP="005371F9">
      <w:pPr>
        <w:ind w:firstLine="567"/>
        <w:jc w:val="both"/>
      </w:pPr>
      <w:r w:rsidRPr="000B2637">
        <w:t>6.3. Конкурсная комиссия поочередно (в порядке регистрации заявлений) проводит собеседование с каждым из кандидатов.</w:t>
      </w:r>
    </w:p>
    <w:p w:rsidR="00D90EE3" w:rsidRPr="000B2637" w:rsidRDefault="00D90EE3" w:rsidP="005371F9">
      <w:pPr>
        <w:ind w:firstLine="567"/>
        <w:jc w:val="both"/>
        <w:rPr>
          <w:color w:val="000000"/>
        </w:rPr>
      </w:pPr>
      <w:r w:rsidRPr="000B2637">
        <w:rPr>
          <w:color w:val="000000"/>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D90EE3" w:rsidRPr="000B2637" w:rsidRDefault="00D90EE3" w:rsidP="005371F9">
      <w:pPr>
        <w:ind w:firstLine="567"/>
        <w:jc w:val="both"/>
      </w:pPr>
      <w:r w:rsidRPr="000B2637">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D90EE3" w:rsidRPr="000B2637" w:rsidRDefault="00D90EE3" w:rsidP="005371F9">
      <w:pPr>
        <w:ind w:firstLine="567"/>
        <w:jc w:val="both"/>
      </w:pPr>
      <w:r w:rsidRPr="000B2637">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D90EE3" w:rsidRPr="000B2637" w:rsidRDefault="00D90EE3" w:rsidP="005371F9">
      <w:pPr>
        <w:ind w:firstLine="567"/>
        <w:jc w:val="both"/>
      </w:pPr>
      <w:bookmarkStart w:id="13" w:name="P232"/>
      <w:bookmarkEnd w:id="13"/>
      <w:r w:rsidRPr="000B2637">
        <w:t>6.5. Критериями оценки кандидатов являются:</w:t>
      </w:r>
    </w:p>
    <w:p w:rsidR="00D90EE3" w:rsidRPr="000B2637" w:rsidRDefault="00D90EE3" w:rsidP="005371F9">
      <w:pPr>
        <w:ind w:firstLine="567"/>
        <w:jc w:val="both"/>
      </w:pPr>
      <w:r w:rsidRPr="000B2637">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D90EE3" w:rsidRPr="000B2637" w:rsidRDefault="00D90EE3" w:rsidP="005371F9">
      <w:pPr>
        <w:ind w:firstLine="567"/>
        <w:jc w:val="both"/>
      </w:pPr>
      <w:r w:rsidRPr="000B2637">
        <w:t>2) умение анализировать, мыслить системно, оперативно, принимать оптимальные решения в условиях дефицита информации и времени;</w:t>
      </w:r>
    </w:p>
    <w:p w:rsidR="00D90EE3" w:rsidRPr="000B2637" w:rsidRDefault="00D90EE3" w:rsidP="005371F9">
      <w:pPr>
        <w:ind w:firstLine="567"/>
        <w:jc w:val="both"/>
      </w:pPr>
      <w:r w:rsidRPr="000B2637">
        <w:t>3) умение руководить подчиненными, координировать и контролировать их деятельность;</w:t>
      </w:r>
    </w:p>
    <w:p w:rsidR="00D90EE3" w:rsidRPr="000B2637" w:rsidRDefault="00D90EE3" w:rsidP="005371F9">
      <w:pPr>
        <w:ind w:firstLine="567"/>
        <w:jc w:val="both"/>
      </w:pPr>
      <w:r w:rsidRPr="000B2637">
        <w:t>4) целеустремленность, навыки делового общения;</w:t>
      </w:r>
    </w:p>
    <w:p w:rsidR="00D90EE3" w:rsidRPr="000B2637" w:rsidRDefault="00D90EE3" w:rsidP="005371F9">
      <w:pPr>
        <w:ind w:firstLine="567"/>
        <w:jc w:val="both"/>
      </w:pPr>
      <w:r w:rsidRPr="000B2637">
        <w:t>5) требовательность к себе и подчиненным, самокритичность.</w:t>
      </w:r>
    </w:p>
    <w:p w:rsidR="00D90EE3" w:rsidRPr="000B2637" w:rsidRDefault="00D90EE3" w:rsidP="005371F9">
      <w:pPr>
        <w:ind w:firstLine="567"/>
        <w:jc w:val="both"/>
      </w:pPr>
      <w:r w:rsidRPr="000B2637">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0B2637">
          <w:t>пунктом 6.5 раздела VI</w:t>
        </w:r>
      </w:hyperlink>
      <w:r w:rsidRPr="000B2637">
        <w:t xml:space="preserve"> настоящего Положения.</w:t>
      </w:r>
    </w:p>
    <w:p w:rsidR="00D90EE3" w:rsidRPr="000B2637" w:rsidRDefault="00D90EE3" w:rsidP="005371F9">
      <w:pPr>
        <w:ind w:firstLine="567"/>
        <w:jc w:val="both"/>
      </w:pPr>
      <w:r w:rsidRPr="000B2637">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D90EE3" w:rsidRPr="000B2637" w:rsidRDefault="00D90EE3" w:rsidP="005371F9">
      <w:pPr>
        <w:ind w:firstLine="567"/>
        <w:jc w:val="both"/>
      </w:pPr>
      <w:r w:rsidRPr="000B2637">
        <w:t>Решение конкурсной комиссии объявляется кандидатам, принявшим участие в конкурсе.</w:t>
      </w:r>
    </w:p>
    <w:p w:rsidR="00D90EE3" w:rsidRPr="000B2637" w:rsidRDefault="00D90EE3" w:rsidP="005371F9">
      <w:pPr>
        <w:ind w:firstLine="567"/>
        <w:jc w:val="both"/>
      </w:pPr>
      <w:r w:rsidRPr="000B2637">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муниципального образования не менее двух кандидатур для избрания главы муниципального образования.</w:t>
      </w:r>
    </w:p>
    <w:p w:rsidR="00D90EE3" w:rsidRPr="000B2637" w:rsidRDefault="00D90EE3" w:rsidP="005371F9">
      <w:pPr>
        <w:ind w:firstLine="567"/>
        <w:jc w:val="both"/>
      </w:pPr>
      <w:bookmarkStart w:id="14" w:name="P243"/>
      <w:bookmarkEnd w:id="14"/>
      <w:r w:rsidRPr="000B2637">
        <w:t>6.9. При проведении повторного конкурса допускается участие в нем граждан, которые участвовали в конкурсе, признанном несостоявшимся.</w:t>
      </w:r>
    </w:p>
    <w:p w:rsidR="00D90EE3" w:rsidRPr="000B2637" w:rsidRDefault="00D90EE3" w:rsidP="005371F9">
      <w:pPr>
        <w:ind w:firstLine="567"/>
        <w:jc w:val="both"/>
      </w:pPr>
      <w:r w:rsidRPr="000B2637">
        <w:t xml:space="preserve">6.10. Информация о результатах конкурса подлежит размещению на официальном сайте муниципального образования </w:t>
      </w:r>
      <w:r>
        <w:t>Юбилейный сельсовет</w:t>
      </w:r>
      <w:r w:rsidRPr="000B2637">
        <w:t xml:space="preserve"> Адамовского района Оренбургской области с сети Интернет в срок не позднее </w:t>
      </w:r>
      <w:r w:rsidRPr="000B2637">
        <w:rPr>
          <w:color w:val="FF0000"/>
        </w:rPr>
        <w:t>3</w:t>
      </w:r>
      <w:r w:rsidRPr="000B2637">
        <w:t xml:space="preserve"> календарных дней после принятия конкурсной комиссией решения по результатам конкурса.</w:t>
      </w:r>
    </w:p>
    <w:p w:rsidR="00D90EE3" w:rsidRPr="000B2637" w:rsidRDefault="00D90EE3" w:rsidP="005371F9">
      <w:pPr>
        <w:ind w:firstLine="567"/>
        <w:jc w:val="both"/>
      </w:pPr>
    </w:p>
    <w:p w:rsidR="00D90EE3" w:rsidRPr="000B2637" w:rsidRDefault="00D90EE3" w:rsidP="005371F9">
      <w:pPr>
        <w:ind w:firstLine="567"/>
        <w:jc w:val="center"/>
        <w:outlineLvl w:val="1"/>
      </w:pPr>
      <w:r w:rsidRPr="000B2637">
        <w:rPr>
          <w:b/>
          <w:bCs/>
        </w:rPr>
        <w:t>VII. Порядок принятия Советом депутатов</w:t>
      </w:r>
    </w:p>
    <w:p w:rsidR="00D90EE3" w:rsidRPr="000B2637" w:rsidRDefault="00D90EE3" w:rsidP="005371F9">
      <w:pPr>
        <w:ind w:firstLine="567"/>
        <w:jc w:val="center"/>
      </w:pPr>
      <w:r w:rsidRPr="000B2637">
        <w:rPr>
          <w:b/>
          <w:bCs/>
        </w:rPr>
        <w:t>решения об избрании главы муниципального образования</w:t>
      </w:r>
    </w:p>
    <w:p w:rsidR="00D90EE3" w:rsidRPr="000B2637" w:rsidRDefault="00D90EE3" w:rsidP="005371F9">
      <w:pPr>
        <w:ind w:firstLine="567"/>
        <w:jc w:val="both"/>
      </w:pPr>
    </w:p>
    <w:p w:rsidR="00D90EE3" w:rsidRPr="000B2637" w:rsidRDefault="00D90EE3" w:rsidP="005371F9">
      <w:pPr>
        <w:ind w:firstLine="709"/>
        <w:jc w:val="both"/>
      </w:pPr>
      <w:r w:rsidRPr="000B2637">
        <w:t xml:space="preserve">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w:t>
      </w:r>
      <w:r w:rsidRPr="000B2637">
        <w:rPr>
          <w:b/>
          <w:bCs/>
        </w:rPr>
        <w:t>7 рабочих дней</w:t>
      </w:r>
      <w:r w:rsidRPr="000B2637">
        <w:t xml:space="preserve"> со дня поступления в Совет депутатов муниципального образования решения конкурсной комиссии о предоставлении не менее двух кандидатов на должность главы муниципального образования.</w:t>
      </w:r>
    </w:p>
    <w:p w:rsidR="00D90EE3" w:rsidRPr="000B2637" w:rsidRDefault="00D90EE3" w:rsidP="005371F9">
      <w:pPr>
        <w:ind w:firstLine="709"/>
        <w:jc w:val="both"/>
      </w:pPr>
      <w:r w:rsidRPr="000B2637">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D90EE3" w:rsidRPr="000B2637" w:rsidRDefault="00D90EE3" w:rsidP="005371F9">
      <w:pPr>
        <w:ind w:firstLine="709"/>
        <w:jc w:val="both"/>
      </w:pPr>
      <w:r w:rsidRPr="000B2637">
        <w:t xml:space="preserve">7.2. Заседание Совета депутатов муниципального образования правомочно, если на заседании присутствует не менее </w:t>
      </w:r>
      <w:r w:rsidRPr="000B2637">
        <w:rPr>
          <w:color w:val="000000"/>
        </w:rPr>
        <w:t>2/3</w:t>
      </w:r>
      <w:r w:rsidRPr="000B2637">
        <w:t xml:space="preserve"> от числа избранных депутатов Совета депутатов муниципального образования.</w:t>
      </w:r>
    </w:p>
    <w:p w:rsidR="00D90EE3" w:rsidRPr="000B2637" w:rsidRDefault="00D90EE3" w:rsidP="005371F9">
      <w:pPr>
        <w:ind w:firstLine="709"/>
        <w:jc w:val="both"/>
      </w:pPr>
      <w:r w:rsidRPr="000B2637">
        <w:t xml:space="preserve"> 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D90EE3" w:rsidRPr="000B2637" w:rsidRDefault="00D90EE3" w:rsidP="005371F9">
      <w:pPr>
        <w:ind w:firstLine="709"/>
        <w:jc w:val="both"/>
      </w:pPr>
      <w:r w:rsidRPr="000B2637">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90EE3" w:rsidRPr="000B2637" w:rsidRDefault="00D90EE3" w:rsidP="005371F9">
      <w:pPr>
        <w:ind w:firstLine="709"/>
        <w:jc w:val="both"/>
      </w:pPr>
      <w:r w:rsidRPr="000B2637">
        <w:t>Депутаты Совета депутатов муниципального образования вправе задавать кандидатам вопросы.</w:t>
      </w:r>
    </w:p>
    <w:p w:rsidR="00D90EE3" w:rsidRPr="000B2637" w:rsidRDefault="00D90EE3" w:rsidP="005371F9">
      <w:pPr>
        <w:pStyle w:val="NormalWeb"/>
        <w:spacing w:after="0"/>
        <w:ind w:firstLine="709"/>
        <w:jc w:val="both"/>
      </w:pPr>
      <w:r w:rsidRPr="000B2637">
        <w:t xml:space="preserve">После заслушивания кандидатов депутаты Совета депутатов муниципального образования переходят к их обсуждению. </w:t>
      </w:r>
    </w:p>
    <w:p w:rsidR="00D90EE3" w:rsidRPr="000B2637" w:rsidRDefault="00D90EE3" w:rsidP="005371F9">
      <w:pPr>
        <w:ind w:firstLine="709"/>
        <w:jc w:val="both"/>
      </w:pPr>
      <w:r w:rsidRPr="000B2637">
        <w:t>7.5. Проводится открытое голосование по предложенным кандидатурам.</w:t>
      </w:r>
    </w:p>
    <w:p w:rsidR="00D90EE3" w:rsidRPr="000B2637" w:rsidRDefault="00D90EE3" w:rsidP="005371F9">
      <w:pPr>
        <w:ind w:firstLine="709"/>
        <w:jc w:val="both"/>
      </w:pPr>
      <w:r w:rsidRPr="000B2637">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D90EE3" w:rsidRPr="000B2637" w:rsidRDefault="00D90EE3" w:rsidP="005371F9">
      <w:pPr>
        <w:ind w:firstLine="709"/>
        <w:jc w:val="both"/>
      </w:pPr>
      <w:bookmarkStart w:id="15" w:name="P261"/>
      <w:bookmarkEnd w:id="15"/>
      <w:r w:rsidRPr="000B2637">
        <w:t>7.7. 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D90EE3" w:rsidRPr="000B2637" w:rsidRDefault="00D90EE3" w:rsidP="005371F9">
      <w:pPr>
        <w:ind w:firstLine="709"/>
        <w:jc w:val="both"/>
      </w:pPr>
      <w:r w:rsidRPr="000B2637">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90EE3" w:rsidRPr="000B2637" w:rsidRDefault="00D90EE3" w:rsidP="005371F9">
      <w:pPr>
        <w:ind w:firstLine="709"/>
        <w:jc w:val="both"/>
      </w:pPr>
      <w:r w:rsidRPr="000B2637">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90EE3" w:rsidRPr="000B2637" w:rsidRDefault="00D90EE3" w:rsidP="005371F9">
      <w:pPr>
        <w:ind w:firstLine="709"/>
        <w:jc w:val="both"/>
      </w:pPr>
      <w:r w:rsidRPr="000B2637">
        <w:t>7.8. 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
    <w:p w:rsidR="00D90EE3" w:rsidRPr="000B2637" w:rsidRDefault="00D90EE3" w:rsidP="005371F9">
      <w:pPr>
        <w:ind w:firstLine="709"/>
        <w:jc w:val="both"/>
      </w:pPr>
      <w:r w:rsidRPr="000B2637">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90EE3" w:rsidRPr="000B2637" w:rsidRDefault="00D90EE3" w:rsidP="005371F9">
      <w:pPr>
        <w:ind w:firstLine="709"/>
        <w:jc w:val="both"/>
      </w:pPr>
      <w:r w:rsidRPr="000B2637">
        <w:t>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D90EE3" w:rsidRPr="000B2637" w:rsidRDefault="00D90EE3" w:rsidP="005371F9">
      <w:pPr>
        <w:ind w:firstLine="709"/>
        <w:jc w:val="both"/>
      </w:pPr>
      <w:r w:rsidRPr="000B2637">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90EE3" w:rsidRPr="000B2637" w:rsidRDefault="00D90EE3" w:rsidP="005371F9">
      <w:pPr>
        <w:ind w:firstLine="709"/>
        <w:jc w:val="both"/>
      </w:pPr>
      <w:bookmarkStart w:id="16" w:name="P270"/>
      <w:bookmarkEnd w:id="16"/>
      <w:r w:rsidRPr="000B2637">
        <w:t>7.9. В случае подачи одним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
    <w:p w:rsidR="00D90EE3" w:rsidRPr="000B2637" w:rsidRDefault="00D90EE3" w:rsidP="005371F9">
      <w:pPr>
        <w:ind w:firstLine="709"/>
        <w:jc w:val="both"/>
      </w:pPr>
      <w:r w:rsidRPr="000B2637">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90EE3" w:rsidRPr="000B2637" w:rsidRDefault="00D90EE3" w:rsidP="005371F9">
      <w:pPr>
        <w:ind w:firstLine="709"/>
        <w:jc w:val="both"/>
      </w:pPr>
      <w:r w:rsidRPr="000B2637">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90EE3" w:rsidRPr="000B2637" w:rsidRDefault="00D90EE3" w:rsidP="005371F9">
      <w:pPr>
        <w:ind w:firstLine="709"/>
        <w:jc w:val="both"/>
      </w:pPr>
      <w:r w:rsidRPr="000B2637">
        <w:t>7.10. 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 кандидатам).</w:t>
      </w:r>
    </w:p>
    <w:p w:rsidR="00D90EE3" w:rsidRPr="000B2637" w:rsidRDefault="00D90EE3" w:rsidP="005371F9">
      <w:pPr>
        <w:ind w:firstLine="709"/>
        <w:jc w:val="both"/>
      </w:pPr>
      <w:r w:rsidRPr="000B2637">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D90EE3" w:rsidRPr="000B2637" w:rsidRDefault="00D90EE3" w:rsidP="005371F9">
      <w:pPr>
        <w:ind w:firstLine="709"/>
        <w:jc w:val="both"/>
      </w:pPr>
      <w:r w:rsidRPr="000B2637">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D90EE3" w:rsidRPr="000B2637" w:rsidRDefault="00D90EE3" w:rsidP="005371F9">
      <w:pPr>
        <w:ind w:firstLine="709"/>
        <w:jc w:val="both"/>
      </w:pPr>
      <w:r w:rsidRPr="000B2637">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90EE3" w:rsidRPr="000B2637" w:rsidRDefault="00D90EE3" w:rsidP="005371F9">
      <w:pPr>
        <w:ind w:firstLine="709"/>
        <w:jc w:val="both"/>
      </w:pPr>
      <w:r w:rsidRPr="000B2637">
        <w:t>7.11. 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
    <w:p w:rsidR="00D90EE3" w:rsidRPr="000B2637" w:rsidRDefault="00D90EE3" w:rsidP="005371F9">
      <w:pPr>
        <w:ind w:firstLine="709"/>
        <w:jc w:val="both"/>
      </w:pPr>
      <w:r w:rsidRPr="000B2637">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D90EE3" w:rsidRPr="000B2637" w:rsidRDefault="00D90EE3" w:rsidP="005371F9">
      <w:pPr>
        <w:ind w:firstLine="709"/>
        <w:jc w:val="both"/>
      </w:pPr>
      <w:r w:rsidRPr="000B2637">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D90EE3" w:rsidRPr="000B2637" w:rsidRDefault="00D90EE3" w:rsidP="005371F9">
      <w:pPr>
        <w:ind w:firstLine="709"/>
        <w:jc w:val="both"/>
      </w:pPr>
      <w:r w:rsidRPr="000B2637">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0B2637">
          <w:t>пунктами 7.</w:t>
        </w:r>
      </w:hyperlink>
      <w:r w:rsidRPr="000B2637">
        <w:t xml:space="preserve">7, </w:t>
      </w:r>
      <w:hyperlink w:anchor="P270" w:history="1">
        <w:r w:rsidRPr="000B2637">
          <w:t>7.9 раздела VII</w:t>
        </w:r>
      </w:hyperlink>
      <w:r w:rsidRPr="000B2637">
        <w:t xml:space="preserve"> настоящего Положения.</w:t>
      </w:r>
    </w:p>
    <w:p w:rsidR="00D90EE3" w:rsidRPr="000B2637" w:rsidRDefault="00D90EE3" w:rsidP="005371F9">
      <w:pPr>
        <w:ind w:firstLine="709"/>
        <w:jc w:val="both"/>
      </w:pPr>
      <w:r w:rsidRPr="000B2637">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D90EE3" w:rsidRPr="000B2637" w:rsidRDefault="00D90EE3" w:rsidP="005371F9">
      <w:pPr>
        <w:ind w:firstLine="709"/>
        <w:jc w:val="both"/>
      </w:pPr>
      <w:r w:rsidRPr="000B2637">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D90EE3" w:rsidRPr="000B2637" w:rsidRDefault="00D90EE3" w:rsidP="005371F9">
      <w:pPr>
        <w:pStyle w:val="NormalWeb"/>
        <w:spacing w:after="0"/>
        <w:ind w:firstLine="709"/>
        <w:jc w:val="both"/>
      </w:pPr>
      <w:r w:rsidRPr="000B2637">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 (обнародованию).</w:t>
      </w:r>
    </w:p>
    <w:p w:rsidR="00D90EE3" w:rsidRPr="000B2637" w:rsidRDefault="00D90EE3" w:rsidP="005371F9">
      <w:pPr>
        <w:ind w:firstLine="709"/>
        <w:jc w:val="both"/>
      </w:pPr>
      <w:r w:rsidRPr="000B2637">
        <w:t xml:space="preserve">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w:t>
      </w:r>
      <w:r>
        <w:t>Юбилейный сельсовет</w:t>
      </w:r>
      <w:r w:rsidRPr="000B2637">
        <w:t xml:space="preserve"> Адамовского района Оренбургской области для формирования личного дела.</w:t>
      </w:r>
      <w:bookmarkStart w:id="17" w:name="P294"/>
      <w:bookmarkEnd w:id="17"/>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Default="00D90EE3" w:rsidP="005371F9">
      <w:pPr>
        <w:ind w:firstLine="709"/>
        <w:jc w:val="both"/>
      </w:pPr>
    </w:p>
    <w:p w:rsidR="00D90EE3" w:rsidRDefault="00D90EE3" w:rsidP="005371F9">
      <w:pPr>
        <w:ind w:firstLine="709"/>
        <w:jc w:val="both"/>
      </w:pPr>
    </w:p>
    <w:p w:rsidR="00D90EE3" w:rsidRDefault="00D90EE3" w:rsidP="005371F9">
      <w:pPr>
        <w:ind w:firstLine="709"/>
        <w:jc w:val="both"/>
      </w:pPr>
    </w:p>
    <w:p w:rsidR="00D90EE3" w:rsidRDefault="00D90EE3" w:rsidP="005371F9">
      <w:pPr>
        <w:ind w:firstLine="709"/>
        <w:jc w:val="both"/>
      </w:pPr>
    </w:p>
    <w:p w:rsidR="00D90EE3" w:rsidRDefault="00D90EE3" w:rsidP="005371F9">
      <w:pPr>
        <w:ind w:firstLine="709"/>
        <w:jc w:val="both"/>
      </w:pPr>
    </w:p>
    <w:p w:rsidR="00D90EE3"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5371F9">
      <w:pPr>
        <w:ind w:firstLine="709"/>
        <w:jc w:val="both"/>
      </w:pPr>
    </w:p>
    <w:p w:rsidR="00D90EE3" w:rsidRPr="000B2637" w:rsidRDefault="00D90EE3" w:rsidP="004E2E2A">
      <w:pPr>
        <w:autoSpaceDE w:val="0"/>
        <w:autoSpaceDN w:val="0"/>
        <w:adjustRightInd w:val="0"/>
        <w:jc w:val="right"/>
        <w:outlineLvl w:val="0"/>
      </w:pPr>
      <w:r w:rsidRPr="000B2637">
        <w:t>Приложение 1</w:t>
      </w:r>
    </w:p>
    <w:p w:rsidR="00D90EE3" w:rsidRPr="000B2637" w:rsidRDefault="00D90EE3" w:rsidP="004E2E2A">
      <w:pPr>
        <w:autoSpaceDE w:val="0"/>
        <w:autoSpaceDN w:val="0"/>
        <w:adjustRightInd w:val="0"/>
        <w:jc w:val="right"/>
        <w:outlineLvl w:val="0"/>
      </w:pPr>
      <w:r w:rsidRPr="000B2637">
        <w:t>к Положению</w:t>
      </w:r>
    </w:p>
    <w:p w:rsidR="00D90EE3" w:rsidRPr="000B2637" w:rsidRDefault="00D90EE3" w:rsidP="003009EE">
      <w:pPr>
        <w:autoSpaceDE w:val="0"/>
        <w:autoSpaceDN w:val="0"/>
        <w:adjustRightInd w:val="0"/>
        <w:jc w:val="right"/>
      </w:pPr>
      <w:r w:rsidRPr="000B2637">
        <w:t xml:space="preserve">«О порядке проведения конкурса </w:t>
      </w:r>
    </w:p>
    <w:p w:rsidR="00D90EE3" w:rsidRPr="000B2637" w:rsidRDefault="00D90EE3" w:rsidP="004E2E2A">
      <w:pPr>
        <w:autoSpaceDE w:val="0"/>
        <w:autoSpaceDN w:val="0"/>
        <w:adjustRightInd w:val="0"/>
        <w:jc w:val="right"/>
      </w:pPr>
      <w:r w:rsidRPr="000B2637">
        <w:t>по отбору кандидатур на должность</w:t>
      </w:r>
    </w:p>
    <w:p w:rsidR="00D90EE3" w:rsidRPr="000B2637" w:rsidRDefault="00D90EE3" w:rsidP="004E2E2A">
      <w:pPr>
        <w:autoSpaceDE w:val="0"/>
        <w:autoSpaceDN w:val="0"/>
        <w:adjustRightInd w:val="0"/>
        <w:jc w:val="right"/>
      </w:pPr>
      <w:r w:rsidRPr="000B2637">
        <w:t xml:space="preserve"> главы муниципального образования </w:t>
      </w:r>
    </w:p>
    <w:p w:rsidR="00D90EE3" w:rsidRPr="000B2637" w:rsidRDefault="00D90EE3" w:rsidP="004E2E2A">
      <w:pPr>
        <w:autoSpaceDE w:val="0"/>
        <w:autoSpaceDN w:val="0"/>
        <w:adjustRightInd w:val="0"/>
        <w:jc w:val="right"/>
      </w:pPr>
      <w:r>
        <w:t>Юбилейный сельсовет</w:t>
      </w:r>
      <w:r w:rsidRPr="000B2637">
        <w:t xml:space="preserve"> </w:t>
      </w:r>
    </w:p>
    <w:p w:rsidR="00D90EE3" w:rsidRPr="000B2637" w:rsidRDefault="00D90EE3" w:rsidP="005371F9">
      <w:pPr>
        <w:autoSpaceDE w:val="0"/>
        <w:autoSpaceDN w:val="0"/>
        <w:adjustRightInd w:val="0"/>
        <w:jc w:val="right"/>
      </w:pPr>
      <w:r w:rsidRPr="000B2637">
        <w:t xml:space="preserve">Адамовского района </w:t>
      </w:r>
    </w:p>
    <w:p w:rsidR="00D90EE3" w:rsidRPr="000B2637" w:rsidRDefault="00D90EE3" w:rsidP="005371F9">
      <w:pPr>
        <w:autoSpaceDE w:val="0"/>
        <w:autoSpaceDN w:val="0"/>
        <w:adjustRightInd w:val="0"/>
        <w:jc w:val="right"/>
      </w:pPr>
      <w:r w:rsidRPr="000B2637">
        <w:t xml:space="preserve">Оренбургской области </w:t>
      </w:r>
    </w:p>
    <w:p w:rsidR="00D90EE3" w:rsidRPr="000B2637" w:rsidRDefault="00D90EE3" w:rsidP="005371F9">
      <w:pPr>
        <w:autoSpaceDE w:val="0"/>
        <w:autoSpaceDN w:val="0"/>
        <w:adjustRightInd w:val="0"/>
        <w:jc w:val="right"/>
      </w:pPr>
      <w:r w:rsidRPr="000B2637">
        <w:t xml:space="preserve">и избрания главы муниципального </w:t>
      </w:r>
    </w:p>
    <w:p w:rsidR="00D90EE3" w:rsidRPr="000B2637" w:rsidRDefault="00D90EE3" w:rsidP="005371F9">
      <w:pPr>
        <w:autoSpaceDE w:val="0"/>
        <w:autoSpaceDN w:val="0"/>
        <w:adjustRightInd w:val="0"/>
        <w:jc w:val="right"/>
        <w:rPr>
          <w:b/>
          <w:bCs/>
        </w:rPr>
      </w:pPr>
      <w:r w:rsidRPr="000B2637">
        <w:t xml:space="preserve">образования </w:t>
      </w:r>
      <w:r>
        <w:t>Юбилейный сельсовет</w:t>
      </w:r>
      <w:r w:rsidRPr="000B2637">
        <w:rPr>
          <w:b/>
          <w:bCs/>
        </w:rPr>
        <w:t xml:space="preserve"> </w:t>
      </w:r>
    </w:p>
    <w:p w:rsidR="00D90EE3" w:rsidRPr="000B2637" w:rsidRDefault="00D90EE3" w:rsidP="005371F9">
      <w:pPr>
        <w:autoSpaceDE w:val="0"/>
        <w:autoSpaceDN w:val="0"/>
        <w:adjustRightInd w:val="0"/>
        <w:jc w:val="right"/>
      </w:pPr>
      <w:r w:rsidRPr="000B2637">
        <w:t>Адамовский район</w:t>
      </w:r>
      <w:r w:rsidRPr="000B2637">
        <w:rPr>
          <w:b/>
          <w:bCs/>
        </w:rPr>
        <w:t xml:space="preserve"> </w:t>
      </w:r>
      <w:r w:rsidRPr="000B2637">
        <w:t>Оренбургской области»</w:t>
      </w:r>
    </w:p>
    <w:p w:rsidR="00D90EE3" w:rsidRPr="000B2637" w:rsidRDefault="00D90EE3" w:rsidP="005371F9">
      <w:pPr>
        <w:autoSpaceDE w:val="0"/>
        <w:autoSpaceDN w:val="0"/>
        <w:adjustRightInd w:val="0"/>
      </w:pP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В конкурсную комиссию  </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по проведению конкурса</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по отбору кандидатур  на</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должность главы </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муниципального образования </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Pr>
          <w:rFonts w:ascii="Times New Roman" w:hAnsi="Times New Roman" w:cs="Times New Roman"/>
          <w:b w:val="0"/>
          <w:bCs w:val="0"/>
          <w:sz w:val="24"/>
          <w:szCs w:val="24"/>
        </w:rPr>
        <w:t>Юбилейный сельсовет</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Адамовский район </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Оренбургской области</w:t>
      </w:r>
    </w:p>
    <w:p w:rsidR="00D90EE3" w:rsidRPr="000B2637" w:rsidRDefault="00D90EE3" w:rsidP="005371F9">
      <w:pPr>
        <w:pStyle w:val="Heading1"/>
        <w:spacing w:before="0"/>
        <w:jc w:val="right"/>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от _____________________</w:t>
      </w:r>
    </w:p>
    <w:p w:rsidR="00D90EE3" w:rsidRPr="000B2637" w:rsidRDefault="00D90EE3" w:rsidP="005371F9">
      <w:pPr>
        <w:ind w:left="-392" w:hanging="283"/>
        <w:jc w:val="right"/>
      </w:pPr>
      <w:r w:rsidRPr="000B2637">
        <w:t xml:space="preserve">             (Ф.И.О., домашний адрес, </w:t>
      </w:r>
    </w:p>
    <w:p w:rsidR="00D90EE3" w:rsidRPr="000B2637" w:rsidRDefault="00D90EE3" w:rsidP="005371F9">
      <w:pPr>
        <w:ind w:left="-392" w:hanging="283"/>
        <w:jc w:val="right"/>
      </w:pPr>
      <w:r w:rsidRPr="000B2637">
        <w:t xml:space="preserve">                    телефон) </w:t>
      </w:r>
    </w:p>
    <w:p w:rsidR="00D90EE3" w:rsidRPr="000B2637" w:rsidRDefault="00D90EE3" w:rsidP="000B2637">
      <w:pPr>
        <w:pStyle w:val="Heading1"/>
        <w:spacing w:before="0"/>
        <w:jc w:val="center"/>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ЗАЯВЛЕНИЕ</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p>
    <w:p w:rsidR="00D90EE3" w:rsidRPr="000B2637" w:rsidRDefault="00D90EE3" w:rsidP="004E2E2A">
      <w:pPr>
        <w:pStyle w:val="Heading1"/>
        <w:spacing w:before="0"/>
        <w:ind w:firstLine="709"/>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Прошу принять мои документы для участия в конкурсе по отбору кандидатур на должность главы муниципального образования _________ сельсовет Адамовского района Оренбургской области.</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Приложения:</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1) анкета;</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2) копия паспорта;</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3) копия документа об образовании;</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4) копия  трудовой  книжки,   заверенная  в  установленном  действующем</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законодательством порядке;</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5) письменное согласие на обработку персональных данных;</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 xml:space="preserve">    6) иные документы ________________________________________________</w:t>
      </w:r>
    </w:p>
    <w:p w:rsidR="00D90EE3" w:rsidRPr="000B2637" w:rsidRDefault="00D90EE3" w:rsidP="004E2E2A">
      <w:pPr>
        <w:pStyle w:val="Heading1"/>
        <w:spacing w:before="0"/>
        <w:jc w:val="both"/>
        <w:rPr>
          <w:rFonts w:ascii="Times New Roman" w:hAnsi="Times New Roman" w:cs="Times New Roman"/>
          <w:b w:val="0"/>
          <w:bCs w:val="0"/>
          <w:color w:val="auto"/>
          <w:sz w:val="24"/>
          <w:szCs w:val="24"/>
          <w:vertAlign w:val="subscript"/>
        </w:rPr>
      </w:pPr>
      <w:r w:rsidRPr="000B2637">
        <w:rPr>
          <w:rFonts w:ascii="Times New Roman" w:hAnsi="Times New Roman" w:cs="Times New Roman"/>
          <w:b w:val="0"/>
          <w:bCs w:val="0"/>
          <w:color w:val="auto"/>
          <w:sz w:val="24"/>
          <w:szCs w:val="24"/>
        </w:rPr>
        <w:t xml:space="preserve">                                               </w:t>
      </w:r>
      <w:r w:rsidRPr="000B2637">
        <w:rPr>
          <w:rFonts w:ascii="Times New Roman" w:hAnsi="Times New Roman" w:cs="Times New Roman"/>
          <w:b w:val="0"/>
          <w:bCs w:val="0"/>
          <w:color w:val="auto"/>
          <w:sz w:val="24"/>
          <w:szCs w:val="24"/>
          <w:vertAlign w:val="subscript"/>
        </w:rPr>
        <w:t>(указать наименования документов)</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p>
    <w:p w:rsidR="00D90EE3" w:rsidRPr="000B2637" w:rsidRDefault="00D90EE3" w:rsidP="004E2E2A">
      <w:pPr>
        <w:pStyle w:val="Heading1"/>
        <w:spacing w:before="0"/>
        <w:ind w:firstLine="708"/>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D90EE3" w:rsidRPr="000B2637" w:rsidRDefault="00D90EE3" w:rsidP="004E2E2A">
      <w:pPr>
        <w:pStyle w:val="Heading1"/>
        <w:spacing w:before="0"/>
        <w:ind w:firstLine="708"/>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С условиями конкурса согласен(на).</w:t>
      </w:r>
    </w:p>
    <w:p w:rsidR="00D90EE3" w:rsidRPr="000B2637" w:rsidRDefault="00D90EE3" w:rsidP="004E2E2A">
      <w:pPr>
        <w:pStyle w:val="Heading1"/>
        <w:spacing w:before="0"/>
        <w:ind w:firstLine="708"/>
        <w:jc w:val="both"/>
        <w:rPr>
          <w:rFonts w:ascii="Times New Roman" w:hAnsi="Times New Roman" w:cs="Times New Roman"/>
          <w:b w:val="0"/>
          <w:bCs w:val="0"/>
          <w:color w:val="auto"/>
          <w:sz w:val="24"/>
          <w:szCs w:val="24"/>
        </w:rPr>
      </w:pPr>
      <w:r w:rsidRPr="000B2637">
        <w:rPr>
          <w:rFonts w:ascii="Times New Roman" w:hAnsi="Times New Roman" w:cs="Times New Roman"/>
          <w:b w:val="0"/>
          <w:bCs w:val="0"/>
          <w:color w:val="auto"/>
          <w:sz w:val="24"/>
          <w:szCs w:val="24"/>
        </w:rPr>
        <w:t>Не имею возражений против проведения проверки сведений, представленных мной в конкурсную комиссию.</w:t>
      </w:r>
    </w:p>
    <w:p w:rsidR="00D90EE3" w:rsidRPr="000B2637" w:rsidRDefault="00D90EE3" w:rsidP="004E2E2A">
      <w:pPr>
        <w:pStyle w:val="Heading1"/>
        <w:spacing w:before="0"/>
        <w:jc w:val="both"/>
        <w:rPr>
          <w:rFonts w:ascii="Times New Roman" w:hAnsi="Times New Roman" w:cs="Times New Roman"/>
          <w:b w:val="0"/>
          <w:bCs w:val="0"/>
          <w:color w:val="auto"/>
          <w:sz w:val="24"/>
          <w:szCs w:val="24"/>
        </w:rPr>
      </w:pPr>
    </w:p>
    <w:p w:rsidR="00D90EE3" w:rsidRPr="000B2637" w:rsidRDefault="00D90EE3" w:rsidP="004E2E2A">
      <w:pPr>
        <w:rPr>
          <w:lang w:eastAsia="ru-RU"/>
        </w:rPr>
      </w:pPr>
    </w:p>
    <w:p w:rsidR="00D90EE3" w:rsidRPr="000B2637" w:rsidRDefault="00D90EE3" w:rsidP="004E2E2A">
      <w:pPr>
        <w:rPr>
          <w:lang w:eastAsia="ru-RU"/>
        </w:rPr>
      </w:pPr>
    </w:p>
    <w:p w:rsidR="00D90EE3" w:rsidRPr="000B2637" w:rsidRDefault="00D90EE3" w:rsidP="004E2E2A">
      <w:pPr>
        <w:autoSpaceDE w:val="0"/>
        <w:autoSpaceDN w:val="0"/>
        <w:adjustRightInd w:val="0"/>
      </w:pPr>
      <w:r w:rsidRPr="000B2637">
        <w:rPr>
          <w:rFonts w:eastAsia="Times New Roman"/>
        </w:rPr>
        <w:t xml:space="preserve">    "___" _____________ 20__ г.                     Подпись ___________</w:t>
      </w:r>
    </w:p>
    <w:p w:rsidR="00D90EE3" w:rsidRPr="000B2637" w:rsidRDefault="00D90EE3" w:rsidP="005371F9">
      <w:pPr>
        <w:ind w:left="-392" w:hanging="283"/>
        <w:jc w:val="right"/>
      </w:pPr>
    </w:p>
    <w:p w:rsidR="00D90EE3" w:rsidRPr="000B2637" w:rsidRDefault="00D90EE3" w:rsidP="005371F9">
      <w:pPr>
        <w:autoSpaceDE w:val="0"/>
        <w:autoSpaceDN w:val="0"/>
        <w:adjustRightInd w:val="0"/>
        <w:jc w:val="right"/>
        <w:outlineLvl w:val="0"/>
      </w:pPr>
    </w:p>
    <w:p w:rsidR="00D90EE3" w:rsidRPr="000B2637" w:rsidRDefault="00D90EE3" w:rsidP="005371F9">
      <w:pPr>
        <w:autoSpaceDE w:val="0"/>
        <w:autoSpaceDN w:val="0"/>
        <w:adjustRightInd w:val="0"/>
        <w:jc w:val="right"/>
        <w:outlineLvl w:val="0"/>
      </w:pPr>
    </w:p>
    <w:p w:rsidR="00D90EE3" w:rsidRPr="000B2637" w:rsidRDefault="00D90EE3" w:rsidP="005371F9">
      <w:pPr>
        <w:autoSpaceDE w:val="0"/>
        <w:autoSpaceDN w:val="0"/>
        <w:adjustRightInd w:val="0"/>
        <w:jc w:val="right"/>
        <w:outlineLvl w:val="0"/>
      </w:pPr>
      <w:r w:rsidRPr="000B2637">
        <w:t>Приложение 2</w:t>
      </w:r>
    </w:p>
    <w:p w:rsidR="00D90EE3" w:rsidRPr="000B2637" w:rsidRDefault="00D90EE3" w:rsidP="005371F9">
      <w:pPr>
        <w:autoSpaceDE w:val="0"/>
        <w:autoSpaceDN w:val="0"/>
        <w:adjustRightInd w:val="0"/>
        <w:jc w:val="right"/>
      </w:pPr>
      <w:r w:rsidRPr="000B2637">
        <w:t>к Положению</w:t>
      </w:r>
    </w:p>
    <w:p w:rsidR="00D90EE3" w:rsidRPr="000B2637" w:rsidRDefault="00D90EE3" w:rsidP="005371F9">
      <w:pPr>
        <w:autoSpaceDE w:val="0"/>
        <w:autoSpaceDN w:val="0"/>
        <w:adjustRightInd w:val="0"/>
        <w:jc w:val="right"/>
      </w:pPr>
      <w:r w:rsidRPr="000B2637">
        <w:t>«О порядке проведения конкурса по отбору</w:t>
      </w:r>
    </w:p>
    <w:p w:rsidR="00D90EE3" w:rsidRPr="000B2637" w:rsidRDefault="00D90EE3" w:rsidP="005371F9">
      <w:pPr>
        <w:autoSpaceDE w:val="0"/>
        <w:autoSpaceDN w:val="0"/>
        <w:adjustRightInd w:val="0"/>
        <w:jc w:val="right"/>
      </w:pPr>
      <w:r w:rsidRPr="000B2637">
        <w:t xml:space="preserve">кандидатур на должность главы муниципального </w:t>
      </w:r>
    </w:p>
    <w:p w:rsidR="00D90EE3" w:rsidRPr="000B2637" w:rsidRDefault="00D90EE3" w:rsidP="005371F9">
      <w:pPr>
        <w:autoSpaceDE w:val="0"/>
        <w:autoSpaceDN w:val="0"/>
        <w:adjustRightInd w:val="0"/>
        <w:jc w:val="right"/>
      </w:pPr>
      <w:r w:rsidRPr="000B2637">
        <w:t xml:space="preserve">образования  </w:t>
      </w:r>
      <w:r>
        <w:t>Юбилейный сельсовет</w:t>
      </w:r>
    </w:p>
    <w:p w:rsidR="00D90EE3" w:rsidRPr="000B2637" w:rsidRDefault="00D90EE3" w:rsidP="005371F9">
      <w:pPr>
        <w:autoSpaceDE w:val="0"/>
        <w:autoSpaceDN w:val="0"/>
        <w:adjustRightInd w:val="0"/>
        <w:jc w:val="right"/>
      </w:pPr>
      <w:r w:rsidRPr="000B2637">
        <w:t xml:space="preserve">Адамовского  района Оренбургской области </w:t>
      </w:r>
    </w:p>
    <w:p w:rsidR="00D90EE3" w:rsidRPr="000B2637" w:rsidRDefault="00D90EE3" w:rsidP="005371F9">
      <w:pPr>
        <w:autoSpaceDE w:val="0"/>
        <w:autoSpaceDN w:val="0"/>
        <w:adjustRightInd w:val="0"/>
        <w:jc w:val="right"/>
      </w:pPr>
      <w:r w:rsidRPr="000B2637">
        <w:t xml:space="preserve">и избрания главы муниципального </w:t>
      </w:r>
    </w:p>
    <w:p w:rsidR="00D90EE3" w:rsidRPr="000B2637" w:rsidRDefault="00D90EE3" w:rsidP="005371F9">
      <w:pPr>
        <w:autoSpaceDE w:val="0"/>
        <w:autoSpaceDN w:val="0"/>
        <w:adjustRightInd w:val="0"/>
        <w:jc w:val="right"/>
        <w:rPr>
          <w:b/>
          <w:bCs/>
        </w:rPr>
      </w:pPr>
      <w:r w:rsidRPr="000B2637">
        <w:t>образования</w:t>
      </w:r>
      <w:r w:rsidRPr="000B2637">
        <w:rPr>
          <w:b/>
          <w:bCs/>
        </w:rPr>
        <w:t xml:space="preserve"> </w:t>
      </w:r>
      <w:r>
        <w:t>Юбилейный сельсовет</w:t>
      </w:r>
    </w:p>
    <w:p w:rsidR="00D90EE3" w:rsidRPr="000B2637" w:rsidRDefault="00D90EE3" w:rsidP="005371F9">
      <w:pPr>
        <w:autoSpaceDE w:val="0"/>
        <w:autoSpaceDN w:val="0"/>
        <w:adjustRightInd w:val="0"/>
        <w:jc w:val="right"/>
      </w:pPr>
      <w:r w:rsidRPr="000B2637">
        <w:t>Адамовского района</w:t>
      </w:r>
      <w:r w:rsidRPr="000B2637">
        <w:rPr>
          <w:b/>
          <w:bCs/>
        </w:rPr>
        <w:t xml:space="preserve"> </w:t>
      </w:r>
      <w:r w:rsidRPr="000B2637">
        <w:t>Оренбургской области»</w:t>
      </w:r>
    </w:p>
    <w:p w:rsidR="00D90EE3" w:rsidRPr="000B2637" w:rsidRDefault="00D90EE3" w:rsidP="005371F9">
      <w:pPr>
        <w:autoSpaceDE w:val="0"/>
        <w:autoSpaceDN w:val="0"/>
        <w:adjustRightInd w:val="0"/>
        <w:jc w:val="right"/>
      </w:pPr>
    </w:p>
    <w:p w:rsidR="00D90EE3" w:rsidRPr="000B2637" w:rsidRDefault="00D90EE3" w:rsidP="005371F9">
      <w:pPr>
        <w:autoSpaceDE w:val="0"/>
        <w:autoSpaceDN w:val="0"/>
        <w:adjustRightInd w:val="0"/>
        <w:jc w:val="right"/>
      </w:pPr>
    </w:p>
    <w:p w:rsidR="00D90EE3" w:rsidRPr="0076016C" w:rsidRDefault="00D90EE3" w:rsidP="000B2637">
      <w:pPr>
        <w:pStyle w:val="Heading1"/>
        <w:spacing w:before="0"/>
        <w:jc w:val="center"/>
        <w:rPr>
          <w:rFonts w:ascii="Times New Roman" w:hAnsi="Times New Roman" w:cs="Times New Roman"/>
          <w:b w:val="0"/>
          <w:bCs w:val="0"/>
          <w:color w:val="auto"/>
        </w:rPr>
      </w:pPr>
      <w:r w:rsidRPr="0076016C">
        <w:rPr>
          <w:rFonts w:ascii="Times New Roman" w:hAnsi="Times New Roman" w:cs="Times New Roman"/>
          <w:b w:val="0"/>
          <w:bCs w:val="0"/>
          <w:color w:val="auto"/>
        </w:rPr>
        <w:t>АНКЕТА</w:t>
      </w:r>
    </w:p>
    <w:p w:rsidR="00D90EE3" w:rsidRDefault="00D90EE3" w:rsidP="000B2637">
      <w:pPr>
        <w:pStyle w:val="Heading1"/>
        <w:spacing w:before="0"/>
        <w:jc w:val="both"/>
        <w:rPr>
          <w:rFonts w:ascii="Courier New" w:hAnsi="Courier New" w:cs="Courier New"/>
          <w:b w:val="0"/>
          <w:bCs w:val="0"/>
          <w:color w:val="auto"/>
          <w:sz w:val="20"/>
          <w:szCs w:val="20"/>
        </w:rPr>
      </w:pPr>
      <w:r>
        <w:rPr>
          <w:noProof/>
          <w:lang w:eastAsia="ru-RU"/>
        </w:rPr>
        <w:pict>
          <v:rect id="Прямоугольник 1" o:spid="_x0000_s1026" style="position:absolute;left:0;text-align:left;margin-left:399.9pt;margin-top:10.95pt;width:1in;height:1in;z-index:251658240;visibility:visible;v-text-anchor:middle" filled="f" strokecolor="#243f60" strokeweight=".25pt"/>
        </w:pict>
      </w:r>
    </w:p>
    <w:p w:rsidR="00D90EE3" w:rsidRPr="00CA0609" w:rsidRDefault="00D90EE3" w:rsidP="000B2637">
      <w:pPr>
        <w:pStyle w:val="Heading1"/>
        <w:spacing w:before="0"/>
        <w:jc w:val="both"/>
        <w:rPr>
          <w:rFonts w:ascii="Courier New" w:hAnsi="Courier New" w:cs="Courier New"/>
          <w:b w:val="0"/>
          <w:bCs w:val="0"/>
          <w:color w:val="auto"/>
          <w:sz w:val="20"/>
          <w:szCs w:val="20"/>
        </w:rPr>
      </w:pPr>
      <w:r>
        <w:rPr>
          <w:rFonts w:ascii="Times New Roman" w:hAnsi="Times New Roman" w:cs="Times New Roman"/>
          <w:b w:val="0"/>
          <w:bCs w:val="0"/>
          <w:color w:val="auto"/>
        </w:rPr>
        <w:t>1.</w:t>
      </w:r>
      <w:r w:rsidRPr="0076016C">
        <w:rPr>
          <w:rFonts w:ascii="Times New Roman" w:hAnsi="Times New Roman" w:cs="Times New Roman"/>
          <w:b w:val="0"/>
          <w:bCs w:val="0"/>
          <w:color w:val="auto"/>
        </w:rPr>
        <w:t>Фамилия ___________________________________</w:t>
      </w:r>
    </w:p>
    <w:p w:rsidR="00D90EE3" w:rsidRDefault="00D90EE3" w:rsidP="000B2637">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580"/>
        </w:tabs>
        <w:spacing w:before="0"/>
        <w:jc w:val="both"/>
        <w:rPr>
          <w:rFonts w:ascii="Times New Roman" w:hAnsi="Times New Roman" w:cs="Times New Roman"/>
          <w:b w:val="0"/>
          <w:bCs w:val="0"/>
          <w:color w:val="auto"/>
        </w:rPr>
      </w:pPr>
      <w:r w:rsidRPr="0076016C">
        <w:rPr>
          <w:rFonts w:ascii="Times New Roman" w:hAnsi="Times New Roman" w:cs="Times New Roman"/>
          <w:b w:val="0"/>
          <w:bCs w:val="0"/>
          <w:color w:val="auto"/>
        </w:rPr>
        <w:t>Имя __________________________</w:t>
      </w:r>
      <w:r>
        <w:rPr>
          <w:rFonts w:ascii="Times New Roman" w:hAnsi="Times New Roman" w:cs="Times New Roman"/>
          <w:b w:val="0"/>
          <w:bCs w:val="0"/>
          <w:color w:val="auto"/>
        </w:rPr>
        <w:t xml:space="preserve">___________________   </w:t>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Courier New" w:hAnsi="Courier New" w:cs="Courier New"/>
          <w:b w:val="0"/>
          <w:bCs w:val="0"/>
          <w:color w:val="auto"/>
          <w:sz w:val="20"/>
          <w:szCs w:val="20"/>
        </w:rPr>
        <w:t>фото</w:t>
      </w:r>
    </w:p>
    <w:p w:rsidR="00D90EE3" w:rsidRDefault="00D90EE3" w:rsidP="000B2637">
      <w:pPr>
        <w:pStyle w:val="Heading1"/>
        <w:spacing w:before="0"/>
        <w:jc w:val="both"/>
        <w:rPr>
          <w:rFonts w:ascii="Courier New" w:hAnsi="Courier New" w:cs="Courier New"/>
          <w:b w:val="0"/>
          <w:bCs w:val="0"/>
          <w:color w:val="auto"/>
          <w:sz w:val="20"/>
          <w:szCs w:val="20"/>
        </w:rPr>
      </w:pPr>
      <w:r w:rsidRPr="0076016C">
        <w:rPr>
          <w:rFonts w:ascii="Times New Roman" w:hAnsi="Times New Roman" w:cs="Times New Roman"/>
          <w:b w:val="0"/>
          <w:bCs w:val="0"/>
          <w:color w:val="auto"/>
        </w:rPr>
        <w:t>Отчество</w:t>
      </w:r>
      <w:r>
        <w:rPr>
          <w:rFonts w:ascii="Courier New" w:hAnsi="Courier New" w:cs="Courier New"/>
          <w:b w:val="0"/>
          <w:bCs w:val="0"/>
          <w:color w:val="auto"/>
          <w:sz w:val="20"/>
          <w:szCs w:val="20"/>
        </w:rPr>
        <w:t xml:space="preserve"> ____________________________________________           </w:t>
      </w:r>
    </w:p>
    <w:p w:rsidR="00D90EE3" w:rsidRDefault="00D90EE3" w:rsidP="000B2637">
      <w:pPr>
        <w:autoSpaceDE w:val="0"/>
        <w:autoSpaceDN w:val="0"/>
        <w:adjustRightInd w:val="0"/>
        <w:jc w:val="both"/>
        <w:rPr>
          <w:sz w:val="28"/>
          <w:szCs w:val="28"/>
        </w:rPr>
      </w:pPr>
    </w:p>
    <w:tbl>
      <w:tblPr>
        <w:tblW w:w="0" w:type="auto"/>
        <w:tblInd w:w="2" w:type="dxa"/>
        <w:tblLayout w:type="fixed"/>
        <w:tblCellMar>
          <w:top w:w="102" w:type="dxa"/>
          <w:left w:w="62" w:type="dxa"/>
          <w:bottom w:w="102" w:type="dxa"/>
          <w:right w:w="62" w:type="dxa"/>
        </w:tblCellMar>
        <w:tblLook w:val="0000"/>
      </w:tblPr>
      <w:tblGrid>
        <w:gridCol w:w="5216"/>
        <w:gridCol w:w="3855"/>
      </w:tblGrid>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5. Образование (когда и какие учебные заведения окончили, номера дипломов)</w:t>
            </w:r>
          </w:p>
          <w:p w:rsidR="00D90EE3" w:rsidRDefault="00D90EE3" w:rsidP="000B2637">
            <w:pPr>
              <w:autoSpaceDE w:val="0"/>
              <w:autoSpaceDN w:val="0"/>
              <w:adjustRightInd w:val="0"/>
              <w:rPr>
                <w:sz w:val="28"/>
                <w:szCs w:val="28"/>
              </w:rPr>
            </w:pPr>
            <w:r>
              <w:rPr>
                <w:sz w:val="28"/>
                <w:szCs w:val="28"/>
              </w:rPr>
              <w:t>Направление подготовки или специальность по диплому</w:t>
            </w:r>
          </w:p>
          <w:p w:rsidR="00D90EE3" w:rsidRDefault="00D90EE3" w:rsidP="000B2637">
            <w:pPr>
              <w:autoSpaceDE w:val="0"/>
              <w:autoSpaceDN w:val="0"/>
              <w:adjustRightInd w:val="0"/>
              <w:rPr>
                <w:sz w:val="28"/>
                <w:szCs w:val="28"/>
              </w:rPr>
            </w:pPr>
            <w:r>
              <w:rPr>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90EE3" w:rsidRDefault="00D90EE3" w:rsidP="000B2637">
            <w:pPr>
              <w:autoSpaceDE w:val="0"/>
              <w:autoSpaceDN w:val="0"/>
              <w:adjustRightInd w:val="0"/>
              <w:rPr>
                <w:sz w:val="28"/>
                <w:szCs w:val="28"/>
              </w:rPr>
            </w:pPr>
            <w:r>
              <w:rPr>
                <w:sz w:val="28"/>
                <w:szCs w:val="28"/>
              </w:rPr>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Pr>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7" w:history="1">
              <w:r w:rsidRPr="003E755C">
                <w:rPr>
                  <w:color w:val="000000"/>
                  <w:sz w:val="28"/>
                  <w:szCs w:val="28"/>
                </w:rPr>
                <w:t>статьями 20.3</w:t>
              </w:r>
            </w:hyperlink>
            <w:r w:rsidRPr="003E755C">
              <w:rPr>
                <w:color w:val="000000"/>
                <w:sz w:val="28"/>
                <w:szCs w:val="28"/>
              </w:rPr>
              <w:t xml:space="preserve"> и </w:t>
            </w:r>
            <w:hyperlink r:id="rId18" w:history="1">
              <w:r w:rsidRPr="003E755C">
                <w:rPr>
                  <w:color w:val="000000"/>
                  <w:sz w:val="28"/>
                  <w:szCs w:val="28"/>
                </w:rPr>
                <w:t>20.29</w:t>
              </w:r>
            </w:hyperlink>
            <w:r>
              <w:rPr>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5216"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r w:rsidRPr="003E755C">
              <w:rPr>
                <w:color w:val="000000"/>
                <w:sz w:val="28"/>
                <w:szCs w:val="28"/>
              </w:rPr>
              <w:t xml:space="preserve">11. Устанавливался ли в отношении Вас решением суда факт нарушения ограничений, предусмотренных </w:t>
            </w:r>
            <w:hyperlink r:id="rId19" w:history="1">
              <w:r w:rsidRPr="003E755C">
                <w:rPr>
                  <w:color w:val="000000"/>
                  <w:sz w:val="28"/>
                  <w:szCs w:val="28"/>
                </w:rPr>
                <w:t>пунктом 1 статьи 56</w:t>
              </w:r>
            </w:hyperlink>
            <w:r w:rsidRPr="003E755C">
              <w:rPr>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0" w:history="1">
              <w:r w:rsidRPr="003E755C">
                <w:rPr>
                  <w:color w:val="000000"/>
                  <w:sz w:val="28"/>
                  <w:szCs w:val="28"/>
                </w:rPr>
                <w:t>подпунктом "ж" пункта 7</w:t>
              </w:r>
            </w:hyperlink>
            <w:r w:rsidRPr="003E755C">
              <w:rPr>
                <w:color w:val="000000"/>
                <w:sz w:val="28"/>
                <w:szCs w:val="28"/>
              </w:rPr>
              <w:t xml:space="preserve"> и </w:t>
            </w:r>
            <w:hyperlink r:id="rId21" w:history="1">
              <w:r w:rsidRPr="003E755C">
                <w:rPr>
                  <w:color w:val="000000"/>
                  <w:sz w:val="28"/>
                  <w:szCs w:val="28"/>
                </w:rPr>
                <w:t>подпунктом "ж" пункта 8 статьи 76</w:t>
              </w:r>
            </w:hyperlink>
            <w:r w:rsidRPr="003E755C">
              <w:rPr>
                <w:color w:val="000000"/>
                <w:sz w:val="28"/>
                <w:szCs w:val="28"/>
              </w:rPr>
              <w:t xml:space="preserve"> указанного </w:t>
            </w:r>
            <w:r>
              <w:rPr>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bl>
    <w:p w:rsidR="00D90EE3" w:rsidRDefault="00D90EE3" w:rsidP="000B2637">
      <w:pPr>
        <w:autoSpaceDE w:val="0"/>
        <w:autoSpaceDN w:val="0"/>
        <w:adjustRightInd w:val="0"/>
        <w:jc w:val="both"/>
        <w:rPr>
          <w:sz w:val="28"/>
          <w:szCs w:val="28"/>
        </w:rPr>
      </w:pPr>
    </w:p>
    <w:p w:rsidR="00D90EE3" w:rsidRDefault="00D90EE3" w:rsidP="000B2637">
      <w:pPr>
        <w:autoSpaceDE w:val="0"/>
        <w:autoSpaceDN w:val="0"/>
        <w:adjustRightInd w:val="0"/>
        <w:ind w:firstLine="540"/>
        <w:jc w:val="both"/>
        <w:rPr>
          <w:sz w:val="28"/>
          <w:szCs w:val="28"/>
        </w:rPr>
      </w:pPr>
      <w:r>
        <w:rPr>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90EE3" w:rsidRDefault="00D90EE3" w:rsidP="000B2637">
      <w:pPr>
        <w:autoSpaceDE w:val="0"/>
        <w:autoSpaceDN w:val="0"/>
        <w:adjustRightInd w:val="0"/>
        <w:spacing w:before="280"/>
        <w:ind w:firstLine="540"/>
        <w:jc w:val="both"/>
        <w:rPr>
          <w:sz w:val="28"/>
          <w:szCs w:val="28"/>
        </w:rPr>
      </w:pPr>
      <w:r>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90EE3" w:rsidRDefault="00D90EE3" w:rsidP="000B2637">
      <w:pPr>
        <w:autoSpaceDE w:val="0"/>
        <w:autoSpaceDN w:val="0"/>
        <w:adjustRightInd w:val="0"/>
        <w:jc w:val="both"/>
        <w:rPr>
          <w:sz w:val="28"/>
          <w:szCs w:val="28"/>
        </w:rPr>
      </w:pPr>
    </w:p>
    <w:tbl>
      <w:tblPr>
        <w:tblW w:w="0" w:type="auto"/>
        <w:tblInd w:w="2" w:type="dxa"/>
        <w:tblLayout w:type="fixed"/>
        <w:tblCellMar>
          <w:top w:w="102" w:type="dxa"/>
          <w:left w:w="62" w:type="dxa"/>
          <w:bottom w:w="102" w:type="dxa"/>
          <w:right w:w="62" w:type="dxa"/>
        </w:tblCellMar>
        <w:tblLook w:val="0000"/>
      </w:tblPr>
      <w:tblGrid>
        <w:gridCol w:w="1474"/>
        <w:gridCol w:w="1361"/>
        <w:gridCol w:w="2760"/>
        <w:gridCol w:w="3458"/>
      </w:tblGrid>
      <w:tr w:rsidR="00D90EE3">
        <w:tc>
          <w:tcPr>
            <w:tcW w:w="2835" w:type="dxa"/>
            <w:gridSpan w:val="2"/>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Адрес организации (в т.ч. за границей)</w:t>
            </w: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47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3458"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bl>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14. Государственные  награды,  муниципальные  и  иные  награды  и знаки</w:t>
      </w:r>
    </w:p>
    <w:p w:rsidR="00D90EE3" w:rsidRDefault="00D90EE3" w:rsidP="000B2637">
      <w:pPr>
        <w:pStyle w:val="Heading1"/>
        <w:spacing w:before="0"/>
        <w:jc w:val="both"/>
        <w:rPr>
          <w:rFonts w:ascii="Courier New" w:hAnsi="Courier New" w:cs="Courier New"/>
          <w:b w:val="0"/>
          <w:bCs w:val="0"/>
          <w:color w:val="auto"/>
          <w:sz w:val="20"/>
          <w:szCs w:val="20"/>
        </w:rPr>
      </w:pPr>
      <w:r w:rsidRPr="003E755C">
        <w:rPr>
          <w:rFonts w:ascii="Times New Roman" w:hAnsi="Times New Roman" w:cs="Times New Roman"/>
          <w:b w:val="0"/>
          <w:bCs w:val="0"/>
          <w:color w:val="auto"/>
        </w:rPr>
        <w:t>отличия</w:t>
      </w:r>
      <w:r>
        <w:rPr>
          <w:rFonts w:ascii="Courier New" w:hAnsi="Courier New" w:cs="Courier New"/>
          <w:b w:val="0"/>
          <w:bCs w:val="0"/>
          <w:color w:val="auto"/>
          <w:sz w:val="20"/>
          <w:szCs w:val="20"/>
        </w:rPr>
        <w:t>_____________________________________________________________________</w:t>
      </w:r>
    </w:p>
    <w:p w:rsidR="00D90EE3" w:rsidRDefault="00D90EE3" w:rsidP="000B2637">
      <w:pPr>
        <w:autoSpaceDE w:val="0"/>
        <w:autoSpaceDN w:val="0"/>
        <w:adjustRightInd w:val="0"/>
        <w:jc w:val="both"/>
        <w:rPr>
          <w:sz w:val="28"/>
          <w:szCs w:val="28"/>
        </w:rPr>
      </w:pPr>
      <w:r>
        <w:rPr>
          <w:sz w:val="28"/>
          <w:szCs w:val="28"/>
        </w:rPr>
        <w:t>15. Ваши близкие родственники (отец, мать и дети), а также муж (жена).</w:t>
      </w:r>
    </w:p>
    <w:p w:rsidR="00D90EE3" w:rsidRDefault="00D90EE3" w:rsidP="000B2637">
      <w:pPr>
        <w:autoSpaceDE w:val="0"/>
        <w:autoSpaceDN w:val="0"/>
        <w:adjustRightInd w:val="0"/>
        <w:spacing w:before="280"/>
        <w:ind w:firstLine="540"/>
        <w:jc w:val="both"/>
        <w:rPr>
          <w:sz w:val="28"/>
          <w:szCs w:val="28"/>
        </w:rPr>
      </w:pPr>
      <w:r>
        <w:rPr>
          <w:sz w:val="28"/>
          <w:szCs w:val="28"/>
        </w:rPr>
        <w:t>Если родственники изменяли фамилию, имя, отчество, необходимо также указать их прежние фамилию, имя, отчество.</w:t>
      </w:r>
    </w:p>
    <w:tbl>
      <w:tblPr>
        <w:tblW w:w="0" w:type="auto"/>
        <w:tblInd w:w="2" w:type="dxa"/>
        <w:tblLayout w:type="fixed"/>
        <w:tblCellMar>
          <w:top w:w="102" w:type="dxa"/>
          <w:left w:w="62" w:type="dxa"/>
          <w:bottom w:w="102" w:type="dxa"/>
          <w:right w:w="62" w:type="dxa"/>
        </w:tblCellMar>
        <w:tblLook w:val="0000"/>
      </w:tblPr>
      <w:tblGrid>
        <w:gridCol w:w="1140"/>
        <w:gridCol w:w="1320"/>
        <w:gridCol w:w="1587"/>
        <w:gridCol w:w="2494"/>
        <w:gridCol w:w="2494"/>
      </w:tblGrid>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jc w:val="center"/>
              <w:rPr>
                <w:sz w:val="28"/>
                <w:szCs w:val="28"/>
              </w:rPr>
            </w:pPr>
            <w:r>
              <w:rPr>
                <w:sz w:val="28"/>
                <w:szCs w:val="28"/>
              </w:rPr>
              <w:t>Домашний адрес</w:t>
            </w:r>
          </w:p>
          <w:p w:rsidR="00D90EE3" w:rsidRDefault="00D90EE3" w:rsidP="000B2637">
            <w:pPr>
              <w:autoSpaceDE w:val="0"/>
              <w:autoSpaceDN w:val="0"/>
              <w:adjustRightInd w:val="0"/>
              <w:jc w:val="center"/>
              <w:rPr>
                <w:sz w:val="28"/>
                <w:szCs w:val="28"/>
              </w:rPr>
            </w:pPr>
            <w:r>
              <w:rPr>
                <w:sz w:val="28"/>
                <w:szCs w:val="28"/>
              </w:rPr>
              <w:t>(адрес регистрации, фактического проживания)</w:t>
            </w: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r w:rsidR="00D90EE3">
        <w:tc>
          <w:tcPr>
            <w:tcW w:w="114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c>
          <w:tcPr>
            <w:tcW w:w="2494" w:type="dxa"/>
            <w:tcBorders>
              <w:top w:val="single" w:sz="4" w:space="0" w:color="auto"/>
              <w:left w:val="single" w:sz="4" w:space="0" w:color="auto"/>
              <w:bottom w:val="single" w:sz="4" w:space="0" w:color="auto"/>
              <w:right w:val="single" w:sz="4" w:space="0" w:color="auto"/>
            </w:tcBorders>
          </w:tcPr>
          <w:p w:rsidR="00D90EE3" w:rsidRDefault="00D90EE3" w:rsidP="000B2637">
            <w:pPr>
              <w:autoSpaceDE w:val="0"/>
              <w:autoSpaceDN w:val="0"/>
              <w:adjustRightInd w:val="0"/>
              <w:rPr>
                <w:sz w:val="28"/>
                <w:szCs w:val="28"/>
              </w:rPr>
            </w:pPr>
          </w:p>
        </w:tc>
      </w:tr>
    </w:tbl>
    <w:p w:rsidR="00D90EE3" w:rsidRDefault="00D90EE3" w:rsidP="000B2637">
      <w:pPr>
        <w:autoSpaceDE w:val="0"/>
        <w:autoSpaceDN w:val="0"/>
        <w:adjustRightInd w:val="0"/>
        <w:jc w:val="both"/>
        <w:rPr>
          <w:sz w:val="28"/>
          <w:szCs w:val="28"/>
        </w:rPr>
      </w:pP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16.  Ваши близкие родственники (отец, мать и дети), а также муж (жена),</w:t>
      </w:r>
    </w:p>
    <w:p w:rsidR="00D90EE3"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постоянно  проживающие за границей и (или) оформляющие документы для выезда</w:t>
      </w: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rPr>
        <w:t>на постоянное место жительства в другое государство _______________________</w:t>
      </w:r>
      <w:r>
        <w:rPr>
          <w:rFonts w:ascii="Times New Roman" w:hAnsi="Times New Roman" w:cs="Times New Roman"/>
          <w:b w:val="0"/>
          <w:bCs w:val="0"/>
          <w:color w:val="auto"/>
        </w:rPr>
        <w:t>___________________________________________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vertAlign w:val="subscript"/>
        </w:rPr>
      </w:pPr>
      <w:r>
        <w:rPr>
          <w:rFonts w:ascii="Times New Roman" w:hAnsi="Times New Roman" w:cs="Times New Roman"/>
          <w:b w:val="0"/>
          <w:bCs w:val="0"/>
          <w:color w:val="auto"/>
          <w:vertAlign w:val="subscript"/>
        </w:rPr>
        <w:t xml:space="preserve">(фамилия, имя, отчество, </w:t>
      </w:r>
      <w:r w:rsidRPr="003E755C">
        <w:rPr>
          <w:rFonts w:ascii="Times New Roman" w:hAnsi="Times New Roman" w:cs="Times New Roman"/>
          <w:b w:val="0"/>
          <w:bCs w:val="0"/>
          <w:color w:val="auto"/>
          <w:vertAlign w:val="subscript"/>
        </w:rPr>
        <w:t xml:space="preserve"> с какого времени они проживают за границей)</w:t>
      </w:r>
    </w:p>
    <w:p w:rsidR="00D90EE3" w:rsidRPr="003E755C" w:rsidRDefault="00D90EE3" w:rsidP="000B2637">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rPr>
        <w:t>1</w:t>
      </w:r>
      <w:r w:rsidRPr="003E755C">
        <w:rPr>
          <w:rFonts w:ascii="Times New Roman" w:hAnsi="Times New Roman" w:cs="Times New Roman"/>
          <w:b w:val="0"/>
          <w:bCs w:val="0"/>
          <w:color w:val="auto"/>
        </w:rPr>
        <w:t xml:space="preserve">7. </w:t>
      </w:r>
      <w:r>
        <w:rPr>
          <w:rFonts w:ascii="Times New Roman" w:hAnsi="Times New Roman" w:cs="Times New Roman"/>
          <w:b w:val="0"/>
          <w:bCs w:val="0"/>
          <w:color w:val="auto"/>
        </w:rPr>
        <w:t>О</w:t>
      </w:r>
      <w:r w:rsidRPr="003E755C">
        <w:rPr>
          <w:rFonts w:ascii="Times New Roman" w:hAnsi="Times New Roman" w:cs="Times New Roman"/>
          <w:b w:val="0"/>
          <w:bCs w:val="0"/>
          <w:color w:val="auto"/>
        </w:rPr>
        <w:t>тношение к</w:t>
      </w:r>
      <w:r>
        <w:rPr>
          <w:rFonts w:ascii="Times New Roman" w:hAnsi="Times New Roman" w:cs="Times New Roman"/>
          <w:b w:val="0"/>
          <w:bCs w:val="0"/>
          <w:color w:val="auto"/>
        </w:rPr>
        <w:t xml:space="preserve"> </w:t>
      </w:r>
      <w:r w:rsidRPr="003E755C">
        <w:rPr>
          <w:rFonts w:ascii="Times New Roman" w:hAnsi="Times New Roman" w:cs="Times New Roman"/>
          <w:b w:val="0"/>
          <w:bCs w:val="0"/>
          <w:color w:val="auto"/>
        </w:rPr>
        <w:t>воинской обязанности</w:t>
      </w:r>
      <w:r>
        <w:rPr>
          <w:rFonts w:ascii="Times New Roman" w:hAnsi="Times New Roman" w:cs="Times New Roman"/>
          <w:b w:val="0"/>
          <w:bCs w:val="0"/>
          <w:color w:val="auto"/>
        </w:rPr>
        <w:t xml:space="preserve"> и </w:t>
      </w:r>
      <w:r w:rsidRPr="003E755C">
        <w:rPr>
          <w:rFonts w:ascii="Times New Roman" w:hAnsi="Times New Roman" w:cs="Times New Roman"/>
          <w:b w:val="0"/>
          <w:bCs w:val="0"/>
          <w:color w:val="auto"/>
        </w:rPr>
        <w:t>воинское звание_________________________________</w:t>
      </w:r>
      <w:r>
        <w:rPr>
          <w:rFonts w:ascii="Times New Roman" w:hAnsi="Times New Roman" w:cs="Times New Roman"/>
          <w:b w:val="0"/>
          <w:bCs w:val="0"/>
          <w:color w:val="auto"/>
        </w:rPr>
        <w:t>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18.  Домашний адрес (адрес регистрации, фактического проживания), номер</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телефона (либо иной вид связи) ________________________________________________________________________________________________________________________________________________________________________________________________________________________________________________________________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19. Паспорт или документ, его заменяющий ______________________________</w:t>
      </w:r>
      <w:r>
        <w:rPr>
          <w:rFonts w:ascii="Times New Roman" w:hAnsi="Times New Roman" w:cs="Times New Roman"/>
          <w:b w:val="0"/>
          <w:bCs w:val="0"/>
          <w:color w:val="auto"/>
        </w:rPr>
        <w:t>________________________________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vertAlign w:val="subscript"/>
        </w:rPr>
      </w:pPr>
      <w:r w:rsidRPr="003E755C">
        <w:rPr>
          <w:rFonts w:ascii="Times New Roman" w:hAnsi="Times New Roman" w:cs="Times New Roman"/>
          <w:b w:val="0"/>
          <w:bCs w:val="0"/>
          <w:color w:val="auto"/>
          <w:vertAlign w:val="subscript"/>
        </w:rPr>
        <w:t xml:space="preserve">      (серия, номер, кем и когда выдан)</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_____________________________________________________________</w:t>
      </w:r>
      <w:r>
        <w:rPr>
          <w:rFonts w:ascii="Times New Roman" w:hAnsi="Times New Roman" w:cs="Times New Roman"/>
          <w:b w:val="0"/>
          <w:bCs w:val="0"/>
          <w:color w:val="auto"/>
        </w:rPr>
        <w:t>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20. Наличие заграничного паспорта _____________________________________</w:t>
      </w:r>
      <w:r>
        <w:rPr>
          <w:rFonts w:ascii="Times New Roman" w:hAnsi="Times New Roman" w:cs="Times New Roman"/>
          <w:b w:val="0"/>
          <w:bCs w:val="0"/>
          <w:color w:val="auto"/>
        </w:rPr>
        <w:t>__________________________</w:t>
      </w:r>
    </w:p>
    <w:p w:rsidR="00D90EE3" w:rsidRPr="003E755C" w:rsidRDefault="00D90EE3" w:rsidP="000B2637">
      <w:pPr>
        <w:pStyle w:val="Heading1"/>
        <w:spacing w:before="0"/>
        <w:jc w:val="both"/>
        <w:rPr>
          <w:rFonts w:ascii="Times New Roman" w:hAnsi="Times New Roman" w:cs="Times New Roman"/>
          <w:b w:val="0"/>
          <w:bCs w:val="0"/>
          <w:color w:val="auto"/>
          <w:vertAlign w:val="subscript"/>
        </w:rPr>
      </w:pPr>
      <w:r w:rsidRPr="003E755C">
        <w:rPr>
          <w:rFonts w:ascii="Times New Roman" w:hAnsi="Times New Roman" w:cs="Times New Roman"/>
          <w:b w:val="0"/>
          <w:bCs w:val="0"/>
          <w:color w:val="auto"/>
          <w:vertAlign w:val="subscript"/>
        </w:rPr>
        <w:t xml:space="preserve">   (серия, номер, кем и когда выдан)</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___________________________________</w:t>
      </w:r>
      <w:r>
        <w:rPr>
          <w:rFonts w:ascii="Times New Roman" w:hAnsi="Times New Roman" w:cs="Times New Roman"/>
          <w:b w:val="0"/>
          <w:bCs w:val="0"/>
          <w:color w:val="auto"/>
        </w:rPr>
        <w:t>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21.    Номер   страхового   свидетельства   обязательного   пенсионного</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страхования (если имеется) ______________________________________________</w:t>
      </w:r>
      <w:r>
        <w:rPr>
          <w:rFonts w:ascii="Times New Roman" w:hAnsi="Times New Roman" w:cs="Times New Roman"/>
          <w:b w:val="0"/>
          <w:bCs w:val="0"/>
          <w:color w:val="auto"/>
        </w:rPr>
        <w:t>________________</w:t>
      </w:r>
      <w:r w:rsidRPr="003E755C">
        <w:rPr>
          <w:rFonts w:ascii="Times New Roman" w:hAnsi="Times New Roman" w:cs="Times New Roman"/>
          <w:b w:val="0"/>
          <w:bCs w:val="0"/>
          <w:color w:val="auto"/>
        </w:rPr>
        <w:t>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22.ИНН(если имеется) ________________</w:t>
      </w:r>
      <w:r>
        <w:rPr>
          <w:rFonts w:ascii="Times New Roman" w:hAnsi="Times New Roman" w:cs="Times New Roman"/>
          <w:b w:val="0"/>
          <w:bCs w:val="0"/>
          <w:color w:val="auto"/>
        </w:rPr>
        <w:t>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23.   Дополнительные  сведения  (участие  в  выборных  представительных</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органах, другая информация, которую желаете сообщить о себе) ______________</w:t>
      </w:r>
      <w:r>
        <w:rPr>
          <w:rFonts w:ascii="Times New Roman" w:hAnsi="Times New Roman" w:cs="Times New Roman"/>
          <w:b w:val="0"/>
          <w:bCs w:val="0"/>
          <w:color w:val="auto"/>
        </w:rPr>
        <w:t>_________________________________________________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_______________________________________________________________________</w:t>
      </w:r>
      <w:r>
        <w:rPr>
          <w:rFonts w:ascii="Times New Roman" w:hAnsi="Times New Roman" w:cs="Times New Roman"/>
          <w:b w:val="0"/>
          <w:bCs w:val="0"/>
          <w:color w:val="auto"/>
        </w:rPr>
        <w:t>___________________________________________________________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___________________________________</w:t>
      </w:r>
      <w:r>
        <w:rPr>
          <w:rFonts w:ascii="Times New Roman" w:hAnsi="Times New Roman" w:cs="Times New Roman"/>
          <w:b w:val="0"/>
          <w:bCs w:val="0"/>
          <w:color w:val="auto"/>
        </w:rPr>
        <w:t>_______________________________</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24. Мне известно, что сообщение в анкете заведомо ложных сведений может</w:t>
      </w: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повлечь отказ в допуске к участию в конкурсе.</w:t>
      </w:r>
    </w:p>
    <w:p w:rsidR="00D90EE3" w:rsidRPr="003E755C" w:rsidRDefault="00D90EE3" w:rsidP="000B2637">
      <w:pPr>
        <w:pStyle w:val="Heading1"/>
        <w:spacing w:before="0"/>
        <w:jc w:val="both"/>
        <w:rPr>
          <w:rFonts w:ascii="Times New Roman" w:hAnsi="Times New Roman" w:cs="Times New Roman"/>
          <w:b w:val="0"/>
          <w:bCs w:val="0"/>
          <w:color w:val="auto"/>
        </w:rPr>
      </w:pPr>
    </w:p>
    <w:p w:rsidR="00D90EE3" w:rsidRPr="003E755C" w:rsidRDefault="00D90EE3" w:rsidP="000B2637">
      <w:pPr>
        <w:pStyle w:val="Heading1"/>
        <w:spacing w:before="0"/>
        <w:jc w:val="both"/>
        <w:rPr>
          <w:rFonts w:ascii="Times New Roman" w:hAnsi="Times New Roman" w:cs="Times New Roman"/>
          <w:b w:val="0"/>
          <w:bCs w:val="0"/>
          <w:color w:val="auto"/>
        </w:rPr>
      </w:pPr>
      <w:r w:rsidRPr="003E755C">
        <w:rPr>
          <w:rFonts w:ascii="Times New Roman" w:hAnsi="Times New Roman" w:cs="Times New Roman"/>
          <w:b w:val="0"/>
          <w:bCs w:val="0"/>
          <w:color w:val="auto"/>
        </w:rPr>
        <w:t>"___" _____________ 20__ г</w:t>
      </w:r>
      <w:r>
        <w:rPr>
          <w:rFonts w:ascii="Times New Roman" w:hAnsi="Times New Roman" w:cs="Times New Roman"/>
          <w:b w:val="0"/>
          <w:bCs w:val="0"/>
          <w:color w:val="auto"/>
        </w:rPr>
        <w:t>ода</w:t>
      </w:r>
      <w:r w:rsidRPr="003E755C">
        <w:rPr>
          <w:rFonts w:ascii="Times New Roman" w:hAnsi="Times New Roman" w:cs="Times New Roman"/>
          <w:b w:val="0"/>
          <w:bCs w:val="0"/>
          <w:color w:val="auto"/>
        </w:rPr>
        <w:t xml:space="preserve">   Подпись _______________</w:t>
      </w:r>
    </w:p>
    <w:p w:rsidR="00D90EE3" w:rsidRDefault="00D90EE3" w:rsidP="000B2637">
      <w:pPr>
        <w:autoSpaceDE w:val="0"/>
        <w:autoSpaceDN w:val="0"/>
        <w:adjustRightInd w:val="0"/>
        <w:outlineLvl w:val="0"/>
        <w:rPr>
          <w:sz w:val="28"/>
          <w:szCs w:val="28"/>
        </w:rPr>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Default="00D90EE3" w:rsidP="000B2637">
      <w:pPr>
        <w:autoSpaceDE w:val="0"/>
        <w:autoSpaceDN w:val="0"/>
        <w:adjustRightInd w:val="0"/>
        <w:jc w:val="right"/>
        <w:outlineLvl w:val="0"/>
      </w:pPr>
    </w:p>
    <w:p w:rsidR="00D90EE3" w:rsidRPr="008F2692" w:rsidRDefault="00D90EE3" w:rsidP="000B2637">
      <w:pPr>
        <w:autoSpaceDE w:val="0"/>
        <w:autoSpaceDN w:val="0"/>
        <w:adjustRightInd w:val="0"/>
        <w:ind w:left="4536"/>
        <w:outlineLvl w:val="0"/>
      </w:pPr>
      <w:r w:rsidRPr="008F2692">
        <w:t>Приложение 3</w:t>
      </w:r>
    </w:p>
    <w:p w:rsidR="00D90EE3" w:rsidRPr="008F2692" w:rsidRDefault="00D90EE3" w:rsidP="000B2637">
      <w:pPr>
        <w:autoSpaceDE w:val="0"/>
        <w:autoSpaceDN w:val="0"/>
        <w:adjustRightInd w:val="0"/>
        <w:ind w:left="4536"/>
      </w:pPr>
      <w:r w:rsidRPr="008F2692">
        <w:t>к Положению</w:t>
      </w:r>
    </w:p>
    <w:p w:rsidR="00D90EE3" w:rsidRPr="008F2692" w:rsidRDefault="00D90EE3" w:rsidP="000B2637">
      <w:pPr>
        <w:autoSpaceDE w:val="0"/>
        <w:autoSpaceDN w:val="0"/>
        <w:adjustRightInd w:val="0"/>
        <w:ind w:left="4536"/>
      </w:pPr>
      <w:r w:rsidRPr="008F2692">
        <w:t>«О порядке проведения конкурса по отбору</w:t>
      </w:r>
      <w:r>
        <w:t xml:space="preserve"> </w:t>
      </w:r>
      <w:r w:rsidRPr="008F2692">
        <w:t>кандидатур на должность главы муниципального</w:t>
      </w:r>
      <w:r>
        <w:t xml:space="preserve"> </w:t>
      </w:r>
      <w:r w:rsidRPr="008F2692">
        <w:t xml:space="preserve">образования </w:t>
      </w:r>
      <w:r>
        <w:t xml:space="preserve">Юбилейный сельсовет </w:t>
      </w:r>
      <w:r w:rsidRPr="008F2692">
        <w:t>Адамовский район Оренбургской области и избрания главы муниципального образования</w:t>
      </w:r>
      <w:r>
        <w:rPr>
          <w:b/>
          <w:bCs/>
        </w:rPr>
        <w:t xml:space="preserve"> </w:t>
      </w:r>
      <w:r>
        <w:t xml:space="preserve">Юбилейный сельсовет </w:t>
      </w:r>
      <w:r w:rsidRPr="008F2692">
        <w:t>Адамовский район</w:t>
      </w:r>
      <w:r>
        <w:t xml:space="preserve"> </w:t>
      </w:r>
      <w:r w:rsidRPr="008F2692">
        <w:t>Оренбургской области»</w:t>
      </w:r>
    </w:p>
    <w:p w:rsidR="00D90EE3" w:rsidRPr="008F2692" w:rsidRDefault="00D90EE3" w:rsidP="000B2637">
      <w:pPr>
        <w:autoSpaceDE w:val="0"/>
        <w:autoSpaceDN w:val="0"/>
        <w:adjustRightInd w:val="0"/>
      </w:pPr>
    </w:p>
    <w:p w:rsidR="00D90EE3" w:rsidRPr="008F2692" w:rsidRDefault="00D90EE3" w:rsidP="000B2637">
      <w:pPr>
        <w:pStyle w:val="Heading1"/>
        <w:spacing w:before="0"/>
        <w:rPr>
          <w:rFonts w:ascii="Times New Roman" w:hAnsi="Times New Roman" w:cs="Times New Roman"/>
          <w:b w:val="0"/>
          <w:bCs w:val="0"/>
          <w:color w:val="auto"/>
        </w:rPr>
      </w:pPr>
    </w:p>
    <w:p w:rsidR="00D90EE3" w:rsidRPr="008F2692" w:rsidRDefault="00D90EE3" w:rsidP="000B2637">
      <w:pPr>
        <w:pStyle w:val="Heading1"/>
        <w:spacing w:before="0"/>
        <w:rPr>
          <w:rFonts w:ascii="Times New Roman" w:hAnsi="Times New Roman" w:cs="Times New Roman"/>
          <w:b w:val="0"/>
          <w:bCs w:val="0"/>
          <w:color w:val="auto"/>
        </w:rPr>
      </w:pPr>
    </w:p>
    <w:p w:rsidR="00D90EE3" w:rsidRPr="008F2692" w:rsidRDefault="00D90EE3" w:rsidP="00CA7D84">
      <w:pPr>
        <w:pStyle w:val="Heading1"/>
        <w:spacing w:before="0"/>
        <w:jc w:val="center"/>
        <w:rPr>
          <w:rFonts w:ascii="Times New Roman" w:hAnsi="Times New Roman" w:cs="Times New Roman"/>
          <w:b w:val="0"/>
          <w:bCs w:val="0"/>
          <w:color w:val="auto"/>
        </w:rPr>
      </w:pPr>
      <w:r w:rsidRPr="008F2692">
        <w:rPr>
          <w:rFonts w:ascii="Times New Roman" w:hAnsi="Times New Roman" w:cs="Times New Roman"/>
          <w:b w:val="0"/>
          <w:bCs w:val="0"/>
          <w:color w:val="auto"/>
        </w:rPr>
        <w:t>РАСПИСКА</w:t>
      </w:r>
    </w:p>
    <w:p w:rsidR="00D90EE3" w:rsidRPr="008F2692" w:rsidRDefault="00D90EE3" w:rsidP="00CA7D84">
      <w:pPr>
        <w:pStyle w:val="Heading1"/>
        <w:spacing w:before="0"/>
        <w:jc w:val="center"/>
        <w:rPr>
          <w:rFonts w:ascii="Times New Roman" w:hAnsi="Times New Roman" w:cs="Times New Roman"/>
          <w:b w:val="0"/>
          <w:bCs w:val="0"/>
          <w:color w:val="auto"/>
        </w:rPr>
      </w:pPr>
      <w:r w:rsidRPr="008F2692">
        <w:rPr>
          <w:rFonts w:ascii="Times New Roman" w:hAnsi="Times New Roman" w:cs="Times New Roman"/>
          <w:b w:val="0"/>
          <w:bCs w:val="0"/>
          <w:color w:val="auto"/>
        </w:rPr>
        <w:t>в получении документов конкурсной комиссией</w:t>
      </w:r>
    </w:p>
    <w:p w:rsidR="00D90EE3" w:rsidRPr="008F2692" w:rsidRDefault="00D90EE3" w:rsidP="000B2637">
      <w:pPr>
        <w:rPr>
          <w:lang w:eastAsia="ru-RU"/>
        </w:rPr>
      </w:pPr>
    </w:p>
    <w:p w:rsidR="00D90EE3" w:rsidRPr="008F2692" w:rsidRDefault="00D90EE3" w:rsidP="000B2637">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rPr>
        <w:t xml:space="preserve">    _____________</w:t>
      </w:r>
      <w:r w:rsidRPr="008F2692">
        <w:rPr>
          <w:rFonts w:ascii="Times New Roman" w:hAnsi="Times New Roman" w:cs="Times New Roman"/>
          <w:b w:val="0"/>
          <w:bCs w:val="0"/>
          <w:color w:val="auto"/>
        </w:rPr>
        <w:t xml:space="preserve">                                       "__" ______ 20__ г. "__" ч. "__" мин.</w:t>
      </w:r>
    </w:p>
    <w:p w:rsidR="00D90EE3" w:rsidRPr="008F2692" w:rsidRDefault="00D90EE3" w:rsidP="000B2637">
      <w:pPr>
        <w:pStyle w:val="Heading1"/>
        <w:spacing w:before="0"/>
        <w:jc w:val="both"/>
        <w:rPr>
          <w:rFonts w:ascii="Times New Roman" w:hAnsi="Times New Roman" w:cs="Times New Roman"/>
          <w:b w:val="0"/>
          <w:bCs w:val="0"/>
          <w:color w:val="auto"/>
          <w:vertAlign w:val="subscript"/>
        </w:rPr>
      </w:pPr>
      <w:r w:rsidRPr="008F2692">
        <w:rPr>
          <w:rFonts w:ascii="Times New Roman" w:hAnsi="Times New Roman" w:cs="Times New Roman"/>
          <w:b w:val="0"/>
          <w:bCs w:val="0"/>
          <w:color w:val="auto"/>
          <w:vertAlign w:val="subscript"/>
        </w:rPr>
        <w:t>наименование населенного пункта</w:t>
      </w:r>
    </w:p>
    <w:p w:rsidR="00D90EE3" w:rsidRPr="008F2692" w:rsidRDefault="00D90EE3" w:rsidP="000B2637">
      <w:pPr>
        <w:pStyle w:val="Heading1"/>
        <w:spacing w:before="0"/>
        <w:jc w:val="both"/>
        <w:rPr>
          <w:rFonts w:ascii="Times New Roman" w:hAnsi="Times New Roman" w:cs="Times New Roman"/>
          <w:b w:val="0"/>
          <w:bCs w:val="0"/>
          <w:color w:val="auto"/>
        </w:rPr>
      </w:pPr>
      <w:r w:rsidRPr="008F2692">
        <w:rPr>
          <w:rFonts w:ascii="Times New Roman" w:hAnsi="Times New Roman" w:cs="Times New Roman"/>
          <w:b w:val="0"/>
          <w:bCs w:val="0"/>
          <w:color w:val="auto"/>
        </w:rPr>
        <w:t>Дана   _____________________________________</w:t>
      </w:r>
      <w:r>
        <w:rPr>
          <w:rFonts w:ascii="Times New Roman" w:hAnsi="Times New Roman" w:cs="Times New Roman"/>
          <w:b w:val="0"/>
          <w:bCs w:val="0"/>
          <w:color w:val="auto"/>
        </w:rPr>
        <w:t>________________________</w:t>
      </w:r>
    </w:p>
    <w:p w:rsidR="00D90EE3" w:rsidRPr="008F2692" w:rsidRDefault="00D90EE3" w:rsidP="000B2637">
      <w:pPr>
        <w:pStyle w:val="Heading1"/>
        <w:spacing w:before="0"/>
        <w:jc w:val="both"/>
        <w:rPr>
          <w:rFonts w:ascii="Times New Roman" w:hAnsi="Times New Roman" w:cs="Times New Roman"/>
          <w:b w:val="0"/>
          <w:bCs w:val="0"/>
          <w:color w:val="auto"/>
          <w:vertAlign w:val="subscript"/>
        </w:rPr>
      </w:pPr>
      <w:r w:rsidRPr="008F2692">
        <w:rPr>
          <w:rFonts w:ascii="Times New Roman" w:hAnsi="Times New Roman" w:cs="Times New Roman"/>
          <w:b w:val="0"/>
          <w:bCs w:val="0"/>
          <w:color w:val="auto"/>
          <w:vertAlign w:val="subscript"/>
        </w:rPr>
        <w:t xml:space="preserve">                                                                                  (Ф.И.О. полностью)</w:t>
      </w:r>
    </w:p>
    <w:p w:rsidR="00D90EE3" w:rsidRPr="008F2692" w:rsidRDefault="00D90EE3" w:rsidP="000B2637">
      <w:pPr>
        <w:pStyle w:val="Heading1"/>
        <w:spacing w:before="0"/>
        <w:jc w:val="both"/>
        <w:rPr>
          <w:rFonts w:ascii="Times New Roman" w:hAnsi="Times New Roman" w:cs="Times New Roman"/>
          <w:b w:val="0"/>
          <w:bCs w:val="0"/>
          <w:color w:val="auto"/>
        </w:rPr>
      </w:pPr>
      <w:r w:rsidRPr="008F2692">
        <w:rPr>
          <w:rFonts w:ascii="Times New Roman" w:hAnsi="Times New Roman" w:cs="Times New Roman"/>
          <w:b w:val="0"/>
          <w:bCs w:val="0"/>
          <w:color w:val="auto"/>
        </w:rPr>
        <w:t>в подтверждение того, что секретарем (членом) конкурсной комиссии по отбору</w:t>
      </w:r>
      <w:r>
        <w:rPr>
          <w:rFonts w:ascii="Times New Roman" w:hAnsi="Times New Roman" w:cs="Times New Roman"/>
          <w:b w:val="0"/>
          <w:bCs w:val="0"/>
          <w:color w:val="auto"/>
        </w:rPr>
        <w:t xml:space="preserve"> </w:t>
      </w:r>
      <w:r w:rsidRPr="008F2692">
        <w:rPr>
          <w:rFonts w:ascii="Times New Roman" w:hAnsi="Times New Roman" w:cs="Times New Roman"/>
          <w:b w:val="0"/>
          <w:bCs w:val="0"/>
          <w:color w:val="auto"/>
        </w:rPr>
        <w:t xml:space="preserve">кандидатур на должность главы муниципального образования </w:t>
      </w:r>
      <w:r>
        <w:rPr>
          <w:rFonts w:ascii="Times New Roman" w:hAnsi="Times New Roman" w:cs="Times New Roman"/>
          <w:b w:val="0"/>
          <w:bCs w:val="0"/>
          <w:color w:val="auto"/>
        </w:rPr>
        <w:t xml:space="preserve">Юбилейный сельсовет </w:t>
      </w:r>
      <w:r w:rsidRPr="008F2692">
        <w:rPr>
          <w:rFonts w:ascii="Times New Roman" w:hAnsi="Times New Roman" w:cs="Times New Roman"/>
          <w:b w:val="0"/>
          <w:bCs w:val="0"/>
          <w:color w:val="auto"/>
        </w:rPr>
        <w:t>Адамовск</w:t>
      </w:r>
      <w:r>
        <w:rPr>
          <w:rFonts w:ascii="Times New Roman" w:hAnsi="Times New Roman" w:cs="Times New Roman"/>
          <w:b w:val="0"/>
          <w:bCs w:val="0"/>
          <w:color w:val="auto"/>
        </w:rPr>
        <w:t xml:space="preserve">ого </w:t>
      </w:r>
      <w:r w:rsidRPr="008F2692">
        <w:rPr>
          <w:rFonts w:ascii="Times New Roman" w:hAnsi="Times New Roman" w:cs="Times New Roman"/>
          <w:b w:val="0"/>
          <w:bCs w:val="0"/>
          <w:color w:val="auto"/>
        </w:rPr>
        <w:t>район</w:t>
      </w:r>
      <w:r>
        <w:rPr>
          <w:rFonts w:ascii="Times New Roman" w:hAnsi="Times New Roman" w:cs="Times New Roman"/>
          <w:b w:val="0"/>
          <w:bCs w:val="0"/>
          <w:color w:val="auto"/>
        </w:rPr>
        <w:t>а</w:t>
      </w:r>
      <w:r w:rsidRPr="008F2692">
        <w:rPr>
          <w:rFonts w:ascii="Times New Roman" w:hAnsi="Times New Roman" w:cs="Times New Roman"/>
          <w:b w:val="0"/>
          <w:bCs w:val="0"/>
          <w:color w:val="auto"/>
        </w:rPr>
        <w:t xml:space="preserve"> Оренбургской области получены от ______________________________</w:t>
      </w:r>
      <w:r>
        <w:rPr>
          <w:rFonts w:ascii="Times New Roman" w:hAnsi="Times New Roman" w:cs="Times New Roman"/>
          <w:b w:val="0"/>
          <w:bCs w:val="0"/>
          <w:color w:val="auto"/>
        </w:rPr>
        <w:t xml:space="preserve"> </w:t>
      </w:r>
      <w:r w:rsidRPr="008F2692">
        <w:rPr>
          <w:rFonts w:ascii="Times New Roman" w:hAnsi="Times New Roman" w:cs="Times New Roman"/>
          <w:b w:val="0"/>
          <w:bCs w:val="0"/>
          <w:color w:val="auto"/>
        </w:rPr>
        <w:t>следующие документы:</w:t>
      </w:r>
    </w:p>
    <w:p w:rsidR="00D90EE3" w:rsidRPr="008F2692" w:rsidRDefault="00D90EE3" w:rsidP="000B2637">
      <w:pPr>
        <w:rPr>
          <w:lang w:eastAsia="ru-RU"/>
        </w:rPr>
      </w:pPr>
    </w:p>
    <w:tbl>
      <w:tblPr>
        <w:tblW w:w="9498" w:type="dxa"/>
        <w:tblInd w:w="2" w:type="dxa"/>
        <w:tblLayout w:type="fixed"/>
        <w:tblCellMar>
          <w:top w:w="102" w:type="dxa"/>
          <w:left w:w="62" w:type="dxa"/>
          <w:bottom w:w="102" w:type="dxa"/>
          <w:right w:w="62" w:type="dxa"/>
        </w:tblCellMar>
        <w:tblLook w:val="0000"/>
      </w:tblPr>
      <w:tblGrid>
        <w:gridCol w:w="534"/>
        <w:gridCol w:w="7404"/>
        <w:gridCol w:w="1560"/>
      </w:tblGrid>
      <w:tr w:rsidR="00D90EE3" w:rsidRPr="008F2692">
        <w:tc>
          <w:tcPr>
            <w:tcW w:w="534" w:type="dxa"/>
            <w:tcBorders>
              <w:top w:val="single" w:sz="4" w:space="0" w:color="auto"/>
              <w:left w:val="single" w:sz="4" w:space="0" w:color="auto"/>
              <w:bottom w:val="single" w:sz="4" w:space="0" w:color="auto"/>
              <w:right w:val="single" w:sz="4" w:space="0" w:color="auto"/>
            </w:tcBorders>
            <w:vAlign w:val="center"/>
          </w:tcPr>
          <w:p w:rsidR="00D90EE3" w:rsidRPr="008F2692" w:rsidRDefault="00D90EE3" w:rsidP="000B2637">
            <w:pPr>
              <w:autoSpaceDE w:val="0"/>
              <w:autoSpaceDN w:val="0"/>
              <w:adjustRightInd w:val="0"/>
              <w:jc w:val="center"/>
            </w:pPr>
            <w:r w:rsidRPr="008F2692">
              <w:t>№ п/п</w:t>
            </w:r>
          </w:p>
        </w:tc>
        <w:tc>
          <w:tcPr>
            <w:tcW w:w="7404" w:type="dxa"/>
            <w:tcBorders>
              <w:top w:val="single" w:sz="4" w:space="0" w:color="auto"/>
              <w:left w:val="single" w:sz="4" w:space="0" w:color="auto"/>
              <w:bottom w:val="single" w:sz="4" w:space="0" w:color="auto"/>
              <w:right w:val="single" w:sz="4" w:space="0" w:color="auto"/>
            </w:tcBorders>
            <w:vAlign w:val="center"/>
          </w:tcPr>
          <w:p w:rsidR="00D90EE3" w:rsidRPr="008F2692" w:rsidRDefault="00D90EE3" w:rsidP="000B2637">
            <w:pPr>
              <w:autoSpaceDE w:val="0"/>
              <w:autoSpaceDN w:val="0"/>
              <w:adjustRightInd w:val="0"/>
              <w:jc w:val="center"/>
            </w:pPr>
            <w:r w:rsidRPr="008F2692">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D90EE3" w:rsidRPr="008F2692" w:rsidRDefault="00D90EE3" w:rsidP="000B2637">
            <w:pPr>
              <w:autoSpaceDE w:val="0"/>
              <w:autoSpaceDN w:val="0"/>
              <w:adjustRightInd w:val="0"/>
              <w:jc w:val="center"/>
            </w:pPr>
            <w:r w:rsidRPr="008F2692">
              <w:t>Кол-во листов</w:t>
            </w:r>
          </w:p>
        </w:tc>
      </w:tr>
      <w:tr w:rsidR="00D90EE3" w:rsidRPr="008F2692">
        <w:trPr>
          <w:trHeight w:val="366"/>
        </w:trPr>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1.</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Личное заявление на участие в конкурсе</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r w:rsidR="00D90EE3" w:rsidRPr="008F2692">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2.</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Собственноручно заполненная анкета</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r w:rsidR="00D90EE3" w:rsidRPr="008F2692">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3.</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Копия паспорта</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r w:rsidR="00D90EE3" w:rsidRPr="008F2692">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4.</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Копия документа об образовании</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r w:rsidR="00D90EE3" w:rsidRPr="008F2692">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5.</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Копия трудовой книжки, заверенная кадровой службой или нотариально</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r w:rsidR="00D90EE3" w:rsidRPr="008F2692">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6.</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Письменное согласие на обработку персональных данных</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r w:rsidR="00D90EE3" w:rsidRPr="008F2692">
        <w:tc>
          <w:tcPr>
            <w:tcW w:w="53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7.</w:t>
            </w:r>
          </w:p>
        </w:tc>
        <w:tc>
          <w:tcPr>
            <w:tcW w:w="7404"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r w:rsidRPr="008F2692">
              <w:t>Иные документы:</w:t>
            </w:r>
          </w:p>
        </w:tc>
        <w:tc>
          <w:tcPr>
            <w:tcW w:w="1560" w:type="dxa"/>
            <w:tcBorders>
              <w:top w:val="single" w:sz="4" w:space="0" w:color="auto"/>
              <w:left w:val="single" w:sz="4" w:space="0" w:color="auto"/>
              <w:bottom w:val="single" w:sz="4" w:space="0" w:color="auto"/>
              <w:right w:val="single" w:sz="4" w:space="0" w:color="auto"/>
            </w:tcBorders>
          </w:tcPr>
          <w:p w:rsidR="00D90EE3" w:rsidRPr="008F2692" w:rsidRDefault="00D90EE3" w:rsidP="000B2637">
            <w:pPr>
              <w:autoSpaceDE w:val="0"/>
              <w:autoSpaceDN w:val="0"/>
              <w:adjustRightInd w:val="0"/>
            </w:pPr>
          </w:p>
        </w:tc>
      </w:tr>
    </w:tbl>
    <w:p w:rsidR="00D90EE3" w:rsidRPr="008F2692" w:rsidRDefault="00D90EE3" w:rsidP="000B2637">
      <w:pPr>
        <w:pStyle w:val="Heading1"/>
        <w:spacing w:before="0"/>
        <w:jc w:val="both"/>
        <w:rPr>
          <w:rFonts w:ascii="Times New Roman" w:hAnsi="Times New Roman" w:cs="Times New Roman"/>
          <w:b w:val="0"/>
          <w:bCs w:val="0"/>
          <w:color w:val="auto"/>
        </w:rPr>
      </w:pPr>
      <w:r w:rsidRPr="008F2692">
        <w:rPr>
          <w:rFonts w:ascii="Times New Roman" w:hAnsi="Times New Roman" w:cs="Times New Roman"/>
          <w:b w:val="0"/>
          <w:bCs w:val="0"/>
          <w:color w:val="auto"/>
        </w:rPr>
        <w:t xml:space="preserve">    Документы согласно перечню</w:t>
      </w:r>
    </w:p>
    <w:p w:rsidR="00D90EE3" w:rsidRPr="008F2692" w:rsidRDefault="00D90EE3" w:rsidP="000B2637">
      <w:pPr>
        <w:pStyle w:val="Heading1"/>
        <w:spacing w:before="0"/>
        <w:jc w:val="both"/>
        <w:rPr>
          <w:rFonts w:ascii="Times New Roman" w:hAnsi="Times New Roman" w:cs="Times New Roman"/>
          <w:b w:val="0"/>
          <w:bCs w:val="0"/>
          <w:color w:val="auto"/>
        </w:rPr>
      </w:pPr>
      <w:r w:rsidRPr="008F2692">
        <w:rPr>
          <w:rFonts w:ascii="Times New Roman" w:hAnsi="Times New Roman" w:cs="Times New Roman"/>
          <w:b w:val="0"/>
          <w:bCs w:val="0"/>
          <w:color w:val="auto"/>
        </w:rPr>
        <w:t xml:space="preserve">    принял "__" ______ 20_ года                ____________________________</w:t>
      </w:r>
    </w:p>
    <w:p w:rsidR="00D90EE3" w:rsidRPr="008F2692" w:rsidRDefault="00D90EE3" w:rsidP="000B2637">
      <w:pPr>
        <w:pStyle w:val="Heading1"/>
        <w:spacing w:before="0"/>
        <w:jc w:val="both"/>
        <w:rPr>
          <w:rFonts w:ascii="Times New Roman" w:hAnsi="Times New Roman" w:cs="Times New Roman"/>
          <w:b w:val="0"/>
          <w:bCs w:val="0"/>
          <w:color w:val="auto"/>
          <w:vertAlign w:val="subscript"/>
        </w:rPr>
      </w:pPr>
      <w:r w:rsidRPr="008F2692">
        <w:rPr>
          <w:rFonts w:ascii="Times New Roman" w:hAnsi="Times New Roman" w:cs="Times New Roman"/>
          <w:b w:val="0"/>
          <w:bCs w:val="0"/>
          <w:color w:val="auto"/>
          <w:vertAlign w:val="subscript"/>
        </w:rPr>
        <w:t xml:space="preserve">                                                                      (Фамилия, инициалы, подпись)</w:t>
      </w:r>
    </w:p>
    <w:p w:rsidR="00D90EE3" w:rsidRPr="008F2692" w:rsidRDefault="00D90EE3" w:rsidP="000B2637">
      <w:pPr>
        <w:pStyle w:val="Heading1"/>
        <w:spacing w:before="0"/>
        <w:jc w:val="both"/>
        <w:rPr>
          <w:rFonts w:ascii="Times New Roman" w:hAnsi="Times New Roman" w:cs="Times New Roman"/>
          <w:b w:val="0"/>
          <w:bCs w:val="0"/>
          <w:color w:val="auto"/>
        </w:rPr>
      </w:pPr>
      <w:r w:rsidRPr="008F2692">
        <w:rPr>
          <w:rFonts w:ascii="Times New Roman" w:hAnsi="Times New Roman" w:cs="Times New Roman"/>
          <w:b w:val="0"/>
          <w:bCs w:val="0"/>
          <w:color w:val="auto"/>
        </w:rPr>
        <w:t xml:space="preserve">    Расписка мною получена</w:t>
      </w:r>
    </w:p>
    <w:p w:rsidR="00D90EE3" w:rsidRPr="008F2692" w:rsidRDefault="00D90EE3" w:rsidP="000B2637">
      <w:pPr>
        <w:pStyle w:val="Heading1"/>
        <w:spacing w:before="0"/>
        <w:jc w:val="both"/>
        <w:rPr>
          <w:rFonts w:ascii="Times New Roman" w:hAnsi="Times New Roman" w:cs="Times New Roman"/>
          <w:b w:val="0"/>
          <w:bCs w:val="0"/>
          <w:color w:val="auto"/>
        </w:rPr>
      </w:pPr>
      <w:r w:rsidRPr="008F2692">
        <w:rPr>
          <w:rFonts w:ascii="Times New Roman" w:hAnsi="Times New Roman" w:cs="Times New Roman"/>
          <w:b w:val="0"/>
          <w:bCs w:val="0"/>
          <w:color w:val="auto"/>
        </w:rPr>
        <w:t xml:space="preserve">    "__" ______ 20___ года                          _____________________________</w:t>
      </w:r>
    </w:p>
    <w:p w:rsidR="00D90EE3" w:rsidRPr="008F2692" w:rsidRDefault="00D90EE3" w:rsidP="000B2637">
      <w:pPr>
        <w:pStyle w:val="Heading1"/>
        <w:spacing w:before="0"/>
        <w:jc w:val="both"/>
        <w:rPr>
          <w:rFonts w:ascii="Times New Roman" w:hAnsi="Times New Roman" w:cs="Times New Roman"/>
        </w:rPr>
      </w:pPr>
      <w:r w:rsidRPr="008F2692">
        <w:rPr>
          <w:rFonts w:ascii="Times New Roman" w:hAnsi="Times New Roman" w:cs="Times New Roman"/>
          <w:b w:val="0"/>
          <w:bCs w:val="0"/>
          <w:color w:val="auto"/>
          <w:vertAlign w:val="subscript"/>
        </w:rPr>
        <w:t>(Фамилия, инициалы, подпись)</w:t>
      </w:r>
    </w:p>
    <w:p w:rsidR="00D90EE3" w:rsidRPr="008F2692" w:rsidRDefault="00D90EE3" w:rsidP="000B2637">
      <w:pPr>
        <w:pStyle w:val="Heading1"/>
        <w:spacing w:before="0"/>
        <w:jc w:val="both"/>
        <w:rPr>
          <w:rFonts w:ascii="Times New Roman" w:hAnsi="Times New Roman" w:cs="Times New Roman"/>
        </w:rPr>
      </w:pPr>
    </w:p>
    <w:p w:rsidR="00D90EE3" w:rsidRPr="000B2637" w:rsidRDefault="00D90EE3" w:rsidP="005371F9">
      <w:pPr>
        <w:autoSpaceDE w:val="0"/>
        <w:autoSpaceDN w:val="0"/>
        <w:adjustRightInd w:val="0"/>
        <w:jc w:val="right"/>
        <w:outlineLvl w:val="0"/>
      </w:pPr>
    </w:p>
    <w:p w:rsidR="00D90EE3" w:rsidRPr="000B2637" w:rsidRDefault="00D90EE3" w:rsidP="00545D0C">
      <w:pPr>
        <w:ind w:firstLine="720"/>
        <w:jc w:val="both"/>
      </w:pPr>
    </w:p>
    <w:sectPr w:rsidR="00D90EE3" w:rsidRPr="000B2637" w:rsidSect="0040390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EE3" w:rsidRDefault="00D90EE3" w:rsidP="005371F9">
      <w:r>
        <w:separator/>
      </w:r>
    </w:p>
  </w:endnote>
  <w:endnote w:type="continuationSeparator" w:id="0">
    <w:p w:rsidR="00D90EE3" w:rsidRDefault="00D90EE3" w:rsidP="005371F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E3" w:rsidRDefault="00D90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EE3" w:rsidRDefault="00D90EE3" w:rsidP="005371F9">
      <w:r>
        <w:separator/>
      </w:r>
    </w:p>
  </w:footnote>
  <w:footnote w:type="continuationSeparator" w:id="0">
    <w:p w:rsidR="00D90EE3" w:rsidRDefault="00D90EE3" w:rsidP="0053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E3" w:rsidRDefault="00D90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9B1"/>
    <w:multiLevelType w:val="hybridMultilevel"/>
    <w:tmpl w:val="929A826A"/>
    <w:lvl w:ilvl="0" w:tplc="6B90EE90">
      <w:start w:val="1"/>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D0C"/>
    <w:rsid w:val="00034923"/>
    <w:rsid w:val="00043713"/>
    <w:rsid w:val="000B2637"/>
    <w:rsid w:val="001312C1"/>
    <w:rsid w:val="00147656"/>
    <w:rsid w:val="001958FF"/>
    <w:rsid w:val="00196DF6"/>
    <w:rsid w:val="00211243"/>
    <w:rsid w:val="002870F4"/>
    <w:rsid w:val="002C742D"/>
    <w:rsid w:val="003009EE"/>
    <w:rsid w:val="00347B7A"/>
    <w:rsid w:val="003E42DA"/>
    <w:rsid w:val="003E755C"/>
    <w:rsid w:val="00403908"/>
    <w:rsid w:val="0045443C"/>
    <w:rsid w:val="004A0543"/>
    <w:rsid w:val="004E2E2A"/>
    <w:rsid w:val="005069C5"/>
    <w:rsid w:val="005371F9"/>
    <w:rsid w:val="00545D0C"/>
    <w:rsid w:val="0054737A"/>
    <w:rsid w:val="00724DF3"/>
    <w:rsid w:val="00731897"/>
    <w:rsid w:val="0076016C"/>
    <w:rsid w:val="007F5E0F"/>
    <w:rsid w:val="008D6C51"/>
    <w:rsid w:val="008F2692"/>
    <w:rsid w:val="008F6009"/>
    <w:rsid w:val="009D6432"/>
    <w:rsid w:val="00A4575E"/>
    <w:rsid w:val="00BC071A"/>
    <w:rsid w:val="00BC12D6"/>
    <w:rsid w:val="00C515E3"/>
    <w:rsid w:val="00CA0609"/>
    <w:rsid w:val="00CA7D84"/>
    <w:rsid w:val="00CC5F22"/>
    <w:rsid w:val="00CF1BA0"/>
    <w:rsid w:val="00D90EE3"/>
    <w:rsid w:val="00DF25E1"/>
    <w:rsid w:val="00EC03FE"/>
    <w:rsid w:val="00F47D40"/>
    <w:rsid w:val="00FA76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0C"/>
    <w:rPr>
      <w:rFonts w:ascii="Times New Roman" w:eastAsia="MS Mincho" w:hAnsi="Times New Roman"/>
      <w:sz w:val="24"/>
      <w:szCs w:val="24"/>
      <w:lang w:eastAsia="ja-JP"/>
    </w:rPr>
  </w:style>
  <w:style w:type="paragraph" w:styleId="Heading1">
    <w:name w:val="heading 1"/>
    <w:basedOn w:val="Normal"/>
    <w:next w:val="Normal"/>
    <w:link w:val="Heading1Char"/>
    <w:uiPriority w:val="99"/>
    <w:qFormat/>
    <w:rsid w:val="005371F9"/>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545D0C"/>
    <w:pPr>
      <w:keepNext/>
      <w:spacing w:before="240" w:after="60"/>
      <w:outlineLvl w:val="1"/>
    </w:pPr>
    <w:rPr>
      <w:rFonts w:ascii="Cambria" w:eastAsia="Times New Roman"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71F9"/>
    <w:rPr>
      <w:rFonts w:ascii="Cambria" w:hAnsi="Cambria" w:cs="Cambria"/>
      <w:b/>
      <w:bCs/>
      <w:color w:val="365F91"/>
      <w:sz w:val="28"/>
      <w:szCs w:val="28"/>
      <w:lang w:eastAsia="ja-JP"/>
    </w:rPr>
  </w:style>
  <w:style w:type="character" w:customStyle="1" w:styleId="Heading2Char">
    <w:name w:val="Heading 2 Char"/>
    <w:basedOn w:val="DefaultParagraphFont"/>
    <w:link w:val="Heading2"/>
    <w:uiPriority w:val="99"/>
    <w:locked/>
    <w:rsid w:val="00545D0C"/>
    <w:rPr>
      <w:rFonts w:ascii="Cambria" w:hAnsi="Cambria" w:cs="Cambria"/>
      <w:b/>
      <w:bCs/>
      <w:i/>
      <w:iCs/>
      <w:sz w:val="28"/>
      <w:szCs w:val="28"/>
    </w:rPr>
  </w:style>
  <w:style w:type="paragraph" w:customStyle="1" w:styleId="FR2">
    <w:name w:val="FR2"/>
    <w:uiPriority w:val="99"/>
    <w:rsid w:val="00545D0C"/>
    <w:pPr>
      <w:widowControl w:val="0"/>
      <w:autoSpaceDE w:val="0"/>
      <w:autoSpaceDN w:val="0"/>
      <w:adjustRightInd w:val="0"/>
      <w:ind w:left="1440"/>
    </w:pPr>
    <w:rPr>
      <w:rFonts w:ascii="Arial" w:eastAsia="Times New Roman" w:hAnsi="Arial" w:cs="Arial"/>
      <w:b/>
      <w:bCs/>
      <w:sz w:val="16"/>
      <w:szCs w:val="16"/>
    </w:rPr>
  </w:style>
  <w:style w:type="paragraph" w:styleId="BodyText">
    <w:name w:val="Body Text"/>
    <w:basedOn w:val="Normal"/>
    <w:link w:val="BodyTextChar"/>
    <w:uiPriority w:val="99"/>
    <w:rsid w:val="00545D0C"/>
    <w:pPr>
      <w:jc w:val="both"/>
    </w:pPr>
    <w:rPr>
      <w:rFonts w:eastAsia="Times New Roman"/>
      <w:lang w:eastAsia="ru-RU"/>
    </w:rPr>
  </w:style>
  <w:style w:type="character" w:customStyle="1" w:styleId="BodyTextChar">
    <w:name w:val="Body Text Char"/>
    <w:basedOn w:val="DefaultParagraphFont"/>
    <w:link w:val="BodyText"/>
    <w:uiPriority w:val="99"/>
    <w:locked/>
    <w:rsid w:val="00545D0C"/>
    <w:rPr>
      <w:rFonts w:ascii="Times New Roman" w:hAnsi="Times New Roman" w:cs="Times New Roman"/>
      <w:sz w:val="20"/>
      <w:szCs w:val="20"/>
      <w:lang w:eastAsia="ru-RU"/>
    </w:rPr>
  </w:style>
  <w:style w:type="paragraph" w:styleId="ListParagraph">
    <w:name w:val="List Paragraph"/>
    <w:basedOn w:val="Normal"/>
    <w:uiPriority w:val="99"/>
    <w:qFormat/>
    <w:rsid w:val="00BC12D6"/>
    <w:pPr>
      <w:ind w:left="720"/>
    </w:pPr>
  </w:style>
  <w:style w:type="paragraph" w:styleId="NormalWeb">
    <w:name w:val="Normal (Web)"/>
    <w:basedOn w:val="Normal"/>
    <w:uiPriority w:val="99"/>
    <w:rsid w:val="005371F9"/>
    <w:pPr>
      <w:spacing w:after="248"/>
    </w:pPr>
    <w:rPr>
      <w:rFonts w:eastAsia="Times New Roman"/>
      <w:lang w:eastAsia="ru-RU"/>
    </w:rPr>
  </w:style>
  <w:style w:type="table" w:styleId="TableGrid">
    <w:name w:val="Table Grid"/>
    <w:basedOn w:val="TableNormal"/>
    <w:uiPriority w:val="99"/>
    <w:rsid w:val="005371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71F9"/>
    <w:pPr>
      <w:tabs>
        <w:tab w:val="center" w:pos="4677"/>
        <w:tab w:val="right" w:pos="9355"/>
      </w:tabs>
    </w:pPr>
  </w:style>
  <w:style w:type="character" w:customStyle="1" w:styleId="HeaderChar">
    <w:name w:val="Header Char"/>
    <w:basedOn w:val="DefaultParagraphFont"/>
    <w:link w:val="Header"/>
    <w:uiPriority w:val="99"/>
    <w:semiHidden/>
    <w:locked/>
    <w:rsid w:val="005371F9"/>
    <w:rPr>
      <w:rFonts w:ascii="Times New Roman" w:eastAsia="MS Mincho" w:hAnsi="Times New Roman" w:cs="Times New Roman"/>
      <w:sz w:val="24"/>
      <w:szCs w:val="24"/>
      <w:lang w:eastAsia="ja-JP"/>
    </w:rPr>
  </w:style>
  <w:style w:type="paragraph" w:styleId="Footer">
    <w:name w:val="footer"/>
    <w:basedOn w:val="Normal"/>
    <w:link w:val="FooterChar"/>
    <w:uiPriority w:val="99"/>
    <w:semiHidden/>
    <w:rsid w:val="005371F9"/>
    <w:pPr>
      <w:tabs>
        <w:tab w:val="center" w:pos="4677"/>
        <w:tab w:val="right" w:pos="9355"/>
      </w:tabs>
    </w:pPr>
  </w:style>
  <w:style w:type="character" w:customStyle="1" w:styleId="FooterChar">
    <w:name w:val="Footer Char"/>
    <w:basedOn w:val="DefaultParagraphFont"/>
    <w:link w:val="Footer"/>
    <w:uiPriority w:val="99"/>
    <w:semiHidden/>
    <w:locked/>
    <w:rsid w:val="005371F9"/>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consultantplus://offline/ref=2D771FD3D421F0D683CE0E3EFA318E952F1682C697184ED19E5D6AD46A0F9D0C6CE3F3E2660629B72D6194E635sAADJ" TargetMode="External"/><Relationship Id="rId18" Type="http://schemas.openxmlformats.org/officeDocument/2006/relationships/hyperlink" Target="consultantplus://offline/ref=C543ACD6ED1BB628D7F77E017CCB8D9FE150B7C7D7D584CCC62B0B54087E840AEF73E34177716C9234585314F2BAA8BEAAE44BF275376470h9LAF" TargetMode="External"/><Relationship Id="rId3" Type="http://schemas.openxmlformats.org/officeDocument/2006/relationships/settings" Target="settings.xml"/><Relationship Id="rId21" Type="http://schemas.openxmlformats.org/officeDocument/2006/relationships/hyperlink" Target="consultantplus://offline/ref=C543ACD6ED1BB628D7F77E017CCB8D9FE153B1CADAD684CCC62B0B54087E840AEF73E342777366C065175248B7E8BBBFA8E449F76Ah3LCF" TargetMode="External"/><Relationship Id="rId7" Type="http://schemas.openxmlformats.org/officeDocument/2006/relationships/hyperlink" Target="consultantplus://offline/ref=8536F02F2C12B03C8887CB4EA26B9E7AEAC62F6D79726DC575CA4F42FCdEIBG" TargetMode="Externa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C543ACD6ED1BB628D7F77E017CCB8D9FE150B7C7D7D584CCC62B0B54087E840AEF73E3467674649F60024310BBEEA2A1ADFF55F56B34h6L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771FD3D421F0D683CE0E3EFA318E952F1682C697184ED19E5D6AD46A0F9D0C7EE3ABEE660036B32D74C2B770F178F387EB4541E6DD3895sBAAJ" TargetMode="External"/><Relationship Id="rId20" Type="http://schemas.openxmlformats.org/officeDocument/2006/relationships/hyperlink" Target="consultantplus://offline/ref=C543ACD6ED1BB628D7F77E017CCB8D9FE153B1CADAD684CCC62B0B54087E840AEF73E342777066C065175248B7E8BBBFA8E449F76Ah3L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D771FD3D421F0D683CE1033EC5DD3912C1CD8C39A184685C60231893D06975B39ACF2BE22573AB72A6196E52AA675F2s8AAJ" TargetMode="External"/><Relationship Id="rId23" Type="http://schemas.openxmlformats.org/officeDocument/2006/relationships/footer" Target="footer1.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3B1CADAD684CCC62B0B54087E840AEF73E342777466C065175248B7E8BBBFA8E449F76Ah3LCF" TargetMode="External"/><Relationship Id="rId4" Type="http://schemas.openxmlformats.org/officeDocument/2006/relationships/webSettings" Target="web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E1F80C797164ED19E5D6AD46A0F9D0C7EE3ABEE660235B02674C2B770F178F387EB4541E6DD3895sBAAJ"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18</Pages>
  <Words>6854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Шильдинский поссовет</dc:creator>
  <cp:keywords/>
  <dc:description/>
  <cp:lastModifiedBy>Юбилейновский поссовет</cp:lastModifiedBy>
  <cp:revision>17</cp:revision>
  <dcterms:created xsi:type="dcterms:W3CDTF">2020-06-17T09:26:00Z</dcterms:created>
  <dcterms:modified xsi:type="dcterms:W3CDTF">2020-08-26T09:02:00Z</dcterms:modified>
</cp:coreProperties>
</file>