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E4" w:rsidRDefault="00D516E4" w:rsidP="00761994">
      <w:pPr>
        <w:widowControl w:val="0"/>
        <w:autoSpaceDE w:val="0"/>
        <w:autoSpaceDN w:val="0"/>
        <w:adjustRightInd w:val="0"/>
        <w:rPr>
          <w:b/>
          <w:bCs/>
        </w:rPr>
      </w:pPr>
    </w:p>
    <w:p w:rsidR="00D516E4" w:rsidRDefault="00D516E4" w:rsidP="00C31C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ВОЛГОГРАДСКАЯ ОБЛАСТЬ</w:t>
      </w:r>
    </w:p>
    <w:p w:rsidR="00D516E4" w:rsidRDefault="00D516E4" w:rsidP="00C31C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ПАЛЛАСОВСКИЙ МУНИЦИПАЛЬНЫЙ РАЙОН </w:t>
      </w:r>
    </w:p>
    <w:p w:rsidR="00D516E4" w:rsidRDefault="00D516E4" w:rsidP="00C31C54">
      <w:pPr>
        <w:widowControl w:val="0"/>
        <w:pBdr>
          <w:bottom w:val="single" w:sz="12" w:space="4" w:color="auto"/>
        </w:pBd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АДМИНИСТРАЦИЯ ПРИОЗЕРНОГО СЕЛЬСКОГО ПОСЕЛЕНИЯ</w:t>
      </w:r>
    </w:p>
    <w:p w:rsidR="00D516E4" w:rsidRDefault="00D516E4" w:rsidP="00C31C5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D516E4" w:rsidRPr="00C31C54" w:rsidRDefault="00D516E4" w:rsidP="00C31C54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b/>
          <w:bCs/>
        </w:rPr>
      </w:pPr>
      <w:r>
        <w:rPr>
          <w:b/>
          <w:bCs/>
        </w:rPr>
        <w:t>«17 » февраля 2017 года                        с. Путь Ильича                                          № 9</w:t>
      </w:r>
    </w:p>
    <w:p w:rsidR="00D516E4" w:rsidRPr="008D639B" w:rsidRDefault="00D516E4" w:rsidP="009E3809">
      <w:pPr>
        <w:suppressAutoHyphens/>
        <w:spacing w:line="276" w:lineRule="auto"/>
        <w:rPr>
          <w:b/>
          <w:bCs/>
          <w:lang w:eastAsia="ar-SA"/>
        </w:rPr>
      </w:pPr>
      <w:r w:rsidRPr="008D639B">
        <w:rPr>
          <w:b/>
          <w:bCs/>
        </w:rPr>
        <w:t>«</w:t>
      </w:r>
      <w:bookmarkStart w:id="0" w:name="OLE_LINK1"/>
      <w:bookmarkStart w:id="1" w:name="OLE_LINK2"/>
      <w:r w:rsidRPr="008D639B">
        <w:rPr>
          <w:b/>
          <w:bCs/>
          <w:lang w:eastAsia="ar-SA"/>
        </w:rPr>
        <w:t xml:space="preserve">Об утверждении нормативных затрат на обеспечение </w:t>
      </w:r>
      <w:r w:rsidRPr="008D639B">
        <w:rPr>
          <w:b/>
          <w:bCs/>
          <w:lang w:eastAsia="ar-SA"/>
        </w:rPr>
        <w:br/>
        <w:t xml:space="preserve">функций Администрации </w:t>
      </w:r>
      <w:r>
        <w:rPr>
          <w:b/>
          <w:bCs/>
          <w:lang w:eastAsia="ar-SA"/>
        </w:rPr>
        <w:t>Приозерного</w:t>
      </w:r>
      <w:r w:rsidRPr="008D639B">
        <w:rPr>
          <w:b/>
          <w:bCs/>
          <w:lang w:eastAsia="ar-SA"/>
        </w:rPr>
        <w:t xml:space="preserve"> сельского поселения</w:t>
      </w:r>
    </w:p>
    <w:p w:rsidR="00D516E4" w:rsidRPr="008D639B" w:rsidRDefault="00D516E4" w:rsidP="009E3809">
      <w:pPr>
        <w:suppressAutoHyphens/>
        <w:spacing w:line="276" w:lineRule="auto"/>
        <w:rPr>
          <w:b/>
          <w:bCs/>
          <w:lang w:eastAsia="ar-SA"/>
        </w:rPr>
      </w:pPr>
      <w:r w:rsidRPr="008D639B">
        <w:rPr>
          <w:b/>
          <w:bCs/>
          <w:lang w:eastAsia="ar-SA"/>
        </w:rPr>
        <w:t xml:space="preserve">Палласовского муниципального района </w:t>
      </w:r>
    </w:p>
    <w:p w:rsidR="00D516E4" w:rsidRPr="008D639B" w:rsidRDefault="00D516E4" w:rsidP="007259EC">
      <w:pPr>
        <w:suppressAutoHyphens/>
        <w:spacing w:line="276" w:lineRule="auto"/>
        <w:rPr>
          <w:b/>
          <w:bCs/>
          <w:lang w:eastAsia="ar-SA"/>
        </w:rPr>
      </w:pPr>
      <w:r w:rsidRPr="008D639B">
        <w:rPr>
          <w:b/>
          <w:bCs/>
          <w:lang w:eastAsia="ar-SA"/>
        </w:rPr>
        <w:t>Волгоградской области и  подведомственных</w:t>
      </w:r>
    </w:p>
    <w:p w:rsidR="00D516E4" w:rsidRPr="008D639B" w:rsidRDefault="00D516E4" w:rsidP="009E3809">
      <w:pPr>
        <w:suppressAutoHyphens/>
        <w:spacing w:line="276" w:lineRule="auto"/>
        <w:rPr>
          <w:b/>
          <w:bCs/>
          <w:lang w:eastAsia="ar-SA"/>
        </w:rPr>
      </w:pPr>
      <w:r w:rsidRPr="008D639B">
        <w:rPr>
          <w:b/>
          <w:bCs/>
          <w:lang w:eastAsia="ar-SA"/>
        </w:rPr>
        <w:t>учреждений</w:t>
      </w:r>
      <w:bookmarkEnd w:id="0"/>
      <w:bookmarkEnd w:id="1"/>
      <w:r w:rsidRPr="008D639B">
        <w:rPr>
          <w:b/>
          <w:bCs/>
          <w:lang w:eastAsia="ar-SA"/>
        </w:rPr>
        <w:t>»</w:t>
      </w:r>
    </w:p>
    <w:p w:rsidR="00D516E4" w:rsidRPr="007259EC" w:rsidRDefault="00D516E4" w:rsidP="00A17692">
      <w:pPr>
        <w:pStyle w:val="NormalWeb"/>
        <w:spacing w:after="0"/>
        <w:jc w:val="both"/>
      </w:pPr>
    </w:p>
    <w:p w:rsidR="00D516E4" w:rsidRPr="007259EC" w:rsidRDefault="00D516E4" w:rsidP="007259E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59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 частью 5 статьи 19 Федерального закона </w:t>
      </w:r>
      <w:r w:rsidRPr="007259EC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г. </w:t>
      </w:r>
      <w:hyperlink r:id="rId7" w:history="1">
        <w:r w:rsidRPr="007259EC">
          <w:rPr>
            <w:rFonts w:ascii="Times New Roman" w:hAnsi="Times New Roman" w:cs="Times New Roman"/>
            <w:b w:val="0"/>
            <w:bCs w:val="0"/>
            <w:sz w:val="24"/>
            <w:szCs w:val="24"/>
          </w:rPr>
          <w:t>N 1047</w:t>
        </w:r>
      </w:hyperlink>
      <w:r w:rsidRPr="007259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органов", постановлением администрации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Приозерного </w:t>
      </w:r>
      <w:r w:rsidRPr="007259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Палласовского муниципального района </w:t>
      </w:r>
      <w:r w:rsidRPr="005F3A81">
        <w:rPr>
          <w:rFonts w:ascii="Times New Roman" w:hAnsi="Times New Roman" w:cs="Times New Roman"/>
          <w:b w:val="0"/>
          <w:bCs w:val="0"/>
          <w:sz w:val="24"/>
          <w:szCs w:val="24"/>
        </w:rPr>
        <w:t>от 18.07.2016г. № 60</w:t>
      </w:r>
      <w:r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</w:t>
      </w:r>
      <w:r w:rsidRPr="007259EC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0D321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 порядке определения нормативных затрат на обеспечение функций администрации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Приозерного</w:t>
      </w:r>
      <w:r w:rsidRPr="000D321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сельского поселения и  подведомственных  учреждений</w:t>
      </w:r>
      <w:r w:rsidRPr="007259EC">
        <w:rPr>
          <w:rFonts w:ascii="Times New Roman" w:hAnsi="Times New Roman" w:cs="Times New Roman"/>
          <w:b w:val="0"/>
          <w:bCs w:val="0"/>
          <w:sz w:val="24"/>
          <w:szCs w:val="24"/>
        </w:rPr>
        <w:t>», а также в целях повышения эффективности бюджетных расходов и организации процесса бюджетного планирования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D7517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Приозерного</w:t>
      </w:r>
      <w:r w:rsidRPr="00D7517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</w:p>
    <w:p w:rsidR="00D516E4" w:rsidRPr="007259EC" w:rsidRDefault="00D516E4" w:rsidP="00D75170">
      <w:pPr>
        <w:spacing w:line="276" w:lineRule="auto"/>
        <w:jc w:val="center"/>
      </w:pPr>
    </w:p>
    <w:p w:rsidR="00D516E4" w:rsidRPr="000D3216" w:rsidRDefault="00D516E4" w:rsidP="00D75170">
      <w:pPr>
        <w:spacing w:line="276" w:lineRule="auto"/>
        <w:jc w:val="center"/>
        <w:rPr>
          <w:b/>
          <w:bCs/>
        </w:rPr>
      </w:pPr>
      <w:r w:rsidRPr="000D3216">
        <w:rPr>
          <w:b/>
          <w:bCs/>
        </w:rPr>
        <w:t>ПОСТАНОВЛЯЕТ:</w:t>
      </w:r>
    </w:p>
    <w:p w:rsidR="00D516E4" w:rsidRPr="00B80A4E" w:rsidRDefault="00D516E4" w:rsidP="00D75170">
      <w:pPr>
        <w:spacing w:line="276" w:lineRule="auto"/>
        <w:ind w:left="180"/>
        <w:jc w:val="both"/>
      </w:pPr>
    </w:p>
    <w:p w:rsidR="00D516E4" w:rsidRDefault="00D516E4" w:rsidP="00D75170">
      <w:pPr>
        <w:numPr>
          <w:ilvl w:val="0"/>
          <w:numId w:val="2"/>
        </w:numPr>
        <w:suppressAutoHyphens/>
        <w:spacing w:line="276" w:lineRule="auto"/>
        <w:jc w:val="both"/>
      </w:pPr>
      <w:r w:rsidRPr="00521A03">
        <w:t xml:space="preserve">Утвердить нормативы, применяемые при расчете нормативных затрат на обеспечение функций </w:t>
      </w:r>
      <w:r>
        <w:t>А</w:t>
      </w:r>
      <w:r w:rsidRPr="00521A03">
        <w:t xml:space="preserve">дминистрации </w:t>
      </w:r>
      <w:r>
        <w:t>Приозерного сельского поселения Палласовского</w:t>
      </w:r>
      <w:r w:rsidRPr="00521A03">
        <w:t xml:space="preserve"> муниципального района Волгоградской области и подведомственных </w:t>
      </w:r>
      <w:r>
        <w:t>учреждений (далее – нормативы) (приложение №1 к постановлению).</w:t>
      </w:r>
    </w:p>
    <w:p w:rsidR="00D516E4" w:rsidRDefault="00D516E4" w:rsidP="00D75170">
      <w:pPr>
        <w:numPr>
          <w:ilvl w:val="0"/>
          <w:numId w:val="2"/>
        </w:numPr>
        <w:suppressAutoHyphens/>
        <w:spacing w:line="276" w:lineRule="auto"/>
        <w:ind w:hanging="398"/>
        <w:jc w:val="both"/>
      </w:pPr>
      <w:r w:rsidRPr="00521A03">
        <w:t>Утвердить норматив</w:t>
      </w:r>
      <w:r>
        <w:t>н</w:t>
      </w:r>
      <w:r w:rsidRPr="00521A03">
        <w:t>ы</w:t>
      </w:r>
      <w:r>
        <w:t>е затраты на</w:t>
      </w:r>
      <w:r w:rsidRPr="00521A03">
        <w:t xml:space="preserve"> обеспечение функций </w:t>
      </w:r>
      <w:r>
        <w:t>А</w:t>
      </w:r>
      <w:r w:rsidRPr="00521A03">
        <w:t xml:space="preserve">дминистрации </w:t>
      </w:r>
      <w:r>
        <w:t>Приозерного сельского поселения Палласовского</w:t>
      </w:r>
      <w:r w:rsidRPr="00521A03">
        <w:t xml:space="preserve"> муниципального района Волгоградской области и подведомственных </w:t>
      </w:r>
      <w:r>
        <w:t>учреждений (приложение №2  к постановлению).</w:t>
      </w:r>
    </w:p>
    <w:p w:rsidR="00D516E4" w:rsidRPr="00D37268" w:rsidRDefault="00D516E4" w:rsidP="00D75170">
      <w:pPr>
        <w:pStyle w:val="ConsPlusNormal"/>
        <w:spacing w:line="276" w:lineRule="auto"/>
        <w:ind w:left="567" w:hanging="682"/>
        <w:jc w:val="both"/>
        <w:rPr>
          <w:rFonts w:ascii="Times New Roman" w:hAnsi="Times New Roman" w:cs="Times New Roman"/>
          <w:sz w:val="24"/>
          <w:szCs w:val="24"/>
        </w:rPr>
      </w:pPr>
      <w:r w:rsidRPr="00D37268">
        <w:rPr>
          <w:rFonts w:ascii="Times New Roman" w:hAnsi="Times New Roman" w:cs="Times New Roman"/>
        </w:rPr>
        <w:t xml:space="preserve">     3. </w:t>
      </w:r>
      <w:r w:rsidRPr="00D37268">
        <w:rPr>
          <w:rFonts w:ascii="Times New Roman" w:hAnsi="Times New Roman" w:cs="Times New Roman"/>
          <w:sz w:val="24"/>
          <w:szCs w:val="24"/>
        </w:rPr>
        <w:t xml:space="preserve">Установить, что общий объем затрат, включая затраты, связанные с закупкой товаров, работ, услуг, рассчитанный на основе нормативных затрат, не может превышать объема доведенных в установленном порядке </w:t>
      </w:r>
      <w:r>
        <w:rPr>
          <w:rFonts w:ascii="Times New Roman" w:hAnsi="Times New Roman" w:cs="Times New Roman"/>
          <w:sz w:val="24"/>
          <w:szCs w:val="24"/>
        </w:rPr>
        <w:t>администрации Приозерного сельского поселения Палласовского муниципального района</w:t>
      </w:r>
      <w:r w:rsidRPr="00D37268">
        <w:rPr>
          <w:rFonts w:ascii="Times New Roman" w:hAnsi="Times New Roman" w:cs="Times New Roman"/>
          <w:sz w:val="24"/>
          <w:szCs w:val="24"/>
        </w:rPr>
        <w:t xml:space="preserve"> как получателю бюджетных средств лимитов бюджетных обязательств на закупку товаров, работ, услуг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268">
        <w:rPr>
          <w:rFonts w:ascii="Times New Roman" w:hAnsi="Times New Roman" w:cs="Times New Roman"/>
          <w:sz w:val="24"/>
          <w:szCs w:val="24"/>
        </w:rPr>
        <w:t xml:space="preserve">исполнения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D37268">
        <w:rPr>
          <w:rFonts w:ascii="Times New Roman" w:hAnsi="Times New Roman" w:cs="Times New Roman"/>
          <w:sz w:val="24"/>
          <w:szCs w:val="24"/>
        </w:rPr>
        <w:t xml:space="preserve"> бюджета на соответствующий финансовый год и плановый период.</w:t>
      </w:r>
    </w:p>
    <w:p w:rsidR="00D516E4" w:rsidRPr="00B42346" w:rsidRDefault="00D516E4" w:rsidP="00D37268">
      <w:pPr>
        <w:suppressAutoHyphens/>
        <w:spacing w:line="276" w:lineRule="auto"/>
        <w:ind w:left="540" w:hanging="360"/>
        <w:jc w:val="both"/>
        <w:rPr>
          <w:color w:val="000000"/>
          <w:lang w:eastAsia="ar-SA"/>
        </w:rPr>
      </w:pPr>
      <w:r>
        <w:t xml:space="preserve">4. </w:t>
      </w:r>
      <w:r w:rsidRPr="00B42346">
        <w:rPr>
          <w:color w:val="000000"/>
        </w:rPr>
        <w:t xml:space="preserve">Количество планируемых к приобретению товаров (основных средств и материальных запасов) и услуг определяется с учетом фактического наличия количества товаров и услуг, учитываемых на соответствующих балансах </w:t>
      </w:r>
      <w:r>
        <w:t>А</w:t>
      </w:r>
      <w:r w:rsidRPr="00521A03">
        <w:t>дминистрации</w:t>
      </w:r>
      <w:r>
        <w:t xml:space="preserve"> Приозерного сельского поселения Палласовского</w:t>
      </w:r>
      <w:r w:rsidRPr="00521A03">
        <w:t xml:space="preserve"> муниципального района Волгоградской области и </w:t>
      </w:r>
      <w:r>
        <w:t xml:space="preserve"> подведомственных учреждений.</w:t>
      </w:r>
    </w:p>
    <w:p w:rsidR="00D516E4" w:rsidRDefault="00D516E4" w:rsidP="00A05149">
      <w:pPr>
        <w:numPr>
          <w:ilvl w:val="0"/>
          <w:numId w:val="27"/>
        </w:numPr>
        <w:suppressAutoHyphens/>
        <w:spacing w:line="276" w:lineRule="auto"/>
        <w:jc w:val="both"/>
        <w:rPr>
          <w:color w:val="000000"/>
        </w:rPr>
      </w:pPr>
      <w:r>
        <w:rPr>
          <w:color w:val="000000"/>
          <w:lang w:eastAsia="ar-SA"/>
        </w:rPr>
        <w:t xml:space="preserve">Ведущему специалисту по вопросам экономики и финансам </w:t>
      </w:r>
      <w:r w:rsidRPr="00B42346">
        <w:rPr>
          <w:color w:val="000000"/>
          <w:lang w:eastAsia="ar-SA"/>
        </w:rPr>
        <w:t xml:space="preserve">Администрации </w:t>
      </w:r>
      <w:r>
        <w:rPr>
          <w:color w:val="000000"/>
          <w:lang w:eastAsia="ar-SA"/>
        </w:rPr>
        <w:t xml:space="preserve">Приозерного сельского поселения </w:t>
      </w:r>
      <w:r w:rsidRPr="00B42346">
        <w:rPr>
          <w:color w:val="000000"/>
          <w:lang w:eastAsia="ar-SA"/>
        </w:rPr>
        <w:t xml:space="preserve">Палласовского  муниципального района </w:t>
      </w:r>
    </w:p>
    <w:p w:rsidR="00D516E4" w:rsidRDefault="00D516E4" w:rsidP="005F3A81">
      <w:pPr>
        <w:numPr>
          <w:ilvl w:val="0"/>
          <w:numId w:val="28"/>
        </w:numPr>
        <w:suppressAutoHyphens/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обеспечить размещение данного постановления </w:t>
      </w:r>
      <w:r w:rsidRPr="00B42346">
        <w:rPr>
          <w:color w:val="000000"/>
          <w:lang w:eastAsia="ar-SA"/>
        </w:rPr>
        <w:t xml:space="preserve"> в течение 7 рабочих дней </w:t>
      </w:r>
      <w:r>
        <w:rPr>
          <w:color w:val="000000"/>
          <w:lang w:eastAsia="ar-SA"/>
        </w:rPr>
        <w:t xml:space="preserve">со дня его принятия </w:t>
      </w:r>
      <w:r w:rsidRPr="00B42346">
        <w:rPr>
          <w:color w:val="000000"/>
          <w:lang w:eastAsia="ar-SA"/>
        </w:rPr>
        <w:t>в Единой информа</w:t>
      </w:r>
      <w:r>
        <w:rPr>
          <w:color w:val="000000"/>
          <w:lang w:eastAsia="ar-SA"/>
        </w:rPr>
        <w:t>ционной системе в сфере закупок;</w:t>
      </w:r>
    </w:p>
    <w:p w:rsidR="00D516E4" w:rsidRPr="00B42346" w:rsidRDefault="00D516E4" w:rsidP="005F3A81">
      <w:pPr>
        <w:numPr>
          <w:ilvl w:val="0"/>
          <w:numId w:val="28"/>
        </w:numPr>
        <w:suppressAutoHyphens/>
        <w:spacing w:line="276" w:lineRule="auto"/>
        <w:jc w:val="both"/>
        <w:rPr>
          <w:color w:val="000000"/>
        </w:rPr>
      </w:pPr>
      <w:r>
        <w:rPr>
          <w:color w:val="000000"/>
          <w:lang w:eastAsia="ar-SA"/>
        </w:rPr>
        <w:t xml:space="preserve"> начиная с 1 января 2017 года обеспечивать пересмотр нормативов не реже одного раза в год и последующее размещение правовых актов, принятых по результатам пересмотра, </w:t>
      </w:r>
      <w:r w:rsidRPr="00B42346">
        <w:rPr>
          <w:color w:val="000000"/>
          <w:lang w:eastAsia="ar-SA"/>
        </w:rPr>
        <w:t xml:space="preserve">в течение 7 рабочих дней </w:t>
      </w:r>
      <w:r>
        <w:rPr>
          <w:color w:val="000000"/>
          <w:lang w:eastAsia="ar-SA"/>
        </w:rPr>
        <w:t xml:space="preserve">со дня  принятия </w:t>
      </w:r>
      <w:r w:rsidRPr="00B42346">
        <w:rPr>
          <w:color w:val="000000"/>
          <w:lang w:eastAsia="ar-SA"/>
        </w:rPr>
        <w:t>в Единой информа</w:t>
      </w:r>
      <w:r>
        <w:rPr>
          <w:color w:val="000000"/>
          <w:lang w:eastAsia="ar-SA"/>
        </w:rPr>
        <w:t xml:space="preserve">ционной системе в сфере закупок.  </w:t>
      </w:r>
    </w:p>
    <w:p w:rsidR="00D516E4" w:rsidRDefault="00D516E4" w:rsidP="003F60EE">
      <w:pPr>
        <w:numPr>
          <w:ilvl w:val="0"/>
          <w:numId w:val="27"/>
        </w:numPr>
      </w:pPr>
      <w:r>
        <w:t>Контроль за исполнением настоящего постановления  оставляю за собой.</w:t>
      </w:r>
    </w:p>
    <w:p w:rsidR="00D516E4" w:rsidRDefault="00D516E4" w:rsidP="00DD37BA">
      <w:pPr>
        <w:numPr>
          <w:ilvl w:val="0"/>
          <w:numId w:val="27"/>
        </w:numPr>
      </w:pPr>
      <w:r w:rsidRPr="00DD37BA">
        <w:t>Настоящее постановление  вступает в силу с момента официального опубликования (обнародования) и распространяет свое действие на правоотношения, возникшие с 01 января 2017 года.</w:t>
      </w:r>
    </w:p>
    <w:p w:rsidR="00D516E4" w:rsidRDefault="00D516E4" w:rsidP="002E342F"/>
    <w:p w:rsidR="00D516E4" w:rsidRDefault="00D516E4" w:rsidP="002E342F"/>
    <w:p w:rsidR="00D516E4" w:rsidRDefault="00D516E4" w:rsidP="002E342F"/>
    <w:p w:rsidR="00D516E4" w:rsidRPr="005321F5" w:rsidRDefault="00D516E4" w:rsidP="00D75170">
      <w:pPr>
        <w:rPr>
          <w:b/>
          <w:bCs/>
        </w:rPr>
      </w:pPr>
      <w:r w:rsidRPr="005321F5">
        <w:rPr>
          <w:b/>
          <w:bCs/>
        </w:rPr>
        <w:t xml:space="preserve">Глава </w:t>
      </w:r>
      <w:r>
        <w:rPr>
          <w:b/>
          <w:bCs/>
        </w:rPr>
        <w:t>Приозерного</w:t>
      </w:r>
    </w:p>
    <w:p w:rsidR="00D516E4" w:rsidRPr="005321F5" w:rsidRDefault="00D516E4" w:rsidP="00D75170">
      <w:pPr>
        <w:rPr>
          <w:b/>
          <w:bCs/>
        </w:rPr>
      </w:pPr>
      <w:r w:rsidRPr="005321F5">
        <w:rPr>
          <w:b/>
          <w:bCs/>
        </w:rPr>
        <w:t xml:space="preserve">сельского поселения                                                                             </w:t>
      </w:r>
      <w:r>
        <w:rPr>
          <w:b/>
          <w:bCs/>
        </w:rPr>
        <w:t xml:space="preserve">             В.Н. Галичкин</w:t>
      </w:r>
    </w:p>
    <w:p w:rsidR="00D516E4" w:rsidRDefault="00D516E4"/>
    <w:p w:rsidR="00D516E4" w:rsidRDefault="00D516E4">
      <w:r>
        <w:t>Рег. №9/2017</w:t>
      </w:r>
    </w:p>
    <w:p w:rsidR="00D516E4" w:rsidRDefault="00D516E4"/>
    <w:p w:rsidR="00D516E4" w:rsidRDefault="00D516E4"/>
    <w:p w:rsidR="00D516E4" w:rsidRDefault="00D516E4" w:rsidP="001B2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16E4" w:rsidRDefault="00D516E4" w:rsidP="001B2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16E4" w:rsidRDefault="00D516E4" w:rsidP="001B2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16E4" w:rsidRDefault="00D516E4" w:rsidP="001B2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16E4" w:rsidRDefault="00D516E4" w:rsidP="001B2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16E4" w:rsidRDefault="00D516E4" w:rsidP="001B2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16E4" w:rsidRDefault="00D516E4" w:rsidP="001B2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16E4" w:rsidRDefault="00D516E4" w:rsidP="001B2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16E4" w:rsidRDefault="00D516E4" w:rsidP="001B2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16E4" w:rsidRDefault="00D516E4" w:rsidP="001B2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16E4" w:rsidRDefault="00D516E4" w:rsidP="001B2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16E4" w:rsidRDefault="00D516E4" w:rsidP="001B2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16E4" w:rsidRDefault="00D516E4" w:rsidP="001B2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16E4" w:rsidRDefault="00D516E4" w:rsidP="001B2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16E4" w:rsidRDefault="00D516E4" w:rsidP="001B2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16E4" w:rsidRDefault="00D516E4" w:rsidP="001B2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16E4" w:rsidRDefault="00D516E4" w:rsidP="001B2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16E4" w:rsidRDefault="00D516E4" w:rsidP="001B2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16E4" w:rsidRDefault="00D516E4" w:rsidP="001B2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16E4" w:rsidRDefault="00D516E4" w:rsidP="001B2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16E4" w:rsidRDefault="00D516E4" w:rsidP="005F3A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16E4" w:rsidRDefault="00D516E4" w:rsidP="005F3A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16E4" w:rsidRDefault="00D516E4" w:rsidP="005F3A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16E4" w:rsidRDefault="00D516E4" w:rsidP="005F3A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16E4" w:rsidRDefault="00D516E4" w:rsidP="005F3A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16E4" w:rsidRDefault="00D516E4" w:rsidP="005F3A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16E4" w:rsidRDefault="00D516E4" w:rsidP="005F3A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16E4" w:rsidRDefault="00D516E4" w:rsidP="005F3A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16E4" w:rsidRPr="004C03E6" w:rsidRDefault="00D516E4" w:rsidP="001B2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Приложение №1</w:t>
      </w:r>
    </w:p>
    <w:p w:rsidR="00D516E4" w:rsidRDefault="00D516E4" w:rsidP="001B2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 постановлению Администрации </w:t>
      </w:r>
    </w:p>
    <w:p w:rsidR="00D516E4" w:rsidRDefault="00D516E4" w:rsidP="001B2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Приозерного сельского поселения</w:t>
      </w:r>
    </w:p>
    <w:p w:rsidR="00D516E4" w:rsidRDefault="00D516E4" w:rsidP="001B2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«17» февраля 2017 №9</w:t>
      </w:r>
    </w:p>
    <w:p w:rsidR="00D516E4" w:rsidRDefault="00D516E4" w:rsidP="001B26DE">
      <w:pPr>
        <w:rPr>
          <w:b/>
          <w:bCs/>
        </w:rPr>
      </w:pPr>
    </w:p>
    <w:p w:rsidR="00D516E4" w:rsidRDefault="00D516E4" w:rsidP="00B42346">
      <w:pPr>
        <w:jc w:val="center"/>
        <w:rPr>
          <w:b/>
          <w:bCs/>
        </w:rPr>
      </w:pPr>
      <w:r>
        <w:rPr>
          <w:b/>
          <w:bCs/>
        </w:rPr>
        <w:t>Н</w:t>
      </w:r>
      <w:r w:rsidRPr="00BD39F9">
        <w:rPr>
          <w:b/>
          <w:bCs/>
        </w:rPr>
        <w:t>ормативы,</w:t>
      </w:r>
    </w:p>
    <w:p w:rsidR="00D516E4" w:rsidRDefault="00D516E4" w:rsidP="00B42346">
      <w:pPr>
        <w:jc w:val="center"/>
        <w:rPr>
          <w:b/>
          <w:bCs/>
        </w:rPr>
      </w:pPr>
      <w:r w:rsidRPr="00BD39F9">
        <w:rPr>
          <w:b/>
          <w:bCs/>
        </w:rPr>
        <w:t xml:space="preserve"> применяемые при расчете нормативных затрат на обеспечение функций Администрации </w:t>
      </w:r>
      <w:r>
        <w:rPr>
          <w:b/>
          <w:bCs/>
        </w:rPr>
        <w:t xml:space="preserve">Приозерного сельского поселения </w:t>
      </w:r>
      <w:r w:rsidRPr="00BD39F9">
        <w:rPr>
          <w:b/>
          <w:bCs/>
        </w:rPr>
        <w:t>Палласовского муниципального района Волгоградской области и  подведомственных учреждений</w:t>
      </w:r>
    </w:p>
    <w:p w:rsidR="00D516E4" w:rsidRPr="00BD39F9" w:rsidRDefault="00D516E4" w:rsidP="00B42346">
      <w:pPr>
        <w:jc w:val="center"/>
        <w:rPr>
          <w:b/>
          <w:bCs/>
          <w:lang w:eastAsia="ar-SA"/>
        </w:rPr>
      </w:pPr>
    </w:p>
    <w:p w:rsidR="00D516E4" w:rsidRPr="004E3E27" w:rsidRDefault="00D516E4" w:rsidP="00B42346">
      <w:pPr>
        <w:jc w:val="center"/>
        <w:rPr>
          <w:b/>
          <w:bCs/>
        </w:rPr>
      </w:pPr>
      <w:r w:rsidRPr="007955F8">
        <w:rPr>
          <w:b/>
          <w:bCs/>
        </w:rPr>
        <w:t>Нормативы количества абонентских номеров пользовательского (оконечного) оборудования, подключенного к сети подвижной связи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111"/>
        <w:gridCol w:w="4862"/>
      </w:tblGrid>
      <w:tr w:rsidR="00D516E4" w:rsidRPr="00772882">
        <w:trPr>
          <w:cantSplit/>
          <w:trHeight w:val="933"/>
          <w:tblHeader/>
        </w:trPr>
        <w:tc>
          <w:tcPr>
            <w:tcW w:w="675" w:type="dxa"/>
          </w:tcPr>
          <w:p w:rsidR="00D516E4" w:rsidRPr="00772882" w:rsidRDefault="00D516E4" w:rsidP="009054AC">
            <w:pPr>
              <w:jc w:val="center"/>
            </w:pPr>
            <w:r w:rsidRPr="00772882">
              <w:t>№ п/п</w:t>
            </w:r>
          </w:p>
        </w:tc>
        <w:tc>
          <w:tcPr>
            <w:tcW w:w="4111" w:type="dxa"/>
            <w:vAlign w:val="center"/>
          </w:tcPr>
          <w:p w:rsidR="00D516E4" w:rsidRPr="00772882" w:rsidRDefault="00D516E4" w:rsidP="009054AC">
            <w:pPr>
              <w:jc w:val="center"/>
            </w:pPr>
            <w:r w:rsidRPr="00772882">
              <w:t>Категория должностей</w:t>
            </w:r>
          </w:p>
        </w:tc>
        <w:tc>
          <w:tcPr>
            <w:tcW w:w="4862" w:type="dxa"/>
          </w:tcPr>
          <w:p w:rsidR="00D516E4" w:rsidRPr="00772882" w:rsidRDefault="00D516E4" w:rsidP="004538D3">
            <w:pPr>
              <w:jc w:val="center"/>
            </w:pPr>
            <w:r w:rsidRPr="004538D3"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</w:tr>
      <w:tr w:rsidR="00D516E4" w:rsidRPr="00772882">
        <w:trPr>
          <w:cantSplit/>
        </w:trPr>
        <w:tc>
          <w:tcPr>
            <w:tcW w:w="675" w:type="dxa"/>
          </w:tcPr>
          <w:p w:rsidR="00D516E4" w:rsidRPr="00772882" w:rsidRDefault="00D516E4" w:rsidP="009054AC">
            <w:r>
              <w:t>1.</w:t>
            </w:r>
          </w:p>
        </w:tc>
        <w:tc>
          <w:tcPr>
            <w:tcW w:w="4111" w:type="dxa"/>
          </w:tcPr>
          <w:p w:rsidR="00D516E4" w:rsidRDefault="00D516E4" w:rsidP="00C137F3">
            <w:r>
              <w:t>Глава Приозерного сельского поселения Палласовского муниципального района</w:t>
            </w:r>
          </w:p>
          <w:p w:rsidR="00D516E4" w:rsidRPr="00772882" w:rsidRDefault="00D516E4" w:rsidP="00C137F3"/>
        </w:tc>
        <w:tc>
          <w:tcPr>
            <w:tcW w:w="4862" w:type="dxa"/>
          </w:tcPr>
          <w:p w:rsidR="00D516E4" w:rsidRPr="00772882" w:rsidRDefault="00D516E4" w:rsidP="009054AC">
            <w:pPr>
              <w:jc w:val="center"/>
            </w:pPr>
            <w:r>
              <w:t>Не более 1 единицы в расчете на одного руководителя</w:t>
            </w:r>
          </w:p>
        </w:tc>
      </w:tr>
    </w:tbl>
    <w:p w:rsidR="00D516E4" w:rsidRDefault="00D516E4" w:rsidP="001B26DE">
      <w:pPr>
        <w:ind w:left="5670"/>
        <w:jc w:val="center"/>
      </w:pPr>
    </w:p>
    <w:p w:rsidR="00D516E4" w:rsidRPr="004538D3" w:rsidRDefault="00D516E4" w:rsidP="004538D3">
      <w:pPr>
        <w:ind w:left="993"/>
        <w:jc w:val="center"/>
        <w:rPr>
          <w:b/>
          <w:bCs/>
        </w:rPr>
      </w:pPr>
      <w:r w:rsidRPr="007955F8">
        <w:rPr>
          <w:b/>
          <w:bCs/>
        </w:rPr>
        <w:t>Нормативы цены услуг подвижной связи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111"/>
        <w:gridCol w:w="4862"/>
      </w:tblGrid>
      <w:tr w:rsidR="00D516E4" w:rsidRPr="00772882">
        <w:trPr>
          <w:cantSplit/>
          <w:trHeight w:val="933"/>
          <w:tblHeader/>
        </w:trPr>
        <w:tc>
          <w:tcPr>
            <w:tcW w:w="675" w:type="dxa"/>
          </w:tcPr>
          <w:p w:rsidR="00D516E4" w:rsidRPr="00772882" w:rsidRDefault="00D516E4" w:rsidP="009054AC">
            <w:pPr>
              <w:jc w:val="center"/>
            </w:pPr>
            <w:r w:rsidRPr="00772882">
              <w:t>№ п/п</w:t>
            </w:r>
          </w:p>
        </w:tc>
        <w:tc>
          <w:tcPr>
            <w:tcW w:w="4111" w:type="dxa"/>
            <w:vAlign w:val="center"/>
          </w:tcPr>
          <w:p w:rsidR="00D516E4" w:rsidRPr="00772882" w:rsidRDefault="00D516E4" w:rsidP="009054AC">
            <w:pPr>
              <w:jc w:val="center"/>
            </w:pPr>
            <w:r w:rsidRPr="00772882">
              <w:t>Категория должностей</w:t>
            </w:r>
          </w:p>
        </w:tc>
        <w:tc>
          <w:tcPr>
            <w:tcW w:w="4862" w:type="dxa"/>
            <w:vAlign w:val="center"/>
          </w:tcPr>
          <w:p w:rsidR="00D516E4" w:rsidRPr="00772882" w:rsidRDefault="00D516E4" w:rsidP="00C137F3">
            <w:pPr>
              <w:jc w:val="center"/>
            </w:pPr>
            <w:r>
              <w:t>Расходы на услуги связи</w:t>
            </w:r>
          </w:p>
        </w:tc>
      </w:tr>
      <w:tr w:rsidR="00D516E4" w:rsidRPr="00772882">
        <w:trPr>
          <w:cantSplit/>
        </w:trPr>
        <w:tc>
          <w:tcPr>
            <w:tcW w:w="675" w:type="dxa"/>
          </w:tcPr>
          <w:p w:rsidR="00D516E4" w:rsidRPr="00772882" w:rsidRDefault="00D516E4" w:rsidP="009054AC">
            <w:r>
              <w:t>1.</w:t>
            </w:r>
          </w:p>
        </w:tc>
        <w:tc>
          <w:tcPr>
            <w:tcW w:w="4111" w:type="dxa"/>
          </w:tcPr>
          <w:p w:rsidR="00D516E4" w:rsidRDefault="00D516E4" w:rsidP="00C137F3">
            <w:r>
              <w:t>Глава Приозерного сельского поселения Палласовского муниципального района</w:t>
            </w:r>
          </w:p>
          <w:p w:rsidR="00D516E4" w:rsidRPr="00772882" w:rsidRDefault="00D516E4" w:rsidP="00C137F3"/>
        </w:tc>
        <w:tc>
          <w:tcPr>
            <w:tcW w:w="4862" w:type="dxa"/>
          </w:tcPr>
          <w:p w:rsidR="00D516E4" w:rsidRPr="00772882" w:rsidRDefault="00D516E4" w:rsidP="009054AC">
            <w:pPr>
              <w:jc w:val="center"/>
            </w:pPr>
            <w:r>
              <w:t>ежемесячные расходы не более 1000 рублей</w:t>
            </w:r>
          </w:p>
        </w:tc>
      </w:tr>
    </w:tbl>
    <w:p w:rsidR="00D516E4" w:rsidRDefault="00D516E4" w:rsidP="001B26DE">
      <w:pPr>
        <w:ind w:hanging="142"/>
      </w:pPr>
    </w:p>
    <w:p w:rsidR="00D516E4" w:rsidRPr="004538D3" w:rsidRDefault="00D516E4" w:rsidP="004538D3">
      <w:pPr>
        <w:ind w:hanging="142"/>
        <w:jc w:val="center"/>
        <w:rPr>
          <w:b/>
          <w:bCs/>
        </w:rPr>
      </w:pPr>
      <w:r w:rsidRPr="007955F8">
        <w:rPr>
          <w:b/>
          <w:bCs/>
        </w:rPr>
        <w:t xml:space="preserve">Нормативы количества </w:t>
      </w:r>
      <w:r w:rsidRPr="007955F8">
        <w:rPr>
          <w:b/>
          <w:bCs/>
          <w:lang w:val="en-US"/>
        </w:rPr>
        <w:t>SIM</w:t>
      </w:r>
      <w:r w:rsidRPr="007955F8">
        <w:rPr>
          <w:b/>
          <w:bCs/>
        </w:rPr>
        <w:t>-карт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111"/>
        <w:gridCol w:w="4862"/>
      </w:tblGrid>
      <w:tr w:rsidR="00D516E4" w:rsidRPr="00772882">
        <w:trPr>
          <w:cantSplit/>
          <w:trHeight w:val="933"/>
          <w:tblHeader/>
        </w:trPr>
        <w:tc>
          <w:tcPr>
            <w:tcW w:w="675" w:type="dxa"/>
          </w:tcPr>
          <w:p w:rsidR="00D516E4" w:rsidRPr="00772882" w:rsidRDefault="00D516E4" w:rsidP="009054AC">
            <w:pPr>
              <w:jc w:val="center"/>
            </w:pPr>
            <w:r w:rsidRPr="00772882">
              <w:t>№ п/п</w:t>
            </w:r>
          </w:p>
        </w:tc>
        <w:tc>
          <w:tcPr>
            <w:tcW w:w="4111" w:type="dxa"/>
            <w:vAlign w:val="center"/>
          </w:tcPr>
          <w:p w:rsidR="00D516E4" w:rsidRPr="00772882" w:rsidRDefault="00D516E4" w:rsidP="009054AC">
            <w:pPr>
              <w:jc w:val="center"/>
            </w:pPr>
            <w:r w:rsidRPr="00772882">
              <w:t>Категория должностей</w:t>
            </w:r>
          </w:p>
        </w:tc>
        <w:tc>
          <w:tcPr>
            <w:tcW w:w="4862" w:type="dxa"/>
          </w:tcPr>
          <w:p w:rsidR="00D516E4" w:rsidRPr="00772882" w:rsidRDefault="00D516E4" w:rsidP="009054AC">
            <w:pPr>
              <w:jc w:val="center"/>
            </w:pPr>
            <w:r w:rsidRPr="004538D3"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</w:tr>
      <w:tr w:rsidR="00D516E4" w:rsidRPr="00772882">
        <w:trPr>
          <w:cantSplit/>
        </w:trPr>
        <w:tc>
          <w:tcPr>
            <w:tcW w:w="675" w:type="dxa"/>
          </w:tcPr>
          <w:p w:rsidR="00D516E4" w:rsidRPr="00772882" w:rsidRDefault="00D516E4" w:rsidP="009054AC">
            <w:r>
              <w:t>1.</w:t>
            </w:r>
          </w:p>
        </w:tc>
        <w:tc>
          <w:tcPr>
            <w:tcW w:w="4111" w:type="dxa"/>
          </w:tcPr>
          <w:p w:rsidR="00D516E4" w:rsidRDefault="00D516E4" w:rsidP="00C137F3">
            <w:r>
              <w:t>Глава Приозерного сельского поселения Палласовского муниципального района</w:t>
            </w:r>
          </w:p>
          <w:p w:rsidR="00D516E4" w:rsidRPr="00772882" w:rsidRDefault="00D516E4" w:rsidP="00C137F3"/>
        </w:tc>
        <w:tc>
          <w:tcPr>
            <w:tcW w:w="4862" w:type="dxa"/>
          </w:tcPr>
          <w:p w:rsidR="00D516E4" w:rsidRPr="00772882" w:rsidRDefault="00D516E4" w:rsidP="009054AC">
            <w:pPr>
              <w:jc w:val="center"/>
            </w:pPr>
            <w:r>
              <w:t>не более 1 единицы в расчете на одного руководителя</w:t>
            </w:r>
          </w:p>
        </w:tc>
      </w:tr>
    </w:tbl>
    <w:p w:rsidR="00D516E4" w:rsidRDefault="00D516E4" w:rsidP="001B26DE">
      <w:pPr>
        <w:ind w:hanging="142"/>
      </w:pPr>
    </w:p>
    <w:p w:rsidR="00D516E4" w:rsidRPr="00534634" w:rsidRDefault="00D516E4" w:rsidP="00534634">
      <w:pPr>
        <w:ind w:hanging="142"/>
        <w:jc w:val="center"/>
        <w:rPr>
          <w:b/>
          <w:bCs/>
        </w:rPr>
      </w:pPr>
      <w:r w:rsidRPr="007955F8">
        <w:rPr>
          <w:b/>
          <w:bCs/>
        </w:rPr>
        <w:t>Нормативы цены и количества принтеров, многофункциональных устройств и копировальных аппаратов и  иной оргтехники</w:t>
      </w:r>
    </w:p>
    <w:p w:rsidR="00D516E4" w:rsidRDefault="00D516E4" w:rsidP="005F3A81"/>
    <w:p w:rsidR="00D516E4" w:rsidRDefault="00D516E4" w:rsidP="001B26DE">
      <w:pPr>
        <w:ind w:hanging="142"/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969"/>
        <w:gridCol w:w="2268"/>
        <w:gridCol w:w="2736"/>
      </w:tblGrid>
      <w:tr w:rsidR="00D516E4" w:rsidRPr="00772882">
        <w:trPr>
          <w:cantSplit/>
          <w:tblHeader/>
        </w:trPr>
        <w:tc>
          <w:tcPr>
            <w:tcW w:w="675" w:type="dxa"/>
          </w:tcPr>
          <w:p w:rsidR="00D516E4" w:rsidRPr="00772882" w:rsidRDefault="00D516E4" w:rsidP="00534634">
            <w:pPr>
              <w:jc w:val="center"/>
            </w:pPr>
            <w:r w:rsidRPr="00772882">
              <w:t>№ п/п</w:t>
            </w:r>
          </w:p>
        </w:tc>
        <w:tc>
          <w:tcPr>
            <w:tcW w:w="3969" w:type="dxa"/>
            <w:vAlign w:val="center"/>
          </w:tcPr>
          <w:p w:rsidR="00D516E4" w:rsidRPr="00772882" w:rsidRDefault="00D516E4" w:rsidP="00534634">
            <w:pPr>
              <w:jc w:val="center"/>
            </w:pPr>
            <w:r>
              <w:t>Тип устройства</w:t>
            </w:r>
          </w:p>
        </w:tc>
        <w:tc>
          <w:tcPr>
            <w:tcW w:w="2268" w:type="dxa"/>
            <w:vAlign w:val="center"/>
          </w:tcPr>
          <w:p w:rsidR="00D516E4" w:rsidRPr="00772882" w:rsidRDefault="00D516E4" w:rsidP="00C137F3">
            <w:pPr>
              <w:jc w:val="center"/>
            </w:pPr>
            <w:r>
              <w:t>Количество</w:t>
            </w:r>
          </w:p>
        </w:tc>
        <w:tc>
          <w:tcPr>
            <w:tcW w:w="2736" w:type="dxa"/>
            <w:vAlign w:val="center"/>
          </w:tcPr>
          <w:p w:rsidR="00D516E4" w:rsidRPr="00772882" w:rsidRDefault="00D516E4" w:rsidP="00C137F3">
            <w:pPr>
              <w:jc w:val="center"/>
            </w:pPr>
            <w:r>
              <w:t>Цена за единицу</w:t>
            </w:r>
          </w:p>
        </w:tc>
      </w:tr>
      <w:tr w:rsidR="00D516E4" w:rsidRPr="00772882">
        <w:trPr>
          <w:cantSplit/>
        </w:trPr>
        <w:tc>
          <w:tcPr>
            <w:tcW w:w="675" w:type="dxa"/>
          </w:tcPr>
          <w:p w:rsidR="00D516E4" w:rsidRPr="00772882" w:rsidRDefault="00D516E4" w:rsidP="00534634">
            <w:r>
              <w:t>1.</w:t>
            </w:r>
          </w:p>
        </w:tc>
        <w:tc>
          <w:tcPr>
            <w:tcW w:w="3969" w:type="dxa"/>
          </w:tcPr>
          <w:p w:rsidR="00D516E4" w:rsidRPr="00772882" w:rsidRDefault="00D516E4" w:rsidP="00534634">
            <w:pPr>
              <w:jc w:val="center"/>
            </w:pPr>
            <w:r>
              <w:t>Локальные принтеры и локальные многофункциональные устройства формата А4</w:t>
            </w:r>
          </w:p>
        </w:tc>
        <w:tc>
          <w:tcPr>
            <w:tcW w:w="2268" w:type="dxa"/>
          </w:tcPr>
          <w:p w:rsidR="00D516E4" w:rsidRPr="00772882" w:rsidRDefault="00D516E4" w:rsidP="00534634">
            <w:pPr>
              <w:jc w:val="center"/>
            </w:pPr>
            <w:r>
              <w:t>не более 1 единицы на 1 специалиста</w:t>
            </w:r>
          </w:p>
        </w:tc>
        <w:tc>
          <w:tcPr>
            <w:tcW w:w="2736" w:type="dxa"/>
          </w:tcPr>
          <w:p w:rsidR="00D516E4" w:rsidRPr="00772882" w:rsidRDefault="00D516E4" w:rsidP="00534634">
            <w:pPr>
              <w:jc w:val="center"/>
            </w:pPr>
            <w:r>
              <w:t>не более 15 000</w:t>
            </w:r>
          </w:p>
        </w:tc>
      </w:tr>
      <w:tr w:rsidR="00D516E4" w:rsidRPr="00772882">
        <w:trPr>
          <w:cantSplit/>
        </w:trPr>
        <w:tc>
          <w:tcPr>
            <w:tcW w:w="675" w:type="dxa"/>
          </w:tcPr>
          <w:p w:rsidR="00D516E4" w:rsidRDefault="00D516E4" w:rsidP="00534634">
            <w:r>
              <w:t>2.</w:t>
            </w:r>
          </w:p>
        </w:tc>
        <w:tc>
          <w:tcPr>
            <w:tcW w:w="3969" w:type="dxa"/>
          </w:tcPr>
          <w:p w:rsidR="00D516E4" w:rsidRDefault="00D516E4" w:rsidP="00C137F3">
            <w:r>
              <w:t>Сетевые принтеры и сетевые многофункциональные устройства формата А3 и А4</w:t>
            </w:r>
          </w:p>
        </w:tc>
        <w:tc>
          <w:tcPr>
            <w:tcW w:w="2268" w:type="dxa"/>
          </w:tcPr>
          <w:p w:rsidR="00D516E4" w:rsidRDefault="00D516E4" w:rsidP="00534634">
            <w:pPr>
              <w:jc w:val="center"/>
            </w:pPr>
            <w:r>
              <w:t>Не более 1 штук на 1 кабинет</w:t>
            </w:r>
          </w:p>
        </w:tc>
        <w:tc>
          <w:tcPr>
            <w:tcW w:w="2736" w:type="dxa"/>
          </w:tcPr>
          <w:p w:rsidR="00D516E4" w:rsidRDefault="00D516E4" w:rsidP="008E5E4A">
            <w:pPr>
              <w:jc w:val="center"/>
            </w:pPr>
            <w:r>
              <w:t xml:space="preserve">Не более 20 000    </w:t>
            </w:r>
          </w:p>
        </w:tc>
      </w:tr>
    </w:tbl>
    <w:p w:rsidR="00D516E4" w:rsidRPr="00772882" w:rsidRDefault="00D516E4" w:rsidP="005F3A81"/>
    <w:p w:rsidR="00D516E4" w:rsidRDefault="00D516E4" w:rsidP="001B26DE">
      <w:pPr>
        <w:jc w:val="center"/>
        <w:rPr>
          <w:b/>
          <w:bCs/>
        </w:rPr>
      </w:pPr>
      <w:r w:rsidRPr="007955F8">
        <w:rPr>
          <w:b/>
          <w:bCs/>
        </w:rPr>
        <w:t>Нормативы количества и цены средств подвижной связи</w:t>
      </w:r>
    </w:p>
    <w:p w:rsidR="00D516E4" w:rsidRPr="001F6FA2" w:rsidRDefault="00D516E4" w:rsidP="001B26DE">
      <w:pPr>
        <w:jc w:val="center"/>
        <w:rPr>
          <w:b/>
          <w:bCs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969"/>
        <w:gridCol w:w="2268"/>
        <w:gridCol w:w="2736"/>
      </w:tblGrid>
      <w:tr w:rsidR="00D516E4" w:rsidRPr="00772882">
        <w:trPr>
          <w:cantSplit/>
          <w:tblHeader/>
        </w:trPr>
        <w:tc>
          <w:tcPr>
            <w:tcW w:w="675" w:type="dxa"/>
          </w:tcPr>
          <w:p w:rsidR="00D516E4" w:rsidRPr="00772882" w:rsidRDefault="00D516E4" w:rsidP="001B26DE">
            <w:pPr>
              <w:jc w:val="center"/>
            </w:pPr>
            <w:r w:rsidRPr="00772882">
              <w:t>№ п/п</w:t>
            </w:r>
          </w:p>
        </w:tc>
        <w:tc>
          <w:tcPr>
            <w:tcW w:w="3969" w:type="dxa"/>
            <w:vAlign w:val="center"/>
          </w:tcPr>
          <w:p w:rsidR="00D516E4" w:rsidRPr="00772882" w:rsidRDefault="00D516E4" w:rsidP="001B26DE">
            <w:pPr>
              <w:jc w:val="center"/>
            </w:pPr>
            <w:r w:rsidRPr="00772882">
              <w:t>Категория должностей</w:t>
            </w:r>
          </w:p>
        </w:tc>
        <w:tc>
          <w:tcPr>
            <w:tcW w:w="2268" w:type="dxa"/>
          </w:tcPr>
          <w:p w:rsidR="00D516E4" w:rsidRPr="00772882" w:rsidRDefault="00D516E4" w:rsidP="001B26DE">
            <w:pPr>
              <w:jc w:val="center"/>
            </w:pPr>
            <w:r>
              <w:t xml:space="preserve">Цена за единицу, рублей </w:t>
            </w:r>
          </w:p>
        </w:tc>
        <w:tc>
          <w:tcPr>
            <w:tcW w:w="2736" w:type="dxa"/>
          </w:tcPr>
          <w:p w:rsidR="00D516E4" w:rsidRPr="00772882" w:rsidRDefault="00D516E4" w:rsidP="001B26DE">
            <w:pPr>
              <w:jc w:val="center"/>
            </w:pPr>
            <w:r w:rsidRPr="00772882">
              <w:t xml:space="preserve">Количество </w:t>
            </w:r>
          </w:p>
        </w:tc>
      </w:tr>
      <w:tr w:rsidR="00D516E4" w:rsidRPr="00772882">
        <w:trPr>
          <w:cantSplit/>
        </w:trPr>
        <w:tc>
          <w:tcPr>
            <w:tcW w:w="675" w:type="dxa"/>
          </w:tcPr>
          <w:p w:rsidR="00D516E4" w:rsidRPr="00772882" w:rsidRDefault="00D516E4" w:rsidP="001B26DE">
            <w:r>
              <w:t>1.</w:t>
            </w:r>
          </w:p>
        </w:tc>
        <w:tc>
          <w:tcPr>
            <w:tcW w:w="3969" w:type="dxa"/>
          </w:tcPr>
          <w:p w:rsidR="00D516E4" w:rsidRDefault="00D516E4" w:rsidP="0082318F">
            <w:r>
              <w:t>Глава Приозерного сельского поселения Палласовского муниципального района</w:t>
            </w:r>
          </w:p>
          <w:p w:rsidR="00D516E4" w:rsidRPr="00772882" w:rsidRDefault="00D516E4" w:rsidP="0082318F"/>
        </w:tc>
        <w:tc>
          <w:tcPr>
            <w:tcW w:w="2268" w:type="dxa"/>
          </w:tcPr>
          <w:p w:rsidR="00D516E4" w:rsidRPr="00772882" w:rsidRDefault="00D516E4" w:rsidP="001B26DE">
            <w:pPr>
              <w:jc w:val="center"/>
            </w:pPr>
            <w:r>
              <w:t>не более 8</w:t>
            </w:r>
            <w:r w:rsidRPr="00772882">
              <w:t> 000 включительно</w:t>
            </w:r>
            <w:r>
              <w:t xml:space="preserve"> за 1 единицу</w:t>
            </w:r>
          </w:p>
        </w:tc>
        <w:tc>
          <w:tcPr>
            <w:tcW w:w="2736" w:type="dxa"/>
          </w:tcPr>
          <w:p w:rsidR="00D516E4" w:rsidRPr="00772882" w:rsidRDefault="00D516E4" w:rsidP="001B26DE">
            <w:pPr>
              <w:jc w:val="center"/>
            </w:pPr>
            <w:r w:rsidRPr="00772882">
              <w:t xml:space="preserve">не более 1 единицы </w:t>
            </w:r>
            <w:r>
              <w:t xml:space="preserve">в расчете на одного руководителя </w:t>
            </w:r>
          </w:p>
        </w:tc>
      </w:tr>
    </w:tbl>
    <w:p w:rsidR="00D516E4" w:rsidRDefault="00D516E4" w:rsidP="001B26DE"/>
    <w:p w:rsidR="00D516E4" w:rsidRDefault="00D516E4" w:rsidP="00E17A67">
      <w:pPr>
        <w:jc w:val="center"/>
      </w:pPr>
      <w:r w:rsidRPr="007955F8">
        <w:rPr>
          <w:b/>
          <w:bCs/>
        </w:rPr>
        <w:t>Нормативы количества и цены планшетных компьютеров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969"/>
        <w:gridCol w:w="2268"/>
        <w:gridCol w:w="2736"/>
      </w:tblGrid>
      <w:tr w:rsidR="00D516E4" w:rsidRPr="00772882">
        <w:trPr>
          <w:cantSplit/>
          <w:tblHeader/>
        </w:trPr>
        <w:tc>
          <w:tcPr>
            <w:tcW w:w="675" w:type="dxa"/>
          </w:tcPr>
          <w:p w:rsidR="00D516E4" w:rsidRPr="00772882" w:rsidRDefault="00D516E4" w:rsidP="0082318F">
            <w:pPr>
              <w:jc w:val="center"/>
            </w:pPr>
            <w:r w:rsidRPr="00772882">
              <w:t>№ п/п</w:t>
            </w:r>
          </w:p>
        </w:tc>
        <w:tc>
          <w:tcPr>
            <w:tcW w:w="3969" w:type="dxa"/>
            <w:vAlign w:val="center"/>
          </w:tcPr>
          <w:p w:rsidR="00D516E4" w:rsidRPr="00772882" w:rsidRDefault="00D516E4" w:rsidP="0082318F">
            <w:pPr>
              <w:jc w:val="center"/>
            </w:pPr>
            <w:r w:rsidRPr="00772882">
              <w:t>Категория должностей</w:t>
            </w:r>
          </w:p>
        </w:tc>
        <w:tc>
          <w:tcPr>
            <w:tcW w:w="2268" w:type="dxa"/>
          </w:tcPr>
          <w:p w:rsidR="00D516E4" w:rsidRPr="00772882" w:rsidRDefault="00D516E4" w:rsidP="0082318F">
            <w:pPr>
              <w:jc w:val="center"/>
            </w:pPr>
            <w:r>
              <w:t xml:space="preserve">Цена за единицу, рублей </w:t>
            </w:r>
          </w:p>
        </w:tc>
        <w:tc>
          <w:tcPr>
            <w:tcW w:w="2736" w:type="dxa"/>
          </w:tcPr>
          <w:p w:rsidR="00D516E4" w:rsidRPr="00772882" w:rsidRDefault="00D516E4" w:rsidP="0082318F">
            <w:pPr>
              <w:jc w:val="center"/>
            </w:pPr>
            <w:r w:rsidRPr="00772882">
              <w:t xml:space="preserve">Количество </w:t>
            </w:r>
          </w:p>
        </w:tc>
      </w:tr>
      <w:tr w:rsidR="00D516E4" w:rsidRPr="00772882">
        <w:trPr>
          <w:cantSplit/>
        </w:trPr>
        <w:tc>
          <w:tcPr>
            <w:tcW w:w="675" w:type="dxa"/>
          </w:tcPr>
          <w:p w:rsidR="00D516E4" w:rsidRPr="00772882" w:rsidRDefault="00D516E4" w:rsidP="0082318F">
            <w:r>
              <w:t>1.</w:t>
            </w:r>
          </w:p>
        </w:tc>
        <w:tc>
          <w:tcPr>
            <w:tcW w:w="3969" w:type="dxa"/>
          </w:tcPr>
          <w:p w:rsidR="00D516E4" w:rsidRDefault="00D516E4" w:rsidP="0082318F">
            <w:r>
              <w:t>Глава Приозерного сельского поселения Палласовского муниципального района</w:t>
            </w:r>
          </w:p>
          <w:p w:rsidR="00D516E4" w:rsidRPr="00772882" w:rsidRDefault="00D516E4" w:rsidP="0082318F">
            <w:r>
              <w:t>Заместитель Главы администрации</w:t>
            </w:r>
          </w:p>
        </w:tc>
        <w:tc>
          <w:tcPr>
            <w:tcW w:w="2268" w:type="dxa"/>
          </w:tcPr>
          <w:p w:rsidR="00D516E4" w:rsidRPr="00772882" w:rsidRDefault="00D516E4" w:rsidP="0082318F">
            <w:pPr>
              <w:jc w:val="center"/>
            </w:pPr>
            <w:r>
              <w:t>не более 20</w:t>
            </w:r>
            <w:r w:rsidRPr="00772882">
              <w:t> 000 включительно</w:t>
            </w:r>
            <w:r>
              <w:t xml:space="preserve"> за 1 единицу</w:t>
            </w:r>
          </w:p>
        </w:tc>
        <w:tc>
          <w:tcPr>
            <w:tcW w:w="2736" w:type="dxa"/>
          </w:tcPr>
          <w:p w:rsidR="00D516E4" w:rsidRPr="00772882" w:rsidRDefault="00D516E4" w:rsidP="0082318F">
            <w:pPr>
              <w:jc w:val="center"/>
            </w:pPr>
            <w:r w:rsidRPr="00772882">
              <w:t xml:space="preserve">не более 1 единицы </w:t>
            </w:r>
            <w:r>
              <w:t xml:space="preserve">в расчете на одного руководителя </w:t>
            </w:r>
          </w:p>
        </w:tc>
      </w:tr>
    </w:tbl>
    <w:p w:rsidR="00D516E4" w:rsidRPr="00772882" w:rsidRDefault="00D516E4" w:rsidP="001B26DE"/>
    <w:p w:rsidR="00D516E4" w:rsidRDefault="00D516E4" w:rsidP="001B26DE">
      <w:pPr>
        <w:jc w:val="center"/>
        <w:rPr>
          <w:b/>
          <w:bCs/>
        </w:rPr>
      </w:pPr>
    </w:p>
    <w:p w:rsidR="00D516E4" w:rsidRDefault="00D516E4" w:rsidP="001B26DE">
      <w:pPr>
        <w:jc w:val="center"/>
        <w:rPr>
          <w:b/>
          <w:bCs/>
        </w:rPr>
      </w:pPr>
      <w:r w:rsidRPr="007955F8">
        <w:rPr>
          <w:b/>
          <w:bCs/>
        </w:rPr>
        <w:t>Нормативы количества и цены рабочих станций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001"/>
        <w:gridCol w:w="1937"/>
        <w:gridCol w:w="1872"/>
        <w:gridCol w:w="1614"/>
        <w:gridCol w:w="1531"/>
      </w:tblGrid>
      <w:tr w:rsidR="00D516E4" w:rsidRPr="001A3884">
        <w:tc>
          <w:tcPr>
            <w:tcW w:w="284" w:type="pct"/>
            <w:vAlign w:val="center"/>
          </w:tcPr>
          <w:p w:rsidR="00D516E4" w:rsidRPr="001A3884" w:rsidRDefault="00D516E4" w:rsidP="00973B6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54" w:type="pct"/>
            <w:vAlign w:val="center"/>
          </w:tcPr>
          <w:p w:rsidR="00D516E4" w:rsidRPr="001A3884" w:rsidRDefault="00D516E4" w:rsidP="00973B6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20" w:type="pct"/>
            <w:vAlign w:val="center"/>
          </w:tcPr>
          <w:p w:rsidR="00D516E4" w:rsidRPr="001A3884" w:rsidRDefault="00D516E4" w:rsidP="00973B6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Наименование рабочей станции</w:t>
            </w:r>
          </w:p>
        </w:tc>
        <w:tc>
          <w:tcPr>
            <w:tcW w:w="986" w:type="pct"/>
            <w:vAlign w:val="center"/>
          </w:tcPr>
          <w:p w:rsidR="00D516E4" w:rsidRPr="001A3884" w:rsidRDefault="00D516E4" w:rsidP="00973B6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Количество рабочих станций</w:t>
            </w:r>
          </w:p>
        </w:tc>
        <w:tc>
          <w:tcPr>
            <w:tcW w:w="850" w:type="pct"/>
            <w:vAlign w:val="center"/>
          </w:tcPr>
          <w:p w:rsidR="00D516E4" w:rsidRPr="001A3884" w:rsidRDefault="00D516E4" w:rsidP="00973B6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806" w:type="pct"/>
            <w:vAlign w:val="center"/>
          </w:tcPr>
          <w:p w:rsidR="00D516E4" w:rsidRPr="001A3884" w:rsidRDefault="00D516E4" w:rsidP="00973B6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D516E4" w:rsidRPr="001A3884">
        <w:tc>
          <w:tcPr>
            <w:tcW w:w="284" w:type="pct"/>
            <w:vMerge w:val="restart"/>
          </w:tcPr>
          <w:p w:rsidR="00D516E4" w:rsidRPr="001A3884" w:rsidRDefault="00D516E4" w:rsidP="00973B6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4" w:type="pct"/>
            <w:vMerge w:val="restart"/>
          </w:tcPr>
          <w:p w:rsidR="00D516E4" w:rsidRPr="001A3884" w:rsidRDefault="00D516E4" w:rsidP="00973B6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020" w:type="pct"/>
          </w:tcPr>
          <w:p w:rsidR="00D516E4" w:rsidRPr="001A3884" w:rsidRDefault="00D516E4" w:rsidP="00973B6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персональный </w:t>
            </w:r>
          </w:p>
        </w:tc>
        <w:tc>
          <w:tcPr>
            <w:tcW w:w="986" w:type="pct"/>
          </w:tcPr>
          <w:p w:rsidR="00D516E4" w:rsidRPr="001A3884" w:rsidRDefault="00D516E4" w:rsidP="00973B6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служащего</w:t>
            </w:r>
          </w:p>
        </w:tc>
        <w:tc>
          <w:tcPr>
            <w:tcW w:w="850" w:type="pct"/>
          </w:tcPr>
          <w:p w:rsidR="00D516E4" w:rsidRPr="001A3884" w:rsidRDefault="00D516E4" w:rsidP="00973B6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pct"/>
          </w:tcPr>
          <w:p w:rsidR="00D516E4" w:rsidRPr="001A3884" w:rsidRDefault="00D516E4" w:rsidP="00973B6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50</w:t>
            </w: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D516E4" w:rsidRPr="001A3884">
        <w:tc>
          <w:tcPr>
            <w:tcW w:w="284" w:type="pct"/>
            <w:vMerge/>
          </w:tcPr>
          <w:p w:rsidR="00D516E4" w:rsidRPr="001A3884" w:rsidRDefault="00D516E4" w:rsidP="00973B6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vMerge/>
          </w:tcPr>
          <w:p w:rsidR="00D516E4" w:rsidRPr="001A3884" w:rsidRDefault="00D516E4" w:rsidP="00973B6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:rsidR="00D516E4" w:rsidRPr="001A3884" w:rsidRDefault="00D516E4" w:rsidP="00973B6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986" w:type="pct"/>
          </w:tcPr>
          <w:p w:rsidR="00D516E4" w:rsidRPr="006967B0" w:rsidRDefault="00D516E4" w:rsidP="00973B6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B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организацию</w:t>
            </w:r>
          </w:p>
        </w:tc>
        <w:tc>
          <w:tcPr>
            <w:tcW w:w="850" w:type="pct"/>
          </w:tcPr>
          <w:p w:rsidR="00D516E4" w:rsidRPr="006967B0" w:rsidRDefault="00D516E4" w:rsidP="00973B6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pct"/>
          </w:tcPr>
          <w:p w:rsidR="00D516E4" w:rsidRPr="001A3884" w:rsidRDefault="00D516E4" w:rsidP="00973B6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55</w:t>
            </w: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D516E4" w:rsidRDefault="00D516E4" w:rsidP="001B26DE">
      <w:pPr>
        <w:jc w:val="center"/>
        <w:rPr>
          <w:b/>
          <w:bCs/>
        </w:rPr>
      </w:pPr>
    </w:p>
    <w:p w:rsidR="00D516E4" w:rsidRPr="00772882" w:rsidRDefault="00D516E4" w:rsidP="000E1D21">
      <w:pPr>
        <w:ind w:firstLine="540"/>
        <w:jc w:val="center"/>
      </w:pPr>
      <w:r w:rsidRPr="007955F8">
        <w:rPr>
          <w:b/>
          <w:bCs/>
        </w:rPr>
        <w:t>Нормативы количества и цены носителей информации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3"/>
        <w:gridCol w:w="3105"/>
        <w:gridCol w:w="2756"/>
        <w:gridCol w:w="2931"/>
      </w:tblGrid>
      <w:tr w:rsidR="00D516E4" w:rsidRPr="00772882">
        <w:tc>
          <w:tcPr>
            <w:tcW w:w="709" w:type="dxa"/>
          </w:tcPr>
          <w:p w:rsidR="00D516E4" w:rsidRPr="00772882" w:rsidRDefault="00D516E4" w:rsidP="0082318F">
            <w:r w:rsidRPr="00772882">
              <w:t xml:space="preserve">№ п/п </w:t>
            </w:r>
          </w:p>
        </w:tc>
        <w:tc>
          <w:tcPr>
            <w:tcW w:w="3153" w:type="dxa"/>
          </w:tcPr>
          <w:p w:rsidR="00D516E4" w:rsidRPr="00772882" w:rsidRDefault="00D516E4" w:rsidP="0082318F">
            <w:r w:rsidRPr="00772882">
              <w:t>Тип материального запаса</w:t>
            </w:r>
          </w:p>
        </w:tc>
        <w:tc>
          <w:tcPr>
            <w:tcW w:w="2800" w:type="dxa"/>
          </w:tcPr>
          <w:p w:rsidR="00D516E4" w:rsidRPr="00772882" w:rsidRDefault="00D516E4" w:rsidP="0082318F">
            <w:r w:rsidRPr="00772882">
              <w:t>Расчетная потребность в год, единиц</w:t>
            </w:r>
          </w:p>
        </w:tc>
        <w:tc>
          <w:tcPr>
            <w:tcW w:w="2977" w:type="dxa"/>
          </w:tcPr>
          <w:p w:rsidR="00D516E4" w:rsidRPr="00772882" w:rsidRDefault="00D516E4" w:rsidP="0082318F">
            <w:r w:rsidRPr="00772882">
              <w:t>Цена приобретения</w:t>
            </w:r>
          </w:p>
        </w:tc>
      </w:tr>
      <w:tr w:rsidR="00D516E4" w:rsidRPr="00772882">
        <w:tc>
          <w:tcPr>
            <w:tcW w:w="709" w:type="dxa"/>
          </w:tcPr>
          <w:p w:rsidR="00D516E4" w:rsidRPr="00772882" w:rsidRDefault="00D516E4" w:rsidP="0082318F">
            <w:r w:rsidRPr="00772882">
              <w:t>1</w:t>
            </w:r>
            <w:r>
              <w:t>.</w:t>
            </w:r>
          </w:p>
        </w:tc>
        <w:tc>
          <w:tcPr>
            <w:tcW w:w="3153" w:type="dxa"/>
          </w:tcPr>
          <w:p w:rsidR="00D516E4" w:rsidRPr="00772882" w:rsidRDefault="00D516E4" w:rsidP="0082318F">
            <w:pPr>
              <w:rPr>
                <w:sz w:val="23"/>
                <w:szCs w:val="23"/>
              </w:rPr>
            </w:pPr>
            <w:r w:rsidRPr="00772882">
              <w:rPr>
                <w:sz w:val="23"/>
                <w:szCs w:val="23"/>
              </w:rPr>
              <w:t>Оптический носитель (CD,</w:t>
            </w:r>
          </w:p>
          <w:p w:rsidR="00D516E4" w:rsidRPr="00772882" w:rsidRDefault="00D516E4" w:rsidP="0082318F">
            <w:pPr>
              <w:rPr>
                <w:sz w:val="23"/>
                <w:szCs w:val="23"/>
              </w:rPr>
            </w:pPr>
            <w:r w:rsidRPr="00772882">
              <w:rPr>
                <w:sz w:val="23"/>
                <w:szCs w:val="23"/>
              </w:rPr>
              <w:t>DVD)</w:t>
            </w:r>
          </w:p>
        </w:tc>
        <w:tc>
          <w:tcPr>
            <w:tcW w:w="2800" w:type="dxa"/>
          </w:tcPr>
          <w:p w:rsidR="00D516E4" w:rsidRPr="00772882" w:rsidRDefault="00D516E4" w:rsidP="0082318F">
            <w:pPr>
              <w:rPr>
                <w:sz w:val="23"/>
                <w:szCs w:val="23"/>
              </w:rPr>
            </w:pPr>
            <w:r w:rsidRPr="00772882">
              <w:rPr>
                <w:sz w:val="23"/>
                <w:szCs w:val="23"/>
              </w:rPr>
              <w:t>не более 10 единиц на единицу фактической численности</w:t>
            </w:r>
          </w:p>
          <w:p w:rsidR="00D516E4" w:rsidRPr="00772882" w:rsidRDefault="00D516E4" w:rsidP="0082318F">
            <w:pPr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D516E4" w:rsidRPr="00402479" w:rsidRDefault="00D516E4" w:rsidP="008231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более 3</w:t>
            </w:r>
            <w:r w:rsidRPr="00402479">
              <w:rPr>
                <w:sz w:val="23"/>
                <w:szCs w:val="23"/>
              </w:rPr>
              <w:t>000,0 рублей включительно  за 100 единиц</w:t>
            </w:r>
          </w:p>
        </w:tc>
      </w:tr>
      <w:tr w:rsidR="00D516E4" w:rsidRPr="00772882">
        <w:tc>
          <w:tcPr>
            <w:tcW w:w="709" w:type="dxa"/>
          </w:tcPr>
          <w:p w:rsidR="00D516E4" w:rsidRPr="00772882" w:rsidRDefault="00D516E4" w:rsidP="0082318F">
            <w:r w:rsidRPr="00772882">
              <w:t>2</w:t>
            </w:r>
            <w:r>
              <w:t>.</w:t>
            </w:r>
          </w:p>
        </w:tc>
        <w:tc>
          <w:tcPr>
            <w:tcW w:w="3153" w:type="dxa"/>
          </w:tcPr>
          <w:p w:rsidR="00D516E4" w:rsidRPr="00772882" w:rsidRDefault="00D516E4" w:rsidP="0082318F">
            <w:pPr>
              <w:rPr>
                <w:sz w:val="23"/>
                <w:szCs w:val="23"/>
              </w:rPr>
            </w:pPr>
            <w:r w:rsidRPr="00772882">
              <w:rPr>
                <w:sz w:val="23"/>
                <w:szCs w:val="23"/>
              </w:rPr>
              <w:t>Мобильный носитель</w:t>
            </w:r>
          </w:p>
          <w:p w:rsidR="00D516E4" w:rsidRPr="00772882" w:rsidRDefault="00D516E4" w:rsidP="0082318F">
            <w:pPr>
              <w:rPr>
                <w:sz w:val="23"/>
                <w:szCs w:val="23"/>
              </w:rPr>
            </w:pPr>
            <w:r w:rsidRPr="00772882">
              <w:rPr>
                <w:sz w:val="23"/>
                <w:szCs w:val="23"/>
              </w:rPr>
              <w:t>информации (флэш</w:t>
            </w:r>
            <w:r>
              <w:rPr>
                <w:sz w:val="23"/>
                <w:szCs w:val="23"/>
              </w:rPr>
              <w:t xml:space="preserve"> </w:t>
            </w:r>
            <w:r w:rsidRPr="00772882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карта</w:t>
            </w:r>
            <w:r w:rsidRPr="00772882">
              <w:rPr>
                <w:sz w:val="23"/>
                <w:szCs w:val="23"/>
              </w:rPr>
              <w:t>)</w:t>
            </w:r>
          </w:p>
        </w:tc>
        <w:tc>
          <w:tcPr>
            <w:tcW w:w="2800" w:type="dxa"/>
          </w:tcPr>
          <w:p w:rsidR="00D516E4" w:rsidRPr="00772882" w:rsidRDefault="00D516E4" w:rsidP="0082318F">
            <w:pPr>
              <w:rPr>
                <w:sz w:val="23"/>
                <w:szCs w:val="23"/>
              </w:rPr>
            </w:pPr>
            <w:r w:rsidRPr="00772882">
              <w:rPr>
                <w:sz w:val="23"/>
                <w:szCs w:val="23"/>
              </w:rPr>
              <w:t>не более 1 единицы на единицу фактической численности</w:t>
            </w:r>
          </w:p>
        </w:tc>
        <w:tc>
          <w:tcPr>
            <w:tcW w:w="2977" w:type="dxa"/>
          </w:tcPr>
          <w:p w:rsidR="00D516E4" w:rsidRPr="00402479" w:rsidRDefault="00D516E4" w:rsidP="005032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более 6</w:t>
            </w:r>
            <w:r w:rsidRPr="0050327D">
              <w:rPr>
                <w:sz w:val="23"/>
                <w:szCs w:val="23"/>
              </w:rPr>
              <w:t>00</w:t>
            </w:r>
            <w:r w:rsidRPr="00402479">
              <w:rPr>
                <w:sz w:val="23"/>
                <w:szCs w:val="23"/>
              </w:rPr>
              <w:t>,0 рублей включительно за 1 единицу</w:t>
            </w:r>
          </w:p>
        </w:tc>
      </w:tr>
      <w:tr w:rsidR="00D516E4" w:rsidRPr="00772882">
        <w:tc>
          <w:tcPr>
            <w:tcW w:w="709" w:type="dxa"/>
          </w:tcPr>
          <w:p w:rsidR="00D516E4" w:rsidRPr="00772882" w:rsidRDefault="00D516E4" w:rsidP="0082318F">
            <w:r w:rsidRPr="00772882">
              <w:t>3</w:t>
            </w:r>
            <w:r>
              <w:t>.</w:t>
            </w:r>
          </w:p>
        </w:tc>
        <w:tc>
          <w:tcPr>
            <w:tcW w:w="3153" w:type="dxa"/>
          </w:tcPr>
          <w:p w:rsidR="00D516E4" w:rsidRPr="00772882" w:rsidRDefault="00D516E4" w:rsidP="0082318F">
            <w:pPr>
              <w:rPr>
                <w:sz w:val="23"/>
                <w:szCs w:val="23"/>
              </w:rPr>
            </w:pPr>
            <w:r w:rsidRPr="00772882">
              <w:rPr>
                <w:sz w:val="23"/>
                <w:szCs w:val="23"/>
              </w:rPr>
              <w:t>Внешний жесткий диск</w:t>
            </w:r>
          </w:p>
        </w:tc>
        <w:tc>
          <w:tcPr>
            <w:tcW w:w="2800" w:type="dxa"/>
          </w:tcPr>
          <w:p w:rsidR="00D516E4" w:rsidRPr="00772882" w:rsidRDefault="00D516E4" w:rsidP="008231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более 1 единиц</w:t>
            </w:r>
            <w:r w:rsidRPr="00772882">
              <w:rPr>
                <w:sz w:val="23"/>
                <w:szCs w:val="23"/>
              </w:rPr>
              <w:t xml:space="preserve"> на организацию</w:t>
            </w:r>
          </w:p>
          <w:p w:rsidR="00D516E4" w:rsidRPr="00772882" w:rsidRDefault="00D516E4" w:rsidP="0082318F">
            <w:pPr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D516E4" w:rsidRPr="00402479" w:rsidRDefault="00D516E4" w:rsidP="008231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более 4000</w:t>
            </w:r>
            <w:r w:rsidRPr="00402479">
              <w:rPr>
                <w:sz w:val="23"/>
                <w:szCs w:val="23"/>
              </w:rPr>
              <w:t>,0 тыс. рублей включительно за 1 единицу</w:t>
            </w:r>
          </w:p>
        </w:tc>
      </w:tr>
    </w:tbl>
    <w:p w:rsidR="00D516E4" w:rsidRDefault="00D516E4" w:rsidP="001B26DE">
      <w:pPr>
        <w:jc w:val="center"/>
        <w:rPr>
          <w:b/>
          <w:bCs/>
        </w:rPr>
      </w:pPr>
    </w:p>
    <w:p w:rsidR="00D516E4" w:rsidRDefault="00D516E4" w:rsidP="001B26DE">
      <w:pPr>
        <w:jc w:val="center"/>
        <w:rPr>
          <w:b/>
          <w:bCs/>
        </w:rPr>
      </w:pPr>
      <w:r w:rsidRPr="007955F8">
        <w:rPr>
          <w:b/>
          <w:bCs/>
        </w:rPr>
        <w:t>Нормативы количества и цены расходных материалов для различных типов принтеров, многофункциональных устройств, копировальных аппаратов и иной оргтехники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969"/>
        <w:gridCol w:w="2268"/>
        <w:gridCol w:w="2736"/>
      </w:tblGrid>
      <w:tr w:rsidR="00D516E4" w:rsidRPr="00772882">
        <w:trPr>
          <w:cantSplit/>
          <w:tblHeader/>
        </w:trPr>
        <w:tc>
          <w:tcPr>
            <w:tcW w:w="675" w:type="dxa"/>
          </w:tcPr>
          <w:p w:rsidR="00D516E4" w:rsidRPr="00772882" w:rsidRDefault="00D516E4" w:rsidP="0082318F">
            <w:pPr>
              <w:jc w:val="center"/>
            </w:pPr>
            <w:r w:rsidRPr="00772882">
              <w:t>№ п/п</w:t>
            </w:r>
          </w:p>
        </w:tc>
        <w:tc>
          <w:tcPr>
            <w:tcW w:w="3969" w:type="dxa"/>
            <w:vAlign w:val="center"/>
          </w:tcPr>
          <w:p w:rsidR="00D516E4" w:rsidRPr="00772882" w:rsidRDefault="00D516E4" w:rsidP="0082318F">
            <w:pPr>
              <w:jc w:val="center"/>
            </w:pPr>
            <w:r>
              <w:t>Тип устройства</w:t>
            </w:r>
          </w:p>
        </w:tc>
        <w:tc>
          <w:tcPr>
            <w:tcW w:w="2268" w:type="dxa"/>
            <w:vAlign w:val="center"/>
          </w:tcPr>
          <w:p w:rsidR="00D516E4" w:rsidRPr="00772882" w:rsidRDefault="00D516E4" w:rsidP="0082318F">
            <w:pPr>
              <w:jc w:val="center"/>
            </w:pPr>
            <w:r>
              <w:t>Количество расходных материалов на одно устройство</w:t>
            </w:r>
          </w:p>
        </w:tc>
        <w:tc>
          <w:tcPr>
            <w:tcW w:w="2736" w:type="dxa"/>
            <w:vAlign w:val="center"/>
          </w:tcPr>
          <w:p w:rsidR="00D516E4" w:rsidRPr="00772882" w:rsidRDefault="00D516E4" w:rsidP="0082318F">
            <w:pPr>
              <w:jc w:val="center"/>
            </w:pPr>
            <w:r>
              <w:t>Цена за единицу, рублей</w:t>
            </w:r>
          </w:p>
        </w:tc>
      </w:tr>
      <w:tr w:rsidR="00D516E4" w:rsidRPr="00772882">
        <w:trPr>
          <w:cantSplit/>
        </w:trPr>
        <w:tc>
          <w:tcPr>
            <w:tcW w:w="675" w:type="dxa"/>
          </w:tcPr>
          <w:p w:rsidR="00D516E4" w:rsidRPr="00772882" w:rsidRDefault="00D516E4" w:rsidP="0082318F">
            <w:r>
              <w:t>1.</w:t>
            </w:r>
          </w:p>
        </w:tc>
        <w:tc>
          <w:tcPr>
            <w:tcW w:w="3969" w:type="dxa"/>
          </w:tcPr>
          <w:p w:rsidR="00D516E4" w:rsidRPr="00772882" w:rsidRDefault="00D516E4" w:rsidP="00D24964">
            <w:r>
              <w:t>Локальные принтеры и локальные многофункциональные устройства формата А4</w:t>
            </w:r>
          </w:p>
        </w:tc>
        <w:tc>
          <w:tcPr>
            <w:tcW w:w="2268" w:type="dxa"/>
          </w:tcPr>
          <w:p w:rsidR="00D516E4" w:rsidRPr="00772882" w:rsidRDefault="00D516E4" w:rsidP="0082318F">
            <w:pPr>
              <w:jc w:val="center"/>
            </w:pPr>
            <w:r>
              <w:t>2</w:t>
            </w:r>
          </w:p>
        </w:tc>
        <w:tc>
          <w:tcPr>
            <w:tcW w:w="2736" w:type="dxa"/>
          </w:tcPr>
          <w:p w:rsidR="00D516E4" w:rsidRPr="00772882" w:rsidRDefault="00D516E4" w:rsidP="0082318F">
            <w:pPr>
              <w:jc w:val="center"/>
            </w:pPr>
            <w:r>
              <w:t>не более 5 000</w:t>
            </w:r>
          </w:p>
        </w:tc>
      </w:tr>
      <w:tr w:rsidR="00D516E4" w:rsidRPr="00772882">
        <w:trPr>
          <w:cantSplit/>
        </w:trPr>
        <w:tc>
          <w:tcPr>
            <w:tcW w:w="675" w:type="dxa"/>
          </w:tcPr>
          <w:p w:rsidR="00D516E4" w:rsidRDefault="00D516E4" w:rsidP="0082318F">
            <w:r>
              <w:t>2.</w:t>
            </w:r>
          </w:p>
        </w:tc>
        <w:tc>
          <w:tcPr>
            <w:tcW w:w="3969" w:type="dxa"/>
          </w:tcPr>
          <w:p w:rsidR="00D516E4" w:rsidRDefault="00D516E4" w:rsidP="00D24964">
            <w:r>
              <w:t>Сетевые принтеры и сетевые многофункциональные устройства формата А3 и А4</w:t>
            </w:r>
          </w:p>
        </w:tc>
        <w:tc>
          <w:tcPr>
            <w:tcW w:w="2268" w:type="dxa"/>
          </w:tcPr>
          <w:p w:rsidR="00D516E4" w:rsidRDefault="00D516E4" w:rsidP="0082318F">
            <w:pPr>
              <w:jc w:val="center"/>
            </w:pPr>
            <w:r>
              <w:t>2</w:t>
            </w:r>
          </w:p>
        </w:tc>
        <w:tc>
          <w:tcPr>
            <w:tcW w:w="2736" w:type="dxa"/>
          </w:tcPr>
          <w:p w:rsidR="00D516E4" w:rsidRDefault="00D516E4" w:rsidP="0082318F">
            <w:pPr>
              <w:jc w:val="center"/>
            </w:pPr>
            <w:r>
              <w:t xml:space="preserve">не более 10 000    </w:t>
            </w:r>
          </w:p>
        </w:tc>
      </w:tr>
      <w:tr w:rsidR="00D516E4" w:rsidRPr="00772882">
        <w:trPr>
          <w:cantSplit/>
        </w:trPr>
        <w:tc>
          <w:tcPr>
            <w:tcW w:w="675" w:type="dxa"/>
          </w:tcPr>
          <w:p w:rsidR="00D516E4" w:rsidRDefault="00D516E4" w:rsidP="0082318F">
            <w:r>
              <w:t>3.</w:t>
            </w:r>
          </w:p>
        </w:tc>
        <w:tc>
          <w:tcPr>
            <w:tcW w:w="3969" w:type="dxa"/>
          </w:tcPr>
          <w:p w:rsidR="00D516E4" w:rsidRDefault="00D516E4" w:rsidP="00D24964">
            <w:r>
              <w:t>Сетевые и локальные копировальные аппараты и многофункциональные устройства формата А3 и более</w:t>
            </w:r>
          </w:p>
        </w:tc>
        <w:tc>
          <w:tcPr>
            <w:tcW w:w="2268" w:type="dxa"/>
          </w:tcPr>
          <w:p w:rsidR="00D516E4" w:rsidRDefault="00D516E4" w:rsidP="0082318F">
            <w:pPr>
              <w:jc w:val="center"/>
            </w:pPr>
            <w:r>
              <w:t>1</w:t>
            </w:r>
          </w:p>
        </w:tc>
        <w:tc>
          <w:tcPr>
            <w:tcW w:w="2736" w:type="dxa"/>
          </w:tcPr>
          <w:p w:rsidR="00D516E4" w:rsidRDefault="00D516E4" w:rsidP="0082318F">
            <w:pPr>
              <w:jc w:val="center"/>
            </w:pPr>
            <w:r>
              <w:t>не более 18 000</w:t>
            </w:r>
          </w:p>
        </w:tc>
      </w:tr>
    </w:tbl>
    <w:p w:rsidR="00D516E4" w:rsidRDefault="00D516E4" w:rsidP="001B26DE">
      <w:pPr>
        <w:jc w:val="center"/>
        <w:rPr>
          <w:b/>
          <w:bCs/>
        </w:rPr>
      </w:pPr>
    </w:p>
    <w:p w:rsidR="00D516E4" w:rsidRDefault="00D516E4" w:rsidP="001B26DE">
      <w:pPr>
        <w:jc w:val="center"/>
        <w:rPr>
          <w:b/>
          <w:bCs/>
        </w:rPr>
      </w:pPr>
      <w:r w:rsidRPr="007955F8">
        <w:rPr>
          <w:b/>
          <w:bCs/>
        </w:rPr>
        <w:t>Нормативы  перечня периодических печатных изданий и справочной литературы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"/>
        <w:gridCol w:w="3975"/>
        <w:gridCol w:w="2279"/>
        <w:gridCol w:w="2317"/>
      </w:tblGrid>
      <w:tr w:rsidR="00D516E4" w:rsidRPr="00D52CDE">
        <w:trPr>
          <w:tblHeader/>
        </w:trPr>
        <w:tc>
          <w:tcPr>
            <w:tcW w:w="924" w:type="dxa"/>
            <w:vAlign w:val="center"/>
          </w:tcPr>
          <w:p w:rsidR="00D516E4" w:rsidRPr="00D52CDE" w:rsidRDefault="00D516E4" w:rsidP="0082318F">
            <w:pPr>
              <w:jc w:val="center"/>
            </w:pPr>
            <w:r w:rsidRPr="00D52CDE">
              <w:t>№ п/п</w:t>
            </w:r>
          </w:p>
        </w:tc>
        <w:tc>
          <w:tcPr>
            <w:tcW w:w="3975" w:type="dxa"/>
            <w:vAlign w:val="center"/>
          </w:tcPr>
          <w:p w:rsidR="00D516E4" w:rsidRPr="00D52CDE" w:rsidRDefault="00D516E4" w:rsidP="0082318F">
            <w:pPr>
              <w:jc w:val="center"/>
            </w:pPr>
            <w:r w:rsidRPr="00D52CDE">
              <w:t>Наименование печатного издания/справочной литературы</w:t>
            </w:r>
          </w:p>
        </w:tc>
        <w:tc>
          <w:tcPr>
            <w:tcW w:w="2279" w:type="dxa"/>
            <w:vAlign w:val="center"/>
          </w:tcPr>
          <w:p w:rsidR="00D516E4" w:rsidRPr="00D52CDE" w:rsidRDefault="00D516E4" w:rsidP="0082318F">
            <w:pPr>
              <w:jc w:val="center"/>
            </w:pPr>
            <w:r w:rsidRPr="00D52CDE">
              <w:t>Единица измерения</w:t>
            </w:r>
          </w:p>
        </w:tc>
        <w:tc>
          <w:tcPr>
            <w:tcW w:w="2317" w:type="dxa"/>
            <w:vAlign w:val="center"/>
          </w:tcPr>
          <w:p w:rsidR="00D516E4" w:rsidRPr="00D52CDE" w:rsidRDefault="00D516E4" w:rsidP="0082318F">
            <w:pPr>
              <w:jc w:val="center"/>
            </w:pPr>
            <w:r w:rsidRPr="00D52CDE">
              <w:t>Расчетная потребность, рублей</w:t>
            </w:r>
          </w:p>
        </w:tc>
      </w:tr>
      <w:tr w:rsidR="00D516E4" w:rsidRPr="00D52CDE">
        <w:tc>
          <w:tcPr>
            <w:tcW w:w="924" w:type="dxa"/>
            <w:vAlign w:val="center"/>
          </w:tcPr>
          <w:p w:rsidR="00D516E4" w:rsidRPr="00D52CDE" w:rsidRDefault="00D516E4" w:rsidP="0082318F">
            <w:pPr>
              <w:rPr>
                <w:color w:val="000000"/>
                <w:lang w:eastAsia="en-US"/>
              </w:rPr>
            </w:pPr>
            <w:r w:rsidRPr="00D52CDE">
              <w:rPr>
                <w:color w:val="000000"/>
                <w:lang w:eastAsia="en-US"/>
              </w:rPr>
              <w:t>1.</w:t>
            </w:r>
          </w:p>
        </w:tc>
        <w:tc>
          <w:tcPr>
            <w:tcW w:w="3975" w:type="dxa"/>
          </w:tcPr>
          <w:p w:rsidR="00D516E4" w:rsidRPr="00D52CDE" w:rsidRDefault="00D516E4" w:rsidP="0082318F">
            <w:pPr>
              <w:rPr>
                <w:color w:val="000000"/>
              </w:rPr>
            </w:pPr>
            <w:r w:rsidRPr="00D52CDE">
              <w:rPr>
                <w:color w:val="000000"/>
              </w:rPr>
              <w:t>Газета «Рассвет»</w:t>
            </w:r>
          </w:p>
        </w:tc>
        <w:tc>
          <w:tcPr>
            <w:tcW w:w="2279" w:type="dxa"/>
          </w:tcPr>
          <w:p w:rsidR="00D516E4" w:rsidRPr="00D52CDE" w:rsidRDefault="00D516E4" w:rsidP="00D52CDE">
            <w:pPr>
              <w:rPr>
                <w:color w:val="000000"/>
              </w:rPr>
            </w:pPr>
            <w:r w:rsidRPr="00D52CDE">
              <w:rPr>
                <w:color w:val="000000"/>
              </w:rPr>
              <w:t>1 годовая подписка</w:t>
            </w:r>
          </w:p>
        </w:tc>
        <w:tc>
          <w:tcPr>
            <w:tcW w:w="2317" w:type="dxa"/>
          </w:tcPr>
          <w:p w:rsidR="00D516E4" w:rsidRPr="00D52CDE" w:rsidRDefault="00D516E4" w:rsidP="00D52CDE">
            <w:pPr>
              <w:jc w:val="center"/>
              <w:rPr>
                <w:color w:val="000000"/>
              </w:rPr>
            </w:pPr>
            <w:r w:rsidRPr="00D52CDE">
              <w:rPr>
                <w:color w:val="000000"/>
              </w:rPr>
              <w:t>1200</w:t>
            </w:r>
          </w:p>
        </w:tc>
      </w:tr>
      <w:tr w:rsidR="00D516E4" w:rsidRPr="00D52CDE">
        <w:tc>
          <w:tcPr>
            <w:tcW w:w="924" w:type="dxa"/>
            <w:vAlign w:val="center"/>
          </w:tcPr>
          <w:p w:rsidR="00D516E4" w:rsidRPr="00D52CDE" w:rsidRDefault="00D516E4" w:rsidP="0082318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3975" w:type="dxa"/>
          </w:tcPr>
          <w:p w:rsidR="00D516E4" w:rsidRPr="00D52CDE" w:rsidRDefault="00D516E4" w:rsidP="0082318F">
            <w:pPr>
              <w:rPr>
                <w:color w:val="000000"/>
              </w:rPr>
            </w:pPr>
          </w:p>
        </w:tc>
        <w:tc>
          <w:tcPr>
            <w:tcW w:w="2279" w:type="dxa"/>
          </w:tcPr>
          <w:p w:rsidR="00D516E4" w:rsidRPr="00D52CDE" w:rsidRDefault="00D516E4" w:rsidP="00D52CDE">
            <w:pPr>
              <w:rPr>
                <w:color w:val="000000"/>
              </w:rPr>
            </w:pPr>
          </w:p>
        </w:tc>
        <w:tc>
          <w:tcPr>
            <w:tcW w:w="2317" w:type="dxa"/>
          </w:tcPr>
          <w:p w:rsidR="00D516E4" w:rsidRPr="00D52CDE" w:rsidRDefault="00D516E4" w:rsidP="00D52CDE">
            <w:pPr>
              <w:jc w:val="center"/>
              <w:rPr>
                <w:color w:val="000000"/>
              </w:rPr>
            </w:pPr>
          </w:p>
        </w:tc>
      </w:tr>
      <w:tr w:rsidR="00D516E4" w:rsidRPr="00D52CDE">
        <w:tc>
          <w:tcPr>
            <w:tcW w:w="924" w:type="dxa"/>
            <w:vAlign w:val="center"/>
          </w:tcPr>
          <w:p w:rsidR="00D516E4" w:rsidRPr="00D52CDE" w:rsidRDefault="00D516E4" w:rsidP="0082318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3975" w:type="dxa"/>
          </w:tcPr>
          <w:p w:rsidR="00D516E4" w:rsidRPr="00D52CDE" w:rsidRDefault="00D516E4" w:rsidP="0082318F">
            <w:pPr>
              <w:rPr>
                <w:color w:val="000000"/>
              </w:rPr>
            </w:pPr>
          </w:p>
        </w:tc>
        <w:tc>
          <w:tcPr>
            <w:tcW w:w="2279" w:type="dxa"/>
          </w:tcPr>
          <w:p w:rsidR="00D516E4" w:rsidRPr="00D52CDE" w:rsidRDefault="00D516E4" w:rsidP="00D52CDE">
            <w:pPr>
              <w:rPr>
                <w:color w:val="000000"/>
              </w:rPr>
            </w:pPr>
          </w:p>
        </w:tc>
        <w:tc>
          <w:tcPr>
            <w:tcW w:w="2317" w:type="dxa"/>
          </w:tcPr>
          <w:p w:rsidR="00D516E4" w:rsidRPr="00D52CDE" w:rsidRDefault="00D516E4" w:rsidP="00D52CDE">
            <w:pPr>
              <w:jc w:val="center"/>
              <w:rPr>
                <w:color w:val="000000"/>
              </w:rPr>
            </w:pPr>
          </w:p>
        </w:tc>
      </w:tr>
    </w:tbl>
    <w:p w:rsidR="00D516E4" w:rsidRDefault="00D516E4" w:rsidP="001B26DE">
      <w:pPr>
        <w:jc w:val="center"/>
        <w:rPr>
          <w:b/>
          <w:bCs/>
        </w:rPr>
      </w:pPr>
    </w:p>
    <w:p w:rsidR="00D516E4" w:rsidRDefault="00D516E4" w:rsidP="001B26DE">
      <w:pPr>
        <w:jc w:val="center"/>
        <w:rPr>
          <w:b/>
          <w:bCs/>
        </w:rPr>
      </w:pPr>
      <w:r w:rsidRPr="007955F8">
        <w:rPr>
          <w:b/>
          <w:bCs/>
        </w:rPr>
        <w:t>Нормативы количества и цены транспортных средств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9"/>
        <w:gridCol w:w="2361"/>
        <w:gridCol w:w="1662"/>
        <w:gridCol w:w="1972"/>
        <w:gridCol w:w="2691"/>
      </w:tblGrid>
      <w:tr w:rsidR="00D516E4" w:rsidRPr="00772882">
        <w:tc>
          <w:tcPr>
            <w:tcW w:w="809" w:type="dxa"/>
          </w:tcPr>
          <w:p w:rsidR="00D516E4" w:rsidRPr="00772882" w:rsidRDefault="00D516E4" w:rsidP="0082318F">
            <w:pPr>
              <w:jc w:val="center"/>
              <w:rPr>
                <w:lang w:eastAsia="en-US"/>
              </w:rPr>
            </w:pPr>
            <w:r w:rsidRPr="00772882">
              <w:rPr>
                <w:lang w:eastAsia="en-US"/>
              </w:rPr>
              <w:t>№ п\п</w:t>
            </w:r>
          </w:p>
        </w:tc>
        <w:tc>
          <w:tcPr>
            <w:tcW w:w="2361" w:type="dxa"/>
          </w:tcPr>
          <w:p w:rsidR="00D516E4" w:rsidRPr="00772882" w:rsidRDefault="00D516E4" w:rsidP="0082318F">
            <w:pPr>
              <w:jc w:val="center"/>
              <w:rPr>
                <w:lang w:eastAsia="en-US"/>
              </w:rPr>
            </w:pPr>
            <w:r w:rsidRPr="00772882">
              <w:rPr>
                <w:lang w:eastAsia="en-US"/>
              </w:rPr>
              <w:t>Вид транспортного средства</w:t>
            </w:r>
          </w:p>
        </w:tc>
        <w:tc>
          <w:tcPr>
            <w:tcW w:w="1662" w:type="dxa"/>
          </w:tcPr>
          <w:p w:rsidR="00D516E4" w:rsidRPr="00772882" w:rsidRDefault="00D516E4" w:rsidP="0082318F">
            <w:pPr>
              <w:jc w:val="center"/>
              <w:rPr>
                <w:lang w:eastAsia="en-US"/>
              </w:rPr>
            </w:pPr>
            <w:r w:rsidRPr="00772882">
              <w:rPr>
                <w:lang w:eastAsia="en-US"/>
              </w:rPr>
              <w:t>Мощность двигателя</w:t>
            </w:r>
          </w:p>
        </w:tc>
        <w:tc>
          <w:tcPr>
            <w:tcW w:w="1972" w:type="dxa"/>
          </w:tcPr>
          <w:p w:rsidR="00D516E4" w:rsidRPr="00772882" w:rsidRDefault="00D516E4" w:rsidP="0082318F">
            <w:pPr>
              <w:jc w:val="center"/>
              <w:rPr>
                <w:lang w:eastAsia="en-US"/>
              </w:rPr>
            </w:pPr>
            <w:r w:rsidRPr="00772882">
              <w:rPr>
                <w:lang w:eastAsia="en-US"/>
              </w:rPr>
              <w:t xml:space="preserve">Количество </w:t>
            </w:r>
          </w:p>
        </w:tc>
        <w:tc>
          <w:tcPr>
            <w:tcW w:w="2691" w:type="dxa"/>
          </w:tcPr>
          <w:p w:rsidR="00D516E4" w:rsidRPr="00772882" w:rsidRDefault="00D516E4" w:rsidP="0082318F">
            <w:pPr>
              <w:jc w:val="center"/>
              <w:rPr>
                <w:lang w:eastAsia="en-US"/>
              </w:rPr>
            </w:pPr>
            <w:r w:rsidRPr="00772882">
              <w:rPr>
                <w:lang w:eastAsia="en-US"/>
              </w:rPr>
              <w:t xml:space="preserve">Цена </w:t>
            </w:r>
          </w:p>
        </w:tc>
      </w:tr>
      <w:tr w:rsidR="00D516E4" w:rsidRPr="00772882">
        <w:tc>
          <w:tcPr>
            <w:tcW w:w="809" w:type="dxa"/>
          </w:tcPr>
          <w:p w:rsidR="00D516E4" w:rsidRPr="00772882" w:rsidRDefault="00D516E4" w:rsidP="008231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772882">
              <w:rPr>
                <w:lang w:eastAsia="en-US"/>
              </w:rPr>
              <w:t>.</w:t>
            </w:r>
          </w:p>
        </w:tc>
        <w:tc>
          <w:tcPr>
            <w:tcW w:w="2361" w:type="dxa"/>
          </w:tcPr>
          <w:p w:rsidR="00D516E4" w:rsidRPr="00772882" w:rsidRDefault="00D516E4" w:rsidP="0082318F">
            <w:pPr>
              <w:jc w:val="center"/>
              <w:rPr>
                <w:lang w:eastAsia="en-US"/>
              </w:rPr>
            </w:pPr>
            <w:r w:rsidRPr="00772882">
              <w:rPr>
                <w:lang w:eastAsia="en-US"/>
              </w:rPr>
              <w:t>Транспортное средство</w:t>
            </w:r>
            <w:r>
              <w:rPr>
                <w:lang w:eastAsia="en-US"/>
              </w:rPr>
              <w:t xml:space="preserve"> (без индивидуального закрепления) </w:t>
            </w:r>
          </w:p>
        </w:tc>
        <w:tc>
          <w:tcPr>
            <w:tcW w:w="1662" w:type="dxa"/>
          </w:tcPr>
          <w:p w:rsidR="00D516E4" w:rsidRPr="00772882" w:rsidRDefault="00D516E4" w:rsidP="0082318F">
            <w:pPr>
              <w:jc w:val="center"/>
              <w:rPr>
                <w:lang w:eastAsia="en-US"/>
              </w:rPr>
            </w:pPr>
            <w:r w:rsidRPr="00772882">
              <w:rPr>
                <w:lang w:eastAsia="en-US"/>
              </w:rPr>
              <w:t xml:space="preserve"> Не более 150 л. сил.</w:t>
            </w:r>
          </w:p>
          <w:p w:rsidR="00D516E4" w:rsidRPr="00772882" w:rsidRDefault="00D516E4" w:rsidP="0082318F">
            <w:pPr>
              <w:jc w:val="center"/>
              <w:rPr>
                <w:lang w:eastAsia="en-US"/>
              </w:rPr>
            </w:pPr>
          </w:p>
        </w:tc>
        <w:tc>
          <w:tcPr>
            <w:tcW w:w="1972" w:type="dxa"/>
          </w:tcPr>
          <w:p w:rsidR="00D516E4" w:rsidRPr="00C81A48" w:rsidRDefault="00D516E4" w:rsidP="0082318F">
            <w:pPr>
              <w:jc w:val="center"/>
              <w:rPr>
                <w:lang w:eastAsia="en-US"/>
              </w:rPr>
            </w:pPr>
            <w:r w:rsidRPr="00C81A48">
              <w:rPr>
                <w:lang w:eastAsia="en-US"/>
              </w:rPr>
              <w:t>не более 1 еди</w:t>
            </w:r>
            <w:r>
              <w:rPr>
                <w:lang w:eastAsia="en-US"/>
              </w:rPr>
              <w:t>ницы на 10 служащих учреждений</w:t>
            </w:r>
          </w:p>
          <w:p w:rsidR="00D516E4" w:rsidRPr="00C81A48" w:rsidRDefault="00D516E4" w:rsidP="0082318F">
            <w:pPr>
              <w:jc w:val="center"/>
              <w:rPr>
                <w:lang w:eastAsia="en-US"/>
              </w:rPr>
            </w:pPr>
          </w:p>
        </w:tc>
        <w:tc>
          <w:tcPr>
            <w:tcW w:w="2691" w:type="dxa"/>
          </w:tcPr>
          <w:p w:rsidR="00D516E4" w:rsidRPr="00772882" w:rsidRDefault="00D516E4" w:rsidP="0082318F">
            <w:pPr>
              <w:jc w:val="center"/>
              <w:rPr>
                <w:lang w:eastAsia="en-US"/>
              </w:rPr>
            </w:pPr>
            <w:r w:rsidRPr="00772882">
              <w:rPr>
                <w:lang w:eastAsia="en-US"/>
              </w:rPr>
              <w:t xml:space="preserve">не более </w:t>
            </w:r>
            <w:r>
              <w:rPr>
                <w:lang w:eastAsia="en-US"/>
              </w:rPr>
              <w:t>1,0</w:t>
            </w:r>
            <w:r w:rsidRPr="00772882">
              <w:rPr>
                <w:lang w:eastAsia="en-US"/>
              </w:rPr>
              <w:t xml:space="preserve"> млн. рублей  </w:t>
            </w:r>
            <w:r>
              <w:rPr>
                <w:lang w:eastAsia="en-US"/>
              </w:rPr>
              <w:t xml:space="preserve"> за 1 единицу </w:t>
            </w:r>
            <w:r w:rsidRPr="00772882">
              <w:rPr>
                <w:lang w:eastAsia="en-US"/>
              </w:rPr>
              <w:t>включительно</w:t>
            </w:r>
          </w:p>
        </w:tc>
      </w:tr>
    </w:tbl>
    <w:p w:rsidR="00D516E4" w:rsidRDefault="00D516E4" w:rsidP="001B26DE">
      <w:pPr>
        <w:jc w:val="center"/>
        <w:rPr>
          <w:b/>
          <w:bCs/>
        </w:rPr>
      </w:pPr>
    </w:p>
    <w:p w:rsidR="00D516E4" w:rsidRDefault="00D516E4" w:rsidP="001B26DE">
      <w:pPr>
        <w:jc w:val="center"/>
        <w:rPr>
          <w:b/>
          <w:bCs/>
        </w:rPr>
      </w:pPr>
      <w:r w:rsidRPr="007955F8">
        <w:rPr>
          <w:b/>
          <w:bCs/>
        </w:rPr>
        <w:t>Нормативы количества и цены мебели</w:t>
      </w:r>
    </w:p>
    <w:tbl>
      <w:tblPr>
        <w:tblW w:w="93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801"/>
        <w:gridCol w:w="43"/>
        <w:gridCol w:w="1134"/>
        <w:gridCol w:w="20"/>
        <w:gridCol w:w="1637"/>
        <w:gridCol w:w="44"/>
        <w:gridCol w:w="1559"/>
        <w:gridCol w:w="73"/>
        <w:gridCol w:w="2337"/>
      </w:tblGrid>
      <w:tr w:rsidR="00D516E4" w:rsidRPr="00772882">
        <w:trPr>
          <w:trHeight w:val="1054"/>
          <w:tblHeader/>
        </w:trPr>
        <w:tc>
          <w:tcPr>
            <w:tcW w:w="709" w:type="dxa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№ п\п</w:t>
            </w:r>
          </w:p>
        </w:tc>
        <w:tc>
          <w:tcPr>
            <w:tcW w:w="1801" w:type="dxa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Наименование служебных помещений и предметов</w:t>
            </w:r>
          </w:p>
        </w:tc>
        <w:tc>
          <w:tcPr>
            <w:tcW w:w="1197" w:type="dxa"/>
            <w:gridSpan w:val="3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Единица измерения</w:t>
            </w:r>
          </w:p>
        </w:tc>
        <w:tc>
          <w:tcPr>
            <w:tcW w:w="1637" w:type="dxa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 xml:space="preserve">Норма </w:t>
            </w:r>
          </w:p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(не более)</w:t>
            </w:r>
          </w:p>
        </w:tc>
        <w:tc>
          <w:tcPr>
            <w:tcW w:w="1676" w:type="dxa"/>
            <w:gridSpan w:val="3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Срок эксплуатации в годах</w:t>
            </w:r>
          </w:p>
        </w:tc>
        <w:tc>
          <w:tcPr>
            <w:tcW w:w="2337" w:type="dxa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Цена приобретения</w:t>
            </w:r>
            <w:r w:rsidRPr="00772882">
              <w:rPr>
                <w:vertAlign w:val="superscript"/>
                <w:lang w:eastAsia="en-US"/>
              </w:rPr>
              <w:footnoteReference w:id="2"/>
            </w:r>
            <w:r w:rsidRPr="00772882">
              <w:rPr>
                <w:lang w:eastAsia="en-US"/>
              </w:rPr>
              <w:t>/руб.</w:t>
            </w:r>
          </w:p>
        </w:tc>
      </w:tr>
      <w:tr w:rsidR="00D516E4" w:rsidRPr="00772882">
        <w:tc>
          <w:tcPr>
            <w:tcW w:w="709" w:type="dxa"/>
          </w:tcPr>
          <w:p w:rsidR="00D516E4" w:rsidRPr="00772882" w:rsidRDefault="00D516E4" w:rsidP="00810299">
            <w:pPr>
              <w:rPr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9"/>
          </w:tcPr>
          <w:p w:rsidR="00D516E4" w:rsidRPr="00772882" w:rsidRDefault="00D516E4" w:rsidP="00810299">
            <w:pPr>
              <w:rPr>
                <w:b/>
                <w:bCs/>
                <w:lang w:eastAsia="en-US"/>
              </w:rPr>
            </w:pPr>
            <w:r w:rsidRPr="00772882">
              <w:rPr>
                <w:b/>
                <w:bCs/>
                <w:lang w:eastAsia="en-US"/>
              </w:rPr>
              <w:t>Кабинет руководителя</w:t>
            </w:r>
          </w:p>
        </w:tc>
      </w:tr>
      <w:tr w:rsidR="00D516E4" w:rsidRPr="00772882">
        <w:tc>
          <w:tcPr>
            <w:tcW w:w="709" w:type="dxa"/>
          </w:tcPr>
          <w:p w:rsidR="00D516E4" w:rsidRPr="00772882" w:rsidRDefault="00D516E4" w:rsidP="00810299">
            <w:pPr>
              <w:jc w:val="both"/>
              <w:rPr>
                <w:lang w:eastAsia="en-US"/>
              </w:rPr>
            </w:pPr>
            <w:r w:rsidRPr="00772882">
              <w:rPr>
                <w:lang w:eastAsia="en-US"/>
              </w:rPr>
              <w:t>1.</w:t>
            </w:r>
          </w:p>
        </w:tc>
        <w:tc>
          <w:tcPr>
            <w:tcW w:w="1801" w:type="dxa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Стол руководителя</w:t>
            </w:r>
          </w:p>
        </w:tc>
        <w:tc>
          <w:tcPr>
            <w:tcW w:w="1197" w:type="dxa"/>
            <w:gridSpan w:val="3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шт.</w:t>
            </w:r>
          </w:p>
        </w:tc>
        <w:tc>
          <w:tcPr>
            <w:tcW w:w="1637" w:type="dxa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1</w:t>
            </w:r>
          </w:p>
        </w:tc>
        <w:tc>
          <w:tcPr>
            <w:tcW w:w="1676" w:type="dxa"/>
            <w:gridSpan w:val="3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не менее 5 лет</w:t>
            </w:r>
          </w:p>
        </w:tc>
        <w:tc>
          <w:tcPr>
            <w:tcW w:w="2337" w:type="dxa"/>
          </w:tcPr>
          <w:p w:rsidR="00D516E4" w:rsidRPr="00772882" w:rsidRDefault="00D516E4" w:rsidP="00810299">
            <w:pPr>
              <w:rPr>
                <w:lang w:eastAsia="en-US"/>
              </w:rPr>
            </w:pPr>
          </w:p>
          <w:p w:rsidR="00D516E4" w:rsidRPr="00772882" w:rsidRDefault="00D516E4" w:rsidP="00810299">
            <w:pPr>
              <w:rPr>
                <w:lang w:eastAsia="en-US"/>
              </w:rPr>
            </w:pPr>
            <w:r>
              <w:rPr>
                <w:lang w:eastAsia="en-US"/>
              </w:rPr>
              <w:t>до 4</w:t>
            </w:r>
            <w:r w:rsidRPr="00772882">
              <w:rPr>
                <w:lang w:eastAsia="en-US"/>
              </w:rPr>
              <w:t>0 000,00</w:t>
            </w:r>
          </w:p>
        </w:tc>
      </w:tr>
      <w:tr w:rsidR="00D516E4" w:rsidRPr="00772882">
        <w:tc>
          <w:tcPr>
            <w:tcW w:w="709" w:type="dxa"/>
          </w:tcPr>
          <w:p w:rsidR="00D516E4" w:rsidRPr="00772882" w:rsidRDefault="00D516E4" w:rsidP="00810299">
            <w:pPr>
              <w:jc w:val="both"/>
              <w:rPr>
                <w:lang w:eastAsia="en-US"/>
              </w:rPr>
            </w:pPr>
            <w:r w:rsidRPr="00772882">
              <w:rPr>
                <w:lang w:eastAsia="en-US"/>
              </w:rPr>
              <w:t>2.</w:t>
            </w:r>
          </w:p>
        </w:tc>
        <w:tc>
          <w:tcPr>
            <w:tcW w:w="1801" w:type="dxa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Стол приставной</w:t>
            </w:r>
          </w:p>
        </w:tc>
        <w:tc>
          <w:tcPr>
            <w:tcW w:w="1197" w:type="dxa"/>
            <w:gridSpan w:val="3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шт.</w:t>
            </w:r>
          </w:p>
        </w:tc>
        <w:tc>
          <w:tcPr>
            <w:tcW w:w="1637" w:type="dxa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1</w:t>
            </w:r>
          </w:p>
        </w:tc>
        <w:tc>
          <w:tcPr>
            <w:tcW w:w="1676" w:type="dxa"/>
            <w:gridSpan w:val="3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не менее 5 лет</w:t>
            </w:r>
          </w:p>
        </w:tc>
        <w:tc>
          <w:tcPr>
            <w:tcW w:w="2337" w:type="dxa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до 25 000,00</w:t>
            </w:r>
          </w:p>
        </w:tc>
      </w:tr>
      <w:tr w:rsidR="00D516E4" w:rsidRPr="00772882">
        <w:tc>
          <w:tcPr>
            <w:tcW w:w="709" w:type="dxa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3.</w:t>
            </w:r>
          </w:p>
        </w:tc>
        <w:tc>
          <w:tcPr>
            <w:tcW w:w="1801" w:type="dxa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Стол для телефонов</w:t>
            </w:r>
          </w:p>
        </w:tc>
        <w:tc>
          <w:tcPr>
            <w:tcW w:w="1197" w:type="dxa"/>
            <w:gridSpan w:val="3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шт.</w:t>
            </w:r>
          </w:p>
        </w:tc>
        <w:tc>
          <w:tcPr>
            <w:tcW w:w="1637" w:type="dxa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1</w:t>
            </w:r>
          </w:p>
        </w:tc>
        <w:tc>
          <w:tcPr>
            <w:tcW w:w="1676" w:type="dxa"/>
            <w:gridSpan w:val="3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не менее 5 лет</w:t>
            </w:r>
          </w:p>
        </w:tc>
        <w:tc>
          <w:tcPr>
            <w:tcW w:w="2337" w:type="dxa"/>
          </w:tcPr>
          <w:p w:rsidR="00D516E4" w:rsidRPr="00772882" w:rsidRDefault="00D516E4" w:rsidP="00810299">
            <w:pPr>
              <w:rPr>
                <w:lang w:eastAsia="en-US"/>
              </w:rPr>
            </w:pPr>
            <w:r>
              <w:rPr>
                <w:lang w:eastAsia="en-US"/>
              </w:rPr>
              <w:t>до 15</w:t>
            </w:r>
            <w:r w:rsidRPr="00772882">
              <w:rPr>
                <w:lang w:eastAsia="en-US"/>
              </w:rPr>
              <w:t xml:space="preserve"> 000,00 </w:t>
            </w:r>
          </w:p>
        </w:tc>
      </w:tr>
      <w:tr w:rsidR="00D516E4" w:rsidRPr="00772882">
        <w:tc>
          <w:tcPr>
            <w:tcW w:w="709" w:type="dxa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1801" w:type="dxa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Шкаф для документов</w:t>
            </w:r>
          </w:p>
        </w:tc>
        <w:tc>
          <w:tcPr>
            <w:tcW w:w="1197" w:type="dxa"/>
            <w:gridSpan w:val="3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шт.</w:t>
            </w:r>
          </w:p>
        </w:tc>
        <w:tc>
          <w:tcPr>
            <w:tcW w:w="1637" w:type="dxa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1</w:t>
            </w:r>
          </w:p>
        </w:tc>
        <w:tc>
          <w:tcPr>
            <w:tcW w:w="1676" w:type="dxa"/>
            <w:gridSpan w:val="3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не менее 5 лет</w:t>
            </w:r>
          </w:p>
        </w:tc>
        <w:tc>
          <w:tcPr>
            <w:tcW w:w="2337" w:type="dxa"/>
          </w:tcPr>
          <w:p w:rsidR="00D516E4" w:rsidRPr="00772882" w:rsidRDefault="00D516E4" w:rsidP="00810299">
            <w:pPr>
              <w:rPr>
                <w:lang w:eastAsia="en-US"/>
              </w:rPr>
            </w:pPr>
            <w:r>
              <w:rPr>
                <w:lang w:eastAsia="en-US"/>
              </w:rPr>
              <w:t>до 30</w:t>
            </w:r>
            <w:r w:rsidRPr="00772882">
              <w:rPr>
                <w:lang w:eastAsia="en-US"/>
              </w:rPr>
              <w:t> 000,00</w:t>
            </w:r>
          </w:p>
        </w:tc>
      </w:tr>
      <w:tr w:rsidR="00D516E4" w:rsidRPr="00772882">
        <w:tc>
          <w:tcPr>
            <w:tcW w:w="709" w:type="dxa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5.</w:t>
            </w:r>
          </w:p>
        </w:tc>
        <w:tc>
          <w:tcPr>
            <w:tcW w:w="1801" w:type="dxa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Шкаф платяной</w:t>
            </w:r>
          </w:p>
        </w:tc>
        <w:tc>
          <w:tcPr>
            <w:tcW w:w="1197" w:type="dxa"/>
            <w:gridSpan w:val="3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шт.</w:t>
            </w:r>
          </w:p>
        </w:tc>
        <w:tc>
          <w:tcPr>
            <w:tcW w:w="1637" w:type="dxa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1</w:t>
            </w:r>
          </w:p>
        </w:tc>
        <w:tc>
          <w:tcPr>
            <w:tcW w:w="1676" w:type="dxa"/>
            <w:gridSpan w:val="3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не менее 5 лет</w:t>
            </w:r>
          </w:p>
        </w:tc>
        <w:tc>
          <w:tcPr>
            <w:tcW w:w="2337" w:type="dxa"/>
          </w:tcPr>
          <w:p w:rsidR="00D516E4" w:rsidRPr="00772882" w:rsidRDefault="00D516E4" w:rsidP="00810299">
            <w:pPr>
              <w:rPr>
                <w:lang w:eastAsia="en-US"/>
              </w:rPr>
            </w:pPr>
            <w:r>
              <w:rPr>
                <w:lang w:eastAsia="en-US"/>
              </w:rPr>
              <w:t>до 25</w:t>
            </w:r>
            <w:r w:rsidRPr="00772882">
              <w:rPr>
                <w:lang w:eastAsia="en-US"/>
              </w:rPr>
              <w:t> 000,00</w:t>
            </w:r>
          </w:p>
        </w:tc>
      </w:tr>
      <w:tr w:rsidR="00D516E4" w:rsidRPr="00772882">
        <w:tc>
          <w:tcPr>
            <w:tcW w:w="709" w:type="dxa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6.</w:t>
            </w:r>
          </w:p>
        </w:tc>
        <w:tc>
          <w:tcPr>
            <w:tcW w:w="1801" w:type="dxa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Кресло руководителя</w:t>
            </w:r>
          </w:p>
        </w:tc>
        <w:tc>
          <w:tcPr>
            <w:tcW w:w="1197" w:type="dxa"/>
            <w:gridSpan w:val="3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шт.</w:t>
            </w:r>
          </w:p>
        </w:tc>
        <w:tc>
          <w:tcPr>
            <w:tcW w:w="1637" w:type="dxa"/>
          </w:tcPr>
          <w:p w:rsidR="00D516E4" w:rsidRPr="00772882" w:rsidRDefault="00D516E4" w:rsidP="0081029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76" w:type="dxa"/>
            <w:gridSpan w:val="3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не менее 5 лет</w:t>
            </w:r>
          </w:p>
        </w:tc>
        <w:tc>
          <w:tcPr>
            <w:tcW w:w="2337" w:type="dxa"/>
          </w:tcPr>
          <w:p w:rsidR="00D516E4" w:rsidRPr="00772882" w:rsidRDefault="00D516E4" w:rsidP="008102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 20 </w:t>
            </w:r>
            <w:r w:rsidRPr="00772882">
              <w:rPr>
                <w:lang w:eastAsia="en-US"/>
              </w:rPr>
              <w:t>000,00</w:t>
            </w:r>
          </w:p>
        </w:tc>
      </w:tr>
      <w:tr w:rsidR="00D516E4" w:rsidRPr="00772882">
        <w:tc>
          <w:tcPr>
            <w:tcW w:w="709" w:type="dxa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7.</w:t>
            </w:r>
          </w:p>
        </w:tc>
        <w:tc>
          <w:tcPr>
            <w:tcW w:w="1801" w:type="dxa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Стулья</w:t>
            </w:r>
          </w:p>
        </w:tc>
        <w:tc>
          <w:tcPr>
            <w:tcW w:w="1197" w:type="dxa"/>
            <w:gridSpan w:val="3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шт.</w:t>
            </w:r>
          </w:p>
        </w:tc>
        <w:tc>
          <w:tcPr>
            <w:tcW w:w="1637" w:type="dxa"/>
          </w:tcPr>
          <w:p w:rsidR="00D516E4" w:rsidRPr="00772882" w:rsidRDefault="00D516E4" w:rsidP="00810299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676" w:type="dxa"/>
            <w:gridSpan w:val="3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не менее 5 лет</w:t>
            </w:r>
          </w:p>
        </w:tc>
        <w:tc>
          <w:tcPr>
            <w:tcW w:w="2337" w:type="dxa"/>
          </w:tcPr>
          <w:p w:rsidR="00D516E4" w:rsidRPr="00772882" w:rsidRDefault="00D516E4" w:rsidP="00810299">
            <w:pPr>
              <w:rPr>
                <w:lang w:eastAsia="en-US"/>
              </w:rPr>
            </w:pPr>
            <w:r>
              <w:rPr>
                <w:lang w:eastAsia="en-US"/>
              </w:rPr>
              <w:t>до 5 000</w:t>
            </w:r>
            <w:r w:rsidRPr="00772882">
              <w:rPr>
                <w:lang w:eastAsia="en-US"/>
              </w:rPr>
              <w:t xml:space="preserve">,00   </w:t>
            </w:r>
          </w:p>
        </w:tc>
      </w:tr>
      <w:tr w:rsidR="00D516E4" w:rsidRPr="00772882">
        <w:tc>
          <w:tcPr>
            <w:tcW w:w="709" w:type="dxa"/>
          </w:tcPr>
          <w:p w:rsidR="00D516E4" w:rsidRPr="00772882" w:rsidRDefault="00D516E4" w:rsidP="00810299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801" w:type="dxa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t>Стол для заседаний</w:t>
            </w:r>
          </w:p>
        </w:tc>
        <w:tc>
          <w:tcPr>
            <w:tcW w:w="1197" w:type="dxa"/>
            <w:gridSpan w:val="3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шт.</w:t>
            </w:r>
          </w:p>
        </w:tc>
        <w:tc>
          <w:tcPr>
            <w:tcW w:w="1637" w:type="dxa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1</w:t>
            </w:r>
          </w:p>
        </w:tc>
        <w:tc>
          <w:tcPr>
            <w:tcW w:w="1676" w:type="dxa"/>
            <w:gridSpan w:val="3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не менее 5 лет</w:t>
            </w:r>
          </w:p>
        </w:tc>
        <w:tc>
          <w:tcPr>
            <w:tcW w:w="2337" w:type="dxa"/>
          </w:tcPr>
          <w:p w:rsidR="00D516E4" w:rsidRPr="00772882" w:rsidRDefault="00D516E4" w:rsidP="00810299">
            <w:pPr>
              <w:rPr>
                <w:lang w:eastAsia="en-US"/>
              </w:rPr>
            </w:pPr>
            <w:r>
              <w:rPr>
                <w:lang w:eastAsia="en-US"/>
              </w:rPr>
              <w:t>до 5</w:t>
            </w:r>
            <w:r w:rsidRPr="00772882">
              <w:rPr>
                <w:lang w:eastAsia="en-US"/>
              </w:rPr>
              <w:t>0 000,00</w:t>
            </w:r>
          </w:p>
        </w:tc>
      </w:tr>
      <w:tr w:rsidR="00D516E4" w:rsidRPr="00772882">
        <w:tc>
          <w:tcPr>
            <w:tcW w:w="709" w:type="dxa"/>
          </w:tcPr>
          <w:p w:rsidR="00D516E4" w:rsidRPr="00772882" w:rsidRDefault="00D516E4" w:rsidP="00DE635E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801" w:type="dxa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t>Шкаф комбинированный</w:t>
            </w:r>
          </w:p>
        </w:tc>
        <w:tc>
          <w:tcPr>
            <w:tcW w:w="1197" w:type="dxa"/>
            <w:gridSpan w:val="3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шт.</w:t>
            </w:r>
          </w:p>
        </w:tc>
        <w:tc>
          <w:tcPr>
            <w:tcW w:w="1637" w:type="dxa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1</w:t>
            </w:r>
          </w:p>
        </w:tc>
        <w:tc>
          <w:tcPr>
            <w:tcW w:w="1676" w:type="dxa"/>
            <w:gridSpan w:val="3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 xml:space="preserve">не менее 5 лет </w:t>
            </w:r>
          </w:p>
        </w:tc>
        <w:tc>
          <w:tcPr>
            <w:tcW w:w="2337" w:type="dxa"/>
          </w:tcPr>
          <w:p w:rsidR="00D516E4" w:rsidRPr="00772882" w:rsidRDefault="00D516E4" w:rsidP="00810299">
            <w:pPr>
              <w:rPr>
                <w:lang w:eastAsia="en-US"/>
              </w:rPr>
            </w:pPr>
            <w:r>
              <w:rPr>
                <w:lang w:eastAsia="en-US"/>
              </w:rPr>
              <w:t>до 25</w:t>
            </w:r>
            <w:r w:rsidRPr="00772882">
              <w:rPr>
                <w:lang w:eastAsia="en-US"/>
              </w:rPr>
              <w:t> 000,00</w:t>
            </w:r>
          </w:p>
        </w:tc>
      </w:tr>
      <w:tr w:rsidR="00D516E4" w:rsidRPr="00772882">
        <w:tc>
          <w:tcPr>
            <w:tcW w:w="709" w:type="dxa"/>
          </w:tcPr>
          <w:p w:rsidR="00D516E4" w:rsidRPr="00772882" w:rsidRDefault="00D516E4" w:rsidP="00810299">
            <w:pPr>
              <w:rPr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9"/>
          </w:tcPr>
          <w:p w:rsidR="00D516E4" w:rsidRPr="00772882" w:rsidRDefault="00D516E4" w:rsidP="00810299">
            <w:pPr>
              <w:rPr>
                <w:b/>
                <w:bCs/>
                <w:lang w:eastAsia="en-US"/>
              </w:rPr>
            </w:pPr>
            <w:r w:rsidRPr="00772882">
              <w:rPr>
                <w:b/>
                <w:bCs/>
                <w:lang w:eastAsia="en-US"/>
              </w:rPr>
              <w:t>Кабинеты, занимаемые работниками учреждения</w:t>
            </w:r>
          </w:p>
        </w:tc>
      </w:tr>
      <w:tr w:rsidR="00D516E4" w:rsidRPr="00772882">
        <w:tc>
          <w:tcPr>
            <w:tcW w:w="709" w:type="dxa"/>
          </w:tcPr>
          <w:p w:rsidR="00D516E4" w:rsidRPr="00772882" w:rsidRDefault="00D516E4" w:rsidP="00810299">
            <w:r>
              <w:t>1.</w:t>
            </w:r>
          </w:p>
        </w:tc>
        <w:tc>
          <w:tcPr>
            <w:tcW w:w="1801" w:type="dxa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Стол для компьютера</w:t>
            </w:r>
          </w:p>
        </w:tc>
        <w:tc>
          <w:tcPr>
            <w:tcW w:w="1197" w:type="dxa"/>
            <w:gridSpan w:val="3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шт.</w:t>
            </w:r>
          </w:p>
        </w:tc>
        <w:tc>
          <w:tcPr>
            <w:tcW w:w="1681" w:type="dxa"/>
            <w:gridSpan w:val="2"/>
          </w:tcPr>
          <w:p w:rsidR="00D516E4" w:rsidRPr="00772882" w:rsidRDefault="00D516E4" w:rsidP="00EA098B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на  сотрудника</w:t>
            </w:r>
          </w:p>
        </w:tc>
        <w:tc>
          <w:tcPr>
            <w:tcW w:w="1559" w:type="dxa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не менее 5 лет</w:t>
            </w:r>
          </w:p>
        </w:tc>
        <w:tc>
          <w:tcPr>
            <w:tcW w:w="2410" w:type="dxa"/>
            <w:gridSpan w:val="2"/>
          </w:tcPr>
          <w:p w:rsidR="00D516E4" w:rsidRPr="00772882" w:rsidRDefault="00D516E4" w:rsidP="00810299">
            <w:pPr>
              <w:rPr>
                <w:lang w:eastAsia="en-US"/>
              </w:rPr>
            </w:pPr>
          </w:p>
          <w:p w:rsidR="00D516E4" w:rsidRPr="00772882" w:rsidRDefault="00D516E4" w:rsidP="00810299">
            <w:pPr>
              <w:rPr>
                <w:lang w:eastAsia="en-US"/>
              </w:rPr>
            </w:pPr>
            <w:r>
              <w:rPr>
                <w:lang w:eastAsia="en-US"/>
              </w:rPr>
              <w:t>до 5</w:t>
            </w:r>
            <w:r w:rsidRPr="00772882">
              <w:rPr>
                <w:lang w:eastAsia="en-US"/>
              </w:rPr>
              <w:t xml:space="preserve"> 000,00</w:t>
            </w:r>
          </w:p>
        </w:tc>
      </w:tr>
      <w:tr w:rsidR="00D516E4" w:rsidRPr="00772882">
        <w:tc>
          <w:tcPr>
            <w:tcW w:w="709" w:type="dxa"/>
          </w:tcPr>
          <w:p w:rsidR="00D516E4" w:rsidRPr="00772882" w:rsidRDefault="00D516E4" w:rsidP="00810299">
            <w:r>
              <w:t>2.</w:t>
            </w:r>
          </w:p>
        </w:tc>
        <w:tc>
          <w:tcPr>
            <w:tcW w:w="1801" w:type="dxa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Стол рабочий</w:t>
            </w:r>
          </w:p>
        </w:tc>
        <w:tc>
          <w:tcPr>
            <w:tcW w:w="1197" w:type="dxa"/>
            <w:gridSpan w:val="3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шт.</w:t>
            </w:r>
          </w:p>
        </w:tc>
        <w:tc>
          <w:tcPr>
            <w:tcW w:w="1681" w:type="dxa"/>
            <w:gridSpan w:val="2"/>
          </w:tcPr>
          <w:p w:rsidR="00D516E4" w:rsidRPr="00772882" w:rsidRDefault="00D516E4" w:rsidP="00B9448B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на каждого сотрудника</w:t>
            </w:r>
          </w:p>
        </w:tc>
        <w:tc>
          <w:tcPr>
            <w:tcW w:w="1559" w:type="dxa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не менее 5 лет</w:t>
            </w:r>
          </w:p>
        </w:tc>
        <w:tc>
          <w:tcPr>
            <w:tcW w:w="2410" w:type="dxa"/>
            <w:gridSpan w:val="2"/>
          </w:tcPr>
          <w:p w:rsidR="00D516E4" w:rsidRPr="00772882" w:rsidRDefault="00D516E4" w:rsidP="00810299">
            <w:pPr>
              <w:rPr>
                <w:lang w:eastAsia="en-US"/>
              </w:rPr>
            </w:pPr>
            <w:r>
              <w:rPr>
                <w:lang w:eastAsia="en-US"/>
              </w:rPr>
              <w:t>до 8 0</w:t>
            </w:r>
            <w:r w:rsidRPr="00772882">
              <w:rPr>
                <w:lang w:eastAsia="en-US"/>
              </w:rPr>
              <w:t>00,00</w:t>
            </w:r>
          </w:p>
        </w:tc>
      </w:tr>
      <w:tr w:rsidR="00D516E4" w:rsidRPr="00772882">
        <w:tc>
          <w:tcPr>
            <w:tcW w:w="709" w:type="dxa"/>
          </w:tcPr>
          <w:p w:rsidR="00D516E4" w:rsidRPr="00772882" w:rsidRDefault="00D516E4" w:rsidP="00810299">
            <w:r>
              <w:t>3.</w:t>
            </w:r>
          </w:p>
        </w:tc>
        <w:tc>
          <w:tcPr>
            <w:tcW w:w="1801" w:type="dxa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Шкаф для документов</w:t>
            </w:r>
          </w:p>
        </w:tc>
        <w:tc>
          <w:tcPr>
            <w:tcW w:w="1197" w:type="dxa"/>
            <w:gridSpan w:val="3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шт.</w:t>
            </w:r>
          </w:p>
        </w:tc>
        <w:tc>
          <w:tcPr>
            <w:tcW w:w="1681" w:type="dxa"/>
            <w:gridSpan w:val="2"/>
          </w:tcPr>
          <w:p w:rsidR="00D516E4" w:rsidRPr="00772882" w:rsidRDefault="00D516E4" w:rsidP="00810299">
            <w:pPr>
              <w:rPr>
                <w:lang w:eastAsia="en-US"/>
              </w:rPr>
            </w:pPr>
            <w:r>
              <w:rPr>
                <w:lang w:eastAsia="en-US"/>
              </w:rPr>
              <w:t>4 на кабинет</w:t>
            </w:r>
          </w:p>
        </w:tc>
        <w:tc>
          <w:tcPr>
            <w:tcW w:w="1559" w:type="dxa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не менее 5 лет</w:t>
            </w:r>
          </w:p>
        </w:tc>
        <w:tc>
          <w:tcPr>
            <w:tcW w:w="2410" w:type="dxa"/>
            <w:gridSpan w:val="2"/>
          </w:tcPr>
          <w:p w:rsidR="00D516E4" w:rsidRPr="00772882" w:rsidRDefault="00D516E4" w:rsidP="00444723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до 1</w:t>
            </w:r>
            <w:r>
              <w:rPr>
                <w:lang w:eastAsia="en-US"/>
              </w:rPr>
              <w:t>0</w:t>
            </w:r>
            <w:r w:rsidRPr="00772882">
              <w:rPr>
                <w:lang w:eastAsia="en-US"/>
              </w:rPr>
              <w:t xml:space="preserve"> 000,00</w:t>
            </w:r>
          </w:p>
        </w:tc>
      </w:tr>
      <w:tr w:rsidR="00D516E4" w:rsidRPr="00772882">
        <w:tc>
          <w:tcPr>
            <w:tcW w:w="709" w:type="dxa"/>
          </w:tcPr>
          <w:p w:rsidR="00D516E4" w:rsidRPr="00772882" w:rsidRDefault="00D516E4" w:rsidP="00810299">
            <w:r>
              <w:t>4.</w:t>
            </w:r>
          </w:p>
        </w:tc>
        <w:tc>
          <w:tcPr>
            <w:tcW w:w="1801" w:type="dxa"/>
          </w:tcPr>
          <w:p w:rsidR="00D516E4" w:rsidRPr="00772882" w:rsidRDefault="00D516E4" w:rsidP="00444723">
            <w:pPr>
              <w:ind w:left="-36" w:firstLine="36"/>
              <w:rPr>
                <w:lang w:eastAsia="en-US"/>
              </w:rPr>
            </w:pPr>
            <w:r w:rsidRPr="00772882">
              <w:rPr>
                <w:lang w:eastAsia="en-US"/>
              </w:rPr>
              <w:t>Шкаф платяной</w:t>
            </w:r>
          </w:p>
        </w:tc>
        <w:tc>
          <w:tcPr>
            <w:tcW w:w="1197" w:type="dxa"/>
            <w:gridSpan w:val="3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шт.</w:t>
            </w:r>
          </w:p>
        </w:tc>
        <w:tc>
          <w:tcPr>
            <w:tcW w:w="1681" w:type="dxa"/>
            <w:gridSpan w:val="2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на кабинет</w:t>
            </w:r>
          </w:p>
        </w:tc>
        <w:tc>
          <w:tcPr>
            <w:tcW w:w="1559" w:type="dxa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не менее 5 лет</w:t>
            </w:r>
          </w:p>
        </w:tc>
        <w:tc>
          <w:tcPr>
            <w:tcW w:w="2410" w:type="dxa"/>
            <w:gridSpan w:val="2"/>
          </w:tcPr>
          <w:p w:rsidR="00D516E4" w:rsidRPr="00772882" w:rsidRDefault="00D516E4" w:rsidP="00810299">
            <w:pPr>
              <w:rPr>
                <w:lang w:eastAsia="en-US"/>
              </w:rPr>
            </w:pPr>
            <w:r>
              <w:rPr>
                <w:lang w:eastAsia="en-US"/>
              </w:rPr>
              <w:t>до 15 0</w:t>
            </w:r>
            <w:r w:rsidRPr="00772882">
              <w:rPr>
                <w:lang w:eastAsia="en-US"/>
              </w:rPr>
              <w:t>00,00</w:t>
            </w:r>
          </w:p>
        </w:tc>
      </w:tr>
      <w:tr w:rsidR="00D516E4" w:rsidRPr="00772882">
        <w:tc>
          <w:tcPr>
            <w:tcW w:w="709" w:type="dxa"/>
          </w:tcPr>
          <w:p w:rsidR="00D516E4" w:rsidRPr="00772882" w:rsidRDefault="00D516E4" w:rsidP="00810299">
            <w:r>
              <w:t>5.</w:t>
            </w:r>
          </w:p>
        </w:tc>
        <w:tc>
          <w:tcPr>
            <w:tcW w:w="1801" w:type="dxa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Кресло рабочее</w:t>
            </w:r>
          </w:p>
        </w:tc>
        <w:tc>
          <w:tcPr>
            <w:tcW w:w="1197" w:type="dxa"/>
            <w:gridSpan w:val="3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шт.</w:t>
            </w:r>
          </w:p>
        </w:tc>
        <w:tc>
          <w:tcPr>
            <w:tcW w:w="1681" w:type="dxa"/>
            <w:gridSpan w:val="2"/>
          </w:tcPr>
          <w:p w:rsidR="00D516E4" w:rsidRPr="00772882" w:rsidRDefault="00D516E4" w:rsidP="00EA098B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на  сотрудника</w:t>
            </w:r>
          </w:p>
        </w:tc>
        <w:tc>
          <w:tcPr>
            <w:tcW w:w="1559" w:type="dxa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не менее 5 лет</w:t>
            </w:r>
          </w:p>
        </w:tc>
        <w:tc>
          <w:tcPr>
            <w:tcW w:w="2410" w:type="dxa"/>
            <w:gridSpan w:val="2"/>
          </w:tcPr>
          <w:p w:rsidR="00D516E4" w:rsidRPr="00772882" w:rsidRDefault="00D516E4" w:rsidP="00810299">
            <w:pPr>
              <w:rPr>
                <w:lang w:eastAsia="en-US"/>
              </w:rPr>
            </w:pPr>
            <w:r>
              <w:rPr>
                <w:lang w:eastAsia="en-US"/>
              </w:rPr>
              <w:t>до 3 0</w:t>
            </w:r>
            <w:r w:rsidRPr="00772882">
              <w:rPr>
                <w:lang w:eastAsia="en-US"/>
              </w:rPr>
              <w:t>00,00</w:t>
            </w:r>
          </w:p>
        </w:tc>
      </w:tr>
      <w:tr w:rsidR="00D516E4" w:rsidRPr="00772882">
        <w:tc>
          <w:tcPr>
            <w:tcW w:w="709" w:type="dxa"/>
          </w:tcPr>
          <w:p w:rsidR="00D516E4" w:rsidRPr="00772882" w:rsidRDefault="00D516E4" w:rsidP="00810299">
            <w:r>
              <w:t>6.</w:t>
            </w:r>
          </w:p>
        </w:tc>
        <w:tc>
          <w:tcPr>
            <w:tcW w:w="1801" w:type="dxa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Стулья</w:t>
            </w:r>
          </w:p>
        </w:tc>
        <w:tc>
          <w:tcPr>
            <w:tcW w:w="1197" w:type="dxa"/>
            <w:gridSpan w:val="3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шт.</w:t>
            </w:r>
          </w:p>
        </w:tc>
        <w:tc>
          <w:tcPr>
            <w:tcW w:w="1681" w:type="dxa"/>
            <w:gridSpan w:val="2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на кабинет</w:t>
            </w:r>
          </w:p>
        </w:tc>
        <w:tc>
          <w:tcPr>
            <w:tcW w:w="1559" w:type="dxa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не менее 5 лет</w:t>
            </w:r>
          </w:p>
        </w:tc>
        <w:tc>
          <w:tcPr>
            <w:tcW w:w="2410" w:type="dxa"/>
            <w:gridSpan w:val="2"/>
          </w:tcPr>
          <w:p w:rsidR="00D516E4" w:rsidRPr="00772882" w:rsidRDefault="00D516E4" w:rsidP="00810299">
            <w:pPr>
              <w:rPr>
                <w:lang w:eastAsia="en-US"/>
              </w:rPr>
            </w:pPr>
            <w:r>
              <w:rPr>
                <w:lang w:eastAsia="en-US"/>
              </w:rPr>
              <w:t>до 1 5</w:t>
            </w:r>
            <w:r w:rsidRPr="00772882">
              <w:rPr>
                <w:lang w:eastAsia="en-US"/>
              </w:rPr>
              <w:t>00,00</w:t>
            </w:r>
          </w:p>
        </w:tc>
      </w:tr>
      <w:tr w:rsidR="00D516E4" w:rsidRPr="00772882">
        <w:tc>
          <w:tcPr>
            <w:tcW w:w="709" w:type="dxa"/>
          </w:tcPr>
          <w:p w:rsidR="00D516E4" w:rsidRPr="00772882" w:rsidRDefault="00D516E4" w:rsidP="00810299">
            <w:r>
              <w:t>7.</w:t>
            </w:r>
          </w:p>
        </w:tc>
        <w:tc>
          <w:tcPr>
            <w:tcW w:w="1801" w:type="dxa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t>Шкаф металлический</w:t>
            </w:r>
          </w:p>
        </w:tc>
        <w:tc>
          <w:tcPr>
            <w:tcW w:w="1197" w:type="dxa"/>
            <w:gridSpan w:val="3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шт.</w:t>
            </w:r>
          </w:p>
        </w:tc>
        <w:tc>
          <w:tcPr>
            <w:tcW w:w="1681" w:type="dxa"/>
            <w:gridSpan w:val="2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на кабинет </w:t>
            </w:r>
          </w:p>
        </w:tc>
        <w:tc>
          <w:tcPr>
            <w:tcW w:w="1559" w:type="dxa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 xml:space="preserve">не менее 25 лет </w:t>
            </w:r>
          </w:p>
        </w:tc>
        <w:tc>
          <w:tcPr>
            <w:tcW w:w="2410" w:type="dxa"/>
            <w:gridSpan w:val="2"/>
          </w:tcPr>
          <w:p w:rsidR="00D516E4" w:rsidRPr="00772882" w:rsidRDefault="00D516E4" w:rsidP="00810299">
            <w:pPr>
              <w:rPr>
                <w:lang w:eastAsia="en-US"/>
              </w:rPr>
            </w:pPr>
            <w:r>
              <w:rPr>
                <w:lang w:eastAsia="en-US"/>
              </w:rPr>
              <w:t>до 8 0</w:t>
            </w:r>
            <w:r w:rsidRPr="00772882">
              <w:rPr>
                <w:lang w:eastAsia="en-US"/>
              </w:rPr>
              <w:t>00,00</w:t>
            </w:r>
          </w:p>
        </w:tc>
      </w:tr>
      <w:tr w:rsidR="00D516E4" w:rsidRPr="00772882">
        <w:tc>
          <w:tcPr>
            <w:tcW w:w="709" w:type="dxa"/>
          </w:tcPr>
          <w:p w:rsidR="00D516E4" w:rsidRPr="00772882" w:rsidRDefault="00D516E4" w:rsidP="00810299">
            <w:r>
              <w:t>8.</w:t>
            </w:r>
          </w:p>
        </w:tc>
        <w:tc>
          <w:tcPr>
            <w:tcW w:w="1844" w:type="dxa"/>
            <w:gridSpan w:val="2"/>
          </w:tcPr>
          <w:p w:rsidR="00D516E4" w:rsidRPr="00772882" w:rsidRDefault="00D516E4" w:rsidP="00EA098B">
            <w:pPr>
              <w:rPr>
                <w:lang w:eastAsia="en-US"/>
              </w:rPr>
            </w:pPr>
            <w:r>
              <w:rPr>
                <w:lang w:eastAsia="en-US"/>
              </w:rPr>
              <w:t>Тумба подкатная</w:t>
            </w:r>
          </w:p>
        </w:tc>
        <w:tc>
          <w:tcPr>
            <w:tcW w:w="1134" w:type="dxa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шт.</w:t>
            </w:r>
          </w:p>
        </w:tc>
        <w:tc>
          <w:tcPr>
            <w:tcW w:w="1701" w:type="dxa"/>
            <w:gridSpan w:val="3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на сотрудника</w:t>
            </w:r>
          </w:p>
        </w:tc>
        <w:tc>
          <w:tcPr>
            <w:tcW w:w="1559" w:type="dxa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 xml:space="preserve">не менее 5 лет </w:t>
            </w:r>
          </w:p>
        </w:tc>
        <w:tc>
          <w:tcPr>
            <w:tcW w:w="2410" w:type="dxa"/>
            <w:gridSpan w:val="2"/>
          </w:tcPr>
          <w:p w:rsidR="00D516E4" w:rsidRPr="00772882" w:rsidRDefault="00D516E4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 xml:space="preserve">до </w:t>
            </w:r>
            <w:r>
              <w:rPr>
                <w:lang w:eastAsia="en-US"/>
              </w:rPr>
              <w:t>1 0</w:t>
            </w:r>
            <w:r w:rsidRPr="00772882">
              <w:rPr>
                <w:lang w:eastAsia="en-US"/>
              </w:rPr>
              <w:t>00,00</w:t>
            </w:r>
          </w:p>
        </w:tc>
      </w:tr>
    </w:tbl>
    <w:p w:rsidR="00D516E4" w:rsidRDefault="00D516E4" w:rsidP="001B26DE">
      <w:pPr>
        <w:jc w:val="center"/>
        <w:rPr>
          <w:b/>
          <w:bCs/>
        </w:rPr>
      </w:pPr>
    </w:p>
    <w:p w:rsidR="00D516E4" w:rsidRDefault="00D516E4" w:rsidP="009C650A">
      <w:pPr>
        <w:jc w:val="center"/>
        <w:rPr>
          <w:b/>
          <w:bCs/>
        </w:rPr>
      </w:pPr>
    </w:p>
    <w:p w:rsidR="00D516E4" w:rsidRPr="009A0148" w:rsidRDefault="00D516E4" w:rsidP="009C650A">
      <w:pPr>
        <w:jc w:val="center"/>
        <w:rPr>
          <w:b/>
          <w:bCs/>
        </w:rPr>
      </w:pPr>
      <w:r w:rsidRPr="0050327D">
        <w:rPr>
          <w:b/>
          <w:bCs/>
        </w:rPr>
        <w:t>Нормативы на приобретение мебели для зала заседаний</w:t>
      </w:r>
    </w:p>
    <w:tbl>
      <w:tblPr>
        <w:tblW w:w="96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"/>
        <w:gridCol w:w="4112"/>
        <w:gridCol w:w="696"/>
        <w:gridCol w:w="1062"/>
        <w:gridCol w:w="1460"/>
        <w:gridCol w:w="1684"/>
      </w:tblGrid>
      <w:tr w:rsidR="00D516E4" w:rsidRPr="00772882">
        <w:trPr>
          <w:trHeight w:val="1275"/>
        </w:trPr>
        <w:tc>
          <w:tcPr>
            <w:tcW w:w="613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  <w:r w:rsidRPr="00772882">
              <w:t>№ п/п</w:t>
            </w:r>
          </w:p>
        </w:tc>
        <w:tc>
          <w:tcPr>
            <w:tcW w:w="4112" w:type="dxa"/>
            <w:vAlign w:val="center"/>
          </w:tcPr>
          <w:p w:rsidR="00D516E4" w:rsidRPr="00772882" w:rsidRDefault="00D516E4" w:rsidP="00B9448B">
            <w:pPr>
              <w:jc w:val="center"/>
            </w:pPr>
            <w:r w:rsidRPr="00772882">
              <w:t>Наименование предмета</w:t>
            </w:r>
          </w:p>
        </w:tc>
        <w:tc>
          <w:tcPr>
            <w:tcW w:w="670" w:type="dxa"/>
          </w:tcPr>
          <w:p w:rsidR="00D516E4" w:rsidRPr="00772882" w:rsidRDefault="00D516E4" w:rsidP="00B9448B">
            <w:pPr>
              <w:jc w:val="center"/>
            </w:pPr>
            <w:r>
              <w:t>Кол-во</w:t>
            </w:r>
          </w:p>
        </w:tc>
        <w:tc>
          <w:tcPr>
            <w:tcW w:w="1062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  <w:r w:rsidRPr="00772882">
              <w:t>Ед. изм.</w:t>
            </w:r>
          </w:p>
        </w:tc>
        <w:tc>
          <w:tcPr>
            <w:tcW w:w="1460" w:type="dxa"/>
            <w:vAlign w:val="center"/>
          </w:tcPr>
          <w:p w:rsidR="00D516E4" w:rsidRPr="00772882" w:rsidRDefault="00D516E4" w:rsidP="00B9448B">
            <w:pPr>
              <w:jc w:val="center"/>
            </w:pPr>
            <w:r w:rsidRPr="00772882">
              <w:t>Предельная стоимос</w:t>
            </w:r>
            <w:r>
              <w:t xml:space="preserve">ть единицы товара, не более </w:t>
            </w:r>
            <w:r w:rsidRPr="00772882">
              <w:t>руб.</w:t>
            </w:r>
          </w:p>
        </w:tc>
        <w:tc>
          <w:tcPr>
            <w:tcW w:w="1684" w:type="dxa"/>
            <w:vAlign w:val="center"/>
          </w:tcPr>
          <w:p w:rsidR="00D516E4" w:rsidRPr="00772882" w:rsidRDefault="00D516E4" w:rsidP="00B9448B">
            <w:pPr>
              <w:jc w:val="center"/>
            </w:pPr>
            <w:r w:rsidRPr="00772882">
              <w:t>Срок эксплуатации, лет</w:t>
            </w:r>
          </w:p>
        </w:tc>
      </w:tr>
      <w:tr w:rsidR="00D516E4" w:rsidRPr="00772882">
        <w:trPr>
          <w:trHeight w:val="255"/>
        </w:trPr>
        <w:tc>
          <w:tcPr>
            <w:tcW w:w="613" w:type="dxa"/>
            <w:noWrap/>
          </w:tcPr>
          <w:p w:rsidR="00D516E4" w:rsidRPr="00772882" w:rsidRDefault="00D516E4" w:rsidP="00B9448B">
            <w:r>
              <w:t>1.</w:t>
            </w:r>
          </w:p>
        </w:tc>
        <w:tc>
          <w:tcPr>
            <w:tcW w:w="4112" w:type="dxa"/>
            <w:noWrap/>
          </w:tcPr>
          <w:p w:rsidR="00D516E4" w:rsidRPr="00772882" w:rsidRDefault="00D516E4" w:rsidP="009C650A">
            <w:r w:rsidRPr="00772882">
              <w:t>Стол  для президиума</w:t>
            </w:r>
          </w:p>
        </w:tc>
        <w:tc>
          <w:tcPr>
            <w:tcW w:w="670" w:type="dxa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1062" w:type="dxa"/>
            <w:noWrap/>
          </w:tcPr>
          <w:p w:rsidR="00D516E4" w:rsidRPr="00772882" w:rsidRDefault="00D516E4" w:rsidP="00B9448B">
            <w:pPr>
              <w:jc w:val="center"/>
            </w:pPr>
            <w:r w:rsidRPr="00772882">
              <w:t>шт.</w:t>
            </w:r>
          </w:p>
        </w:tc>
        <w:tc>
          <w:tcPr>
            <w:tcW w:w="1460" w:type="dxa"/>
            <w:noWrap/>
          </w:tcPr>
          <w:p w:rsidR="00D516E4" w:rsidRPr="00772882" w:rsidRDefault="00D516E4" w:rsidP="00B9448B">
            <w:pPr>
              <w:jc w:val="center"/>
            </w:pPr>
            <w:r>
              <w:t>15 000</w:t>
            </w:r>
            <w:r w:rsidRPr="00772882">
              <w:t>,00</w:t>
            </w:r>
          </w:p>
        </w:tc>
        <w:tc>
          <w:tcPr>
            <w:tcW w:w="1684" w:type="dxa"/>
            <w:noWrap/>
          </w:tcPr>
          <w:p w:rsidR="00D516E4" w:rsidRPr="00772882" w:rsidRDefault="00D516E4" w:rsidP="00B9448B">
            <w:pPr>
              <w:jc w:val="center"/>
            </w:pPr>
            <w:r w:rsidRPr="00772882">
              <w:t>7</w:t>
            </w:r>
          </w:p>
        </w:tc>
      </w:tr>
      <w:tr w:rsidR="00D516E4" w:rsidRPr="00772882">
        <w:trPr>
          <w:trHeight w:val="255"/>
        </w:trPr>
        <w:tc>
          <w:tcPr>
            <w:tcW w:w="613" w:type="dxa"/>
            <w:noWrap/>
          </w:tcPr>
          <w:p w:rsidR="00D516E4" w:rsidRPr="00772882" w:rsidRDefault="00D516E4" w:rsidP="00B9448B">
            <w:r>
              <w:t>2.</w:t>
            </w:r>
          </w:p>
        </w:tc>
        <w:tc>
          <w:tcPr>
            <w:tcW w:w="4112" w:type="dxa"/>
            <w:noWrap/>
          </w:tcPr>
          <w:p w:rsidR="00D516E4" w:rsidRPr="00772882" w:rsidRDefault="00D516E4" w:rsidP="00B9448B">
            <w:r w:rsidRPr="00772882">
              <w:t>Трибуна</w:t>
            </w:r>
          </w:p>
        </w:tc>
        <w:tc>
          <w:tcPr>
            <w:tcW w:w="670" w:type="dxa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1062" w:type="dxa"/>
            <w:noWrap/>
          </w:tcPr>
          <w:p w:rsidR="00D516E4" w:rsidRPr="00772882" w:rsidRDefault="00D516E4" w:rsidP="00B9448B">
            <w:pPr>
              <w:jc w:val="center"/>
            </w:pPr>
            <w:r w:rsidRPr="00772882">
              <w:t>шт.</w:t>
            </w:r>
          </w:p>
        </w:tc>
        <w:tc>
          <w:tcPr>
            <w:tcW w:w="1460" w:type="dxa"/>
            <w:noWrap/>
          </w:tcPr>
          <w:p w:rsidR="00D516E4" w:rsidRPr="00772882" w:rsidRDefault="00D516E4" w:rsidP="00B9448B">
            <w:pPr>
              <w:jc w:val="center"/>
            </w:pPr>
            <w:r>
              <w:t>50 000</w:t>
            </w:r>
            <w:r w:rsidRPr="00772882">
              <w:t>,00</w:t>
            </w:r>
          </w:p>
        </w:tc>
        <w:tc>
          <w:tcPr>
            <w:tcW w:w="1684" w:type="dxa"/>
            <w:noWrap/>
          </w:tcPr>
          <w:p w:rsidR="00D516E4" w:rsidRPr="00772882" w:rsidRDefault="00D516E4" w:rsidP="00B9448B">
            <w:pPr>
              <w:jc w:val="center"/>
            </w:pPr>
            <w:r w:rsidRPr="00772882">
              <w:t>7</w:t>
            </w:r>
          </w:p>
        </w:tc>
      </w:tr>
      <w:tr w:rsidR="00D516E4" w:rsidRPr="00772882">
        <w:trPr>
          <w:trHeight w:val="255"/>
        </w:trPr>
        <w:tc>
          <w:tcPr>
            <w:tcW w:w="613" w:type="dxa"/>
            <w:noWrap/>
          </w:tcPr>
          <w:p w:rsidR="00D516E4" w:rsidRPr="00772882" w:rsidRDefault="00D516E4" w:rsidP="00B9448B">
            <w:r>
              <w:t>3.</w:t>
            </w:r>
          </w:p>
        </w:tc>
        <w:tc>
          <w:tcPr>
            <w:tcW w:w="4112" w:type="dxa"/>
            <w:noWrap/>
          </w:tcPr>
          <w:p w:rsidR="00D516E4" w:rsidRPr="00772882" w:rsidRDefault="00D516E4" w:rsidP="00B9448B">
            <w:r w:rsidRPr="00772882">
              <w:t xml:space="preserve">Стулья для президиума </w:t>
            </w:r>
          </w:p>
        </w:tc>
        <w:tc>
          <w:tcPr>
            <w:tcW w:w="670" w:type="dxa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1062" w:type="dxa"/>
            <w:noWrap/>
          </w:tcPr>
          <w:p w:rsidR="00D516E4" w:rsidRPr="00772882" w:rsidRDefault="00D516E4" w:rsidP="00B9448B">
            <w:pPr>
              <w:jc w:val="center"/>
            </w:pPr>
            <w:r w:rsidRPr="00772882">
              <w:t>шт.</w:t>
            </w:r>
          </w:p>
        </w:tc>
        <w:tc>
          <w:tcPr>
            <w:tcW w:w="1460" w:type="dxa"/>
            <w:noWrap/>
          </w:tcPr>
          <w:p w:rsidR="00D516E4" w:rsidRPr="00772882" w:rsidRDefault="00D516E4" w:rsidP="00B9448B">
            <w:pPr>
              <w:jc w:val="center"/>
            </w:pPr>
            <w:r>
              <w:t>10 000</w:t>
            </w:r>
            <w:r w:rsidRPr="00772882">
              <w:t>,00</w:t>
            </w:r>
          </w:p>
        </w:tc>
        <w:tc>
          <w:tcPr>
            <w:tcW w:w="1684" w:type="dxa"/>
            <w:noWrap/>
          </w:tcPr>
          <w:p w:rsidR="00D516E4" w:rsidRPr="00772882" w:rsidRDefault="00D516E4" w:rsidP="00B9448B">
            <w:pPr>
              <w:jc w:val="center"/>
            </w:pPr>
            <w:r w:rsidRPr="00772882">
              <w:t>7</w:t>
            </w:r>
          </w:p>
        </w:tc>
      </w:tr>
      <w:tr w:rsidR="00D516E4" w:rsidRPr="00772882">
        <w:trPr>
          <w:trHeight w:val="255"/>
        </w:trPr>
        <w:tc>
          <w:tcPr>
            <w:tcW w:w="613" w:type="dxa"/>
            <w:noWrap/>
          </w:tcPr>
          <w:p w:rsidR="00D516E4" w:rsidRPr="00772882" w:rsidRDefault="00D516E4" w:rsidP="00B9448B">
            <w:r>
              <w:t>4.</w:t>
            </w:r>
          </w:p>
        </w:tc>
        <w:tc>
          <w:tcPr>
            <w:tcW w:w="4112" w:type="dxa"/>
            <w:noWrap/>
          </w:tcPr>
          <w:p w:rsidR="00D516E4" w:rsidRPr="00772882" w:rsidRDefault="00D516E4" w:rsidP="00B9448B">
            <w:r w:rsidRPr="00772882">
              <w:t>Стол для регистрации</w:t>
            </w:r>
          </w:p>
        </w:tc>
        <w:tc>
          <w:tcPr>
            <w:tcW w:w="670" w:type="dxa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1062" w:type="dxa"/>
            <w:noWrap/>
          </w:tcPr>
          <w:p w:rsidR="00D516E4" w:rsidRPr="00772882" w:rsidRDefault="00D516E4" w:rsidP="00B9448B">
            <w:pPr>
              <w:jc w:val="center"/>
            </w:pPr>
            <w:r w:rsidRPr="00772882">
              <w:t>шт.</w:t>
            </w:r>
          </w:p>
        </w:tc>
        <w:tc>
          <w:tcPr>
            <w:tcW w:w="1460" w:type="dxa"/>
            <w:noWrap/>
          </w:tcPr>
          <w:p w:rsidR="00D516E4" w:rsidRPr="00772882" w:rsidRDefault="00D516E4" w:rsidP="00B9448B">
            <w:pPr>
              <w:jc w:val="center"/>
            </w:pPr>
            <w:r>
              <w:t>3 000</w:t>
            </w:r>
            <w:r w:rsidRPr="00772882">
              <w:t>,00</w:t>
            </w:r>
          </w:p>
        </w:tc>
        <w:tc>
          <w:tcPr>
            <w:tcW w:w="1684" w:type="dxa"/>
            <w:noWrap/>
          </w:tcPr>
          <w:p w:rsidR="00D516E4" w:rsidRPr="00772882" w:rsidRDefault="00D516E4" w:rsidP="00B9448B">
            <w:pPr>
              <w:jc w:val="center"/>
            </w:pPr>
            <w:r w:rsidRPr="00772882">
              <w:t>7</w:t>
            </w:r>
          </w:p>
        </w:tc>
      </w:tr>
      <w:tr w:rsidR="00D516E4" w:rsidRPr="00772882">
        <w:trPr>
          <w:trHeight w:val="255"/>
        </w:trPr>
        <w:tc>
          <w:tcPr>
            <w:tcW w:w="613" w:type="dxa"/>
            <w:noWrap/>
            <w:vAlign w:val="bottom"/>
          </w:tcPr>
          <w:p w:rsidR="00D516E4" w:rsidRPr="00772882" w:rsidRDefault="00D516E4" w:rsidP="00B9448B">
            <w:r>
              <w:t>5.</w:t>
            </w:r>
          </w:p>
        </w:tc>
        <w:tc>
          <w:tcPr>
            <w:tcW w:w="4112" w:type="dxa"/>
            <w:noWrap/>
          </w:tcPr>
          <w:p w:rsidR="00D516E4" w:rsidRPr="00772882" w:rsidRDefault="00D516E4" w:rsidP="00B9448B">
            <w:r w:rsidRPr="00772882">
              <w:t>Круглый стол</w:t>
            </w:r>
          </w:p>
        </w:tc>
        <w:tc>
          <w:tcPr>
            <w:tcW w:w="670" w:type="dxa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1062" w:type="dxa"/>
            <w:noWrap/>
            <w:vAlign w:val="bottom"/>
          </w:tcPr>
          <w:p w:rsidR="00D516E4" w:rsidRPr="00772882" w:rsidRDefault="00D516E4" w:rsidP="00B9448B">
            <w:pPr>
              <w:jc w:val="center"/>
            </w:pPr>
            <w:r w:rsidRPr="00772882">
              <w:t>шт.</w:t>
            </w:r>
          </w:p>
        </w:tc>
        <w:tc>
          <w:tcPr>
            <w:tcW w:w="1460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  <w:r>
              <w:t>12 000</w:t>
            </w:r>
            <w:r w:rsidRPr="00772882">
              <w:t>,00</w:t>
            </w:r>
          </w:p>
        </w:tc>
        <w:tc>
          <w:tcPr>
            <w:tcW w:w="1684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  <w:r w:rsidRPr="00772882">
              <w:t>7</w:t>
            </w:r>
          </w:p>
        </w:tc>
      </w:tr>
      <w:tr w:rsidR="00D516E4" w:rsidRPr="00772882">
        <w:trPr>
          <w:trHeight w:val="255"/>
        </w:trPr>
        <w:tc>
          <w:tcPr>
            <w:tcW w:w="613" w:type="dxa"/>
            <w:noWrap/>
            <w:vAlign w:val="bottom"/>
          </w:tcPr>
          <w:p w:rsidR="00D516E4" w:rsidRPr="00772882" w:rsidRDefault="00D516E4" w:rsidP="00B9448B">
            <w:r>
              <w:t>6.</w:t>
            </w:r>
          </w:p>
        </w:tc>
        <w:tc>
          <w:tcPr>
            <w:tcW w:w="4112" w:type="dxa"/>
            <w:noWrap/>
          </w:tcPr>
          <w:p w:rsidR="00D516E4" w:rsidRPr="00772882" w:rsidRDefault="00D516E4" w:rsidP="00B9448B">
            <w:r w:rsidRPr="00772882">
              <w:t>Стол рабочий</w:t>
            </w:r>
          </w:p>
        </w:tc>
        <w:tc>
          <w:tcPr>
            <w:tcW w:w="670" w:type="dxa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1062" w:type="dxa"/>
            <w:noWrap/>
            <w:vAlign w:val="bottom"/>
          </w:tcPr>
          <w:p w:rsidR="00D516E4" w:rsidRPr="00772882" w:rsidRDefault="00D516E4" w:rsidP="00B9448B">
            <w:pPr>
              <w:jc w:val="center"/>
            </w:pPr>
            <w:r w:rsidRPr="00772882">
              <w:t>шт.</w:t>
            </w:r>
          </w:p>
        </w:tc>
        <w:tc>
          <w:tcPr>
            <w:tcW w:w="1460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  <w:r>
              <w:t>8 000</w:t>
            </w:r>
            <w:r w:rsidRPr="00772882">
              <w:t>,00</w:t>
            </w:r>
          </w:p>
        </w:tc>
        <w:tc>
          <w:tcPr>
            <w:tcW w:w="1684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  <w:r w:rsidRPr="00772882">
              <w:t>7</w:t>
            </w:r>
          </w:p>
        </w:tc>
      </w:tr>
      <w:tr w:rsidR="00D516E4" w:rsidRPr="00772882">
        <w:trPr>
          <w:trHeight w:val="255"/>
        </w:trPr>
        <w:tc>
          <w:tcPr>
            <w:tcW w:w="613" w:type="dxa"/>
            <w:noWrap/>
            <w:vAlign w:val="bottom"/>
          </w:tcPr>
          <w:p w:rsidR="00D516E4" w:rsidRPr="00772882" w:rsidRDefault="00D516E4" w:rsidP="00B9448B">
            <w:r>
              <w:t>7.</w:t>
            </w:r>
          </w:p>
        </w:tc>
        <w:tc>
          <w:tcPr>
            <w:tcW w:w="4112" w:type="dxa"/>
            <w:noWrap/>
          </w:tcPr>
          <w:p w:rsidR="00D516E4" w:rsidRPr="00772882" w:rsidRDefault="00D516E4" w:rsidP="00B9448B">
            <w:r w:rsidRPr="00772882">
              <w:t>Стул</w:t>
            </w:r>
          </w:p>
        </w:tc>
        <w:tc>
          <w:tcPr>
            <w:tcW w:w="670" w:type="dxa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1062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  <w:r w:rsidRPr="00772882">
              <w:t>шт.</w:t>
            </w:r>
          </w:p>
        </w:tc>
        <w:tc>
          <w:tcPr>
            <w:tcW w:w="1460" w:type="dxa"/>
            <w:noWrap/>
          </w:tcPr>
          <w:p w:rsidR="00D516E4" w:rsidRPr="00772882" w:rsidRDefault="00D516E4" w:rsidP="00B9448B">
            <w:pPr>
              <w:jc w:val="center"/>
            </w:pPr>
            <w:r>
              <w:t>2 000</w:t>
            </w:r>
            <w:r w:rsidRPr="00772882">
              <w:t>,00</w:t>
            </w:r>
          </w:p>
        </w:tc>
        <w:tc>
          <w:tcPr>
            <w:tcW w:w="1684" w:type="dxa"/>
            <w:noWrap/>
          </w:tcPr>
          <w:p w:rsidR="00D516E4" w:rsidRPr="00772882" w:rsidRDefault="00D516E4" w:rsidP="00B9448B">
            <w:pPr>
              <w:jc w:val="center"/>
            </w:pPr>
            <w:r w:rsidRPr="00772882">
              <w:t>7</w:t>
            </w:r>
          </w:p>
        </w:tc>
      </w:tr>
      <w:tr w:rsidR="00D516E4" w:rsidRPr="00772882">
        <w:trPr>
          <w:trHeight w:val="255"/>
        </w:trPr>
        <w:tc>
          <w:tcPr>
            <w:tcW w:w="613" w:type="dxa"/>
            <w:noWrap/>
            <w:vAlign w:val="center"/>
          </w:tcPr>
          <w:p w:rsidR="00D516E4" w:rsidRPr="00772882" w:rsidRDefault="00D516E4" w:rsidP="00B9448B">
            <w:r>
              <w:t>8.</w:t>
            </w:r>
          </w:p>
        </w:tc>
        <w:tc>
          <w:tcPr>
            <w:tcW w:w="4112" w:type="dxa"/>
            <w:noWrap/>
          </w:tcPr>
          <w:p w:rsidR="00D516E4" w:rsidRPr="00772882" w:rsidRDefault="00D516E4" w:rsidP="00B9448B">
            <w:r w:rsidRPr="00772882">
              <w:t>Стол для участников мероприятия</w:t>
            </w:r>
          </w:p>
        </w:tc>
        <w:tc>
          <w:tcPr>
            <w:tcW w:w="670" w:type="dxa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1062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  <w:r w:rsidRPr="00772882">
              <w:t>шт.</w:t>
            </w:r>
          </w:p>
        </w:tc>
        <w:tc>
          <w:tcPr>
            <w:tcW w:w="1460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  <w:r>
              <w:t>8 000</w:t>
            </w:r>
            <w:r w:rsidRPr="00772882">
              <w:t>,00</w:t>
            </w:r>
          </w:p>
        </w:tc>
        <w:tc>
          <w:tcPr>
            <w:tcW w:w="1684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  <w:r w:rsidRPr="00772882">
              <w:t>7</w:t>
            </w:r>
          </w:p>
        </w:tc>
      </w:tr>
    </w:tbl>
    <w:p w:rsidR="00D516E4" w:rsidRDefault="00D516E4" w:rsidP="001B26DE">
      <w:pPr>
        <w:jc w:val="center"/>
        <w:rPr>
          <w:b/>
          <w:bCs/>
        </w:rPr>
      </w:pPr>
    </w:p>
    <w:p w:rsidR="00D516E4" w:rsidRDefault="00D516E4" w:rsidP="001B26DE">
      <w:pPr>
        <w:jc w:val="center"/>
        <w:rPr>
          <w:b/>
          <w:bCs/>
        </w:rPr>
      </w:pPr>
    </w:p>
    <w:p w:rsidR="00D516E4" w:rsidRDefault="00D516E4" w:rsidP="001B26DE">
      <w:pPr>
        <w:jc w:val="center"/>
        <w:rPr>
          <w:b/>
          <w:bCs/>
        </w:rPr>
      </w:pPr>
    </w:p>
    <w:p w:rsidR="00D516E4" w:rsidRDefault="00D516E4" w:rsidP="001B26DE">
      <w:pPr>
        <w:jc w:val="center"/>
        <w:rPr>
          <w:b/>
          <w:bCs/>
        </w:rPr>
      </w:pPr>
      <w:r>
        <w:rPr>
          <w:b/>
          <w:bCs/>
        </w:rPr>
        <w:t>Нормативы на приобретение бытовой техники и предметов интерьера</w:t>
      </w:r>
    </w:p>
    <w:tbl>
      <w:tblPr>
        <w:tblW w:w="95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3240"/>
        <w:gridCol w:w="1974"/>
        <w:gridCol w:w="1565"/>
        <w:gridCol w:w="1808"/>
      </w:tblGrid>
      <w:tr w:rsidR="00D516E4" w:rsidRPr="00772882">
        <w:trPr>
          <w:trHeight w:val="1275"/>
        </w:trPr>
        <w:tc>
          <w:tcPr>
            <w:tcW w:w="1008" w:type="dxa"/>
            <w:noWrap/>
            <w:vAlign w:val="center"/>
          </w:tcPr>
          <w:p w:rsidR="00D516E4" w:rsidRPr="00772882" w:rsidRDefault="00D516E4" w:rsidP="008219EA">
            <w:pPr>
              <w:jc w:val="center"/>
            </w:pPr>
            <w:r w:rsidRPr="00772882">
              <w:t>№ п/п</w:t>
            </w:r>
          </w:p>
        </w:tc>
        <w:tc>
          <w:tcPr>
            <w:tcW w:w="3240" w:type="dxa"/>
            <w:vAlign w:val="center"/>
          </w:tcPr>
          <w:p w:rsidR="00D516E4" w:rsidRPr="00772882" w:rsidRDefault="00D516E4" w:rsidP="008219EA">
            <w:pPr>
              <w:jc w:val="center"/>
            </w:pPr>
            <w:r w:rsidRPr="00772882">
              <w:t>Наименование предмета</w:t>
            </w:r>
          </w:p>
        </w:tc>
        <w:tc>
          <w:tcPr>
            <w:tcW w:w="1974" w:type="dxa"/>
            <w:noWrap/>
            <w:vAlign w:val="center"/>
          </w:tcPr>
          <w:p w:rsidR="00D516E4" w:rsidRPr="00772882" w:rsidRDefault="00D516E4" w:rsidP="008219EA">
            <w:pPr>
              <w:jc w:val="center"/>
            </w:pPr>
            <w:r>
              <w:t>Количество</w:t>
            </w:r>
            <w:r w:rsidRPr="00772882">
              <w:t>.</w:t>
            </w:r>
          </w:p>
        </w:tc>
        <w:tc>
          <w:tcPr>
            <w:tcW w:w="1565" w:type="dxa"/>
            <w:vAlign w:val="center"/>
          </w:tcPr>
          <w:p w:rsidR="00D516E4" w:rsidRPr="00772882" w:rsidRDefault="00D516E4" w:rsidP="008219EA">
            <w:pPr>
              <w:jc w:val="center"/>
            </w:pPr>
            <w:r w:rsidRPr="00772882">
              <w:t>Предельная стоимос</w:t>
            </w:r>
            <w:r>
              <w:t xml:space="preserve">ть единицы товара, не более </w:t>
            </w:r>
            <w:r w:rsidRPr="00772882">
              <w:t>руб.</w:t>
            </w:r>
          </w:p>
        </w:tc>
        <w:tc>
          <w:tcPr>
            <w:tcW w:w="1808" w:type="dxa"/>
            <w:vAlign w:val="center"/>
          </w:tcPr>
          <w:p w:rsidR="00D516E4" w:rsidRPr="00772882" w:rsidRDefault="00D516E4" w:rsidP="008219EA">
            <w:pPr>
              <w:jc w:val="center"/>
            </w:pPr>
            <w:r w:rsidRPr="00772882">
              <w:t>Срок эксплуатации, лет</w:t>
            </w:r>
          </w:p>
        </w:tc>
      </w:tr>
      <w:tr w:rsidR="00D516E4" w:rsidRPr="00772882">
        <w:trPr>
          <w:trHeight w:val="255"/>
        </w:trPr>
        <w:tc>
          <w:tcPr>
            <w:tcW w:w="1008" w:type="dxa"/>
            <w:noWrap/>
          </w:tcPr>
          <w:p w:rsidR="00D516E4" w:rsidRPr="00772882" w:rsidRDefault="00D516E4" w:rsidP="008219EA">
            <w:r>
              <w:t>1.</w:t>
            </w:r>
          </w:p>
        </w:tc>
        <w:tc>
          <w:tcPr>
            <w:tcW w:w="3240" w:type="dxa"/>
            <w:noWrap/>
          </w:tcPr>
          <w:p w:rsidR="00D516E4" w:rsidRPr="00772882" w:rsidRDefault="00D516E4" w:rsidP="008219EA">
            <w:r>
              <w:t>Телевизор</w:t>
            </w:r>
          </w:p>
        </w:tc>
        <w:tc>
          <w:tcPr>
            <w:tcW w:w="1974" w:type="dxa"/>
            <w:noWrap/>
          </w:tcPr>
          <w:p w:rsidR="00D516E4" w:rsidRPr="00772882" w:rsidRDefault="00D516E4" w:rsidP="00AA4134">
            <w:pPr>
              <w:jc w:val="center"/>
            </w:pPr>
            <w:r>
              <w:t xml:space="preserve"> на организацию</w:t>
            </w:r>
          </w:p>
        </w:tc>
        <w:tc>
          <w:tcPr>
            <w:tcW w:w="1565" w:type="dxa"/>
            <w:noWrap/>
          </w:tcPr>
          <w:p w:rsidR="00D516E4" w:rsidRPr="00772882" w:rsidRDefault="00D516E4" w:rsidP="008219EA">
            <w:pPr>
              <w:jc w:val="center"/>
            </w:pPr>
            <w:r>
              <w:t>28000</w:t>
            </w:r>
          </w:p>
        </w:tc>
        <w:tc>
          <w:tcPr>
            <w:tcW w:w="1808" w:type="dxa"/>
            <w:noWrap/>
          </w:tcPr>
          <w:p w:rsidR="00D516E4" w:rsidRPr="00772882" w:rsidRDefault="00D516E4" w:rsidP="008219EA">
            <w:pPr>
              <w:jc w:val="center"/>
            </w:pPr>
            <w:r>
              <w:t>7</w:t>
            </w:r>
          </w:p>
        </w:tc>
      </w:tr>
      <w:tr w:rsidR="00D516E4" w:rsidRPr="00772882">
        <w:trPr>
          <w:trHeight w:val="255"/>
        </w:trPr>
        <w:tc>
          <w:tcPr>
            <w:tcW w:w="1008" w:type="dxa"/>
            <w:noWrap/>
          </w:tcPr>
          <w:p w:rsidR="00D516E4" w:rsidRPr="00772882" w:rsidRDefault="00D516E4" w:rsidP="008219EA">
            <w:r>
              <w:t>2.</w:t>
            </w:r>
          </w:p>
        </w:tc>
        <w:tc>
          <w:tcPr>
            <w:tcW w:w="3240" w:type="dxa"/>
            <w:noWrap/>
          </w:tcPr>
          <w:p w:rsidR="00D516E4" w:rsidRPr="00772882" w:rsidRDefault="00D516E4" w:rsidP="008219EA">
            <w:r>
              <w:t>холодильник</w:t>
            </w:r>
          </w:p>
        </w:tc>
        <w:tc>
          <w:tcPr>
            <w:tcW w:w="1974" w:type="dxa"/>
            <w:noWrap/>
          </w:tcPr>
          <w:p w:rsidR="00D516E4" w:rsidRPr="00772882" w:rsidRDefault="00D516E4" w:rsidP="00AA4134">
            <w:pPr>
              <w:jc w:val="center"/>
            </w:pPr>
            <w:r>
              <w:t>На организацию</w:t>
            </w:r>
          </w:p>
        </w:tc>
        <w:tc>
          <w:tcPr>
            <w:tcW w:w="1565" w:type="dxa"/>
            <w:noWrap/>
          </w:tcPr>
          <w:p w:rsidR="00D516E4" w:rsidRPr="00772882" w:rsidRDefault="00D516E4" w:rsidP="008219EA">
            <w:pPr>
              <w:jc w:val="center"/>
            </w:pPr>
            <w:r>
              <w:t>10000</w:t>
            </w:r>
          </w:p>
        </w:tc>
        <w:tc>
          <w:tcPr>
            <w:tcW w:w="1808" w:type="dxa"/>
            <w:noWrap/>
          </w:tcPr>
          <w:p w:rsidR="00D516E4" w:rsidRPr="00772882" w:rsidRDefault="00D516E4" w:rsidP="008219EA">
            <w:pPr>
              <w:jc w:val="center"/>
            </w:pPr>
            <w:r>
              <w:t>7</w:t>
            </w:r>
          </w:p>
        </w:tc>
      </w:tr>
      <w:tr w:rsidR="00D516E4" w:rsidRPr="00772882">
        <w:trPr>
          <w:trHeight w:val="255"/>
        </w:trPr>
        <w:tc>
          <w:tcPr>
            <w:tcW w:w="1008" w:type="dxa"/>
            <w:noWrap/>
          </w:tcPr>
          <w:p w:rsidR="00D516E4" w:rsidRPr="00772882" w:rsidRDefault="00D516E4" w:rsidP="008219EA">
            <w:r>
              <w:t>3.</w:t>
            </w:r>
          </w:p>
        </w:tc>
        <w:tc>
          <w:tcPr>
            <w:tcW w:w="3240" w:type="dxa"/>
            <w:noWrap/>
          </w:tcPr>
          <w:p w:rsidR="00D516E4" w:rsidRPr="00772882" w:rsidRDefault="00D516E4" w:rsidP="008219EA">
            <w:r>
              <w:t>Шкаф металлический несгораемый или сейф</w:t>
            </w:r>
          </w:p>
        </w:tc>
        <w:tc>
          <w:tcPr>
            <w:tcW w:w="1974" w:type="dxa"/>
            <w:noWrap/>
          </w:tcPr>
          <w:p w:rsidR="00D516E4" w:rsidRPr="00772882" w:rsidRDefault="00D516E4" w:rsidP="008219EA">
            <w:pPr>
              <w:jc w:val="center"/>
            </w:pPr>
            <w:r>
              <w:t>при необходимости</w:t>
            </w:r>
          </w:p>
        </w:tc>
        <w:tc>
          <w:tcPr>
            <w:tcW w:w="1565" w:type="dxa"/>
            <w:noWrap/>
          </w:tcPr>
          <w:p w:rsidR="00D516E4" w:rsidRPr="00772882" w:rsidRDefault="00D516E4" w:rsidP="008219EA">
            <w:pPr>
              <w:jc w:val="center"/>
            </w:pPr>
            <w:r>
              <w:t>8000</w:t>
            </w:r>
          </w:p>
        </w:tc>
        <w:tc>
          <w:tcPr>
            <w:tcW w:w="1808" w:type="dxa"/>
            <w:noWrap/>
          </w:tcPr>
          <w:p w:rsidR="00D516E4" w:rsidRPr="00772882" w:rsidRDefault="00D516E4" w:rsidP="008219EA">
            <w:pPr>
              <w:jc w:val="center"/>
            </w:pPr>
            <w:r>
              <w:t>25</w:t>
            </w:r>
          </w:p>
        </w:tc>
      </w:tr>
      <w:tr w:rsidR="00D516E4" w:rsidRPr="00772882">
        <w:trPr>
          <w:trHeight w:val="255"/>
        </w:trPr>
        <w:tc>
          <w:tcPr>
            <w:tcW w:w="1008" w:type="dxa"/>
            <w:noWrap/>
          </w:tcPr>
          <w:p w:rsidR="00D516E4" w:rsidRPr="00772882" w:rsidRDefault="00D516E4" w:rsidP="008219EA">
            <w:pPr>
              <w:tabs>
                <w:tab w:val="right" w:pos="363"/>
              </w:tabs>
            </w:pPr>
            <w:r>
              <w:t>4.</w:t>
            </w:r>
          </w:p>
        </w:tc>
        <w:tc>
          <w:tcPr>
            <w:tcW w:w="3240" w:type="dxa"/>
            <w:noWrap/>
          </w:tcPr>
          <w:p w:rsidR="00D516E4" w:rsidRPr="00772882" w:rsidRDefault="00D516E4" w:rsidP="008219EA">
            <w:r>
              <w:t>Уничтожитель документов</w:t>
            </w:r>
          </w:p>
        </w:tc>
        <w:tc>
          <w:tcPr>
            <w:tcW w:w="1974" w:type="dxa"/>
            <w:noWrap/>
          </w:tcPr>
          <w:p w:rsidR="00D516E4" w:rsidRPr="00772882" w:rsidRDefault="00D516E4" w:rsidP="00AA4134">
            <w:pPr>
              <w:jc w:val="center"/>
            </w:pPr>
            <w:r>
              <w:t xml:space="preserve"> на организацию</w:t>
            </w:r>
          </w:p>
        </w:tc>
        <w:tc>
          <w:tcPr>
            <w:tcW w:w="1565" w:type="dxa"/>
            <w:noWrap/>
          </w:tcPr>
          <w:p w:rsidR="00D516E4" w:rsidRPr="00772882" w:rsidRDefault="00D516E4" w:rsidP="008219EA">
            <w:pPr>
              <w:jc w:val="center"/>
            </w:pPr>
            <w:r>
              <w:t>7000</w:t>
            </w:r>
          </w:p>
        </w:tc>
        <w:tc>
          <w:tcPr>
            <w:tcW w:w="1808" w:type="dxa"/>
            <w:noWrap/>
          </w:tcPr>
          <w:p w:rsidR="00D516E4" w:rsidRPr="00772882" w:rsidRDefault="00D516E4" w:rsidP="008219EA">
            <w:pPr>
              <w:jc w:val="center"/>
            </w:pPr>
            <w:r>
              <w:t>5</w:t>
            </w:r>
          </w:p>
        </w:tc>
      </w:tr>
      <w:tr w:rsidR="00D516E4" w:rsidRPr="00772882">
        <w:trPr>
          <w:trHeight w:val="255"/>
        </w:trPr>
        <w:tc>
          <w:tcPr>
            <w:tcW w:w="1008" w:type="dxa"/>
            <w:noWrap/>
          </w:tcPr>
          <w:p w:rsidR="00D516E4" w:rsidRPr="00772882" w:rsidRDefault="00D516E4" w:rsidP="008219EA">
            <w:r>
              <w:t>5.</w:t>
            </w:r>
          </w:p>
        </w:tc>
        <w:tc>
          <w:tcPr>
            <w:tcW w:w="3240" w:type="dxa"/>
            <w:noWrap/>
          </w:tcPr>
          <w:p w:rsidR="00D516E4" w:rsidRPr="00772882" w:rsidRDefault="00D516E4" w:rsidP="008219EA">
            <w:r>
              <w:t>Телефонный аппарат</w:t>
            </w:r>
          </w:p>
        </w:tc>
        <w:tc>
          <w:tcPr>
            <w:tcW w:w="1974" w:type="dxa"/>
            <w:noWrap/>
          </w:tcPr>
          <w:p w:rsidR="00D516E4" w:rsidRPr="00772882" w:rsidRDefault="00D516E4" w:rsidP="008219EA">
            <w:pPr>
              <w:jc w:val="center"/>
            </w:pPr>
            <w:r>
              <w:t>на работника</w:t>
            </w:r>
          </w:p>
        </w:tc>
        <w:tc>
          <w:tcPr>
            <w:tcW w:w="1565" w:type="dxa"/>
            <w:noWrap/>
          </w:tcPr>
          <w:p w:rsidR="00D516E4" w:rsidRPr="00772882" w:rsidRDefault="00D516E4" w:rsidP="008219EA">
            <w:pPr>
              <w:jc w:val="center"/>
            </w:pPr>
            <w:r>
              <w:t>1200</w:t>
            </w:r>
          </w:p>
        </w:tc>
        <w:tc>
          <w:tcPr>
            <w:tcW w:w="1808" w:type="dxa"/>
            <w:noWrap/>
          </w:tcPr>
          <w:p w:rsidR="00D516E4" w:rsidRPr="00772882" w:rsidRDefault="00D516E4" w:rsidP="008219EA">
            <w:pPr>
              <w:jc w:val="center"/>
            </w:pPr>
            <w:r>
              <w:t>5</w:t>
            </w:r>
          </w:p>
        </w:tc>
      </w:tr>
      <w:tr w:rsidR="00D516E4" w:rsidRPr="00772882">
        <w:trPr>
          <w:trHeight w:val="255"/>
        </w:trPr>
        <w:tc>
          <w:tcPr>
            <w:tcW w:w="1008" w:type="dxa"/>
            <w:noWrap/>
            <w:vAlign w:val="bottom"/>
          </w:tcPr>
          <w:p w:rsidR="00D516E4" w:rsidRPr="00772882" w:rsidRDefault="00D516E4" w:rsidP="008219EA">
            <w:r>
              <w:t>6.</w:t>
            </w:r>
          </w:p>
        </w:tc>
        <w:tc>
          <w:tcPr>
            <w:tcW w:w="3240" w:type="dxa"/>
            <w:noWrap/>
          </w:tcPr>
          <w:p w:rsidR="00D516E4" w:rsidRPr="00772882" w:rsidRDefault="00D516E4" w:rsidP="008219EA">
            <w:r>
              <w:t>Настольная лампа</w:t>
            </w:r>
          </w:p>
        </w:tc>
        <w:tc>
          <w:tcPr>
            <w:tcW w:w="1974" w:type="dxa"/>
            <w:noWrap/>
            <w:vAlign w:val="bottom"/>
          </w:tcPr>
          <w:p w:rsidR="00D516E4" w:rsidRPr="00772882" w:rsidRDefault="00D516E4" w:rsidP="008219EA">
            <w:pPr>
              <w:jc w:val="center"/>
            </w:pPr>
            <w:r>
              <w:t>на работника</w:t>
            </w:r>
          </w:p>
        </w:tc>
        <w:tc>
          <w:tcPr>
            <w:tcW w:w="1565" w:type="dxa"/>
            <w:noWrap/>
            <w:vAlign w:val="center"/>
          </w:tcPr>
          <w:p w:rsidR="00D516E4" w:rsidRPr="00772882" w:rsidRDefault="00D516E4" w:rsidP="008219EA">
            <w:pPr>
              <w:jc w:val="center"/>
            </w:pPr>
            <w:r>
              <w:t>1200</w:t>
            </w:r>
          </w:p>
        </w:tc>
        <w:tc>
          <w:tcPr>
            <w:tcW w:w="1808" w:type="dxa"/>
            <w:noWrap/>
            <w:vAlign w:val="center"/>
          </w:tcPr>
          <w:p w:rsidR="00D516E4" w:rsidRPr="00772882" w:rsidRDefault="00D516E4" w:rsidP="008219EA">
            <w:pPr>
              <w:jc w:val="center"/>
            </w:pPr>
            <w:r>
              <w:t>5</w:t>
            </w:r>
          </w:p>
        </w:tc>
      </w:tr>
      <w:tr w:rsidR="00D516E4" w:rsidRPr="00772882">
        <w:trPr>
          <w:trHeight w:val="255"/>
        </w:trPr>
        <w:tc>
          <w:tcPr>
            <w:tcW w:w="1008" w:type="dxa"/>
            <w:noWrap/>
            <w:vAlign w:val="bottom"/>
          </w:tcPr>
          <w:p w:rsidR="00D516E4" w:rsidRPr="00772882" w:rsidRDefault="00D516E4" w:rsidP="008219EA">
            <w:r>
              <w:t>7.</w:t>
            </w:r>
          </w:p>
        </w:tc>
        <w:tc>
          <w:tcPr>
            <w:tcW w:w="3240" w:type="dxa"/>
            <w:noWrap/>
          </w:tcPr>
          <w:p w:rsidR="00D516E4" w:rsidRPr="00772882" w:rsidRDefault="00D516E4" w:rsidP="008219EA">
            <w:r>
              <w:t>Кулер для питьевой воды</w:t>
            </w:r>
          </w:p>
        </w:tc>
        <w:tc>
          <w:tcPr>
            <w:tcW w:w="1974" w:type="dxa"/>
            <w:noWrap/>
            <w:vAlign w:val="bottom"/>
          </w:tcPr>
          <w:p w:rsidR="00D516E4" w:rsidRPr="00772882" w:rsidRDefault="00D516E4" w:rsidP="008219EA">
            <w:pPr>
              <w:jc w:val="center"/>
            </w:pPr>
            <w:r>
              <w:t>на кабинет</w:t>
            </w:r>
          </w:p>
        </w:tc>
        <w:tc>
          <w:tcPr>
            <w:tcW w:w="1565" w:type="dxa"/>
            <w:noWrap/>
            <w:vAlign w:val="center"/>
          </w:tcPr>
          <w:p w:rsidR="00D516E4" w:rsidRPr="00772882" w:rsidRDefault="00D516E4" w:rsidP="008219EA">
            <w:pPr>
              <w:jc w:val="center"/>
            </w:pPr>
            <w:r>
              <w:t>7000</w:t>
            </w:r>
          </w:p>
        </w:tc>
        <w:tc>
          <w:tcPr>
            <w:tcW w:w="1808" w:type="dxa"/>
            <w:noWrap/>
            <w:vAlign w:val="center"/>
          </w:tcPr>
          <w:p w:rsidR="00D516E4" w:rsidRPr="00772882" w:rsidRDefault="00D516E4" w:rsidP="008219EA">
            <w:pPr>
              <w:jc w:val="center"/>
            </w:pPr>
            <w:r>
              <w:t>5</w:t>
            </w:r>
          </w:p>
        </w:tc>
      </w:tr>
      <w:tr w:rsidR="00D516E4" w:rsidRPr="00772882">
        <w:trPr>
          <w:trHeight w:val="255"/>
        </w:trPr>
        <w:tc>
          <w:tcPr>
            <w:tcW w:w="1008" w:type="dxa"/>
            <w:noWrap/>
            <w:vAlign w:val="bottom"/>
          </w:tcPr>
          <w:p w:rsidR="00D516E4" w:rsidRPr="00772882" w:rsidRDefault="00D516E4" w:rsidP="008219EA">
            <w:r>
              <w:t>8.</w:t>
            </w:r>
          </w:p>
        </w:tc>
        <w:tc>
          <w:tcPr>
            <w:tcW w:w="3240" w:type="dxa"/>
            <w:noWrap/>
          </w:tcPr>
          <w:p w:rsidR="00D516E4" w:rsidRPr="00772882" w:rsidRDefault="00D516E4" w:rsidP="008219EA">
            <w:r>
              <w:t>Часы настенные</w:t>
            </w:r>
          </w:p>
        </w:tc>
        <w:tc>
          <w:tcPr>
            <w:tcW w:w="1974" w:type="dxa"/>
            <w:noWrap/>
            <w:vAlign w:val="center"/>
          </w:tcPr>
          <w:p w:rsidR="00D516E4" w:rsidRPr="00772882" w:rsidRDefault="00D516E4" w:rsidP="008219EA">
            <w:pPr>
              <w:jc w:val="center"/>
            </w:pPr>
            <w:r>
              <w:t>на кабинет</w:t>
            </w:r>
          </w:p>
        </w:tc>
        <w:tc>
          <w:tcPr>
            <w:tcW w:w="1565" w:type="dxa"/>
            <w:noWrap/>
          </w:tcPr>
          <w:p w:rsidR="00D516E4" w:rsidRPr="00772882" w:rsidRDefault="00D516E4" w:rsidP="008219EA">
            <w:pPr>
              <w:jc w:val="center"/>
            </w:pPr>
            <w:r>
              <w:t>1500</w:t>
            </w:r>
          </w:p>
        </w:tc>
        <w:tc>
          <w:tcPr>
            <w:tcW w:w="1808" w:type="dxa"/>
            <w:noWrap/>
          </w:tcPr>
          <w:p w:rsidR="00D516E4" w:rsidRPr="00772882" w:rsidRDefault="00D516E4" w:rsidP="008219EA">
            <w:pPr>
              <w:jc w:val="center"/>
            </w:pPr>
            <w:r>
              <w:t>5</w:t>
            </w:r>
          </w:p>
        </w:tc>
      </w:tr>
      <w:tr w:rsidR="00D516E4" w:rsidRPr="00772882">
        <w:trPr>
          <w:trHeight w:val="255"/>
        </w:trPr>
        <w:tc>
          <w:tcPr>
            <w:tcW w:w="1008" w:type="dxa"/>
            <w:noWrap/>
            <w:vAlign w:val="center"/>
          </w:tcPr>
          <w:p w:rsidR="00D516E4" w:rsidRPr="00772882" w:rsidRDefault="00D516E4" w:rsidP="008219EA">
            <w:r>
              <w:t>9.</w:t>
            </w:r>
          </w:p>
        </w:tc>
        <w:tc>
          <w:tcPr>
            <w:tcW w:w="3240" w:type="dxa"/>
            <w:noWrap/>
          </w:tcPr>
          <w:p w:rsidR="00D516E4" w:rsidRPr="00772882" w:rsidRDefault="00D516E4" w:rsidP="008219EA">
            <w:r>
              <w:t>Зеркало настенное</w:t>
            </w:r>
          </w:p>
        </w:tc>
        <w:tc>
          <w:tcPr>
            <w:tcW w:w="1974" w:type="dxa"/>
            <w:noWrap/>
            <w:vAlign w:val="center"/>
          </w:tcPr>
          <w:p w:rsidR="00D516E4" w:rsidRPr="00772882" w:rsidRDefault="00D516E4" w:rsidP="008219EA">
            <w:pPr>
              <w:jc w:val="center"/>
            </w:pPr>
            <w:r>
              <w:t>1 на кабинет</w:t>
            </w:r>
          </w:p>
        </w:tc>
        <w:tc>
          <w:tcPr>
            <w:tcW w:w="1565" w:type="dxa"/>
            <w:noWrap/>
            <w:vAlign w:val="center"/>
          </w:tcPr>
          <w:p w:rsidR="00D516E4" w:rsidRPr="00772882" w:rsidRDefault="00D516E4" w:rsidP="008219EA">
            <w:pPr>
              <w:jc w:val="center"/>
            </w:pPr>
            <w:r>
              <w:t>2000</w:t>
            </w:r>
          </w:p>
        </w:tc>
        <w:tc>
          <w:tcPr>
            <w:tcW w:w="1808" w:type="dxa"/>
            <w:noWrap/>
            <w:vAlign w:val="center"/>
          </w:tcPr>
          <w:p w:rsidR="00D516E4" w:rsidRPr="00772882" w:rsidRDefault="00D516E4" w:rsidP="008219EA">
            <w:pPr>
              <w:jc w:val="center"/>
            </w:pPr>
            <w:r>
              <w:t>7</w:t>
            </w:r>
          </w:p>
        </w:tc>
      </w:tr>
      <w:tr w:rsidR="00D516E4" w:rsidRPr="00772882">
        <w:trPr>
          <w:trHeight w:val="255"/>
        </w:trPr>
        <w:tc>
          <w:tcPr>
            <w:tcW w:w="1008" w:type="dxa"/>
            <w:noWrap/>
            <w:vAlign w:val="center"/>
          </w:tcPr>
          <w:p w:rsidR="00D516E4" w:rsidRPr="00772882" w:rsidRDefault="00D516E4" w:rsidP="008219EA">
            <w:r>
              <w:t>10.</w:t>
            </w:r>
          </w:p>
        </w:tc>
        <w:tc>
          <w:tcPr>
            <w:tcW w:w="3240" w:type="dxa"/>
            <w:noWrap/>
          </w:tcPr>
          <w:p w:rsidR="00D516E4" w:rsidRDefault="00D516E4" w:rsidP="008219EA">
            <w:r>
              <w:t>Шторы (жалюзи)</w:t>
            </w:r>
          </w:p>
        </w:tc>
        <w:tc>
          <w:tcPr>
            <w:tcW w:w="1974" w:type="dxa"/>
            <w:noWrap/>
            <w:vAlign w:val="center"/>
          </w:tcPr>
          <w:p w:rsidR="00D516E4" w:rsidRPr="00772882" w:rsidRDefault="00D516E4" w:rsidP="008219EA">
            <w:pPr>
              <w:jc w:val="center"/>
            </w:pPr>
            <w:r>
              <w:t>на окно</w:t>
            </w:r>
          </w:p>
        </w:tc>
        <w:tc>
          <w:tcPr>
            <w:tcW w:w="1565" w:type="dxa"/>
            <w:noWrap/>
            <w:vAlign w:val="center"/>
          </w:tcPr>
          <w:p w:rsidR="00D516E4" w:rsidRPr="00772882" w:rsidRDefault="00D516E4" w:rsidP="008219EA">
            <w:pPr>
              <w:jc w:val="center"/>
            </w:pPr>
            <w:r>
              <w:t>10000</w:t>
            </w:r>
          </w:p>
        </w:tc>
        <w:tc>
          <w:tcPr>
            <w:tcW w:w="1808" w:type="dxa"/>
            <w:noWrap/>
            <w:vAlign w:val="center"/>
          </w:tcPr>
          <w:p w:rsidR="00D516E4" w:rsidRPr="00772882" w:rsidRDefault="00D516E4" w:rsidP="008219EA">
            <w:pPr>
              <w:jc w:val="center"/>
            </w:pPr>
            <w:r>
              <w:t>7</w:t>
            </w:r>
          </w:p>
        </w:tc>
      </w:tr>
      <w:tr w:rsidR="00D516E4" w:rsidRPr="00772882">
        <w:trPr>
          <w:trHeight w:val="255"/>
        </w:trPr>
        <w:tc>
          <w:tcPr>
            <w:tcW w:w="1008" w:type="dxa"/>
            <w:noWrap/>
            <w:vAlign w:val="center"/>
          </w:tcPr>
          <w:p w:rsidR="00D516E4" w:rsidRPr="00772882" w:rsidRDefault="00D516E4" w:rsidP="008219EA">
            <w:r>
              <w:t>11.</w:t>
            </w:r>
          </w:p>
        </w:tc>
        <w:tc>
          <w:tcPr>
            <w:tcW w:w="3240" w:type="dxa"/>
            <w:noWrap/>
          </w:tcPr>
          <w:p w:rsidR="00D516E4" w:rsidRDefault="00D516E4" w:rsidP="008219EA">
            <w:r>
              <w:t>Электрочайник</w:t>
            </w:r>
          </w:p>
        </w:tc>
        <w:tc>
          <w:tcPr>
            <w:tcW w:w="1974" w:type="dxa"/>
            <w:noWrap/>
            <w:vAlign w:val="center"/>
          </w:tcPr>
          <w:p w:rsidR="00D516E4" w:rsidRPr="00772882" w:rsidRDefault="00D516E4" w:rsidP="008219EA">
            <w:pPr>
              <w:jc w:val="center"/>
            </w:pPr>
            <w:r>
              <w:t xml:space="preserve"> на организацию</w:t>
            </w:r>
          </w:p>
        </w:tc>
        <w:tc>
          <w:tcPr>
            <w:tcW w:w="1565" w:type="dxa"/>
            <w:noWrap/>
            <w:vAlign w:val="center"/>
          </w:tcPr>
          <w:p w:rsidR="00D516E4" w:rsidRPr="00772882" w:rsidRDefault="00D516E4" w:rsidP="008219EA">
            <w:pPr>
              <w:jc w:val="center"/>
            </w:pPr>
            <w:r>
              <w:t>1200</w:t>
            </w:r>
          </w:p>
        </w:tc>
        <w:tc>
          <w:tcPr>
            <w:tcW w:w="1808" w:type="dxa"/>
            <w:noWrap/>
            <w:vAlign w:val="center"/>
          </w:tcPr>
          <w:p w:rsidR="00D516E4" w:rsidRPr="00772882" w:rsidRDefault="00D516E4" w:rsidP="008219EA">
            <w:pPr>
              <w:jc w:val="center"/>
            </w:pPr>
            <w:r>
              <w:t>7</w:t>
            </w:r>
          </w:p>
        </w:tc>
      </w:tr>
      <w:tr w:rsidR="00D516E4" w:rsidRPr="00772882">
        <w:trPr>
          <w:trHeight w:val="255"/>
        </w:trPr>
        <w:tc>
          <w:tcPr>
            <w:tcW w:w="1008" w:type="dxa"/>
            <w:noWrap/>
            <w:vAlign w:val="center"/>
          </w:tcPr>
          <w:p w:rsidR="00D516E4" w:rsidRDefault="00D516E4" w:rsidP="008219EA">
            <w:r>
              <w:t>12.</w:t>
            </w:r>
          </w:p>
        </w:tc>
        <w:tc>
          <w:tcPr>
            <w:tcW w:w="3240" w:type="dxa"/>
            <w:noWrap/>
          </w:tcPr>
          <w:p w:rsidR="00D516E4" w:rsidRDefault="00D516E4" w:rsidP="008219EA">
            <w:r>
              <w:t xml:space="preserve">Микроволновая печь </w:t>
            </w:r>
          </w:p>
        </w:tc>
        <w:tc>
          <w:tcPr>
            <w:tcW w:w="1974" w:type="dxa"/>
            <w:noWrap/>
            <w:vAlign w:val="center"/>
          </w:tcPr>
          <w:p w:rsidR="00D516E4" w:rsidRDefault="00D516E4" w:rsidP="008219EA">
            <w:pPr>
              <w:jc w:val="center"/>
            </w:pPr>
            <w:r>
              <w:t>на организацию</w:t>
            </w:r>
          </w:p>
        </w:tc>
        <w:tc>
          <w:tcPr>
            <w:tcW w:w="1565" w:type="dxa"/>
            <w:noWrap/>
            <w:vAlign w:val="center"/>
          </w:tcPr>
          <w:p w:rsidR="00D516E4" w:rsidRPr="00772882" w:rsidRDefault="00D516E4" w:rsidP="008219EA">
            <w:pPr>
              <w:jc w:val="center"/>
            </w:pPr>
            <w:r>
              <w:t>5000</w:t>
            </w:r>
          </w:p>
        </w:tc>
        <w:tc>
          <w:tcPr>
            <w:tcW w:w="1808" w:type="dxa"/>
            <w:noWrap/>
            <w:vAlign w:val="center"/>
          </w:tcPr>
          <w:p w:rsidR="00D516E4" w:rsidRPr="00772882" w:rsidRDefault="00D516E4" w:rsidP="008219EA">
            <w:pPr>
              <w:jc w:val="center"/>
            </w:pPr>
            <w:r>
              <w:t>7</w:t>
            </w:r>
          </w:p>
        </w:tc>
      </w:tr>
    </w:tbl>
    <w:p w:rsidR="00D516E4" w:rsidRDefault="00D516E4" w:rsidP="001B26DE">
      <w:pPr>
        <w:jc w:val="center"/>
        <w:rPr>
          <w:b/>
          <w:bCs/>
        </w:rPr>
      </w:pPr>
    </w:p>
    <w:p w:rsidR="00D516E4" w:rsidRDefault="00D516E4" w:rsidP="001B26DE">
      <w:pPr>
        <w:jc w:val="center"/>
        <w:rPr>
          <w:b/>
          <w:bCs/>
        </w:rPr>
      </w:pPr>
    </w:p>
    <w:p w:rsidR="00D516E4" w:rsidRDefault="00D516E4" w:rsidP="001B26DE">
      <w:pPr>
        <w:jc w:val="center"/>
        <w:rPr>
          <w:b/>
          <w:bCs/>
        </w:rPr>
      </w:pPr>
      <w:r w:rsidRPr="007955F8">
        <w:rPr>
          <w:b/>
          <w:bCs/>
        </w:rPr>
        <w:t>Нормативы количества и цены канцелярских принадлежностей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183"/>
        <w:gridCol w:w="2977"/>
        <w:gridCol w:w="1984"/>
      </w:tblGrid>
      <w:tr w:rsidR="00D516E4" w:rsidRPr="00772882">
        <w:trPr>
          <w:trHeight w:val="1185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  <w:rPr>
                <w:b/>
                <w:bCs/>
              </w:rPr>
            </w:pPr>
            <w:r w:rsidRPr="00772882">
              <w:rPr>
                <w:b/>
                <w:bCs/>
              </w:rPr>
              <w:t>№</w:t>
            </w:r>
          </w:p>
        </w:tc>
        <w:tc>
          <w:tcPr>
            <w:tcW w:w="4183" w:type="dxa"/>
            <w:noWrap/>
            <w:vAlign w:val="center"/>
          </w:tcPr>
          <w:p w:rsidR="00D516E4" w:rsidRPr="00772882" w:rsidRDefault="00D516E4" w:rsidP="00B9448B">
            <w:pPr>
              <w:jc w:val="center"/>
              <w:rPr>
                <w:b/>
                <w:bCs/>
              </w:rPr>
            </w:pPr>
            <w:r w:rsidRPr="00772882">
              <w:rPr>
                <w:b/>
                <w:bCs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pPr>
              <w:jc w:val="center"/>
              <w:rPr>
                <w:b/>
                <w:bCs/>
              </w:rPr>
            </w:pPr>
            <w:r w:rsidRPr="00772882">
              <w:rPr>
                <w:b/>
                <w:bCs/>
              </w:rPr>
              <w:t xml:space="preserve">Кол-во </w:t>
            </w:r>
            <w:r>
              <w:rPr>
                <w:b/>
                <w:bCs/>
              </w:rPr>
              <w:t>на 1 сотрудника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516E4" w:rsidRPr="00772882" w:rsidRDefault="00D516E4" w:rsidP="00B9448B">
            <w:pPr>
              <w:jc w:val="center"/>
              <w:rPr>
                <w:b/>
                <w:bCs/>
              </w:rPr>
            </w:pPr>
            <w:r w:rsidRPr="00772882">
              <w:rPr>
                <w:b/>
                <w:bCs/>
              </w:rPr>
              <w:t xml:space="preserve">Предельная стоимость единицы (руб.) </w:t>
            </w:r>
          </w:p>
        </w:tc>
      </w:tr>
      <w:tr w:rsidR="00D516E4" w:rsidRPr="00772882">
        <w:trPr>
          <w:trHeight w:val="300"/>
        </w:trPr>
        <w:tc>
          <w:tcPr>
            <w:tcW w:w="4609" w:type="dxa"/>
            <w:gridSpan w:val="2"/>
            <w:noWrap/>
            <w:vAlign w:val="center"/>
          </w:tcPr>
          <w:p w:rsidR="00D516E4" w:rsidRPr="00772882" w:rsidRDefault="00D516E4" w:rsidP="00B9448B">
            <w:pPr>
              <w:rPr>
                <w:b/>
                <w:bCs/>
              </w:rPr>
            </w:pPr>
            <w:r w:rsidRPr="00772882">
              <w:rPr>
                <w:b/>
                <w:bCs/>
              </w:rPr>
              <w:t>Канцелярские товары</w:t>
            </w:r>
          </w:p>
          <w:p w:rsidR="00D516E4" w:rsidRPr="00772882" w:rsidRDefault="00D516E4" w:rsidP="00B9448B">
            <w:pPr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pPr>
              <w:rPr>
                <w:b/>
                <w:bCs/>
              </w:rPr>
            </w:pPr>
          </w:p>
          <w:p w:rsidR="00D516E4" w:rsidRPr="00772882" w:rsidRDefault="00D516E4" w:rsidP="00B9448B">
            <w:pPr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D516E4" w:rsidRPr="00772882" w:rsidRDefault="00D516E4" w:rsidP="00B9448B">
            <w:pPr>
              <w:rPr>
                <w:b/>
                <w:bCs/>
              </w:rPr>
            </w:pPr>
          </w:p>
          <w:p w:rsidR="00D516E4" w:rsidRPr="00772882" w:rsidRDefault="00D516E4" w:rsidP="00B9448B">
            <w:pPr>
              <w:rPr>
                <w:b/>
                <w:bCs/>
              </w:rPr>
            </w:pP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Антистеплер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1 шт.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5</w:t>
            </w:r>
            <w:r w:rsidRPr="00D72287">
              <w:t>0,00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Бизнес-тетрадь А4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1 шт.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18</w:t>
            </w:r>
            <w:r w:rsidRPr="00D72287">
              <w:t>0,00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 xml:space="preserve">Блок для заметок 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1 шт.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10</w:t>
            </w:r>
            <w:r w:rsidRPr="00D72287">
              <w:t>0,00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Блок кубик цветной (9х9х9 см)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1 шт.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12</w:t>
            </w:r>
            <w:r w:rsidRPr="00D72287">
              <w:t>0,00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Блокнот А4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1 шт.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50</w:t>
            </w:r>
            <w:r w:rsidRPr="00D72287">
              <w:t>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 xml:space="preserve">Блокнот А5 на спирали 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1 шт.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55</w:t>
            </w:r>
            <w:r w:rsidRPr="00D72287">
              <w:t>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Блокнот А6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1 шт.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10</w:t>
            </w:r>
            <w:r w:rsidRPr="00D72287">
              <w:t>0,00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 xml:space="preserve">Бумага А3 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>
              <w:t>Не более 1</w:t>
            </w:r>
            <w:r w:rsidRPr="00772882">
              <w:t>упак. в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45</w:t>
            </w:r>
            <w:r w:rsidRPr="00D72287">
              <w:t>0,00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Бумага А4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3 упак. в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25</w:t>
            </w:r>
            <w:r w:rsidRPr="00D72287">
              <w:t>0,00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Бумага писчая  А4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1 упак. в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100</w:t>
            </w:r>
            <w:r w:rsidRPr="00D72287">
              <w:t>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Бумага цветная А4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>
              <w:t>Не более 1 упак. в год</w:t>
            </w:r>
            <w:r w:rsidRPr="00772882">
              <w:t>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240</w:t>
            </w:r>
            <w:r w:rsidRPr="00D72287">
              <w:t>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Бумага цветная А3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>
              <w:t>Не более 1упак. в год</w:t>
            </w:r>
            <w:r w:rsidRPr="00772882">
              <w:t>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1 2</w:t>
            </w:r>
            <w:r w:rsidRPr="00D72287">
              <w:t>00,00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Ватман А1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>
              <w:t>Не более 3 упак. в год</w:t>
            </w:r>
            <w:r w:rsidRPr="00772882">
              <w:t>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18</w:t>
            </w:r>
            <w:r w:rsidRPr="00D72287">
              <w:t>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Гель для увлажнения пальцев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1 шт. в год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100</w:t>
            </w:r>
            <w:r w:rsidRPr="00D72287">
              <w:t>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Диспенсер для скрепок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1 шт. на 3 года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12</w:t>
            </w:r>
            <w:r w:rsidRPr="00D72287">
              <w:t>0,00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 xml:space="preserve">Дырокол 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1 шт. на 3 года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33</w:t>
            </w:r>
            <w:r w:rsidRPr="00D72287">
              <w:t>0,00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Ежедневник недатированный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1 шт. в год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32</w:t>
            </w:r>
            <w:r w:rsidRPr="00D72287">
              <w:t>0,00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Закладки с клеевым краем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2 упак. на 6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60</w:t>
            </w:r>
            <w:r w:rsidRPr="00D72287">
              <w:t>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Игла для прошивания документов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1 шт. в год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10</w:t>
            </w:r>
            <w:r w:rsidRPr="00D72287">
              <w:t>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Калькулятор 12-и разрядный, бухгалтерский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1 шт. на 3 года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1 0</w:t>
            </w:r>
            <w:r w:rsidRPr="00D72287">
              <w:t>00,00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Калькулятор 16-и разрядный, бухгалтерский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1 шт. на 3 года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1 2</w:t>
            </w:r>
            <w:r w:rsidRPr="00D72287">
              <w:t>00,00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bottom"/>
          </w:tcPr>
          <w:p w:rsidR="00D516E4" w:rsidRPr="00772882" w:rsidRDefault="00D516E4" w:rsidP="00B9448B">
            <w:r w:rsidRPr="00772882">
              <w:t>Карандаш механический</w:t>
            </w:r>
          </w:p>
        </w:tc>
        <w:tc>
          <w:tcPr>
            <w:tcW w:w="2977" w:type="dxa"/>
            <w:vAlign w:val="bottom"/>
          </w:tcPr>
          <w:p w:rsidR="00D516E4" w:rsidRPr="00772882" w:rsidRDefault="00D516E4" w:rsidP="00B9448B">
            <w:r w:rsidRPr="00772882">
              <w:t>Не более 2 шт. в квартал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100</w:t>
            </w:r>
            <w:r w:rsidRPr="00D72287">
              <w:t>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Карандаш чернографитовый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2 шт. в квартал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2</w:t>
            </w:r>
            <w:r w:rsidRPr="00D72287">
              <w:t>0,00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Картон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2 упак. в год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20</w:t>
            </w:r>
            <w:r w:rsidRPr="00D72287">
              <w:t>0,0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noWrap/>
            <w:vAlign w:val="center"/>
          </w:tcPr>
          <w:p w:rsidR="00D516E4" w:rsidRPr="00772882" w:rsidRDefault="00D516E4" w:rsidP="00B9448B">
            <w:r w:rsidRPr="00772882">
              <w:t>Клей (ПВА, клей-карандаш)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1 шт. в квартал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6</w:t>
            </w:r>
            <w:r w:rsidRPr="00D72287">
              <w:t>0,00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Книга (журнал) регистрации документов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 xml:space="preserve">Не более 20 шт. на 1 год 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11</w:t>
            </w:r>
            <w:r w:rsidRPr="00D72287">
              <w:t>0,00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Кнопки силовые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1 упак. в год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6</w:t>
            </w:r>
            <w:r w:rsidRPr="00D72287">
              <w:t>0,00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Конверты (А4,А5,А6, Е65)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4 шт. в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18</w:t>
            </w:r>
            <w:r w:rsidRPr="00D72287">
              <w:t>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Корзина для бумаг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1 шт. на 5 лет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100</w:t>
            </w:r>
            <w:r w:rsidRPr="00D72287">
              <w:t>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Короб архивный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30 шт. на 1 год.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18</w:t>
            </w:r>
            <w:r w:rsidRPr="00D72287">
              <w:t>0,00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 xml:space="preserve">Корректирующая жидкость 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2 шт. в год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5</w:t>
            </w:r>
            <w:r w:rsidRPr="00D72287">
              <w:t>0,00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Корректирующая лента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2 шт. в год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12</w:t>
            </w:r>
            <w:r w:rsidRPr="00D72287">
              <w:t>0,00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Ластик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2 шт. в год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20</w:t>
            </w:r>
            <w:r w:rsidRPr="00D72287">
              <w:t>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 xml:space="preserve">Линейка 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1 шт. в год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30</w:t>
            </w:r>
            <w:r w:rsidRPr="00D72287">
              <w:t>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</w:tcPr>
          <w:p w:rsidR="00D516E4" w:rsidRPr="00772882" w:rsidRDefault="00D516E4" w:rsidP="00B9448B">
            <w:r w:rsidRPr="00772882">
              <w:t>Лоток для бумаг (горизонтальный/вертикальный)</w:t>
            </w:r>
          </w:p>
        </w:tc>
        <w:tc>
          <w:tcPr>
            <w:tcW w:w="2977" w:type="dxa"/>
          </w:tcPr>
          <w:p w:rsidR="00D516E4" w:rsidRPr="00772882" w:rsidRDefault="00D516E4" w:rsidP="00B9448B">
            <w:r w:rsidRPr="00772882">
              <w:t>Не более 2 шт. на 3 года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40</w:t>
            </w:r>
            <w:r w:rsidRPr="00D72287">
              <w:t>0,00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Маркер перманентный (1 шт.)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1 шт. на 6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25</w:t>
            </w:r>
            <w:r w:rsidRPr="00D72287">
              <w:t>0,00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Маркер текстовый (1 шт.)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1 шт. на 6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50</w:t>
            </w:r>
            <w:r w:rsidRPr="00D72287">
              <w:t>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Маркеры-текстовыделители, ( набор 4 цвета)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1 шт. на 6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20</w:t>
            </w:r>
            <w:r w:rsidRPr="00D72287">
              <w:t>0,00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Набор зажимов д/бумаг №19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6 шт. на 1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40</w:t>
            </w:r>
            <w:r w:rsidRPr="00D72287">
              <w:t>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Набор зажимов д/бумаг №25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6 шт. на 1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80</w:t>
            </w:r>
            <w:r w:rsidRPr="00D72287">
              <w:t>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Набор зажимов д/бумаг №32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6 шт. на 1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10</w:t>
            </w:r>
            <w:r w:rsidRPr="00D72287">
              <w:t>0,00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Набор зажимов д/бумаг №41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6 шт. на 1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14</w:t>
            </w:r>
            <w:r w:rsidRPr="00D72287">
              <w:t>0,00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Набор зажимов д/бумаг №51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6 шт. на 1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18</w:t>
            </w:r>
            <w:r w:rsidRPr="00D72287">
              <w:t>0,00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Нить синтетическая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1 шт. на 1 год.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300,00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Нож канцелярский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1 шт. на 3 года.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14</w:t>
            </w:r>
            <w:r w:rsidRPr="00D72287">
              <w:t>0,00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Ножницы канцелярские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1 шт. на 1 год.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160</w:t>
            </w:r>
            <w:r w:rsidRPr="00D72287">
              <w:t>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Обложки для переплета пластиковые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20 шт. на 1 год.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80</w:t>
            </w:r>
            <w:r w:rsidRPr="00D72287">
              <w:t>0,00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Органайзер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1 шт. на 3 года.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32</w:t>
            </w:r>
            <w:r w:rsidRPr="00D72287">
              <w:t>0,00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Папка архивная на кнопке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30 шт. на 1 год.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16</w:t>
            </w:r>
            <w:r w:rsidRPr="00D72287">
              <w:t>0,00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Папка деловая для бумаг (кожзам)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1 шт. на 3 года.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1 2</w:t>
            </w:r>
            <w:r w:rsidRPr="00D72287">
              <w:t>00,00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 xml:space="preserve">Папка короб с завязками 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2 шт. на 1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5</w:t>
            </w:r>
            <w:r w:rsidRPr="00D72287">
              <w:t>0,00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Папка на кольцах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2 шт. на 1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10</w:t>
            </w:r>
            <w:r w:rsidRPr="00D72287">
              <w:t>0,00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Папка на подпись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1 шт. на 1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25</w:t>
            </w:r>
            <w:r w:rsidRPr="00D72287">
              <w:t>0,00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bottom"/>
          </w:tcPr>
          <w:p w:rsidR="00D516E4" w:rsidRPr="00772882" w:rsidRDefault="00D516E4" w:rsidP="00B9448B">
            <w:r w:rsidRPr="00772882">
              <w:t>Папка на резинке</w:t>
            </w:r>
          </w:p>
        </w:tc>
        <w:tc>
          <w:tcPr>
            <w:tcW w:w="2977" w:type="dxa"/>
            <w:vAlign w:val="bottom"/>
          </w:tcPr>
          <w:p w:rsidR="00D516E4" w:rsidRPr="00772882" w:rsidRDefault="00D516E4" w:rsidP="00B9448B">
            <w:r w:rsidRPr="00772882">
              <w:t>Не более 2 шт. на 1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50</w:t>
            </w:r>
            <w:r w:rsidRPr="00D72287">
              <w:t>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Папка пластиковая с кнопкой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2 шт. на 1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35</w:t>
            </w:r>
            <w:r w:rsidRPr="00D72287">
              <w:t>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Папка поздравительная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1 шт. на 1 год.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3</w:t>
            </w:r>
            <w:r w:rsidRPr="00D72287">
              <w:t>00,00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Папка с арочным механизмом тип «Корона»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2 шт. на 1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28</w:t>
            </w:r>
            <w:r w:rsidRPr="00D72287">
              <w:t>0,00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 xml:space="preserve">Папка с завязками 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2 шт. на 1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20</w:t>
            </w:r>
            <w:r w:rsidRPr="00D72287">
              <w:t>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Папка с зажимом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2 шт. на 1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70</w:t>
            </w:r>
            <w:r w:rsidRPr="00D72287">
              <w:t>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Папка скоросшиватель А4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2 шт. на 1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60</w:t>
            </w:r>
            <w:r w:rsidRPr="00D72287">
              <w:t>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Папка скоросшиватель  пластиковый А4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2 шт. на 1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20</w:t>
            </w:r>
            <w:r w:rsidRPr="00D72287">
              <w:t>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Папка – планшет с крышкой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2 шт. на 1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140</w:t>
            </w:r>
            <w:r w:rsidRPr="00D72287">
              <w:t>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Папка уголок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2 шт. на 1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8</w:t>
            </w:r>
            <w:r w:rsidRPr="00D72287">
              <w:t>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Папка с файлами на 100 вкладышей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1 шт. на 1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23</w:t>
            </w:r>
            <w:r w:rsidRPr="00D72287">
              <w:t>0,00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</w:tcPr>
          <w:p w:rsidR="00D516E4" w:rsidRPr="00772882" w:rsidRDefault="00D516E4" w:rsidP="00B9448B">
            <w:r w:rsidRPr="00772882">
              <w:t>Подставка для блока (90 мм х 90 мм х 90 мм, пластик)</w:t>
            </w:r>
          </w:p>
        </w:tc>
        <w:tc>
          <w:tcPr>
            <w:tcW w:w="2977" w:type="dxa"/>
          </w:tcPr>
          <w:p w:rsidR="00D516E4" w:rsidRPr="00772882" w:rsidRDefault="00D516E4" w:rsidP="00B9448B">
            <w:r w:rsidRPr="00772882">
              <w:t>Не более 1 шт. на 3 года.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16</w:t>
            </w:r>
            <w:r w:rsidRPr="00D72287">
              <w:t>0,00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Подушка для смачивания пальцев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1 шт. на 1 год.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8</w:t>
            </w:r>
            <w:r w:rsidRPr="00D72287">
              <w:t>0,00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Подушка штемпельная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1 шт. на 1 год.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10</w:t>
            </w:r>
            <w:r w:rsidRPr="00D72287">
              <w:t>0,00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Пружины для переплета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20 шт. на 1 год.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25</w:t>
            </w:r>
            <w:r w:rsidRPr="00D72287">
              <w:t>0,00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Разбавитель для корректирующей жидкости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1 шт. на 1 год.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40</w:t>
            </w:r>
            <w:r w:rsidRPr="00D72287">
              <w:t>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Ролик для факса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2 шт. на 1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12</w:t>
            </w:r>
            <w:r w:rsidRPr="00D72287">
              <w:t>0,00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Ручка гелевая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2 шт. на 1 квартал.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35</w:t>
            </w:r>
            <w:r w:rsidRPr="00D72287">
              <w:t>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/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 xml:space="preserve">Ручка шариковая 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2 шт. на 1 квартал.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30</w:t>
            </w:r>
            <w:r w:rsidRPr="00D72287">
              <w:t>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/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Ручка-корректор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1 шт. на 6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12</w:t>
            </w:r>
            <w:r w:rsidRPr="00D72287">
              <w:t>0,00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/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Скобы для степлера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2 шт. на 1 квартал.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30</w:t>
            </w:r>
            <w:r w:rsidRPr="00D72287">
              <w:t>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/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Скобы для степлера на 200 л.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2 шт. на 1 квартал.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15</w:t>
            </w:r>
            <w:r w:rsidRPr="00D72287">
              <w:t>0,00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/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 xml:space="preserve">Скотч 19 мм 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1 шт. на 6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50</w:t>
            </w:r>
            <w:r w:rsidRPr="00D72287">
              <w:t>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/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 xml:space="preserve">Скотч 50 мм 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1 шт. на 6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12</w:t>
            </w:r>
            <w:r w:rsidRPr="00D72287">
              <w:t>0,00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/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 xml:space="preserve">Скрепки 25-28 мм 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2 шт. на 6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30</w:t>
            </w:r>
            <w:r w:rsidRPr="00D72287">
              <w:t>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/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 xml:space="preserve">Скрепки 50 мм 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2 шт. на 6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60</w:t>
            </w:r>
            <w:r w:rsidRPr="00D72287">
              <w:t>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/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Степлер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1 шт. на 3 года.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25</w:t>
            </w:r>
            <w:r w:rsidRPr="00D72287">
              <w:t>0,00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/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Степлер на 200 л.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1 шт. на 3 года.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2 50</w:t>
            </w:r>
            <w:r w:rsidRPr="00D72287">
              <w:t>0,00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/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Стержни для автоматических карандашей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1 шт. на 1 квартал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40</w:t>
            </w:r>
            <w:r w:rsidRPr="00D72287">
              <w:t>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/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Стержни для шариковых ручек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2 шт. на 1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15</w:t>
            </w:r>
            <w:r w:rsidRPr="00D72287">
              <w:t>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/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Тетрадь общая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1 шт. на 1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5</w:t>
            </w:r>
            <w:r w:rsidRPr="00D72287">
              <w:t>0,00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/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Тетрадь ученическая 12 л.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1 шт. на 1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5</w:t>
            </w:r>
            <w:r w:rsidRPr="00D72287">
              <w:t>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/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Точилка для карандашей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1 шт. на 6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6</w:t>
            </w:r>
            <w:r w:rsidRPr="00D72287">
              <w:t>0,00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/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Точилка механическая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1 шт. на 3 года.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350</w:t>
            </w:r>
            <w:r w:rsidRPr="00D72287">
              <w:t>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/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Файл-вкладыш (А4, 100 шт/уп.)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10 упак. на 1 год.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15</w:t>
            </w:r>
            <w:r w:rsidRPr="00D72287">
              <w:t>0,00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/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Фотобумага А4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2 шт. на 1 год.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45</w:t>
            </w:r>
            <w:r w:rsidRPr="00D72287">
              <w:t>0,00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Цветная бумага А4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2 шт. на 1 год.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911B85">
            <w:pPr>
              <w:jc w:val="center"/>
            </w:pPr>
            <w:r w:rsidRPr="00D72287">
              <w:t>25</w:t>
            </w:r>
            <w:r>
              <w:t>0</w:t>
            </w:r>
            <w:r w:rsidRPr="00D72287">
              <w:t>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/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Чистящие салфетки для оргтехники (100 шт/тубе)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1 шт. на квартал.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200</w:t>
            </w:r>
            <w:r w:rsidRPr="00D72287">
              <w:t>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/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Шило канцелярское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1 шт. на 1 год.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80</w:t>
            </w:r>
            <w:r w:rsidRPr="00D72287">
              <w:t>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/>
        </w:tc>
        <w:tc>
          <w:tcPr>
            <w:tcW w:w="4183" w:type="dxa"/>
            <w:vAlign w:val="center"/>
          </w:tcPr>
          <w:p w:rsidR="00D516E4" w:rsidRPr="00772882" w:rsidRDefault="00D516E4" w:rsidP="00B9448B">
            <w:r w:rsidRPr="00772882">
              <w:t>Шпагат</w:t>
            </w:r>
          </w:p>
        </w:tc>
        <w:tc>
          <w:tcPr>
            <w:tcW w:w="2977" w:type="dxa"/>
            <w:vAlign w:val="center"/>
          </w:tcPr>
          <w:p w:rsidR="00D516E4" w:rsidRPr="00772882" w:rsidRDefault="00D516E4" w:rsidP="00B9448B">
            <w:r w:rsidRPr="00772882">
              <w:t>Не более 1 шт. на 1 год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20</w:t>
            </w:r>
            <w:r w:rsidRPr="00D72287">
              <w:t>0,00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/>
        </w:tc>
        <w:tc>
          <w:tcPr>
            <w:tcW w:w="4183" w:type="dxa"/>
            <w:vAlign w:val="center"/>
          </w:tcPr>
          <w:p w:rsidR="00D516E4" w:rsidRPr="00AE7316" w:rsidRDefault="00D516E4" w:rsidP="00B9448B">
            <w:r w:rsidRPr="00AE7316">
              <w:t>Штемпельная краска (красная, синяя)</w:t>
            </w:r>
          </w:p>
        </w:tc>
        <w:tc>
          <w:tcPr>
            <w:tcW w:w="2977" w:type="dxa"/>
            <w:vAlign w:val="center"/>
          </w:tcPr>
          <w:p w:rsidR="00D516E4" w:rsidRPr="00AE7316" w:rsidRDefault="00D516E4" w:rsidP="00B9448B">
            <w:r w:rsidRPr="00AE7316">
              <w:t>Не более 1 шт. на 1 год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>
              <w:t>20</w:t>
            </w:r>
            <w:r w:rsidRPr="00D72287">
              <w:t>0,00</w:t>
            </w:r>
          </w:p>
        </w:tc>
      </w:tr>
      <w:tr w:rsidR="00D516E4" w:rsidRPr="00772882">
        <w:trPr>
          <w:trHeight w:val="301"/>
        </w:trPr>
        <w:tc>
          <w:tcPr>
            <w:tcW w:w="426" w:type="dxa"/>
            <w:noWrap/>
            <w:vAlign w:val="center"/>
          </w:tcPr>
          <w:p w:rsidR="00D516E4" w:rsidRPr="00772882" w:rsidRDefault="00D516E4" w:rsidP="00B9448B"/>
        </w:tc>
        <w:tc>
          <w:tcPr>
            <w:tcW w:w="4183" w:type="dxa"/>
            <w:vAlign w:val="center"/>
          </w:tcPr>
          <w:p w:rsidR="00D516E4" w:rsidRPr="00911B85" w:rsidRDefault="00D516E4" w:rsidP="00B9448B">
            <w:pPr>
              <w:rPr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D516E4" w:rsidRPr="00911B85" w:rsidRDefault="00D516E4" w:rsidP="00B9448B">
            <w:pPr>
              <w:rPr>
                <w:highlight w:val="yellow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516E4" w:rsidRPr="00772882" w:rsidRDefault="00D516E4" w:rsidP="00B9448B">
            <w:pPr>
              <w:jc w:val="center"/>
              <w:rPr>
                <w:b/>
                <w:bCs/>
              </w:rPr>
            </w:pPr>
          </w:p>
        </w:tc>
      </w:tr>
    </w:tbl>
    <w:p w:rsidR="00D516E4" w:rsidRDefault="00D516E4" w:rsidP="001B26DE">
      <w:pPr>
        <w:jc w:val="center"/>
        <w:rPr>
          <w:b/>
          <w:bCs/>
        </w:rPr>
      </w:pPr>
    </w:p>
    <w:p w:rsidR="00D516E4" w:rsidRDefault="00D516E4" w:rsidP="00D75170">
      <w:pPr>
        <w:rPr>
          <w:b/>
          <w:bCs/>
        </w:rPr>
      </w:pPr>
    </w:p>
    <w:p w:rsidR="00D516E4" w:rsidRDefault="00D516E4" w:rsidP="001B26DE">
      <w:pPr>
        <w:jc w:val="center"/>
        <w:rPr>
          <w:b/>
          <w:bCs/>
        </w:rPr>
      </w:pPr>
      <w:r w:rsidRPr="007955F8">
        <w:rPr>
          <w:b/>
          <w:bCs/>
        </w:rPr>
        <w:t>Нормативы количества и цены хозяйственных товаров и принадлежностей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7117"/>
        <w:gridCol w:w="1985"/>
      </w:tblGrid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Белизна отбеливатель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79,00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Бумага туалетная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34,00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Ведро 10 л пластмассовое без крышки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143,00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Ведро 12 л оцинкованное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140,00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Ведро-контейнер для мусора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350,00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Веник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107,00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Грабли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275,00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 xml:space="preserve">Губка для посуды 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43,00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Губка металлическая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30,00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Дозатор для мыла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3 500,00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Дополнительный патрон к противогазу фильтрующего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1 000,00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Дополнительный патрон к противогазу фильтрующего типа ДГО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911,00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</w:tcPr>
          <w:p w:rsidR="00D516E4" w:rsidRPr="00772882" w:rsidRDefault="00D516E4" w:rsidP="00B9448B">
            <w:r w:rsidRPr="00772882">
              <w:t xml:space="preserve">Индивидуальный перевязочный пакет 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100,00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Индивидуальный перевязочный пакет типа ИПП-12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76,00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</w:tcPr>
          <w:p w:rsidR="00D516E4" w:rsidRPr="00772882" w:rsidRDefault="00D516E4" w:rsidP="00B9448B">
            <w:r w:rsidRPr="00772882">
              <w:t>Индивидуальный противохимический пакет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100,00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Индивидуальный противохимический пакет типа ИПП-11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94,00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Комплект индивидуальной медицинской гражданской защиты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1 000,00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Лампы газоразрядные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120,00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Ледоруб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380,00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Лестница веревочная спасательного типа ЛВС-Ц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11 000,00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Лопата снеговая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560,00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Лопата штыковая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365,00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Метла пластик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450,00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Метла сибирьковая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30,00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Метла сорго с черенком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350,00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Мешок для мусора 120л, шт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81,00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Мешок для мусорных корзин, 160 л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8,00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Мешок для мусорных корзин, рул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50,00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Мешок для мусорных корзин, шт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79,00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Мотыга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400,00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Моющее средство для мытья посуды, литр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47,00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Моющее средство, литр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117,00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Мыло жидкое для рук, блок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220,00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Мыло жидкое для рук, литр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90,00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Мыло туалетное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24,00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Мыло хозяйственное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15,00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Нить прошивная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102,00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Одноразовые полотенца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30,00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Освежитель воздуха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74,00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Паста чистяще-дезинфицирующая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20,00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Перчатки ПВХ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27,00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Перчатки резиновые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63,00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Перчатки х/б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23,00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Полотенца бумажные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74,00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Полотно х/б,  м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103,00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 xml:space="preserve">Противогаз фильтрующий 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4 000,00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Противогаз фильтрующий гражданского типа ГП-7В и его модификации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2 664,00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 xml:space="preserve">Респиратор 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500,00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Респиратор типа Р-2, РУ-60М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300,00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Рукавицы брезентовые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61,00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Рукавицы ватные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157,00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Салфетки бумажные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57,00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Салфетки микрофибра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112,00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Салфетки хозяйственная универсальная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29,00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Самоспасатель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4 000,00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Самоспасатель типа "Феникс", ГДЗК-У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2 230,00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Совок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68,00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Совок металлический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887,00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Средство для мытья и дезинфекции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64,00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Средство по уходу за мебелью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247,00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Средство по уходу за стеклами и зеркалами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196,00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Тележка (мусорный контейнер)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1 800,00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Тряпка для пола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103,00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Универсальное чистящее средство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90,00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Халат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375,00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Черенок для лопаты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90,00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Черенок для щетки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86,00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Чистящее и моющее средство для мытья полов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109,00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Чистящее средство, кг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125,00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Чистящее средство, литр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109,00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Швабра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209,00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Шланг поливочный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1 795,00</w:t>
            </w:r>
          </w:p>
        </w:tc>
      </w:tr>
      <w:tr w:rsidR="00D516E4" w:rsidRPr="00772882">
        <w:trPr>
          <w:trHeight w:val="301"/>
        </w:trPr>
        <w:tc>
          <w:tcPr>
            <w:tcW w:w="468" w:type="dxa"/>
            <w:noWrap/>
            <w:vAlign w:val="center"/>
          </w:tcPr>
          <w:p w:rsidR="00D516E4" w:rsidRPr="00772882" w:rsidRDefault="00D516E4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D516E4" w:rsidRPr="00772882" w:rsidRDefault="00D516E4" w:rsidP="00B9448B">
            <w:r w:rsidRPr="00772882">
              <w:t>Щетка для пола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516E4" w:rsidRPr="00D72287" w:rsidRDefault="00D516E4" w:rsidP="00B9448B">
            <w:pPr>
              <w:jc w:val="center"/>
            </w:pPr>
            <w:r w:rsidRPr="00D72287">
              <w:t>450,00</w:t>
            </w:r>
          </w:p>
        </w:tc>
      </w:tr>
    </w:tbl>
    <w:p w:rsidR="00D516E4" w:rsidRDefault="00D516E4" w:rsidP="001B26DE">
      <w:pPr>
        <w:jc w:val="center"/>
        <w:rPr>
          <w:b/>
          <w:bCs/>
        </w:rPr>
      </w:pPr>
    </w:p>
    <w:p w:rsidR="00D516E4" w:rsidRDefault="00D516E4" w:rsidP="001B26DE">
      <w:pPr>
        <w:jc w:val="center"/>
        <w:rPr>
          <w:b/>
          <w:bCs/>
        </w:rPr>
      </w:pPr>
    </w:p>
    <w:p w:rsidR="00D516E4" w:rsidRDefault="00D516E4" w:rsidP="001B26DE">
      <w:pPr>
        <w:jc w:val="center"/>
        <w:rPr>
          <w:b/>
          <w:bCs/>
        </w:rPr>
      </w:pPr>
    </w:p>
    <w:p w:rsidR="00D516E4" w:rsidRPr="00B32BE3" w:rsidRDefault="00D516E4" w:rsidP="00B32BE3">
      <w:r w:rsidRPr="00E0107B">
        <w:t>Нормативы количества и цены  материальных запасов для нужд гражданской обороны</w:t>
      </w:r>
    </w:p>
    <w:tbl>
      <w:tblPr>
        <w:tblW w:w="9384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15"/>
        <w:gridCol w:w="4738"/>
        <w:gridCol w:w="1418"/>
        <w:gridCol w:w="1260"/>
        <w:gridCol w:w="1453"/>
      </w:tblGrid>
      <w:tr w:rsidR="00D516E4" w:rsidRPr="00B32BE3">
        <w:trPr>
          <w:tblCellSpacing w:w="0" w:type="dxa"/>
        </w:trPr>
        <w:tc>
          <w:tcPr>
            <w:tcW w:w="515" w:type="dxa"/>
            <w:vAlign w:val="center"/>
          </w:tcPr>
          <w:p w:rsidR="00D516E4" w:rsidRPr="00B32BE3" w:rsidRDefault="00D516E4" w:rsidP="00B32BE3">
            <w:r w:rsidRPr="00B32BE3">
              <w:t>№</w:t>
            </w:r>
          </w:p>
          <w:p w:rsidR="00D516E4" w:rsidRPr="00B32BE3" w:rsidRDefault="00D516E4" w:rsidP="00B32BE3">
            <w:r w:rsidRPr="00B32BE3">
              <w:t>п/п</w:t>
            </w:r>
          </w:p>
        </w:tc>
        <w:tc>
          <w:tcPr>
            <w:tcW w:w="4738" w:type="dxa"/>
            <w:vAlign w:val="center"/>
          </w:tcPr>
          <w:p w:rsidR="00D516E4" w:rsidRPr="00B32BE3" w:rsidRDefault="00D516E4" w:rsidP="00B32BE3">
            <w:r w:rsidRPr="00B32BE3">
              <w:t>Наименование расходных материалов</w:t>
            </w:r>
          </w:p>
        </w:tc>
        <w:tc>
          <w:tcPr>
            <w:tcW w:w="1418" w:type="dxa"/>
            <w:vAlign w:val="center"/>
          </w:tcPr>
          <w:p w:rsidR="00D516E4" w:rsidRPr="00B32BE3" w:rsidRDefault="00D516E4" w:rsidP="00B32BE3">
            <w:r>
              <w:t>Коли</w:t>
            </w:r>
            <w:r w:rsidRPr="00B32BE3">
              <w:t>чество на одного работника</w:t>
            </w:r>
          </w:p>
        </w:tc>
        <w:tc>
          <w:tcPr>
            <w:tcW w:w="1260" w:type="dxa"/>
          </w:tcPr>
          <w:p w:rsidR="00D516E4" w:rsidRDefault="00D516E4" w:rsidP="00B32BE3"/>
          <w:p w:rsidR="00D516E4" w:rsidRPr="00B32BE3" w:rsidRDefault="00D516E4" w:rsidP="00B32BE3">
            <w:pPr>
              <w:jc w:val="center"/>
            </w:pPr>
            <w:r>
              <w:t>Стоимость 1 единицы(не более), руб</w:t>
            </w:r>
          </w:p>
        </w:tc>
        <w:tc>
          <w:tcPr>
            <w:tcW w:w="1453" w:type="dxa"/>
            <w:vAlign w:val="center"/>
          </w:tcPr>
          <w:p w:rsidR="00D516E4" w:rsidRPr="00B32BE3" w:rsidRDefault="00D516E4" w:rsidP="00B32BE3">
            <w:r w:rsidRPr="00B32BE3">
              <w:t>Срок эксплуатации в годах</w:t>
            </w:r>
          </w:p>
        </w:tc>
      </w:tr>
      <w:tr w:rsidR="00D516E4" w:rsidRPr="00B32BE3">
        <w:trPr>
          <w:tblCellSpacing w:w="0" w:type="dxa"/>
        </w:trPr>
        <w:tc>
          <w:tcPr>
            <w:tcW w:w="515" w:type="dxa"/>
            <w:vAlign w:val="center"/>
          </w:tcPr>
          <w:p w:rsidR="00D516E4" w:rsidRPr="00B32BE3" w:rsidRDefault="00D516E4" w:rsidP="00B32BE3">
            <w:r w:rsidRPr="00B32BE3">
              <w:t>1.</w:t>
            </w:r>
          </w:p>
        </w:tc>
        <w:tc>
          <w:tcPr>
            <w:tcW w:w="4738" w:type="dxa"/>
            <w:vAlign w:val="center"/>
          </w:tcPr>
          <w:p w:rsidR="00D516E4" w:rsidRPr="00B32BE3" w:rsidRDefault="00D516E4" w:rsidP="00B32BE3">
            <w:r w:rsidRPr="00B32BE3">
              <w:t>Противогаз фильтрующий гражданский типа ГП-7В и его модификации</w:t>
            </w:r>
          </w:p>
        </w:tc>
        <w:tc>
          <w:tcPr>
            <w:tcW w:w="1418" w:type="dxa"/>
            <w:vAlign w:val="center"/>
          </w:tcPr>
          <w:p w:rsidR="00D516E4" w:rsidRPr="00B32BE3" w:rsidRDefault="00D516E4" w:rsidP="00B32BE3">
            <w:pPr>
              <w:jc w:val="center"/>
            </w:pPr>
            <w:r w:rsidRPr="00B32BE3">
              <w:t>1</w:t>
            </w:r>
          </w:p>
        </w:tc>
        <w:tc>
          <w:tcPr>
            <w:tcW w:w="1260" w:type="dxa"/>
          </w:tcPr>
          <w:p w:rsidR="00D516E4" w:rsidRDefault="00D516E4" w:rsidP="003F1CBA">
            <w:pPr>
              <w:jc w:val="center"/>
            </w:pPr>
          </w:p>
          <w:p w:rsidR="00D516E4" w:rsidRPr="00B32BE3" w:rsidRDefault="00D516E4" w:rsidP="003F1CBA">
            <w:pPr>
              <w:jc w:val="center"/>
            </w:pPr>
            <w:r>
              <w:t>2900,0</w:t>
            </w:r>
          </w:p>
        </w:tc>
        <w:tc>
          <w:tcPr>
            <w:tcW w:w="1453" w:type="dxa"/>
            <w:vAlign w:val="center"/>
          </w:tcPr>
          <w:p w:rsidR="00D516E4" w:rsidRPr="00B32BE3" w:rsidRDefault="00D516E4" w:rsidP="00B32BE3">
            <w:pPr>
              <w:jc w:val="center"/>
            </w:pPr>
            <w:r w:rsidRPr="00B32BE3">
              <w:t>25 лет</w:t>
            </w:r>
          </w:p>
        </w:tc>
      </w:tr>
      <w:tr w:rsidR="00D516E4" w:rsidRPr="00B32BE3">
        <w:trPr>
          <w:tblCellSpacing w:w="0" w:type="dxa"/>
        </w:trPr>
        <w:tc>
          <w:tcPr>
            <w:tcW w:w="515" w:type="dxa"/>
            <w:vAlign w:val="center"/>
          </w:tcPr>
          <w:p w:rsidR="00D516E4" w:rsidRPr="00B32BE3" w:rsidRDefault="00D516E4" w:rsidP="00B32BE3">
            <w:r w:rsidRPr="00B32BE3">
              <w:t>2.</w:t>
            </w:r>
          </w:p>
        </w:tc>
        <w:tc>
          <w:tcPr>
            <w:tcW w:w="4738" w:type="dxa"/>
            <w:vAlign w:val="center"/>
          </w:tcPr>
          <w:p w:rsidR="00D516E4" w:rsidRPr="00B32BE3" w:rsidRDefault="00D516E4" w:rsidP="00B32BE3">
            <w:r w:rsidRPr="00B32BE3">
              <w:t>Дополнительный патрон к противогазу фильтрующему типа ДПГ</w:t>
            </w:r>
          </w:p>
        </w:tc>
        <w:tc>
          <w:tcPr>
            <w:tcW w:w="1418" w:type="dxa"/>
            <w:vAlign w:val="center"/>
          </w:tcPr>
          <w:p w:rsidR="00D516E4" w:rsidRPr="00B32BE3" w:rsidRDefault="00D516E4" w:rsidP="00B32BE3">
            <w:pPr>
              <w:jc w:val="center"/>
            </w:pPr>
            <w:r w:rsidRPr="00B32BE3">
              <w:t>1</w:t>
            </w:r>
          </w:p>
        </w:tc>
        <w:tc>
          <w:tcPr>
            <w:tcW w:w="1260" w:type="dxa"/>
          </w:tcPr>
          <w:p w:rsidR="00D516E4" w:rsidRDefault="00D516E4" w:rsidP="003F1CBA">
            <w:pPr>
              <w:jc w:val="center"/>
            </w:pPr>
          </w:p>
          <w:p w:rsidR="00D516E4" w:rsidRPr="00B32BE3" w:rsidRDefault="00D516E4" w:rsidP="003F1CBA">
            <w:pPr>
              <w:jc w:val="center"/>
            </w:pPr>
            <w:r>
              <w:t>900,0</w:t>
            </w:r>
          </w:p>
        </w:tc>
        <w:tc>
          <w:tcPr>
            <w:tcW w:w="1453" w:type="dxa"/>
            <w:vAlign w:val="center"/>
          </w:tcPr>
          <w:p w:rsidR="00D516E4" w:rsidRPr="00B32BE3" w:rsidRDefault="00D516E4" w:rsidP="00B32BE3">
            <w:pPr>
              <w:jc w:val="center"/>
            </w:pPr>
            <w:r w:rsidRPr="00B32BE3">
              <w:t>25 лет</w:t>
            </w:r>
          </w:p>
        </w:tc>
      </w:tr>
      <w:tr w:rsidR="00D516E4" w:rsidRPr="00B32BE3">
        <w:trPr>
          <w:tblCellSpacing w:w="0" w:type="dxa"/>
        </w:trPr>
        <w:tc>
          <w:tcPr>
            <w:tcW w:w="515" w:type="dxa"/>
            <w:vAlign w:val="center"/>
          </w:tcPr>
          <w:p w:rsidR="00D516E4" w:rsidRPr="00B32BE3" w:rsidRDefault="00D516E4" w:rsidP="00B32BE3">
            <w:r w:rsidRPr="00B32BE3">
              <w:t>3.</w:t>
            </w:r>
          </w:p>
        </w:tc>
        <w:tc>
          <w:tcPr>
            <w:tcW w:w="4738" w:type="dxa"/>
            <w:vAlign w:val="center"/>
          </w:tcPr>
          <w:p w:rsidR="00D516E4" w:rsidRPr="00B32BE3" w:rsidRDefault="00D516E4" w:rsidP="00B32BE3">
            <w:r w:rsidRPr="00B32BE3">
              <w:t>Респиратор типа Р-2, РУ-60М</w:t>
            </w:r>
          </w:p>
        </w:tc>
        <w:tc>
          <w:tcPr>
            <w:tcW w:w="1418" w:type="dxa"/>
            <w:vAlign w:val="center"/>
          </w:tcPr>
          <w:p w:rsidR="00D516E4" w:rsidRPr="00B32BE3" w:rsidRDefault="00D516E4" w:rsidP="00B32BE3">
            <w:pPr>
              <w:jc w:val="center"/>
            </w:pPr>
            <w:r w:rsidRPr="00B32BE3">
              <w:t>1</w:t>
            </w:r>
          </w:p>
        </w:tc>
        <w:tc>
          <w:tcPr>
            <w:tcW w:w="1260" w:type="dxa"/>
          </w:tcPr>
          <w:p w:rsidR="00D516E4" w:rsidRPr="00B32BE3" w:rsidRDefault="00D516E4" w:rsidP="003F1CBA">
            <w:pPr>
              <w:jc w:val="center"/>
            </w:pPr>
            <w:r>
              <w:t>250,0</w:t>
            </w:r>
          </w:p>
        </w:tc>
        <w:tc>
          <w:tcPr>
            <w:tcW w:w="1453" w:type="dxa"/>
            <w:vAlign w:val="center"/>
          </w:tcPr>
          <w:p w:rsidR="00D516E4" w:rsidRPr="00B32BE3" w:rsidRDefault="00D516E4" w:rsidP="00B32BE3">
            <w:pPr>
              <w:jc w:val="center"/>
            </w:pPr>
            <w:r w:rsidRPr="00B32BE3">
              <w:t>5 лет</w:t>
            </w:r>
          </w:p>
        </w:tc>
      </w:tr>
      <w:tr w:rsidR="00D516E4" w:rsidRPr="00B32BE3">
        <w:trPr>
          <w:tblCellSpacing w:w="0" w:type="dxa"/>
        </w:trPr>
        <w:tc>
          <w:tcPr>
            <w:tcW w:w="515" w:type="dxa"/>
            <w:vAlign w:val="center"/>
          </w:tcPr>
          <w:p w:rsidR="00D516E4" w:rsidRPr="00B32BE3" w:rsidRDefault="00D516E4" w:rsidP="00B32BE3">
            <w:r w:rsidRPr="00B32BE3">
              <w:t>4.</w:t>
            </w:r>
          </w:p>
        </w:tc>
        <w:tc>
          <w:tcPr>
            <w:tcW w:w="4738" w:type="dxa"/>
            <w:vAlign w:val="center"/>
          </w:tcPr>
          <w:p w:rsidR="00D516E4" w:rsidRPr="00B32BE3" w:rsidRDefault="00D516E4" w:rsidP="00B32BE3">
            <w:r w:rsidRPr="00B32BE3">
              <w:t>Самоспасатель типа «Феникс», ГЗДК-У</w:t>
            </w:r>
          </w:p>
        </w:tc>
        <w:tc>
          <w:tcPr>
            <w:tcW w:w="1418" w:type="dxa"/>
            <w:vAlign w:val="center"/>
          </w:tcPr>
          <w:p w:rsidR="00D516E4" w:rsidRPr="00B32BE3" w:rsidRDefault="00D516E4" w:rsidP="00B32BE3">
            <w:pPr>
              <w:jc w:val="center"/>
            </w:pPr>
            <w:r w:rsidRPr="00B32BE3">
              <w:t>1</w:t>
            </w:r>
          </w:p>
        </w:tc>
        <w:tc>
          <w:tcPr>
            <w:tcW w:w="1260" w:type="dxa"/>
          </w:tcPr>
          <w:p w:rsidR="00D516E4" w:rsidRPr="00B32BE3" w:rsidRDefault="00D516E4" w:rsidP="003F1CBA">
            <w:pPr>
              <w:jc w:val="center"/>
            </w:pPr>
            <w:r>
              <w:t>2700,0</w:t>
            </w:r>
          </w:p>
        </w:tc>
        <w:tc>
          <w:tcPr>
            <w:tcW w:w="1453" w:type="dxa"/>
            <w:vAlign w:val="center"/>
          </w:tcPr>
          <w:p w:rsidR="00D516E4" w:rsidRPr="00B32BE3" w:rsidRDefault="00D516E4" w:rsidP="00B32BE3">
            <w:pPr>
              <w:jc w:val="center"/>
            </w:pPr>
            <w:r w:rsidRPr="00B32BE3">
              <w:t>5 лет</w:t>
            </w:r>
          </w:p>
        </w:tc>
      </w:tr>
      <w:tr w:rsidR="00D516E4" w:rsidRPr="00B32BE3">
        <w:trPr>
          <w:tblCellSpacing w:w="0" w:type="dxa"/>
        </w:trPr>
        <w:tc>
          <w:tcPr>
            <w:tcW w:w="515" w:type="dxa"/>
            <w:vAlign w:val="center"/>
          </w:tcPr>
          <w:p w:rsidR="00D516E4" w:rsidRPr="00B32BE3" w:rsidRDefault="00D516E4" w:rsidP="00B32BE3">
            <w:r w:rsidRPr="00B32BE3">
              <w:t>5.</w:t>
            </w:r>
          </w:p>
        </w:tc>
        <w:tc>
          <w:tcPr>
            <w:tcW w:w="4738" w:type="dxa"/>
            <w:vAlign w:val="center"/>
          </w:tcPr>
          <w:p w:rsidR="00D516E4" w:rsidRPr="00B32BE3" w:rsidRDefault="00D516E4" w:rsidP="00B32BE3">
            <w:r w:rsidRPr="00B32BE3">
              <w:t>Комплект индивидуальной медицинской защиты КИМ-ГЗ</w:t>
            </w:r>
          </w:p>
        </w:tc>
        <w:tc>
          <w:tcPr>
            <w:tcW w:w="1418" w:type="dxa"/>
            <w:vAlign w:val="center"/>
          </w:tcPr>
          <w:p w:rsidR="00D516E4" w:rsidRPr="00B32BE3" w:rsidRDefault="00D516E4" w:rsidP="00B32BE3">
            <w:pPr>
              <w:jc w:val="center"/>
            </w:pPr>
            <w:r w:rsidRPr="00B32BE3">
              <w:t>1</w:t>
            </w:r>
          </w:p>
        </w:tc>
        <w:tc>
          <w:tcPr>
            <w:tcW w:w="1260" w:type="dxa"/>
          </w:tcPr>
          <w:p w:rsidR="00D516E4" w:rsidRDefault="00D516E4" w:rsidP="003F1CBA">
            <w:pPr>
              <w:jc w:val="center"/>
            </w:pPr>
          </w:p>
          <w:p w:rsidR="00D516E4" w:rsidRPr="00B32BE3" w:rsidRDefault="00D516E4" w:rsidP="003F1CBA">
            <w:pPr>
              <w:jc w:val="center"/>
            </w:pPr>
            <w:r>
              <w:t>3300,0</w:t>
            </w:r>
          </w:p>
        </w:tc>
        <w:tc>
          <w:tcPr>
            <w:tcW w:w="1453" w:type="dxa"/>
            <w:vAlign w:val="center"/>
          </w:tcPr>
          <w:p w:rsidR="00D516E4" w:rsidRPr="00B32BE3" w:rsidRDefault="00D516E4" w:rsidP="00B32BE3">
            <w:pPr>
              <w:jc w:val="center"/>
            </w:pPr>
            <w:r w:rsidRPr="00B32BE3">
              <w:t>3 года</w:t>
            </w:r>
          </w:p>
        </w:tc>
      </w:tr>
      <w:tr w:rsidR="00D516E4" w:rsidRPr="00B32BE3">
        <w:trPr>
          <w:tblCellSpacing w:w="0" w:type="dxa"/>
        </w:trPr>
        <w:tc>
          <w:tcPr>
            <w:tcW w:w="515" w:type="dxa"/>
            <w:vAlign w:val="center"/>
          </w:tcPr>
          <w:p w:rsidR="00D516E4" w:rsidRPr="00B32BE3" w:rsidRDefault="00D516E4" w:rsidP="00B32BE3">
            <w:r w:rsidRPr="00B32BE3">
              <w:t>6.</w:t>
            </w:r>
          </w:p>
        </w:tc>
        <w:tc>
          <w:tcPr>
            <w:tcW w:w="4738" w:type="dxa"/>
            <w:vAlign w:val="center"/>
          </w:tcPr>
          <w:p w:rsidR="00D516E4" w:rsidRPr="00B32BE3" w:rsidRDefault="00D516E4" w:rsidP="00B32BE3">
            <w:r w:rsidRPr="00B32BE3">
              <w:t>Индивидуальный противохимический пакет типа ИПП-11</w:t>
            </w:r>
          </w:p>
        </w:tc>
        <w:tc>
          <w:tcPr>
            <w:tcW w:w="1418" w:type="dxa"/>
            <w:vAlign w:val="center"/>
          </w:tcPr>
          <w:p w:rsidR="00D516E4" w:rsidRPr="00B32BE3" w:rsidRDefault="00D516E4" w:rsidP="00B32BE3">
            <w:pPr>
              <w:jc w:val="center"/>
            </w:pPr>
            <w:r w:rsidRPr="00B32BE3">
              <w:t>1</w:t>
            </w:r>
          </w:p>
        </w:tc>
        <w:tc>
          <w:tcPr>
            <w:tcW w:w="1260" w:type="dxa"/>
          </w:tcPr>
          <w:p w:rsidR="00D516E4" w:rsidRDefault="00D516E4" w:rsidP="003F1CBA">
            <w:pPr>
              <w:jc w:val="center"/>
            </w:pPr>
          </w:p>
          <w:p w:rsidR="00D516E4" w:rsidRPr="00B32BE3" w:rsidRDefault="00D516E4" w:rsidP="003F1CBA">
            <w:pPr>
              <w:jc w:val="center"/>
            </w:pPr>
            <w:r>
              <w:t>120,0</w:t>
            </w:r>
          </w:p>
        </w:tc>
        <w:tc>
          <w:tcPr>
            <w:tcW w:w="1453" w:type="dxa"/>
            <w:vAlign w:val="center"/>
          </w:tcPr>
          <w:p w:rsidR="00D516E4" w:rsidRPr="00B32BE3" w:rsidRDefault="00D516E4" w:rsidP="00B32BE3">
            <w:pPr>
              <w:jc w:val="center"/>
            </w:pPr>
            <w:r w:rsidRPr="00B32BE3">
              <w:t>5 лет</w:t>
            </w:r>
          </w:p>
        </w:tc>
      </w:tr>
      <w:tr w:rsidR="00D516E4" w:rsidRPr="00B32BE3">
        <w:trPr>
          <w:tblCellSpacing w:w="0" w:type="dxa"/>
        </w:trPr>
        <w:tc>
          <w:tcPr>
            <w:tcW w:w="515" w:type="dxa"/>
            <w:vAlign w:val="center"/>
          </w:tcPr>
          <w:p w:rsidR="00D516E4" w:rsidRPr="00B32BE3" w:rsidRDefault="00D516E4" w:rsidP="00B32BE3">
            <w:r w:rsidRPr="00B32BE3">
              <w:t>7.</w:t>
            </w:r>
          </w:p>
        </w:tc>
        <w:tc>
          <w:tcPr>
            <w:tcW w:w="4738" w:type="dxa"/>
            <w:vAlign w:val="center"/>
          </w:tcPr>
          <w:p w:rsidR="00D516E4" w:rsidRPr="00B32BE3" w:rsidRDefault="00D516E4" w:rsidP="00B32BE3">
            <w:r w:rsidRPr="00B32BE3">
              <w:t>Индивидуальный перевязочный пакет типа ИПП-1</w:t>
            </w:r>
          </w:p>
        </w:tc>
        <w:tc>
          <w:tcPr>
            <w:tcW w:w="1418" w:type="dxa"/>
            <w:vAlign w:val="center"/>
          </w:tcPr>
          <w:p w:rsidR="00D516E4" w:rsidRPr="00B32BE3" w:rsidRDefault="00D516E4" w:rsidP="00B32BE3">
            <w:pPr>
              <w:jc w:val="center"/>
            </w:pPr>
            <w:r w:rsidRPr="00B32BE3">
              <w:t>1</w:t>
            </w:r>
          </w:p>
        </w:tc>
        <w:tc>
          <w:tcPr>
            <w:tcW w:w="1260" w:type="dxa"/>
          </w:tcPr>
          <w:p w:rsidR="00D516E4" w:rsidRDefault="00D516E4" w:rsidP="003F1CBA">
            <w:pPr>
              <w:jc w:val="center"/>
            </w:pPr>
          </w:p>
          <w:p w:rsidR="00D516E4" w:rsidRPr="00B32BE3" w:rsidRDefault="00D516E4" w:rsidP="003F1CBA">
            <w:pPr>
              <w:jc w:val="center"/>
            </w:pPr>
            <w:r>
              <w:t>60,0</w:t>
            </w:r>
          </w:p>
        </w:tc>
        <w:tc>
          <w:tcPr>
            <w:tcW w:w="1453" w:type="dxa"/>
            <w:vAlign w:val="center"/>
          </w:tcPr>
          <w:p w:rsidR="00D516E4" w:rsidRPr="00B32BE3" w:rsidRDefault="00D516E4" w:rsidP="00B32BE3">
            <w:pPr>
              <w:jc w:val="center"/>
            </w:pPr>
            <w:r w:rsidRPr="00B32BE3">
              <w:t>5 лет</w:t>
            </w:r>
          </w:p>
        </w:tc>
      </w:tr>
    </w:tbl>
    <w:p w:rsidR="00D516E4" w:rsidRPr="00B32BE3" w:rsidRDefault="00D516E4" w:rsidP="00B32BE3"/>
    <w:p w:rsidR="00D516E4" w:rsidRDefault="00D516E4" w:rsidP="004740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16E4" w:rsidRDefault="00D516E4" w:rsidP="004740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16E4" w:rsidRDefault="00D516E4" w:rsidP="004740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16E4" w:rsidRDefault="00D516E4" w:rsidP="00E31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6E4" w:rsidRDefault="00D516E4" w:rsidP="004740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16E4" w:rsidRDefault="00D516E4" w:rsidP="004740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16E4" w:rsidRDefault="00D516E4" w:rsidP="004740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16E4" w:rsidRDefault="00D516E4" w:rsidP="004740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16E4" w:rsidRDefault="00D516E4" w:rsidP="004740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16E4" w:rsidRDefault="00D516E4" w:rsidP="004740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16E4" w:rsidRDefault="00D516E4" w:rsidP="004740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16E4" w:rsidRDefault="00D516E4" w:rsidP="004740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16E4" w:rsidRDefault="00D516E4" w:rsidP="004740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16E4" w:rsidRDefault="00D516E4" w:rsidP="004740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16E4" w:rsidRDefault="00D516E4" w:rsidP="004740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16E4" w:rsidRDefault="00D516E4" w:rsidP="004740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16E4" w:rsidRDefault="00D516E4" w:rsidP="004740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16E4" w:rsidRDefault="00D516E4" w:rsidP="004740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16E4" w:rsidRDefault="00D516E4" w:rsidP="004740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16E4" w:rsidRDefault="00D516E4" w:rsidP="004740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16E4" w:rsidRDefault="00D516E4" w:rsidP="004740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16E4" w:rsidRPr="004C03E6" w:rsidRDefault="00D516E4" w:rsidP="004740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№2</w:t>
      </w:r>
    </w:p>
    <w:p w:rsidR="00D516E4" w:rsidRDefault="00D516E4" w:rsidP="004740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 постановлению Администрации </w:t>
      </w:r>
    </w:p>
    <w:p w:rsidR="00D516E4" w:rsidRDefault="00D516E4" w:rsidP="004740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Приозерного сельского поселения</w:t>
      </w:r>
    </w:p>
    <w:p w:rsidR="00D516E4" w:rsidRDefault="00D516E4" w:rsidP="004740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Палласовского муниципального района</w:t>
      </w:r>
    </w:p>
    <w:p w:rsidR="00D516E4" w:rsidRDefault="00D516E4" w:rsidP="004740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226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</w:rPr>
        <w:t>«17» февраля 2017 №9</w:t>
      </w:r>
    </w:p>
    <w:p w:rsidR="00D516E4" w:rsidRDefault="00D516E4" w:rsidP="001B26DE">
      <w:pPr>
        <w:jc w:val="center"/>
        <w:rPr>
          <w:b/>
          <w:bCs/>
        </w:rPr>
      </w:pPr>
    </w:p>
    <w:p w:rsidR="00D516E4" w:rsidRDefault="00D516E4" w:rsidP="001B26DE">
      <w:pPr>
        <w:jc w:val="center"/>
        <w:rPr>
          <w:b/>
          <w:bCs/>
        </w:rPr>
      </w:pPr>
    </w:p>
    <w:p w:rsidR="00D516E4" w:rsidRDefault="00D516E4" w:rsidP="001B26DE">
      <w:pPr>
        <w:jc w:val="center"/>
        <w:rPr>
          <w:b/>
          <w:bCs/>
        </w:rPr>
      </w:pPr>
      <w:r>
        <w:rPr>
          <w:b/>
          <w:bCs/>
        </w:rPr>
        <w:t>Нормативные затраты на обеспечение функций Администрации Приозерного сельского поселения Палласовского муниципального района Волгоградской области и подведомственных учреждений</w:t>
      </w:r>
    </w:p>
    <w:p w:rsidR="00D516E4" w:rsidRDefault="00D516E4" w:rsidP="001B26DE">
      <w:pPr>
        <w:jc w:val="center"/>
        <w:rPr>
          <w:b/>
          <w:bCs/>
        </w:rPr>
      </w:pPr>
    </w:p>
    <w:p w:rsidR="00D516E4" w:rsidRDefault="00D516E4" w:rsidP="001B26DE">
      <w:pPr>
        <w:jc w:val="center"/>
        <w:rPr>
          <w:b/>
          <w:bCs/>
        </w:rPr>
      </w:pPr>
    </w:p>
    <w:p w:rsidR="00D516E4" w:rsidRPr="00E0107B" w:rsidRDefault="00D516E4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Затраты на информационно - коммуникационные технологии.</w:t>
      </w: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Затраты на услуги связи</w:t>
      </w:r>
    </w:p>
    <w:p w:rsidR="00D516E4" w:rsidRDefault="00D516E4" w:rsidP="00E0107B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Затраты на абонентскую плату (З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аб</w: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16E4" w:rsidRPr="00E0107B" w:rsidRDefault="00D516E4" w:rsidP="00E0107B">
      <w:pPr>
        <w:pStyle w:val="ConsPlusNormal"/>
        <w:ind w:left="90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2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21.2pt;height:24pt;visibility:visible">
            <v:imagedata r:id="rId8" o:title=""/>
          </v:shape>
        </w:pict>
      </w: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 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iаб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Н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iаб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N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iаб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с i-й абонентской платой.</w:t>
      </w: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2. Затраты на повременную оплату местных, междугородних и международных телефонных соединений (З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пов</w: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30"/>
          <w:sz w:val="26"/>
          <w:szCs w:val="26"/>
        </w:rPr>
        <w:pict>
          <v:shape id="Рисунок 2" o:spid="_x0000_i1026" type="#_x0000_t75" alt="base_1_170190_468" style="width:456pt;height:24pt;visibility:visible">
            <v:imagedata r:id="rId9" o:title=""/>
          </v:shape>
        </w:pict>
      </w: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107B">
        <w:rPr>
          <w:sz w:val="26"/>
          <w:szCs w:val="26"/>
        </w:rPr>
        <w:t xml:space="preserve">где </w:t>
      </w:r>
      <w:r w:rsidRPr="00892EEE">
        <w:rPr>
          <w:noProof/>
          <w:position w:val="-9"/>
          <w:sz w:val="26"/>
          <w:szCs w:val="26"/>
        </w:rPr>
        <w:pict>
          <v:shape id="Рисунок 3" o:spid="_x0000_i1027" type="#_x0000_t75" style="width:24pt;height:17.4pt;visibility:visible">
            <v:imagedata r:id="rId10" o:title=""/>
          </v:shape>
        </w:pict>
      </w:r>
      <w:r w:rsidRPr="00E0107B">
        <w:rPr>
          <w:sz w:val="26"/>
          <w:szCs w:val="26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516E4" w:rsidRPr="00E0107B" w:rsidRDefault="00D516E4" w:rsidP="008C75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2EEE">
        <w:rPr>
          <w:noProof/>
          <w:position w:val="-9"/>
          <w:sz w:val="26"/>
          <w:szCs w:val="26"/>
        </w:rPr>
        <w:pict>
          <v:shape id="Рисунок 4" o:spid="_x0000_i1028" type="#_x0000_t75" style="width:24pt;height:17.4pt;visibility:visible">
            <v:imagedata r:id="rId11" o:title=""/>
          </v:shape>
        </w:pict>
      </w:r>
      <w:r w:rsidRPr="00E0107B">
        <w:rPr>
          <w:sz w:val="26"/>
          <w:szCs w:val="26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D516E4" w:rsidRPr="00E0107B" w:rsidRDefault="00D516E4" w:rsidP="008C75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2EEE">
        <w:rPr>
          <w:noProof/>
          <w:position w:val="-9"/>
          <w:sz w:val="26"/>
          <w:szCs w:val="26"/>
        </w:rPr>
        <w:pict>
          <v:shape id="Рисунок 5" o:spid="_x0000_i1029" type="#_x0000_t75" style="width:24pt;height:17.4pt;visibility:visible">
            <v:imagedata r:id="rId12" o:title=""/>
          </v:shape>
        </w:pict>
      </w:r>
      <w:r w:rsidRPr="00E0107B">
        <w:rPr>
          <w:sz w:val="26"/>
          <w:szCs w:val="26"/>
        </w:rPr>
        <w:t xml:space="preserve"> - цена минуты разговора при местных телефонных соединениях по g-му тарифу;</w:t>
      </w:r>
    </w:p>
    <w:p w:rsidR="00D516E4" w:rsidRPr="00E0107B" w:rsidRDefault="00D516E4" w:rsidP="008C75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2EEE">
        <w:rPr>
          <w:noProof/>
          <w:position w:val="-9"/>
          <w:sz w:val="26"/>
          <w:szCs w:val="26"/>
        </w:rPr>
        <w:pict>
          <v:shape id="Рисунок 6" o:spid="_x0000_i1030" type="#_x0000_t75" style="width:24pt;height:21.6pt;visibility:visible">
            <v:imagedata r:id="rId13" o:title=""/>
          </v:shape>
        </w:pict>
      </w:r>
      <w:r w:rsidRPr="00E0107B">
        <w:rPr>
          <w:sz w:val="26"/>
          <w:szCs w:val="26"/>
        </w:rPr>
        <w:t xml:space="preserve"> - количество месяцев предоставления услуги местной телефонной связи по g-му тарифу;</w:t>
      </w:r>
    </w:p>
    <w:p w:rsidR="00D516E4" w:rsidRPr="00E0107B" w:rsidRDefault="00D516E4" w:rsidP="008C75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2EEE">
        <w:rPr>
          <w:noProof/>
          <w:position w:val="-8"/>
          <w:sz w:val="26"/>
          <w:szCs w:val="26"/>
        </w:rPr>
        <w:pict>
          <v:shape id="Рисунок 7" o:spid="_x0000_i1031" type="#_x0000_t75" style="width:24pt;height:17.4pt;visibility:visible">
            <v:imagedata r:id="rId14" o:title=""/>
          </v:shape>
        </w:pict>
      </w:r>
      <w:r w:rsidRPr="00E0107B">
        <w:rPr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D516E4" w:rsidRPr="00E0107B" w:rsidRDefault="00D516E4" w:rsidP="008C75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2EEE">
        <w:rPr>
          <w:noProof/>
          <w:position w:val="-8"/>
          <w:sz w:val="26"/>
          <w:szCs w:val="26"/>
        </w:rPr>
        <w:pict>
          <v:shape id="Рисунок 8" o:spid="_x0000_i1032" type="#_x0000_t75" style="width:24pt;height:17.4pt;visibility:visible">
            <v:imagedata r:id="rId15" o:title=""/>
          </v:shape>
        </w:pict>
      </w:r>
      <w:r w:rsidRPr="00E0107B">
        <w:rPr>
          <w:sz w:val="26"/>
          <w:szCs w:val="26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D516E4" w:rsidRPr="00E0107B" w:rsidRDefault="00D516E4" w:rsidP="008C75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2EEE">
        <w:rPr>
          <w:noProof/>
          <w:position w:val="-8"/>
          <w:sz w:val="26"/>
          <w:szCs w:val="26"/>
        </w:rPr>
        <w:pict>
          <v:shape id="Рисунок 9" o:spid="_x0000_i1033" type="#_x0000_t75" style="width:21.6pt;height:17.4pt;visibility:visible">
            <v:imagedata r:id="rId16" o:title=""/>
          </v:shape>
        </w:pict>
      </w:r>
      <w:r w:rsidRPr="00E0107B">
        <w:rPr>
          <w:sz w:val="26"/>
          <w:szCs w:val="26"/>
        </w:rPr>
        <w:t xml:space="preserve"> - цена минуты разговора при междугородних телефонных соединениях по i-му тарифу;</w:t>
      </w:r>
    </w:p>
    <w:p w:rsidR="00D516E4" w:rsidRPr="00E0107B" w:rsidRDefault="00D516E4" w:rsidP="008C75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2EEE">
        <w:rPr>
          <w:noProof/>
          <w:position w:val="-8"/>
          <w:sz w:val="26"/>
          <w:szCs w:val="26"/>
        </w:rPr>
        <w:pict>
          <v:shape id="Рисунок 10" o:spid="_x0000_i1034" type="#_x0000_t75" style="width:24pt;height:17.4pt;visibility:visible">
            <v:imagedata r:id="rId17" o:title=""/>
          </v:shape>
        </w:pict>
      </w:r>
      <w:r w:rsidRPr="00E0107B">
        <w:rPr>
          <w:sz w:val="26"/>
          <w:szCs w:val="26"/>
        </w:rPr>
        <w:t xml:space="preserve"> - количество месяцев предоставления услуги междугородней телефонной связи по i-му тарифу;</w:t>
      </w:r>
    </w:p>
    <w:p w:rsidR="00D516E4" w:rsidRPr="00E0107B" w:rsidRDefault="00D516E4" w:rsidP="008C75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2EEE">
        <w:rPr>
          <w:noProof/>
          <w:position w:val="-9"/>
          <w:sz w:val="26"/>
          <w:szCs w:val="26"/>
        </w:rPr>
        <w:pict>
          <v:shape id="Рисунок 11" o:spid="_x0000_i1035" type="#_x0000_t75" style="width:24pt;height:21.6pt;visibility:visible">
            <v:imagedata r:id="rId18" o:title=""/>
          </v:shape>
        </w:pict>
      </w:r>
      <w:r w:rsidRPr="00E0107B">
        <w:rPr>
          <w:sz w:val="26"/>
          <w:szCs w:val="26"/>
        </w:rPr>
        <w:t>мн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516E4" w:rsidRPr="00E0107B" w:rsidRDefault="00D516E4" w:rsidP="008C75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2EEE">
        <w:rPr>
          <w:noProof/>
          <w:position w:val="-9"/>
          <w:sz w:val="26"/>
          <w:szCs w:val="26"/>
        </w:rPr>
        <w:pict>
          <v:shape id="Рисунок 12" o:spid="_x0000_i1036" type="#_x0000_t75" style="width:24pt;height:17.4pt;visibility:visible">
            <v:imagedata r:id="rId19" o:title=""/>
          </v:shape>
        </w:pict>
      </w:r>
      <w:r w:rsidRPr="00E0107B">
        <w:rPr>
          <w:sz w:val="26"/>
          <w:szCs w:val="26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D516E4" w:rsidRPr="00E0107B" w:rsidRDefault="00D516E4" w:rsidP="008C75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2EEE">
        <w:rPr>
          <w:noProof/>
          <w:position w:val="-9"/>
          <w:sz w:val="26"/>
          <w:szCs w:val="26"/>
        </w:rPr>
        <w:pict>
          <v:shape id="Рисунок 13" o:spid="_x0000_i1037" type="#_x0000_t75" style="width:21.6pt;height:17.4pt;visibility:visible">
            <v:imagedata r:id="rId20" o:title=""/>
          </v:shape>
        </w:pict>
      </w:r>
      <w:r w:rsidRPr="00E0107B">
        <w:rPr>
          <w:sz w:val="26"/>
          <w:szCs w:val="26"/>
        </w:rPr>
        <w:t xml:space="preserve"> - цена минуты разговора при международных телефонных соединениях по j-му тарифу;</w:t>
      </w:r>
    </w:p>
    <w:p w:rsidR="00D516E4" w:rsidRPr="00E0107B" w:rsidRDefault="00D516E4" w:rsidP="008C75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2EEE">
        <w:rPr>
          <w:noProof/>
          <w:position w:val="-9"/>
          <w:sz w:val="26"/>
          <w:szCs w:val="26"/>
        </w:rPr>
        <w:pict>
          <v:shape id="Рисунок 14" o:spid="_x0000_i1038" type="#_x0000_t75" style="width:24pt;height:21.6pt;visibility:visible">
            <v:imagedata r:id="rId21" o:title=""/>
          </v:shape>
        </w:pict>
      </w:r>
      <w:r w:rsidRPr="00E0107B">
        <w:rPr>
          <w:sz w:val="26"/>
          <w:szCs w:val="26"/>
        </w:rPr>
        <w:t xml:space="preserve"> - количество месяцев предоставления услуги международной телефонной связи по j-му тарифу.</w:t>
      </w:r>
    </w:p>
    <w:p w:rsidR="00D516E4" w:rsidRPr="00E0107B" w:rsidRDefault="00D516E4" w:rsidP="008C75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16E4" w:rsidRPr="00E0107B" w:rsidRDefault="00D516E4" w:rsidP="00E31A19">
      <w:pPr>
        <w:pStyle w:val="ConsPlusNormal"/>
        <w:ind w:left="644" w:hanging="644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3. Затраты на оплату услуг подвижной связи (З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сот</w: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D516E4" w:rsidRPr="00E0107B" w:rsidRDefault="00D516E4" w:rsidP="008C7527">
      <w:pPr>
        <w:pStyle w:val="ConsPlusNormal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2"/>
          <w:sz w:val="26"/>
          <w:szCs w:val="26"/>
        </w:rPr>
        <w:pict>
          <v:shape id="Рисунок 15" o:spid="_x0000_i1039" type="#_x0000_t75" style="width:129.6pt;height:24pt;visibility:visible">
            <v:imagedata r:id="rId22" o:title=""/>
          </v:shape>
        </w:pict>
      </w:r>
    </w:p>
    <w:p w:rsidR="00D516E4" w:rsidRPr="00E0107B" w:rsidRDefault="00D516E4" w:rsidP="008C7527">
      <w:pPr>
        <w:pStyle w:val="ConsPlusNormal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31A19" w:rsidRDefault="00D516E4" w:rsidP="00E31A1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31A19">
        <w:rPr>
          <w:rFonts w:ascii="Times New Roman" w:hAnsi="Times New Roman" w:cs="Times New Roman"/>
          <w:b w:val="0"/>
          <w:bCs w:val="0"/>
          <w:sz w:val="26"/>
          <w:szCs w:val="26"/>
        </w:rPr>
        <w:t>где Q</w:t>
      </w:r>
      <w:r w:rsidRPr="00E31A19">
        <w:rPr>
          <w:rFonts w:ascii="Times New Roman" w:hAnsi="Times New Roman" w:cs="Times New Roman"/>
          <w:b w:val="0"/>
          <w:bCs w:val="0"/>
          <w:sz w:val="26"/>
          <w:szCs w:val="26"/>
          <w:vertAlign w:val="subscript"/>
        </w:rPr>
        <w:t>iсот</w:t>
      </w:r>
      <w:r w:rsidRPr="00E31A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станции), по i-й должности в соответствии с нормативами, определяемыми муниципальными органами  в соответствии с пунктом 5 Требований к определению нормативных затрат к определению нормативных затрат на обеспечение функций администрации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Приозерного</w:t>
      </w:r>
      <w:r w:rsidRPr="00E31A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сельского поселения и  подведомственных  учреждений</w:t>
      </w:r>
      <w:r w:rsidRPr="00E31A19">
        <w:rPr>
          <w:rFonts w:ascii="Times New Roman" w:hAnsi="Times New Roman" w:cs="Times New Roman"/>
          <w:sz w:val="26"/>
          <w:szCs w:val="26"/>
        </w:rPr>
        <w:t xml:space="preserve">, </w:t>
      </w:r>
      <w:r w:rsidRPr="00E31A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утвержденных постановлением администрации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Приозерного</w:t>
      </w:r>
      <w:r w:rsidRPr="00E31A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сельского поселения Палласовского муниципального района от 19 июля 2016 года № 48»О порядке определения  нормативных затрат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E31A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на обеспечение функций администрации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Приозерного</w:t>
      </w:r>
      <w:r w:rsidRPr="00E31A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сельского поселения и  подведомственных  учреждений». (далее - нормативы муниципальных органов);</w:t>
      </w:r>
    </w:p>
    <w:p w:rsidR="00D516E4" w:rsidRPr="00E0107B" w:rsidRDefault="00D516E4" w:rsidP="008C7527">
      <w:pPr>
        <w:pStyle w:val="ConsPlusNormal"/>
        <w:ind w:left="644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iсот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услуги подвижной связи в расчете на 1 номер сотовой абонентской станции i-й должности в соответствии с установленными нормативами муниципальных органов;</w:t>
      </w:r>
    </w:p>
    <w:p w:rsidR="00D516E4" w:rsidRPr="00E0107B" w:rsidRDefault="00D516E4" w:rsidP="008C7527">
      <w:pPr>
        <w:pStyle w:val="ConsPlusNormal"/>
        <w:ind w:left="644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N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iсот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месяцев (кварталов) предоставления услуги подвижной связи по i-й должности».</w:t>
      </w: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         4. Затраты на передачу данных с использованием информационно-телекоммуникационной сети Интернет (далее - сеть Интернет) и услуги интернет-провайдеров для планшетных компьютеров (З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ип</w: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2"/>
          <w:sz w:val="26"/>
          <w:szCs w:val="26"/>
        </w:rPr>
        <w:pict>
          <v:shape id="Рисунок 16" o:spid="_x0000_i1040" type="#_x0000_t75" style="width:125.4pt;height:24pt;visibility:visible">
            <v:imagedata r:id="rId23" o:title=""/>
          </v:shape>
        </w:pict>
      </w: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 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iип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SIM-карт по i-й должности в соответствии с нормативами муниципальных органов;</w:t>
      </w: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iип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ежемесячная цена в расчете на 1 SIM-карту по i-й должности;</w:t>
      </w:r>
    </w:p>
    <w:p w:rsidR="00D516E4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N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iип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передачи данных по i-й должности.</w:t>
      </w: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5. Затраты на сеть Интернет и услуги </w:t>
      </w:r>
      <w:r>
        <w:rPr>
          <w:rFonts w:ascii="Times New Roman" w:hAnsi="Times New Roman" w:cs="Times New Roman"/>
          <w:sz w:val="26"/>
          <w:szCs w:val="26"/>
        </w:rPr>
        <w:t xml:space="preserve">Интернет </w:t>
      </w:r>
      <w:r w:rsidRPr="00E0107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107B">
        <w:rPr>
          <w:rFonts w:ascii="Times New Roman" w:hAnsi="Times New Roman" w:cs="Times New Roman"/>
          <w:sz w:val="26"/>
          <w:szCs w:val="26"/>
        </w:rPr>
        <w:t>провайдеров (З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и</w: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2"/>
          <w:sz w:val="26"/>
          <w:szCs w:val="26"/>
        </w:rPr>
        <w:pict>
          <v:shape id="Рисунок 17" o:spid="_x0000_i1041" type="#_x0000_t75" style="width:110.4pt;height:24pt;visibility:visible">
            <v:imagedata r:id="rId24" o:title=""/>
          </v:shape>
        </w:pict>
      </w: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 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iи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каналов передачи данных сети Интернет с i-й пропускной способностью;</w:t>
      </w:r>
    </w:p>
    <w:p w:rsidR="00D516E4" w:rsidRPr="00E0107B" w:rsidRDefault="00D516E4" w:rsidP="008C7527">
      <w:pPr>
        <w:pStyle w:val="ConsPlusNormal"/>
        <w:ind w:left="567" w:hanging="27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iи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месячная цена аренды канала передачи данных сети Интернет с i-й пропускной способностью;</w:t>
      </w:r>
    </w:p>
    <w:p w:rsidR="00D516E4" w:rsidRPr="00E0107B" w:rsidRDefault="00D516E4" w:rsidP="008C7527">
      <w:pPr>
        <w:pStyle w:val="ConsPlusNormal"/>
        <w:ind w:left="567" w:hanging="27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N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iи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E0107B">
        <w:rPr>
          <w:rFonts w:ascii="Times New Roman" w:hAnsi="Times New Roman" w:cs="Times New Roman"/>
          <w:sz w:val="26"/>
          <w:szCs w:val="26"/>
        </w:rPr>
        <w:t>. Затраты на оплату иных услуг связи в сфере информационно-коммуникационных технологий (З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пр</w: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2"/>
          <w:sz w:val="26"/>
          <w:szCs w:val="26"/>
        </w:rPr>
        <w:pict>
          <v:shape id="Рисунок 18" o:spid="_x0000_i1042" type="#_x0000_t75" style="width:60.6pt;height:24pt;visibility:visible">
            <v:imagedata r:id="rId25" o:title=""/>
          </v:shape>
        </w:pict>
      </w: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 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iпр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по i-й иной услуге связи, определяемая по фактическим данным отчетного финансового года.</w:t>
      </w:r>
    </w:p>
    <w:p w:rsidR="00D516E4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Затраты на содержание имущества</w:t>
      </w: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E0107B">
        <w:rPr>
          <w:rFonts w:ascii="Times New Roman" w:hAnsi="Times New Roman" w:cs="Times New Roman"/>
          <w:sz w:val="26"/>
          <w:szCs w:val="26"/>
        </w:rPr>
        <w:t xml:space="preserve">. При определении затрат на техническое обслуживание и регламентно-профилактический ремонт, указанный в </w:t>
      </w:r>
      <w:r w:rsidRPr="000348E0">
        <w:rPr>
          <w:rFonts w:ascii="Times New Roman" w:hAnsi="Times New Roman" w:cs="Times New Roman"/>
          <w:sz w:val="24"/>
          <w:szCs w:val="24"/>
        </w:rPr>
        <w:t>пункте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07B">
        <w:rPr>
          <w:rFonts w:ascii="Times New Roman" w:hAnsi="Times New Roman" w:cs="Times New Roman"/>
          <w:sz w:val="26"/>
          <w:szCs w:val="26"/>
        </w:rPr>
        <w:t>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D516E4" w:rsidRPr="00E0107B" w:rsidRDefault="00D516E4" w:rsidP="008C7527">
      <w:pPr>
        <w:pStyle w:val="ConsPlusNormal"/>
        <w:ind w:firstLine="644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48"/>
      <w:bookmarkEnd w:id="2"/>
    </w:p>
    <w:p w:rsidR="00D516E4" w:rsidRPr="00E0107B" w:rsidRDefault="00D516E4" w:rsidP="008C7527">
      <w:pPr>
        <w:pStyle w:val="ConsPlusNormal"/>
        <w:ind w:firstLine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E0107B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регламентно-профилактический ремонт вычислительной техники (З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рвт</w: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D516E4" w:rsidRPr="00E0107B" w:rsidRDefault="00D516E4" w:rsidP="008C7527">
      <w:pPr>
        <w:pStyle w:val="ConsPlusNormal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2"/>
          <w:sz w:val="26"/>
          <w:szCs w:val="26"/>
        </w:rPr>
        <w:pict>
          <v:shape id="Рисунок 19" o:spid="_x0000_i1043" type="#_x0000_t75" style="width:97.2pt;height:24pt;visibility:visible">
            <v:imagedata r:id="rId26" o:title=""/>
          </v:shape>
        </w:pict>
      </w:r>
    </w:p>
    <w:p w:rsidR="00D516E4" w:rsidRPr="00E0107B" w:rsidRDefault="00D516E4" w:rsidP="00976B56">
      <w:pPr>
        <w:pStyle w:val="ConsPlusNormal"/>
        <w:ind w:left="644" w:hanging="644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 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iрвт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D516E4" w:rsidRPr="00E0107B" w:rsidRDefault="00D516E4" w:rsidP="008C7527">
      <w:pPr>
        <w:pStyle w:val="ConsPlusNormal"/>
        <w:ind w:left="644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iрвт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в расчете на 1 i-ю вычислительную технику в год.</w:t>
      </w: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Предельное количество i-й вычислительной техники (Q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iрвт предел</w:t>
      </w:r>
      <w:r w:rsidRPr="00E0107B">
        <w:rPr>
          <w:rFonts w:ascii="Times New Roman" w:hAnsi="Times New Roman" w:cs="Times New Roman"/>
          <w:sz w:val="26"/>
          <w:szCs w:val="26"/>
        </w:rPr>
        <w:t>) определяется с округлением до целого по формулам:</w:t>
      </w:r>
    </w:p>
    <w:p w:rsidR="00D516E4" w:rsidRPr="00E0107B" w:rsidRDefault="00D516E4" w:rsidP="008C7527">
      <w:pPr>
        <w:pStyle w:val="ConsPlusNormal"/>
        <w:ind w:left="644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iрвт предел</w:t>
      </w:r>
      <w:r w:rsidRPr="00E0107B">
        <w:rPr>
          <w:rFonts w:ascii="Times New Roman" w:hAnsi="Times New Roman" w:cs="Times New Roman"/>
          <w:sz w:val="26"/>
          <w:szCs w:val="26"/>
        </w:rPr>
        <w:t xml:space="preserve"> = Ч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оп</w:t>
      </w:r>
      <w:r w:rsidRPr="00E0107B">
        <w:rPr>
          <w:rFonts w:ascii="Times New Roman" w:hAnsi="Times New Roman" w:cs="Times New Roman"/>
          <w:sz w:val="26"/>
          <w:szCs w:val="26"/>
        </w:rPr>
        <w:t xml:space="preserve"> x 0,2 – для закрытого контура обработки информации</w:t>
      </w:r>
    </w:p>
    <w:p w:rsidR="00D516E4" w:rsidRPr="00E0107B" w:rsidRDefault="00D516E4" w:rsidP="008C7527">
      <w:pPr>
        <w:pStyle w:val="ConsPlusNormal"/>
        <w:ind w:left="644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iрвт предел</w:t>
      </w:r>
      <w:r w:rsidRPr="00E0107B">
        <w:rPr>
          <w:rFonts w:ascii="Times New Roman" w:hAnsi="Times New Roman" w:cs="Times New Roman"/>
          <w:sz w:val="26"/>
          <w:szCs w:val="26"/>
        </w:rPr>
        <w:t xml:space="preserve"> = Ч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оп</w:t>
      </w:r>
      <w:r w:rsidRPr="00E0107B">
        <w:rPr>
          <w:rFonts w:ascii="Times New Roman" w:hAnsi="Times New Roman" w:cs="Times New Roman"/>
          <w:sz w:val="26"/>
          <w:szCs w:val="26"/>
        </w:rPr>
        <w:t xml:space="preserve"> x 1 – для открытого контура обработки информации</w:t>
      </w:r>
    </w:p>
    <w:p w:rsidR="00D516E4" w:rsidRPr="00E0107B" w:rsidRDefault="00D516E4" w:rsidP="008C7527">
      <w:pPr>
        <w:pStyle w:val="ConsPlusNormal"/>
        <w:ind w:left="644" w:hanging="644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    Ч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оп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работников.</w:t>
      </w:r>
    </w:p>
    <w:p w:rsidR="00D516E4" w:rsidRDefault="00D516E4" w:rsidP="008C7527">
      <w:pPr>
        <w:pStyle w:val="ConsPlusNormal"/>
        <w:ind w:firstLine="644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ind w:firstLine="644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Показатель расчетной численности основных работников определяется по формуле</w:t>
      </w:r>
    </w:p>
    <w:p w:rsidR="00D516E4" w:rsidRPr="00E0107B" w:rsidRDefault="00D516E4" w:rsidP="008C7527">
      <w:pPr>
        <w:pStyle w:val="ConsPlusNormal"/>
        <w:ind w:left="644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                                       Ч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оп</w:t>
      </w:r>
      <w:r w:rsidRPr="00E0107B">
        <w:rPr>
          <w:rFonts w:ascii="Times New Roman" w:hAnsi="Times New Roman" w:cs="Times New Roman"/>
          <w:sz w:val="26"/>
          <w:szCs w:val="26"/>
        </w:rPr>
        <w:t xml:space="preserve"> = (Ч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r w:rsidRPr="00E0107B">
        <w:rPr>
          <w:rFonts w:ascii="Times New Roman" w:hAnsi="Times New Roman" w:cs="Times New Roman"/>
          <w:sz w:val="26"/>
          <w:szCs w:val="26"/>
        </w:rPr>
        <w:t xml:space="preserve"> + Ч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р</w:t>
      </w:r>
      <w:r w:rsidRPr="00E0107B">
        <w:rPr>
          <w:rFonts w:ascii="Times New Roman" w:hAnsi="Times New Roman" w:cs="Times New Roman"/>
          <w:sz w:val="26"/>
          <w:szCs w:val="26"/>
        </w:rPr>
        <w:t xml:space="preserve"> + Ч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нсот</w:t>
      </w:r>
      <w:r w:rsidRPr="00E0107B">
        <w:rPr>
          <w:rFonts w:ascii="Times New Roman" w:hAnsi="Times New Roman" w:cs="Times New Roman"/>
          <w:sz w:val="26"/>
          <w:szCs w:val="26"/>
        </w:rPr>
        <w:t>) x 1,1,</w:t>
      </w:r>
    </w:p>
    <w:p w:rsidR="00D516E4" w:rsidRPr="00E0107B" w:rsidRDefault="00D516E4" w:rsidP="008C7527">
      <w:pPr>
        <w:pStyle w:val="ConsPlusNormal"/>
        <w:ind w:left="644" w:hanging="644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    Ч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фактическая численность служащих;</w:t>
      </w:r>
    </w:p>
    <w:p w:rsidR="00D516E4" w:rsidRPr="00E0107B" w:rsidRDefault="00D516E4" w:rsidP="008C7527">
      <w:pPr>
        <w:pStyle w:val="ConsPlusNormal"/>
        <w:ind w:left="644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Ч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р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D516E4" w:rsidRPr="00E0107B" w:rsidRDefault="00D516E4" w:rsidP="008C7527">
      <w:pPr>
        <w:pStyle w:val="ConsPlusNormal"/>
        <w:ind w:left="644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Ч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нсот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фактическая численность работников, денежное содержание которых осуществляется в рамках системы оплаты труда;</w:t>
      </w:r>
    </w:p>
    <w:p w:rsidR="00D516E4" w:rsidRPr="00E0107B" w:rsidRDefault="00D516E4" w:rsidP="008C7527">
      <w:pPr>
        <w:pStyle w:val="ConsPlusNormal"/>
        <w:ind w:left="644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1,1 - коэффициент, который может быть использован на случай замещения вакантных должностей.</w:t>
      </w:r>
    </w:p>
    <w:p w:rsidR="00D516E4" w:rsidRPr="00E0107B" w:rsidRDefault="00D516E4" w:rsidP="008C7527">
      <w:pPr>
        <w:pStyle w:val="ConsPlusNormal"/>
        <w:ind w:firstLine="644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В случае,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5D4878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878">
        <w:rPr>
          <w:rFonts w:ascii="Times New Roman" w:hAnsi="Times New Roman" w:cs="Times New Roman"/>
          <w:sz w:val="26"/>
          <w:szCs w:val="26"/>
        </w:rPr>
        <w:t>9.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5D4878">
        <w:rPr>
          <w:rFonts w:ascii="Times New Roman" w:hAnsi="Times New Roman" w:cs="Times New Roman"/>
          <w:sz w:val="26"/>
          <w:szCs w:val="26"/>
          <w:vertAlign w:val="subscript"/>
        </w:rPr>
        <w:t>сби</w:t>
      </w:r>
      <w:r w:rsidRPr="005D4878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D516E4" w:rsidRPr="005D4878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5D4878" w:rsidRDefault="00D516E4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2"/>
          <w:sz w:val="26"/>
          <w:szCs w:val="26"/>
        </w:rPr>
        <w:pict>
          <v:shape id="Рисунок 20" o:spid="_x0000_i1044" type="#_x0000_t75" style="width:103.8pt;height:24pt;visibility:visible">
            <v:imagedata r:id="rId27" o:title=""/>
          </v:shape>
        </w:pict>
      </w:r>
    </w:p>
    <w:p w:rsidR="00D516E4" w:rsidRPr="005D4878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5D4878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4878">
        <w:rPr>
          <w:rFonts w:ascii="Times New Roman" w:hAnsi="Times New Roman" w:cs="Times New Roman"/>
          <w:sz w:val="26"/>
          <w:szCs w:val="26"/>
        </w:rPr>
        <w:t>где Q</w:t>
      </w:r>
      <w:r w:rsidRPr="005D4878">
        <w:rPr>
          <w:rFonts w:ascii="Times New Roman" w:hAnsi="Times New Roman" w:cs="Times New Roman"/>
          <w:sz w:val="26"/>
          <w:szCs w:val="26"/>
          <w:vertAlign w:val="subscript"/>
        </w:rPr>
        <w:t>iсби</w:t>
      </w:r>
      <w:r w:rsidRPr="005D4878">
        <w:rPr>
          <w:rFonts w:ascii="Times New Roman" w:hAnsi="Times New Roman" w:cs="Times New Roman"/>
          <w:sz w:val="26"/>
          <w:szCs w:val="26"/>
        </w:rPr>
        <w:t xml:space="preserve"> - количество единиц i-го оборудования по обеспечению безопасности информации;</w:t>
      </w: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878">
        <w:rPr>
          <w:rFonts w:ascii="Times New Roman" w:hAnsi="Times New Roman" w:cs="Times New Roman"/>
          <w:sz w:val="26"/>
          <w:szCs w:val="26"/>
        </w:rPr>
        <w:t>P</w:t>
      </w:r>
      <w:r w:rsidRPr="005D4878">
        <w:rPr>
          <w:rFonts w:ascii="Times New Roman" w:hAnsi="Times New Roman" w:cs="Times New Roman"/>
          <w:sz w:val="26"/>
          <w:szCs w:val="26"/>
          <w:vertAlign w:val="subscript"/>
        </w:rPr>
        <w:t>iсби</w:t>
      </w:r>
      <w:r w:rsidRPr="005D4878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E0107B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стс</w: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2"/>
          <w:sz w:val="26"/>
          <w:szCs w:val="26"/>
        </w:rPr>
        <w:pict>
          <v:shape id="Рисунок 21" o:spid="_x0000_i1045" type="#_x0000_t75" style="width:93pt;height:24pt;visibility:visible">
            <v:imagedata r:id="rId28" o:title=""/>
          </v:shape>
        </w:pict>
      </w: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    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iстс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автоматизированных телефонных станций i-го вида;</w:t>
      </w: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iстс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0107B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регламентно-профилактический ремонт локальных вычислительных сетей (З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лвс</w: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2"/>
          <w:sz w:val="26"/>
          <w:szCs w:val="26"/>
        </w:rPr>
        <w:pict>
          <v:shape id="Рисунок 22" o:spid="_x0000_i1046" type="#_x0000_t75" style="width:97.2pt;height:24pt;visibility:visible">
            <v:imagedata r:id="rId29" o:title=""/>
          </v:shape>
        </w:pict>
      </w: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   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iлвс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устройств локальных вычислительных сетей i-го вида;</w:t>
      </w: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iлвс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0107B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регламентно-профилактический ремонт систем бесперебойного питания (З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сбп</w: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2"/>
          <w:sz w:val="26"/>
          <w:szCs w:val="26"/>
        </w:rPr>
        <w:pict>
          <v:shape id="Рисунок 23" o:spid="_x0000_i1047" type="#_x0000_t75" style="width:103.8pt;height:24pt;visibility:visible">
            <v:imagedata r:id="rId30" o:title=""/>
          </v:shape>
        </w:pict>
      </w: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    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iсбп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модулей бесперебойного питания i-го вида;</w:t>
      </w: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iсбп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03"/>
      <w:bookmarkEnd w:id="3"/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B5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76B56">
        <w:rPr>
          <w:rFonts w:ascii="Times New Roman" w:hAnsi="Times New Roman" w:cs="Times New Roman"/>
          <w:sz w:val="26"/>
          <w:szCs w:val="26"/>
        </w:rPr>
        <w:t>.</w:t>
      </w:r>
      <w:r w:rsidRPr="00E0107B">
        <w:rPr>
          <w:rFonts w:ascii="Times New Roman" w:hAnsi="Times New Roman" w:cs="Times New Roman"/>
          <w:sz w:val="26"/>
          <w:szCs w:val="26"/>
        </w:rPr>
        <w:t xml:space="preserve"> Затраты на техническое обслуживание и регламентно-профилактический ремонт принтеров, многофункциональных устройств и копировальных аппаратов и иной оргтехники (З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рпм</w: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D516E4" w:rsidRPr="00E0107B" w:rsidRDefault="00D516E4" w:rsidP="008C7527">
      <w:pPr>
        <w:suppressAutoHyphens/>
        <w:ind w:left="567" w:right="-1"/>
        <w:jc w:val="both"/>
        <w:rPr>
          <w:position w:val="-28"/>
          <w:sz w:val="26"/>
          <w:szCs w:val="26"/>
        </w:rPr>
      </w:pPr>
      <w:r w:rsidRPr="00892EEE">
        <w:rPr>
          <w:noProof/>
          <w:position w:val="-28"/>
          <w:sz w:val="26"/>
          <w:szCs w:val="26"/>
        </w:rPr>
        <w:pict>
          <v:shape id="Рисунок 24" o:spid="_x0000_i1048" type="#_x0000_t75" style="width:108pt;height:28.2pt;visibility:visible">
            <v:imagedata r:id="rId31" o:title=""/>
          </v:shape>
        </w:pict>
      </w:r>
    </w:p>
    <w:p w:rsidR="00D516E4" w:rsidRPr="00E0107B" w:rsidRDefault="00D516E4" w:rsidP="008C7527">
      <w:pPr>
        <w:pStyle w:val="ConsPlusNormal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 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iрпм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i-х принтеров, многофункциональных устройств и копировальных аппаратов и иной оргтехники в соответствии с нормативами муниципальных органов;</w:t>
      </w:r>
    </w:p>
    <w:p w:rsidR="00D516E4" w:rsidRPr="00E0107B" w:rsidRDefault="00D516E4" w:rsidP="008C7527">
      <w:pPr>
        <w:pStyle w:val="ConsPlusNormal"/>
        <w:ind w:left="567" w:hanging="27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iрпм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и иной оргтехники в год.</w:t>
      </w:r>
    </w:p>
    <w:p w:rsidR="00D516E4" w:rsidRPr="00E0107B" w:rsidRDefault="00D516E4" w:rsidP="001B26DE">
      <w:pPr>
        <w:jc w:val="center"/>
        <w:rPr>
          <w:sz w:val="26"/>
          <w:szCs w:val="26"/>
        </w:rPr>
      </w:pPr>
    </w:p>
    <w:p w:rsidR="00D516E4" w:rsidRPr="00E0107B" w:rsidRDefault="00D516E4" w:rsidP="008C752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Затраты на приобретение прочих работ и услуг, </w:t>
      </w:r>
    </w:p>
    <w:p w:rsidR="00D516E4" w:rsidRPr="00E0107B" w:rsidRDefault="00D516E4" w:rsidP="008C752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не относящиеся к затратам на услуги связи, аренду </w:t>
      </w:r>
    </w:p>
    <w:p w:rsidR="00D516E4" w:rsidRPr="00E0107B" w:rsidRDefault="00D516E4" w:rsidP="008C752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и содержание имущества</w:t>
      </w: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0107B">
        <w:rPr>
          <w:rFonts w:ascii="Times New Roman" w:hAnsi="Times New Roman" w:cs="Times New Roman"/>
          <w:sz w:val="26"/>
          <w:szCs w:val="26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спо</w: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спо</w:t>
      </w:r>
      <w:r w:rsidRPr="00E0107B">
        <w:rPr>
          <w:rFonts w:ascii="Times New Roman" w:hAnsi="Times New Roman" w:cs="Times New Roman"/>
          <w:sz w:val="26"/>
          <w:szCs w:val="26"/>
        </w:rPr>
        <w:t xml:space="preserve"> = 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сспс</w:t>
      </w:r>
      <w:r w:rsidRPr="00E0107B">
        <w:rPr>
          <w:rFonts w:ascii="Times New Roman" w:hAnsi="Times New Roman" w:cs="Times New Roman"/>
          <w:sz w:val="26"/>
          <w:szCs w:val="26"/>
        </w:rPr>
        <w:t xml:space="preserve"> + 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сип</w:t>
      </w:r>
      <w:r w:rsidRPr="00E0107B">
        <w:rPr>
          <w:rFonts w:ascii="Times New Roman" w:hAnsi="Times New Roman" w:cs="Times New Roman"/>
          <w:sz w:val="26"/>
          <w:szCs w:val="26"/>
        </w:rPr>
        <w:t>,</w:t>
      </w: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   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сспс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затраты на оплату услуг по сопровождению справочно-правовых систем;</w:t>
      </w: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сип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затраты на оплату услуг по сопровождению и приобретению иного программного обеспечения.</w:t>
      </w: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0107B">
        <w:rPr>
          <w:rFonts w:ascii="Times New Roman" w:hAnsi="Times New Roman" w:cs="Times New Roman"/>
          <w:sz w:val="26"/>
          <w:szCs w:val="26"/>
        </w:rPr>
        <w:t>. Затраты на оплату услуг по сопровождению справочно-правовых систем (З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сспс</w: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D516E4" w:rsidRPr="00E0107B" w:rsidRDefault="00D516E4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2"/>
          <w:sz w:val="26"/>
          <w:szCs w:val="26"/>
        </w:rPr>
        <w:pict>
          <v:shape id="Рисунок 49" o:spid="_x0000_i1049" type="#_x0000_t75" style="width:71.4pt;height:24pt;visibility:visible">
            <v:imagedata r:id="rId32" o:title=""/>
          </v:shape>
        </w:pict>
      </w: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 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iсспс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0107B">
        <w:rPr>
          <w:rFonts w:ascii="Times New Roman" w:hAnsi="Times New Roman" w:cs="Times New Roman"/>
          <w:sz w:val="26"/>
          <w:szCs w:val="26"/>
        </w:rPr>
        <w:t>. Затраты на оплату услуг по сопровождению и приобретению иного программного обеспечения (З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сип</w: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6"/>
          <w:sz w:val="26"/>
          <w:szCs w:val="26"/>
        </w:rPr>
        <w:pict>
          <v:shape id="Рисунок 50" o:spid="_x0000_i1050" type="#_x0000_t75" style="width:114.6pt;height:24pt;visibility:visible">
            <v:imagedata r:id="rId33" o:title=""/>
          </v:shape>
        </w:pict>
      </w: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   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gипо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D516E4" w:rsidRPr="00E0107B" w:rsidRDefault="00D516E4" w:rsidP="008C7527">
      <w:pPr>
        <w:pStyle w:val="ConsPlusNormal"/>
        <w:ind w:left="426" w:firstLine="114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jпнл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D516E4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0107B">
        <w:rPr>
          <w:rFonts w:ascii="Times New Roman" w:hAnsi="Times New Roman" w:cs="Times New Roman"/>
          <w:sz w:val="26"/>
          <w:szCs w:val="26"/>
        </w:rPr>
        <w:t>. Затраты на оплату услуг, связанных с обеспечением безопасности информации (З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оби</w:t>
      </w:r>
      <w:r w:rsidRPr="00E0107B">
        <w:rPr>
          <w:rFonts w:ascii="Times New Roman" w:hAnsi="Times New Roman" w:cs="Times New Roman"/>
          <w:sz w:val="26"/>
          <w:szCs w:val="26"/>
        </w:rPr>
        <w:t>), определяются по формуле</w:t>
      </w: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оби</w:t>
      </w:r>
      <w:r w:rsidRPr="00E0107B">
        <w:rPr>
          <w:rFonts w:ascii="Times New Roman" w:hAnsi="Times New Roman" w:cs="Times New Roman"/>
          <w:sz w:val="26"/>
          <w:szCs w:val="26"/>
        </w:rPr>
        <w:t xml:space="preserve"> = 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ат</w:t>
      </w:r>
      <w:r w:rsidRPr="00E0107B">
        <w:rPr>
          <w:rFonts w:ascii="Times New Roman" w:hAnsi="Times New Roman" w:cs="Times New Roman"/>
          <w:sz w:val="26"/>
          <w:szCs w:val="26"/>
        </w:rPr>
        <w:t xml:space="preserve"> + 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нп</w:t>
      </w:r>
      <w:r w:rsidRPr="00E0107B">
        <w:rPr>
          <w:rFonts w:ascii="Times New Roman" w:hAnsi="Times New Roman" w:cs="Times New Roman"/>
          <w:sz w:val="26"/>
          <w:szCs w:val="26"/>
        </w:rPr>
        <w:t>,</w:t>
      </w: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 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ат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затраты на проведение аттестационных, проверочных и контрольных мероприятий;</w:t>
      </w:r>
    </w:p>
    <w:p w:rsidR="00D516E4" w:rsidRPr="00E0107B" w:rsidRDefault="00D516E4" w:rsidP="008C7527">
      <w:pPr>
        <w:pStyle w:val="ConsPlusNormal"/>
        <w:ind w:left="426" w:firstLine="114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нп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Pr="00E0107B">
        <w:rPr>
          <w:rFonts w:ascii="Times New Roman" w:hAnsi="Times New Roman" w:cs="Times New Roman"/>
          <w:sz w:val="26"/>
          <w:szCs w:val="26"/>
        </w:rPr>
        <w:t>. Затраты на проведение аттестационных, проверочных и контрольных мероприятий (З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ат</w: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6"/>
          <w:sz w:val="26"/>
          <w:szCs w:val="26"/>
        </w:rPr>
        <w:pict>
          <v:shape id="Рисунок 51" o:spid="_x0000_i1051" type="#_x0000_t75" style="width:164.4pt;height:24pt;visibility:visible">
            <v:imagedata r:id="rId34" o:title=""/>
          </v:shape>
        </w:pict>
      </w: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   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iоб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аттестуемых i-х объектов (помещений);</w:t>
      </w: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iоб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проведения аттестации 1 i-го объекта (помещения);</w:t>
      </w: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jус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единиц j-го оборудования (устройств), требующих проверки;</w:t>
      </w: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jус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проведения проверки 1 единицы j-го оборудования (устройства).</w:t>
      </w: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Pr="00E0107B">
        <w:rPr>
          <w:rFonts w:ascii="Times New Roman" w:hAnsi="Times New Roman" w:cs="Times New Roman"/>
          <w:sz w:val="26"/>
          <w:szCs w:val="26"/>
        </w:rPr>
        <w:t>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нп</w: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2"/>
          <w:sz w:val="26"/>
          <w:szCs w:val="26"/>
        </w:rPr>
        <w:pict>
          <v:shape id="Рисунок 52" o:spid="_x0000_i1052" type="#_x0000_t75" style="width:93pt;height:24pt;visibility:visible">
            <v:imagedata r:id="rId35" o:title=""/>
          </v:shape>
        </w:pict>
      </w: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 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iнп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iнп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E0107B">
        <w:rPr>
          <w:rFonts w:ascii="Times New Roman" w:hAnsi="Times New Roman" w:cs="Times New Roman"/>
          <w:sz w:val="26"/>
          <w:szCs w:val="26"/>
        </w:rPr>
        <w:t>. Затраты на оплату работ по монтажу (установке), дооборудованию и наладке оборудования (З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м</w: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2"/>
          <w:sz w:val="26"/>
          <w:szCs w:val="26"/>
        </w:rPr>
        <w:pict>
          <v:shape id="Рисунок 53" o:spid="_x0000_i1053" type="#_x0000_t75" style="width:82.2pt;height:24pt;visibility:visible">
            <v:imagedata r:id="rId36" o:title=""/>
          </v:shape>
        </w:pict>
      </w: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 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iм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i-го оборудования, подлежащего монтажу (установке), дооборудованию и наладке;</w:t>
      </w:r>
    </w:p>
    <w:p w:rsidR="00D516E4" w:rsidRPr="00E0107B" w:rsidRDefault="00D516E4" w:rsidP="008C7527">
      <w:pPr>
        <w:pStyle w:val="ConsPlusNormal"/>
        <w:ind w:left="567" w:hanging="27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iм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монтажа (установки), дооборудования и наладки 1 единицы i-го оборудования.</w:t>
      </w: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</w:t>
      </w: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ind w:firstLine="644"/>
        <w:jc w:val="both"/>
        <w:rPr>
          <w:rFonts w:ascii="Times New Roman" w:hAnsi="Times New Roman" w:cs="Times New Roman"/>
          <w:sz w:val="26"/>
          <w:szCs w:val="26"/>
        </w:rPr>
      </w:pPr>
      <w:r w:rsidRPr="00976B5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976B56">
        <w:rPr>
          <w:rFonts w:ascii="Times New Roman" w:hAnsi="Times New Roman" w:cs="Times New Roman"/>
          <w:sz w:val="26"/>
          <w:szCs w:val="26"/>
        </w:rPr>
        <w:t>.</w:t>
      </w:r>
      <w:r w:rsidRPr="00E0107B">
        <w:rPr>
          <w:rFonts w:ascii="Times New Roman" w:hAnsi="Times New Roman" w:cs="Times New Roman"/>
          <w:sz w:val="26"/>
          <w:szCs w:val="26"/>
        </w:rPr>
        <w:t xml:space="preserve"> Затраты на приобретение рабочих станций (З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рст</w: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D516E4" w:rsidRPr="00E0107B" w:rsidRDefault="00D516E4" w:rsidP="008C7527">
      <w:pPr>
        <w:suppressAutoHyphens/>
        <w:ind w:left="644" w:right="-1"/>
        <w:jc w:val="both"/>
        <w:rPr>
          <w:position w:val="-28"/>
          <w:sz w:val="26"/>
          <w:szCs w:val="26"/>
        </w:rPr>
      </w:pPr>
      <w:r w:rsidRPr="00892EEE">
        <w:rPr>
          <w:noProof/>
          <w:position w:val="-28"/>
          <w:sz w:val="26"/>
          <w:szCs w:val="26"/>
        </w:rPr>
        <w:pict>
          <v:shape id="Рисунок 30" o:spid="_x0000_i1054" type="#_x0000_t75" style="width:110.4pt;height:28.2pt;visibility:visible">
            <v:imagedata r:id="rId37" o:title=""/>
          </v:shape>
        </w:pict>
      </w:r>
    </w:p>
    <w:p w:rsidR="00D516E4" w:rsidRPr="00E0107B" w:rsidRDefault="00D516E4" w:rsidP="008C7527">
      <w:pPr>
        <w:pStyle w:val="ConsPlusNormal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где: </w:t>
      </w:r>
      <w:r w:rsidRPr="00892EEE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31" o:spid="_x0000_i1055" type="#_x0000_t75" style="width:43.2pt;height:17.4pt;visibility:visible">
            <v:imagedata r:id="rId38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D516E4" w:rsidRPr="00E0107B" w:rsidRDefault="00D516E4" w:rsidP="008C7527">
      <w:pPr>
        <w:pStyle w:val="ConsPlusNormal"/>
        <w:ind w:left="567" w:hanging="27"/>
        <w:jc w:val="both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32" o:spid="_x0000_i1056" type="#_x0000_t75" style="width:17.4pt;height:13.2pt;visibility:visible">
            <v:imagedata r:id="rId39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Предельное количество рабочих станций по i-й должности (</w:t>
      </w:r>
      <w:r w:rsidRPr="00892EEE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33" o:spid="_x0000_i1057" type="#_x0000_t75" style="width:43.2pt;height:17.4pt;visibility:visible">
            <v:imagedata r:id="rId40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>) определяется по формулам:</w:t>
      </w:r>
    </w:p>
    <w:p w:rsidR="00D516E4" w:rsidRPr="00E0107B" w:rsidRDefault="00D516E4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34" o:spid="_x0000_i1058" type="#_x0000_t75" style="width:97.2pt;height:13.2pt;visibility:visible">
            <v:imagedata r:id="rId41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 xml:space="preserve"> - для закрытого контура обработки информации,</w:t>
      </w:r>
    </w:p>
    <w:p w:rsidR="00D516E4" w:rsidRPr="00E0107B" w:rsidRDefault="00D516E4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35" o:spid="_x0000_i1059" type="#_x0000_t75" style="width:88.8pt;height:13.2pt;visibility:visible">
            <v:imagedata r:id="rId42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 xml:space="preserve"> - для открытого контура обработки информации,</w:t>
      </w:r>
    </w:p>
    <w:p w:rsidR="00D516E4" w:rsidRPr="00E0107B" w:rsidRDefault="00D516E4" w:rsidP="008C7527">
      <w:pPr>
        <w:pStyle w:val="ConsPlusNormal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 Ч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оп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в соответствии с пунктом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0107B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76B56">
        <w:rPr>
          <w:rFonts w:ascii="Times New Roman" w:hAnsi="Times New Roman" w:cs="Times New Roman"/>
          <w:sz w:val="26"/>
          <w:szCs w:val="26"/>
        </w:rPr>
        <w:t xml:space="preserve">       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76B56">
        <w:rPr>
          <w:rFonts w:ascii="Times New Roman" w:hAnsi="Times New Roman" w:cs="Times New Roman"/>
          <w:sz w:val="26"/>
          <w:szCs w:val="26"/>
        </w:rPr>
        <w:t>.</w:t>
      </w:r>
      <w:r w:rsidRPr="00E0107B">
        <w:rPr>
          <w:rFonts w:ascii="Times New Roman" w:hAnsi="Times New Roman" w:cs="Times New Roman"/>
          <w:sz w:val="26"/>
          <w:szCs w:val="26"/>
        </w:rPr>
        <w:t xml:space="preserve"> Затраты на приобретение принтеров, многофункциональных устройств и копировальных аппаратов и иной оргтехники (</w:t>
      </w: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6" o:spid="_x0000_i1060" type="#_x0000_t75" style="width:17.4pt;height:17.4pt;visibility:visible">
            <v:imagedata r:id="rId43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D516E4" w:rsidRPr="00E0107B" w:rsidRDefault="00D516E4" w:rsidP="008C7527">
      <w:pPr>
        <w:pStyle w:val="ConsPlusNormal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37" o:spid="_x0000_i1061" type="#_x0000_t75" style="width:86.4pt;height:28.2pt;visibility:visible">
            <v:imagedata r:id="rId44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>,</w:t>
      </w:r>
    </w:p>
    <w:p w:rsidR="00D516E4" w:rsidRPr="00E0107B" w:rsidRDefault="00D516E4" w:rsidP="008C7527">
      <w:pPr>
        <w:pStyle w:val="ConsPlusNormal"/>
        <w:ind w:left="502" w:hanging="502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где: 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 пм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D516E4" w:rsidRPr="00E0107B" w:rsidRDefault="00D516E4" w:rsidP="008C7527">
      <w:pPr>
        <w:pStyle w:val="ConsPlusNormal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8" o:spid="_x0000_i1062" type="#_x0000_t75" style="width:17.4pt;height:13.2pt;visibility:visible">
            <v:imagedata r:id="rId45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муниципальных органов.</w:t>
      </w: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ind w:firstLine="502"/>
        <w:jc w:val="both"/>
        <w:rPr>
          <w:rFonts w:ascii="Times New Roman" w:hAnsi="Times New Roman" w:cs="Times New Roman"/>
          <w:sz w:val="26"/>
          <w:szCs w:val="26"/>
        </w:rPr>
      </w:pPr>
      <w:r w:rsidRPr="00976B5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76B56">
        <w:rPr>
          <w:rFonts w:ascii="Times New Roman" w:hAnsi="Times New Roman" w:cs="Times New Roman"/>
          <w:sz w:val="26"/>
          <w:szCs w:val="26"/>
        </w:rPr>
        <w:t>.</w:t>
      </w:r>
      <w:r w:rsidRPr="00E0107B">
        <w:rPr>
          <w:rFonts w:ascii="Times New Roman" w:hAnsi="Times New Roman" w:cs="Times New Roman"/>
          <w:sz w:val="26"/>
          <w:szCs w:val="26"/>
        </w:rPr>
        <w:t xml:space="preserve"> Затраты на приобретение средств подвижной связи (</w:t>
      </w:r>
      <w:r w:rsidRPr="00892EEE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39" o:spid="_x0000_i1063" type="#_x0000_t75" style="width:24pt;height:13.2pt;visibility:visible">
            <v:imagedata r:id="rId46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D516E4" w:rsidRPr="00E0107B" w:rsidRDefault="00D516E4" w:rsidP="008C7527">
      <w:pPr>
        <w:pStyle w:val="ConsPlusNormal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40" o:spid="_x0000_i1064" type="#_x0000_t75" style="width:125.4pt;height:28.2pt;visibility:visible">
            <v:imagedata r:id="rId47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>,</w:t>
      </w:r>
    </w:p>
    <w:p w:rsidR="00D516E4" w:rsidRPr="00E0107B" w:rsidRDefault="00D516E4" w:rsidP="008C7527">
      <w:pPr>
        <w:pStyle w:val="ConsPlusNormal"/>
        <w:ind w:left="502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ind w:left="502" w:hanging="502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где:</w:t>
      </w:r>
      <w:r w:rsidRPr="00892EEE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_x0000_i1065" type="#_x0000_t75" style="width:24pt;height:13.2pt;visibility:visible">
            <v:imagedata r:id="rId48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средств подвижной связи по i-й должности в соответствии с нормативами муниципальных органов, определенными с учетом нормативов затрат на обеспечение средствами связи;</w:t>
      </w:r>
    </w:p>
    <w:p w:rsidR="00D516E4" w:rsidRPr="00E0107B" w:rsidRDefault="00D516E4" w:rsidP="008C7527">
      <w:pPr>
        <w:pStyle w:val="ConsPlusNormal"/>
        <w:ind w:left="567" w:hanging="27"/>
        <w:jc w:val="both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42" o:spid="_x0000_i1066" type="#_x0000_t75" style="width:24pt;height:13.2pt;visibility:visible">
            <v:imagedata r:id="rId49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обеспечение средствами связи.</w:t>
      </w: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ind w:firstLine="502"/>
        <w:jc w:val="both"/>
        <w:rPr>
          <w:rFonts w:ascii="Times New Roman" w:hAnsi="Times New Roman" w:cs="Times New Roman"/>
          <w:sz w:val="26"/>
          <w:szCs w:val="26"/>
        </w:rPr>
      </w:pPr>
      <w:r w:rsidRPr="00976B5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76B56">
        <w:rPr>
          <w:rFonts w:ascii="Times New Roman" w:hAnsi="Times New Roman" w:cs="Times New Roman"/>
          <w:sz w:val="26"/>
          <w:szCs w:val="26"/>
        </w:rPr>
        <w:t>.</w:t>
      </w:r>
      <w:r w:rsidRPr="00E0107B">
        <w:rPr>
          <w:rFonts w:ascii="Times New Roman" w:hAnsi="Times New Roman" w:cs="Times New Roman"/>
          <w:sz w:val="26"/>
          <w:szCs w:val="26"/>
        </w:rPr>
        <w:t xml:space="preserve"> Затраты на приобретение планшетных компьютеров (</w:t>
      </w:r>
      <w:r w:rsidRPr="00892EEE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43" o:spid="_x0000_i1067" type="#_x0000_t75" style="width:21.6pt;height:13.2pt;visibility:visible">
            <v:imagedata r:id="rId50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D516E4" w:rsidRPr="00E0107B" w:rsidRDefault="00D516E4" w:rsidP="008C7527">
      <w:pPr>
        <w:pStyle w:val="ConsPlusNormal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44" o:spid="_x0000_i1068" type="#_x0000_t75" style="width:114.6pt;height:28.2pt;visibility:visible">
            <v:imagedata r:id="rId51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>,</w:t>
      </w:r>
    </w:p>
    <w:p w:rsidR="00D516E4" w:rsidRPr="00E0107B" w:rsidRDefault="00D516E4" w:rsidP="008C7527">
      <w:pPr>
        <w:pStyle w:val="ConsPlusNormal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где: </w:t>
      </w:r>
      <w:r w:rsidRPr="00892EEE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_x0000_i1069" type="#_x0000_t75" style="width:24pt;height:13.2pt;visibility:visible">
            <v:imagedata r:id="rId52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планшетных компьютеров по i-й должности в соответствии   с нормативами муниципальных органов;</w:t>
      </w:r>
    </w:p>
    <w:p w:rsidR="00D516E4" w:rsidRDefault="00D516E4" w:rsidP="000348E0">
      <w:pPr>
        <w:pStyle w:val="ConsPlusNormal"/>
        <w:ind w:left="426" w:firstLine="114"/>
        <w:jc w:val="both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46" o:spid="_x0000_i1070" type="#_x0000_t75" style="width:24pt;height:13.2pt;visibility:visible">
            <v:imagedata r:id="rId53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1 планшетного компьютера по i-й должности в соответствии с нормативами муниципальных органов.</w:t>
      </w: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</w:t>
      </w: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ind w:left="502"/>
        <w:jc w:val="both"/>
        <w:rPr>
          <w:rFonts w:ascii="Times New Roman" w:hAnsi="Times New Roman" w:cs="Times New Roman"/>
          <w:sz w:val="26"/>
          <w:szCs w:val="26"/>
        </w:rPr>
      </w:pPr>
      <w:r w:rsidRPr="005D487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0107B">
        <w:rPr>
          <w:rFonts w:ascii="Times New Roman" w:hAnsi="Times New Roman" w:cs="Times New Roman"/>
          <w:sz w:val="26"/>
          <w:szCs w:val="26"/>
        </w:rPr>
        <w:t>. Затраты на приобретение мониторов (</w:t>
      </w: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5" o:spid="_x0000_i1071" type="#_x0000_t75" style="width:21.6pt;height:13.2pt;visibility:visible">
            <v:imagedata r:id="rId54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D516E4" w:rsidRPr="00E0107B" w:rsidRDefault="00D516E4" w:rsidP="008C7527">
      <w:pPr>
        <w:pStyle w:val="ConsPlusNormal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26" o:spid="_x0000_i1072" type="#_x0000_t75" style="width:108pt;height:28.2pt;visibility:visible">
            <v:imagedata r:id="rId55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>,</w:t>
      </w:r>
    </w:p>
    <w:p w:rsidR="00D516E4" w:rsidRPr="00E0107B" w:rsidRDefault="00D516E4" w:rsidP="008C7527">
      <w:pPr>
        <w:pStyle w:val="ConsPlusNormal"/>
        <w:ind w:left="502" w:hanging="502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где: </w:t>
      </w: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7" o:spid="_x0000_i1073" type="#_x0000_t75" style="width:24pt;height:13.2pt;visibility:visible">
            <v:imagedata r:id="rId56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мониторов для i-й должности;</w:t>
      </w: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8" o:spid="_x0000_i1074" type="#_x0000_t75" style="width:21.6pt;height:13.2pt;visibility:visible">
            <v:imagedata r:id="rId57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одного монитора для i-й должности.</w:t>
      </w: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ind w:firstLine="502"/>
        <w:jc w:val="both"/>
        <w:rPr>
          <w:rFonts w:ascii="Times New Roman" w:hAnsi="Times New Roman" w:cs="Times New Roman"/>
          <w:sz w:val="26"/>
          <w:szCs w:val="26"/>
        </w:rPr>
      </w:pPr>
      <w:r w:rsidRPr="005D4878">
        <w:rPr>
          <w:rFonts w:ascii="Times New Roman" w:hAnsi="Times New Roman" w:cs="Times New Roman"/>
          <w:sz w:val="26"/>
          <w:szCs w:val="26"/>
        </w:rPr>
        <w:t>26. Затраты</w:t>
      </w:r>
      <w:r w:rsidRPr="00E0107B">
        <w:rPr>
          <w:rFonts w:ascii="Times New Roman" w:hAnsi="Times New Roman" w:cs="Times New Roman"/>
          <w:sz w:val="26"/>
          <w:szCs w:val="26"/>
        </w:rPr>
        <w:t xml:space="preserve"> на приобретение системных блоков (</w:t>
      </w: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9" o:spid="_x0000_i1075" type="#_x0000_t75" style="width:13.2pt;height:13.2pt;visibility:visible">
            <v:imagedata r:id="rId58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D516E4" w:rsidRPr="00E0107B" w:rsidRDefault="00D516E4" w:rsidP="008C7527">
      <w:pPr>
        <w:pStyle w:val="ConsPlusNormal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_x0000_i1076" type="#_x0000_t75" style="width:93pt;height:28.2pt;visibility:visible">
            <v:imagedata r:id="rId59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>,</w:t>
      </w:r>
    </w:p>
    <w:p w:rsidR="00D516E4" w:rsidRPr="00E0107B" w:rsidRDefault="00D516E4" w:rsidP="008C7527">
      <w:pPr>
        <w:pStyle w:val="ConsPlusNormal"/>
        <w:ind w:left="502" w:hanging="502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где:</w:t>
      </w: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_x0000_i1077" type="#_x0000_t75" style="width:21.6pt;height:13.2pt;visibility:visible">
            <v:imagedata r:id="rId60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i-х системных блоков;</w:t>
      </w: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_x0000_i1078" type="#_x0000_t75" style="width:17.4pt;height:13.2pt;visibility:visible">
            <v:imagedata r:id="rId61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одного i-го системного блока</w:t>
      </w: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ind w:firstLine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Pr="005D4878">
        <w:rPr>
          <w:rFonts w:ascii="Times New Roman" w:hAnsi="Times New Roman" w:cs="Times New Roman"/>
          <w:sz w:val="26"/>
          <w:szCs w:val="26"/>
        </w:rPr>
        <w:t>. Затраты</w:t>
      </w:r>
      <w:r w:rsidRPr="00E0107B">
        <w:rPr>
          <w:rFonts w:ascii="Times New Roman" w:hAnsi="Times New Roman" w:cs="Times New Roman"/>
          <w:sz w:val="26"/>
          <w:szCs w:val="26"/>
        </w:rPr>
        <w:t xml:space="preserve"> на приобретение других запасных частей для вычислительной техники (</w:t>
      </w: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_x0000_i1079" type="#_x0000_t75" style="width:17.4pt;height:13.2pt;visibility:visible">
            <v:imagedata r:id="rId62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D516E4" w:rsidRPr="00E0107B" w:rsidRDefault="00D516E4" w:rsidP="008C7527">
      <w:pPr>
        <w:pStyle w:val="ConsPlusNormal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_x0000_i1080" type="#_x0000_t75" style="width:103.8pt;height:28.2pt;visibility:visible">
            <v:imagedata r:id="rId63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>,</w:t>
      </w:r>
    </w:p>
    <w:p w:rsidR="00D516E4" w:rsidRPr="00E0107B" w:rsidRDefault="00D516E4" w:rsidP="008C7527">
      <w:pPr>
        <w:pStyle w:val="ConsPlusNormal"/>
        <w:ind w:left="502" w:hanging="502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где:</w:t>
      </w: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_x0000_i1081" type="#_x0000_t75" style="width:21.6pt;height:13.2pt;visibility:visible">
            <v:imagedata r:id="rId64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_x0000_i1082" type="#_x0000_t75" style="width:21.6pt;height:13.2pt;visibility:visible">
            <v:imagedata r:id="rId65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1 единицы i-й запасной части для вычислительной техники.</w:t>
      </w: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ind w:firstLine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Pr="00E0107B">
        <w:rPr>
          <w:rFonts w:ascii="Times New Roman" w:hAnsi="Times New Roman" w:cs="Times New Roman"/>
          <w:sz w:val="26"/>
          <w:szCs w:val="26"/>
        </w:rPr>
        <w:t xml:space="preserve">. Затраты на приобретение </w:t>
      </w:r>
      <w:r w:rsidRPr="00E15614">
        <w:rPr>
          <w:rFonts w:ascii="Times New Roman" w:hAnsi="Times New Roman" w:cs="Times New Roman"/>
          <w:sz w:val="26"/>
          <w:szCs w:val="26"/>
        </w:rPr>
        <w:t>носителей информации, в том числе</w:t>
      </w:r>
      <w:r w:rsidRPr="00E0107B">
        <w:rPr>
          <w:rFonts w:ascii="Times New Roman" w:hAnsi="Times New Roman" w:cs="Times New Roman"/>
          <w:sz w:val="26"/>
          <w:szCs w:val="26"/>
        </w:rPr>
        <w:t xml:space="preserve"> магнитных и оптических носителей информации (З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мн</w:t>
      </w:r>
      <w:r w:rsidRPr="00E0107B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D516E4" w:rsidRPr="00E0107B" w:rsidRDefault="00D516E4" w:rsidP="008C7527">
      <w:pPr>
        <w:pStyle w:val="ConsPlusNormal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_x0000_i1083" type="#_x0000_t75" style="width:97.2pt;height:28.2pt;visibility:visible">
            <v:imagedata r:id="rId66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>,</w:t>
      </w:r>
    </w:p>
    <w:p w:rsidR="00D516E4" w:rsidRPr="00E0107B" w:rsidRDefault="00D516E4" w:rsidP="008C7527">
      <w:pPr>
        <w:pStyle w:val="ConsPlusNormal"/>
        <w:ind w:left="502" w:hanging="502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где:</w:t>
      </w: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_x0000_i1084" type="#_x0000_t75" style="width:21.6pt;height:13.2pt;visibility:visible">
            <v:imagedata r:id="rId67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носителей информации по i-й должности в соответствии с нормативами муниципальных органов;</w:t>
      </w:r>
    </w:p>
    <w:p w:rsidR="00D516E4" w:rsidRPr="00E0107B" w:rsidRDefault="00D516E4" w:rsidP="008C7527">
      <w:pPr>
        <w:pStyle w:val="ConsPlusNormal"/>
        <w:ind w:left="567" w:hanging="27"/>
        <w:jc w:val="both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_x0000_i1085" type="#_x0000_t75" style="width:17.4pt;height:13.2pt;visibility:visible">
            <v:imagedata r:id="rId68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1 единицы носителя информации по i-й должности в соответствии с нормативами муниципальных органов.</w:t>
      </w: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ind w:firstLine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</w:t>
      </w:r>
      <w:r w:rsidRPr="00E0107B">
        <w:rPr>
          <w:rFonts w:ascii="Times New Roman" w:hAnsi="Times New Roman" w:cs="Times New Roman"/>
          <w:sz w:val="26"/>
          <w:szCs w:val="26"/>
        </w:rPr>
        <w:t xml:space="preserve"> Затраты на приобретение деталей для содержания принтеров, многофункциональных устройств, копировальных аппаратов и иной оргтехники (</w:t>
      </w: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_x0000_i1086" type="#_x0000_t75" style="width:17.4pt;height:13.2pt;visibility:visible">
            <v:imagedata r:id="rId69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D516E4" w:rsidRPr="00E0107B" w:rsidRDefault="00D516E4" w:rsidP="008C7527">
      <w:pPr>
        <w:pStyle w:val="ConsPlusNormal"/>
        <w:ind w:left="502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41" o:spid="_x0000_i1087" type="#_x0000_t75" style="width:75.6pt;height:13.2pt;visibility:visible">
            <v:imagedata r:id="rId70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>,</w:t>
      </w:r>
    </w:p>
    <w:p w:rsidR="00D516E4" w:rsidRPr="00E0107B" w:rsidRDefault="00D516E4" w:rsidP="008C7527">
      <w:pPr>
        <w:pStyle w:val="ConsPlusNormal"/>
        <w:ind w:left="502" w:hanging="502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где:</w:t>
      </w:r>
      <w:r w:rsidRPr="00892EEE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_x0000_i1088" type="#_x0000_t75" style="width:13.2pt;height:13.2pt;visibility:visible">
            <v:imagedata r:id="rId71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D516E4" w:rsidRPr="00E0107B" w:rsidRDefault="00D516E4" w:rsidP="008C7527">
      <w:pPr>
        <w:pStyle w:val="ConsPlusNormal"/>
        <w:ind w:left="426" w:firstLine="114"/>
        <w:jc w:val="both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_x0000_i1089" type="#_x0000_t75" style="width:13.2pt;height:13.2pt;visibility:visible">
            <v:imagedata r:id="rId72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ind w:firstLine="502"/>
        <w:jc w:val="both"/>
        <w:rPr>
          <w:rFonts w:ascii="Times New Roman" w:hAnsi="Times New Roman" w:cs="Times New Roman"/>
          <w:sz w:val="26"/>
          <w:szCs w:val="26"/>
        </w:rPr>
      </w:pPr>
      <w:r w:rsidRPr="00E1561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E15614">
        <w:rPr>
          <w:rFonts w:ascii="Times New Roman" w:hAnsi="Times New Roman" w:cs="Times New Roman"/>
          <w:sz w:val="26"/>
          <w:szCs w:val="26"/>
        </w:rPr>
        <w:t>.</w:t>
      </w:r>
      <w:r w:rsidRPr="00E0107B">
        <w:rPr>
          <w:rFonts w:ascii="Times New Roman" w:hAnsi="Times New Roman" w:cs="Times New Roman"/>
          <w:sz w:val="26"/>
          <w:szCs w:val="26"/>
        </w:rPr>
        <w:t xml:space="preserve">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Pr="00892EEE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_x0000_i1090" type="#_x0000_t75" style="width:13.2pt;height:13.2pt;visibility:visible">
            <v:imagedata r:id="rId71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D516E4" w:rsidRPr="00E0107B" w:rsidRDefault="00D516E4" w:rsidP="008C7527">
      <w:pPr>
        <w:pStyle w:val="ConsPlusNormal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45" o:spid="_x0000_i1091" type="#_x0000_t75" style="width:132pt;height:28.2pt;visibility:visible">
            <v:imagedata r:id="rId73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>,</w:t>
      </w:r>
    </w:p>
    <w:p w:rsidR="00D516E4" w:rsidRPr="00E0107B" w:rsidRDefault="00D516E4" w:rsidP="008C7527">
      <w:pPr>
        <w:pStyle w:val="ConsPlusNormal"/>
        <w:ind w:left="502" w:hanging="502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где:</w:t>
      </w:r>
      <w:r w:rsidRPr="00892EEE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_x0000_i1092" type="#_x0000_t75" style="width:21.6pt;height:17.4pt;visibility:visible">
            <v:imagedata r:id="rId74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D516E4" w:rsidRPr="00E0107B" w:rsidRDefault="00D516E4" w:rsidP="008C7527">
      <w:pPr>
        <w:pStyle w:val="ConsPlusNormal"/>
        <w:ind w:left="502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N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iрм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D516E4" w:rsidRPr="00E0107B" w:rsidRDefault="00D516E4" w:rsidP="008C7527">
      <w:pPr>
        <w:pStyle w:val="ConsPlusNormal"/>
        <w:ind w:left="567" w:hanging="27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iрм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органов.</w:t>
      </w: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ind w:firstLine="502"/>
        <w:jc w:val="both"/>
        <w:rPr>
          <w:rFonts w:ascii="Times New Roman" w:hAnsi="Times New Roman" w:cs="Times New Roman"/>
          <w:sz w:val="26"/>
          <w:szCs w:val="26"/>
        </w:rPr>
      </w:pPr>
      <w:r w:rsidRPr="00E15614">
        <w:rPr>
          <w:rFonts w:ascii="Times New Roman" w:hAnsi="Times New Roman" w:cs="Times New Roman"/>
          <w:sz w:val="26"/>
          <w:szCs w:val="26"/>
        </w:rPr>
        <w:t>31.</w:t>
      </w:r>
      <w:r w:rsidRPr="00E0107B">
        <w:rPr>
          <w:rFonts w:ascii="Times New Roman" w:hAnsi="Times New Roman" w:cs="Times New Roman"/>
          <w:sz w:val="26"/>
          <w:szCs w:val="26"/>
        </w:rPr>
        <w:t xml:space="preserve"> Затраты на приобретение запасных частей для принтеров, многофункциональных устройств, копировальных аппаратов и иной оргтехники (</w:t>
      </w: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47" o:spid="_x0000_i1093" type="#_x0000_t75" style="width:13.2pt;height:13.2pt;visibility:visible">
            <v:imagedata r:id="rId72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D516E4" w:rsidRPr="00E0107B" w:rsidRDefault="00D516E4" w:rsidP="008C7527">
      <w:pPr>
        <w:pStyle w:val="ConsPlusNormal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48" o:spid="_x0000_i1094" type="#_x0000_t75" style="width:93pt;height:28.2pt;visibility:visible">
            <v:imagedata r:id="rId75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>,</w:t>
      </w:r>
    </w:p>
    <w:p w:rsidR="00D516E4" w:rsidRPr="00E0107B" w:rsidRDefault="00D516E4" w:rsidP="008C7527">
      <w:pPr>
        <w:pStyle w:val="ConsPlusNormal"/>
        <w:ind w:left="502" w:hanging="502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где: 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iзп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71" o:spid="_x0000_i1095" type="#_x0000_t75" style="width:17.4pt;height:13.2pt;visibility:visible">
            <v:imagedata r:id="rId76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1 единицы i-й запасной части.</w:t>
      </w: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ind w:firstLine="502"/>
        <w:jc w:val="both"/>
        <w:rPr>
          <w:rFonts w:ascii="Times New Roman" w:hAnsi="Times New Roman" w:cs="Times New Roman"/>
          <w:sz w:val="26"/>
          <w:szCs w:val="26"/>
        </w:rPr>
      </w:pPr>
      <w:r w:rsidRPr="00E15614">
        <w:rPr>
          <w:rFonts w:ascii="Times New Roman" w:hAnsi="Times New Roman" w:cs="Times New Roman"/>
          <w:sz w:val="26"/>
          <w:szCs w:val="26"/>
        </w:rPr>
        <w:t>32.</w:t>
      </w:r>
      <w:r w:rsidRPr="00E0107B">
        <w:rPr>
          <w:rFonts w:ascii="Times New Roman" w:hAnsi="Times New Roman" w:cs="Times New Roman"/>
          <w:sz w:val="26"/>
          <w:szCs w:val="26"/>
        </w:rPr>
        <w:t xml:space="preserve"> Затраты на приобретение материальных запасов по обеспечению безопасности информации (</w:t>
      </w: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72" o:spid="_x0000_i1096" type="#_x0000_t75" style="width:21.6pt;height:13.2pt;visibility:visible">
            <v:imagedata r:id="rId77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D516E4" w:rsidRPr="00E0107B" w:rsidRDefault="00D516E4" w:rsidP="008C7527">
      <w:pPr>
        <w:pStyle w:val="ConsPlusNormal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73" o:spid="_x0000_i1097" type="#_x0000_t75" style="width:108pt;height:28.2pt;visibility:visible">
            <v:imagedata r:id="rId78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>,</w:t>
      </w:r>
    </w:p>
    <w:p w:rsidR="00D516E4" w:rsidRPr="00E0107B" w:rsidRDefault="00D516E4" w:rsidP="008C7527">
      <w:pPr>
        <w:pStyle w:val="ConsPlusNormal"/>
        <w:ind w:left="502" w:hanging="502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где:</w:t>
      </w: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74" o:spid="_x0000_i1098" type="#_x0000_t75" style="width:24pt;height:13.2pt;visibility:visible">
            <v:imagedata r:id="rId79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i-го материального запаса;</w:t>
      </w: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75" o:spid="_x0000_i1099" type="#_x0000_t75" style="width:21.6pt;height:13.2pt;visibility:visible">
            <v:imagedata r:id="rId80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1 единицы i-го материального запаса.</w:t>
      </w:r>
    </w:p>
    <w:p w:rsidR="00D516E4" w:rsidRPr="00E0107B" w:rsidRDefault="00D516E4" w:rsidP="001B26DE">
      <w:pPr>
        <w:jc w:val="center"/>
        <w:rPr>
          <w:sz w:val="26"/>
          <w:szCs w:val="26"/>
        </w:rPr>
      </w:pPr>
    </w:p>
    <w:p w:rsidR="00D516E4" w:rsidRPr="00E0107B" w:rsidRDefault="00D516E4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II. Прочие затраты</w:t>
      </w: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Затраты на услуги связи, не отнесенные к затратам на услуги</w:t>
      </w:r>
    </w:p>
    <w:p w:rsidR="00D516E4" w:rsidRPr="00E0107B" w:rsidRDefault="00D516E4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связи в рамках затрат на информационно-коммуникационные</w:t>
      </w:r>
    </w:p>
    <w:p w:rsidR="00D516E4" w:rsidRPr="00E0107B" w:rsidRDefault="00D516E4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технологии</w:t>
      </w: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0107B">
        <w:rPr>
          <w:rFonts w:ascii="Times New Roman" w:hAnsi="Times New Roman" w:cs="Times New Roman"/>
          <w:sz w:val="26"/>
          <w:szCs w:val="26"/>
        </w:rPr>
        <w:t xml:space="preserve">. Затраты на услуги связи </w:t>
      </w:r>
      <w:r w:rsidRPr="00892EEE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159" o:spid="_x0000_i1100" type="#_x0000_t75" style="width:24pt;height:17.4pt;visibility:visible">
            <v:imagedata r:id="rId81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 xml:space="preserve"> определяются по формуле</w:t>
      </w: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60" o:spid="_x0000_i1101" type="#_x0000_t75" style="width:71.4pt;height:13.2pt;visibility:visible">
            <v:imagedata r:id="rId82" o:title=""/>
          </v:shape>
        </w:pict>
      </w: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   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затраты на оплату услуг почтовой связи;</w:t>
      </w: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сс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затраты на оплату услуг специальной связи.</w:t>
      </w: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0107B">
        <w:rPr>
          <w:rFonts w:ascii="Times New Roman" w:hAnsi="Times New Roman" w:cs="Times New Roman"/>
          <w:sz w:val="26"/>
          <w:szCs w:val="26"/>
        </w:rPr>
        <w:t>. Затраты на оплату услуг почтовой связи (З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2"/>
          <w:sz w:val="26"/>
          <w:szCs w:val="26"/>
        </w:rPr>
        <w:pict>
          <v:shape id="Рисунок 161" o:spid="_x0000_i1102" type="#_x0000_t75" style="width:78pt;height:24pt;visibility:visible">
            <v:imagedata r:id="rId83" o:title=""/>
          </v:shape>
        </w:pict>
      </w: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  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iп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планируемое количество i-х почтовых отправлений в год;</w:t>
      </w: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iп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1 i-го почтового отправления.</w:t>
      </w: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0348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0107B">
        <w:rPr>
          <w:rFonts w:ascii="Times New Roman" w:hAnsi="Times New Roman" w:cs="Times New Roman"/>
          <w:sz w:val="26"/>
          <w:szCs w:val="26"/>
        </w:rPr>
        <w:t>. Затраты на оплату услуг специальной связи (З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сс</w: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D516E4" w:rsidRPr="00E0107B" w:rsidRDefault="00D516E4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сс</w:t>
      </w:r>
      <w:r w:rsidRPr="00E0107B">
        <w:rPr>
          <w:rFonts w:ascii="Times New Roman" w:hAnsi="Times New Roman" w:cs="Times New Roman"/>
          <w:sz w:val="26"/>
          <w:szCs w:val="26"/>
        </w:rPr>
        <w:t xml:space="preserve"> = 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сс</w:t>
      </w:r>
      <w:r w:rsidRPr="00E0107B">
        <w:rPr>
          <w:rFonts w:ascii="Times New Roman" w:hAnsi="Times New Roman" w:cs="Times New Roman"/>
          <w:sz w:val="26"/>
          <w:szCs w:val="26"/>
        </w:rPr>
        <w:t xml:space="preserve"> + 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сс</w:t>
      </w:r>
      <w:r w:rsidRPr="00E0107B">
        <w:rPr>
          <w:rFonts w:ascii="Times New Roman" w:hAnsi="Times New Roman" w:cs="Times New Roman"/>
          <w:sz w:val="26"/>
          <w:szCs w:val="26"/>
        </w:rPr>
        <w:t>,</w:t>
      </w: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   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сс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планируемое количество листов (пакетов) исходящей информации в год;</w:t>
      </w: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сс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1 листа (пакета) исходящей информации, отправляемой по каналам специальной связи.</w:t>
      </w: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Затраты на транспортные услуги</w:t>
      </w: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ind w:firstLine="502"/>
        <w:jc w:val="both"/>
        <w:rPr>
          <w:rFonts w:ascii="Times New Roman" w:hAnsi="Times New Roman" w:cs="Times New Roman"/>
          <w:sz w:val="26"/>
          <w:szCs w:val="26"/>
        </w:rPr>
      </w:pPr>
      <w:r w:rsidRPr="00E1561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0107B">
        <w:rPr>
          <w:rFonts w:ascii="Times New Roman" w:hAnsi="Times New Roman" w:cs="Times New Roman"/>
          <w:sz w:val="26"/>
          <w:szCs w:val="26"/>
        </w:rPr>
        <w:t>. Затраты по договору об оказании услуг перевозки (транспортировки) грузов (</w:t>
      </w: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54" o:spid="_x0000_i1103" type="#_x0000_t75" style="width:13.2pt;height:13.2pt;visibility:visible">
            <v:imagedata r:id="rId84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D516E4" w:rsidRPr="00E0107B" w:rsidRDefault="00D516E4" w:rsidP="008C7527">
      <w:pPr>
        <w:pStyle w:val="ConsPlusNormal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55" o:spid="_x0000_i1104" type="#_x0000_t75" style="width:93pt;height:28.2pt;visibility:visible">
            <v:imagedata r:id="rId85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>,</w:t>
      </w:r>
    </w:p>
    <w:p w:rsidR="00D516E4" w:rsidRPr="00E0107B" w:rsidRDefault="00D516E4" w:rsidP="008C7527">
      <w:pPr>
        <w:pStyle w:val="ConsPlusNormal"/>
        <w:ind w:left="502" w:hanging="502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где:</w:t>
      </w: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56" o:spid="_x0000_i1105" type="#_x0000_t75" style="width:21.6pt;height:13.2pt;visibility:visible">
            <v:imagedata r:id="rId86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i-х услуг перевозки (транспортировки) грузов;</w:t>
      </w: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57" o:spid="_x0000_i1106" type="#_x0000_t75" style="width:17.4pt;height:13.2pt;visibility:visible">
            <v:imagedata r:id="rId87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1 i-й услуги перевозки (транспортировки) груза.</w:t>
      </w: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ind w:firstLine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</w:t>
      </w:r>
      <w:r w:rsidRPr="00E15614">
        <w:rPr>
          <w:rFonts w:ascii="Times New Roman" w:hAnsi="Times New Roman" w:cs="Times New Roman"/>
          <w:sz w:val="26"/>
          <w:szCs w:val="26"/>
        </w:rPr>
        <w:t>.</w:t>
      </w:r>
      <w:r w:rsidRPr="00E0107B">
        <w:rPr>
          <w:rFonts w:ascii="Times New Roman" w:hAnsi="Times New Roman" w:cs="Times New Roman"/>
          <w:sz w:val="26"/>
          <w:szCs w:val="26"/>
        </w:rPr>
        <w:t xml:space="preserve"> Затраты на оплату услуг аренды транспортных средств (</w:t>
      </w:r>
      <w:r w:rsidRPr="00892EEE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58" o:spid="_x0000_i1107" type="#_x0000_t75" style="width:17.4pt;height:13.2pt;visibility:visible">
            <v:imagedata r:id="rId88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D516E4" w:rsidRPr="00E0107B" w:rsidRDefault="00D516E4" w:rsidP="008C7527">
      <w:pPr>
        <w:pStyle w:val="ConsPlusNormal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59" o:spid="_x0000_i1108" type="#_x0000_t75" style="width:142.8pt;height:28.2pt;visibility:visible">
            <v:imagedata r:id="rId89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>,</w:t>
      </w:r>
    </w:p>
    <w:p w:rsidR="00D516E4" w:rsidRPr="00E0107B" w:rsidRDefault="00D516E4" w:rsidP="008C7527">
      <w:pPr>
        <w:pStyle w:val="ConsPlusNormal"/>
        <w:ind w:left="502" w:hanging="502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где:</w:t>
      </w:r>
      <w:r w:rsidRPr="00892EEE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60" o:spid="_x0000_i1109" type="#_x0000_t75" style="width:21.6pt;height:13.2pt;visibility:visible">
            <v:imagedata r:id="rId90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автотранспорта;</w:t>
      </w:r>
    </w:p>
    <w:p w:rsidR="00D516E4" w:rsidRPr="00B3592E" w:rsidRDefault="00D516E4" w:rsidP="00510343">
      <w:pPr>
        <w:pStyle w:val="ConsPlusTitle"/>
        <w:ind w:left="426" w:firstLine="141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92EEE">
        <w:rPr>
          <w:rFonts w:ascii="Times New Roman" w:hAnsi="Times New Roman" w:cs="Times New Roman"/>
          <w:b w:val="0"/>
          <w:bCs w:val="0"/>
          <w:noProof/>
          <w:position w:val="-14"/>
          <w:sz w:val="26"/>
          <w:szCs w:val="26"/>
        </w:rPr>
        <w:pict>
          <v:shape id="Рисунок 61" o:spid="_x0000_i1110" type="#_x0000_t75" style="width:17.4pt;height:13.2pt;visibility:visible">
            <v:imagedata r:id="rId91" o:title=""/>
          </v:shape>
        </w:pict>
      </w:r>
      <w:r w:rsidRPr="00CC436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в соответствии с приложением N 2  </w:t>
      </w:r>
      <w:r w:rsidRPr="0051034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Правил определения требований к закупаемым  Администрацией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Приозерного</w:t>
      </w:r>
      <w:r w:rsidRPr="0051034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сельского поселения, и подведомственными учреждениями  отдельным видам товаров, работ, услуг (в том числе предельных цен товаров, работ, услуг), </w:t>
      </w:r>
      <w:r w:rsidRPr="00CC4366">
        <w:rPr>
          <w:rFonts w:ascii="Times New Roman" w:hAnsi="Times New Roman" w:cs="Times New Roman"/>
          <w:b w:val="0"/>
          <w:bCs w:val="0"/>
          <w:sz w:val="26"/>
          <w:szCs w:val="26"/>
        </w:rPr>
        <w:t>утвержденны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х</w:t>
      </w:r>
      <w:r w:rsidRPr="00CC436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постановлением администрации Кайсацкого сельского поселения Палласовского муниципального района</w:t>
      </w:r>
      <w:bookmarkStart w:id="4" w:name="_GoBack"/>
      <w:bookmarkEnd w:id="4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B3592E">
        <w:rPr>
          <w:rFonts w:ascii="Times New Roman" w:hAnsi="Times New Roman" w:cs="Times New Roman"/>
          <w:b w:val="0"/>
          <w:bCs w:val="0"/>
          <w:sz w:val="26"/>
          <w:szCs w:val="26"/>
        </w:rPr>
        <w:t>от «22»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B3592E">
        <w:rPr>
          <w:rFonts w:ascii="Times New Roman" w:hAnsi="Times New Roman" w:cs="Times New Roman"/>
          <w:b w:val="0"/>
          <w:bCs w:val="0"/>
          <w:sz w:val="26"/>
          <w:szCs w:val="26"/>
        </w:rPr>
        <w:t>августа 2016 г. N 62 «Об утверждении правил определения требований к закупаемым администрацией Приозерного сельского поселения и подведомственными учреждениями  отдельным видам товаров, работ, услуг (в том числе предельных цен товаров, работ, услуг)»;</w:t>
      </w:r>
    </w:p>
    <w:p w:rsidR="00D516E4" w:rsidRPr="00B3592E" w:rsidRDefault="00D516E4" w:rsidP="008C7527">
      <w:pPr>
        <w:pStyle w:val="ConsPlusNormal"/>
        <w:ind w:left="502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62" o:spid="_x0000_i1111" type="#_x0000_t75" style="width:24pt;height:13.2pt;visibility:visible">
            <v:imagedata r:id="rId92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аренды i-го транспортного средства.</w:t>
      </w: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38.</w:t>
      </w:r>
      <w:r w:rsidRPr="00E0107B">
        <w:rPr>
          <w:rFonts w:ascii="Times New Roman" w:hAnsi="Times New Roman" w:cs="Times New Roman"/>
          <w:sz w:val="26"/>
          <w:szCs w:val="26"/>
        </w:rPr>
        <w:t xml:space="preserve"> Затраты на оплату разовых услуг пассажирских перевозок при проведении совещания (</w:t>
      </w: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63" o:spid="_x0000_i1112" type="#_x0000_t75" style="width:17.4pt;height:17.4pt;visibility:visible">
            <v:imagedata r:id="rId93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64" o:spid="_x0000_i1113" type="#_x0000_t75" style="width:121.2pt;height:28.2pt;visibility:visible">
            <v:imagedata r:id="rId94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>,</w:t>
      </w: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где: </w:t>
      </w:r>
      <w:r w:rsidRPr="00892EEE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65" o:spid="_x0000_i1114" type="#_x0000_t75" style="width:17.4pt;height:13.2pt;visibility:visible">
            <v:imagedata r:id="rId95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i-х разовых услуг пассажирских перевозок;</w:t>
      </w:r>
    </w:p>
    <w:p w:rsidR="00D516E4" w:rsidRPr="00E0107B" w:rsidRDefault="00D516E4" w:rsidP="008C7527">
      <w:pPr>
        <w:pStyle w:val="ConsPlusNormal"/>
        <w:ind w:left="567" w:hanging="27"/>
        <w:jc w:val="both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66" o:spid="_x0000_i1115" type="#_x0000_t75" style="width:17.4pt;height:13.2pt;visibility:visible">
            <v:imagedata r:id="rId96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 xml:space="preserve"> - среднее количество часов аренды транспортного средства по i-й разовой услуге;</w:t>
      </w: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67" o:spid="_x0000_i1116" type="#_x0000_t75" style="width:13.2pt;height:13.2pt;visibility:visible">
            <v:imagedata r:id="rId97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1 часа аренды транспортного средства по i-й разовой услуге.</w:t>
      </w: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</w:t>
      </w:r>
      <w:r w:rsidRPr="00E0107B">
        <w:rPr>
          <w:rFonts w:ascii="Times New Roman" w:hAnsi="Times New Roman" w:cs="Times New Roman"/>
          <w:sz w:val="26"/>
          <w:szCs w:val="26"/>
        </w:rPr>
        <w:t>. Затраты на оплату проезда работника к месту нахождения учебного заведения и обратно (З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тру</w: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2"/>
          <w:sz w:val="26"/>
          <w:szCs w:val="26"/>
        </w:rPr>
        <w:pict>
          <v:shape id="Рисунок 176" o:spid="_x0000_i1117" type="#_x0000_t75" style="width:121.2pt;height:24pt;visibility:visible">
            <v:imagedata r:id="rId98" o:title=""/>
          </v:shape>
        </w:pict>
      </w: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  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iтру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работников, имеющих право на компенсацию расходов, по i-му направлению;</w:t>
      </w: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iтру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проезда к месту нахождения учебного заведения по i-му направлению.</w:t>
      </w: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Затраты на оплату расходов по договорам об оказании услуг,</w:t>
      </w:r>
    </w:p>
    <w:p w:rsidR="00D516E4" w:rsidRPr="00E0107B" w:rsidRDefault="00D516E4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связанных с проездом и наймом жилого помещения в связи</w:t>
      </w:r>
    </w:p>
    <w:p w:rsidR="00D516E4" w:rsidRPr="00E0107B" w:rsidRDefault="00D516E4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с командированием работников, заключаемым</w:t>
      </w:r>
    </w:p>
    <w:p w:rsidR="00D516E4" w:rsidRPr="00E0107B" w:rsidRDefault="00D516E4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со сторонними организациями</w:t>
      </w: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E0107B">
        <w:rPr>
          <w:rFonts w:ascii="Times New Roman" w:hAnsi="Times New Roman" w:cs="Times New Roman"/>
          <w:sz w:val="26"/>
          <w:szCs w:val="26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кр</w:t>
      </w:r>
      <w:r w:rsidRPr="00E0107B">
        <w:rPr>
          <w:rFonts w:ascii="Times New Roman" w:hAnsi="Times New Roman" w:cs="Times New Roman"/>
          <w:sz w:val="26"/>
          <w:szCs w:val="26"/>
        </w:rPr>
        <w:t>), определяются по формуле</w:t>
      </w: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кр</w:t>
      </w:r>
      <w:r w:rsidRPr="00E0107B">
        <w:rPr>
          <w:rFonts w:ascii="Times New Roman" w:hAnsi="Times New Roman" w:cs="Times New Roman"/>
          <w:sz w:val="26"/>
          <w:szCs w:val="26"/>
        </w:rPr>
        <w:t xml:space="preserve"> = 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проезд</w:t>
      </w:r>
      <w:r w:rsidRPr="00E0107B">
        <w:rPr>
          <w:rFonts w:ascii="Times New Roman" w:hAnsi="Times New Roman" w:cs="Times New Roman"/>
          <w:sz w:val="26"/>
          <w:szCs w:val="26"/>
        </w:rPr>
        <w:t xml:space="preserve"> + 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наем</w:t>
      </w:r>
      <w:r w:rsidRPr="00E0107B">
        <w:rPr>
          <w:rFonts w:ascii="Times New Roman" w:hAnsi="Times New Roman" w:cs="Times New Roman"/>
          <w:sz w:val="26"/>
          <w:szCs w:val="26"/>
        </w:rPr>
        <w:t>,</w:t>
      </w: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   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проезд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затраты по договору на проезд к месту командирования и обратно;</w:t>
      </w: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наем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затраты по договору на наем жилого помещения на период командирования.</w:t>
      </w: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15614">
        <w:rPr>
          <w:rFonts w:ascii="Times New Roman" w:hAnsi="Times New Roman" w:cs="Times New Roman"/>
          <w:sz w:val="26"/>
          <w:szCs w:val="26"/>
        </w:rPr>
        <w:t>41</w:t>
      </w:r>
      <w:r w:rsidRPr="00E0107B">
        <w:rPr>
          <w:rFonts w:ascii="Times New Roman" w:hAnsi="Times New Roman" w:cs="Times New Roman"/>
          <w:sz w:val="26"/>
          <w:szCs w:val="26"/>
        </w:rPr>
        <w:t>. Затраты по договору на проезд к месту командирования и обратно (З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проезд</w: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2"/>
          <w:sz w:val="26"/>
          <w:szCs w:val="26"/>
        </w:rPr>
        <w:pict>
          <v:shape id="Рисунок 94" o:spid="_x0000_i1118" type="#_x0000_t75" style="width:147pt;height:24pt;visibility:visible">
            <v:imagedata r:id="rId99" o:title=""/>
          </v:shape>
        </w:pict>
      </w:r>
    </w:p>
    <w:p w:rsidR="00D516E4" w:rsidRPr="00E0107B" w:rsidRDefault="00D516E4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 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iпроезд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командированных работников по i-му направлению командирования;</w:t>
      </w: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iпроезд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проезда по i-му направлению командирования с учетом требований соответствующих нормативных правовых актов муниципального органа.</w:t>
      </w:r>
    </w:p>
    <w:p w:rsidR="00D516E4" w:rsidRPr="00E0107B" w:rsidRDefault="00D516E4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ind w:firstLine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42.</w:t>
      </w:r>
      <w:r w:rsidRPr="00E0107B">
        <w:rPr>
          <w:rFonts w:ascii="Times New Roman" w:hAnsi="Times New Roman" w:cs="Times New Roman"/>
          <w:sz w:val="26"/>
          <w:szCs w:val="26"/>
        </w:rPr>
        <w:t xml:space="preserve"> Затраты по договору на найм жилого помещения на период командирования (</w:t>
      </w: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68" o:spid="_x0000_i1119" type="#_x0000_t75" style="width:21.6pt;height:13.2pt;visibility:visible">
            <v:imagedata r:id="rId100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D516E4" w:rsidRPr="00E0107B" w:rsidRDefault="00D516E4" w:rsidP="008C7527">
      <w:pPr>
        <w:pStyle w:val="ConsPlusNormal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69" o:spid="_x0000_i1120" type="#_x0000_t75" style="width:164.4pt;height:28.2pt;visibility:visible">
            <v:imagedata r:id="rId101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>,</w:t>
      </w:r>
    </w:p>
    <w:p w:rsidR="00D516E4" w:rsidRPr="00E0107B" w:rsidRDefault="00D516E4" w:rsidP="008C7527">
      <w:pPr>
        <w:pStyle w:val="ConsPlusNormal"/>
        <w:ind w:left="502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8C7527">
      <w:pPr>
        <w:pStyle w:val="ConsPlusNormal"/>
        <w:ind w:left="502" w:hanging="502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где:</w:t>
      </w: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70" o:spid="_x0000_i1121" type="#_x0000_t75" style="width:24pt;height:13.2pt;visibility:visible">
            <v:imagedata r:id="rId102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командированных работников по i-му направлению командирования;</w:t>
      </w:r>
    </w:p>
    <w:p w:rsidR="00D516E4" w:rsidRPr="00E0107B" w:rsidRDefault="00D516E4" w:rsidP="0014575C">
      <w:pPr>
        <w:pStyle w:val="ConsPlusNormal"/>
        <w:ind w:left="502"/>
        <w:jc w:val="both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_x0000_i1122" type="#_x0000_t75" style="width:24pt;height:13.2pt;visibility:visible">
            <v:imagedata r:id="rId103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найма жилого помещения в сутки по i-му направлению командирования с учетом требований нормативных документов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Приозерного сельского поселения </w:t>
      </w:r>
      <w:r w:rsidRPr="00E0107B">
        <w:rPr>
          <w:rFonts w:ascii="Times New Roman" w:hAnsi="Times New Roman" w:cs="Times New Roman"/>
          <w:sz w:val="26"/>
          <w:szCs w:val="26"/>
        </w:rPr>
        <w:t>Палл</w:t>
      </w:r>
      <w:r>
        <w:rPr>
          <w:rFonts w:ascii="Times New Roman" w:hAnsi="Times New Roman" w:cs="Times New Roman"/>
          <w:sz w:val="26"/>
          <w:szCs w:val="26"/>
        </w:rPr>
        <w:t>асовского муниципального района</w:t>
      </w:r>
      <w:r w:rsidRPr="00E0107B">
        <w:rPr>
          <w:rFonts w:ascii="Times New Roman" w:hAnsi="Times New Roman" w:cs="Times New Roman"/>
          <w:sz w:val="26"/>
          <w:szCs w:val="26"/>
        </w:rPr>
        <w:t>;</w:t>
      </w:r>
    </w:p>
    <w:p w:rsidR="00D516E4" w:rsidRPr="00E0107B" w:rsidRDefault="00D516E4" w:rsidP="0014575C">
      <w:pPr>
        <w:pStyle w:val="ConsPlusNormal"/>
        <w:ind w:left="567" w:hanging="27"/>
        <w:jc w:val="both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_x0000_i1123" type="#_x0000_t75" style="width:24pt;height:13.2pt;visibility:visible">
            <v:imagedata r:id="rId104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суток нахождения в командировке по i-му направлению командирования.</w:t>
      </w:r>
    </w:p>
    <w:p w:rsidR="00D516E4" w:rsidRPr="00E0107B" w:rsidRDefault="00D516E4" w:rsidP="00145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14575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Затраты на коммунальные услуги</w:t>
      </w:r>
    </w:p>
    <w:p w:rsidR="00D516E4" w:rsidRPr="00E0107B" w:rsidRDefault="00D516E4" w:rsidP="00145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0107B">
        <w:rPr>
          <w:rFonts w:ascii="Times New Roman" w:hAnsi="Times New Roman" w:cs="Times New Roman"/>
          <w:sz w:val="26"/>
          <w:szCs w:val="26"/>
        </w:rPr>
        <w:t>. Затраты на коммунальные услуги (З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ком</w: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D516E4" w:rsidRPr="00E0107B" w:rsidRDefault="00D516E4" w:rsidP="00145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14575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ком</w:t>
      </w:r>
      <w:r w:rsidRPr="00E0107B">
        <w:rPr>
          <w:rFonts w:ascii="Times New Roman" w:hAnsi="Times New Roman" w:cs="Times New Roman"/>
          <w:sz w:val="26"/>
          <w:szCs w:val="26"/>
        </w:rPr>
        <w:t xml:space="preserve"> = 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гс</w:t>
      </w:r>
      <w:r w:rsidRPr="00E0107B">
        <w:rPr>
          <w:rFonts w:ascii="Times New Roman" w:hAnsi="Times New Roman" w:cs="Times New Roman"/>
          <w:sz w:val="26"/>
          <w:szCs w:val="26"/>
        </w:rPr>
        <w:t xml:space="preserve"> + 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эс</w:t>
      </w:r>
      <w:r w:rsidRPr="00E0107B">
        <w:rPr>
          <w:rFonts w:ascii="Times New Roman" w:hAnsi="Times New Roman" w:cs="Times New Roman"/>
          <w:sz w:val="26"/>
          <w:szCs w:val="26"/>
        </w:rPr>
        <w:t xml:space="preserve"> + 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тс</w:t>
      </w:r>
      <w:r w:rsidRPr="00E0107B">
        <w:rPr>
          <w:rFonts w:ascii="Times New Roman" w:hAnsi="Times New Roman" w:cs="Times New Roman"/>
          <w:sz w:val="26"/>
          <w:szCs w:val="26"/>
        </w:rPr>
        <w:t xml:space="preserve"> + 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гв</w:t>
      </w:r>
      <w:r w:rsidRPr="00E0107B">
        <w:rPr>
          <w:rFonts w:ascii="Times New Roman" w:hAnsi="Times New Roman" w:cs="Times New Roman"/>
          <w:sz w:val="26"/>
          <w:szCs w:val="26"/>
        </w:rPr>
        <w:t xml:space="preserve"> + 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хв</w:t>
      </w:r>
      <w:r w:rsidRPr="00E0107B">
        <w:rPr>
          <w:rFonts w:ascii="Times New Roman" w:hAnsi="Times New Roman" w:cs="Times New Roman"/>
          <w:sz w:val="26"/>
          <w:szCs w:val="26"/>
        </w:rPr>
        <w:t xml:space="preserve"> + 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внск</w:t>
      </w:r>
      <w:r w:rsidRPr="00E0107B">
        <w:rPr>
          <w:rFonts w:ascii="Times New Roman" w:hAnsi="Times New Roman" w:cs="Times New Roman"/>
          <w:sz w:val="26"/>
          <w:szCs w:val="26"/>
        </w:rPr>
        <w:t>,</w:t>
      </w:r>
    </w:p>
    <w:p w:rsidR="00D516E4" w:rsidRPr="00E0107B" w:rsidRDefault="00D516E4" w:rsidP="00145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145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 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гс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затраты на газоснабжение и иные виды топлива;</w:t>
      </w:r>
    </w:p>
    <w:p w:rsidR="00D516E4" w:rsidRPr="00E0107B" w:rsidRDefault="00D516E4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эс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затраты на электроснабжение;</w:t>
      </w:r>
    </w:p>
    <w:p w:rsidR="00D516E4" w:rsidRPr="00E0107B" w:rsidRDefault="00D516E4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тс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затраты на теплоснабжение;</w:t>
      </w:r>
    </w:p>
    <w:p w:rsidR="00D516E4" w:rsidRPr="00E0107B" w:rsidRDefault="00D516E4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гв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затраты на горячее водоснабжение;</w:t>
      </w:r>
    </w:p>
    <w:p w:rsidR="00D516E4" w:rsidRPr="00E0107B" w:rsidRDefault="00D516E4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хв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затраты на холодное водоснабжение и водоотведение;</w:t>
      </w:r>
    </w:p>
    <w:p w:rsidR="00D516E4" w:rsidRPr="00E0107B" w:rsidRDefault="00D516E4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внск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D516E4" w:rsidRPr="00E0107B" w:rsidRDefault="00D516E4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0107B">
        <w:rPr>
          <w:rFonts w:ascii="Times New Roman" w:hAnsi="Times New Roman" w:cs="Times New Roman"/>
          <w:sz w:val="26"/>
          <w:szCs w:val="26"/>
        </w:rPr>
        <w:t>. Затраты на газоснабжение и иные виды топлива (З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гс</w: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D516E4" w:rsidRPr="00E0107B" w:rsidRDefault="00D516E4" w:rsidP="0014575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2"/>
          <w:sz w:val="26"/>
          <w:szCs w:val="26"/>
        </w:rPr>
        <w:pict>
          <v:shape id="Рисунок 205" o:spid="_x0000_i1124" type="#_x0000_t75" style="width:121.2pt;height:24pt;visibility:visible">
            <v:imagedata r:id="rId105" o:title=""/>
          </v:shape>
        </w:pict>
      </w:r>
    </w:p>
    <w:p w:rsidR="00D516E4" w:rsidRPr="00E0107B" w:rsidRDefault="00D516E4" w:rsidP="00145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145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   П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iгс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расчетная потребность в i-м виде топлива (газе и ином виде топлива);</w:t>
      </w:r>
    </w:p>
    <w:p w:rsidR="00D516E4" w:rsidRPr="00E0107B" w:rsidRDefault="00D516E4" w:rsidP="0014575C">
      <w:pPr>
        <w:pStyle w:val="ConsPlusNormal"/>
        <w:ind w:left="426" w:firstLine="114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Т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iгс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тариф на i-й вид топлива, утвержденный в установленном порядке органом муниципального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D516E4" w:rsidRPr="00E0107B" w:rsidRDefault="00D516E4" w:rsidP="0014575C">
      <w:pPr>
        <w:pStyle w:val="ConsPlusNormal"/>
        <w:ind w:left="426" w:firstLine="114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k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iгс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поправочный коэффициент, учитывающий затраты на транспортировку i-го вида топлива.</w:t>
      </w:r>
    </w:p>
    <w:p w:rsidR="00D516E4" w:rsidRPr="00E0107B" w:rsidRDefault="00D516E4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0107B">
        <w:rPr>
          <w:rFonts w:ascii="Times New Roman" w:hAnsi="Times New Roman" w:cs="Times New Roman"/>
          <w:sz w:val="26"/>
          <w:szCs w:val="26"/>
        </w:rPr>
        <w:t>. Затраты на электроснабжение (З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эс</w: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D516E4" w:rsidRPr="00E0107B" w:rsidRDefault="00D516E4" w:rsidP="00145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14575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2"/>
          <w:sz w:val="26"/>
          <w:szCs w:val="26"/>
        </w:rPr>
        <w:pict>
          <v:shape id="Рисунок 206" o:spid="_x0000_i1125" type="#_x0000_t75" style="width:93pt;height:24pt;visibility:visible">
            <v:imagedata r:id="rId106" o:title=""/>
          </v:shape>
        </w:pict>
      </w:r>
    </w:p>
    <w:p w:rsidR="00D516E4" w:rsidRPr="00E0107B" w:rsidRDefault="00D516E4" w:rsidP="00145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14575C">
      <w:pPr>
        <w:pStyle w:val="ConsPlusNormal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 Т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iэс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D516E4" w:rsidRPr="00E0107B" w:rsidRDefault="00D516E4" w:rsidP="0014575C">
      <w:pPr>
        <w:pStyle w:val="ConsPlusNormal"/>
        <w:ind w:left="567" w:hanging="27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П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iэс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двухставочного тарифа).</w:t>
      </w:r>
    </w:p>
    <w:p w:rsidR="00D516E4" w:rsidRPr="00E0107B" w:rsidRDefault="00D516E4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46.</w:t>
      </w:r>
      <w:r w:rsidRPr="00E0107B">
        <w:rPr>
          <w:rFonts w:ascii="Times New Roman" w:hAnsi="Times New Roman" w:cs="Times New Roman"/>
          <w:sz w:val="26"/>
          <w:szCs w:val="26"/>
        </w:rPr>
        <w:t xml:space="preserve"> Затраты на теплоснабжение (</w:t>
      </w: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_x0000_i1126" type="#_x0000_t75" style="width:13.2pt;height:13.2pt;visibility:visible">
            <v:imagedata r:id="rId107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D516E4" w:rsidRPr="00E0107B" w:rsidRDefault="00D516E4" w:rsidP="0014575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_x0000_i1127" type="#_x0000_t75" style="width:78pt;height:13.2pt;visibility:visible">
            <v:imagedata r:id="rId108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>,</w:t>
      </w:r>
    </w:p>
    <w:p w:rsidR="00D516E4" w:rsidRPr="00E0107B" w:rsidRDefault="00D516E4" w:rsidP="0014575C">
      <w:pPr>
        <w:pStyle w:val="ConsPlusNormal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где: </w:t>
      </w: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_x0000_i1128" type="#_x0000_t75" style="width:24pt;height:17.4pt;visibility:visible">
            <v:imagedata r:id="rId109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 xml:space="preserve"> - расчетная потребность в теплоэнергии на отопление зданий,       помещений и сооружений;</w:t>
      </w:r>
    </w:p>
    <w:p w:rsidR="00D516E4" w:rsidRPr="00E0107B" w:rsidRDefault="00D516E4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76" o:spid="_x0000_i1129" type="#_x0000_t75" style="width:17.4pt;height:17.4pt;visibility:visible">
            <v:imagedata r:id="rId110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 xml:space="preserve"> - регулируемый тариф на теплоснабжение</w:t>
      </w:r>
    </w:p>
    <w:p w:rsidR="00D516E4" w:rsidRPr="00E0107B" w:rsidRDefault="00D516E4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0107B">
        <w:rPr>
          <w:rFonts w:ascii="Times New Roman" w:hAnsi="Times New Roman" w:cs="Times New Roman"/>
          <w:sz w:val="26"/>
          <w:szCs w:val="26"/>
        </w:rPr>
        <w:t>. Затраты на холодное водоснабжение и водоотведение (З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хв</w: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D516E4" w:rsidRPr="00E0107B" w:rsidRDefault="00D516E4" w:rsidP="00145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14575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хв</w:t>
      </w:r>
      <w:r w:rsidRPr="00E0107B">
        <w:rPr>
          <w:rFonts w:ascii="Times New Roman" w:hAnsi="Times New Roman" w:cs="Times New Roman"/>
          <w:sz w:val="26"/>
          <w:szCs w:val="26"/>
        </w:rPr>
        <w:t xml:space="preserve"> = П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хв</w:t>
      </w:r>
      <w:r w:rsidRPr="00E0107B">
        <w:rPr>
          <w:rFonts w:ascii="Times New Roman" w:hAnsi="Times New Roman" w:cs="Times New Roman"/>
          <w:sz w:val="26"/>
          <w:szCs w:val="26"/>
        </w:rPr>
        <w:t xml:space="preserve"> x Т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хв</w:t>
      </w:r>
      <w:r w:rsidRPr="00E0107B">
        <w:rPr>
          <w:rFonts w:ascii="Times New Roman" w:hAnsi="Times New Roman" w:cs="Times New Roman"/>
          <w:sz w:val="26"/>
          <w:szCs w:val="26"/>
        </w:rPr>
        <w:t xml:space="preserve"> x П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во</w:t>
      </w:r>
      <w:r w:rsidRPr="00E0107B">
        <w:rPr>
          <w:rFonts w:ascii="Times New Roman" w:hAnsi="Times New Roman" w:cs="Times New Roman"/>
          <w:sz w:val="26"/>
          <w:szCs w:val="26"/>
        </w:rPr>
        <w:t xml:space="preserve"> x Т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во</w:t>
      </w:r>
      <w:r w:rsidRPr="00E0107B">
        <w:rPr>
          <w:rFonts w:ascii="Times New Roman" w:hAnsi="Times New Roman" w:cs="Times New Roman"/>
          <w:sz w:val="26"/>
          <w:szCs w:val="26"/>
        </w:rPr>
        <w:t>,</w:t>
      </w:r>
    </w:p>
    <w:p w:rsidR="00D516E4" w:rsidRPr="00E0107B" w:rsidRDefault="00D516E4" w:rsidP="00145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145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   П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хв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расчетная потребность в холодном водоснабжении;</w:t>
      </w:r>
    </w:p>
    <w:p w:rsidR="00D516E4" w:rsidRPr="00E0107B" w:rsidRDefault="00D516E4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Т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хв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регулируемый тариф на холодное водоснабжение;</w:t>
      </w:r>
    </w:p>
    <w:p w:rsidR="00D516E4" w:rsidRPr="00E0107B" w:rsidRDefault="00D516E4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П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во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расчетная потребность в водоотведении;</w:t>
      </w:r>
    </w:p>
    <w:p w:rsidR="00D516E4" w:rsidRPr="00E0107B" w:rsidRDefault="00D516E4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Т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во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регулируемый тариф на водоотведение.</w:t>
      </w:r>
    </w:p>
    <w:p w:rsidR="00D516E4" w:rsidRPr="00E0107B" w:rsidRDefault="00D516E4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0348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</w:t>
      </w:r>
      <w:r w:rsidRPr="00E0107B">
        <w:rPr>
          <w:rFonts w:ascii="Times New Roman" w:hAnsi="Times New Roman" w:cs="Times New Roman"/>
          <w:sz w:val="26"/>
          <w:szCs w:val="26"/>
        </w:rPr>
        <w:t>. Затраты на оплату услуг внештатных сотрудников (З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внск</w: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D516E4" w:rsidRPr="00E0107B" w:rsidRDefault="00D516E4" w:rsidP="0014575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2"/>
          <w:sz w:val="26"/>
          <w:szCs w:val="26"/>
        </w:rPr>
        <w:pict>
          <v:shape id="Рисунок 211" o:spid="_x0000_i1130" type="#_x0000_t75" style="width:168.6pt;height:24pt;visibility:visible">
            <v:imagedata r:id="rId111" o:title=""/>
          </v:shape>
        </w:pict>
      </w:r>
    </w:p>
    <w:p w:rsidR="00D516E4" w:rsidRPr="00E0107B" w:rsidRDefault="00D516E4" w:rsidP="00145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145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 М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iвнск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по i-й должности;</w:t>
      </w:r>
    </w:p>
    <w:p w:rsidR="00D516E4" w:rsidRPr="00E0107B" w:rsidRDefault="00D516E4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iвнск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стоимость 1 месяца работы внештатного сотрудника по i-й должности;</w:t>
      </w:r>
    </w:p>
    <w:p w:rsidR="00D516E4" w:rsidRPr="00E0107B" w:rsidRDefault="00D516E4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t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iвнск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D516E4" w:rsidRPr="00E0107B" w:rsidRDefault="00D516E4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D516E4" w:rsidRPr="00E0107B" w:rsidRDefault="00D516E4" w:rsidP="00145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14575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Затраты на аренду помещений и оборудования</w:t>
      </w:r>
    </w:p>
    <w:p w:rsidR="00D516E4" w:rsidRPr="00E0107B" w:rsidRDefault="00D516E4" w:rsidP="00145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14575C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</w:t>
      </w:r>
      <w:r w:rsidRPr="00E0107B">
        <w:rPr>
          <w:rFonts w:ascii="Times New Roman" w:hAnsi="Times New Roman" w:cs="Times New Roman"/>
          <w:sz w:val="26"/>
          <w:szCs w:val="26"/>
        </w:rPr>
        <w:t>. Затраты на аренду помещений (З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ап</w: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D516E4" w:rsidRPr="00E0107B" w:rsidRDefault="00D516E4" w:rsidP="00145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14575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107" o:spid="_x0000_i1131" type="#_x0000_t75" style="width:151.2pt;height:28.2pt;visibility:visible">
            <v:imagedata r:id="rId112" o:title=""/>
          </v:shape>
        </w:pict>
      </w:r>
    </w:p>
    <w:p w:rsidR="00D516E4" w:rsidRPr="00E0107B" w:rsidRDefault="00D516E4" w:rsidP="00145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145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  Ч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iап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численность работников, размещаемых на i-й арендуемой площади;</w:t>
      </w:r>
    </w:p>
    <w:p w:rsidR="00D516E4" w:rsidRPr="00E0107B" w:rsidRDefault="00D516E4" w:rsidP="0014575C">
      <w:pPr>
        <w:pStyle w:val="ConsPlusNormal"/>
        <w:ind w:left="567" w:hanging="27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S - площадь, установленная в соответствии нормативом использования служебных помещений";</w:t>
      </w:r>
    </w:p>
    <w:p w:rsidR="00D516E4" w:rsidRPr="00E0107B" w:rsidRDefault="00D516E4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iап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ежемесячной аренды за 1 кв. метр i-й арендуемой площади;</w:t>
      </w:r>
    </w:p>
    <w:p w:rsidR="00D516E4" w:rsidRPr="00E0107B" w:rsidRDefault="00D516E4" w:rsidP="0014575C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N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iап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аренды i-й арендуемой площади.</w:t>
      </w:r>
    </w:p>
    <w:p w:rsidR="00D516E4" w:rsidRPr="00E0107B" w:rsidRDefault="00D516E4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E0107B">
        <w:rPr>
          <w:rFonts w:ascii="Times New Roman" w:hAnsi="Times New Roman" w:cs="Times New Roman"/>
          <w:sz w:val="26"/>
          <w:szCs w:val="26"/>
        </w:rPr>
        <w:t>. Затраты на аренду помещения (зала) для проведения совещания (З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акз</w: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D516E4" w:rsidRPr="00E0107B" w:rsidRDefault="00D516E4" w:rsidP="00145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14575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213" o:spid="_x0000_i1132" type="#_x0000_t75" style="width:99.6pt;height:28.2pt;visibility:visible">
            <v:imagedata r:id="rId113" o:title=""/>
          </v:shape>
        </w:pict>
      </w:r>
    </w:p>
    <w:p w:rsidR="00D516E4" w:rsidRPr="00E0107B" w:rsidRDefault="00D516E4" w:rsidP="00145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145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 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iакз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планируемое количество суток аренды i-го помещения (зала);</w:t>
      </w:r>
    </w:p>
    <w:p w:rsidR="00D516E4" w:rsidRPr="00E0107B" w:rsidRDefault="00D516E4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iакз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аренды i-го помещения (зала) в сутки.</w:t>
      </w:r>
    </w:p>
    <w:p w:rsidR="00D516E4" w:rsidRPr="00E0107B" w:rsidRDefault="00D516E4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0107B">
        <w:rPr>
          <w:rFonts w:ascii="Times New Roman" w:hAnsi="Times New Roman" w:cs="Times New Roman"/>
          <w:sz w:val="26"/>
          <w:szCs w:val="26"/>
        </w:rPr>
        <w:t>. Затраты на аренду оборудования для проведения совещания (З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аоб</w: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D516E4" w:rsidRPr="00E0107B" w:rsidRDefault="00D516E4" w:rsidP="00145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14575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2"/>
          <w:sz w:val="26"/>
          <w:szCs w:val="26"/>
        </w:rPr>
        <w:pict>
          <v:shape id="Рисунок 214" o:spid="_x0000_i1133" type="#_x0000_t75" style="width:147pt;height:24pt;visibility:visible">
            <v:imagedata r:id="rId114" o:title=""/>
          </v:shape>
        </w:pict>
      </w:r>
    </w:p>
    <w:p w:rsidR="00D516E4" w:rsidRPr="00E0107B" w:rsidRDefault="00D516E4" w:rsidP="00145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145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   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iоб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арендуемого i-го оборудования;</w:t>
      </w:r>
    </w:p>
    <w:p w:rsidR="00D516E4" w:rsidRPr="00E0107B" w:rsidRDefault="00D516E4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iдн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дней аренды i-го оборудования;</w:t>
      </w:r>
    </w:p>
    <w:p w:rsidR="00D516E4" w:rsidRPr="00E0107B" w:rsidRDefault="00D516E4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iч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часов аренды в день i-го оборудования;</w:t>
      </w:r>
    </w:p>
    <w:p w:rsidR="00D516E4" w:rsidRPr="00E0107B" w:rsidRDefault="00D516E4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iч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1 часа аренды i-го оборудования.</w:t>
      </w:r>
    </w:p>
    <w:p w:rsidR="00D516E4" w:rsidRPr="00E0107B" w:rsidRDefault="00D516E4" w:rsidP="00145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101E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Затраты на содержание имущества, не отнесенные к затратам</w:t>
      </w:r>
    </w:p>
    <w:p w:rsidR="00D516E4" w:rsidRPr="00E0107B" w:rsidRDefault="00D516E4" w:rsidP="00101E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на содержание имущества в рамках затрат на</w:t>
      </w:r>
    </w:p>
    <w:p w:rsidR="00D516E4" w:rsidRPr="00E0107B" w:rsidRDefault="00D516E4" w:rsidP="00101E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информационно-коммуникационные технологии</w:t>
      </w:r>
    </w:p>
    <w:p w:rsidR="00D516E4" w:rsidRPr="00E0107B" w:rsidRDefault="00D516E4" w:rsidP="00101E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0107B">
        <w:rPr>
          <w:rFonts w:ascii="Times New Roman" w:hAnsi="Times New Roman" w:cs="Times New Roman"/>
          <w:sz w:val="26"/>
          <w:szCs w:val="26"/>
        </w:rPr>
        <w:t xml:space="preserve">. В формулах для расчета затрат, указанных в </w:t>
      </w:r>
      <w:hyperlink w:anchor="P542" w:history="1">
        <w:r w:rsidRPr="00E0107B">
          <w:rPr>
            <w:rFonts w:ascii="Times New Roman" w:hAnsi="Times New Roman" w:cs="Times New Roman"/>
            <w:sz w:val="26"/>
            <w:szCs w:val="26"/>
          </w:rPr>
          <w:t xml:space="preserve">пунктах </w:t>
        </w:r>
      </w:hyperlink>
      <w:hyperlink w:anchor="P555" w:history="1">
        <w:r w:rsidRPr="00E0107B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0348E0">
        <w:rPr>
          <w:rFonts w:ascii="Times New Roman" w:hAnsi="Times New Roman" w:cs="Times New Roman"/>
          <w:sz w:val="24"/>
          <w:szCs w:val="24"/>
        </w:rPr>
        <w:t>5</w:t>
      </w:r>
      <w:r w:rsidRPr="00E0107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0107B">
        <w:rPr>
          <w:rFonts w:ascii="Times New Roman" w:hAnsi="Times New Roman" w:cs="Times New Roman"/>
          <w:sz w:val="26"/>
          <w:szCs w:val="26"/>
        </w:rPr>
        <w:t>6 настоящих Правил, значение показателя площади помещений должно находиться в пределах нормативов площадей, установленных нормативом использования служебных помещений.</w:t>
      </w:r>
    </w:p>
    <w:p w:rsidR="00D516E4" w:rsidRPr="00E0107B" w:rsidRDefault="00D516E4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0107B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регламентно-профилактический ремонт систем охранно-тревожной сигнализации (З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ос</w: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D516E4" w:rsidRPr="00E0107B" w:rsidRDefault="00D516E4" w:rsidP="00101E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101E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2"/>
          <w:sz w:val="26"/>
          <w:szCs w:val="26"/>
        </w:rPr>
        <w:pict>
          <v:shape id="Рисунок 251" o:spid="_x0000_i1134" type="#_x0000_t75" style="width:93pt;height:24pt;visibility:visible">
            <v:imagedata r:id="rId115" o:title=""/>
          </v:shape>
        </w:pict>
      </w:r>
    </w:p>
    <w:p w:rsidR="00D516E4" w:rsidRPr="00E0107B" w:rsidRDefault="00D516E4" w:rsidP="00101E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101EA4">
      <w:pPr>
        <w:pStyle w:val="ConsPlusNormal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  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iос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i-х обслуживаемых устройств в составе системы охранно-тревожной сигнализации;</w:t>
      </w:r>
    </w:p>
    <w:p w:rsidR="00D516E4" w:rsidRPr="00E0107B" w:rsidRDefault="00D516E4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iос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обслуживания 1 i-го устройства.</w:t>
      </w:r>
    </w:p>
    <w:p w:rsidR="00D516E4" w:rsidRPr="00E0107B" w:rsidRDefault="00D516E4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542"/>
      <w:bookmarkEnd w:id="5"/>
    </w:p>
    <w:p w:rsidR="00D516E4" w:rsidRPr="00E0107B" w:rsidRDefault="00D516E4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0107B">
        <w:rPr>
          <w:rFonts w:ascii="Times New Roman" w:hAnsi="Times New Roman" w:cs="Times New Roman"/>
          <w:sz w:val="26"/>
          <w:szCs w:val="26"/>
        </w:rPr>
        <w:t>. Затраты на проведение текущего ремонта помещения (З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тр</w:t>
      </w:r>
      <w:r w:rsidRPr="00E0107B">
        <w:rPr>
          <w:rFonts w:ascii="Times New Roman" w:hAnsi="Times New Roman" w:cs="Times New Roman"/>
          <w:sz w:val="26"/>
          <w:szCs w:val="26"/>
        </w:rPr>
        <w:t xml:space="preserve">) определяются исходя из установленной муниципальным органом нормы проведения ремонта с учетом требований </w:t>
      </w:r>
      <w:hyperlink r:id="rId116" w:history="1">
        <w:r w:rsidRPr="00E0107B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E0107B">
        <w:rPr>
          <w:rFonts w:ascii="Times New Roman" w:hAnsi="Times New Roman" w:cs="Times New Roman"/>
          <w:sz w:val="26"/>
          <w:szCs w:val="26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Госкомархитектуры при Госстрое СССР от 23.11.1988 N 312, по формуле</w:t>
      </w:r>
    </w:p>
    <w:p w:rsidR="00D516E4" w:rsidRPr="00E0107B" w:rsidRDefault="00D516E4" w:rsidP="00101E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101E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2"/>
          <w:sz w:val="26"/>
          <w:szCs w:val="26"/>
        </w:rPr>
        <w:pict>
          <v:shape id="Рисунок 252" o:spid="_x0000_i1135" type="#_x0000_t75" style="width:88.8pt;height:24pt;visibility:visible">
            <v:imagedata r:id="rId117" o:title=""/>
          </v:shape>
        </w:pict>
      </w:r>
    </w:p>
    <w:p w:rsidR="00D516E4" w:rsidRPr="00E0107B" w:rsidRDefault="00D516E4" w:rsidP="00101E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101E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   S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iтр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площадь i-го здания, планируемая к проведению текущего ремонта;</w:t>
      </w:r>
    </w:p>
    <w:p w:rsidR="00D516E4" w:rsidRPr="00E0107B" w:rsidRDefault="00D516E4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iтр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текущего ремонта 1 кв. метра площади i-го здания.</w:t>
      </w:r>
    </w:p>
    <w:p w:rsidR="00D516E4" w:rsidRPr="00E0107B" w:rsidRDefault="00D516E4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0107B">
        <w:rPr>
          <w:rFonts w:ascii="Times New Roman" w:hAnsi="Times New Roman" w:cs="Times New Roman"/>
          <w:sz w:val="26"/>
          <w:szCs w:val="26"/>
        </w:rPr>
        <w:t>. Затраты на содержание прилегающей территории (З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эз</w: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D516E4" w:rsidRPr="00E0107B" w:rsidRDefault="00D516E4" w:rsidP="00101E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101E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2"/>
          <w:sz w:val="26"/>
          <w:szCs w:val="26"/>
        </w:rPr>
        <w:pict>
          <v:shape id="Рисунок 253" o:spid="_x0000_i1136" type="#_x0000_t75" style="width:110.4pt;height:24pt;visibility:visible">
            <v:imagedata r:id="rId118" o:title=""/>
          </v:shape>
        </w:pict>
      </w:r>
    </w:p>
    <w:p w:rsidR="00D516E4" w:rsidRPr="00E0107B" w:rsidRDefault="00D516E4" w:rsidP="00101E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101E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   S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iэз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площадь закрепленной i-й прилегающей территории;</w:t>
      </w:r>
    </w:p>
    <w:p w:rsidR="00D516E4" w:rsidRPr="00E0107B" w:rsidRDefault="00D516E4" w:rsidP="00101EA4">
      <w:pPr>
        <w:pStyle w:val="ConsPlusNormal"/>
        <w:ind w:left="567" w:hanging="27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iэз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содержания i-й прилегающей территории в месяц в расчете на 1 кв. метр площади;</w:t>
      </w:r>
    </w:p>
    <w:p w:rsidR="00D516E4" w:rsidRPr="00E0107B" w:rsidRDefault="00D516E4" w:rsidP="00101EA4">
      <w:pPr>
        <w:pStyle w:val="ConsPlusNormal"/>
        <w:ind w:left="567" w:hanging="27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N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iэз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D516E4" w:rsidRPr="00E0107B" w:rsidRDefault="00D516E4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555"/>
      <w:bookmarkEnd w:id="6"/>
    </w:p>
    <w:p w:rsidR="00D516E4" w:rsidRPr="00E0107B" w:rsidRDefault="00D516E4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E0107B">
        <w:rPr>
          <w:rFonts w:ascii="Times New Roman" w:hAnsi="Times New Roman" w:cs="Times New Roman"/>
          <w:sz w:val="26"/>
          <w:szCs w:val="26"/>
        </w:rPr>
        <w:t>6. Затраты на оплату услуг по обслуживанию и уборке помещения (З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аутп</w: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D516E4" w:rsidRPr="00E0107B" w:rsidRDefault="00D516E4" w:rsidP="00101E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101E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2"/>
          <w:sz w:val="26"/>
          <w:szCs w:val="26"/>
        </w:rPr>
        <w:pict>
          <v:shape id="Рисунок 254" o:spid="_x0000_i1137" type="#_x0000_t75" style="width:151.2pt;height:24pt;visibility:visible">
            <v:imagedata r:id="rId119" o:title=""/>
          </v:shape>
        </w:pict>
      </w:r>
    </w:p>
    <w:p w:rsidR="00D516E4" w:rsidRPr="00E0107B" w:rsidRDefault="00D516E4" w:rsidP="00101E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101EA4">
      <w:pPr>
        <w:pStyle w:val="ConsPlusNormal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 S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iаутп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D516E4" w:rsidRPr="00E0107B" w:rsidRDefault="00D516E4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iаутп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услуги по обслуживанию и уборке i-го помещения в месяц;</w:t>
      </w:r>
    </w:p>
    <w:p w:rsidR="00D516E4" w:rsidRPr="00E0107B" w:rsidRDefault="00D516E4" w:rsidP="00101EA4">
      <w:pPr>
        <w:pStyle w:val="ConsPlusNormal"/>
        <w:ind w:left="426" w:firstLine="114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N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iаутп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месяцев использования услуги по обслуживанию и уборке i-го помещения в месяц.</w:t>
      </w:r>
    </w:p>
    <w:p w:rsidR="00D516E4" w:rsidRPr="00E0107B" w:rsidRDefault="00D516E4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57</w:t>
      </w:r>
      <w:r w:rsidRPr="00E0107B">
        <w:rPr>
          <w:rFonts w:ascii="Times New Roman" w:hAnsi="Times New Roman" w:cs="Times New Roman"/>
          <w:sz w:val="26"/>
          <w:szCs w:val="26"/>
        </w:rPr>
        <w:t>. Затраты на вывоз твердых бытовых отходов (З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тбо</w: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D516E4" w:rsidRPr="00E0107B" w:rsidRDefault="00D516E4" w:rsidP="00101E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101E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тбо</w:t>
      </w:r>
      <w:r w:rsidRPr="00E0107B">
        <w:rPr>
          <w:rFonts w:ascii="Times New Roman" w:hAnsi="Times New Roman" w:cs="Times New Roman"/>
          <w:sz w:val="26"/>
          <w:szCs w:val="26"/>
        </w:rPr>
        <w:t xml:space="preserve"> = 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тбо</w:t>
      </w:r>
      <w:r w:rsidRPr="00E0107B">
        <w:rPr>
          <w:rFonts w:ascii="Times New Roman" w:hAnsi="Times New Roman" w:cs="Times New Roman"/>
          <w:sz w:val="26"/>
          <w:szCs w:val="26"/>
        </w:rPr>
        <w:t xml:space="preserve"> x 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тбо</w:t>
      </w:r>
      <w:r w:rsidRPr="00E0107B">
        <w:rPr>
          <w:rFonts w:ascii="Times New Roman" w:hAnsi="Times New Roman" w:cs="Times New Roman"/>
          <w:sz w:val="26"/>
          <w:szCs w:val="26"/>
        </w:rPr>
        <w:t>,</w:t>
      </w:r>
    </w:p>
    <w:p w:rsidR="00D516E4" w:rsidRPr="00E0107B" w:rsidRDefault="00D516E4" w:rsidP="00101E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101E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 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тбо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куб. метров твердых бытовых отходов в год;</w:t>
      </w:r>
    </w:p>
    <w:p w:rsidR="00D516E4" w:rsidRPr="00E0107B" w:rsidRDefault="00D516E4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тбо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вывоза 1 куб. метра твердых бытовых отходов.</w:t>
      </w:r>
    </w:p>
    <w:p w:rsidR="00D516E4" w:rsidRPr="00E0107B" w:rsidRDefault="00D516E4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iл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1 лифта i-го типа в год.</w:t>
      </w:r>
    </w:p>
    <w:p w:rsidR="00D516E4" w:rsidRPr="00E0107B" w:rsidRDefault="00D516E4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574"/>
      <w:bookmarkEnd w:id="7"/>
    </w:p>
    <w:p w:rsidR="00D516E4" w:rsidRPr="00E0107B" w:rsidRDefault="00D516E4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586"/>
      <w:bookmarkEnd w:id="8"/>
      <w:r>
        <w:rPr>
          <w:rFonts w:ascii="Times New Roman" w:hAnsi="Times New Roman" w:cs="Times New Roman"/>
          <w:sz w:val="26"/>
          <w:szCs w:val="26"/>
        </w:rPr>
        <w:t>58</w:t>
      </w:r>
      <w:r w:rsidRPr="00E0107B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аэз</w: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D516E4" w:rsidRPr="00E0107B" w:rsidRDefault="00D516E4" w:rsidP="00101E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101E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2"/>
          <w:sz w:val="26"/>
          <w:szCs w:val="26"/>
        </w:rPr>
        <w:pict>
          <v:shape id="Рисунок 255" o:spid="_x0000_i1138" type="#_x0000_t75" style="width:93pt;height:24pt;visibility:visible">
            <v:imagedata r:id="rId120" o:title=""/>
          </v:shape>
        </w:pict>
      </w:r>
    </w:p>
    <w:p w:rsidR="00D516E4" w:rsidRPr="00E0107B" w:rsidRDefault="00D516E4" w:rsidP="00101E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101EA4">
      <w:pPr>
        <w:pStyle w:val="ConsPlusNormal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 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iаэз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D516E4" w:rsidRPr="00E0107B" w:rsidRDefault="00D516E4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iаэз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i-го оборудования.</w:t>
      </w:r>
    </w:p>
    <w:p w:rsidR="00D516E4" w:rsidRPr="00E0107B" w:rsidRDefault="00D516E4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101EA4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</w:t>
      </w:r>
      <w:r w:rsidRPr="00E0107B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ремонт транспортных средств (З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тортс</w: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D516E4" w:rsidRPr="00E0107B" w:rsidRDefault="00D516E4" w:rsidP="00101E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77" o:spid="_x0000_i1139" type="#_x0000_t75" style="width:103.8pt;height:28.2pt;visibility:visible">
            <v:imagedata r:id="rId121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>,</w:t>
      </w:r>
    </w:p>
    <w:p w:rsidR="00D516E4" w:rsidRPr="00E0107B" w:rsidRDefault="00D516E4" w:rsidP="00101E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где: 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тортс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i-го транспортного средства;</w:t>
      </w:r>
    </w:p>
    <w:p w:rsidR="00D516E4" w:rsidRPr="00E0107B" w:rsidRDefault="00D516E4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тортс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D516E4" w:rsidRPr="00E0107B" w:rsidRDefault="00D516E4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E0107B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D516E4" w:rsidRPr="00E0107B" w:rsidRDefault="00D516E4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0107B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регламентно-профилактический ремонт систем кондиционирования и вентиляции (З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скив</w: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D516E4" w:rsidRPr="00E0107B" w:rsidRDefault="00D516E4" w:rsidP="00101E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101E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2"/>
          <w:sz w:val="26"/>
          <w:szCs w:val="26"/>
        </w:rPr>
        <w:pict>
          <v:shape id="Рисунок 257" o:spid="_x0000_i1140" type="#_x0000_t75" style="width:110.4pt;height:24pt;visibility:visible">
            <v:imagedata r:id="rId122" o:title=""/>
          </v:shape>
        </w:pict>
      </w:r>
    </w:p>
    <w:p w:rsidR="00D516E4" w:rsidRPr="00E0107B" w:rsidRDefault="00D516E4" w:rsidP="00101E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101E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   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iскив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i-х установок кондиционирования и элементов систем вентиляции;</w:t>
      </w:r>
    </w:p>
    <w:p w:rsidR="00D516E4" w:rsidRPr="00E0107B" w:rsidRDefault="00D516E4" w:rsidP="00101EA4">
      <w:pPr>
        <w:pStyle w:val="ConsPlusNormal"/>
        <w:ind w:left="567" w:hanging="27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iскив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 1 i-й установки кондиционирования и элементов вентиляции.</w:t>
      </w:r>
    </w:p>
    <w:p w:rsidR="00D516E4" w:rsidRPr="00E0107B" w:rsidRDefault="00D516E4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0107B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регламентно-профилактический ремонт систем пожарной сигнализации (З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спс</w: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D516E4" w:rsidRPr="00E0107B" w:rsidRDefault="00D516E4" w:rsidP="00101E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101E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2"/>
          <w:sz w:val="26"/>
          <w:szCs w:val="26"/>
        </w:rPr>
        <w:pict>
          <v:shape id="Рисунок 258" o:spid="_x0000_i1141" type="#_x0000_t75" style="width:97.2pt;height:24pt;visibility:visible">
            <v:imagedata r:id="rId123" o:title=""/>
          </v:shape>
        </w:pict>
      </w:r>
    </w:p>
    <w:p w:rsidR="00D516E4" w:rsidRPr="00E0107B" w:rsidRDefault="00D516E4" w:rsidP="00101E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101E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   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iспс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i-х извещателей пожарной сигнализации;</w:t>
      </w:r>
    </w:p>
    <w:p w:rsidR="00D516E4" w:rsidRPr="00E0107B" w:rsidRDefault="00D516E4" w:rsidP="00101EA4">
      <w:pPr>
        <w:pStyle w:val="ConsPlusNormal"/>
        <w:ind w:left="567" w:hanging="27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iспс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i-гоизвещателя в год.</w:t>
      </w:r>
    </w:p>
    <w:p w:rsidR="00D516E4" w:rsidRPr="00E0107B" w:rsidRDefault="00D516E4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0107B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регламентно-профилактический ремонт систем видеонаблюдения (З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свн</w: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D516E4" w:rsidRPr="00E0107B" w:rsidRDefault="00D516E4" w:rsidP="00101E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101E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2"/>
          <w:sz w:val="26"/>
          <w:szCs w:val="26"/>
        </w:rPr>
        <w:pict>
          <v:shape id="Рисунок 259" o:spid="_x0000_i1142" type="#_x0000_t75" style="width:97.2pt;height:24pt;visibility:visible">
            <v:imagedata r:id="rId124" o:title=""/>
          </v:shape>
        </w:pict>
      </w:r>
    </w:p>
    <w:p w:rsidR="00D516E4" w:rsidRPr="00E0107B" w:rsidRDefault="00D516E4" w:rsidP="00101E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101E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   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iсвн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обслуживаемых i-х устройств в составе систем видеонаблюдения;</w:t>
      </w:r>
    </w:p>
    <w:p w:rsidR="00D516E4" w:rsidRPr="00E0107B" w:rsidRDefault="00D516E4" w:rsidP="00101EA4">
      <w:pPr>
        <w:pStyle w:val="ConsPlusNormal"/>
        <w:ind w:left="426" w:firstLine="114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iсвн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D516E4" w:rsidRPr="00E0107B" w:rsidRDefault="00D516E4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64</w:t>
      </w:r>
      <w:r w:rsidRPr="00E0107B">
        <w:rPr>
          <w:rFonts w:ascii="Times New Roman" w:hAnsi="Times New Roman" w:cs="Times New Roman"/>
          <w:sz w:val="26"/>
          <w:szCs w:val="26"/>
        </w:rPr>
        <w:t>. Затраты на оплату услуг внештатных сотрудников (З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внси</w: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D516E4" w:rsidRPr="00E0107B" w:rsidRDefault="00D516E4" w:rsidP="00101E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101E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6"/>
          <w:sz w:val="26"/>
          <w:szCs w:val="26"/>
        </w:rPr>
        <w:pict>
          <v:shape id="Рисунок 260" o:spid="_x0000_i1143" type="#_x0000_t75" style="width:179.4pt;height:24pt;visibility:visible">
            <v:imagedata r:id="rId125" o:title=""/>
          </v:shape>
        </w:pict>
      </w:r>
    </w:p>
    <w:p w:rsidR="00D516E4" w:rsidRPr="00E0107B" w:rsidRDefault="00D516E4" w:rsidP="00101E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101EA4">
      <w:pPr>
        <w:pStyle w:val="ConsPlusNormal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 M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gвнси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в g-й должности;</w:t>
      </w:r>
    </w:p>
    <w:p w:rsidR="00D516E4" w:rsidRPr="00E0107B" w:rsidRDefault="00D516E4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gвнси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стоимость 1 месяца работы внештатного сотрудника в g-й должности;</w:t>
      </w:r>
    </w:p>
    <w:p w:rsidR="00D516E4" w:rsidRPr="00E0107B" w:rsidRDefault="00D516E4" w:rsidP="00101EA4">
      <w:pPr>
        <w:pStyle w:val="ConsPlusNormal"/>
        <w:ind w:left="426" w:firstLine="114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t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gвнси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D516E4" w:rsidRPr="00E0107B" w:rsidRDefault="00D516E4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D516E4" w:rsidRPr="00E0107B" w:rsidRDefault="00D516E4" w:rsidP="001B26DE">
      <w:pPr>
        <w:jc w:val="center"/>
        <w:rPr>
          <w:sz w:val="26"/>
          <w:szCs w:val="26"/>
        </w:rPr>
      </w:pPr>
    </w:p>
    <w:p w:rsidR="00D516E4" w:rsidRPr="00E0107B" w:rsidRDefault="00D516E4" w:rsidP="007D00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Затраты на приобретение прочих работ и услуг, не относящиеся</w:t>
      </w:r>
    </w:p>
    <w:p w:rsidR="00D516E4" w:rsidRPr="00E0107B" w:rsidRDefault="00D516E4" w:rsidP="007D00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к затратам на услуги связи, транспортные услуги, оплату</w:t>
      </w:r>
    </w:p>
    <w:p w:rsidR="00D516E4" w:rsidRPr="00E0107B" w:rsidRDefault="00D516E4" w:rsidP="007D00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расходов по договорам об оказании услуг, связанных с</w:t>
      </w:r>
    </w:p>
    <w:p w:rsidR="00D516E4" w:rsidRPr="00E0107B" w:rsidRDefault="00D516E4" w:rsidP="007D00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проездом и наймом жилого помещения в связи с командированием</w:t>
      </w:r>
    </w:p>
    <w:p w:rsidR="00D516E4" w:rsidRPr="00E0107B" w:rsidRDefault="00D516E4" w:rsidP="007D00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работников, заключаемым со сторонними организациями, а также</w:t>
      </w:r>
    </w:p>
    <w:p w:rsidR="00D516E4" w:rsidRPr="00E0107B" w:rsidRDefault="00D516E4" w:rsidP="007D00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к затратам на коммунальные услуги, аренду помещений и</w:t>
      </w:r>
    </w:p>
    <w:p w:rsidR="00D516E4" w:rsidRPr="00E0107B" w:rsidRDefault="00D516E4" w:rsidP="007D00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оборудования, содержание имущества в рамках прочих затрат и</w:t>
      </w:r>
    </w:p>
    <w:p w:rsidR="00D516E4" w:rsidRPr="00E0107B" w:rsidRDefault="00D516E4" w:rsidP="007D00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затратам на приобретение прочих работ и услуг в рамках</w:t>
      </w:r>
    </w:p>
    <w:p w:rsidR="00D516E4" w:rsidRPr="00E0107B" w:rsidRDefault="00D516E4" w:rsidP="007D00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затрат на информационно-коммуникационные технологии</w:t>
      </w:r>
    </w:p>
    <w:p w:rsidR="00D516E4" w:rsidRPr="00E0107B" w:rsidRDefault="00D516E4" w:rsidP="007D00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65</w:t>
      </w:r>
      <w:r w:rsidRPr="00E0107B">
        <w:rPr>
          <w:rFonts w:ascii="Times New Roman" w:hAnsi="Times New Roman" w:cs="Times New Roman"/>
          <w:sz w:val="26"/>
          <w:szCs w:val="26"/>
        </w:rPr>
        <w:t>. Затраты на оплату типографских работ и услуг, включая приобретение периодических печатных изданий (З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т</w:t>
      </w:r>
      <w:r w:rsidRPr="00E0107B">
        <w:rPr>
          <w:rFonts w:ascii="Times New Roman" w:hAnsi="Times New Roman" w:cs="Times New Roman"/>
          <w:sz w:val="26"/>
          <w:szCs w:val="26"/>
        </w:rPr>
        <w:t>), определяются по формуле</w:t>
      </w:r>
    </w:p>
    <w:p w:rsidR="00D516E4" w:rsidRPr="00E0107B" w:rsidRDefault="00D516E4" w:rsidP="007D00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7D00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т</w:t>
      </w:r>
      <w:r w:rsidRPr="00E0107B">
        <w:rPr>
          <w:rFonts w:ascii="Times New Roman" w:hAnsi="Times New Roman" w:cs="Times New Roman"/>
          <w:sz w:val="26"/>
          <w:szCs w:val="26"/>
        </w:rPr>
        <w:t xml:space="preserve"> = 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ж</w:t>
      </w:r>
      <w:r w:rsidRPr="00E0107B">
        <w:rPr>
          <w:rFonts w:ascii="Times New Roman" w:hAnsi="Times New Roman" w:cs="Times New Roman"/>
          <w:sz w:val="26"/>
          <w:szCs w:val="26"/>
        </w:rPr>
        <w:t xml:space="preserve"> + 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иу</w:t>
      </w:r>
      <w:r w:rsidRPr="00E0107B">
        <w:rPr>
          <w:rFonts w:ascii="Times New Roman" w:hAnsi="Times New Roman" w:cs="Times New Roman"/>
          <w:sz w:val="26"/>
          <w:szCs w:val="26"/>
        </w:rPr>
        <w:t>,</w:t>
      </w:r>
    </w:p>
    <w:p w:rsidR="00D516E4" w:rsidRPr="00E0107B" w:rsidRDefault="00D516E4" w:rsidP="007D00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7D00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   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ж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затраты на приобретение специальных журналов;</w:t>
      </w:r>
    </w:p>
    <w:p w:rsidR="00D516E4" w:rsidRPr="00E0107B" w:rsidRDefault="00D516E4" w:rsidP="007D0010">
      <w:pPr>
        <w:pStyle w:val="ConsPlusNormal"/>
        <w:ind w:left="567" w:hanging="27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иу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D516E4" w:rsidRPr="00E0107B" w:rsidRDefault="00D516E4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7D0010">
      <w:pPr>
        <w:pStyle w:val="ConsPlusNormal"/>
        <w:tabs>
          <w:tab w:val="left" w:pos="1418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66.</w:t>
      </w:r>
      <w:r w:rsidRPr="00E0107B">
        <w:rPr>
          <w:rFonts w:ascii="Times New Roman" w:hAnsi="Times New Roman" w:cs="Times New Roman"/>
          <w:sz w:val="26"/>
          <w:szCs w:val="26"/>
        </w:rPr>
        <w:t xml:space="preserve"> Затраты на приобретение спецжурналов и бланков строгой отчетности (З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жбо</w: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D516E4" w:rsidRPr="00E0107B" w:rsidRDefault="00D516E4" w:rsidP="007D00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120" o:spid="_x0000_i1144" type="#_x0000_t75" style="width:129.6pt;height:28.2pt;visibility:visible">
            <v:imagedata r:id="rId126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>,</w:t>
      </w:r>
    </w:p>
    <w:p w:rsidR="00D516E4" w:rsidRPr="00E0107B" w:rsidRDefault="00D516E4" w:rsidP="007D00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где: 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 ж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приобретаемых i-х спецжурналов;</w:t>
      </w:r>
    </w:p>
    <w:p w:rsidR="00D516E4" w:rsidRPr="00E0107B" w:rsidRDefault="00D516E4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 ж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1 i-госпецжурнала;</w:t>
      </w:r>
    </w:p>
    <w:p w:rsidR="00D516E4" w:rsidRPr="00E0107B" w:rsidRDefault="00D516E4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бо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приобретаемых бланков строгой отчетности;</w:t>
      </w:r>
    </w:p>
    <w:p w:rsidR="00D516E4" w:rsidRPr="00E0107B" w:rsidRDefault="00D516E4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бо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1 бланка строгой отчетности.</w:t>
      </w:r>
    </w:p>
    <w:p w:rsidR="00D516E4" w:rsidRPr="00E0107B" w:rsidRDefault="00D516E4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E0107B">
        <w:rPr>
          <w:rFonts w:ascii="Times New Roman" w:hAnsi="Times New Roman" w:cs="Times New Roman"/>
          <w:sz w:val="26"/>
          <w:szCs w:val="26"/>
        </w:rPr>
        <w:t>7.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иу</w:t>
      </w:r>
      <w:r w:rsidRPr="00E0107B">
        <w:rPr>
          <w:rFonts w:ascii="Times New Roman" w:hAnsi="Times New Roman" w:cs="Times New Roman"/>
          <w:sz w:val="26"/>
          <w:szCs w:val="26"/>
        </w:rPr>
        <w:t>), определяются по фактическим затратам в отчетном финансовом году.</w:t>
      </w:r>
    </w:p>
    <w:p w:rsidR="00D516E4" w:rsidRPr="00E0107B" w:rsidRDefault="00D516E4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68</w:t>
      </w:r>
      <w:r w:rsidRPr="00E0107B">
        <w:rPr>
          <w:rFonts w:ascii="Times New Roman" w:hAnsi="Times New Roman" w:cs="Times New Roman"/>
          <w:sz w:val="26"/>
          <w:szCs w:val="26"/>
        </w:rPr>
        <w:t>. Затраты на оплату услуг внештатных сотрудников (З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внсп</w: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D516E4" w:rsidRPr="00E0107B" w:rsidRDefault="00D516E4" w:rsidP="007D00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7D00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6"/>
          <w:sz w:val="26"/>
          <w:szCs w:val="26"/>
        </w:rPr>
        <w:pict>
          <v:shape id="Рисунок 273" o:spid="_x0000_i1145" type="#_x0000_t75" style="width:164.4pt;height:24pt;visibility:visible">
            <v:imagedata r:id="rId127" o:title=""/>
          </v:shape>
        </w:pict>
      </w:r>
    </w:p>
    <w:p w:rsidR="00D516E4" w:rsidRPr="00E0107B" w:rsidRDefault="00D516E4" w:rsidP="007D00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7D00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 M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jвнсп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в j-й должности;</w:t>
      </w:r>
    </w:p>
    <w:p w:rsidR="00D516E4" w:rsidRPr="00E0107B" w:rsidRDefault="00D516E4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jвнсп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1 месяца работы внештатного сотрудника в j-й должности;</w:t>
      </w:r>
    </w:p>
    <w:p w:rsidR="00D516E4" w:rsidRPr="00E0107B" w:rsidRDefault="00D516E4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t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jвнсп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D516E4" w:rsidRPr="00E0107B" w:rsidRDefault="00D516E4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D516E4" w:rsidRPr="00E0107B" w:rsidRDefault="00D516E4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69</w:t>
      </w:r>
      <w:r w:rsidRPr="00E0107B">
        <w:rPr>
          <w:rFonts w:ascii="Times New Roman" w:hAnsi="Times New Roman" w:cs="Times New Roman"/>
          <w:sz w:val="26"/>
          <w:szCs w:val="26"/>
        </w:rPr>
        <w:t>. Затраты на проведение предрейсового и послерейсового осмотра водителей транспортных средств (</w:t>
      </w: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78" o:spid="_x0000_i1146" type="#_x0000_t75" style="width:17.4pt;height:13.2pt;visibility:visible">
            <v:imagedata r:id="rId128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D516E4" w:rsidRPr="00E0107B" w:rsidRDefault="00D516E4" w:rsidP="007D00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7D00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79" o:spid="_x0000_i1147" type="#_x0000_t75" style="width:129.6pt;height:28.2pt;visibility:visible">
            <v:imagedata r:id="rId129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>,</w:t>
      </w:r>
    </w:p>
    <w:p w:rsidR="00D516E4" w:rsidRPr="00E0107B" w:rsidRDefault="00D516E4" w:rsidP="007D00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7D00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где:  </w:t>
      </w: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80" o:spid="_x0000_i1148" type="#_x0000_t75" style="width:21.6pt;height:13.2pt;visibility:visible">
            <v:imagedata r:id="rId130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водителей;</w:t>
      </w:r>
    </w:p>
    <w:p w:rsidR="00D516E4" w:rsidRPr="00E0107B" w:rsidRDefault="00D516E4" w:rsidP="007D0010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81" o:spid="_x0000_i1149" type="#_x0000_t75" style="width:17.4pt;height:13.2pt;visibility:visible">
            <v:imagedata r:id="rId131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>- цена проведения 1 предрейсового и послерейсового осмотра;</w:t>
      </w:r>
    </w:p>
    <w:p w:rsidR="00D516E4" w:rsidRPr="00E0107B" w:rsidRDefault="00D516E4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82" o:spid="_x0000_i1150" type="#_x0000_t75" style="width:21.6pt;height:13.2pt;visibility:visible">
            <v:imagedata r:id="rId132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рабочих дней в году;</w:t>
      </w:r>
    </w:p>
    <w:p w:rsidR="00D516E4" w:rsidRPr="00E0107B" w:rsidRDefault="00D516E4" w:rsidP="007D0010">
      <w:pPr>
        <w:pStyle w:val="ConsPlusNormal"/>
        <w:ind w:left="567" w:hanging="27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  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D516E4" w:rsidRPr="00E0107B" w:rsidRDefault="00D516E4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E0107B">
        <w:rPr>
          <w:rFonts w:ascii="Times New Roman" w:hAnsi="Times New Roman" w:cs="Times New Roman"/>
          <w:sz w:val="26"/>
          <w:szCs w:val="26"/>
        </w:rPr>
        <w:t>. Затраты на проведение диспансеризации работников (З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дисп</w: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D516E4" w:rsidRPr="00E0107B" w:rsidRDefault="00D516E4" w:rsidP="007D00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7D00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дисп</w:t>
      </w:r>
      <w:r w:rsidRPr="00E0107B">
        <w:rPr>
          <w:rFonts w:ascii="Times New Roman" w:hAnsi="Times New Roman" w:cs="Times New Roman"/>
          <w:sz w:val="26"/>
          <w:szCs w:val="26"/>
        </w:rPr>
        <w:t xml:space="preserve"> = Ч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дисп</w:t>
      </w:r>
      <w:r w:rsidRPr="00E0107B">
        <w:rPr>
          <w:rFonts w:ascii="Times New Roman" w:hAnsi="Times New Roman" w:cs="Times New Roman"/>
          <w:sz w:val="26"/>
          <w:szCs w:val="26"/>
        </w:rPr>
        <w:t xml:space="preserve"> x 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дисп</w:t>
      </w:r>
      <w:r w:rsidRPr="00E0107B">
        <w:rPr>
          <w:rFonts w:ascii="Times New Roman" w:hAnsi="Times New Roman" w:cs="Times New Roman"/>
          <w:sz w:val="26"/>
          <w:szCs w:val="26"/>
        </w:rPr>
        <w:t>,</w:t>
      </w:r>
    </w:p>
    <w:p w:rsidR="00D516E4" w:rsidRPr="00E0107B" w:rsidRDefault="00D516E4" w:rsidP="007D00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7D00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 Ч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дисп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численность работников, подлежащих диспансеризации;</w:t>
      </w:r>
    </w:p>
    <w:p w:rsidR="00D516E4" w:rsidRPr="00E0107B" w:rsidRDefault="00D516E4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дисп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проведения диспансеризации в расчете на 1 работника.</w:t>
      </w:r>
    </w:p>
    <w:p w:rsidR="00D516E4" w:rsidRPr="00E0107B" w:rsidRDefault="00D516E4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0107B">
        <w:rPr>
          <w:rFonts w:ascii="Times New Roman" w:hAnsi="Times New Roman" w:cs="Times New Roman"/>
          <w:sz w:val="26"/>
          <w:szCs w:val="26"/>
        </w:rPr>
        <w:t>. Затраты на оплату работ по монтажу (установке), дооборудованию и наладке оборудования (З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мдн</w: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D516E4" w:rsidRPr="00E0107B" w:rsidRDefault="00D516E4" w:rsidP="007D00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7D00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6"/>
          <w:sz w:val="26"/>
          <w:szCs w:val="26"/>
        </w:rPr>
        <w:pict>
          <v:shape id="Рисунок 279" o:spid="_x0000_i1151" type="#_x0000_t75" style="width:114.6pt;height:24pt;visibility:visible">
            <v:imagedata r:id="rId133" o:title=""/>
          </v:shape>
        </w:pict>
      </w:r>
    </w:p>
    <w:p w:rsidR="00D516E4" w:rsidRPr="00E0107B" w:rsidRDefault="00D516E4" w:rsidP="007D00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7D0010">
      <w:pPr>
        <w:pStyle w:val="ConsPlusNormal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 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gмдн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g-го оборудования, подлежащего монтажу (установке), дооборудованию и наладке;</w:t>
      </w:r>
    </w:p>
    <w:p w:rsidR="00D516E4" w:rsidRPr="00E0107B" w:rsidRDefault="00D516E4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gмдн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монтажа (установки), дооборудования и наладки g-го оборудования.</w:t>
      </w:r>
    </w:p>
    <w:p w:rsidR="00D516E4" w:rsidRPr="00E0107B" w:rsidRDefault="00D516E4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78</w:t>
      </w:r>
      <w:r w:rsidRPr="00E0107B">
        <w:rPr>
          <w:rFonts w:ascii="Times New Roman" w:hAnsi="Times New Roman" w:cs="Times New Roman"/>
          <w:sz w:val="26"/>
          <w:szCs w:val="26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D516E4" w:rsidRPr="00E0107B" w:rsidRDefault="00D516E4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0107B">
        <w:rPr>
          <w:rFonts w:ascii="Times New Roman" w:hAnsi="Times New Roman" w:cs="Times New Roman"/>
          <w:sz w:val="26"/>
          <w:szCs w:val="26"/>
        </w:rPr>
        <w:t>. Затраты на приобретение полисов обязательного страхования гражданской ответственности владельцев транспортных средств (З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осаго</w:t>
      </w:r>
      <w:r w:rsidRPr="00E0107B">
        <w:rPr>
          <w:rFonts w:ascii="Times New Roman" w:hAnsi="Times New Roman" w:cs="Times New Roman"/>
          <w:sz w:val="26"/>
          <w:szCs w:val="26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134" w:history="1">
        <w:r w:rsidRPr="00E0107B">
          <w:rPr>
            <w:rFonts w:ascii="Times New Roman" w:hAnsi="Times New Roman" w:cs="Times New Roman"/>
            <w:sz w:val="26"/>
            <w:szCs w:val="26"/>
          </w:rPr>
          <w:t>указанием</w:t>
        </w:r>
      </w:hyperlink>
      <w:r w:rsidRPr="00E0107B">
        <w:rPr>
          <w:rFonts w:ascii="Times New Roman" w:hAnsi="Times New Roman" w:cs="Times New Roman"/>
          <w:sz w:val="26"/>
          <w:szCs w:val="26"/>
        </w:rPr>
        <w:t xml:space="preserve"> Центрального банка Российской Федерации от 19.09.2014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</w:t>
      </w:r>
    </w:p>
    <w:p w:rsidR="00D516E4" w:rsidRPr="00E0107B" w:rsidRDefault="00D516E4" w:rsidP="007D00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7D00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280" o:spid="_x0000_i1152" type="#_x0000_t75" style="width:337.2pt;height:28.2pt;visibility:visible">
            <v:imagedata r:id="rId135" o:title=""/>
          </v:shape>
        </w:pict>
      </w:r>
    </w:p>
    <w:p w:rsidR="00D516E4" w:rsidRPr="00E0107B" w:rsidRDefault="00D516E4" w:rsidP="007D00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7D0010">
      <w:pPr>
        <w:pStyle w:val="ConsPlusNormal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 ТБ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предельный размер базовой ставки страхового тарифа по i-му транспортному средству;</w:t>
      </w:r>
    </w:p>
    <w:p w:rsidR="00D516E4" w:rsidRPr="00E0107B" w:rsidRDefault="00D516E4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КТ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D516E4" w:rsidRPr="00E0107B" w:rsidRDefault="00D516E4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КБМ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D516E4" w:rsidRPr="00E0107B" w:rsidRDefault="00D516E4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КО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D516E4" w:rsidRPr="00E0107B" w:rsidRDefault="00D516E4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КМ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D516E4" w:rsidRPr="00E0107B" w:rsidRDefault="00D516E4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КС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D516E4" w:rsidRPr="00E0107B" w:rsidRDefault="00D516E4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КН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нарушений, предусмотренных </w:t>
      </w:r>
      <w:hyperlink r:id="rId136" w:history="1">
        <w:r w:rsidRPr="00E0107B">
          <w:rPr>
            <w:rFonts w:ascii="Times New Roman" w:hAnsi="Times New Roman" w:cs="Times New Roman"/>
            <w:sz w:val="26"/>
            <w:szCs w:val="26"/>
          </w:rPr>
          <w:t>пунктом 3 статьи 9</w:t>
        </w:r>
      </w:hyperlink>
      <w:r w:rsidRPr="00E0107B">
        <w:rPr>
          <w:rFonts w:ascii="Times New Roman" w:hAnsi="Times New Roman" w:cs="Times New Roman"/>
          <w:sz w:val="26"/>
          <w:szCs w:val="26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D516E4" w:rsidRPr="00E0107B" w:rsidRDefault="00D516E4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КП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pi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D516E4" w:rsidRPr="00E0107B" w:rsidRDefault="00D516E4" w:rsidP="007D00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7D001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80</w:t>
      </w:r>
      <w:r w:rsidRPr="00E0107B">
        <w:rPr>
          <w:rFonts w:ascii="Times New Roman" w:hAnsi="Times New Roman" w:cs="Times New Roman"/>
          <w:sz w:val="26"/>
          <w:szCs w:val="26"/>
        </w:rPr>
        <w:t>. Затраты на оплату труда независимых экспертов (</w:t>
      </w: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29" o:spid="_x0000_i1153" type="#_x0000_t75" style="width:13.2pt;height:13.2pt;visibility:visible">
            <v:imagedata r:id="rId137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D516E4" w:rsidRPr="00E0107B" w:rsidRDefault="00D516E4" w:rsidP="007D00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7D00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16"/>
          <w:sz w:val="26"/>
          <w:szCs w:val="26"/>
        </w:rPr>
        <w:pict>
          <v:shape id="Рисунок 130" o:spid="_x0000_i1154" type="#_x0000_t75" style="width:132pt;height:21.6pt;visibility:visible">
            <v:imagedata r:id="rId138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>,</w:t>
      </w:r>
    </w:p>
    <w:p w:rsidR="00D516E4" w:rsidRPr="00E0107B" w:rsidRDefault="00D516E4" w:rsidP="007D0010">
      <w:pPr>
        <w:pStyle w:val="ConsPlusNormal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где: </w:t>
      </w: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31" o:spid="_x0000_i1155" type="#_x0000_t75" style="width:13.2pt;height:13.2pt;visibility:visible">
            <v:imagedata r:id="rId139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D516E4" w:rsidRPr="00E0107B" w:rsidRDefault="00D516E4" w:rsidP="007D0010">
      <w:pPr>
        <w:pStyle w:val="ConsPlusNormal"/>
        <w:ind w:left="567" w:hanging="27"/>
        <w:jc w:val="both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32" o:spid="_x0000_i1156" type="#_x0000_t75" style="width:13.2pt;height:13.2pt;visibility:visible">
            <v:imagedata r:id="rId140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D516E4" w:rsidRPr="00E0107B" w:rsidRDefault="00D516E4" w:rsidP="007D0010">
      <w:pPr>
        <w:pStyle w:val="ConsPlusNormal"/>
        <w:ind w:left="567" w:hanging="27"/>
        <w:jc w:val="both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33" o:spid="_x0000_i1157" type="#_x0000_t75" style="width:13.2pt;height:13.2pt;visibility:visible">
            <v:imagedata r:id="rId141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 xml:space="preserve"> - ставка почасовой оплаты труда независимых экспертов, установленная постановлением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D516E4" w:rsidRPr="00E0107B" w:rsidRDefault="00D516E4" w:rsidP="007D0010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134" o:spid="_x0000_i1158" type="#_x0000_t75" style="width:17.4pt;height:13.2pt;visibility:visible">
            <v:imagedata r:id="rId142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D516E4" w:rsidRPr="00E0107B" w:rsidRDefault="00D516E4" w:rsidP="007D0010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7D00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Затраты на приобретение основных средств, не отнесенные </w:t>
      </w:r>
    </w:p>
    <w:p w:rsidR="00D516E4" w:rsidRPr="00E0107B" w:rsidRDefault="00D516E4" w:rsidP="007D00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к затратам на приобретение основных средств в рамках затрат </w:t>
      </w:r>
    </w:p>
    <w:p w:rsidR="00D516E4" w:rsidRPr="00E0107B" w:rsidRDefault="00D516E4" w:rsidP="007D00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D516E4" w:rsidRPr="00E0107B" w:rsidRDefault="00D516E4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81</w:t>
      </w:r>
      <w:r w:rsidRPr="00E0107B">
        <w:rPr>
          <w:rFonts w:ascii="Times New Roman" w:hAnsi="Times New Roman" w:cs="Times New Roman"/>
          <w:sz w:val="26"/>
          <w:szCs w:val="26"/>
        </w:rPr>
        <w:t xml:space="preserve"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Pr="00892EEE">
        <w:rPr>
          <w:rFonts w:ascii="Times New Roman" w:hAnsi="Times New Roman" w:cs="Times New Roman"/>
          <w:noProof/>
          <w:position w:val="-10"/>
          <w:sz w:val="26"/>
          <w:szCs w:val="26"/>
        </w:rPr>
        <w:pict>
          <v:shape id="Рисунок 287" o:spid="_x0000_i1159" type="#_x0000_t75" style="width:21.6pt;height:17.4pt;visibility:visible">
            <v:imagedata r:id="rId143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>, определяются по формуле</w:t>
      </w:r>
    </w:p>
    <w:p w:rsidR="00D516E4" w:rsidRPr="00E0107B" w:rsidRDefault="00D516E4" w:rsidP="007D00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7D00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10"/>
          <w:sz w:val="26"/>
          <w:szCs w:val="26"/>
        </w:rPr>
        <w:pict>
          <v:shape id="Рисунок 288" o:spid="_x0000_i1160" type="#_x0000_t75" style="width:110.4pt;height:17.4pt;visibility:visible">
            <v:imagedata r:id="rId144" o:title=""/>
          </v:shape>
        </w:pict>
      </w:r>
    </w:p>
    <w:p w:rsidR="00D516E4" w:rsidRPr="00E0107B" w:rsidRDefault="00D516E4" w:rsidP="007D00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7D00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   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ам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затраты на приобретение транспортных средств;</w:t>
      </w:r>
    </w:p>
    <w:p w:rsidR="00D516E4" w:rsidRPr="00E0107B" w:rsidRDefault="00D516E4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пмеб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затраты на приобретение мебели;</w:t>
      </w:r>
    </w:p>
    <w:p w:rsidR="00D516E4" w:rsidRPr="00E0107B" w:rsidRDefault="00D516E4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ск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затраты на приобретение систем кондиционирования.</w:t>
      </w:r>
    </w:p>
    <w:p w:rsidR="00D516E4" w:rsidRPr="00E0107B" w:rsidRDefault="00D516E4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82</w:t>
      </w:r>
      <w:r w:rsidRPr="00E0107B">
        <w:rPr>
          <w:rFonts w:ascii="Times New Roman" w:hAnsi="Times New Roman" w:cs="Times New Roman"/>
          <w:sz w:val="26"/>
          <w:szCs w:val="26"/>
        </w:rPr>
        <w:t>. Затраты на приобретение транспортных средств (</w:t>
      </w: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83" o:spid="_x0000_i1161" type="#_x0000_t75" style="width:17.4pt;height:17.4pt;visibility:visible">
            <v:imagedata r:id="rId145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D516E4" w:rsidRPr="00E0107B" w:rsidRDefault="00D516E4" w:rsidP="007D00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4"/>
          <w:sz w:val="26"/>
          <w:szCs w:val="26"/>
        </w:rPr>
        <w:pict>
          <v:shape id="Рисунок 84" o:spid="_x0000_i1162" type="#_x0000_t75" style="width:97.2pt;height:32.4pt;visibility:visible">
            <v:imagedata r:id="rId146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>,</w:t>
      </w:r>
    </w:p>
    <w:p w:rsidR="00D516E4" w:rsidRPr="00E0107B" w:rsidRDefault="00D516E4" w:rsidP="007D0010">
      <w:pPr>
        <w:pStyle w:val="ConsPlusNormal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где:</w:t>
      </w: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85" o:spid="_x0000_i1163" type="#_x0000_t75" style="width:21.6pt;height:13.2pt;visibility:visible">
            <v:imagedata r:id="rId147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i-х транспортных средств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автотранспорта;</w:t>
      </w:r>
    </w:p>
    <w:p w:rsidR="00D516E4" w:rsidRPr="00E0107B" w:rsidRDefault="00D516E4" w:rsidP="007D0010">
      <w:pPr>
        <w:pStyle w:val="ConsPlusNormal"/>
        <w:ind w:left="426" w:firstLine="114"/>
        <w:jc w:val="both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86" o:spid="_x0000_i1164" type="#_x0000_t75" style="width:21.6pt;height:13.2pt;visibility:visible">
            <v:imagedata r:id="rId148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D516E4" w:rsidRPr="00E0107B" w:rsidRDefault="00D516E4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83</w:t>
      </w:r>
      <w:r w:rsidRPr="00E0107B">
        <w:rPr>
          <w:rFonts w:ascii="Times New Roman" w:hAnsi="Times New Roman" w:cs="Times New Roman"/>
          <w:sz w:val="26"/>
          <w:szCs w:val="26"/>
        </w:rPr>
        <w:t>. Затраты на приобретение мебели (</w:t>
      </w: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87" o:spid="_x0000_i1165" type="#_x0000_t75" style="width:21.6pt;height:13.2pt;visibility:visible">
            <v:imagedata r:id="rId149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D516E4" w:rsidRPr="00E0107B" w:rsidRDefault="00D516E4" w:rsidP="007D00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88" o:spid="_x0000_i1166" type="#_x0000_t75" style="width:118.8pt;height:28.2pt;visibility:visible">
            <v:imagedata r:id="rId150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>,</w:t>
      </w:r>
    </w:p>
    <w:p w:rsidR="00D516E4" w:rsidRPr="00E0107B" w:rsidRDefault="00D516E4" w:rsidP="007D0010">
      <w:pPr>
        <w:pStyle w:val="ConsPlusNormal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где:</w:t>
      </w: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89" o:spid="_x0000_i1167" type="#_x0000_t75" style="width:24pt;height:13.2pt;visibility:visible">
            <v:imagedata r:id="rId151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i-х предметов мебели в соответствии с нормативами муниципальных органов;</w:t>
      </w:r>
    </w:p>
    <w:p w:rsidR="00D516E4" w:rsidRPr="00E0107B" w:rsidRDefault="00D516E4" w:rsidP="007D0010">
      <w:pPr>
        <w:pStyle w:val="ConsPlusNormal"/>
        <w:ind w:left="567" w:hanging="27"/>
        <w:jc w:val="both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90" o:spid="_x0000_i1168" type="#_x0000_t75" style="width:24pt;height:13.2pt;visibility:visible">
            <v:imagedata r:id="rId152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i-го предмета мебели в соответствии с нормативами муниципальных органов</w:t>
      </w:r>
    </w:p>
    <w:p w:rsidR="00D516E4" w:rsidRPr="00E0107B" w:rsidRDefault="00D516E4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84.</w:t>
      </w:r>
      <w:r w:rsidRPr="00E0107B">
        <w:rPr>
          <w:rFonts w:ascii="Times New Roman" w:hAnsi="Times New Roman" w:cs="Times New Roman"/>
          <w:sz w:val="26"/>
          <w:szCs w:val="26"/>
        </w:rPr>
        <w:t xml:space="preserve"> Затраты на приобретение систем кондиционирования (</w:t>
      </w: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91" o:spid="_x0000_i1169" type="#_x0000_t75" style="width:13.2pt;height:13.2pt;visibility:visible">
            <v:imagedata r:id="rId153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D516E4" w:rsidRPr="00E0107B" w:rsidRDefault="00D516E4" w:rsidP="007D00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92" o:spid="_x0000_i1170" type="#_x0000_t75" style="width:86.4pt;height:28.2pt;visibility:visible">
            <v:imagedata r:id="rId154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>,</w:t>
      </w:r>
    </w:p>
    <w:p w:rsidR="00D516E4" w:rsidRPr="00E0107B" w:rsidRDefault="00D516E4" w:rsidP="007D00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где:</w:t>
      </w: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93" o:spid="_x0000_i1171" type="#_x0000_t75" style="width:13.2pt;height:13.2pt;visibility:visible">
            <v:imagedata r:id="rId155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i-х систем кондиционирования;</w:t>
      </w:r>
    </w:p>
    <w:p w:rsidR="00D516E4" w:rsidRPr="00E0107B" w:rsidRDefault="00D516E4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_x0000_i1172" type="#_x0000_t75" style="width:17.4pt;height:17.4pt;visibility:visible">
            <v:imagedata r:id="rId156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1-й системы кондиционирования.</w:t>
      </w:r>
    </w:p>
    <w:p w:rsidR="00D516E4" w:rsidRPr="00E0107B" w:rsidRDefault="00D516E4" w:rsidP="007D00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3357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запасов, не отнесенные</w:t>
      </w:r>
    </w:p>
    <w:p w:rsidR="00D516E4" w:rsidRPr="00E0107B" w:rsidRDefault="00D516E4" w:rsidP="003357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к затратам на приобретение материальных запасов в рамках</w:t>
      </w:r>
    </w:p>
    <w:p w:rsidR="00D516E4" w:rsidRPr="00E0107B" w:rsidRDefault="00D516E4" w:rsidP="003357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затрат на информационно-коммуникационные технологии</w:t>
      </w:r>
    </w:p>
    <w:p w:rsidR="00D516E4" w:rsidRPr="00E0107B" w:rsidRDefault="00D516E4" w:rsidP="003357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3357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0107B">
        <w:rPr>
          <w:rFonts w:ascii="Times New Roman" w:hAnsi="Times New Roman" w:cs="Times New Roman"/>
          <w:sz w:val="26"/>
          <w:szCs w:val="26"/>
        </w:rPr>
        <w:t xml:space="preserve"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892EEE">
        <w:rPr>
          <w:rFonts w:ascii="Times New Roman" w:hAnsi="Times New Roman" w:cs="Times New Roman"/>
          <w:noProof/>
          <w:position w:val="-10"/>
          <w:sz w:val="26"/>
          <w:szCs w:val="26"/>
        </w:rPr>
        <w:pict>
          <v:shape id="Рисунок 330" o:spid="_x0000_i1173" type="#_x0000_t75" style="width:21.6pt;height:17.4pt;visibility:visible">
            <v:imagedata r:id="rId157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>, определяются по формуле</w:t>
      </w:r>
    </w:p>
    <w:p w:rsidR="00D516E4" w:rsidRPr="00E0107B" w:rsidRDefault="00D516E4" w:rsidP="003357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3357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31" o:spid="_x0000_i1174" type="#_x0000_t75" style="width:196.8pt;height:17.4pt;visibility:visible">
            <v:imagedata r:id="rId158" o:title=""/>
          </v:shape>
        </w:pict>
      </w:r>
    </w:p>
    <w:p w:rsidR="00D516E4" w:rsidRPr="00E0107B" w:rsidRDefault="00D516E4" w:rsidP="003357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3357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 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бл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затраты на приобретение бланочной продукции и иной типографской продукции;</w:t>
      </w:r>
    </w:p>
    <w:p w:rsidR="00D516E4" w:rsidRPr="00E0107B" w:rsidRDefault="00D516E4" w:rsidP="003357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канц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затраты на приобретение канцелярских принадлежностей;</w:t>
      </w:r>
    </w:p>
    <w:p w:rsidR="00D516E4" w:rsidRPr="00E0107B" w:rsidRDefault="00D516E4" w:rsidP="003357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хп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затраты на приобретение хозяйственных товаров и принадлежностей;</w:t>
      </w:r>
    </w:p>
    <w:p w:rsidR="00D516E4" w:rsidRPr="00E0107B" w:rsidRDefault="00D516E4" w:rsidP="003357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гсм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затраты на приобретение горюче-смазочных материалов;</w:t>
      </w:r>
    </w:p>
    <w:p w:rsidR="00D516E4" w:rsidRPr="00E0107B" w:rsidRDefault="00D516E4" w:rsidP="003357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зпа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затраты на приобретение запасных частей для транспортных средств;</w:t>
      </w:r>
    </w:p>
    <w:p w:rsidR="00D516E4" w:rsidRPr="00E0107B" w:rsidRDefault="00D516E4" w:rsidP="003357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мзго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затраты на приобретение материальных запасов для нужд гражданской обороны.</w:t>
      </w:r>
    </w:p>
    <w:p w:rsidR="00D516E4" w:rsidRPr="00E0107B" w:rsidRDefault="00D516E4" w:rsidP="003357DA">
      <w:pPr>
        <w:pStyle w:val="ConsPlusNormal"/>
        <w:ind w:firstLine="502"/>
        <w:jc w:val="both"/>
        <w:rPr>
          <w:rFonts w:ascii="Times New Roman" w:hAnsi="Times New Roman" w:cs="Times New Roman"/>
          <w:sz w:val="26"/>
          <w:szCs w:val="26"/>
        </w:rPr>
      </w:pPr>
      <w:r w:rsidRPr="002E709E">
        <w:rPr>
          <w:rFonts w:ascii="Times New Roman" w:hAnsi="Times New Roman" w:cs="Times New Roman"/>
          <w:sz w:val="26"/>
          <w:szCs w:val="26"/>
        </w:rPr>
        <w:t>85. Затраты на приобретение бланочной продукции (</w:t>
      </w: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95" o:spid="_x0000_i1175" type="#_x0000_t75" style="width:13.2pt;height:13.2pt;visibility:visible">
            <v:imagedata r:id="rId159" o:title=""/>
          </v:shape>
        </w:pict>
      </w:r>
      <w:r w:rsidRPr="002E709E">
        <w:rPr>
          <w:rFonts w:ascii="Times New Roman" w:hAnsi="Times New Roman" w:cs="Times New Roman"/>
          <w:sz w:val="26"/>
          <w:szCs w:val="26"/>
        </w:rPr>
        <w:t>) определяются</w:t>
      </w:r>
      <w:r w:rsidRPr="00E0107B">
        <w:rPr>
          <w:rFonts w:ascii="Times New Roman" w:hAnsi="Times New Roman" w:cs="Times New Roman"/>
          <w:sz w:val="26"/>
          <w:szCs w:val="26"/>
        </w:rPr>
        <w:t xml:space="preserve"> по формуле:</w:t>
      </w:r>
    </w:p>
    <w:p w:rsidR="00D516E4" w:rsidRPr="00E0107B" w:rsidRDefault="00D516E4" w:rsidP="003357DA">
      <w:pPr>
        <w:pStyle w:val="ConsPlusNormal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5"/>
          <w:sz w:val="26"/>
          <w:szCs w:val="26"/>
        </w:rPr>
        <w:pict>
          <v:shape id="Рисунок 96" o:spid="_x0000_i1176" type="#_x0000_t75" style="width:168.6pt;height:32.4pt;visibility:visible">
            <v:imagedata r:id="rId160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>,</w:t>
      </w:r>
    </w:p>
    <w:p w:rsidR="00D516E4" w:rsidRPr="00E0107B" w:rsidRDefault="00D516E4" w:rsidP="003357DA">
      <w:pPr>
        <w:pStyle w:val="ConsPlusNormal"/>
        <w:ind w:left="502" w:hanging="502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где:</w:t>
      </w: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97" o:spid="_x0000_i1177" type="#_x0000_t75" style="width:17.4pt;height:13.2pt;visibility:visible">
            <v:imagedata r:id="rId161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бланочной продукции;</w:t>
      </w:r>
    </w:p>
    <w:p w:rsidR="00D516E4" w:rsidRPr="00E0107B" w:rsidRDefault="00D516E4" w:rsidP="003357DA">
      <w:pPr>
        <w:pStyle w:val="ConsPlusNormal"/>
        <w:ind w:left="502"/>
        <w:jc w:val="both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98" o:spid="_x0000_i1178" type="#_x0000_t75" style="width:17.4pt;height:17.4pt;visibility:visible">
            <v:imagedata r:id="rId162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1 бланка по i-му тиражу;</w:t>
      </w:r>
    </w:p>
    <w:p w:rsidR="00D516E4" w:rsidRPr="00E0107B" w:rsidRDefault="00D516E4" w:rsidP="003357DA">
      <w:pPr>
        <w:pStyle w:val="ConsPlusNormal"/>
        <w:ind w:left="502"/>
        <w:jc w:val="both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99" o:spid="_x0000_i1179" type="#_x0000_t75" style="width:21.6pt;height:13.2pt;visibility:visible">
            <v:imagedata r:id="rId163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прочей продукции, изготовляемой типографией;</w:t>
      </w:r>
    </w:p>
    <w:p w:rsidR="00D516E4" w:rsidRPr="00E0107B" w:rsidRDefault="00D516E4" w:rsidP="003357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100" o:spid="_x0000_i1180" type="#_x0000_t75" style="width:17.4pt;height:13.2pt;visibility:visible">
            <v:imagedata r:id="rId164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1 единицы прочей продукции, изготовляемой типографией, по j-му тиражу</w:t>
      </w:r>
    </w:p>
    <w:p w:rsidR="00D516E4" w:rsidRPr="00E0107B" w:rsidRDefault="00D516E4" w:rsidP="003357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3357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0107B">
        <w:rPr>
          <w:rFonts w:ascii="Times New Roman" w:hAnsi="Times New Roman" w:cs="Times New Roman"/>
          <w:sz w:val="26"/>
          <w:szCs w:val="26"/>
        </w:rPr>
        <w:t>. Затраты на приобретение канцелярских принадлежностей (З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канц</w: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D516E4" w:rsidRPr="00E0107B" w:rsidRDefault="00D516E4" w:rsidP="003357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3357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2"/>
          <w:sz w:val="26"/>
          <w:szCs w:val="26"/>
        </w:rPr>
        <w:pict>
          <v:shape id="Рисунок 338" o:spid="_x0000_i1181" type="#_x0000_t75" style="width:136.2pt;height:24pt;visibility:visible">
            <v:imagedata r:id="rId165" o:title=""/>
          </v:shape>
        </w:pict>
      </w:r>
    </w:p>
    <w:p w:rsidR="00D516E4" w:rsidRPr="00E0107B" w:rsidRDefault="00D516E4" w:rsidP="003357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3357DA">
      <w:pPr>
        <w:pStyle w:val="ConsPlusNormal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 N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iканц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D516E4" w:rsidRPr="00E0107B" w:rsidRDefault="00D516E4" w:rsidP="003357DA">
      <w:pPr>
        <w:pStyle w:val="ConsPlusNormal"/>
        <w:ind w:left="426" w:firstLine="114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Ч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оп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в соответствии </w:t>
      </w:r>
      <w:r w:rsidRPr="002053FD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148" w:history="1">
        <w:r w:rsidRPr="002053FD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Pr="002053FD">
        <w:rPr>
          <w:rFonts w:ascii="Times New Roman" w:hAnsi="Times New Roman" w:cs="Times New Roman"/>
          <w:sz w:val="26"/>
          <w:szCs w:val="26"/>
        </w:rPr>
        <w:t>8 настоящих Правил</w:t>
      </w:r>
      <w:r w:rsidRPr="00E0107B">
        <w:rPr>
          <w:rFonts w:ascii="Times New Roman" w:hAnsi="Times New Roman" w:cs="Times New Roman"/>
          <w:sz w:val="26"/>
          <w:szCs w:val="26"/>
        </w:rPr>
        <w:t>;</w:t>
      </w:r>
    </w:p>
    <w:p w:rsidR="00D516E4" w:rsidRPr="00E0107B" w:rsidRDefault="00D516E4" w:rsidP="003357DA">
      <w:pPr>
        <w:pStyle w:val="ConsPlusNormal"/>
        <w:ind w:left="426" w:firstLine="114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iканц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D516E4" w:rsidRPr="00E0107B" w:rsidRDefault="00D516E4" w:rsidP="003357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0107B">
        <w:rPr>
          <w:rFonts w:ascii="Times New Roman" w:hAnsi="Times New Roman" w:cs="Times New Roman"/>
          <w:sz w:val="26"/>
          <w:szCs w:val="26"/>
        </w:rPr>
        <w:t>. Затраты на приобретение хозяйственных товаров и принадлежностей (З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хп</w: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D516E4" w:rsidRPr="00E0107B" w:rsidRDefault="00D516E4" w:rsidP="003357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3357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2"/>
          <w:sz w:val="26"/>
          <w:szCs w:val="26"/>
        </w:rPr>
        <w:pict>
          <v:shape id="Рисунок 339" o:spid="_x0000_i1182" type="#_x0000_t75" style="width:93pt;height:24pt;visibility:visible">
            <v:imagedata r:id="rId166" o:title=""/>
          </v:shape>
        </w:pict>
      </w:r>
    </w:p>
    <w:p w:rsidR="00D516E4" w:rsidRPr="00E0107B" w:rsidRDefault="00D516E4" w:rsidP="003357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3357DA">
      <w:pPr>
        <w:pStyle w:val="ConsPlusNormal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  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iхп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D516E4" w:rsidRPr="00E0107B" w:rsidRDefault="00D516E4" w:rsidP="003357DA">
      <w:pPr>
        <w:pStyle w:val="ConsPlusNormal"/>
        <w:ind w:left="426" w:firstLine="114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iхп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D516E4" w:rsidRPr="00E0107B" w:rsidRDefault="00D516E4" w:rsidP="003357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88.</w:t>
      </w:r>
      <w:r w:rsidRPr="00E0107B">
        <w:rPr>
          <w:rFonts w:ascii="Times New Roman" w:hAnsi="Times New Roman" w:cs="Times New Roman"/>
          <w:sz w:val="26"/>
          <w:szCs w:val="26"/>
        </w:rPr>
        <w:t xml:space="preserve"> Затраты на приобретение горюче-смазочных материалов (</w:t>
      </w: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01" o:spid="_x0000_i1183" type="#_x0000_t75" style="width:17.4pt;height:13.2pt;visibility:visible">
            <v:imagedata r:id="rId167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D516E4" w:rsidRPr="00E0107B" w:rsidRDefault="00D516E4" w:rsidP="003357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102" o:spid="_x0000_i1184" type="#_x0000_t75" style="width:147pt;height:28.2pt;visibility:visible">
            <v:imagedata r:id="rId168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>,</w:t>
      </w:r>
    </w:p>
    <w:p w:rsidR="00D516E4" w:rsidRPr="00E0107B" w:rsidRDefault="00D516E4" w:rsidP="003357DA">
      <w:pPr>
        <w:pStyle w:val="ConsPlusNormal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где:</w:t>
      </w: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03" o:spid="_x0000_i1185" type="#_x0000_t75" style="width:24pt;height:17.4pt;visibility:visible">
            <v:imagedata r:id="rId169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 xml:space="preserve"> - норма расхода топлива на 100 километров пробега i-го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D516E4" w:rsidRPr="00E0107B" w:rsidRDefault="00D516E4" w:rsidP="003357DA">
      <w:pPr>
        <w:pStyle w:val="ConsPlusNormal"/>
        <w:ind w:left="567" w:hanging="27"/>
        <w:jc w:val="both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04" o:spid="_x0000_i1186" type="#_x0000_t75" style="width:21.6pt;height:13.2pt;visibility:visible">
            <v:imagedata r:id="rId170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1 литра горюче-смазочного материала по i-му транспортному средству;</w:t>
      </w:r>
    </w:p>
    <w:p w:rsidR="00D516E4" w:rsidRPr="00E0107B" w:rsidRDefault="00D516E4" w:rsidP="003357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05" o:spid="_x0000_i1187" type="#_x0000_t75" style="width:24pt;height:17.4pt;visibility:visible">
            <v:imagedata r:id="rId171" o:title=""/>
          </v:shape>
        </w:pict>
      </w:r>
      <w:r w:rsidRPr="00E0107B">
        <w:rPr>
          <w:rFonts w:ascii="Times New Roman" w:hAnsi="Times New Roman" w:cs="Times New Roman"/>
          <w:sz w:val="26"/>
          <w:szCs w:val="26"/>
        </w:rPr>
        <w:t xml:space="preserve"> - километраж использования i-го транспортного средства в очередном финансовом году.</w:t>
      </w:r>
    </w:p>
    <w:p w:rsidR="00D516E4" w:rsidRPr="00E0107B" w:rsidRDefault="00D516E4" w:rsidP="003357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3357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0107B">
        <w:rPr>
          <w:rFonts w:ascii="Times New Roman" w:hAnsi="Times New Roman" w:cs="Times New Roman"/>
          <w:sz w:val="26"/>
          <w:szCs w:val="26"/>
        </w:rPr>
        <w:t>. Затраты на приобретение запасных частей для транспортных средств определяются по фактическим затратам в отчетном финансовом году с учетом количества транспортных средств, установленного нормативами муниципальных органов.</w:t>
      </w:r>
    </w:p>
    <w:p w:rsidR="00D516E4" w:rsidRPr="00E0107B" w:rsidRDefault="00D516E4" w:rsidP="003357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3357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       9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E0107B">
        <w:rPr>
          <w:rFonts w:ascii="Times New Roman" w:hAnsi="Times New Roman" w:cs="Times New Roman"/>
          <w:sz w:val="26"/>
          <w:szCs w:val="26"/>
        </w:rPr>
        <w:t>. Затраты на приобретение материальных запасов для нужд гражданской обороны (З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мзго</w: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D516E4" w:rsidRPr="00E0107B" w:rsidRDefault="00D516E4" w:rsidP="003357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3357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2"/>
          <w:sz w:val="26"/>
          <w:szCs w:val="26"/>
        </w:rPr>
        <w:pict>
          <v:shape id="Рисунок 345" o:spid="_x0000_i1188" type="#_x0000_t75" style="width:142.8pt;height:24pt;visibility:visible">
            <v:imagedata r:id="rId172" o:title=""/>
          </v:shape>
        </w:pict>
      </w:r>
    </w:p>
    <w:p w:rsidR="00D516E4" w:rsidRPr="00E0107B" w:rsidRDefault="00D516E4" w:rsidP="003357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3357DA">
      <w:pPr>
        <w:pStyle w:val="ConsPlusNormal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  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iмзго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D516E4" w:rsidRPr="00E0107B" w:rsidRDefault="00D516E4" w:rsidP="003357DA">
      <w:pPr>
        <w:pStyle w:val="ConsPlusNormal"/>
        <w:ind w:left="567" w:hanging="27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N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iмзго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D516E4" w:rsidRPr="00E0107B" w:rsidRDefault="00D516E4" w:rsidP="003357DA">
      <w:pPr>
        <w:pStyle w:val="ConsPlusNormal"/>
        <w:ind w:left="567" w:hanging="27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Ч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оп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в соответствии </w:t>
      </w:r>
      <w:r w:rsidRPr="002053FD">
        <w:rPr>
          <w:rFonts w:ascii="Times New Roman" w:hAnsi="Times New Roman" w:cs="Times New Roman"/>
          <w:sz w:val="26"/>
          <w:szCs w:val="26"/>
        </w:rPr>
        <w:t xml:space="preserve">с  </w:t>
      </w:r>
      <w:hyperlink w:anchor="P148" w:history="1">
        <w:r w:rsidRPr="002053FD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Pr="002053FD">
        <w:rPr>
          <w:rFonts w:ascii="Times New Roman" w:hAnsi="Times New Roman" w:cs="Times New Roman"/>
          <w:sz w:val="26"/>
          <w:szCs w:val="26"/>
        </w:rPr>
        <w:t>8 настоящих Правил</w:t>
      </w:r>
      <w:r w:rsidRPr="00E0107B">
        <w:rPr>
          <w:rFonts w:ascii="Times New Roman" w:hAnsi="Times New Roman" w:cs="Times New Roman"/>
          <w:sz w:val="26"/>
          <w:szCs w:val="26"/>
        </w:rPr>
        <w:t>.</w:t>
      </w:r>
    </w:p>
    <w:p w:rsidR="00D516E4" w:rsidRPr="00E0107B" w:rsidRDefault="00D516E4" w:rsidP="003357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3357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III. Затраты на капитальный ремонт</w:t>
      </w:r>
    </w:p>
    <w:p w:rsidR="00D516E4" w:rsidRPr="00E0107B" w:rsidRDefault="00D516E4" w:rsidP="003357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муниципального имущества</w:t>
      </w:r>
    </w:p>
    <w:p w:rsidR="00D516E4" w:rsidRPr="00E0107B" w:rsidRDefault="00D516E4" w:rsidP="003357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3357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0107B">
        <w:rPr>
          <w:rFonts w:ascii="Times New Roman" w:hAnsi="Times New Roman" w:cs="Times New Roman"/>
          <w:sz w:val="26"/>
          <w:szCs w:val="26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D516E4" w:rsidRPr="00E0107B" w:rsidRDefault="00D516E4" w:rsidP="003357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3357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0107B">
        <w:rPr>
          <w:rFonts w:ascii="Times New Roman" w:hAnsi="Times New Roman" w:cs="Times New Roman"/>
          <w:sz w:val="26"/>
          <w:szCs w:val="26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D516E4" w:rsidRPr="00E0107B" w:rsidRDefault="00D516E4" w:rsidP="003357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3357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0107B">
        <w:rPr>
          <w:rFonts w:ascii="Times New Roman" w:hAnsi="Times New Roman" w:cs="Times New Roman"/>
          <w:sz w:val="26"/>
          <w:szCs w:val="26"/>
        </w:rPr>
        <w:t xml:space="preserve">. Затраты на разработку проектной документации определяются в соответствии со </w:t>
      </w:r>
      <w:hyperlink r:id="rId173" w:history="1">
        <w:r w:rsidRPr="00E0107B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Pr="00E0107B">
        <w:rPr>
          <w:rFonts w:ascii="Times New Roman" w:hAnsi="Times New Roman" w:cs="Times New Roman"/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муниципальных и муниципальных нужд" (далее - Федеральный закон) и законодательством Российской Федерации о градостроительной деятельности.</w:t>
      </w:r>
    </w:p>
    <w:p w:rsidR="00D516E4" w:rsidRPr="00E0107B" w:rsidRDefault="00D516E4" w:rsidP="003357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3357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IV. Затраты на финансовое обеспечение строительства,</w:t>
      </w:r>
    </w:p>
    <w:p w:rsidR="00D516E4" w:rsidRPr="00E0107B" w:rsidRDefault="00D516E4" w:rsidP="003357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реконструкции (в том числе с элементами реставрации),</w:t>
      </w:r>
    </w:p>
    <w:p w:rsidR="00D516E4" w:rsidRPr="00E0107B" w:rsidRDefault="00D516E4" w:rsidP="003357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технического перевооружения объектов капитального</w:t>
      </w:r>
    </w:p>
    <w:p w:rsidR="00D516E4" w:rsidRPr="00E0107B" w:rsidRDefault="00D516E4" w:rsidP="003357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строительства</w:t>
      </w:r>
    </w:p>
    <w:p w:rsidR="00D516E4" w:rsidRPr="00E0107B" w:rsidRDefault="00D516E4" w:rsidP="003357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0107B">
        <w:rPr>
          <w:rFonts w:ascii="Times New Roman" w:hAnsi="Times New Roman" w:cs="Times New Roman"/>
          <w:sz w:val="26"/>
          <w:szCs w:val="26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74" w:history="1">
        <w:r w:rsidRPr="00E0107B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Pr="00E0107B">
        <w:rPr>
          <w:rFonts w:ascii="Times New Roman" w:hAnsi="Times New Roman" w:cs="Times New Roman"/>
          <w:sz w:val="26"/>
          <w:szCs w:val="26"/>
        </w:rPr>
        <w:t xml:space="preserve"> Федерального закона и законодательством Российской Федерации о градостроительной деятельности.</w:t>
      </w:r>
    </w:p>
    <w:p w:rsidR="00D516E4" w:rsidRPr="00E0107B" w:rsidRDefault="00D516E4" w:rsidP="003357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0107B">
        <w:rPr>
          <w:rFonts w:ascii="Times New Roman" w:hAnsi="Times New Roman" w:cs="Times New Roman"/>
          <w:sz w:val="26"/>
          <w:szCs w:val="26"/>
        </w:rPr>
        <w:t xml:space="preserve">. Затраты на приобретение объектов недвижимого имущества определяются в соответствии со </w:t>
      </w:r>
      <w:hyperlink r:id="rId175" w:history="1">
        <w:r w:rsidRPr="00E0107B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Pr="00E0107B">
        <w:rPr>
          <w:rFonts w:ascii="Times New Roman" w:hAnsi="Times New Roman" w:cs="Times New Roman"/>
          <w:sz w:val="26"/>
          <w:szCs w:val="26"/>
        </w:rPr>
        <w:t xml:space="preserve"> Федерального закона и законодательством Российской Федерации, регулирующим оценочную деятельность в Российской Федерации.</w:t>
      </w:r>
    </w:p>
    <w:p w:rsidR="00D516E4" w:rsidRPr="00E0107B" w:rsidRDefault="00D516E4" w:rsidP="003357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3357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V. Затраты на дополнительное профессиональное образование</w:t>
      </w:r>
    </w:p>
    <w:p w:rsidR="00D516E4" w:rsidRPr="00E0107B" w:rsidRDefault="00D516E4" w:rsidP="003357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0107B">
        <w:rPr>
          <w:rFonts w:ascii="Times New Roman" w:hAnsi="Times New Roman" w:cs="Times New Roman"/>
          <w:sz w:val="26"/>
          <w:szCs w:val="26"/>
        </w:rPr>
        <w:t>. Затраты на приобретение образовательных услуг по профессиональной переподготовке и повышению квалификации (З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дпо</w:t>
      </w:r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D516E4" w:rsidRPr="00E0107B" w:rsidRDefault="00D516E4" w:rsidP="003357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6E4" w:rsidRPr="00E0107B" w:rsidRDefault="00D516E4" w:rsidP="003357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2EEE">
        <w:rPr>
          <w:rFonts w:ascii="Times New Roman" w:hAnsi="Times New Roman" w:cs="Times New Roman"/>
          <w:noProof/>
          <w:position w:val="-22"/>
          <w:sz w:val="26"/>
          <w:szCs w:val="26"/>
        </w:rPr>
        <w:pict>
          <v:shape id="Рисунок 346" o:spid="_x0000_i1189" type="#_x0000_t75" style="width:108pt;height:24pt;visibility:visible">
            <v:imagedata r:id="rId176" o:title=""/>
          </v:shape>
        </w:pict>
      </w:r>
    </w:p>
    <w:p w:rsidR="00D516E4" w:rsidRPr="00E0107B" w:rsidRDefault="00D516E4" w:rsidP="003357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 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iдпо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D516E4" w:rsidRPr="003B3EE3" w:rsidRDefault="00D516E4" w:rsidP="003B3E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iдпо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обучения одного работника по i-му виду дополнительного</w:t>
      </w:r>
      <w:r>
        <w:rPr>
          <w:rFonts w:ascii="Times New Roman" w:hAnsi="Times New Roman" w:cs="Times New Roman"/>
          <w:sz w:val="26"/>
          <w:szCs w:val="26"/>
        </w:rPr>
        <w:t xml:space="preserve"> профессионального образования.</w:t>
      </w:r>
    </w:p>
    <w:p w:rsidR="00D516E4" w:rsidRDefault="00D516E4" w:rsidP="00CD6139">
      <w:pPr>
        <w:ind w:left="5664"/>
        <w:jc w:val="right"/>
        <w:rPr>
          <w:b/>
          <w:bCs/>
        </w:rPr>
      </w:pPr>
    </w:p>
    <w:p w:rsidR="00D516E4" w:rsidRDefault="00D516E4" w:rsidP="00CD6139">
      <w:pPr>
        <w:ind w:left="5664"/>
        <w:jc w:val="right"/>
        <w:rPr>
          <w:b/>
          <w:bCs/>
        </w:rPr>
      </w:pPr>
    </w:p>
    <w:p w:rsidR="00D516E4" w:rsidRDefault="00D516E4" w:rsidP="00CD6139">
      <w:pPr>
        <w:ind w:left="5664"/>
        <w:jc w:val="right"/>
        <w:rPr>
          <w:b/>
          <w:bCs/>
        </w:rPr>
      </w:pPr>
    </w:p>
    <w:p w:rsidR="00D516E4" w:rsidRDefault="00D516E4" w:rsidP="00CD6139">
      <w:pPr>
        <w:ind w:left="5664"/>
        <w:jc w:val="right"/>
        <w:rPr>
          <w:b/>
          <w:bCs/>
        </w:rPr>
      </w:pPr>
    </w:p>
    <w:p w:rsidR="00D516E4" w:rsidRDefault="00D516E4" w:rsidP="00CD6139">
      <w:pPr>
        <w:ind w:left="5664"/>
        <w:jc w:val="right"/>
        <w:rPr>
          <w:b/>
          <w:bCs/>
        </w:rPr>
      </w:pPr>
    </w:p>
    <w:p w:rsidR="00D516E4" w:rsidRDefault="00D516E4" w:rsidP="00CD6139">
      <w:pPr>
        <w:ind w:left="5664"/>
        <w:jc w:val="right"/>
        <w:rPr>
          <w:b/>
          <w:bCs/>
        </w:rPr>
      </w:pPr>
    </w:p>
    <w:p w:rsidR="00D516E4" w:rsidRDefault="00D516E4" w:rsidP="00CD6139">
      <w:pPr>
        <w:ind w:left="5664"/>
        <w:jc w:val="right"/>
        <w:rPr>
          <w:b/>
          <w:bCs/>
        </w:rPr>
      </w:pPr>
    </w:p>
    <w:p w:rsidR="00D516E4" w:rsidRDefault="00D516E4" w:rsidP="00CD6139">
      <w:pPr>
        <w:ind w:left="5664"/>
        <w:jc w:val="right"/>
        <w:rPr>
          <w:b/>
          <w:bCs/>
        </w:rPr>
      </w:pPr>
    </w:p>
    <w:p w:rsidR="00D516E4" w:rsidRDefault="00D516E4" w:rsidP="00CD6139">
      <w:pPr>
        <w:ind w:left="5664"/>
        <w:jc w:val="right"/>
        <w:rPr>
          <w:b/>
          <w:bCs/>
        </w:rPr>
      </w:pPr>
    </w:p>
    <w:p w:rsidR="00D516E4" w:rsidRDefault="00D516E4" w:rsidP="00CD6139">
      <w:pPr>
        <w:ind w:left="5664"/>
        <w:jc w:val="right"/>
        <w:rPr>
          <w:b/>
          <w:bCs/>
        </w:rPr>
      </w:pPr>
    </w:p>
    <w:p w:rsidR="00D516E4" w:rsidRDefault="00D516E4" w:rsidP="00CD6139">
      <w:pPr>
        <w:ind w:left="5664"/>
        <w:jc w:val="right"/>
        <w:rPr>
          <w:b/>
          <w:bCs/>
        </w:rPr>
      </w:pPr>
    </w:p>
    <w:p w:rsidR="00D516E4" w:rsidRDefault="00D516E4" w:rsidP="00CD6139">
      <w:pPr>
        <w:ind w:left="5664"/>
        <w:jc w:val="right"/>
        <w:rPr>
          <w:b/>
          <w:bCs/>
        </w:rPr>
      </w:pPr>
    </w:p>
    <w:p w:rsidR="00D516E4" w:rsidRDefault="00D516E4" w:rsidP="00CD6139">
      <w:pPr>
        <w:ind w:left="5664"/>
        <w:jc w:val="right"/>
        <w:rPr>
          <w:b/>
          <w:bCs/>
        </w:rPr>
      </w:pPr>
    </w:p>
    <w:p w:rsidR="00D516E4" w:rsidRPr="00772882" w:rsidRDefault="00D516E4" w:rsidP="00EC293B">
      <w:pPr>
        <w:widowControl w:val="0"/>
        <w:adjustRightInd w:val="0"/>
        <w:spacing w:line="360" w:lineRule="auto"/>
        <w:jc w:val="both"/>
        <w:rPr>
          <w:lang w:eastAsia="ar-SA"/>
        </w:rPr>
      </w:pPr>
    </w:p>
    <w:sectPr w:rsidR="00D516E4" w:rsidRPr="00772882" w:rsidSect="00CC4366">
      <w:pgSz w:w="11906" w:h="16838"/>
      <w:pgMar w:top="851" w:right="92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6E4" w:rsidRDefault="00D516E4">
      <w:r>
        <w:separator/>
      </w:r>
    </w:p>
  </w:endnote>
  <w:endnote w:type="continuationSeparator" w:id="1">
    <w:p w:rsidR="00D516E4" w:rsidRDefault="00D51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6E4" w:rsidRDefault="00D516E4">
      <w:r>
        <w:separator/>
      </w:r>
    </w:p>
  </w:footnote>
  <w:footnote w:type="continuationSeparator" w:id="1">
    <w:p w:rsidR="00D516E4" w:rsidRDefault="00D516E4">
      <w:r>
        <w:continuationSeparator/>
      </w:r>
    </w:p>
  </w:footnote>
  <w:footnote w:id="2">
    <w:p w:rsidR="00D516E4" w:rsidRDefault="00D516E4" w:rsidP="0077100B">
      <w:pPr>
        <w:pStyle w:val="FootnoteText"/>
      </w:pPr>
      <w:r>
        <w:rPr>
          <w:rStyle w:val="FootnoteReference"/>
        </w:rPr>
        <w:footnoteRef/>
      </w:r>
      <w:r w:rsidRPr="00A1790B">
        <w:t>В цену включаются расходы, связанные с доставкой, сборкой и установкой товаров.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38AD"/>
    <w:multiLevelType w:val="hybridMultilevel"/>
    <w:tmpl w:val="88E67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85BBA"/>
    <w:multiLevelType w:val="hybridMultilevel"/>
    <w:tmpl w:val="35C41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030FE"/>
    <w:multiLevelType w:val="hybridMultilevel"/>
    <w:tmpl w:val="9F4810A2"/>
    <w:lvl w:ilvl="0" w:tplc="72D82F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E3AB4"/>
    <w:multiLevelType w:val="hybridMultilevel"/>
    <w:tmpl w:val="7396AB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749FA"/>
    <w:multiLevelType w:val="hybridMultilevel"/>
    <w:tmpl w:val="E446FB2E"/>
    <w:lvl w:ilvl="0" w:tplc="FFF88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0D45F43"/>
    <w:multiLevelType w:val="hybridMultilevel"/>
    <w:tmpl w:val="C2FA74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5CB5BE7"/>
    <w:multiLevelType w:val="hybridMultilevel"/>
    <w:tmpl w:val="BCBE5466"/>
    <w:lvl w:ilvl="0" w:tplc="69C2D26A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C385FAE"/>
    <w:multiLevelType w:val="hybridMultilevel"/>
    <w:tmpl w:val="B0764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E1CA6"/>
    <w:multiLevelType w:val="hybridMultilevel"/>
    <w:tmpl w:val="62468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1703A"/>
    <w:multiLevelType w:val="hybridMultilevel"/>
    <w:tmpl w:val="4D788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D1871"/>
    <w:multiLevelType w:val="hybridMultilevel"/>
    <w:tmpl w:val="D11CDB5C"/>
    <w:lvl w:ilvl="0" w:tplc="F41C60E0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4697454C"/>
    <w:multiLevelType w:val="hybridMultilevel"/>
    <w:tmpl w:val="7E54E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A1FEB"/>
    <w:multiLevelType w:val="hybridMultilevel"/>
    <w:tmpl w:val="FA4C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756DB"/>
    <w:multiLevelType w:val="hybridMultilevel"/>
    <w:tmpl w:val="D018D7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>
    <w:nsid w:val="504C40E0"/>
    <w:multiLevelType w:val="hybridMultilevel"/>
    <w:tmpl w:val="336E8482"/>
    <w:lvl w:ilvl="0" w:tplc="00949A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36A573B"/>
    <w:multiLevelType w:val="hybridMultilevel"/>
    <w:tmpl w:val="8E18D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A711F"/>
    <w:multiLevelType w:val="hybridMultilevel"/>
    <w:tmpl w:val="FA6810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EFF2C71"/>
    <w:multiLevelType w:val="multilevel"/>
    <w:tmpl w:val="3E36F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32EDC"/>
    <w:multiLevelType w:val="hybridMultilevel"/>
    <w:tmpl w:val="FA4C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97B36"/>
    <w:multiLevelType w:val="hybridMultilevel"/>
    <w:tmpl w:val="FB2A0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51096"/>
    <w:multiLevelType w:val="multilevel"/>
    <w:tmpl w:val="1FA42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F06C1D"/>
    <w:multiLevelType w:val="hybridMultilevel"/>
    <w:tmpl w:val="D8443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CB7E5C"/>
    <w:multiLevelType w:val="multilevel"/>
    <w:tmpl w:val="8C3E8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6E840864"/>
    <w:multiLevelType w:val="hybridMultilevel"/>
    <w:tmpl w:val="42A8ACA6"/>
    <w:lvl w:ilvl="0" w:tplc="512427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26617"/>
    <w:multiLevelType w:val="hybridMultilevel"/>
    <w:tmpl w:val="A6464448"/>
    <w:lvl w:ilvl="0" w:tplc="3FC86E8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4628F"/>
    <w:multiLevelType w:val="hybridMultilevel"/>
    <w:tmpl w:val="99B2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4A32B2"/>
    <w:multiLevelType w:val="hybridMultilevel"/>
    <w:tmpl w:val="4C6AD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212C0D"/>
    <w:multiLevelType w:val="hybridMultilevel"/>
    <w:tmpl w:val="1100AE2A"/>
    <w:lvl w:ilvl="0" w:tplc="07DAA72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4"/>
  </w:num>
  <w:num w:numId="3">
    <w:abstractNumId w:val="19"/>
  </w:num>
  <w:num w:numId="4">
    <w:abstractNumId w:val="27"/>
  </w:num>
  <w:num w:numId="5">
    <w:abstractNumId w:val="17"/>
  </w:num>
  <w:num w:numId="6">
    <w:abstractNumId w:val="5"/>
  </w:num>
  <w:num w:numId="7">
    <w:abstractNumId w:val="26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  <w:num w:numId="12">
    <w:abstractNumId w:val="21"/>
  </w:num>
  <w:num w:numId="13">
    <w:abstractNumId w:val="16"/>
  </w:num>
  <w:num w:numId="14">
    <w:abstractNumId w:val="25"/>
  </w:num>
  <w:num w:numId="15">
    <w:abstractNumId w:val="15"/>
  </w:num>
  <w:num w:numId="16">
    <w:abstractNumId w:val="0"/>
  </w:num>
  <w:num w:numId="17">
    <w:abstractNumId w:val="23"/>
  </w:num>
  <w:num w:numId="18">
    <w:abstractNumId w:val="18"/>
  </w:num>
  <w:num w:numId="19">
    <w:abstractNumId w:val="11"/>
  </w:num>
  <w:num w:numId="20">
    <w:abstractNumId w:val="12"/>
  </w:num>
  <w:num w:numId="21">
    <w:abstractNumId w:val="2"/>
  </w:num>
  <w:num w:numId="22">
    <w:abstractNumId w:val="22"/>
  </w:num>
  <w:num w:numId="23">
    <w:abstractNumId w:val="10"/>
  </w:num>
  <w:num w:numId="24">
    <w:abstractNumId w:val="9"/>
  </w:num>
  <w:num w:numId="25">
    <w:abstractNumId w:val="24"/>
  </w:num>
  <w:num w:numId="26">
    <w:abstractNumId w:val="4"/>
  </w:num>
  <w:num w:numId="27">
    <w:abstractNumId w:val="6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2CE"/>
    <w:rsid w:val="0000411C"/>
    <w:rsid w:val="00012305"/>
    <w:rsid w:val="00012ABC"/>
    <w:rsid w:val="000137EC"/>
    <w:rsid w:val="000259E3"/>
    <w:rsid w:val="000348E0"/>
    <w:rsid w:val="00047FA2"/>
    <w:rsid w:val="00060E08"/>
    <w:rsid w:val="0006325D"/>
    <w:rsid w:val="000715E8"/>
    <w:rsid w:val="000745AB"/>
    <w:rsid w:val="00076838"/>
    <w:rsid w:val="00083E05"/>
    <w:rsid w:val="00093636"/>
    <w:rsid w:val="000A02B8"/>
    <w:rsid w:val="000A37F4"/>
    <w:rsid w:val="000B3D1B"/>
    <w:rsid w:val="000D17BD"/>
    <w:rsid w:val="000D1913"/>
    <w:rsid w:val="000D3216"/>
    <w:rsid w:val="000D3A4A"/>
    <w:rsid w:val="000D44AC"/>
    <w:rsid w:val="000D4CC4"/>
    <w:rsid w:val="000E1D21"/>
    <w:rsid w:val="000E1D5A"/>
    <w:rsid w:val="000F0CD7"/>
    <w:rsid w:val="000F6128"/>
    <w:rsid w:val="000F75A3"/>
    <w:rsid w:val="00101EA4"/>
    <w:rsid w:val="00101EE6"/>
    <w:rsid w:val="00127E07"/>
    <w:rsid w:val="00130E0D"/>
    <w:rsid w:val="00134F85"/>
    <w:rsid w:val="00137470"/>
    <w:rsid w:val="0014575C"/>
    <w:rsid w:val="00147B7B"/>
    <w:rsid w:val="00154C2A"/>
    <w:rsid w:val="00160F25"/>
    <w:rsid w:val="001624A7"/>
    <w:rsid w:val="00165F2B"/>
    <w:rsid w:val="00194212"/>
    <w:rsid w:val="001966DC"/>
    <w:rsid w:val="001A0284"/>
    <w:rsid w:val="001A3884"/>
    <w:rsid w:val="001A5D17"/>
    <w:rsid w:val="001B0303"/>
    <w:rsid w:val="001B0EE6"/>
    <w:rsid w:val="001B26DE"/>
    <w:rsid w:val="001C560E"/>
    <w:rsid w:val="001D34D6"/>
    <w:rsid w:val="001F2CF0"/>
    <w:rsid w:val="001F36E6"/>
    <w:rsid w:val="001F4F6C"/>
    <w:rsid w:val="001F6FA2"/>
    <w:rsid w:val="0020334B"/>
    <w:rsid w:val="002053FD"/>
    <w:rsid w:val="00221A9E"/>
    <w:rsid w:val="00247109"/>
    <w:rsid w:val="00247A52"/>
    <w:rsid w:val="0026686A"/>
    <w:rsid w:val="002713B0"/>
    <w:rsid w:val="00274C00"/>
    <w:rsid w:val="00285CB1"/>
    <w:rsid w:val="002B0CA1"/>
    <w:rsid w:val="002B18DA"/>
    <w:rsid w:val="002B3C26"/>
    <w:rsid w:val="002C29C1"/>
    <w:rsid w:val="002C7054"/>
    <w:rsid w:val="002D5103"/>
    <w:rsid w:val="002E049C"/>
    <w:rsid w:val="002E2264"/>
    <w:rsid w:val="002E342F"/>
    <w:rsid w:val="002E5A2F"/>
    <w:rsid w:val="002E709E"/>
    <w:rsid w:val="003264B2"/>
    <w:rsid w:val="0032708A"/>
    <w:rsid w:val="003278F0"/>
    <w:rsid w:val="00332055"/>
    <w:rsid w:val="003357DA"/>
    <w:rsid w:val="00355F1B"/>
    <w:rsid w:val="0036191F"/>
    <w:rsid w:val="00371DCC"/>
    <w:rsid w:val="00382AA3"/>
    <w:rsid w:val="003A0AE2"/>
    <w:rsid w:val="003B3EE3"/>
    <w:rsid w:val="003C72E5"/>
    <w:rsid w:val="003D1D74"/>
    <w:rsid w:val="003E3F66"/>
    <w:rsid w:val="003E4A0C"/>
    <w:rsid w:val="003E4E3B"/>
    <w:rsid w:val="003E6A15"/>
    <w:rsid w:val="003F1CBA"/>
    <w:rsid w:val="003F60EE"/>
    <w:rsid w:val="00402223"/>
    <w:rsid w:val="00402479"/>
    <w:rsid w:val="00444723"/>
    <w:rsid w:val="00444A11"/>
    <w:rsid w:val="004538D3"/>
    <w:rsid w:val="0047405F"/>
    <w:rsid w:val="00487287"/>
    <w:rsid w:val="00493C1A"/>
    <w:rsid w:val="0049570E"/>
    <w:rsid w:val="004A076A"/>
    <w:rsid w:val="004A39F2"/>
    <w:rsid w:val="004A4AEA"/>
    <w:rsid w:val="004B095B"/>
    <w:rsid w:val="004C03E6"/>
    <w:rsid w:val="004C25EC"/>
    <w:rsid w:val="004D24F2"/>
    <w:rsid w:val="004D4F8C"/>
    <w:rsid w:val="004E3E27"/>
    <w:rsid w:val="004E5F13"/>
    <w:rsid w:val="004F0486"/>
    <w:rsid w:val="0050327D"/>
    <w:rsid w:val="00504725"/>
    <w:rsid w:val="00505B64"/>
    <w:rsid w:val="005101CF"/>
    <w:rsid w:val="00510343"/>
    <w:rsid w:val="00514B4A"/>
    <w:rsid w:val="00521A03"/>
    <w:rsid w:val="00524871"/>
    <w:rsid w:val="00525177"/>
    <w:rsid w:val="00527BE5"/>
    <w:rsid w:val="00531957"/>
    <w:rsid w:val="00531A49"/>
    <w:rsid w:val="005321F5"/>
    <w:rsid w:val="00534634"/>
    <w:rsid w:val="00543DFF"/>
    <w:rsid w:val="00551C48"/>
    <w:rsid w:val="00572CA7"/>
    <w:rsid w:val="00575D20"/>
    <w:rsid w:val="00575ED4"/>
    <w:rsid w:val="00576200"/>
    <w:rsid w:val="00581289"/>
    <w:rsid w:val="00581705"/>
    <w:rsid w:val="00583425"/>
    <w:rsid w:val="0058395E"/>
    <w:rsid w:val="00592EBD"/>
    <w:rsid w:val="0059342A"/>
    <w:rsid w:val="005A4CEC"/>
    <w:rsid w:val="005B49DB"/>
    <w:rsid w:val="005C4DA8"/>
    <w:rsid w:val="005D1FBC"/>
    <w:rsid w:val="005D4878"/>
    <w:rsid w:val="005D65E8"/>
    <w:rsid w:val="005F3A81"/>
    <w:rsid w:val="005F6E1E"/>
    <w:rsid w:val="0061763B"/>
    <w:rsid w:val="00622E6C"/>
    <w:rsid w:val="00634423"/>
    <w:rsid w:val="00643433"/>
    <w:rsid w:val="00646CDD"/>
    <w:rsid w:val="006516A8"/>
    <w:rsid w:val="006539FD"/>
    <w:rsid w:val="00657A66"/>
    <w:rsid w:val="00661EE9"/>
    <w:rsid w:val="006714F9"/>
    <w:rsid w:val="00686D72"/>
    <w:rsid w:val="0069406B"/>
    <w:rsid w:val="006967B0"/>
    <w:rsid w:val="006C18D1"/>
    <w:rsid w:val="006C6B48"/>
    <w:rsid w:val="006D51EA"/>
    <w:rsid w:val="006E5075"/>
    <w:rsid w:val="006E7DDF"/>
    <w:rsid w:val="006F10E7"/>
    <w:rsid w:val="006F1732"/>
    <w:rsid w:val="006F49AC"/>
    <w:rsid w:val="00700408"/>
    <w:rsid w:val="007107B2"/>
    <w:rsid w:val="007259EC"/>
    <w:rsid w:val="00726B9A"/>
    <w:rsid w:val="00727191"/>
    <w:rsid w:val="0073429A"/>
    <w:rsid w:val="00744ED8"/>
    <w:rsid w:val="007532BC"/>
    <w:rsid w:val="00761994"/>
    <w:rsid w:val="007644E5"/>
    <w:rsid w:val="0077100B"/>
    <w:rsid w:val="0077100C"/>
    <w:rsid w:val="00772882"/>
    <w:rsid w:val="007754F2"/>
    <w:rsid w:val="00791856"/>
    <w:rsid w:val="007955F8"/>
    <w:rsid w:val="007A2EEE"/>
    <w:rsid w:val="007A6E27"/>
    <w:rsid w:val="007B2AA1"/>
    <w:rsid w:val="007B4A74"/>
    <w:rsid w:val="007B668D"/>
    <w:rsid w:val="007B7990"/>
    <w:rsid w:val="007C3E78"/>
    <w:rsid w:val="007C6180"/>
    <w:rsid w:val="007D0010"/>
    <w:rsid w:val="007D6349"/>
    <w:rsid w:val="007E5170"/>
    <w:rsid w:val="007E5C98"/>
    <w:rsid w:val="007F1100"/>
    <w:rsid w:val="00801CE3"/>
    <w:rsid w:val="00810299"/>
    <w:rsid w:val="008219EA"/>
    <w:rsid w:val="0082318F"/>
    <w:rsid w:val="008303BB"/>
    <w:rsid w:val="00834F4F"/>
    <w:rsid w:val="008443EE"/>
    <w:rsid w:val="00844499"/>
    <w:rsid w:val="00861E9C"/>
    <w:rsid w:val="00866CF1"/>
    <w:rsid w:val="00870BF2"/>
    <w:rsid w:val="00876BC0"/>
    <w:rsid w:val="00892558"/>
    <w:rsid w:val="00892EEE"/>
    <w:rsid w:val="00894805"/>
    <w:rsid w:val="008A6686"/>
    <w:rsid w:val="008B3303"/>
    <w:rsid w:val="008C115F"/>
    <w:rsid w:val="008C7527"/>
    <w:rsid w:val="008D639B"/>
    <w:rsid w:val="008E4A67"/>
    <w:rsid w:val="008E5E4A"/>
    <w:rsid w:val="008E6BF6"/>
    <w:rsid w:val="008F44A4"/>
    <w:rsid w:val="008F4D67"/>
    <w:rsid w:val="0090318F"/>
    <w:rsid w:val="009054AC"/>
    <w:rsid w:val="00907A01"/>
    <w:rsid w:val="0091168E"/>
    <w:rsid w:val="00911B85"/>
    <w:rsid w:val="00914723"/>
    <w:rsid w:val="0091543C"/>
    <w:rsid w:val="0092072F"/>
    <w:rsid w:val="00926FDB"/>
    <w:rsid w:val="009368AB"/>
    <w:rsid w:val="00954169"/>
    <w:rsid w:val="00960390"/>
    <w:rsid w:val="00973B65"/>
    <w:rsid w:val="00976B56"/>
    <w:rsid w:val="009813BA"/>
    <w:rsid w:val="0099185C"/>
    <w:rsid w:val="009A0148"/>
    <w:rsid w:val="009B1175"/>
    <w:rsid w:val="009B596D"/>
    <w:rsid w:val="009C252D"/>
    <w:rsid w:val="009C2C9B"/>
    <w:rsid w:val="009C37AB"/>
    <w:rsid w:val="009C603D"/>
    <w:rsid w:val="009C650A"/>
    <w:rsid w:val="009D0999"/>
    <w:rsid w:val="009D1E21"/>
    <w:rsid w:val="009D7D4B"/>
    <w:rsid w:val="009E0EF6"/>
    <w:rsid w:val="009E3809"/>
    <w:rsid w:val="00A05149"/>
    <w:rsid w:val="00A07001"/>
    <w:rsid w:val="00A17692"/>
    <w:rsid w:val="00A1790B"/>
    <w:rsid w:val="00A33794"/>
    <w:rsid w:val="00A47223"/>
    <w:rsid w:val="00A57E26"/>
    <w:rsid w:val="00A66FB6"/>
    <w:rsid w:val="00A911C9"/>
    <w:rsid w:val="00AA4134"/>
    <w:rsid w:val="00AB7920"/>
    <w:rsid w:val="00AC32E8"/>
    <w:rsid w:val="00AD174F"/>
    <w:rsid w:val="00AE6F9C"/>
    <w:rsid w:val="00AE7316"/>
    <w:rsid w:val="00B03D0C"/>
    <w:rsid w:val="00B0483E"/>
    <w:rsid w:val="00B23488"/>
    <w:rsid w:val="00B27E27"/>
    <w:rsid w:val="00B32BE3"/>
    <w:rsid w:val="00B334BE"/>
    <w:rsid w:val="00B34E7B"/>
    <w:rsid w:val="00B3592E"/>
    <w:rsid w:val="00B37B8A"/>
    <w:rsid w:val="00B42346"/>
    <w:rsid w:val="00B4345E"/>
    <w:rsid w:val="00B44165"/>
    <w:rsid w:val="00B44539"/>
    <w:rsid w:val="00B76A18"/>
    <w:rsid w:val="00B80A4E"/>
    <w:rsid w:val="00B852CE"/>
    <w:rsid w:val="00B856D7"/>
    <w:rsid w:val="00B929F7"/>
    <w:rsid w:val="00B940AD"/>
    <w:rsid w:val="00B9448B"/>
    <w:rsid w:val="00BA2534"/>
    <w:rsid w:val="00BA3A0F"/>
    <w:rsid w:val="00BB042A"/>
    <w:rsid w:val="00BB2327"/>
    <w:rsid w:val="00BB4343"/>
    <w:rsid w:val="00BC62C1"/>
    <w:rsid w:val="00BD39F9"/>
    <w:rsid w:val="00BF24A2"/>
    <w:rsid w:val="00BF3369"/>
    <w:rsid w:val="00C137F3"/>
    <w:rsid w:val="00C163EB"/>
    <w:rsid w:val="00C22468"/>
    <w:rsid w:val="00C23F1D"/>
    <w:rsid w:val="00C26880"/>
    <w:rsid w:val="00C306FB"/>
    <w:rsid w:val="00C31C54"/>
    <w:rsid w:val="00C35E90"/>
    <w:rsid w:val="00C36904"/>
    <w:rsid w:val="00C420D5"/>
    <w:rsid w:val="00C57B38"/>
    <w:rsid w:val="00C57F6F"/>
    <w:rsid w:val="00C60EF9"/>
    <w:rsid w:val="00C72106"/>
    <w:rsid w:val="00C74024"/>
    <w:rsid w:val="00C81A48"/>
    <w:rsid w:val="00C91D21"/>
    <w:rsid w:val="00C93B88"/>
    <w:rsid w:val="00CA2AFF"/>
    <w:rsid w:val="00CA4E2C"/>
    <w:rsid w:val="00CB4197"/>
    <w:rsid w:val="00CB544C"/>
    <w:rsid w:val="00CC18AF"/>
    <w:rsid w:val="00CC4366"/>
    <w:rsid w:val="00CC535F"/>
    <w:rsid w:val="00CC7546"/>
    <w:rsid w:val="00CD6139"/>
    <w:rsid w:val="00CD7226"/>
    <w:rsid w:val="00CE00B6"/>
    <w:rsid w:val="00CF41FD"/>
    <w:rsid w:val="00D01F92"/>
    <w:rsid w:val="00D05380"/>
    <w:rsid w:val="00D07A9E"/>
    <w:rsid w:val="00D24964"/>
    <w:rsid w:val="00D24E63"/>
    <w:rsid w:val="00D349C7"/>
    <w:rsid w:val="00D37268"/>
    <w:rsid w:val="00D50B21"/>
    <w:rsid w:val="00D516E4"/>
    <w:rsid w:val="00D52CDE"/>
    <w:rsid w:val="00D72287"/>
    <w:rsid w:val="00D75170"/>
    <w:rsid w:val="00D76186"/>
    <w:rsid w:val="00D77B04"/>
    <w:rsid w:val="00D814B0"/>
    <w:rsid w:val="00D81961"/>
    <w:rsid w:val="00D839A4"/>
    <w:rsid w:val="00DB002A"/>
    <w:rsid w:val="00DB1B26"/>
    <w:rsid w:val="00DD14B0"/>
    <w:rsid w:val="00DD37BA"/>
    <w:rsid w:val="00DE432B"/>
    <w:rsid w:val="00DE635E"/>
    <w:rsid w:val="00DF42D9"/>
    <w:rsid w:val="00DF4F83"/>
    <w:rsid w:val="00E0107B"/>
    <w:rsid w:val="00E0728A"/>
    <w:rsid w:val="00E154E3"/>
    <w:rsid w:val="00E15614"/>
    <w:rsid w:val="00E17A67"/>
    <w:rsid w:val="00E2239C"/>
    <w:rsid w:val="00E25824"/>
    <w:rsid w:val="00E31A19"/>
    <w:rsid w:val="00E65DC4"/>
    <w:rsid w:val="00E751F3"/>
    <w:rsid w:val="00E7599F"/>
    <w:rsid w:val="00E80BB1"/>
    <w:rsid w:val="00EA098B"/>
    <w:rsid w:val="00EA1C92"/>
    <w:rsid w:val="00EA57FB"/>
    <w:rsid w:val="00EC0BBF"/>
    <w:rsid w:val="00EC1CAE"/>
    <w:rsid w:val="00EC293B"/>
    <w:rsid w:val="00ED22DE"/>
    <w:rsid w:val="00EE13EF"/>
    <w:rsid w:val="00EF22A0"/>
    <w:rsid w:val="00EF22B1"/>
    <w:rsid w:val="00EF68AE"/>
    <w:rsid w:val="00F327DB"/>
    <w:rsid w:val="00F53EE1"/>
    <w:rsid w:val="00F65D97"/>
    <w:rsid w:val="00F87356"/>
    <w:rsid w:val="00F8774F"/>
    <w:rsid w:val="00F95891"/>
    <w:rsid w:val="00FA2D04"/>
    <w:rsid w:val="00FC3417"/>
    <w:rsid w:val="00FC7987"/>
    <w:rsid w:val="00FD7883"/>
    <w:rsid w:val="00FE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6DE"/>
    <w:pPr>
      <w:keepNext/>
      <w:spacing w:line="320" w:lineRule="exact"/>
      <w:jc w:val="center"/>
      <w:outlineLvl w:val="0"/>
    </w:pPr>
    <w:rPr>
      <w:b/>
      <w:bCs/>
      <w:spacing w:val="-1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26DE"/>
    <w:pPr>
      <w:keepNext/>
      <w:spacing w:line="312" w:lineRule="auto"/>
      <w:jc w:val="both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26DE"/>
    <w:rPr>
      <w:b/>
      <w:bCs/>
      <w:spacing w:val="-14"/>
      <w:sz w:val="28"/>
      <w:szCs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B26DE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59342A"/>
    <w:pPr>
      <w:spacing w:before="100" w:beforeAutospacing="1" w:after="119"/>
    </w:pPr>
  </w:style>
  <w:style w:type="paragraph" w:styleId="BalloonText">
    <w:name w:val="Balloon Text"/>
    <w:basedOn w:val="Normal"/>
    <w:link w:val="BalloonTextChar"/>
    <w:uiPriority w:val="99"/>
    <w:semiHidden/>
    <w:rsid w:val="008E6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6DE"/>
    <w:rPr>
      <w:rFonts w:ascii="Tahoma" w:hAnsi="Tahoma" w:cs="Tahoma"/>
      <w:sz w:val="16"/>
      <w:szCs w:val="1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1B26DE"/>
    <w:pPr>
      <w:spacing w:line="280" w:lineRule="exact"/>
      <w:jc w:val="center"/>
    </w:pPr>
    <w:rPr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26DE"/>
    <w:rPr>
      <w:b/>
      <w:bCs/>
      <w:sz w:val="22"/>
      <w:szCs w:val="22"/>
      <w:lang w:val="ru-RU" w:eastAsia="ru-RU"/>
    </w:rPr>
  </w:style>
  <w:style w:type="paragraph" w:styleId="Header">
    <w:name w:val="header"/>
    <w:basedOn w:val="Normal"/>
    <w:link w:val="HeaderChar"/>
    <w:uiPriority w:val="99"/>
    <w:rsid w:val="001B26D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26DE"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1B26DE"/>
  </w:style>
  <w:style w:type="paragraph" w:styleId="BodyTextIndent">
    <w:name w:val="Body Text Indent"/>
    <w:basedOn w:val="Normal"/>
    <w:link w:val="BodyTextIndentChar"/>
    <w:uiPriority w:val="99"/>
    <w:rsid w:val="001B26D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B26DE"/>
    <w:rPr>
      <w:sz w:val="24"/>
      <w:szCs w:val="24"/>
      <w:lang w:val="ru-RU" w:eastAsia="ru-RU"/>
    </w:rPr>
  </w:style>
  <w:style w:type="paragraph" w:customStyle="1" w:styleId="1">
    <w:name w:val="Знак Знак1"/>
    <w:basedOn w:val="Normal"/>
    <w:uiPriority w:val="99"/>
    <w:rsid w:val="001B26D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1B26DE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1B26DE"/>
    <w:pPr>
      <w:ind w:firstLine="709"/>
    </w:pPr>
    <w:rPr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B26DE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1B26D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26DE"/>
    <w:rPr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1B26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B26DE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1B26DE"/>
    <w:rPr>
      <w:vertAlign w:val="superscript"/>
    </w:rPr>
  </w:style>
  <w:style w:type="paragraph" w:styleId="ListParagraph">
    <w:name w:val="List Paragraph"/>
    <w:basedOn w:val="Normal"/>
    <w:uiPriority w:val="99"/>
    <w:qFormat/>
    <w:rsid w:val="001B26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1B26D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1B26DE"/>
    <w:rPr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rsid w:val="001B26DE"/>
    <w:rPr>
      <w:vertAlign w:val="superscript"/>
    </w:rPr>
  </w:style>
  <w:style w:type="paragraph" w:customStyle="1" w:styleId="a">
    <w:name w:val="Знак Знак Знак Знак"/>
    <w:basedOn w:val="Normal"/>
    <w:uiPriority w:val="99"/>
    <w:rsid w:val="001B26D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 Знак Знак Знак"/>
    <w:basedOn w:val="Normal"/>
    <w:uiPriority w:val="99"/>
    <w:rsid w:val="001B26D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uiPriority w:val="99"/>
    <w:rsid w:val="001B26DE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customStyle="1" w:styleId="4">
    <w:name w:val="Сетка таблицы4"/>
    <w:uiPriority w:val="99"/>
    <w:rsid w:val="001B26DE"/>
    <w:rPr>
      <w:sz w:val="28"/>
      <w:szCs w:val="28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1B26DE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1B26DE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1B26DE"/>
    <w:rPr>
      <w:sz w:val="28"/>
      <w:szCs w:val="28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1C560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E049C"/>
    <w:pPr>
      <w:widowControl w:val="0"/>
      <w:autoSpaceDE w:val="0"/>
      <w:autoSpaceDN w:val="0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45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117" Type="http://schemas.openxmlformats.org/officeDocument/2006/relationships/image" Target="media/image109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6.wmf"/><Relationship Id="rId68" Type="http://schemas.openxmlformats.org/officeDocument/2006/relationships/image" Target="media/image61.wmf"/><Relationship Id="rId84" Type="http://schemas.openxmlformats.org/officeDocument/2006/relationships/image" Target="media/image77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5.wmf"/><Relationship Id="rId138" Type="http://schemas.openxmlformats.org/officeDocument/2006/relationships/image" Target="media/image128.wmf"/><Relationship Id="rId154" Type="http://schemas.openxmlformats.org/officeDocument/2006/relationships/image" Target="media/image144.wmf"/><Relationship Id="rId159" Type="http://schemas.openxmlformats.org/officeDocument/2006/relationships/image" Target="media/image149.wmf"/><Relationship Id="rId175" Type="http://schemas.openxmlformats.org/officeDocument/2006/relationships/hyperlink" Target="consultantplus://offline/ref=819EB0DDFE7E6BA706BDCD896D465D9E6FFE59D14C0C766293F4951B4FA8965847AC6C7DE4034259aDl6K" TargetMode="External"/><Relationship Id="rId170" Type="http://schemas.openxmlformats.org/officeDocument/2006/relationships/image" Target="media/image160.wmf"/><Relationship Id="rId16" Type="http://schemas.openxmlformats.org/officeDocument/2006/relationships/image" Target="media/image9.wmf"/><Relationship Id="rId107" Type="http://schemas.openxmlformats.org/officeDocument/2006/relationships/image" Target="media/image100.wmf"/><Relationship Id="rId11" Type="http://schemas.openxmlformats.org/officeDocument/2006/relationships/image" Target="media/image4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74" Type="http://schemas.openxmlformats.org/officeDocument/2006/relationships/image" Target="media/image67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5.wmf"/><Relationship Id="rId128" Type="http://schemas.openxmlformats.org/officeDocument/2006/relationships/image" Target="media/image120.wmf"/><Relationship Id="rId144" Type="http://schemas.openxmlformats.org/officeDocument/2006/relationships/image" Target="media/image134.wmf"/><Relationship Id="rId149" Type="http://schemas.openxmlformats.org/officeDocument/2006/relationships/image" Target="media/image139.wmf"/><Relationship Id="rId5" Type="http://schemas.openxmlformats.org/officeDocument/2006/relationships/footnotes" Target="footnotes.xml"/><Relationship Id="rId90" Type="http://schemas.openxmlformats.org/officeDocument/2006/relationships/image" Target="media/image83.wmf"/><Relationship Id="rId95" Type="http://schemas.openxmlformats.org/officeDocument/2006/relationships/image" Target="media/image88.wmf"/><Relationship Id="rId160" Type="http://schemas.openxmlformats.org/officeDocument/2006/relationships/image" Target="media/image150.wmf"/><Relationship Id="rId165" Type="http://schemas.openxmlformats.org/officeDocument/2006/relationships/image" Target="media/image155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64" Type="http://schemas.openxmlformats.org/officeDocument/2006/relationships/image" Target="media/image57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18" Type="http://schemas.openxmlformats.org/officeDocument/2006/relationships/image" Target="media/image110.wmf"/><Relationship Id="rId134" Type="http://schemas.openxmlformats.org/officeDocument/2006/relationships/hyperlink" Target="consultantplus://offline/ref=819EB0DDFE7E6BA706BDCD896D465D9E6FFE58D44B09766293F4951B4FaAl8K" TargetMode="External"/><Relationship Id="rId139" Type="http://schemas.openxmlformats.org/officeDocument/2006/relationships/image" Target="media/image129.wmf"/><Relationship Id="rId80" Type="http://schemas.openxmlformats.org/officeDocument/2006/relationships/image" Target="media/image73.wmf"/><Relationship Id="rId85" Type="http://schemas.openxmlformats.org/officeDocument/2006/relationships/image" Target="media/image78.wmf"/><Relationship Id="rId150" Type="http://schemas.openxmlformats.org/officeDocument/2006/relationships/image" Target="media/image140.wmf"/><Relationship Id="rId155" Type="http://schemas.openxmlformats.org/officeDocument/2006/relationships/image" Target="media/image145.wmf"/><Relationship Id="rId171" Type="http://schemas.openxmlformats.org/officeDocument/2006/relationships/image" Target="media/image161.wmf"/><Relationship Id="rId176" Type="http://schemas.openxmlformats.org/officeDocument/2006/relationships/image" Target="media/image163.wmf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08" Type="http://schemas.openxmlformats.org/officeDocument/2006/relationships/image" Target="media/image101.wmf"/><Relationship Id="rId124" Type="http://schemas.openxmlformats.org/officeDocument/2006/relationships/image" Target="media/image116.wmf"/><Relationship Id="rId129" Type="http://schemas.openxmlformats.org/officeDocument/2006/relationships/image" Target="media/image121.wmf"/><Relationship Id="rId54" Type="http://schemas.openxmlformats.org/officeDocument/2006/relationships/image" Target="media/image47.wmf"/><Relationship Id="rId70" Type="http://schemas.openxmlformats.org/officeDocument/2006/relationships/image" Target="media/image63.wmf"/><Relationship Id="rId75" Type="http://schemas.openxmlformats.org/officeDocument/2006/relationships/image" Target="media/image68.wmf"/><Relationship Id="rId91" Type="http://schemas.openxmlformats.org/officeDocument/2006/relationships/image" Target="media/image84.wmf"/><Relationship Id="rId96" Type="http://schemas.openxmlformats.org/officeDocument/2006/relationships/image" Target="media/image89.wmf"/><Relationship Id="rId140" Type="http://schemas.openxmlformats.org/officeDocument/2006/relationships/image" Target="media/image130.wmf"/><Relationship Id="rId145" Type="http://schemas.openxmlformats.org/officeDocument/2006/relationships/image" Target="media/image135.wmf"/><Relationship Id="rId161" Type="http://schemas.openxmlformats.org/officeDocument/2006/relationships/image" Target="media/image151.wmf"/><Relationship Id="rId166" Type="http://schemas.openxmlformats.org/officeDocument/2006/relationships/image" Target="media/image15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7.wmf"/><Relationship Id="rId119" Type="http://schemas.openxmlformats.org/officeDocument/2006/relationships/image" Target="media/image111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73" Type="http://schemas.openxmlformats.org/officeDocument/2006/relationships/image" Target="media/image66.wmf"/><Relationship Id="rId78" Type="http://schemas.openxmlformats.org/officeDocument/2006/relationships/image" Target="media/image71.wmf"/><Relationship Id="rId81" Type="http://schemas.openxmlformats.org/officeDocument/2006/relationships/image" Target="media/image74.wmf"/><Relationship Id="rId86" Type="http://schemas.openxmlformats.org/officeDocument/2006/relationships/image" Target="media/image79.wmf"/><Relationship Id="rId94" Type="http://schemas.openxmlformats.org/officeDocument/2006/relationships/image" Target="media/image87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4.wmf"/><Relationship Id="rId130" Type="http://schemas.openxmlformats.org/officeDocument/2006/relationships/image" Target="media/image122.wmf"/><Relationship Id="rId135" Type="http://schemas.openxmlformats.org/officeDocument/2006/relationships/image" Target="media/image126.wmf"/><Relationship Id="rId143" Type="http://schemas.openxmlformats.org/officeDocument/2006/relationships/image" Target="media/image133.wmf"/><Relationship Id="rId148" Type="http://schemas.openxmlformats.org/officeDocument/2006/relationships/image" Target="media/image138.wmf"/><Relationship Id="rId151" Type="http://schemas.openxmlformats.org/officeDocument/2006/relationships/image" Target="media/image141.wmf"/><Relationship Id="rId156" Type="http://schemas.openxmlformats.org/officeDocument/2006/relationships/image" Target="media/image146.wmf"/><Relationship Id="rId164" Type="http://schemas.openxmlformats.org/officeDocument/2006/relationships/image" Target="media/image154.wmf"/><Relationship Id="rId169" Type="http://schemas.openxmlformats.org/officeDocument/2006/relationships/image" Target="media/image159.wmf"/><Relationship Id="rId177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72" Type="http://schemas.openxmlformats.org/officeDocument/2006/relationships/image" Target="media/image16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image" Target="media/image102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04" Type="http://schemas.openxmlformats.org/officeDocument/2006/relationships/image" Target="media/image97.wmf"/><Relationship Id="rId120" Type="http://schemas.openxmlformats.org/officeDocument/2006/relationships/image" Target="media/image112.wmf"/><Relationship Id="rId125" Type="http://schemas.openxmlformats.org/officeDocument/2006/relationships/image" Target="media/image117.wmf"/><Relationship Id="rId141" Type="http://schemas.openxmlformats.org/officeDocument/2006/relationships/image" Target="media/image131.wmf"/><Relationship Id="rId146" Type="http://schemas.openxmlformats.org/officeDocument/2006/relationships/image" Target="media/image136.wmf"/><Relationship Id="rId167" Type="http://schemas.openxmlformats.org/officeDocument/2006/relationships/image" Target="media/image157.wmf"/><Relationship Id="rId7" Type="http://schemas.openxmlformats.org/officeDocument/2006/relationships/hyperlink" Target="consultantplus://offline/ref=9CDE4BE2E40AF768070E144BB6B43C59B99E361BEB701F842F6E186EE84FC4AD38385230D36D46B0v6A4H" TargetMode="External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162" Type="http://schemas.openxmlformats.org/officeDocument/2006/relationships/image" Target="media/image152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4" Type="http://schemas.openxmlformats.org/officeDocument/2006/relationships/image" Target="media/image17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15" Type="http://schemas.openxmlformats.org/officeDocument/2006/relationships/image" Target="media/image108.wmf"/><Relationship Id="rId131" Type="http://schemas.openxmlformats.org/officeDocument/2006/relationships/image" Target="media/image123.wmf"/><Relationship Id="rId136" Type="http://schemas.openxmlformats.org/officeDocument/2006/relationships/hyperlink" Target="consultantplus://offline/ref=819EB0DDFE7E6BA706BDCD896D465D9E6FFE5CDC4A09766293F4951B4FA8965847AC6C7DE4034050aDl9K" TargetMode="External"/><Relationship Id="rId157" Type="http://schemas.openxmlformats.org/officeDocument/2006/relationships/image" Target="media/image147.wmf"/><Relationship Id="rId178" Type="http://schemas.openxmlformats.org/officeDocument/2006/relationships/theme" Target="theme/theme1.xml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52" Type="http://schemas.openxmlformats.org/officeDocument/2006/relationships/image" Target="media/image142.wmf"/><Relationship Id="rId173" Type="http://schemas.openxmlformats.org/officeDocument/2006/relationships/hyperlink" Target="consultantplus://offline/ref=819EB0DDFE7E6BA706BDCD896D465D9E6FFE59D14C0C766293F4951B4FA8965847AC6C7DE4034259aDl6K" TargetMode="External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105" Type="http://schemas.openxmlformats.org/officeDocument/2006/relationships/image" Target="media/image98.wmf"/><Relationship Id="rId126" Type="http://schemas.openxmlformats.org/officeDocument/2006/relationships/image" Target="media/image118.wmf"/><Relationship Id="rId147" Type="http://schemas.openxmlformats.org/officeDocument/2006/relationships/image" Target="media/image137.wmf"/><Relationship Id="rId168" Type="http://schemas.openxmlformats.org/officeDocument/2006/relationships/image" Target="media/image158.wmf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98" Type="http://schemas.openxmlformats.org/officeDocument/2006/relationships/image" Target="media/image91.wmf"/><Relationship Id="rId121" Type="http://schemas.openxmlformats.org/officeDocument/2006/relationships/image" Target="media/image113.wmf"/><Relationship Id="rId142" Type="http://schemas.openxmlformats.org/officeDocument/2006/relationships/image" Target="media/image132.wmf"/><Relationship Id="rId163" Type="http://schemas.openxmlformats.org/officeDocument/2006/relationships/image" Target="media/image153.wmf"/><Relationship Id="rId3" Type="http://schemas.openxmlformats.org/officeDocument/2006/relationships/settings" Target="settings.xml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116" Type="http://schemas.openxmlformats.org/officeDocument/2006/relationships/hyperlink" Target="consultantplus://offline/ref=2176AA246E128BB7E67E3534910F2E28E021FFEA095387CE9E970EF451CEE167D0580864D84DB9Z4l2K" TargetMode="External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4.wmf"/><Relationship Id="rId153" Type="http://schemas.openxmlformats.org/officeDocument/2006/relationships/image" Target="media/image143.wmf"/><Relationship Id="rId174" Type="http://schemas.openxmlformats.org/officeDocument/2006/relationships/hyperlink" Target="consultantplus://offline/ref=819EB0DDFE7E6BA706BDCD896D465D9E6FFE59D14C0C766293F4951B4FA8965847AC6C7DE4034259aDl6K" TargetMode="External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106" Type="http://schemas.openxmlformats.org/officeDocument/2006/relationships/image" Target="media/image99.wmf"/><Relationship Id="rId127" Type="http://schemas.openxmlformats.org/officeDocument/2006/relationships/image" Target="media/image11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34</Pages>
  <Words>9288</Words>
  <Characters>-32766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04024184</dc:title>
  <dc:subject/>
  <dc:creator>oem</dc:creator>
  <cp:keywords/>
  <dc:description/>
  <cp:lastModifiedBy>Priozerka</cp:lastModifiedBy>
  <cp:revision>3</cp:revision>
  <cp:lastPrinted>2017-01-31T07:53:00Z</cp:lastPrinted>
  <dcterms:created xsi:type="dcterms:W3CDTF">2017-02-17T12:49:00Z</dcterms:created>
  <dcterms:modified xsi:type="dcterms:W3CDTF">2017-02-17T12:51:00Z</dcterms:modified>
</cp:coreProperties>
</file>