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2F" w:rsidRPr="00FA3D2F" w:rsidRDefault="00FA3D2F" w:rsidP="00FA3D2F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АДМИНИСТРАЦИЯ</w:t>
      </w:r>
    </w:p>
    <w:p w:rsidR="00FA3D2F" w:rsidRPr="00FA3D2F" w:rsidRDefault="00FA3D2F" w:rsidP="00FA3D2F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ТРЕСОРУКОВСКОГО СЕЛЬСКОГО ПОСЕЛЕНИЯ</w:t>
      </w:r>
    </w:p>
    <w:p w:rsidR="00FA3D2F" w:rsidRPr="00FA3D2F" w:rsidRDefault="00FA3D2F" w:rsidP="00FA3D2F">
      <w:pPr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FA3D2F" w:rsidRPr="00FA3D2F" w:rsidRDefault="00FA3D2F" w:rsidP="00FA3D2F">
      <w:pPr>
        <w:pBdr>
          <w:bottom w:val="single" w:sz="6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A3D2F" w:rsidRPr="00FA3D2F" w:rsidRDefault="00FA3D2F" w:rsidP="00FA3D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D2F" w:rsidRPr="00FA3D2F" w:rsidRDefault="00FA3D2F" w:rsidP="00FA3D2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A3D2F">
        <w:rPr>
          <w:rFonts w:ascii="Times New Roman" w:hAnsi="Times New Roman"/>
          <w:b/>
          <w:sz w:val="40"/>
          <w:szCs w:val="40"/>
        </w:rPr>
        <w:t>ПОСТАНОВЛЕНИЕ</w:t>
      </w:r>
    </w:p>
    <w:p w:rsidR="00FA3D2F" w:rsidRPr="00FA3D2F" w:rsidRDefault="00FA3D2F" w:rsidP="00FA3D2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FA3D2F">
        <w:rPr>
          <w:rFonts w:ascii="Times New Roman" w:hAnsi="Times New Roman"/>
          <w:sz w:val="28"/>
          <w:szCs w:val="28"/>
          <w:u w:val="single"/>
        </w:rPr>
        <w:t>от «</w:t>
      </w:r>
      <w:r w:rsidR="00902445">
        <w:rPr>
          <w:rFonts w:ascii="Times New Roman" w:hAnsi="Times New Roman"/>
          <w:sz w:val="28"/>
          <w:szCs w:val="28"/>
          <w:u w:val="single"/>
        </w:rPr>
        <w:t>03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»   </w:t>
      </w:r>
      <w:r w:rsidR="00902445">
        <w:rPr>
          <w:rFonts w:ascii="Times New Roman" w:hAnsi="Times New Roman"/>
          <w:sz w:val="28"/>
          <w:szCs w:val="28"/>
          <w:u w:val="single"/>
        </w:rPr>
        <w:t xml:space="preserve">февраля   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 2021 г</w:t>
      </w:r>
      <w:r w:rsidR="00902445">
        <w:rPr>
          <w:rFonts w:ascii="Times New Roman" w:hAnsi="Times New Roman"/>
          <w:sz w:val="28"/>
          <w:szCs w:val="28"/>
          <w:u w:val="single"/>
        </w:rPr>
        <w:t>ода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902445">
        <w:rPr>
          <w:rFonts w:ascii="Times New Roman" w:hAnsi="Times New Roman"/>
          <w:sz w:val="28"/>
          <w:szCs w:val="28"/>
          <w:u w:val="single"/>
        </w:rPr>
        <w:t>10</w:t>
      </w:r>
    </w:p>
    <w:p w:rsidR="00506E0B" w:rsidRPr="00720A9E" w:rsidRDefault="008B7560" w:rsidP="00506E0B">
      <w:pPr>
        <w:pStyle w:val="a4"/>
        <w:tabs>
          <w:tab w:val="left" w:pos="708"/>
        </w:tabs>
        <w:ind w:firstLine="709"/>
        <w:rPr>
          <w:rFonts w:ascii="Times New Roman" w:hAnsi="Times New Roman"/>
          <w:sz w:val="20"/>
          <w:szCs w:val="20"/>
        </w:rPr>
      </w:pPr>
      <w:r w:rsidRPr="00720A9E">
        <w:rPr>
          <w:rFonts w:ascii="Times New Roman" w:hAnsi="Times New Roman"/>
          <w:sz w:val="20"/>
          <w:szCs w:val="20"/>
        </w:rPr>
        <w:t>с</w:t>
      </w:r>
      <w:r w:rsidR="00EC179B" w:rsidRPr="00720A9E">
        <w:rPr>
          <w:rFonts w:ascii="Times New Roman" w:hAnsi="Times New Roman"/>
          <w:sz w:val="20"/>
          <w:szCs w:val="20"/>
        </w:rPr>
        <w:t xml:space="preserve">. </w:t>
      </w:r>
      <w:r w:rsidR="00FA3D2F" w:rsidRPr="00720A9E">
        <w:rPr>
          <w:rFonts w:ascii="Times New Roman" w:hAnsi="Times New Roman"/>
          <w:sz w:val="20"/>
          <w:szCs w:val="20"/>
        </w:rPr>
        <w:t>Тресоруково</w:t>
      </w:r>
    </w:p>
    <w:p w:rsidR="00FA3D2F" w:rsidRPr="00FA3D2F" w:rsidRDefault="00FA3D2F" w:rsidP="00506E0B">
      <w:pPr>
        <w:pStyle w:val="a4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506E0B" w:rsidRDefault="00EC179B" w:rsidP="00506E0B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sz w:val="28"/>
          <w:szCs w:val="28"/>
        </w:rPr>
      </w:pPr>
      <w:r w:rsidRPr="00FA3D2F">
        <w:rPr>
          <w:rFonts w:ascii="Times New Roman" w:hAnsi="Times New Roman"/>
          <w:sz w:val="28"/>
          <w:szCs w:val="28"/>
        </w:rPr>
        <w:t xml:space="preserve">О </w:t>
      </w:r>
      <w:r w:rsidR="00AC5DC0" w:rsidRPr="00FA3D2F">
        <w:rPr>
          <w:rFonts w:ascii="Times New Roman" w:hAnsi="Times New Roman"/>
          <w:sz w:val="28"/>
          <w:szCs w:val="28"/>
        </w:rPr>
        <w:t>предоставлении уведомлений</w:t>
      </w:r>
      <w:r w:rsidR="00FA3D2F" w:rsidRPr="00FA3D2F">
        <w:rPr>
          <w:rFonts w:ascii="Times New Roman" w:hAnsi="Times New Roman"/>
          <w:sz w:val="28"/>
          <w:szCs w:val="28"/>
        </w:rPr>
        <w:t xml:space="preserve"> </w:t>
      </w:r>
      <w:r w:rsidR="00AC5DC0" w:rsidRPr="00FA3D2F">
        <w:rPr>
          <w:rFonts w:ascii="Times New Roman" w:hAnsi="Times New Roman"/>
          <w:sz w:val="28"/>
          <w:szCs w:val="28"/>
        </w:rPr>
        <w:t>о цифровых финансовых активах, цифровых правах, включающих</w:t>
      </w:r>
      <w:r w:rsidR="00FA3D2F" w:rsidRPr="00FA3D2F">
        <w:rPr>
          <w:rFonts w:ascii="Times New Roman" w:hAnsi="Times New Roman"/>
          <w:sz w:val="28"/>
          <w:szCs w:val="28"/>
        </w:rPr>
        <w:t xml:space="preserve"> </w:t>
      </w:r>
      <w:r w:rsidR="00AC5DC0" w:rsidRPr="00FA3D2F">
        <w:rPr>
          <w:rFonts w:ascii="Times New Roman" w:hAnsi="Times New Roman"/>
          <w:sz w:val="28"/>
          <w:szCs w:val="28"/>
        </w:rPr>
        <w:t>одновременно цифровые финансовые</w:t>
      </w:r>
      <w:r w:rsidR="00FA3D2F" w:rsidRPr="00FA3D2F">
        <w:rPr>
          <w:rFonts w:ascii="Times New Roman" w:hAnsi="Times New Roman"/>
          <w:sz w:val="28"/>
          <w:szCs w:val="28"/>
        </w:rPr>
        <w:t xml:space="preserve"> </w:t>
      </w:r>
      <w:r w:rsidR="00AC5DC0" w:rsidRPr="00FA3D2F">
        <w:rPr>
          <w:rFonts w:ascii="Times New Roman" w:hAnsi="Times New Roman"/>
          <w:sz w:val="28"/>
          <w:szCs w:val="28"/>
        </w:rPr>
        <w:t>активы и иные цифровые права, утилитарных цифровых правах и цифровой валюте (при их наличии)</w:t>
      </w:r>
      <w:r w:rsidR="00720A9E">
        <w:rPr>
          <w:rFonts w:ascii="Times New Roman" w:hAnsi="Times New Roman"/>
          <w:sz w:val="28"/>
          <w:szCs w:val="28"/>
        </w:rPr>
        <w:t xml:space="preserve"> </w:t>
      </w:r>
    </w:p>
    <w:p w:rsidR="00720A9E" w:rsidRPr="00FA3D2F" w:rsidRDefault="00720A9E" w:rsidP="00506E0B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sz w:val="28"/>
          <w:szCs w:val="28"/>
        </w:rPr>
      </w:pPr>
    </w:p>
    <w:p w:rsidR="00506E0B" w:rsidRPr="00FA3D2F" w:rsidRDefault="00113B38" w:rsidP="00506E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A3D2F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</w:t>
      </w:r>
      <w:r w:rsidR="00FA3D2F" w:rsidRPr="00FA3D2F">
        <w:rPr>
          <w:rFonts w:ascii="Times New Roman" w:hAnsi="Times New Roman"/>
          <w:color w:val="000000"/>
          <w:sz w:val="28"/>
          <w:szCs w:val="28"/>
        </w:rPr>
        <w:t xml:space="preserve">Лискинской </w:t>
      </w:r>
      <w:r w:rsidRPr="00FA3D2F">
        <w:rPr>
          <w:rFonts w:ascii="Times New Roman" w:hAnsi="Times New Roman"/>
          <w:color w:val="000000"/>
          <w:sz w:val="28"/>
          <w:szCs w:val="28"/>
        </w:rPr>
        <w:t xml:space="preserve"> межрайонной прокуратуры от</w:t>
      </w:r>
      <w:r w:rsidR="00FA3D2F" w:rsidRPr="00FA3D2F">
        <w:rPr>
          <w:rFonts w:ascii="Times New Roman" w:hAnsi="Times New Roman"/>
          <w:color w:val="000000"/>
          <w:sz w:val="28"/>
          <w:szCs w:val="28"/>
        </w:rPr>
        <w:t xml:space="preserve"> 26</w:t>
      </w:r>
      <w:r w:rsidRPr="00FA3D2F">
        <w:rPr>
          <w:rFonts w:ascii="Times New Roman" w:hAnsi="Times New Roman"/>
          <w:color w:val="000000"/>
          <w:sz w:val="28"/>
          <w:szCs w:val="28"/>
        </w:rPr>
        <w:t>.01.2021</w:t>
      </w:r>
      <w:r w:rsidR="00FA3D2F" w:rsidRPr="00FA3D2F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FA3D2F">
        <w:rPr>
          <w:rFonts w:ascii="Times New Roman" w:hAnsi="Times New Roman"/>
          <w:color w:val="000000"/>
          <w:sz w:val="28"/>
          <w:szCs w:val="28"/>
        </w:rPr>
        <w:t xml:space="preserve"> № 2-2-2021, руководствуясь</w:t>
      </w:r>
      <w:r w:rsidR="00FA3D2F" w:rsidRPr="00FA3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DC0" w:rsidRPr="00FA3D2F">
        <w:rPr>
          <w:rFonts w:ascii="Times New Roman" w:hAnsi="Times New Roman"/>
          <w:sz w:val="28"/>
          <w:szCs w:val="28"/>
        </w:rPr>
        <w:t xml:space="preserve">пунктом 5 Указа Президента Российской Федерации от 10.12.2020 </w:t>
      </w:r>
      <w:r w:rsidR="00720A9E">
        <w:rPr>
          <w:rFonts w:ascii="Times New Roman" w:hAnsi="Times New Roman"/>
          <w:sz w:val="28"/>
          <w:szCs w:val="28"/>
        </w:rPr>
        <w:t xml:space="preserve">года </w:t>
      </w:r>
      <w:r w:rsidR="00AC5DC0" w:rsidRPr="00FA3D2F">
        <w:rPr>
          <w:rFonts w:ascii="Times New Roman" w:hAnsi="Times New Roman"/>
          <w:sz w:val="28"/>
          <w:szCs w:val="28"/>
        </w:rPr>
        <w:t xml:space="preserve"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FA3D2F">
        <w:rPr>
          <w:rFonts w:ascii="Times New Roman" w:hAnsi="Times New Roman"/>
          <w:sz w:val="28"/>
          <w:szCs w:val="28"/>
        </w:rPr>
        <w:t xml:space="preserve">администрация </w:t>
      </w:r>
      <w:r w:rsidR="00FA3D2F" w:rsidRPr="00FA3D2F">
        <w:rPr>
          <w:rFonts w:ascii="Times New Roman" w:hAnsi="Times New Roman"/>
          <w:sz w:val="28"/>
          <w:szCs w:val="28"/>
        </w:rPr>
        <w:t xml:space="preserve">Тресоруковского </w:t>
      </w:r>
      <w:r w:rsidR="00EC179B" w:rsidRPr="00FA3D2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3D2F" w:rsidRPr="00FA3D2F">
        <w:rPr>
          <w:rFonts w:ascii="Times New Roman" w:hAnsi="Times New Roman"/>
          <w:sz w:val="28"/>
          <w:szCs w:val="28"/>
        </w:rPr>
        <w:t xml:space="preserve">Лискинского </w:t>
      </w:r>
      <w:r w:rsidR="00B43A0B" w:rsidRPr="00FA3D2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179B" w:rsidRPr="00FA3D2F">
        <w:rPr>
          <w:rFonts w:ascii="Times New Roman" w:hAnsi="Times New Roman"/>
          <w:sz w:val="28"/>
          <w:szCs w:val="28"/>
        </w:rPr>
        <w:t>Воронежской области</w:t>
      </w:r>
    </w:p>
    <w:p w:rsidR="00FA3D2F" w:rsidRPr="00FA3D2F" w:rsidRDefault="00FA3D2F" w:rsidP="00506E0B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06E0B" w:rsidRPr="00FA3D2F" w:rsidRDefault="00EC179B" w:rsidP="00506E0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A3D2F">
        <w:rPr>
          <w:rFonts w:ascii="Times New Roman" w:hAnsi="Times New Roman"/>
          <w:sz w:val="28"/>
          <w:szCs w:val="28"/>
        </w:rPr>
        <w:t>ПОСТАНОВЛЯЕТ:</w:t>
      </w:r>
    </w:p>
    <w:p w:rsidR="00FA3D2F" w:rsidRPr="00FA3D2F" w:rsidRDefault="00FA3D2F" w:rsidP="00506E0B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5DC0" w:rsidRDefault="00AC5DC0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1. Установить, что граждане, поступающие на работу на должность руководителя </w:t>
      </w:r>
      <w:r w:rsidR="000210C8" w:rsidRPr="00FA3D2F">
        <w:rPr>
          <w:rFonts w:ascii="Times New Roman" w:eastAsia="Calibri" w:hAnsi="Times New Roman"/>
          <w:sz w:val="28"/>
          <w:szCs w:val="28"/>
          <w:lang w:eastAsia="en-US"/>
        </w:rPr>
        <w:t>муниципального учреждения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>Президента Российской Федерации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>от 10.12.2020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№ 778 «О мерах по реализации отдельных положений Федерального закона «О цифровых финансовых активах, цифровой валюте и о </w:t>
      </w:r>
      <w:r w:rsidRPr="00FA3D2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внесении изменений в отдельные законодательные акты Российской Федерации».</w:t>
      </w:r>
    </w:p>
    <w:p w:rsidR="00720A9E" w:rsidRPr="00FA3D2F" w:rsidRDefault="00720A9E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8B7560" w:rsidRDefault="008B7560" w:rsidP="00506E0B">
      <w:pPr>
        <w:ind w:firstLine="709"/>
        <w:rPr>
          <w:rFonts w:ascii="Times New Roman" w:hAnsi="Times New Roman"/>
          <w:sz w:val="28"/>
          <w:szCs w:val="28"/>
        </w:rPr>
      </w:pPr>
      <w:r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FA3D2F">
        <w:rPr>
          <w:rFonts w:ascii="Times New Roman" w:hAnsi="Times New Roman"/>
          <w:sz w:val="28"/>
          <w:szCs w:val="28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20A9E" w:rsidRPr="00FA3D2F" w:rsidRDefault="00720A9E" w:rsidP="00506E0B">
      <w:pPr>
        <w:ind w:firstLine="709"/>
        <w:rPr>
          <w:rFonts w:ascii="Times New Roman" w:hAnsi="Times New Roman"/>
          <w:sz w:val="28"/>
          <w:szCs w:val="28"/>
        </w:rPr>
      </w:pPr>
    </w:p>
    <w:p w:rsidR="00AC5DC0" w:rsidRDefault="008B7560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A3D2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C5DC0" w:rsidRPr="00FA3D2F">
        <w:rPr>
          <w:rFonts w:ascii="Times New Roman" w:eastAsia="Calibri" w:hAnsi="Times New Roman"/>
          <w:sz w:val="28"/>
          <w:szCs w:val="28"/>
          <w:lang w:eastAsia="en-US"/>
        </w:rPr>
        <w:t>. Настоящее постановление вступает в силу с 1 января 2021 года.</w:t>
      </w:r>
    </w:p>
    <w:p w:rsidR="00720A9E" w:rsidRPr="00FA3D2F" w:rsidRDefault="00720A9E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A3D2F" w:rsidRPr="00FA3D2F" w:rsidRDefault="008B7560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AC5DC0"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FA3D2F" w:rsidRPr="00FA3D2F">
        <w:rPr>
          <w:rFonts w:ascii="Times New Roman" w:eastAsia="Calibri" w:hAnsi="Times New Roman"/>
          <w:sz w:val="28"/>
          <w:szCs w:val="28"/>
          <w:lang w:eastAsia="en-US"/>
        </w:rPr>
        <w:t>оставляю за собой.</w:t>
      </w:r>
    </w:p>
    <w:p w:rsidR="00506E0B" w:rsidRPr="00FA3D2F" w:rsidRDefault="00B9340B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FA3D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32F5F" w:rsidRPr="00FA3D2F" w:rsidRDefault="00A32F5F" w:rsidP="00506E0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32F5F" w:rsidRPr="00FA3D2F" w:rsidTr="00A32F5F">
        <w:tc>
          <w:tcPr>
            <w:tcW w:w="3284" w:type="dxa"/>
          </w:tcPr>
          <w:p w:rsidR="00A32F5F" w:rsidRPr="00FA3D2F" w:rsidRDefault="00FA3D2F" w:rsidP="00FA3D2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A3D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Тресоруковского </w:t>
            </w:r>
            <w:r w:rsidR="00A32F5F" w:rsidRPr="00FA3D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285" w:type="dxa"/>
          </w:tcPr>
          <w:p w:rsidR="00A32F5F" w:rsidRPr="00FA3D2F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</w:tcPr>
          <w:p w:rsidR="00A32F5F" w:rsidRPr="00FA3D2F" w:rsidRDefault="00FA3D2F" w:rsidP="00FA3D2F">
            <w:pPr>
              <w:tabs>
                <w:tab w:val="left" w:pos="717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FA3D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Н.А.Минько</w:t>
            </w:r>
          </w:p>
        </w:tc>
      </w:tr>
    </w:tbl>
    <w:p w:rsidR="000210C8" w:rsidRPr="00506E0B" w:rsidRDefault="000210C8" w:rsidP="00506E0B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ab/>
      </w:r>
    </w:p>
    <w:sectPr w:rsidR="000210C8" w:rsidRPr="00506E0B" w:rsidSect="00506E0B">
      <w:pgSz w:w="11906" w:h="16838"/>
      <w:pgMar w:top="2268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A5" w:rsidRDefault="00BE60A5">
      <w:r>
        <w:separator/>
      </w:r>
    </w:p>
  </w:endnote>
  <w:endnote w:type="continuationSeparator" w:id="1">
    <w:p w:rsidR="00BE60A5" w:rsidRDefault="00BE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A5" w:rsidRDefault="00BE60A5">
      <w:r>
        <w:separator/>
      </w:r>
    </w:p>
  </w:footnote>
  <w:footnote w:type="continuationSeparator" w:id="1">
    <w:p w:rsidR="00BE60A5" w:rsidRDefault="00BE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E0"/>
    <w:rsid w:val="000210C8"/>
    <w:rsid w:val="000301B8"/>
    <w:rsid w:val="000D73CD"/>
    <w:rsid w:val="00113B38"/>
    <w:rsid w:val="001525AA"/>
    <w:rsid w:val="0015490F"/>
    <w:rsid w:val="0023749E"/>
    <w:rsid w:val="00250D37"/>
    <w:rsid w:val="00271286"/>
    <w:rsid w:val="00273D72"/>
    <w:rsid w:val="00275D80"/>
    <w:rsid w:val="00285007"/>
    <w:rsid w:val="002878A4"/>
    <w:rsid w:val="00331084"/>
    <w:rsid w:val="0037132B"/>
    <w:rsid w:val="00396E60"/>
    <w:rsid w:val="003F0FD3"/>
    <w:rsid w:val="00427056"/>
    <w:rsid w:val="0043135A"/>
    <w:rsid w:val="00485850"/>
    <w:rsid w:val="004D2FD9"/>
    <w:rsid w:val="004F270C"/>
    <w:rsid w:val="00506E0B"/>
    <w:rsid w:val="00514F3D"/>
    <w:rsid w:val="005259E0"/>
    <w:rsid w:val="005969F8"/>
    <w:rsid w:val="005A1D61"/>
    <w:rsid w:val="00700B30"/>
    <w:rsid w:val="00720A9E"/>
    <w:rsid w:val="007A3E2A"/>
    <w:rsid w:val="007A759D"/>
    <w:rsid w:val="007F2EF8"/>
    <w:rsid w:val="007F30D2"/>
    <w:rsid w:val="00884F7E"/>
    <w:rsid w:val="008B7560"/>
    <w:rsid w:val="00902445"/>
    <w:rsid w:val="00916F5C"/>
    <w:rsid w:val="00A066F6"/>
    <w:rsid w:val="00A32F5F"/>
    <w:rsid w:val="00A47560"/>
    <w:rsid w:val="00A95A57"/>
    <w:rsid w:val="00AC2C0E"/>
    <w:rsid w:val="00AC5DC0"/>
    <w:rsid w:val="00AC7B86"/>
    <w:rsid w:val="00B276FD"/>
    <w:rsid w:val="00B43A0B"/>
    <w:rsid w:val="00B9340B"/>
    <w:rsid w:val="00BC0A71"/>
    <w:rsid w:val="00BE60A5"/>
    <w:rsid w:val="00C24CDE"/>
    <w:rsid w:val="00C71F3E"/>
    <w:rsid w:val="00CD1405"/>
    <w:rsid w:val="00D91556"/>
    <w:rsid w:val="00DB0C98"/>
    <w:rsid w:val="00E47F46"/>
    <w:rsid w:val="00EA3532"/>
    <w:rsid w:val="00EC179B"/>
    <w:rsid w:val="00EF6CB0"/>
    <w:rsid w:val="00F63A54"/>
    <w:rsid w:val="00F74484"/>
    <w:rsid w:val="00FA3D2F"/>
    <w:rsid w:val="00FD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72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Инна</cp:lastModifiedBy>
  <cp:revision>2</cp:revision>
  <cp:lastPrinted>2021-01-19T08:40:00Z</cp:lastPrinted>
  <dcterms:created xsi:type="dcterms:W3CDTF">2021-02-03T11:25:00Z</dcterms:created>
  <dcterms:modified xsi:type="dcterms:W3CDTF">2021-02-03T11:25:00Z</dcterms:modified>
</cp:coreProperties>
</file>