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5" w:rsidRPr="007C5AB3" w:rsidRDefault="00912012" w:rsidP="00912012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1220F" w:rsidRPr="007C5AB3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7C5AB3">
        <w:rPr>
          <w:rFonts w:ascii="Times New Roman" w:hAnsi="Times New Roman"/>
          <w:sz w:val="28"/>
          <w:szCs w:val="28"/>
          <w:lang w:eastAsia="ar-SA"/>
        </w:rPr>
        <w:t>СОВЕТ НАРОДНЫХ ДЕПУТАТОВ</w:t>
      </w:r>
    </w:p>
    <w:p w:rsidR="0051220F" w:rsidRPr="007C5AB3" w:rsidRDefault="00042A5B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AB3">
        <w:rPr>
          <w:rFonts w:ascii="Times New Roman" w:hAnsi="Times New Roman"/>
          <w:sz w:val="28"/>
          <w:szCs w:val="28"/>
          <w:lang w:eastAsia="ar-SA"/>
        </w:rPr>
        <w:t>ПЕСКОВСКОГО</w:t>
      </w:r>
      <w:r w:rsidR="0051220F" w:rsidRPr="007C5AB3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</w:t>
      </w:r>
    </w:p>
    <w:p w:rsidR="0051220F" w:rsidRPr="007C5AB3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AB3">
        <w:rPr>
          <w:rFonts w:ascii="Times New Roman" w:hAnsi="Times New Roman"/>
          <w:sz w:val="28"/>
          <w:szCs w:val="28"/>
          <w:lang w:eastAsia="ar-SA"/>
        </w:rPr>
        <w:t>ПЕТРОПАВЛОВСКОГО МУНИЦИПАЛЬНОГО РАЙОНА</w:t>
      </w:r>
    </w:p>
    <w:p w:rsidR="0051220F" w:rsidRPr="007C5AB3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AB3">
        <w:rPr>
          <w:rFonts w:ascii="Times New Roman" w:hAnsi="Times New Roman"/>
          <w:sz w:val="28"/>
          <w:szCs w:val="28"/>
          <w:lang w:eastAsia="ar-SA"/>
        </w:rPr>
        <w:t>ВОРОНЕЖСКОЙ ОБЛАСТИ</w:t>
      </w:r>
    </w:p>
    <w:p w:rsidR="0051220F" w:rsidRPr="007C5AB3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220F" w:rsidRPr="007C5AB3" w:rsidRDefault="0051220F" w:rsidP="0051220F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C5AB3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A550C5" w:rsidRPr="007C5AB3" w:rsidRDefault="007C5AB3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>О</w:t>
      </w:r>
      <w:r w:rsidR="00A550C5" w:rsidRPr="007C5AB3">
        <w:rPr>
          <w:rFonts w:ascii="Times New Roman" w:hAnsi="Times New Roman"/>
          <w:sz w:val="28"/>
          <w:szCs w:val="28"/>
        </w:rPr>
        <w:t>т</w:t>
      </w:r>
      <w:r w:rsidRPr="007C5AB3">
        <w:rPr>
          <w:rFonts w:ascii="Times New Roman" w:hAnsi="Times New Roman"/>
          <w:sz w:val="28"/>
          <w:szCs w:val="28"/>
        </w:rPr>
        <w:t xml:space="preserve"> 25</w:t>
      </w:r>
      <w:r w:rsidR="004373AC" w:rsidRPr="007C5AB3">
        <w:rPr>
          <w:rFonts w:ascii="Times New Roman" w:eastAsia="Lucida Sans Unicode" w:hAnsi="Times New Roman"/>
          <w:sz w:val="28"/>
          <w:szCs w:val="28"/>
        </w:rPr>
        <w:t>.03.2024г.</w:t>
      </w:r>
      <w:r w:rsidR="00F5265A" w:rsidRPr="007C5AB3">
        <w:rPr>
          <w:rFonts w:ascii="Times New Roman" w:hAnsi="Times New Roman"/>
          <w:sz w:val="28"/>
          <w:szCs w:val="28"/>
        </w:rPr>
        <w:t xml:space="preserve"> </w:t>
      </w:r>
      <w:r w:rsidR="001153D3" w:rsidRPr="007C5AB3">
        <w:rPr>
          <w:rFonts w:ascii="Times New Roman" w:hAnsi="Times New Roman"/>
          <w:sz w:val="28"/>
          <w:szCs w:val="28"/>
        </w:rPr>
        <w:t>№</w:t>
      </w:r>
      <w:r w:rsidR="00CB2C5A" w:rsidRPr="007C5AB3">
        <w:rPr>
          <w:rFonts w:ascii="Times New Roman" w:hAnsi="Times New Roman"/>
          <w:sz w:val="28"/>
          <w:szCs w:val="28"/>
        </w:rPr>
        <w:t xml:space="preserve"> </w:t>
      </w:r>
      <w:r w:rsidRPr="007C5AB3">
        <w:rPr>
          <w:rFonts w:ascii="Times New Roman" w:hAnsi="Times New Roman"/>
          <w:sz w:val="28"/>
          <w:szCs w:val="28"/>
        </w:rPr>
        <w:t>10</w:t>
      </w:r>
    </w:p>
    <w:p w:rsidR="00E8324B" w:rsidRPr="007C5AB3" w:rsidRDefault="00E8324B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7C5AB3" w:rsidRDefault="00AD7D7B" w:rsidP="004B679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7C5AB3">
        <w:rPr>
          <w:rFonts w:ascii="Times New Roman" w:hAnsi="Times New Roman" w:cs="Times New Roman"/>
          <w:sz w:val="28"/>
          <w:szCs w:val="28"/>
        </w:rPr>
        <w:t>Об утверждении</w:t>
      </w:r>
      <w:r w:rsidR="00323AC0" w:rsidRPr="007C5AB3">
        <w:rPr>
          <w:rFonts w:ascii="Times New Roman" w:hAnsi="Times New Roman" w:cs="Times New Roman"/>
          <w:sz w:val="28"/>
          <w:szCs w:val="28"/>
        </w:rPr>
        <w:t xml:space="preserve"> </w:t>
      </w:r>
      <w:r w:rsidRPr="007C5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AB3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7C5AB3"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 w:rsidR="00681CC4" w:rsidRPr="007C5AB3">
        <w:rPr>
          <w:rFonts w:ascii="Times New Roman" w:hAnsi="Times New Roman" w:cs="Times New Roman"/>
          <w:sz w:val="28"/>
          <w:szCs w:val="28"/>
        </w:rPr>
        <w:t xml:space="preserve"> </w:t>
      </w:r>
      <w:r w:rsidRPr="007C5AB3">
        <w:rPr>
          <w:rFonts w:ascii="Times New Roman" w:hAnsi="Times New Roman" w:cs="Times New Roman"/>
          <w:sz w:val="28"/>
          <w:szCs w:val="28"/>
        </w:rPr>
        <w:t>контроле</w:t>
      </w:r>
      <w:r w:rsidR="004B0C60" w:rsidRPr="007C5AB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="009C6E15" w:rsidRPr="007C5AB3">
        <w:rPr>
          <w:rFonts w:ascii="Times New Roman" w:hAnsi="Times New Roman" w:cs="Times New Roman"/>
          <w:sz w:val="28"/>
          <w:szCs w:val="28"/>
        </w:rPr>
        <w:t xml:space="preserve"> </w:t>
      </w:r>
      <w:r w:rsidRPr="007C5AB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42A5B" w:rsidRPr="007C5AB3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C93F71" w:rsidRPr="007C5AB3">
        <w:rPr>
          <w:rFonts w:ascii="Times New Roman" w:hAnsi="Times New Roman" w:cs="Times New Roman"/>
          <w:sz w:val="28"/>
          <w:szCs w:val="28"/>
        </w:rPr>
        <w:t xml:space="preserve"> </w:t>
      </w:r>
      <w:r w:rsidRPr="007C5A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5353" w:rsidRPr="007C5AB3">
        <w:rPr>
          <w:rFonts w:ascii="Times New Roman" w:hAnsi="Times New Roman" w:cs="Times New Roman"/>
          <w:sz w:val="28"/>
          <w:szCs w:val="28"/>
        </w:rPr>
        <w:t xml:space="preserve"> Петропавловского муниципального района Воронежской области</w:t>
      </w:r>
      <w:r w:rsidR="00F0411C" w:rsidRPr="007C5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F0" w:rsidRPr="007C5AB3" w:rsidRDefault="00AD7D7B" w:rsidP="00FA6E63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7C5AB3">
        <w:rPr>
          <w:b w:val="0"/>
          <w:color w:val="000000"/>
          <w:sz w:val="28"/>
          <w:szCs w:val="28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</w:t>
      </w:r>
      <w:r w:rsidR="009C6E15" w:rsidRPr="007C5AB3">
        <w:rPr>
          <w:b w:val="0"/>
          <w:color w:val="000000"/>
          <w:sz w:val="28"/>
          <w:szCs w:val="28"/>
        </w:rPr>
        <w:t xml:space="preserve"> </w:t>
      </w:r>
      <w:r w:rsidRPr="007C5AB3">
        <w:rPr>
          <w:b w:val="0"/>
          <w:color w:val="000000"/>
          <w:sz w:val="28"/>
          <w:szCs w:val="28"/>
        </w:rPr>
        <w:t>местного самоуправления в Российской Федера</w:t>
      </w:r>
      <w:r w:rsidR="001F15FF" w:rsidRPr="007C5AB3">
        <w:rPr>
          <w:b w:val="0"/>
          <w:color w:val="000000"/>
          <w:sz w:val="28"/>
          <w:szCs w:val="28"/>
        </w:rPr>
        <w:t>ции», р</w:t>
      </w:r>
      <w:r w:rsidRPr="007C5AB3">
        <w:rPr>
          <w:b w:val="0"/>
          <w:color w:val="000000"/>
          <w:sz w:val="28"/>
          <w:szCs w:val="28"/>
        </w:rPr>
        <w:t xml:space="preserve">ешением Совета народных депутатов </w:t>
      </w:r>
      <w:proofErr w:type="spellStart"/>
      <w:r w:rsidR="00042A5B" w:rsidRPr="007C5AB3">
        <w:rPr>
          <w:b w:val="0"/>
          <w:sz w:val="28"/>
          <w:szCs w:val="28"/>
        </w:rPr>
        <w:t>Песковского</w:t>
      </w:r>
      <w:proofErr w:type="spellEnd"/>
      <w:r w:rsidR="00912012" w:rsidRPr="007C5AB3">
        <w:rPr>
          <w:b w:val="0"/>
          <w:color w:val="000000"/>
          <w:sz w:val="28"/>
          <w:szCs w:val="28"/>
        </w:rPr>
        <w:t xml:space="preserve"> </w:t>
      </w:r>
      <w:r w:rsidRPr="007C5AB3">
        <w:rPr>
          <w:b w:val="0"/>
          <w:color w:val="000000"/>
          <w:sz w:val="28"/>
          <w:szCs w:val="28"/>
        </w:rPr>
        <w:t xml:space="preserve">сельского поселения от </w:t>
      </w:r>
      <w:r w:rsidR="00FA6E63" w:rsidRPr="007C5AB3">
        <w:rPr>
          <w:b w:val="0"/>
          <w:sz w:val="28"/>
          <w:szCs w:val="28"/>
        </w:rPr>
        <w:t>14.10.2021</w:t>
      </w:r>
      <w:r w:rsidR="00971156" w:rsidRPr="007C5AB3">
        <w:rPr>
          <w:b w:val="0"/>
          <w:sz w:val="28"/>
          <w:szCs w:val="28"/>
        </w:rPr>
        <w:t xml:space="preserve"> </w:t>
      </w:r>
      <w:r w:rsidR="00912012" w:rsidRPr="007C5AB3">
        <w:rPr>
          <w:b w:val="0"/>
          <w:sz w:val="28"/>
          <w:szCs w:val="28"/>
        </w:rPr>
        <w:t xml:space="preserve"> </w:t>
      </w:r>
      <w:r w:rsidR="00912012" w:rsidRPr="007C5AB3">
        <w:rPr>
          <w:b w:val="0"/>
          <w:color w:val="000000"/>
          <w:sz w:val="28"/>
          <w:szCs w:val="28"/>
        </w:rPr>
        <w:t xml:space="preserve">года   </w:t>
      </w:r>
      <w:r w:rsidRPr="007C5AB3">
        <w:rPr>
          <w:b w:val="0"/>
          <w:color w:val="000000"/>
          <w:sz w:val="28"/>
          <w:szCs w:val="28"/>
        </w:rPr>
        <w:t xml:space="preserve">№ </w:t>
      </w:r>
      <w:r w:rsidR="00FA6E63" w:rsidRPr="007C5AB3">
        <w:rPr>
          <w:b w:val="0"/>
          <w:color w:val="000000"/>
          <w:sz w:val="28"/>
          <w:szCs w:val="28"/>
        </w:rPr>
        <w:t>24</w:t>
      </w:r>
      <w:r w:rsidR="00912012" w:rsidRPr="007C5AB3">
        <w:rPr>
          <w:b w:val="0"/>
          <w:color w:val="000000"/>
          <w:sz w:val="28"/>
          <w:szCs w:val="28"/>
        </w:rPr>
        <w:t xml:space="preserve"> </w:t>
      </w:r>
      <w:r w:rsidRPr="007C5AB3">
        <w:rPr>
          <w:b w:val="0"/>
          <w:color w:val="000000"/>
          <w:sz w:val="28"/>
          <w:szCs w:val="28"/>
        </w:rPr>
        <w:t>«</w:t>
      </w:r>
      <w:r w:rsidR="002F206C" w:rsidRPr="007C5AB3">
        <w:rPr>
          <w:b w:val="0"/>
          <w:color w:val="000000"/>
          <w:sz w:val="28"/>
          <w:szCs w:val="28"/>
        </w:rPr>
        <w:t>Об утверждении Положения о муниципальном контроле  на автомобильном транспорте</w:t>
      </w:r>
      <w:proofErr w:type="gramEnd"/>
      <w:r w:rsidR="002F206C" w:rsidRPr="007C5AB3">
        <w:rPr>
          <w:b w:val="0"/>
          <w:color w:val="000000"/>
          <w:sz w:val="28"/>
          <w:szCs w:val="28"/>
        </w:rPr>
        <w:t xml:space="preserve"> и в дорожном хозяйств</w:t>
      </w:r>
      <w:r w:rsidR="00BE6ACD" w:rsidRPr="007C5AB3">
        <w:rPr>
          <w:b w:val="0"/>
          <w:color w:val="000000"/>
          <w:sz w:val="28"/>
          <w:szCs w:val="28"/>
        </w:rPr>
        <w:t xml:space="preserve">е на территории </w:t>
      </w:r>
      <w:proofErr w:type="spellStart"/>
      <w:r w:rsidR="00042A5B" w:rsidRPr="007C5AB3">
        <w:rPr>
          <w:b w:val="0"/>
          <w:color w:val="000000"/>
          <w:sz w:val="28"/>
          <w:szCs w:val="28"/>
        </w:rPr>
        <w:t>Песковского</w:t>
      </w:r>
      <w:proofErr w:type="spellEnd"/>
      <w:r w:rsidR="002F206C" w:rsidRPr="007C5AB3">
        <w:rPr>
          <w:b w:val="0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7C5AB3">
        <w:rPr>
          <w:b w:val="0"/>
          <w:color w:val="000000"/>
          <w:sz w:val="28"/>
          <w:szCs w:val="28"/>
        </w:rPr>
        <w:t xml:space="preserve">», Уставом </w:t>
      </w:r>
      <w:proofErr w:type="spellStart"/>
      <w:r w:rsidR="00042A5B" w:rsidRPr="007C5AB3">
        <w:rPr>
          <w:b w:val="0"/>
          <w:sz w:val="28"/>
          <w:szCs w:val="28"/>
        </w:rPr>
        <w:t>Песковского</w:t>
      </w:r>
      <w:proofErr w:type="spellEnd"/>
      <w:r w:rsidR="00912012" w:rsidRPr="007C5AB3">
        <w:rPr>
          <w:b w:val="0"/>
          <w:color w:val="000000"/>
          <w:sz w:val="28"/>
          <w:szCs w:val="28"/>
        </w:rPr>
        <w:t xml:space="preserve"> </w:t>
      </w:r>
      <w:r w:rsidRPr="007C5AB3">
        <w:rPr>
          <w:b w:val="0"/>
          <w:color w:val="000000"/>
          <w:sz w:val="28"/>
          <w:szCs w:val="28"/>
        </w:rPr>
        <w:t>сельского поселения</w:t>
      </w:r>
      <w:r w:rsidR="0000733B" w:rsidRPr="007C5AB3">
        <w:rPr>
          <w:b w:val="0"/>
          <w:sz w:val="28"/>
          <w:szCs w:val="28"/>
        </w:rPr>
        <w:t>, Совет народных депутатов</w:t>
      </w:r>
      <w:r w:rsidR="00415353" w:rsidRPr="007C5AB3">
        <w:rPr>
          <w:b w:val="0"/>
          <w:sz w:val="28"/>
          <w:szCs w:val="28"/>
        </w:rPr>
        <w:t xml:space="preserve"> </w:t>
      </w:r>
      <w:proofErr w:type="spellStart"/>
      <w:r w:rsidR="00042A5B" w:rsidRPr="007C5AB3">
        <w:rPr>
          <w:b w:val="0"/>
          <w:sz w:val="28"/>
          <w:szCs w:val="28"/>
        </w:rPr>
        <w:t>Песковского</w:t>
      </w:r>
      <w:proofErr w:type="spellEnd"/>
      <w:r w:rsidR="00912012" w:rsidRPr="007C5AB3">
        <w:rPr>
          <w:b w:val="0"/>
          <w:sz w:val="28"/>
          <w:szCs w:val="28"/>
        </w:rPr>
        <w:t xml:space="preserve"> </w:t>
      </w:r>
      <w:r w:rsidR="00415353" w:rsidRPr="007C5AB3">
        <w:rPr>
          <w:b w:val="0"/>
          <w:sz w:val="28"/>
          <w:szCs w:val="28"/>
        </w:rPr>
        <w:t>сельского поселения</w:t>
      </w:r>
      <w:r w:rsidR="00681CC4" w:rsidRPr="007C5AB3">
        <w:rPr>
          <w:b w:val="0"/>
          <w:sz w:val="28"/>
          <w:szCs w:val="28"/>
        </w:rPr>
        <w:t xml:space="preserve"> </w:t>
      </w:r>
    </w:p>
    <w:p w:rsidR="008114ED" w:rsidRPr="007C5AB3" w:rsidRDefault="008114ED" w:rsidP="00C605F0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7C5AB3">
        <w:rPr>
          <w:b w:val="0"/>
          <w:sz w:val="28"/>
          <w:szCs w:val="28"/>
        </w:rPr>
        <w:t>РЕШИЛ:</w:t>
      </w:r>
    </w:p>
    <w:p w:rsidR="007231F8" w:rsidRPr="007C5AB3" w:rsidRDefault="00AC36CA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1. </w:t>
      </w:r>
      <w:r w:rsidR="00AD7D7B" w:rsidRPr="007C5AB3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D7D7B" w:rsidRPr="007C5AB3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</w:t>
      </w:r>
      <w:r w:rsidR="00067EF6" w:rsidRPr="007C5AB3">
        <w:rPr>
          <w:rFonts w:ascii="Times New Roman" w:hAnsi="Times New Roman"/>
          <w:bCs/>
          <w:sz w:val="28"/>
          <w:szCs w:val="28"/>
        </w:rPr>
        <w:t>бований  муниципального контроля</w:t>
      </w:r>
      <w:r w:rsidR="004B0C60" w:rsidRPr="007C5AB3">
        <w:rPr>
          <w:rFonts w:ascii="Times New Roman" w:hAnsi="Times New Roman"/>
          <w:bCs/>
          <w:sz w:val="28"/>
          <w:szCs w:val="28"/>
        </w:rPr>
        <w:t xml:space="preserve"> на автомобильном транспорте и в дорожном хозяйстве</w:t>
      </w:r>
      <w:r w:rsidR="00067EF6" w:rsidRPr="007C5AB3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7C5AB3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="00042A5B" w:rsidRPr="007C5AB3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912012" w:rsidRPr="007C5AB3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7C5AB3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AD7D7B" w:rsidRPr="007C5AB3">
        <w:rPr>
          <w:rFonts w:ascii="Times New Roman" w:hAnsi="Times New Roman"/>
          <w:sz w:val="28"/>
          <w:szCs w:val="28"/>
        </w:rPr>
        <w:t xml:space="preserve"> </w:t>
      </w:r>
      <w:r w:rsidR="00415353" w:rsidRPr="007C5AB3">
        <w:rPr>
          <w:rFonts w:ascii="Times New Roman" w:hAnsi="Times New Roman"/>
          <w:sz w:val="28"/>
          <w:szCs w:val="28"/>
        </w:rPr>
        <w:t>Петропавловского</w:t>
      </w:r>
      <w:r w:rsidR="00AD7D7B" w:rsidRPr="007C5A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D7D7B" w:rsidRPr="007C5AB3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AD7D7B" w:rsidRPr="007C5AB3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>3. Настоящее решение вступ</w:t>
      </w:r>
      <w:r w:rsidR="00E03ACF" w:rsidRPr="007C5AB3">
        <w:rPr>
          <w:rFonts w:ascii="Times New Roman" w:hAnsi="Times New Roman"/>
          <w:sz w:val="28"/>
          <w:szCs w:val="28"/>
        </w:rPr>
        <w:t>ает в силу с момента его обнародования</w:t>
      </w:r>
      <w:r w:rsidRPr="007C5AB3">
        <w:rPr>
          <w:rFonts w:ascii="Times New Roman" w:hAnsi="Times New Roman"/>
          <w:sz w:val="28"/>
          <w:szCs w:val="28"/>
        </w:rPr>
        <w:t>.</w:t>
      </w:r>
    </w:p>
    <w:p w:rsidR="00C605F0" w:rsidRPr="007C5AB3" w:rsidRDefault="00C605F0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7C5AB3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465" w:type="dxa"/>
        <w:tblLook w:val="04A0"/>
      </w:tblPr>
      <w:tblGrid>
        <w:gridCol w:w="4219"/>
        <w:gridCol w:w="4961"/>
        <w:gridCol w:w="3285"/>
      </w:tblGrid>
      <w:tr w:rsidR="00681CC4" w:rsidRPr="007C5AB3" w:rsidTr="00C605F0">
        <w:tc>
          <w:tcPr>
            <w:tcW w:w="4219" w:type="dxa"/>
            <w:shd w:val="clear" w:color="auto" w:fill="auto"/>
          </w:tcPr>
          <w:p w:rsidR="00681CC4" w:rsidRPr="007C5AB3" w:rsidRDefault="00C605F0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5AB3"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proofErr w:type="spellStart"/>
            <w:r w:rsidR="00042A5B" w:rsidRPr="007C5AB3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681CC4" w:rsidRPr="007C5AB3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5AB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681CC4" w:rsidRPr="007C5AB3" w:rsidRDefault="00912012" w:rsidP="00042A5B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AB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C605F0" w:rsidRPr="007C5AB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042A5B" w:rsidRPr="007C5AB3">
              <w:rPr>
                <w:rFonts w:ascii="Times New Roman" w:hAnsi="Times New Roman"/>
                <w:sz w:val="28"/>
                <w:szCs w:val="28"/>
              </w:rPr>
              <w:t>В.Г.Лаптиев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681CC4" w:rsidRPr="007C5AB3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FCB" w:rsidRPr="007C5AB3" w:rsidRDefault="00FA1FC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6"/>
      </w:tblGrid>
      <w:tr w:rsidR="00776FC6" w:rsidRPr="007C5AB3" w:rsidTr="00C605F0">
        <w:tc>
          <w:tcPr>
            <w:tcW w:w="3284" w:type="dxa"/>
            <w:shd w:val="clear" w:color="auto" w:fill="auto"/>
          </w:tcPr>
          <w:p w:rsidR="00776FC6" w:rsidRPr="007C5AB3" w:rsidRDefault="00776FC6" w:rsidP="00415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6FC6" w:rsidRPr="007C5AB3" w:rsidRDefault="00776FC6" w:rsidP="0041535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776FC6" w:rsidRPr="007C5AB3" w:rsidRDefault="00776FC6" w:rsidP="0041535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5F0" w:rsidRPr="007C5AB3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>Председатель Совета</w:t>
      </w:r>
    </w:p>
    <w:p w:rsidR="00C605F0" w:rsidRPr="007C5AB3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>народных депутатов</w:t>
      </w:r>
    </w:p>
    <w:p w:rsidR="007C5AB3" w:rsidRDefault="00042A5B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AB3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7C5AB3">
        <w:rPr>
          <w:rFonts w:ascii="Times New Roman" w:hAnsi="Times New Roman"/>
          <w:sz w:val="28"/>
          <w:szCs w:val="28"/>
        </w:rPr>
        <w:t xml:space="preserve"> </w:t>
      </w:r>
      <w:r w:rsidR="00C605F0" w:rsidRPr="007C5AB3">
        <w:rPr>
          <w:rFonts w:ascii="Times New Roman" w:hAnsi="Times New Roman"/>
          <w:sz w:val="28"/>
          <w:szCs w:val="28"/>
        </w:rPr>
        <w:t xml:space="preserve">сельского </w:t>
      </w:r>
    </w:p>
    <w:p w:rsidR="00C605F0" w:rsidRPr="007C5AB3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поселения                             </w:t>
      </w:r>
      <w:r w:rsidR="004B6795" w:rsidRPr="007C5AB3">
        <w:rPr>
          <w:rFonts w:ascii="Times New Roman" w:hAnsi="Times New Roman"/>
          <w:sz w:val="28"/>
          <w:szCs w:val="28"/>
        </w:rPr>
        <w:t xml:space="preserve">            </w:t>
      </w:r>
      <w:r w:rsidR="00CF3E41" w:rsidRPr="007C5AB3">
        <w:rPr>
          <w:rFonts w:ascii="Times New Roman" w:hAnsi="Times New Roman"/>
          <w:sz w:val="28"/>
          <w:szCs w:val="28"/>
        </w:rPr>
        <w:t xml:space="preserve">                            </w:t>
      </w:r>
      <w:r w:rsidR="007C5AB3">
        <w:rPr>
          <w:rFonts w:ascii="Times New Roman" w:hAnsi="Times New Roman"/>
          <w:sz w:val="28"/>
          <w:szCs w:val="28"/>
        </w:rPr>
        <w:t xml:space="preserve">    </w:t>
      </w:r>
      <w:r w:rsidR="00042A5B" w:rsidRPr="007C5AB3">
        <w:rPr>
          <w:rFonts w:ascii="Times New Roman" w:hAnsi="Times New Roman"/>
          <w:sz w:val="28"/>
          <w:szCs w:val="28"/>
        </w:rPr>
        <w:t>О.И.Новохатская</w:t>
      </w:r>
    </w:p>
    <w:p w:rsidR="00C605F0" w:rsidRPr="007C5AB3" w:rsidRDefault="00C605F0" w:rsidP="00C605F0">
      <w:pPr>
        <w:ind w:firstLine="0"/>
        <w:rPr>
          <w:rFonts w:ascii="Times New Roman" w:hAnsi="Times New Roman"/>
          <w:sz w:val="28"/>
          <w:szCs w:val="28"/>
        </w:rPr>
      </w:pPr>
    </w:p>
    <w:p w:rsidR="00385C86" w:rsidRPr="007C5AB3" w:rsidRDefault="00C605F0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B6795" w:rsidRPr="007C5AB3" w:rsidRDefault="00385C86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605F0" w:rsidRPr="007C5AB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15353" w:rsidRPr="007C5AB3" w:rsidRDefault="004B6795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br w:type="page"/>
      </w:r>
      <w:r w:rsidR="00AD7D7B" w:rsidRPr="007C5AB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1CC4" w:rsidRPr="007C5AB3">
        <w:rPr>
          <w:rFonts w:ascii="Times New Roman" w:hAnsi="Times New Roman"/>
          <w:sz w:val="28"/>
          <w:szCs w:val="28"/>
        </w:rPr>
        <w:t xml:space="preserve"> </w:t>
      </w:r>
      <w:r w:rsidR="00AD7D7B" w:rsidRPr="007C5AB3">
        <w:rPr>
          <w:rFonts w:ascii="Times New Roman" w:hAnsi="Times New Roman"/>
          <w:sz w:val="28"/>
          <w:szCs w:val="28"/>
        </w:rPr>
        <w:t xml:space="preserve">к решению </w:t>
      </w:r>
    </w:p>
    <w:p w:rsidR="00415353" w:rsidRPr="007C5AB3" w:rsidRDefault="00681CC4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 </w:t>
      </w:r>
      <w:r w:rsidR="00AD7D7B" w:rsidRPr="007C5AB3">
        <w:rPr>
          <w:rFonts w:ascii="Times New Roman" w:hAnsi="Times New Roman"/>
          <w:sz w:val="28"/>
          <w:szCs w:val="28"/>
        </w:rPr>
        <w:t>Совета народных депутатов</w:t>
      </w:r>
      <w:r w:rsidR="00415353" w:rsidRPr="007C5AB3">
        <w:rPr>
          <w:rFonts w:ascii="Times New Roman" w:hAnsi="Times New Roman"/>
          <w:sz w:val="28"/>
          <w:szCs w:val="28"/>
        </w:rPr>
        <w:t xml:space="preserve"> </w:t>
      </w:r>
    </w:p>
    <w:p w:rsidR="00C605F0" w:rsidRPr="007C5AB3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042A5B" w:rsidRPr="007C5AB3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45525C" w:rsidRPr="007C5AB3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D7D7B" w:rsidRPr="007C5AB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85C86" w:rsidRPr="007C5AB3" w:rsidRDefault="00C605F0" w:rsidP="004B6795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85C86" w:rsidRPr="007C5AB3">
        <w:rPr>
          <w:rFonts w:ascii="Times New Roman" w:hAnsi="Times New Roman"/>
          <w:sz w:val="28"/>
          <w:szCs w:val="28"/>
        </w:rPr>
        <w:t xml:space="preserve">    от </w:t>
      </w:r>
      <w:r w:rsidR="007C5AB3" w:rsidRPr="007C5AB3">
        <w:rPr>
          <w:rFonts w:ascii="Times New Roman" w:hAnsi="Times New Roman"/>
          <w:sz w:val="28"/>
          <w:szCs w:val="28"/>
        </w:rPr>
        <w:t>25.</w:t>
      </w:r>
      <w:r w:rsidR="00042A5B" w:rsidRPr="007C5AB3">
        <w:rPr>
          <w:rFonts w:ascii="Times New Roman" w:eastAsia="Lucida Sans Unicode" w:hAnsi="Times New Roman"/>
          <w:sz w:val="28"/>
          <w:szCs w:val="28"/>
        </w:rPr>
        <w:t>03.2024 г.</w:t>
      </w:r>
      <w:r w:rsidR="007C5AB3" w:rsidRPr="007C5AB3">
        <w:rPr>
          <w:rFonts w:ascii="Times New Roman" w:hAnsi="Times New Roman"/>
          <w:sz w:val="28"/>
          <w:szCs w:val="28"/>
        </w:rPr>
        <w:t xml:space="preserve"> № 10</w:t>
      </w:r>
    </w:p>
    <w:p w:rsidR="00F0411C" w:rsidRPr="007C5AB3" w:rsidRDefault="00F0411C" w:rsidP="0009143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>Перечень</w:t>
      </w:r>
    </w:p>
    <w:p w:rsidR="00F0411C" w:rsidRPr="007C5AB3" w:rsidRDefault="00F0411C" w:rsidP="0009143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5AB3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требований о муниципальном  контроле</w:t>
      </w:r>
      <w:r w:rsidR="00BE6ACD" w:rsidRPr="007C5AB3">
        <w:rPr>
          <w:rFonts w:ascii="Times New Roman" w:hAnsi="Times New Roman"/>
          <w:bCs/>
          <w:sz w:val="28"/>
          <w:szCs w:val="28"/>
        </w:rPr>
        <w:t xml:space="preserve"> на автомобильном транспорте и в дорожном хозяйстве</w:t>
      </w:r>
      <w:r w:rsidR="007837D0" w:rsidRPr="007C5AB3">
        <w:rPr>
          <w:rFonts w:ascii="Times New Roman" w:hAnsi="Times New Roman"/>
          <w:bCs/>
          <w:sz w:val="28"/>
          <w:szCs w:val="28"/>
        </w:rPr>
        <w:t xml:space="preserve"> </w:t>
      </w:r>
      <w:r w:rsidR="00BE6ACD" w:rsidRPr="007C5AB3">
        <w:rPr>
          <w:rFonts w:ascii="Times New Roman" w:hAnsi="Times New Roman"/>
          <w:bCs/>
          <w:sz w:val="28"/>
          <w:szCs w:val="28"/>
        </w:rPr>
        <w:t xml:space="preserve"> </w:t>
      </w:r>
      <w:r w:rsidRPr="007C5AB3">
        <w:rPr>
          <w:rFonts w:ascii="Times New Roman" w:hAnsi="Times New Roman"/>
          <w:bCs/>
          <w:sz w:val="28"/>
          <w:szCs w:val="28"/>
        </w:rPr>
        <w:t>на территории</w:t>
      </w:r>
      <w:r w:rsidRPr="007C5AB3">
        <w:rPr>
          <w:rFonts w:ascii="Times New Roman" w:hAnsi="Times New Roman"/>
          <w:sz w:val="28"/>
          <w:szCs w:val="28"/>
        </w:rPr>
        <w:t xml:space="preserve"> </w:t>
      </w:r>
      <w:r w:rsidR="00042A5B" w:rsidRPr="007C5AB3">
        <w:rPr>
          <w:rFonts w:ascii="Times New Roman" w:hAnsi="Times New Roman"/>
          <w:sz w:val="28"/>
          <w:szCs w:val="28"/>
        </w:rPr>
        <w:t>Песковского</w:t>
      </w:r>
      <w:r w:rsidR="00912012" w:rsidRPr="007C5AB3">
        <w:rPr>
          <w:rFonts w:ascii="Times New Roman" w:hAnsi="Times New Roman"/>
          <w:bCs/>
          <w:sz w:val="28"/>
          <w:szCs w:val="28"/>
        </w:rPr>
        <w:t xml:space="preserve"> </w:t>
      </w:r>
      <w:r w:rsidRPr="007C5AB3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 района Воронежской области</w:t>
      </w:r>
    </w:p>
    <w:p w:rsidR="001B74C7" w:rsidRPr="007C5AB3" w:rsidRDefault="001B74C7" w:rsidP="00F041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3B199B" w:rsidRPr="007C5AB3" w:rsidRDefault="003B199B" w:rsidP="00364DDE">
      <w:pPr>
        <w:ind w:firstLine="709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 xml:space="preserve"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</w:t>
      </w:r>
      <w:r w:rsidR="00364DDE" w:rsidRPr="007C5AB3">
        <w:rPr>
          <w:rFonts w:ascii="Times New Roman" w:hAnsi="Times New Roman"/>
          <w:sz w:val="28"/>
          <w:szCs w:val="28"/>
        </w:rPr>
        <w:t xml:space="preserve"> </w:t>
      </w:r>
      <w:r w:rsidRPr="007C5AB3">
        <w:rPr>
          <w:rFonts w:ascii="Times New Roman" w:hAnsi="Times New Roman"/>
          <w:sz w:val="28"/>
          <w:szCs w:val="28"/>
        </w:rPr>
        <w:t>произошедших на одном отрезке автомобильных дорог общего пользования местного значения.</w:t>
      </w:r>
    </w:p>
    <w:p w:rsidR="003B199B" w:rsidRPr="007C5AB3" w:rsidRDefault="003B199B" w:rsidP="00364DDE">
      <w:pPr>
        <w:ind w:firstLine="709"/>
        <w:rPr>
          <w:rFonts w:ascii="Times New Roman" w:hAnsi="Times New Roman"/>
          <w:sz w:val="28"/>
          <w:szCs w:val="28"/>
        </w:rPr>
      </w:pPr>
      <w:r w:rsidRPr="007C5AB3">
        <w:rPr>
          <w:rFonts w:ascii="Times New Roman" w:hAnsi="Times New Roman"/>
          <w:sz w:val="28"/>
          <w:szCs w:val="28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3B199B" w:rsidRPr="007C5AB3" w:rsidRDefault="003B199B" w:rsidP="00364DDE">
      <w:pPr>
        <w:ind w:firstLine="709"/>
        <w:rPr>
          <w:rFonts w:ascii="Times New Roman" w:hAnsi="Times New Roman"/>
          <w:sz w:val="28"/>
          <w:szCs w:val="28"/>
        </w:rPr>
      </w:pPr>
    </w:p>
    <w:p w:rsidR="003B199B" w:rsidRPr="007C5AB3" w:rsidRDefault="003B199B" w:rsidP="003B199B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0411C" w:rsidRPr="004B6795" w:rsidRDefault="00F0411C" w:rsidP="003B199B">
      <w:pPr>
        <w:ind w:firstLine="709"/>
        <w:jc w:val="left"/>
        <w:rPr>
          <w:rFonts w:cs="Arial"/>
        </w:rPr>
      </w:pPr>
    </w:p>
    <w:sectPr w:rsidR="00F0411C" w:rsidRPr="004B6795" w:rsidSect="007C5AB3">
      <w:pgSz w:w="11907" w:h="16840" w:code="9"/>
      <w:pgMar w:top="993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EE" w:rsidRDefault="002C10EE">
      <w:r>
        <w:separator/>
      </w:r>
    </w:p>
  </w:endnote>
  <w:endnote w:type="continuationSeparator" w:id="0">
    <w:p w:rsidR="002C10EE" w:rsidRDefault="002C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EE" w:rsidRDefault="002C10EE">
      <w:r>
        <w:separator/>
      </w:r>
    </w:p>
  </w:footnote>
  <w:footnote w:type="continuationSeparator" w:id="0">
    <w:p w:rsidR="002C10EE" w:rsidRDefault="002C1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F8"/>
    <w:rsid w:val="000000B8"/>
    <w:rsid w:val="0000078E"/>
    <w:rsid w:val="0000378E"/>
    <w:rsid w:val="00004D69"/>
    <w:rsid w:val="00007041"/>
    <w:rsid w:val="0000733B"/>
    <w:rsid w:val="000162D5"/>
    <w:rsid w:val="00016756"/>
    <w:rsid w:val="00021DBB"/>
    <w:rsid w:val="00035B0A"/>
    <w:rsid w:val="00036FF0"/>
    <w:rsid w:val="00042A5B"/>
    <w:rsid w:val="0004394B"/>
    <w:rsid w:val="00067EF6"/>
    <w:rsid w:val="00076156"/>
    <w:rsid w:val="0009143B"/>
    <w:rsid w:val="0009189A"/>
    <w:rsid w:val="0009315F"/>
    <w:rsid w:val="000B7ED2"/>
    <w:rsid w:val="000C0071"/>
    <w:rsid w:val="000D37C4"/>
    <w:rsid w:val="000D6B94"/>
    <w:rsid w:val="000E5123"/>
    <w:rsid w:val="00106940"/>
    <w:rsid w:val="001153D3"/>
    <w:rsid w:val="00117B5B"/>
    <w:rsid w:val="00140028"/>
    <w:rsid w:val="00147AAF"/>
    <w:rsid w:val="00155375"/>
    <w:rsid w:val="001700CE"/>
    <w:rsid w:val="00173DBE"/>
    <w:rsid w:val="00176BD9"/>
    <w:rsid w:val="00185C68"/>
    <w:rsid w:val="00191893"/>
    <w:rsid w:val="001938DE"/>
    <w:rsid w:val="001977C4"/>
    <w:rsid w:val="001A0C05"/>
    <w:rsid w:val="001B74C7"/>
    <w:rsid w:val="001C41E5"/>
    <w:rsid w:val="001C7853"/>
    <w:rsid w:val="001F15FF"/>
    <w:rsid w:val="001F23E9"/>
    <w:rsid w:val="00202963"/>
    <w:rsid w:val="00206055"/>
    <w:rsid w:val="00214179"/>
    <w:rsid w:val="00221BD6"/>
    <w:rsid w:val="00222C49"/>
    <w:rsid w:val="00231E8E"/>
    <w:rsid w:val="00234E88"/>
    <w:rsid w:val="00241991"/>
    <w:rsid w:val="00247095"/>
    <w:rsid w:val="002509BB"/>
    <w:rsid w:val="00265926"/>
    <w:rsid w:val="00267F54"/>
    <w:rsid w:val="00271975"/>
    <w:rsid w:val="00275465"/>
    <w:rsid w:val="00277A6E"/>
    <w:rsid w:val="002815A9"/>
    <w:rsid w:val="00284179"/>
    <w:rsid w:val="00296043"/>
    <w:rsid w:val="002B118C"/>
    <w:rsid w:val="002C0A00"/>
    <w:rsid w:val="002C10EE"/>
    <w:rsid w:val="002C2969"/>
    <w:rsid w:val="002F206C"/>
    <w:rsid w:val="00301307"/>
    <w:rsid w:val="00306349"/>
    <w:rsid w:val="0030752B"/>
    <w:rsid w:val="0031480A"/>
    <w:rsid w:val="00315693"/>
    <w:rsid w:val="0031714A"/>
    <w:rsid w:val="00322576"/>
    <w:rsid w:val="003229B1"/>
    <w:rsid w:val="00323AC0"/>
    <w:rsid w:val="00325057"/>
    <w:rsid w:val="003377A1"/>
    <w:rsid w:val="003420CF"/>
    <w:rsid w:val="003519F0"/>
    <w:rsid w:val="003573D8"/>
    <w:rsid w:val="00364DDE"/>
    <w:rsid w:val="00385C86"/>
    <w:rsid w:val="003A6B0B"/>
    <w:rsid w:val="003B0273"/>
    <w:rsid w:val="003B14D1"/>
    <w:rsid w:val="003B199B"/>
    <w:rsid w:val="003B57AB"/>
    <w:rsid w:val="003C1A5F"/>
    <w:rsid w:val="003C7F08"/>
    <w:rsid w:val="003F0A5F"/>
    <w:rsid w:val="00404870"/>
    <w:rsid w:val="00415353"/>
    <w:rsid w:val="004267DB"/>
    <w:rsid w:val="004272CE"/>
    <w:rsid w:val="004360B4"/>
    <w:rsid w:val="004373AC"/>
    <w:rsid w:val="0044087F"/>
    <w:rsid w:val="00452650"/>
    <w:rsid w:val="00453F0C"/>
    <w:rsid w:val="0045525C"/>
    <w:rsid w:val="0045715D"/>
    <w:rsid w:val="00467C36"/>
    <w:rsid w:val="004726ED"/>
    <w:rsid w:val="004726FD"/>
    <w:rsid w:val="004735D3"/>
    <w:rsid w:val="0048029B"/>
    <w:rsid w:val="00483A51"/>
    <w:rsid w:val="004846D4"/>
    <w:rsid w:val="004859FE"/>
    <w:rsid w:val="004A00DD"/>
    <w:rsid w:val="004A03F5"/>
    <w:rsid w:val="004B0C60"/>
    <w:rsid w:val="004B65BE"/>
    <w:rsid w:val="004B6795"/>
    <w:rsid w:val="004C5F5C"/>
    <w:rsid w:val="004D225C"/>
    <w:rsid w:val="004E082F"/>
    <w:rsid w:val="004E2605"/>
    <w:rsid w:val="004F4B2E"/>
    <w:rsid w:val="004F6BA0"/>
    <w:rsid w:val="00505109"/>
    <w:rsid w:val="00506BEC"/>
    <w:rsid w:val="0051220F"/>
    <w:rsid w:val="00514F12"/>
    <w:rsid w:val="0053125D"/>
    <w:rsid w:val="00541292"/>
    <w:rsid w:val="00546B17"/>
    <w:rsid w:val="00552347"/>
    <w:rsid w:val="00553276"/>
    <w:rsid w:val="00557EEE"/>
    <w:rsid w:val="00566BD1"/>
    <w:rsid w:val="00571663"/>
    <w:rsid w:val="0058311D"/>
    <w:rsid w:val="00590904"/>
    <w:rsid w:val="00593B2A"/>
    <w:rsid w:val="0059512A"/>
    <w:rsid w:val="005B2671"/>
    <w:rsid w:val="005C0878"/>
    <w:rsid w:val="005C1324"/>
    <w:rsid w:val="005C1BF9"/>
    <w:rsid w:val="005E1DF0"/>
    <w:rsid w:val="005F0B5B"/>
    <w:rsid w:val="005F439E"/>
    <w:rsid w:val="005F5A64"/>
    <w:rsid w:val="00605CB1"/>
    <w:rsid w:val="006176FF"/>
    <w:rsid w:val="0062405C"/>
    <w:rsid w:val="006377E6"/>
    <w:rsid w:val="00652D2B"/>
    <w:rsid w:val="006539CF"/>
    <w:rsid w:val="0065720D"/>
    <w:rsid w:val="0065761E"/>
    <w:rsid w:val="006641DA"/>
    <w:rsid w:val="006673DA"/>
    <w:rsid w:val="006679E4"/>
    <w:rsid w:val="00672B48"/>
    <w:rsid w:val="00673B1C"/>
    <w:rsid w:val="00674DA1"/>
    <w:rsid w:val="00677787"/>
    <w:rsid w:val="00681CC4"/>
    <w:rsid w:val="00683A2C"/>
    <w:rsid w:val="00692BF0"/>
    <w:rsid w:val="00697559"/>
    <w:rsid w:val="006A4B62"/>
    <w:rsid w:val="006B0BFF"/>
    <w:rsid w:val="006B3259"/>
    <w:rsid w:val="006C6849"/>
    <w:rsid w:val="006C68D5"/>
    <w:rsid w:val="006D0640"/>
    <w:rsid w:val="006D0C41"/>
    <w:rsid w:val="006F162F"/>
    <w:rsid w:val="006F2A20"/>
    <w:rsid w:val="006F66AB"/>
    <w:rsid w:val="00713655"/>
    <w:rsid w:val="00714399"/>
    <w:rsid w:val="00722873"/>
    <w:rsid w:val="007231F8"/>
    <w:rsid w:val="0072515A"/>
    <w:rsid w:val="0072648D"/>
    <w:rsid w:val="00730559"/>
    <w:rsid w:val="00733B3B"/>
    <w:rsid w:val="00740D53"/>
    <w:rsid w:val="0074153F"/>
    <w:rsid w:val="007438FC"/>
    <w:rsid w:val="0075638F"/>
    <w:rsid w:val="00756A1F"/>
    <w:rsid w:val="007621FF"/>
    <w:rsid w:val="00762F7A"/>
    <w:rsid w:val="00763CDA"/>
    <w:rsid w:val="00773202"/>
    <w:rsid w:val="00776FC6"/>
    <w:rsid w:val="00782BDE"/>
    <w:rsid w:val="007837D0"/>
    <w:rsid w:val="00783BD9"/>
    <w:rsid w:val="00784B07"/>
    <w:rsid w:val="00785848"/>
    <w:rsid w:val="0079110A"/>
    <w:rsid w:val="00797843"/>
    <w:rsid w:val="007C067E"/>
    <w:rsid w:val="007C0A92"/>
    <w:rsid w:val="007C1DCE"/>
    <w:rsid w:val="007C5AB3"/>
    <w:rsid w:val="007D22F2"/>
    <w:rsid w:val="007D2BA7"/>
    <w:rsid w:val="007D3869"/>
    <w:rsid w:val="007D77BE"/>
    <w:rsid w:val="007E1F82"/>
    <w:rsid w:val="007E57E4"/>
    <w:rsid w:val="0080604B"/>
    <w:rsid w:val="008114ED"/>
    <w:rsid w:val="00825574"/>
    <w:rsid w:val="008267E8"/>
    <w:rsid w:val="00852576"/>
    <w:rsid w:val="008556BE"/>
    <w:rsid w:val="00861791"/>
    <w:rsid w:val="008706C7"/>
    <w:rsid w:val="0087230B"/>
    <w:rsid w:val="0087566F"/>
    <w:rsid w:val="008870E1"/>
    <w:rsid w:val="00891539"/>
    <w:rsid w:val="00894698"/>
    <w:rsid w:val="008A6EE1"/>
    <w:rsid w:val="008B04ED"/>
    <w:rsid w:val="008B77AC"/>
    <w:rsid w:val="008C0CD2"/>
    <w:rsid w:val="008C372B"/>
    <w:rsid w:val="008D28A7"/>
    <w:rsid w:val="008D3568"/>
    <w:rsid w:val="008D7797"/>
    <w:rsid w:val="008E3ECE"/>
    <w:rsid w:val="008E7BA0"/>
    <w:rsid w:val="008F0D1E"/>
    <w:rsid w:val="008F1D6D"/>
    <w:rsid w:val="008F7395"/>
    <w:rsid w:val="009003A7"/>
    <w:rsid w:val="00906FF2"/>
    <w:rsid w:val="009074CD"/>
    <w:rsid w:val="00912012"/>
    <w:rsid w:val="009217C1"/>
    <w:rsid w:val="0092223F"/>
    <w:rsid w:val="0092710D"/>
    <w:rsid w:val="00927705"/>
    <w:rsid w:val="00934DF2"/>
    <w:rsid w:val="00941824"/>
    <w:rsid w:val="00942986"/>
    <w:rsid w:val="009432ED"/>
    <w:rsid w:val="0096583D"/>
    <w:rsid w:val="00971156"/>
    <w:rsid w:val="0097443C"/>
    <w:rsid w:val="009867AA"/>
    <w:rsid w:val="009874AD"/>
    <w:rsid w:val="00987AC0"/>
    <w:rsid w:val="00992B42"/>
    <w:rsid w:val="0099336B"/>
    <w:rsid w:val="0099365A"/>
    <w:rsid w:val="00994CAE"/>
    <w:rsid w:val="009A0CD3"/>
    <w:rsid w:val="009B0E2E"/>
    <w:rsid w:val="009B4944"/>
    <w:rsid w:val="009B700F"/>
    <w:rsid w:val="009C6E15"/>
    <w:rsid w:val="009D098F"/>
    <w:rsid w:val="009D489F"/>
    <w:rsid w:val="009D7E37"/>
    <w:rsid w:val="009E35AB"/>
    <w:rsid w:val="009E4823"/>
    <w:rsid w:val="009F3E55"/>
    <w:rsid w:val="00A02BF5"/>
    <w:rsid w:val="00A11917"/>
    <w:rsid w:val="00A124A6"/>
    <w:rsid w:val="00A131B3"/>
    <w:rsid w:val="00A146DD"/>
    <w:rsid w:val="00A24A15"/>
    <w:rsid w:val="00A34642"/>
    <w:rsid w:val="00A447E0"/>
    <w:rsid w:val="00A539DF"/>
    <w:rsid w:val="00A550C5"/>
    <w:rsid w:val="00A556D1"/>
    <w:rsid w:val="00A606DD"/>
    <w:rsid w:val="00A6280D"/>
    <w:rsid w:val="00A63A65"/>
    <w:rsid w:val="00A85C44"/>
    <w:rsid w:val="00A91766"/>
    <w:rsid w:val="00A93908"/>
    <w:rsid w:val="00A94AF9"/>
    <w:rsid w:val="00AA298F"/>
    <w:rsid w:val="00AA368F"/>
    <w:rsid w:val="00AA5DB5"/>
    <w:rsid w:val="00AA7F0E"/>
    <w:rsid w:val="00AB382A"/>
    <w:rsid w:val="00AB6201"/>
    <w:rsid w:val="00AC36CA"/>
    <w:rsid w:val="00AD0D28"/>
    <w:rsid w:val="00AD2003"/>
    <w:rsid w:val="00AD4C61"/>
    <w:rsid w:val="00AD7940"/>
    <w:rsid w:val="00AD7D7B"/>
    <w:rsid w:val="00AE2A83"/>
    <w:rsid w:val="00AE4490"/>
    <w:rsid w:val="00AF068D"/>
    <w:rsid w:val="00AF59BE"/>
    <w:rsid w:val="00B05E8A"/>
    <w:rsid w:val="00B24ACF"/>
    <w:rsid w:val="00B267FD"/>
    <w:rsid w:val="00B3188C"/>
    <w:rsid w:val="00B427A3"/>
    <w:rsid w:val="00B47B9D"/>
    <w:rsid w:val="00B57250"/>
    <w:rsid w:val="00B7027F"/>
    <w:rsid w:val="00B73EFF"/>
    <w:rsid w:val="00B76211"/>
    <w:rsid w:val="00B80CA5"/>
    <w:rsid w:val="00B848A9"/>
    <w:rsid w:val="00B85ADF"/>
    <w:rsid w:val="00B91814"/>
    <w:rsid w:val="00BB0652"/>
    <w:rsid w:val="00BB28D4"/>
    <w:rsid w:val="00BC30FA"/>
    <w:rsid w:val="00BD6E54"/>
    <w:rsid w:val="00BE04C1"/>
    <w:rsid w:val="00BE33B8"/>
    <w:rsid w:val="00BE6ACD"/>
    <w:rsid w:val="00BF6B36"/>
    <w:rsid w:val="00C00F8A"/>
    <w:rsid w:val="00C20571"/>
    <w:rsid w:val="00C22992"/>
    <w:rsid w:val="00C24F39"/>
    <w:rsid w:val="00C37D3D"/>
    <w:rsid w:val="00C5775E"/>
    <w:rsid w:val="00C605F0"/>
    <w:rsid w:val="00C628C0"/>
    <w:rsid w:val="00C63450"/>
    <w:rsid w:val="00C67154"/>
    <w:rsid w:val="00C7317A"/>
    <w:rsid w:val="00C93F71"/>
    <w:rsid w:val="00C972BE"/>
    <w:rsid w:val="00CA12D6"/>
    <w:rsid w:val="00CA63BB"/>
    <w:rsid w:val="00CB2C5A"/>
    <w:rsid w:val="00CB45F8"/>
    <w:rsid w:val="00CC37A3"/>
    <w:rsid w:val="00CD3C3F"/>
    <w:rsid w:val="00CD5214"/>
    <w:rsid w:val="00CD7126"/>
    <w:rsid w:val="00CD7BEF"/>
    <w:rsid w:val="00CE2C26"/>
    <w:rsid w:val="00CE3041"/>
    <w:rsid w:val="00CF3E41"/>
    <w:rsid w:val="00CF4ACA"/>
    <w:rsid w:val="00D15C6D"/>
    <w:rsid w:val="00D15CED"/>
    <w:rsid w:val="00D16816"/>
    <w:rsid w:val="00D3298A"/>
    <w:rsid w:val="00D3479F"/>
    <w:rsid w:val="00D3661A"/>
    <w:rsid w:val="00D4248B"/>
    <w:rsid w:val="00D50E0F"/>
    <w:rsid w:val="00D540A8"/>
    <w:rsid w:val="00D56734"/>
    <w:rsid w:val="00D6459B"/>
    <w:rsid w:val="00D66930"/>
    <w:rsid w:val="00D8198D"/>
    <w:rsid w:val="00D90D5C"/>
    <w:rsid w:val="00DC1778"/>
    <w:rsid w:val="00DC40BA"/>
    <w:rsid w:val="00DD51E4"/>
    <w:rsid w:val="00DD5FB9"/>
    <w:rsid w:val="00DD6560"/>
    <w:rsid w:val="00DD691A"/>
    <w:rsid w:val="00DD7802"/>
    <w:rsid w:val="00DF22D0"/>
    <w:rsid w:val="00E01FE7"/>
    <w:rsid w:val="00E03127"/>
    <w:rsid w:val="00E03ACF"/>
    <w:rsid w:val="00E10E1B"/>
    <w:rsid w:val="00E1420D"/>
    <w:rsid w:val="00E14C78"/>
    <w:rsid w:val="00E329FF"/>
    <w:rsid w:val="00E355ED"/>
    <w:rsid w:val="00E358CF"/>
    <w:rsid w:val="00E40BEF"/>
    <w:rsid w:val="00E44156"/>
    <w:rsid w:val="00E64A1E"/>
    <w:rsid w:val="00E73D95"/>
    <w:rsid w:val="00E80A97"/>
    <w:rsid w:val="00E8324B"/>
    <w:rsid w:val="00E86792"/>
    <w:rsid w:val="00E95072"/>
    <w:rsid w:val="00EA7EF7"/>
    <w:rsid w:val="00EB30F8"/>
    <w:rsid w:val="00EC413F"/>
    <w:rsid w:val="00EC6049"/>
    <w:rsid w:val="00EC7903"/>
    <w:rsid w:val="00ED7990"/>
    <w:rsid w:val="00EE2FBB"/>
    <w:rsid w:val="00EE6144"/>
    <w:rsid w:val="00EE66F5"/>
    <w:rsid w:val="00F020F3"/>
    <w:rsid w:val="00F04060"/>
    <w:rsid w:val="00F0411C"/>
    <w:rsid w:val="00F165AF"/>
    <w:rsid w:val="00F21EC7"/>
    <w:rsid w:val="00F26EAC"/>
    <w:rsid w:val="00F321B6"/>
    <w:rsid w:val="00F4027F"/>
    <w:rsid w:val="00F411C9"/>
    <w:rsid w:val="00F44CF4"/>
    <w:rsid w:val="00F5265A"/>
    <w:rsid w:val="00F575E7"/>
    <w:rsid w:val="00F72618"/>
    <w:rsid w:val="00F74E98"/>
    <w:rsid w:val="00F75098"/>
    <w:rsid w:val="00F7754E"/>
    <w:rsid w:val="00F93142"/>
    <w:rsid w:val="00F95098"/>
    <w:rsid w:val="00F95129"/>
    <w:rsid w:val="00FA1AEE"/>
    <w:rsid w:val="00FA1FCB"/>
    <w:rsid w:val="00FA45BC"/>
    <w:rsid w:val="00FA6E63"/>
    <w:rsid w:val="00FB55BE"/>
    <w:rsid w:val="00FB70BD"/>
    <w:rsid w:val="00FC6993"/>
    <w:rsid w:val="00FD00F9"/>
    <w:rsid w:val="00FD032B"/>
    <w:rsid w:val="00FD0639"/>
    <w:rsid w:val="00FE202A"/>
    <w:rsid w:val="00FF3BCA"/>
    <w:rsid w:val="00FF3E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2B93-2508-4DD5-8D07-063DF428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Грибановская ТИК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39</cp:revision>
  <cp:lastPrinted>2024-02-01T08:51:00Z</cp:lastPrinted>
  <dcterms:created xsi:type="dcterms:W3CDTF">2024-03-15T10:16:00Z</dcterms:created>
  <dcterms:modified xsi:type="dcterms:W3CDTF">2024-03-22T11:40:00Z</dcterms:modified>
</cp:coreProperties>
</file>