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6E" w:rsidRDefault="00A2616E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      </w:t>
      </w:r>
      <w:r w:rsidRPr="00943234"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A2616E" w:rsidRPr="00943234" w:rsidRDefault="00A2616E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</w:p>
    <w:p w:rsidR="00A2616E" w:rsidRPr="00F44192" w:rsidRDefault="00A2616E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     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администрация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Красненского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сельского поселения Панинского муниципального района Воронежской области  информирует о возможности предоставления в аренду путем проведения аукциона для осуществления крестьянским (фермерским) хозяйством его деятельности следующих   земельных участков сельскохозяйственного назначения, государственная собственность на которые не разграничена:</w:t>
      </w:r>
    </w:p>
    <w:p w:rsidR="00A2616E" w:rsidRPr="00604B2B" w:rsidRDefault="00A2616E" w:rsidP="00604B2B">
      <w:pPr>
        <w:pStyle w:val="BodyTextIndent"/>
        <w:ind w:left="0"/>
        <w:jc w:val="left"/>
        <w:rPr>
          <w:szCs w:val="24"/>
        </w:rPr>
      </w:pPr>
      <w:r w:rsidRPr="00604B2B">
        <w:rPr>
          <w:color w:val="000000"/>
          <w:szCs w:val="24"/>
        </w:rPr>
        <w:t xml:space="preserve">   </w:t>
      </w:r>
      <w:r w:rsidRPr="00604B2B">
        <w:rPr>
          <w:szCs w:val="24"/>
        </w:rPr>
        <w:t>земельный участок из земель   сельскохозяйственного назначения кадастровым  номером  36:21:830000</w:t>
      </w:r>
      <w:r>
        <w:rPr>
          <w:szCs w:val="24"/>
        </w:rPr>
        <w:t>1</w:t>
      </w:r>
      <w:r w:rsidRPr="00604B2B">
        <w:rPr>
          <w:szCs w:val="24"/>
        </w:rPr>
        <w:t>:</w:t>
      </w:r>
      <w:r>
        <w:rPr>
          <w:szCs w:val="24"/>
        </w:rPr>
        <w:t xml:space="preserve">52 </w:t>
      </w:r>
      <w:r w:rsidRPr="00604B2B">
        <w:rPr>
          <w:szCs w:val="24"/>
        </w:rPr>
        <w:t xml:space="preserve">общей площадью </w:t>
      </w:r>
      <w:r>
        <w:rPr>
          <w:szCs w:val="24"/>
        </w:rPr>
        <w:t>68 946</w:t>
      </w:r>
      <w:r w:rsidRPr="00604B2B">
        <w:rPr>
          <w:szCs w:val="24"/>
        </w:rPr>
        <w:t xml:space="preserve"> кв.м., адрес  (местонахождение) объекта: Воронежская область, Панинский район, </w:t>
      </w:r>
      <w:smartTag w:uri="urn:schemas-microsoft-com:office:smarttags" w:element="PersonName">
        <w:r w:rsidRPr="00604B2B">
          <w:rPr>
            <w:szCs w:val="24"/>
          </w:rPr>
          <w:t>Красненское сельское поселение</w:t>
        </w:r>
      </w:smartTag>
      <w:r w:rsidRPr="00604B2B">
        <w:rPr>
          <w:szCs w:val="24"/>
        </w:rPr>
        <w:t xml:space="preserve">, </w:t>
      </w:r>
      <w:r>
        <w:rPr>
          <w:szCs w:val="24"/>
        </w:rPr>
        <w:t>юго-западная</w:t>
      </w:r>
      <w:r w:rsidRPr="00604B2B">
        <w:rPr>
          <w:szCs w:val="24"/>
        </w:rPr>
        <w:t xml:space="preserve"> часть кадастрового квартала 36:21:830000</w:t>
      </w:r>
      <w:r>
        <w:rPr>
          <w:szCs w:val="24"/>
        </w:rPr>
        <w:t>1</w:t>
      </w:r>
      <w:r w:rsidRPr="00604B2B">
        <w:rPr>
          <w:szCs w:val="24"/>
        </w:rPr>
        <w:t>,  с  разрешенным видом использования: для сельскохозяйственного использования,</w:t>
      </w:r>
    </w:p>
    <w:p w:rsidR="00A2616E" w:rsidRDefault="00A2616E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</w:p>
    <w:p w:rsidR="00A2616E" w:rsidRPr="00F44192" w:rsidRDefault="00A2616E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Граждане и крестьянские (фермерские) хозяйства, заинтересованные в предоставлении данных  земельных участков для указанных целей,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заключения договора аренды на данные земельные участки по адресу:  Воронежская область, Панинский район,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п.Перелешино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ул. Майская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33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. Дата окончания приема заявлений –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12.09.2016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г. </w:t>
      </w:r>
    </w:p>
    <w:p w:rsidR="00A2616E" w:rsidRPr="00F44192" w:rsidRDefault="00A2616E" w:rsidP="00943234">
      <w:pPr>
        <w:spacing w:line="240" w:lineRule="auto"/>
        <w:jc w:val="both"/>
        <w:rPr>
          <w:rFonts w:ascii="Times New Roman" w:hAnsi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br/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Дата публикации: 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12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08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.201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6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</w:t>
      </w:r>
    </w:p>
    <w:p w:rsidR="00A2616E" w:rsidRPr="00F44192" w:rsidRDefault="00A2616E">
      <w:pPr>
        <w:rPr>
          <w:rFonts w:ascii="Times New Roman" w:hAnsi="Times New Roman"/>
          <w:sz w:val="25"/>
          <w:szCs w:val="25"/>
        </w:rPr>
      </w:pPr>
    </w:p>
    <w:sectPr w:rsidR="00A2616E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89A"/>
    <w:rsid w:val="00011C43"/>
    <w:rsid w:val="00013F93"/>
    <w:rsid w:val="000168F9"/>
    <w:rsid w:val="00017F98"/>
    <w:rsid w:val="00031959"/>
    <w:rsid w:val="00036564"/>
    <w:rsid w:val="00040649"/>
    <w:rsid w:val="00052E8A"/>
    <w:rsid w:val="00060A6C"/>
    <w:rsid w:val="00070768"/>
    <w:rsid w:val="00073D2C"/>
    <w:rsid w:val="000767E3"/>
    <w:rsid w:val="00077372"/>
    <w:rsid w:val="00095039"/>
    <w:rsid w:val="000A1426"/>
    <w:rsid w:val="000A647B"/>
    <w:rsid w:val="000C3B40"/>
    <w:rsid w:val="000C48E3"/>
    <w:rsid w:val="000D7569"/>
    <w:rsid w:val="000E2BCF"/>
    <w:rsid w:val="000F55BA"/>
    <w:rsid w:val="000F5FA8"/>
    <w:rsid w:val="000F7BBA"/>
    <w:rsid w:val="001034D9"/>
    <w:rsid w:val="001115C7"/>
    <w:rsid w:val="00112FC2"/>
    <w:rsid w:val="001250E9"/>
    <w:rsid w:val="001332CE"/>
    <w:rsid w:val="0014593E"/>
    <w:rsid w:val="00147FD8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12C3A"/>
    <w:rsid w:val="00215F67"/>
    <w:rsid w:val="0021636C"/>
    <w:rsid w:val="00217E2A"/>
    <w:rsid w:val="00220002"/>
    <w:rsid w:val="002217A8"/>
    <w:rsid w:val="002247B1"/>
    <w:rsid w:val="00226524"/>
    <w:rsid w:val="00230899"/>
    <w:rsid w:val="002339C4"/>
    <w:rsid w:val="0023658A"/>
    <w:rsid w:val="00244E8D"/>
    <w:rsid w:val="0025089B"/>
    <w:rsid w:val="00256337"/>
    <w:rsid w:val="00256400"/>
    <w:rsid w:val="00270E73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536"/>
    <w:rsid w:val="002A5751"/>
    <w:rsid w:val="002B0242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064CF"/>
    <w:rsid w:val="00414349"/>
    <w:rsid w:val="004156BD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6AC9"/>
    <w:rsid w:val="004C34A3"/>
    <w:rsid w:val="004C46DD"/>
    <w:rsid w:val="004C5798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877EB"/>
    <w:rsid w:val="00591A33"/>
    <w:rsid w:val="00593DE0"/>
    <w:rsid w:val="0059734F"/>
    <w:rsid w:val="005B2269"/>
    <w:rsid w:val="005B27B5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4B2B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04862"/>
    <w:rsid w:val="0071037D"/>
    <w:rsid w:val="00710552"/>
    <w:rsid w:val="0071219E"/>
    <w:rsid w:val="00712308"/>
    <w:rsid w:val="007179E1"/>
    <w:rsid w:val="00720FA1"/>
    <w:rsid w:val="00724F74"/>
    <w:rsid w:val="00725AD9"/>
    <w:rsid w:val="00737AEA"/>
    <w:rsid w:val="00737B29"/>
    <w:rsid w:val="007521B0"/>
    <w:rsid w:val="00767EB6"/>
    <w:rsid w:val="00774548"/>
    <w:rsid w:val="00775391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23647"/>
    <w:rsid w:val="008339BB"/>
    <w:rsid w:val="00836F40"/>
    <w:rsid w:val="00841EF9"/>
    <w:rsid w:val="008438B2"/>
    <w:rsid w:val="00846844"/>
    <w:rsid w:val="00847716"/>
    <w:rsid w:val="008514A0"/>
    <w:rsid w:val="008535BD"/>
    <w:rsid w:val="00861B62"/>
    <w:rsid w:val="00884215"/>
    <w:rsid w:val="00885CC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1977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616E"/>
    <w:rsid w:val="00A268B6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3586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477C"/>
    <w:rsid w:val="00B05699"/>
    <w:rsid w:val="00B0761C"/>
    <w:rsid w:val="00B13D84"/>
    <w:rsid w:val="00B23310"/>
    <w:rsid w:val="00B23A37"/>
    <w:rsid w:val="00B2670A"/>
    <w:rsid w:val="00B36A68"/>
    <w:rsid w:val="00B37D82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07A8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BE66C5"/>
    <w:rsid w:val="00C0057E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0D5A"/>
    <w:rsid w:val="00D17054"/>
    <w:rsid w:val="00D2613E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2673F"/>
    <w:rsid w:val="00F440AA"/>
    <w:rsid w:val="00F44192"/>
    <w:rsid w:val="00F5603F"/>
    <w:rsid w:val="00F56FE7"/>
    <w:rsid w:val="00F573BC"/>
    <w:rsid w:val="00F709EC"/>
    <w:rsid w:val="00F7703E"/>
    <w:rsid w:val="00F77448"/>
    <w:rsid w:val="00F813BB"/>
    <w:rsid w:val="00F84B5A"/>
    <w:rsid w:val="00F857EE"/>
    <w:rsid w:val="00FA04E3"/>
    <w:rsid w:val="00FA0A3D"/>
    <w:rsid w:val="00FA16D0"/>
    <w:rsid w:val="00FB0A47"/>
    <w:rsid w:val="00FD16BE"/>
    <w:rsid w:val="00FD47A4"/>
    <w:rsid w:val="00FE1686"/>
    <w:rsid w:val="00FE633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C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/>
      <w:b/>
      <w:bCs/>
      <w:caps/>
      <w:color w:val="0B6EB3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689A"/>
    <w:rPr>
      <w:rFonts w:ascii="pf_din_text_cond_promedium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689A"/>
    <w:rPr>
      <w:rFonts w:ascii="pf_din_text_cond_promedium" w:hAnsi="pf_din_text_cond_promedium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604B2B"/>
    <w:pPr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04B2B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6370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63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380396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207</Words>
  <Characters>1180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ИНФОРМАЦИОННОЕ СООБЩЕНИЕ</dc:title>
  <dc:subject/>
  <dc:creator>comp</dc:creator>
  <cp:keywords/>
  <dc:description/>
  <cp:lastModifiedBy>Admin</cp:lastModifiedBy>
  <cp:revision>5</cp:revision>
  <cp:lastPrinted>2016-04-04T07:24:00Z</cp:lastPrinted>
  <dcterms:created xsi:type="dcterms:W3CDTF">2016-08-12T07:03:00Z</dcterms:created>
  <dcterms:modified xsi:type="dcterms:W3CDTF">2016-08-12T07:14:00Z</dcterms:modified>
</cp:coreProperties>
</file>