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>РОССИЙСКАЯ ФЕДЕРАЦИЯ                                                           ПРОЕКТ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      АДМИНИСТРАЦИЯ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 СЕЛЬСКОГО ПОСЕЛЕНИЯ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            ПРИВОЛЖЬЕ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   Муниципального района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            Приволжский 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       Самарской области</w:t>
      </w:r>
    </w:p>
    <w:p w:rsidR="00C13A94" w:rsidRPr="00C545CC" w:rsidRDefault="00C13A94" w:rsidP="00C545CC">
      <w:pPr>
        <w:ind w:left="-142"/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>445560 с.Приволжье, ул.Мира 38г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         тел. 8 (84647) 9-15-67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C13A94" w:rsidRPr="00C545CC" w:rsidRDefault="00C13A94" w:rsidP="00C545CC">
      <w:pPr>
        <w:rPr>
          <w:rFonts w:ascii="Times New Roman" w:hAnsi="Times New Roman"/>
          <w:lang w:eastAsia="ru-RU"/>
        </w:rPr>
      </w:pPr>
      <w:r w:rsidRPr="00C545C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545CC">
        <w:rPr>
          <w:rFonts w:ascii="Times New Roman" w:hAnsi="Times New Roman"/>
          <w:lang w:eastAsia="ru-RU"/>
        </w:rPr>
        <w:t xml:space="preserve"> ПОСТАНОВЛЕНИЕ         </w:t>
      </w:r>
    </w:p>
    <w:p w:rsidR="00C13A94" w:rsidRPr="00C545CC" w:rsidRDefault="00C13A94" w:rsidP="00C545CC">
      <w:pPr>
        <w:rPr>
          <w:rFonts w:ascii="Times New Roman" w:hAnsi="Times New Roman"/>
          <w:b w:val="0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>от _______. 2018 г. № _______</w:t>
      </w:r>
    </w:p>
    <w:p w:rsidR="00C13A94" w:rsidRPr="00BA732F" w:rsidRDefault="00C13A94" w:rsidP="00BA732F">
      <w:pPr>
        <w:shd w:val="clear" w:color="auto" w:fill="FFFFFF"/>
        <w:spacing w:after="150"/>
        <w:jc w:val="center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C13A94" w:rsidRPr="0011211A" w:rsidRDefault="00C13A94" w:rsidP="00BA732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Порядка </w:t>
      </w:r>
    </w:p>
    <w:p w:rsidR="00C13A94" w:rsidRPr="0011211A" w:rsidRDefault="00C13A94" w:rsidP="00BA732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заключения специального </w:t>
      </w:r>
    </w:p>
    <w:p w:rsidR="00C13A94" w:rsidRPr="0011211A" w:rsidRDefault="00C13A94" w:rsidP="00BA732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11A">
        <w:rPr>
          <w:rFonts w:ascii="Times New Roman" w:hAnsi="Times New Roman"/>
          <w:color w:val="000000"/>
          <w:sz w:val="28"/>
          <w:szCs w:val="28"/>
          <w:lang w:eastAsia="ru-RU"/>
        </w:rPr>
        <w:t>инвестиционного контракта</w:t>
      </w:r>
    </w:p>
    <w:p w:rsidR="00C13A94" w:rsidRPr="00BA732F" w:rsidRDefault="00C13A94" w:rsidP="00BA732F">
      <w:pPr>
        <w:shd w:val="clear" w:color="auto" w:fill="FFFFFF"/>
        <w:spacing w:after="15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BA732F">
        <w:rPr>
          <w:rFonts w:ascii="Arial" w:hAnsi="Arial" w:cs="Arial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В соответствии с Федеральным законом от 31 декабря 2014 года № 488 - ФЗ «О промышленной политике в Российской Федерации», на основании Устава сельского поселения Приволжье муниципального района Самарской области, 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А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дминистрация сельского поселения Приволжье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11211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11211A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1. Утвердить порядок заключения специального инвест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иционного контракта (приложение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1).</w:t>
      </w:r>
    </w:p>
    <w:p w:rsidR="00C13A94" w:rsidRPr="00E13A6A" w:rsidRDefault="00C13A94" w:rsidP="00E13A6A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2. Утвердить типовую форму специального инвестиционного контракта (приложение 2).</w:t>
      </w:r>
    </w:p>
    <w:p w:rsidR="00C13A94" w:rsidRPr="00E13A6A" w:rsidRDefault="00C13A94" w:rsidP="00E13A6A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3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Приволжье.</w:t>
      </w:r>
    </w:p>
    <w:p w:rsidR="00C13A94" w:rsidRPr="00E13A6A" w:rsidRDefault="00C13A94" w:rsidP="00E13A6A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4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.Настоящее постановления вступает в силу после его официального опубликования.</w:t>
      </w:r>
    </w:p>
    <w:p w:rsidR="00C13A94" w:rsidRPr="00E13A6A" w:rsidRDefault="00C13A94" w:rsidP="00E13A6A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5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C13A94" w:rsidRDefault="00C13A94" w:rsidP="00E13A6A">
      <w:pPr>
        <w:pStyle w:val="NoSpacing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E13A6A">
        <w:rPr>
          <w:rFonts w:ascii="Times New Roman" w:hAnsi="Times New Roman"/>
          <w:b w:val="0"/>
          <w:sz w:val="28"/>
          <w:szCs w:val="28"/>
          <w:lang w:eastAsia="ru-RU"/>
        </w:rPr>
        <w:t> </w:t>
      </w:r>
    </w:p>
    <w:p w:rsidR="00C13A94" w:rsidRDefault="00C13A94" w:rsidP="00E13A6A">
      <w:pPr>
        <w:pStyle w:val="NoSpacing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C13A94" w:rsidRPr="00E13A6A" w:rsidRDefault="00C13A94" w:rsidP="00E13A6A">
      <w:pPr>
        <w:pStyle w:val="NoSpacing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E13A6A">
        <w:rPr>
          <w:rFonts w:ascii="Times New Roman" w:hAnsi="Times New Roman"/>
          <w:b w:val="0"/>
          <w:sz w:val="28"/>
          <w:szCs w:val="28"/>
          <w:lang w:eastAsia="ru-RU"/>
        </w:rPr>
        <w:t xml:space="preserve">И.о. Главы администрации </w:t>
      </w:r>
    </w:p>
    <w:p w:rsidR="00C13A94" w:rsidRPr="00E13A6A" w:rsidRDefault="00C13A94" w:rsidP="00E13A6A">
      <w:pPr>
        <w:pStyle w:val="NoSpacing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sz w:val="28"/>
          <w:szCs w:val="28"/>
          <w:lang w:eastAsia="ru-RU"/>
        </w:rPr>
        <w:t>сельского поселения Приволжье                                                    А.И. Васильев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Приложение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</w:t>
      </w:r>
    </w:p>
    <w:p w:rsidR="00C13A94" w:rsidRPr="00E13A6A" w:rsidRDefault="00C13A94" w:rsidP="00E13A6A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 постановлению Администрации</w:t>
      </w:r>
    </w:p>
    <w:p w:rsidR="00C13A94" w:rsidRPr="00E13A6A" w:rsidRDefault="00C13A94" w:rsidP="00E13A6A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сельского поселения Приволжье</w:t>
      </w:r>
    </w:p>
    <w:p w:rsidR="00C13A94" w:rsidRPr="00E13A6A" w:rsidRDefault="00C13A94" w:rsidP="00E13A6A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№ _______ от «____»_________2018 г. </w:t>
      </w: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Default="00C13A94" w:rsidP="00E13A6A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color w:val="000000"/>
          <w:sz w:val="24"/>
          <w:szCs w:val="24"/>
          <w:lang w:eastAsia="ru-RU"/>
        </w:rPr>
        <w:t>ПОРЯДОК</w:t>
      </w:r>
    </w:p>
    <w:p w:rsidR="00C13A94" w:rsidRPr="00E13A6A" w:rsidRDefault="00C13A94" w:rsidP="00E13A6A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ЗАКЛЮЧЕНИЯ СПЕЦИАЛЬНОГО ИНВЕСТИЦИОННОГО КОНТРАКТА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1. Настоящий Порядок устанавливает процед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уру заключения администрацией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Приволжье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Приволжский Самарской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области.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2. Специальный инвестиционный контракт заключается от имени 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Приволжье муниципального район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 Приволжский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главой администрации сельского поселения Приволжье муниципального район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 Приволжский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создать  либо модернизировать и (или) освоить производство промышленной продукции на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территории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Приволжье муниципального района Приволжский Самарской области. (далее соответственно - инвестор, инвестиционный проект).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Специальный инвестиционный контракт заключается в целях решения задач и (или) достижения целевых показателей и инд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икаторов муниципальных программ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Приволжье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Приволжский Самарской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,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реализуемых, в том числе в отраслях промышленности, в рамках которых реализуются инвестиционные проекты.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3. Специальный инвестиционный контракт заключается на срок пять лет в отношении имущества, используемого для реализации инвестиционного проекта с момента: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1) ввода в эксплуатацию вновь созданного (приобретенного) в рамках реализации инвестиционного проекта объекта;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2) начала реализации инвестиционного проекта в отношении модернизации (реконструкции) основных фондов и (или) освоения производства промышленной продукции.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4. Для заключения специального инвестиционного контракта инвестор представляет в администрацию  сельского поселения Приволжье муниципального района Приволжский Самарской области заявление по форме, утвержденной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Постановлением </w:t>
      </w:r>
      <w:r w:rsidRPr="003307AC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администрации сельского поселения Приволжье муниципального района Приволжский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, с приложением:</w:t>
      </w: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а) заверенных в установленном порядке копий документов, </w:t>
      </w:r>
      <w:r w:rsidRPr="00CA27F1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б) предлагаемого перечня мер стимулирования деятельности в сфере промышленности (далее - меры стимулирования) из числа мер, предусмотренных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нормативными правовыми актами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Приволжье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Приволжский Самарской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области, которые заявитель предлагает включить в специальный инвестиционный контракт;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в) предлагаемого перечня обязательств инвестора;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г) сведений: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 перечне мероприятий инвестиционного проекта;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 объеме инвестиций в инвестиционный проект;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объем налогов, планируемых к уплате ежегодно и по окончании срока специального инвестиционного контракта;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количество создаваемых рабочих мест в ходе реализации инвестиционного проекта;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иные показатели, характеризующие выполнение инвестором принятых обязательств.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инвестора);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б) на разработку проектной документации (в случае необходимости её разработки);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в) на строительство или реконструкцию производственных зданий и сооружений;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г) на приобретение, сооружение, изготовление, доставку, расконсервацию и модернизацию основных средств.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6. Подтверждающими документами, предусмотренными пунктом 5 настоящих Правил,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7. Администрация </w:t>
      </w:r>
      <w:r w:rsidRPr="000B4936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Приволжье муниципального района Приволжский Самарской области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не позднее 30 рабочих дней со дня поступления документов, указанных в пунктах 4 - 6 настоящего Порядка, подписывает заключение о соответствии заявления инвестора и представленных документов пунктам 4 - 6 настоящего Порядка.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8. Администрация 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Приволжье муниципального района Приволжский Самарской области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не позднее 60 рабочих дней со дня поступления в уполномоченный орган документов, указанных в пунктах 4 - 6 настоящих Правил принимает решение о возможности (невозможности) заключения специального инвестиционного контракта, а также о мерах стимулирования, которые могут быть применены в отношении инвестора в специальном инвестиционном контракте.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Решение о предоставлении налоговых льгот инвестору принимается при наличии источников компенсации выпадающих доходов от предоставления налоговых льгот.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9. Специальный инвестиционный контракт заключается при наличии положительного решения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сельского поселения Приволжье муниципального района Приволжский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о возможности заключения специального инвестиционного контракта.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10. Администрация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сельского поселения Приволжье муниципального района Приволжский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принимает решение о невозможности заключения специального инвестиционного контракта, в следующих случаях: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а) представленные инвестором заявление и документы не соответствуют пунктам 4 - 6 настоящего Порядка;</w:t>
      </w: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б)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Приволжье муниципального района Приволжский Самарской области 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11. В течение 10 рабочих дней со дня принятия решения о возможности заключения специального инвестиционного контракта администрацией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Приволжье муниципального района Приволжский Самарской области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подготавливается и направляется инвестору проект специального инвестиционного контракта.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12. Инвестор в течение 10 рабочих дней со дня получения проекта специального инвестиционного контракта направляет в администрацию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сельского поселения Приволжье муниципального района Приволжский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подписанный специальный инвестиционный контракт, либо оформленный в письменном виде отказ инвестора от подписания специального инвестиционного контракта, либо протокол разногласий.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13. В течение 10 рабочих дней со дня получения протокола разногласий уполномоченный орган проводит переговоры с инвестором для урегулирования таких разногласий.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14. В случае неполучения администрацией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Приволжье муниципального района Приволжский Самарской области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 течение 20 рабочих дней со дня направления инвестору специального инвестиционного контракта, подписанного инвестором, протокола разногласий или отказа от подписания специального инвестиционного контракта инвестор считается отказавшимся от подписания специального инвестиционного контракта.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15. В течение 10 рабочих дней со дня получения подписанного инвестором специального инвестиционного контракта администрация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сельского поселения Приволжье муниципального района Приволжский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подписывает специальный инвестиционный контракт.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16. Экземпляры подписанного специального инвестиционного контракта передаются администрацией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Приволжье муниципального района Приволжский Самарской области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участникам специального инвестиционного контракта.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FC359E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Приложение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</w:t>
      </w:r>
    </w:p>
    <w:p w:rsidR="00C13A94" w:rsidRPr="00E13A6A" w:rsidRDefault="00C13A94" w:rsidP="00FC359E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 постановлению Администрации</w:t>
      </w:r>
    </w:p>
    <w:p w:rsidR="00C13A94" w:rsidRPr="00E13A6A" w:rsidRDefault="00C13A94" w:rsidP="00FC359E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сельского поселения Приволжье</w:t>
      </w:r>
    </w:p>
    <w:p w:rsidR="00C13A94" w:rsidRDefault="00C13A94" w:rsidP="00FC359E">
      <w:pPr>
        <w:shd w:val="clear" w:color="auto" w:fill="FFFFFF"/>
        <w:tabs>
          <w:tab w:val="left" w:pos="9780"/>
        </w:tabs>
        <w:spacing w:after="150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     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№ __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 от «____»_________2018 г.</w:t>
      </w:r>
    </w:p>
    <w:p w:rsidR="00C13A94" w:rsidRPr="00E13A6A" w:rsidRDefault="00C13A94" w:rsidP="00FC359E">
      <w:pPr>
        <w:shd w:val="clear" w:color="auto" w:fill="FFFFFF"/>
        <w:tabs>
          <w:tab w:val="left" w:pos="9780"/>
        </w:tabs>
        <w:spacing w:after="150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FC359E">
      <w:pPr>
        <w:shd w:val="clear" w:color="auto" w:fill="FFFFFF"/>
        <w:spacing w:after="150"/>
        <w:jc w:val="center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Типовая форма</w:t>
      </w:r>
    </w:p>
    <w:p w:rsidR="00C13A94" w:rsidRPr="00E13A6A" w:rsidRDefault="00C13A94" w:rsidP="00FC359E">
      <w:pPr>
        <w:shd w:val="clear" w:color="auto" w:fill="FFFFFF"/>
        <w:spacing w:after="150"/>
        <w:jc w:val="center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специального инвестиционного контракта</w:t>
      </w:r>
    </w:p>
    <w:p w:rsidR="00C13A94" w:rsidRPr="00E13A6A" w:rsidRDefault="00C13A94" w:rsidP="00443C5E">
      <w:pPr>
        <w:shd w:val="clear" w:color="auto" w:fill="FFFFFF"/>
        <w:spacing w:after="150"/>
        <w:jc w:val="center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443C5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№_____</w:t>
      </w: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_____________________         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"____"_____________20__ г.     </w:t>
      </w:r>
    </w:p>
    <w:p w:rsidR="00C13A94" w:rsidRPr="00FC359E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0"/>
          <w:szCs w:val="20"/>
          <w:lang w:eastAsia="ru-RU"/>
        </w:rPr>
      </w:pPr>
      <w:r w:rsidRPr="00FC359E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(место заключения)                                                                                  </w:t>
      </w:r>
      <w:r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                             </w:t>
      </w:r>
      <w:r w:rsidRPr="00FC359E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 (дата заключения)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Администрация </w:t>
      </w:r>
      <w:r w:rsidRPr="00443C5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Приволжье муниципального района Приволжский Самарской области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(далее - сельское поселение Приволжье)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Г</w:t>
      </w:r>
      <w:r w:rsidRPr="00443C5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лавы сельского поселения ___________, д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ействующего на основании Устава, </w:t>
      </w:r>
      <w:r w:rsidRPr="00443C5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 одной стороны 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C13A94" w:rsidRPr="00443C5E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0"/>
          <w:szCs w:val="20"/>
          <w:lang w:eastAsia="ru-RU"/>
        </w:rPr>
      </w:pPr>
      <w:r w:rsidRPr="00443C5E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>(полное наименование юридического лица или индивидуального предпринимателя, являющихся инвестором при заключении специального инвестиционного контракта)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 лице___________________________________________________________,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действующего на основании_________________________________________,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именуемое(ый) в дальнейшем инвестором, с другой стороны заключили настоящий специальный инвестиционный контракт о нижеследующем: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1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Предмет специального инвестиционного контракта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Инвестор обязуется в течение срока действия специального инвестиционного контракта осуществить инвестиционный проект по созданию или модернизации промышленного производства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C13A94" w:rsidRPr="006A76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0"/>
          <w:szCs w:val="20"/>
          <w:lang w:eastAsia="ru-RU"/>
        </w:rPr>
      </w:pPr>
      <w:r w:rsidRPr="006A7694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>(наименование и адрес промышленного производства)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 соответствии с бизнес-планом согласно приложению 1 в целях освоения производства промышленной продукции в объеме и номенклатуре согласно приложению 2,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3,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а 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Администрация сельского поселения Приволжье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обязуется в течение срока действия специального инвестиционного контракта осуществлять в отношении инвестора меры стимулирования деятельности в сфере промышленности, предусмотренные специальным инвестиционным контрактом.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2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Срок действия специального инвестиционного контракта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Срок действия специального инвестиционного контракта с ___________ по _______________.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3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Обязательства инвестора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Инвестор обязуется: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1) вложить в инвестиционный проект инвестиции на общую сумму____________рублей;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обязательств промышленного предприятия по реализации инвестиционного проекта;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3) достигнуть в ходе реализации инвестиционного проекта следующих результатов (показателей):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объем инвестиций на создание или модернизацию промышленного производства не менее ___________ (_____________) рублей;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контракта):______________________(_________________) рублей;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объем налогов, планируемых к уплате в течение действия специального инвестиционного контракта:_______________________________(________________) рублей;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(указываются иные показатели, характеризующие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выполнение инвестором принятых обязательств);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4) представлять в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дминистрацию 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сельского поселения Приволжье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отчеты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каждый____________________________________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(месяц, квартал, год или иной период, согласованный сторонами),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 также представить отчет об итогах реализации инвестиционного проекта;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5) представлять по требованию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дминистрации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Приволжье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первичные документы (копии), подтверждающие правильность данных в отчетной документации;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6)_________________________________________________________.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(указываются иные обязательства инвестора, не противоречащие законодательству Российской Федерации, в том числе по предоставлению обеспечения исполнения своих обязательств или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обязательств промышленного предприятия в виде поручительства либо гарантии)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4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Обязательства 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Приволжье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Администрация сельского поселения Приволжье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обязуется: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1) осуществлять в отношении инвестора следующие меры стимулирования деятельности в сфере промышленности: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_____________________________________________________________;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(перечисляются меры стимулирования деятельности в сфере промышленности,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применяемые в течение срока действия специального инвестиционного контракта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 инвестору, в случае, если в отношении инвестора субъектом Российской Федерации осуществляются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меры стимулирования деятельности в сфере промышленности в соответствии с нормативными правовыми актами  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Приволжье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2) гарантировать неизменность в течение срока действия настоящего специального инвестиционного контракта предоставляемых инвестору мер стимулирования деятельности в сфере промышленности, предусмотренных пунктом 1 настоящей статьи специал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ьного инвестиционного контракта (за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(указываются пункты специального инвестиционного контракта, в которых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перечислены субсидии, государственные преференции и государственные гарантии)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3)___________________________________________________________.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(перечисляются иные обязательства 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Приволжье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не противоречащие действующему законодательству)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5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Контроль за выполнением инвестором условий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специального инвестиционного контракта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В целях осуществления контроля за выполнением инвестором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 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Администрация сельского поселения Приволжье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:  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не достижении предусмотренных специальным инвестиционным контрактом показателей.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6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Изменение и расторжение специального инвестиционного контракта. Ответственность сторон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1. Изменение условий специального инвестиционного контракта осуществляется по требованию инвестора в следующих случаях: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существенное изменение условий реализации инвестиционного проекта;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неисполнение </w:t>
      </w:r>
      <w:r w:rsidRPr="009A2D0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ей</w:t>
      </w:r>
      <w:r w:rsidRPr="009A2D0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Приволжье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обязательств, установленных статьей 4 специального инвестиционного контракта.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2. Для изменения специального инвестиционного контракта инвестор представляет в </w:t>
      </w:r>
      <w:r w:rsidRPr="009A2D0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Администрация сельского поселения Приволжье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3. Специальный инвестиционный контракт может быть расторгнут по соглашению сторон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,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либо в одностороннем порядке по решению суда в следующих случаях: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неисполнение или ненадлежащее исполнение инвестором обязательств, предусмотренных специальным инвестиционным контрактом, в том числе в случае не достижения: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показателя, предусмотренного первым абзацем пункта3 статьи 3 специального инвестиционного контракта, более чем на_______процентов;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показателя, предусмотренного вторым абзацем пункта3 статьи 3 специального инвестиционного контракта, более чем на_______процентов;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показателя, предусмотренного третьим абзацем пункта3 статьи 3 специального инвестиционного контракта, более чем на_______процентов;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_____________________________________________________________;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(указываются иные показатели, характеризующие выполнение инвестором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принятых обязательств по специальному инвестиционному контракту, и их отклонение)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принятия </w:t>
      </w:r>
      <w:r w:rsidRPr="009A2D0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ей</w:t>
      </w:r>
      <w:r w:rsidRPr="009A2D0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Приволжье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наступление обстоятельств непреодолимой силы.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4. Расторжение специального инвестиционного контракта в связи с неисполнением или ненадлежащим исполнением инвестором обязательств, предусмотренных специальным инвестиционным контрактом влечет: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прекращение осуществления в отношении инвестора мер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обязанность инвестора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бюджета </w:t>
      </w:r>
      <w:r w:rsidRPr="00701F57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сельского поселения Приволжье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, которое произошло в связи с применением </w:t>
      </w:r>
      <w:r w:rsidRPr="00701F57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ей</w:t>
      </w:r>
      <w:r w:rsidRPr="00701F57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Приволжье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мер стимулирования деятельности в сфере промышленности;</w:t>
      </w: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иные последствия, предусмотренные действующим законодательством, регламентирующим предоставление соответствующих мер стимулирования деятельности в сфере промышленности.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701F57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5. 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               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6. Расторжение специального инвестиционного контракта в связи с неисполнением или ненадлежащим исполнением </w:t>
      </w:r>
      <w:r w:rsidRPr="00701F57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Администрацией сельского поселения Приволжье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обязательств, предусмотренных статьей 4 специального инвестиционного контракта, влечет: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право инвестора требовать в судебном порядке расторжения специального инвестиционного контракта, возмещения убытков и (или) уплаты неустойки инвестору стороной специального инвестиционного контракта, не исполнившей обязательств по специальному инвестиционному контракту.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7. Общая сумма штрафов по специальному инвестиционному контракту, уплачиваемая инвестору не может превышать все расходы инвестора,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7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Дополнительные условия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1. 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2.___________________________________________________________.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(излагаются дополнительные условия, не противоречащие законодательству Российской Федерации, согласованные сторонами специального инвестиционного контракта)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8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Заключительные положения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1. Все споры и разногласия между сторонами по специальному инвестиционному контракту решаются путем переговоров. В случае не достижения согласия спор подлежит разрешению в судебном порядке.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2. По специальному инвестиционному контракту стороны назначают следующих уполномоченных представителей: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от </w:t>
      </w:r>
      <w:r w:rsidRPr="00B45C72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Администрацией сельского поселения Приволжье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_______________________________________(телефон, электронная почта);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от инвестора_________________________(телефон, электронная почта);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3. Специальный инвестиционный контракт составлен в______экземплярах, имеющих одинаковую юридическую силу.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4. Неотъемлемой частью специального инвестиционного контракта являются следующие приложения: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приложение № 1 "Бизнес-план инвестиционного проекта";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приложение № 2 "Объем и номенклатура промышленной продукции";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приложение № 3 "Перечень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операций";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9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Реквизиты и подписи сторон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от </w:t>
      </w:r>
      <w:r w:rsidRPr="00B45C72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</w:t>
      </w:r>
      <w:r w:rsidRPr="00B45C72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Приволжье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bookmarkStart w:id="0" w:name="_GoBack"/>
      <w:bookmarkEnd w:id="0"/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0"/>
          <w:szCs w:val="20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>(должность, ф.и.о.)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от инвестора _______________________________________________________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0"/>
          <w:szCs w:val="20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>(должность, ф.и.о.)</w:t>
      </w:r>
    </w:p>
    <w:p w:rsidR="00C13A94" w:rsidRPr="00E13A6A" w:rsidRDefault="00C13A94" w:rsidP="00E13A6A">
      <w:pPr>
        <w:jc w:val="both"/>
        <w:rPr>
          <w:rFonts w:ascii="Times New Roman" w:hAnsi="Times New Roman"/>
          <w:sz w:val="24"/>
          <w:szCs w:val="24"/>
        </w:rPr>
      </w:pPr>
    </w:p>
    <w:sectPr w:rsidR="00C13A94" w:rsidRPr="00E13A6A" w:rsidSect="00E13A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32F"/>
    <w:rsid w:val="00000530"/>
    <w:rsid w:val="000007B9"/>
    <w:rsid w:val="00001038"/>
    <w:rsid w:val="00001257"/>
    <w:rsid w:val="00001387"/>
    <w:rsid w:val="0000155F"/>
    <w:rsid w:val="000015E6"/>
    <w:rsid w:val="000015FC"/>
    <w:rsid w:val="00001769"/>
    <w:rsid w:val="00001DD2"/>
    <w:rsid w:val="00002E05"/>
    <w:rsid w:val="00003221"/>
    <w:rsid w:val="00003AA0"/>
    <w:rsid w:val="000041E6"/>
    <w:rsid w:val="00004FCB"/>
    <w:rsid w:val="00005739"/>
    <w:rsid w:val="0000588E"/>
    <w:rsid w:val="0000604B"/>
    <w:rsid w:val="00006631"/>
    <w:rsid w:val="00006A05"/>
    <w:rsid w:val="00006B43"/>
    <w:rsid w:val="00007A82"/>
    <w:rsid w:val="0001019F"/>
    <w:rsid w:val="00010FE5"/>
    <w:rsid w:val="000111C4"/>
    <w:rsid w:val="00011A7C"/>
    <w:rsid w:val="00011EB9"/>
    <w:rsid w:val="00011FC7"/>
    <w:rsid w:val="00013016"/>
    <w:rsid w:val="000132E9"/>
    <w:rsid w:val="000135EF"/>
    <w:rsid w:val="00014129"/>
    <w:rsid w:val="000146AA"/>
    <w:rsid w:val="00014ABA"/>
    <w:rsid w:val="000156CA"/>
    <w:rsid w:val="00015DA0"/>
    <w:rsid w:val="00016581"/>
    <w:rsid w:val="00016ED9"/>
    <w:rsid w:val="000178D0"/>
    <w:rsid w:val="00020307"/>
    <w:rsid w:val="00020AEF"/>
    <w:rsid w:val="00020EBA"/>
    <w:rsid w:val="00021DDE"/>
    <w:rsid w:val="00021F74"/>
    <w:rsid w:val="0002273C"/>
    <w:rsid w:val="00022BEF"/>
    <w:rsid w:val="000234F3"/>
    <w:rsid w:val="0002439B"/>
    <w:rsid w:val="00024428"/>
    <w:rsid w:val="0002605F"/>
    <w:rsid w:val="00027AEF"/>
    <w:rsid w:val="000303AC"/>
    <w:rsid w:val="0003089C"/>
    <w:rsid w:val="000315F0"/>
    <w:rsid w:val="00031C73"/>
    <w:rsid w:val="00031DC5"/>
    <w:rsid w:val="00031E6A"/>
    <w:rsid w:val="00032424"/>
    <w:rsid w:val="000325EC"/>
    <w:rsid w:val="00032D59"/>
    <w:rsid w:val="00033217"/>
    <w:rsid w:val="00033AA2"/>
    <w:rsid w:val="000340F4"/>
    <w:rsid w:val="000342E4"/>
    <w:rsid w:val="0003454B"/>
    <w:rsid w:val="00035CA9"/>
    <w:rsid w:val="0003643A"/>
    <w:rsid w:val="00036C5D"/>
    <w:rsid w:val="000372D8"/>
    <w:rsid w:val="00037ECA"/>
    <w:rsid w:val="0004024C"/>
    <w:rsid w:val="0004144D"/>
    <w:rsid w:val="00042069"/>
    <w:rsid w:val="00042553"/>
    <w:rsid w:val="00042CE2"/>
    <w:rsid w:val="0004382E"/>
    <w:rsid w:val="00043FAC"/>
    <w:rsid w:val="00044C92"/>
    <w:rsid w:val="000454E7"/>
    <w:rsid w:val="00046114"/>
    <w:rsid w:val="000477D8"/>
    <w:rsid w:val="0005089D"/>
    <w:rsid w:val="00050978"/>
    <w:rsid w:val="0005114F"/>
    <w:rsid w:val="00051678"/>
    <w:rsid w:val="000527DB"/>
    <w:rsid w:val="00053774"/>
    <w:rsid w:val="000538F4"/>
    <w:rsid w:val="00053F37"/>
    <w:rsid w:val="0005406F"/>
    <w:rsid w:val="000540DD"/>
    <w:rsid w:val="000541D7"/>
    <w:rsid w:val="000546D1"/>
    <w:rsid w:val="0005527A"/>
    <w:rsid w:val="00055A6D"/>
    <w:rsid w:val="00056C7F"/>
    <w:rsid w:val="00056ECC"/>
    <w:rsid w:val="00057567"/>
    <w:rsid w:val="00057DD7"/>
    <w:rsid w:val="00060553"/>
    <w:rsid w:val="00061532"/>
    <w:rsid w:val="00061914"/>
    <w:rsid w:val="00062566"/>
    <w:rsid w:val="000634EB"/>
    <w:rsid w:val="00065333"/>
    <w:rsid w:val="00066328"/>
    <w:rsid w:val="00066546"/>
    <w:rsid w:val="000666AF"/>
    <w:rsid w:val="00066787"/>
    <w:rsid w:val="00066F49"/>
    <w:rsid w:val="00067258"/>
    <w:rsid w:val="00067B43"/>
    <w:rsid w:val="000703D4"/>
    <w:rsid w:val="00070DFB"/>
    <w:rsid w:val="00071054"/>
    <w:rsid w:val="000711E0"/>
    <w:rsid w:val="0007163D"/>
    <w:rsid w:val="00071DBF"/>
    <w:rsid w:val="0007276A"/>
    <w:rsid w:val="00073838"/>
    <w:rsid w:val="00073A03"/>
    <w:rsid w:val="00073B51"/>
    <w:rsid w:val="00074387"/>
    <w:rsid w:val="00075017"/>
    <w:rsid w:val="000754AC"/>
    <w:rsid w:val="00076386"/>
    <w:rsid w:val="00077150"/>
    <w:rsid w:val="000802AA"/>
    <w:rsid w:val="00080819"/>
    <w:rsid w:val="00081376"/>
    <w:rsid w:val="0008188D"/>
    <w:rsid w:val="0008281E"/>
    <w:rsid w:val="00082962"/>
    <w:rsid w:val="00082B8A"/>
    <w:rsid w:val="000837B9"/>
    <w:rsid w:val="00083A4C"/>
    <w:rsid w:val="00084976"/>
    <w:rsid w:val="000857F3"/>
    <w:rsid w:val="00087163"/>
    <w:rsid w:val="00087DB8"/>
    <w:rsid w:val="00090131"/>
    <w:rsid w:val="000906D7"/>
    <w:rsid w:val="00090E83"/>
    <w:rsid w:val="000911B9"/>
    <w:rsid w:val="00091421"/>
    <w:rsid w:val="00092206"/>
    <w:rsid w:val="0009291E"/>
    <w:rsid w:val="00092CA0"/>
    <w:rsid w:val="0009321F"/>
    <w:rsid w:val="0009348F"/>
    <w:rsid w:val="000934B7"/>
    <w:rsid w:val="0009448F"/>
    <w:rsid w:val="00094F79"/>
    <w:rsid w:val="000952A6"/>
    <w:rsid w:val="00095678"/>
    <w:rsid w:val="00095E7B"/>
    <w:rsid w:val="00096062"/>
    <w:rsid w:val="000963CF"/>
    <w:rsid w:val="00097245"/>
    <w:rsid w:val="0009797E"/>
    <w:rsid w:val="00097DA4"/>
    <w:rsid w:val="000A03F7"/>
    <w:rsid w:val="000A0D08"/>
    <w:rsid w:val="000A0ECA"/>
    <w:rsid w:val="000A104A"/>
    <w:rsid w:val="000A115D"/>
    <w:rsid w:val="000A1593"/>
    <w:rsid w:val="000A1D90"/>
    <w:rsid w:val="000A224E"/>
    <w:rsid w:val="000A2F33"/>
    <w:rsid w:val="000A34A3"/>
    <w:rsid w:val="000A3856"/>
    <w:rsid w:val="000A3F43"/>
    <w:rsid w:val="000A50B6"/>
    <w:rsid w:val="000A51CF"/>
    <w:rsid w:val="000A5B69"/>
    <w:rsid w:val="000A61ED"/>
    <w:rsid w:val="000A72BA"/>
    <w:rsid w:val="000A7991"/>
    <w:rsid w:val="000A7C85"/>
    <w:rsid w:val="000B0626"/>
    <w:rsid w:val="000B0771"/>
    <w:rsid w:val="000B106E"/>
    <w:rsid w:val="000B1333"/>
    <w:rsid w:val="000B1692"/>
    <w:rsid w:val="000B19D2"/>
    <w:rsid w:val="000B1F49"/>
    <w:rsid w:val="000B2A02"/>
    <w:rsid w:val="000B34B2"/>
    <w:rsid w:val="000B3618"/>
    <w:rsid w:val="000B3885"/>
    <w:rsid w:val="000B3D33"/>
    <w:rsid w:val="000B4936"/>
    <w:rsid w:val="000B4DAA"/>
    <w:rsid w:val="000B4F94"/>
    <w:rsid w:val="000B50D9"/>
    <w:rsid w:val="000B587F"/>
    <w:rsid w:val="000B5C69"/>
    <w:rsid w:val="000B60B4"/>
    <w:rsid w:val="000B690A"/>
    <w:rsid w:val="000B716F"/>
    <w:rsid w:val="000B75BD"/>
    <w:rsid w:val="000B7814"/>
    <w:rsid w:val="000B7FE2"/>
    <w:rsid w:val="000C08E0"/>
    <w:rsid w:val="000C140D"/>
    <w:rsid w:val="000C14AB"/>
    <w:rsid w:val="000C251F"/>
    <w:rsid w:val="000C263E"/>
    <w:rsid w:val="000C2E10"/>
    <w:rsid w:val="000C320D"/>
    <w:rsid w:val="000C325E"/>
    <w:rsid w:val="000C36AD"/>
    <w:rsid w:val="000C38F8"/>
    <w:rsid w:val="000C3BE4"/>
    <w:rsid w:val="000C3DF9"/>
    <w:rsid w:val="000C49B4"/>
    <w:rsid w:val="000C538E"/>
    <w:rsid w:val="000C5A62"/>
    <w:rsid w:val="000C5CC1"/>
    <w:rsid w:val="000C6305"/>
    <w:rsid w:val="000C6448"/>
    <w:rsid w:val="000C656B"/>
    <w:rsid w:val="000C7632"/>
    <w:rsid w:val="000D02D3"/>
    <w:rsid w:val="000D0BA3"/>
    <w:rsid w:val="000D0D79"/>
    <w:rsid w:val="000D0EE5"/>
    <w:rsid w:val="000D1373"/>
    <w:rsid w:val="000D1810"/>
    <w:rsid w:val="000D198A"/>
    <w:rsid w:val="000D1AA4"/>
    <w:rsid w:val="000D1C0D"/>
    <w:rsid w:val="000D1D06"/>
    <w:rsid w:val="000D2076"/>
    <w:rsid w:val="000D2512"/>
    <w:rsid w:val="000D2843"/>
    <w:rsid w:val="000D3214"/>
    <w:rsid w:val="000D346B"/>
    <w:rsid w:val="000D35CD"/>
    <w:rsid w:val="000D3839"/>
    <w:rsid w:val="000D3B1F"/>
    <w:rsid w:val="000D4572"/>
    <w:rsid w:val="000D5347"/>
    <w:rsid w:val="000D54D9"/>
    <w:rsid w:val="000D57B9"/>
    <w:rsid w:val="000D608A"/>
    <w:rsid w:val="000D611C"/>
    <w:rsid w:val="000D646F"/>
    <w:rsid w:val="000D68F1"/>
    <w:rsid w:val="000D701E"/>
    <w:rsid w:val="000D7319"/>
    <w:rsid w:val="000D78D7"/>
    <w:rsid w:val="000D7C8F"/>
    <w:rsid w:val="000D7E7E"/>
    <w:rsid w:val="000E0101"/>
    <w:rsid w:val="000E0A19"/>
    <w:rsid w:val="000E2130"/>
    <w:rsid w:val="000E606B"/>
    <w:rsid w:val="000E6150"/>
    <w:rsid w:val="000E70E7"/>
    <w:rsid w:val="000E71BA"/>
    <w:rsid w:val="000E7AED"/>
    <w:rsid w:val="000E7E13"/>
    <w:rsid w:val="000F05F9"/>
    <w:rsid w:val="000F0DEF"/>
    <w:rsid w:val="000F1F1A"/>
    <w:rsid w:val="000F2A7A"/>
    <w:rsid w:val="000F3A1B"/>
    <w:rsid w:val="000F3ABB"/>
    <w:rsid w:val="000F405B"/>
    <w:rsid w:val="000F4EA3"/>
    <w:rsid w:val="000F4F6E"/>
    <w:rsid w:val="000F50A3"/>
    <w:rsid w:val="000F534E"/>
    <w:rsid w:val="000F5ED2"/>
    <w:rsid w:val="000F61CF"/>
    <w:rsid w:val="000F7146"/>
    <w:rsid w:val="000F72BA"/>
    <w:rsid w:val="000F7B17"/>
    <w:rsid w:val="001004D2"/>
    <w:rsid w:val="001005A5"/>
    <w:rsid w:val="001006F2"/>
    <w:rsid w:val="00100761"/>
    <w:rsid w:val="00100838"/>
    <w:rsid w:val="0010083A"/>
    <w:rsid w:val="00100B3B"/>
    <w:rsid w:val="00100B55"/>
    <w:rsid w:val="00100F50"/>
    <w:rsid w:val="00101132"/>
    <w:rsid w:val="001011A3"/>
    <w:rsid w:val="001012E8"/>
    <w:rsid w:val="0010158B"/>
    <w:rsid w:val="00101980"/>
    <w:rsid w:val="00102534"/>
    <w:rsid w:val="0010253B"/>
    <w:rsid w:val="0010302E"/>
    <w:rsid w:val="00103E29"/>
    <w:rsid w:val="00103E39"/>
    <w:rsid w:val="00104AA8"/>
    <w:rsid w:val="00104EB1"/>
    <w:rsid w:val="00105A47"/>
    <w:rsid w:val="00105CD6"/>
    <w:rsid w:val="00105FB7"/>
    <w:rsid w:val="00106F99"/>
    <w:rsid w:val="001074C7"/>
    <w:rsid w:val="00107E25"/>
    <w:rsid w:val="0011093B"/>
    <w:rsid w:val="00110FA4"/>
    <w:rsid w:val="00111368"/>
    <w:rsid w:val="0011211A"/>
    <w:rsid w:val="00112349"/>
    <w:rsid w:val="0011235D"/>
    <w:rsid w:val="0011284D"/>
    <w:rsid w:val="00112929"/>
    <w:rsid w:val="0011296F"/>
    <w:rsid w:val="00112AC0"/>
    <w:rsid w:val="00112F12"/>
    <w:rsid w:val="001132FB"/>
    <w:rsid w:val="0011359B"/>
    <w:rsid w:val="00113940"/>
    <w:rsid w:val="00113E2B"/>
    <w:rsid w:val="00114325"/>
    <w:rsid w:val="0011459F"/>
    <w:rsid w:val="00114A4D"/>
    <w:rsid w:val="00114E9F"/>
    <w:rsid w:val="001165C3"/>
    <w:rsid w:val="001165CD"/>
    <w:rsid w:val="0011678D"/>
    <w:rsid w:val="0011697B"/>
    <w:rsid w:val="00117A79"/>
    <w:rsid w:val="00117BE5"/>
    <w:rsid w:val="00117E08"/>
    <w:rsid w:val="00117F79"/>
    <w:rsid w:val="00117FD9"/>
    <w:rsid w:val="00120CC5"/>
    <w:rsid w:val="00121280"/>
    <w:rsid w:val="001217B3"/>
    <w:rsid w:val="00122A71"/>
    <w:rsid w:val="001233F6"/>
    <w:rsid w:val="00123491"/>
    <w:rsid w:val="00123CC1"/>
    <w:rsid w:val="00123E4C"/>
    <w:rsid w:val="00124034"/>
    <w:rsid w:val="0012407D"/>
    <w:rsid w:val="00124ADF"/>
    <w:rsid w:val="00125EC2"/>
    <w:rsid w:val="0012609C"/>
    <w:rsid w:val="0012634E"/>
    <w:rsid w:val="001267E8"/>
    <w:rsid w:val="00126EC0"/>
    <w:rsid w:val="00126FDF"/>
    <w:rsid w:val="0012701C"/>
    <w:rsid w:val="00127584"/>
    <w:rsid w:val="00127DCE"/>
    <w:rsid w:val="00130293"/>
    <w:rsid w:val="00131417"/>
    <w:rsid w:val="001319D9"/>
    <w:rsid w:val="00132059"/>
    <w:rsid w:val="0013264C"/>
    <w:rsid w:val="00132E28"/>
    <w:rsid w:val="001335E6"/>
    <w:rsid w:val="00133889"/>
    <w:rsid w:val="00133ED6"/>
    <w:rsid w:val="001342FF"/>
    <w:rsid w:val="00135347"/>
    <w:rsid w:val="0013534E"/>
    <w:rsid w:val="001356CD"/>
    <w:rsid w:val="001358AA"/>
    <w:rsid w:val="0013647B"/>
    <w:rsid w:val="001364B6"/>
    <w:rsid w:val="0013708C"/>
    <w:rsid w:val="001371A8"/>
    <w:rsid w:val="00137CE0"/>
    <w:rsid w:val="00137F3E"/>
    <w:rsid w:val="00140137"/>
    <w:rsid w:val="001405D0"/>
    <w:rsid w:val="001409C4"/>
    <w:rsid w:val="0014154E"/>
    <w:rsid w:val="00141E1A"/>
    <w:rsid w:val="00142368"/>
    <w:rsid w:val="00142DD1"/>
    <w:rsid w:val="00142F12"/>
    <w:rsid w:val="0014352E"/>
    <w:rsid w:val="001440A7"/>
    <w:rsid w:val="00144270"/>
    <w:rsid w:val="00144BEB"/>
    <w:rsid w:val="00144EBA"/>
    <w:rsid w:val="001453F9"/>
    <w:rsid w:val="001461F1"/>
    <w:rsid w:val="00146732"/>
    <w:rsid w:val="00146C57"/>
    <w:rsid w:val="00150489"/>
    <w:rsid w:val="00151097"/>
    <w:rsid w:val="001516CC"/>
    <w:rsid w:val="00151985"/>
    <w:rsid w:val="00151C1F"/>
    <w:rsid w:val="00152327"/>
    <w:rsid w:val="0015269F"/>
    <w:rsid w:val="001551A3"/>
    <w:rsid w:val="00155206"/>
    <w:rsid w:val="00155A32"/>
    <w:rsid w:val="0015601A"/>
    <w:rsid w:val="00156157"/>
    <w:rsid w:val="00156964"/>
    <w:rsid w:val="00157102"/>
    <w:rsid w:val="001572D1"/>
    <w:rsid w:val="00160539"/>
    <w:rsid w:val="00160D2D"/>
    <w:rsid w:val="00161112"/>
    <w:rsid w:val="0016154C"/>
    <w:rsid w:val="00161717"/>
    <w:rsid w:val="00161C99"/>
    <w:rsid w:val="00161D20"/>
    <w:rsid w:val="00162FD5"/>
    <w:rsid w:val="0016303E"/>
    <w:rsid w:val="00163227"/>
    <w:rsid w:val="00163B2F"/>
    <w:rsid w:val="00164BD3"/>
    <w:rsid w:val="00164C4E"/>
    <w:rsid w:val="00165916"/>
    <w:rsid w:val="001659C4"/>
    <w:rsid w:val="001659E7"/>
    <w:rsid w:val="001667E4"/>
    <w:rsid w:val="00166A47"/>
    <w:rsid w:val="001673EF"/>
    <w:rsid w:val="00167715"/>
    <w:rsid w:val="00167BC4"/>
    <w:rsid w:val="00170CC7"/>
    <w:rsid w:val="00171BD2"/>
    <w:rsid w:val="001720E5"/>
    <w:rsid w:val="00172AA7"/>
    <w:rsid w:val="00172B01"/>
    <w:rsid w:val="001732B6"/>
    <w:rsid w:val="00173379"/>
    <w:rsid w:val="001735E0"/>
    <w:rsid w:val="001735EC"/>
    <w:rsid w:val="0017363A"/>
    <w:rsid w:val="00173A7E"/>
    <w:rsid w:val="00173E98"/>
    <w:rsid w:val="00174271"/>
    <w:rsid w:val="00174C36"/>
    <w:rsid w:val="00175ABF"/>
    <w:rsid w:val="00175CDE"/>
    <w:rsid w:val="001760AE"/>
    <w:rsid w:val="00176843"/>
    <w:rsid w:val="00181360"/>
    <w:rsid w:val="001816FA"/>
    <w:rsid w:val="001817FF"/>
    <w:rsid w:val="00181D88"/>
    <w:rsid w:val="00182174"/>
    <w:rsid w:val="00183CF2"/>
    <w:rsid w:val="00184025"/>
    <w:rsid w:val="001842E8"/>
    <w:rsid w:val="00184538"/>
    <w:rsid w:val="00184849"/>
    <w:rsid w:val="00186261"/>
    <w:rsid w:val="00186272"/>
    <w:rsid w:val="00186B4A"/>
    <w:rsid w:val="00186E54"/>
    <w:rsid w:val="0018751C"/>
    <w:rsid w:val="00190991"/>
    <w:rsid w:val="00190AFB"/>
    <w:rsid w:val="00190E57"/>
    <w:rsid w:val="001917B3"/>
    <w:rsid w:val="00192617"/>
    <w:rsid w:val="001927EB"/>
    <w:rsid w:val="001928DC"/>
    <w:rsid w:val="00193041"/>
    <w:rsid w:val="001930BA"/>
    <w:rsid w:val="00193392"/>
    <w:rsid w:val="00193823"/>
    <w:rsid w:val="00194251"/>
    <w:rsid w:val="00194262"/>
    <w:rsid w:val="00195001"/>
    <w:rsid w:val="00195AA8"/>
    <w:rsid w:val="00195E5F"/>
    <w:rsid w:val="0019605F"/>
    <w:rsid w:val="0019683F"/>
    <w:rsid w:val="00196DD3"/>
    <w:rsid w:val="00196EBF"/>
    <w:rsid w:val="0019714B"/>
    <w:rsid w:val="001974CD"/>
    <w:rsid w:val="001975C7"/>
    <w:rsid w:val="00197703"/>
    <w:rsid w:val="00197DE6"/>
    <w:rsid w:val="001A0B78"/>
    <w:rsid w:val="001A1097"/>
    <w:rsid w:val="001A1635"/>
    <w:rsid w:val="001A1B6A"/>
    <w:rsid w:val="001A230B"/>
    <w:rsid w:val="001A25BC"/>
    <w:rsid w:val="001A304D"/>
    <w:rsid w:val="001A30B4"/>
    <w:rsid w:val="001A443B"/>
    <w:rsid w:val="001A4465"/>
    <w:rsid w:val="001A55E2"/>
    <w:rsid w:val="001A5DE9"/>
    <w:rsid w:val="001A6ACA"/>
    <w:rsid w:val="001A71A7"/>
    <w:rsid w:val="001A7604"/>
    <w:rsid w:val="001A7DE9"/>
    <w:rsid w:val="001B03EE"/>
    <w:rsid w:val="001B04E2"/>
    <w:rsid w:val="001B0AFE"/>
    <w:rsid w:val="001B0B88"/>
    <w:rsid w:val="001B121D"/>
    <w:rsid w:val="001B1926"/>
    <w:rsid w:val="001B229F"/>
    <w:rsid w:val="001B2AC4"/>
    <w:rsid w:val="001B316C"/>
    <w:rsid w:val="001B3A1C"/>
    <w:rsid w:val="001B4335"/>
    <w:rsid w:val="001B4A05"/>
    <w:rsid w:val="001B53A3"/>
    <w:rsid w:val="001B62AB"/>
    <w:rsid w:val="001B6691"/>
    <w:rsid w:val="001B69B5"/>
    <w:rsid w:val="001B7569"/>
    <w:rsid w:val="001C0126"/>
    <w:rsid w:val="001C0E56"/>
    <w:rsid w:val="001C1774"/>
    <w:rsid w:val="001C1C6E"/>
    <w:rsid w:val="001C1D1A"/>
    <w:rsid w:val="001C29E0"/>
    <w:rsid w:val="001C397E"/>
    <w:rsid w:val="001C3BAB"/>
    <w:rsid w:val="001C4491"/>
    <w:rsid w:val="001C556B"/>
    <w:rsid w:val="001C5658"/>
    <w:rsid w:val="001C6EBA"/>
    <w:rsid w:val="001D0BE1"/>
    <w:rsid w:val="001D12B4"/>
    <w:rsid w:val="001D18B8"/>
    <w:rsid w:val="001D2084"/>
    <w:rsid w:val="001D2439"/>
    <w:rsid w:val="001D26D4"/>
    <w:rsid w:val="001D2F55"/>
    <w:rsid w:val="001D55ED"/>
    <w:rsid w:val="001D562D"/>
    <w:rsid w:val="001D5D26"/>
    <w:rsid w:val="001D7399"/>
    <w:rsid w:val="001D76DE"/>
    <w:rsid w:val="001D7922"/>
    <w:rsid w:val="001E15F2"/>
    <w:rsid w:val="001E1662"/>
    <w:rsid w:val="001E2819"/>
    <w:rsid w:val="001E323C"/>
    <w:rsid w:val="001E44F9"/>
    <w:rsid w:val="001E4AB3"/>
    <w:rsid w:val="001E61CB"/>
    <w:rsid w:val="001E650C"/>
    <w:rsid w:val="001E684E"/>
    <w:rsid w:val="001E7521"/>
    <w:rsid w:val="001E798D"/>
    <w:rsid w:val="001E7C92"/>
    <w:rsid w:val="001E7F6E"/>
    <w:rsid w:val="001F0A84"/>
    <w:rsid w:val="001F1189"/>
    <w:rsid w:val="001F1FDD"/>
    <w:rsid w:val="001F2E03"/>
    <w:rsid w:val="001F355D"/>
    <w:rsid w:val="001F3602"/>
    <w:rsid w:val="001F387D"/>
    <w:rsid w:val="001F4717"/>
    <w:rsid w:val="001F498D"/>
    <w:rsid w:val="001F4D2E"/>
    <w:rsid w:val="001F5D8A"/>
    <w:rsid w:val="001F613D"/>
    <w:rsid w:val="001F6562"/>
    <w:rsid w:val="001F70B5"/>
    <w:rsid w:val="001F7861"/>
    <w:rsid w:val="001F7FBD"/>
    <w:rsid w:val="00200243"/>
    <w:rsid w:val="00200F7F"/>
    <w:rsid w:val="00201E7D"/>
    <w:rsid w:val="0020305A"/>
    <w:rsid w:val="002032B9"/>
    <w:rsid w:val="00203D43"/>
    <w:rsid w:val="00205782"/>
    <w:rsid w:val="00205B7F"/>
    <w:rsid w:val="00205E3F"/>
    <w:rsid w:val="00206639"/>
    <w:rsid w:val="00206D38"/>
    <w:rsid w:val="00206E08"/>
    <w:rsid w:val="0021028E"/>
    <w:rsid w:val="00210477"/>
    <w:rsid w:val="0021172A"/>
    <w:rsid w:val="0021206A"/>
    <w:rsid w:val="00212AF3"/>
    <w:rsid w:val="00212B9B"/>
    <w:rsid w:val="00213059"/>
    <w:rsid w:val="002135B3"/>
    <w:rsid w:val="00213954"/>
    <w:rsid w:val="00213B39"/>
    <w:rsid w:val="00213FC8"/>
    <w:rsid w:val="00214152"/>
    <w:rsid w:val="00214489"/>
    <w:rsid w:val="002144BD"/>
    <w:rsid w:val="00214ADC"/>
    <w:rsid w:val="00215A29"/>
    <w:rsid w:val="002163EF"/>
    <w:rsid w:val="00216EA9"/>
    <w:rsid w:val="00216F95"/>
    <w:rsid w:val="002211E0"/>
    <w:rsid w:val="00221EEB"/>
    <w:rsid w:val="0022270A"/>
    <w:rsid w:val="00223117"/>
    <w:rsid w:val="00224719"/>
    <w:rsid w:val="00224B8B"/>
    <w:rsid w:val="00225733"/>
    <w:rsid w:val="00225FBC"/>
    <w:rsid w:val="00226158"/>
    <w:rsid w:val="00226245"/>
    <w:rsid w:val="00226498"/>
    <w:rsid w:val="002264FB"/>
    <w:rsid w:val="00226D6E"/>
    <w:rsid w:val="00227991"/>
    <w:rsid w:val="002301A2"/>
    <w:rsid w:val="002301AC"/>
    <w:rsid w:val="0023074A"/>
    <w:rsid w:val="00230AAB"/>
    <w:rsid w:val="002317BF"/>
    <w:rsid w:val="0023196E"/>
    <w:rsid w:val="002319C2"/>
    <w:rsid w:val="00231ADE"/>
    <w:rsid w:val="002322B8"/>
    <w:rsid w:val="002324DB"/>
    <w:rsid w:val="002327DD"/>
    <w:rsid w:val="002335E3"/>
    <w:rsid w:val="00234A30"/>
    <w:rsid w:val="00234E90"/>
    <w:rsid w:val="00235AD9"/>
    <w:rsid w:val="002365A9"/>
    <w:rsid w:val="002371A0"/>
    <w:rsid w:val="00237448"/>
    <w:rsid w:val="0023755B"/>
    <w:rsid w:val="00240126"/>
    <w:rsid w:val="00241604"/>
    <w:rsid w:val="00241F8D"/>
    <w:rsid w:val="002425FE"/>
    <w:rsid w:val="002443B1"/>
    <w:rsid w:val="00245874"/>
    <w:rsid w:val="00247508"/>
    <w:rsid w:val="00247929"/>
    <w:rsid w:val="00247B75"/>
    <w:rsid w:val="00247E9C"/>
    <w:rsid w:val="00250B8F"/>
    <w:rsid w:val="00250F98"/>
    <w:rsid w:val="00251FC4"/>
    <w:rsid w:val="00252579"/>
    <w:rsid w:val="002529AE"/>
    <w:rsid w:val="00252BDB"/>
    <w:rsid w:val="002533CF"/>
    <w:rsid w:val="002539BB"/>
    <w:rsid w:val="00253B64"/>
    <w:rsid w:val="00253B8C"/>
    <w:rsid w:val="00253E31"/>
    <w:rsid w:val="0025495B"/>
    <w:rsid w:val="00254FF6"/>
    <w:rsid w:val="0025512F"/>
    <w:rsid w:val="0025620D"/>
    <w:rsid w:val="00257241"/>
    <w:rsid w:val="0025735E"/>
    <w:rsid w:val="00257DAC"/>
    <w:rsid w:val="00260121"/>
    <w:rsid w:val="00260A05"/>
    <w:rsid w:val="00260E9C"/>
    <w:rsid w:val="002619BD"/>
    <w:rsid w:val="00262C6E"/>
    <w:rsid w:val="00263213"/>
    <w:rsid w:val="002632DE"/>
    <w:rsid w:val="00263699"/>
    <w:rsid w:val="00263E50"/>
    <w:rsid w:val="002646AC"/>
    <w:rsid w:val="002646AE"/>
    <w:rsid w:val="00264914"/>
    <w:rsid w:val="00265266"/>
    <w:rsid w:val="002656B5"/>
    <w:rsid w:val="002658BD"/>
    <w:rsid w:val="00266430"/>
    <w:rsid w:val="002667F5"/>
    <w:rsid w:val="00266AAE"/>
    <w:rsid w:val="00266C64"/>
    <w:rsid w:val="002672A4"/>
    <w:rsid w:val="00267773"/>
    <w:rsid w:val="002677A8"/>
    <w:rsid w:val="00267908"/>
    <w:rsid w:val="00267EC6"/>
    <w:rsid w:val="00267ECE"/>
    <w:rsid w:val="002701C9"/>
    <w:rsid w:val="002713DE"/>
    <w:rsid w:val="00272271"/>
    <w:rsid w:val="00272E03"/>
    <w:rsid w:val="00273708"/>
    <w:rsid w:val="002745FC"/>
    <w:rsid w:val="00274A5F"/>
    <w:rsid w:val="00274EA2"/>
    <w:rsid w:val="00274F84"/>
    <w:rsid w:val="00275358"/>
    <w:rsid w:val="00275533"/>
    <w:rsid w:val="0027642E"/>
    <w:rsid w:val="00276C9F"/>
    <w:rsid w:val="00276EE0"/>
    <w:rsid w:val="00277120"/>
    <w:rsid w:val="0027788D"/>
    <w:rsid w:val="00280085"/>
    <w:rsid w:val="00280454"/>
    <w:rsid w:val="002809D0"/>
    <w:rsid w:val="0028163B"/>
    <w:rsid w:val="00281F84"/>
    <w:rsid w:val="00282E3A"/>
    <w:rsid w:val="00284960"/>
    <w:rsid w:val="00286564"/>
    <w:rsid w:val="00287014"/>
    <w:rsid w:val="00287968"/>
    <w:rsid w:val="00287970"/>
    <w:rsid w:val="00287A2E"/>
    <w:rsid w:val="00290491"/>
    <w:rsid w:val="002917BF"/>
    <w:rsid w:val="002917CF"/>
    <w:rsid w:val="0029194B"/>
    <w:rsid w:val="00292347"/>
    <w:rsid w:val="002924D7"/>
    <w:rsid w:val="00292598"/>
    <w:rsid w:val="002930BE"/>
    <w:rsid w:val="002934F7"/>
    <w:rsid w:val="00293E80"/>
    <w:rsid w:val="002941C6"/>
    <w:rsid w:val="00294497"/>
    <w:rsid w:val="00294993"/>
    <w:rsid w:val="00294D88"/>
    <w:rsid w:val="00296023"/>
    <w:rsid w:val="0029610C"/>
    <w:rsid w:val="0029721F"/>
    <w:rsid w:val="0029763F"/>
    <w:rsid w:val="002A0ADD"/>
    <w:rsid w:val="002A0AFB"/>
    <w:rsid w:val="002A1545"/>
    <w:rsid w:val="002A197B"/>
    <w:rsid w:val="002A1E28"/>
    <w:rsid w:val="002A1FC7"/>
    <w:rsid w:val="002A221C"/>
    <w:rsid w:val="002A2AAA"/>
    <w:rsid w:val="002A37F4"/>
    <w:rsid w:val="002A3C38"/>
    <w:rsid w:val="002A4C1F"/>
    <w:rsid w:val="002A4EA2"/>
    <w:rsid w:val="002A58D4"/>
    <w:rsid w:val="002A65C5"/>
    <w:rsid w:val="002A6ECD"/>
    <w:rsid w:val="002A7168"/>
    <w:rsid w:val="002A72AF"/>
    <w:rsid w:val="002A7613"/>
    <w:rsid w:val="002A76C4"/>
    <w:rsid w:val="002A779D"/>
    <w:rsid w:val="002A78A0"/>
    <w:rsid w:val="002B033B"/>
    <w:rsid w:val="002B03BE"/>
    <w:rsid w:val="002B1386"/>
    <w:rsid w:val="002B1773"/>
    <w:rsid w:val="002B1C30"/>
    <w:rsid w:val="002B1F3D"/>
    <w:rsid w:val="002B21AE"/>
    <w:rsid w:val="002B3067"/>
    <w:rsid w:val="002B33E5"/>
    <w:rsid w:val="002B366E"/>
    <w:rsid w:val="002B37DB"/>
    <w:rsid w:val="002B3890"/>
    <w:rsid w:val="002B4036"/>
    <w:rsid w:val="002B41B7"/>
    <w:rsid w:val="002B44CF"/>
    <w:rsid w:val="002B45EE"/>
    <w:rsid w:val="002B4630"/>
    <w:rsid w:val="002B4730"/>
    <w:rsid w:val="002B47A7"/>
    <w:rsid w:val="002B64BC"/>
    <w:rsid w:val="002B723A"/>
    <w:rsid w:val="002C089C"/>
    <w:rsid w:val="002C18E0"/>
    <w:rsid w:val="002C251A"/>
    <w:rsid w:val="002C2590"/>
    <w:rsid w:val="002C270C"/>
    <w:rsid w:val="002C2EEA"/>
    <w:rsid w:val="002C381F"/>
    <w:rsid w:val="002C3E0B"/>
    <w:rsid w:val="002C40F2"/>
    <w:rsid w:val="002C4231"/>
    <w:rsid w:val="002C4DA4"/>
    <w:rsid w:val="002C5199"/>
    <w:rsid w:val="002C52C3"/>
    <w:rsid w:val="002C557B"/>
    <w:rsid w:val="002C59E6"/>
    <w:rsid w:val="002C6603"/>
    <w:rsid w:val="002C710C"/>
    <w:rsid w:val="002D032D"/>
    <w:rsid w:val="002D062F"/>
    <w:rsid w:val="002D103D"/>
    <w:rsid w:val="002D10D1"/>
    <w:rsid w:val="002D1680"/>
    <w:rsid w:val="002D2BBA"/>
    <w:rsid w:val="002D2C67"/>
    <w:rsid w:val="002D3096"/>
    <w:rsid w:val="002D38F5"/>
    <w:rsid w:val="002D3A99"/>
    <w:rsid w:val="002D4E7C"/>
    <w:rsid w:val="002D5138"/>
    <w:rsid w:val="002D59CF"/>
    <w:rsid w:val="002D5E6A"/>
    <w:rsid w:val="002D637F"/>
    <w:rsid w:val="002D680B"/>
    <w:rsid w:val="002D6B0A"/>
    <w:rsid w:val="002D7900"/>
    <w:rsid w:val="002E0040"/>
    <w:rsid w:val="002E070E"/>
    <w:rsid w:val="002E08FD"/>
    <w:rsid w:val="002E289E"/>
    <w:rsid w:val="002E3779"/>
    <w:rsid w:val="002E3EB6"/>
    <w:rsid w:val="002E4315"/>
    <w:rsid w:val="002E4500"/>
    <w:rsid w:val="002E4E88"/>
    <w:rsid w:val="002E5585"/>
    <w:rsid w:val="002E5678"/>
    <w:rsid w:val="002E58C1"/>
    <w:rsid w:val="002E6345"/>
    <w:rsid w:val="002E63A7"/>
    <w:rsid w:val="002E656B"/>
    <w:rsid w:val="002E6A4C"/>
    <w:rsid w:val="002E7634"/>
    <w:rsid w:val="002E767B"/>
    <w:rsid w:val="002E76DF"/>
    <w:rsid w:val="002E79BA"/>
    <w:rsid w:val="002E7C4C"/>
    <w:rsid w:val="002F0833"/>
    <w:rsid w:val="002F08ED"/>
    <w:rsid w:val="002F17E0"/>
    <w:rsid w:val="002F1841"/>
    <w:rsid w:val="002F1CF1"/>
    <w:rsid w:val="002F2101"/>
    <w:rsid w:val="002F25B4"/>
    <w:rsid w:val="002F3246"/>
    <w:rsid w:val="002F3AC4"/>
    <w:rsid w:val="002F488C"/>
    <w:rsid w:val="002F4DA1"/>
    <w:rsid w:val="002F4E85"/>
    <w:rsid w:val="002F57CA"/>
    <w:rsid w:val="002F5AC4"/>
    <w:rsid w:val="002F6000"/>
    <w:rsid w:val="002F6761"/>
    <w:rsid w:val="002F7167"/>
    <w:rsid w:val="002F7393"/>
    <w:rsid w:val="00300A38"/>
    <w:rsid w:val="00300EC0"/>
    <w:rsid w:val="00301551"/>
    <w:rsid w:val="00301AA2"/>
    <w:rsid w:val="00301BEC"/>
    <w:rsid w:val="00302083"/>
    <w:rsid w:val="0030294A"/>
    <w:rsid w:val="00302E5B"/>
    <w:rsid w:val="00303F5C"/>
    <w:rsid w:val="00304447"/>
    <w:rsid w:val="003047A1"/>
    <w:rsid w:val="00304E3A"/>
    <w:rsid w:val="00304F93"/>
    <w:rsid w:val="003055EF"/>
    <w:rsid w:val="003061A7"/>
    <w:rsid w:val="0030655C"/>
    <w:rsid w:val="0030761A"/>
    <w:rsid w:val="00307807"/>
    <w:rsid w:val="00307900"/>
    <w:rsid w:val="003114BD"/>
    <w:rsid w:val="003119C5"/>
    <w:rsid w:val="00312C44"/>
    <w:rsid w:val="003131DD"/>
    <w:rsid w:val="00313499"/>
    <w:rsid w:val="00313613"/>
    <w:rsid w:val="00313AC5"/>
    <w:rsid w:val="00314327"/>
    <w:rsid w:val="0031485A"/>
    <w:rsid w:val="003154B6"/>
    <w:rsid w:val="00315547"/>
    <w:rsid w:val="003155A2"/>
    <w:rsid w:val="003155E2"/>
    <w:rsid w:val="00315DFD"/>
    <w:rsid w:val="00316075"/>
    <w:rsid w:val="003175B0"/>
    <w:rsid w:val="00317A52"/>
    <w:rsid w:val="00320431"/>
    <w:rsid w:val="00320F34"/>
    <w:rsid w:val="003215D5"/>
    <w:rsid w:val="00321B41"/>
    <w:rsid w:val="00321BF0"/>
    <w:rsid w:val="00321DE9"/>
    <w:rsid w:val="003226A3"/>
    <w:rsid w:val="00322805"/>
    <w:rsid w:val="00322A94"/>
    <w:rsid w:val="00324313"/>
    <w:rsid w:val="00324834"/>
    <w:rsid w:val="00325468"/>
    <w:rsid w:val="003266E6"/>
    <w:rsid w:val="00326E56"/>
    <w:rsid w:val="00327471"/>
    <w:rsid w:val="003274BE"/>
    <w:rsid w:val="00330596"/>
    <w:rsid w:val="003307AC"/>
    <w:rsid w:val="00331032"/>
    <w:rsid w:val="003311A9"/>
    <w:rsid w:val="00331F62"/>
    <w:rsid w:val="00332536"/>
    <w:rsid w:val="003334C5"/>
    <w:rsid w:val="003335E0"/>
    <w:rsid w:val="003338EA"/>
    <w:rsid w:val="00334265"/>
    <w:rsid w:val="00334735"/>
    <w:rsid w:val="0033586E"/>
    <w:rsid w:val="00335B23"/>
    <w:rsid w:val="00335D37"/>
    <w:rsid w:val="00335E1F"/>
    <w:rsid w:val="00335F92"/>
    <w:rsid w:val="0033681A"/>
    <w:rsid w:val="003368EE"/>
    <w:rsid w:val="00337246"/>
    <w:rsid w:val="003372BD"/>
    <w:rsid w:val="00340431"/>
    <w:rsid w:val="0034075B"/>
    <w:rsid w:val="00340BEA"/>
    <w:rsid w:val="00340D6E"/>
    <w:rsid w:val="00340E09"/>
    <w:rsid w:val="00340F04"/>
    <w:rsid w:val="00341556"/>
    <w:rsid w:val="0034168B"/>
    <w:rsid w:val="0034169E"/>
    <w:rsid w:val="003422F9"/>
    <w:rsid w:val="0034252B"/>
    <w:rsid w:val="003426E9"/>
    <w:rsid w:val="003429F4"/>
    <w:rsid w:val="00342CB7"/>
    <w:rsid w:val="00343258"/>
    <w:rsid w:val="0034342D"/>
    <w:rsid w:val="003435EB"/>
    <w:rsid w:val="00343DB3"/>
    <w:rsid w:val="00344A4E"/>
    <w:rsid w:val="0034638A"/>
    <w:rsid w:val="00346845"/>
    <w:rsid w:val="0034750A"/>
    <w:rsid w:val="00347CC6"/>
    <w:rsid w:val="00350619"/>
    <w:rsid w:val="00350ABB"/>
    <w:rsid w:val="00350C7A"/>
    <w:rsid w:val="003512D4"/>
    <w:rsid w:val="0035179F"/>
    <w:rsid w:val="00351B92"/>
    <w:rsid w:val="003520F8"/>
    <w:rsid w:val="00352320"/>
    <w:rsid w:val="003531AD"/>
    <w:rsid w:val="00353392"/>
    <w:rsid w:val="0035343A"/>
    <w:rsid w:val="00353EDB"/>
    <w:rsid w:val="003543E7"/>
    <w:rsid w:val="00354966"/>
    <w:rsid w:val="003549A3"/>
    <w:rsid w:val="00354BDA"/>
    <w:rsid w:val="00354F59"/>
    <w:rsid w:val="003550CA"/>
    <w:rsid w:val="003553FD"/>
    <w:rsid w:val="003556EB"/>
    <w:rsid w:val="003561AF"/>
    <w:rsid w:val="0035627B"/>
    <w:rsid w:val="0035688C"/>
    <w:rsid w:val="00356D23"/>
    <w:rsid w:val="003575C9"/>
    <w:rsid w:val="00357C5E"/>
    <w:rsid w:val="003601F6"/>
    <w:rsid w:val="003604F3"/>
    <w:rsid w:val="003606E5"/>
    <w:rsid w:val="0036087A"/>
    <w:rsid w:val="00360A0E"/>
    <w:rsid w:val="0036171D"/>
    <w:rsid w:val="00361A0B"/>
    <w:rsid w:val="00363145"/>
    <w:rsid w:val="00363B95"/>
    <w:rsid w:val="0036492E"/>
    <w:rsid w:val="00364940"/>
    <w:rsid w:val="00364BD2"/>
    <w:rsid w:val="00365042"/>
    <w:rsid w:val="00365283"/>
    <w:rsid w:val="00366B04"/>
    <w:rsid w:val="00366BD7"/>
    <w:rsid w:val="00366DCB"/>
    <w:rsid w:val="0036702E"/>
    <w:rsid w:val="0036708B"/>
    <w:rsid w:val="003679CB"/>
    <w:rsid w:val="00370403"/>
    <w:rsid w:val="00370F6C"/>
    <w:rsid w:val="00371562"/>
    <w:rsid w:val="00371990"/>
    <w:rsid w:val="00372A3C"/>
    <w:rsid w:val="00373288"/>
    <w:rsid w:val="0037359B"/>
    <w:rsid w:val="00373778"/>
    <w:rsid w:val="00373E23"/>
    <w:rsid w:val="00374617"/>
    <w:rsid w:val="00374D01"/>
    <w:rsid w:val="00375A46"/>
    <w:rsid w:val="00375AE9"/>
    <w:rsid w:val="00376F2B"/>
    <w:rsid w:val="00376F3F"/>
    <w:rsid w:val="00376FC1"/>
    <w:rsid w:val="00377300"/>
    <w:rsid w:val="00380335"/>
    <w:rsid w:val="00380C2E"/>
    <w:rsid w:val="00380D64"/>
    <w:rsid w:val="0038123F"/>
    <w:rsid w:val="00381678"/>
    <w:rsid w:val="00381EB4"/>
    <w:rsid w:val="00383079"/>
    <w:rsid w:val="003830DF"/>
    <w:rsid w:val="00383150"/>
    <w:rsid w:val="003835B5"/>
    <w:rsid w:val="00383FAF"/>
    <w:rsid w:val="0038477E"/>
    <w:rsid w:val="003847D9"/>
    <w:rsid w:val="003856DE"/>
    <w:rsid w:val="00385862"/>
    <w:rsid w:val="00385BE0"/>
    <w:rsid w:val="00385E6B"/>
    <w:rsid w:val="003864E2"/>
    <w:rsid w:val="003867A4"/>
    <w:rsid w:val="0038684E"/>
    <w:rsid w:val="00386F5C"/>
    <w:rsid w:val="0038727F"/>
    <w:rsid w:val="00387BEF"/>
    <w:rsid w:val="003901AB"/>
    <w:rsid w:val="00390A3A"/>
    <w:rsid w:val="00390EB0"/>
    <w:rsid w:val="00390FF3"/>
    <w:rsid w:val="00391DF6"/>
    <w:rsid w:val="0039240F"/>
    <w:rsid w:val="003939A9"/>
    <w:rsid w:val="00393BC9"/>
    <w:rsid w:val="003947CE"/>
    <w:rsid w:val="00395050"/>
    <w:rsid w:val="00395639"/>
    <w:rsid w:val="00395801"/>
    <w:rsid w:val="00395F47"/>
    <w:rsid w:val="00396557"/>
    <w:rsid w:val="00396AE0"/>
    <w:rsid w:val="00396D7E"/>
    <w:rsid w:val="00397494"/>
    <w:rsid w:val="00397B2A"/>
    <w:rsid w:val="003A0545"/>
    <w:rsid w:val="003A0584"/>
    <w:rsid w:val="003A0A29"/>
    <w:rsid w:val="003A13D4"/>
    <w:rsid w:val="003A18B5"/>
    <w:rsid w:val="003A1BA2"/>
    <w:rsid w:val="003A1FB1"/>
    <w:rsid w:val="003A2522"/>
    <w:rsid w:val="003A294B"/>
    <w:rsid w:val="003A303A"/>
    <w:rsid w:val="003A374B"/>
    <w:rsid w:val="003A4035"/>
    <w:rsid w:val="003A48E0"/>
    <w:rsid w:val="003A6394"/>
    <w:rsid w:val="003A63E7"/>
    <w:rsid w:val="003A64A2"/>
    <w:rsid w:val="003A67C8"/>
    <w:rsid w:val="003A6EF3"/>
    <w:rsid w:val="003B1CBC"/>
    <w:rsid w:val="003B1DB2"/>
    <w:rsid w:val="003B244A"/>
    <w:rsid w:val="003B2918"/>
    <w:rsid w:val="003B3173"/>
    <w:rsid w:val="003B3399"/>
    <w:rsid w:val="003B3905"/>
    <w:rsid w:val="003B3BEB"/>
    <w:rsid w:val="003B3C8E"/>
    <w:rsid w:val="003B42BA"/>
    <w:rsid w:val="003B5745"/>
    <w:rsid w:val="003B66BF"/>
    <w:rsid w:val="003B6755"/>
    <w:rsid w:val="003B6A5F"/>
    <w:rsid w:val="003B6BBD"/>
    <w:rsid w:val="003B6DDE"/>
    <w:rsid w:val="003B7219"/>
    <w:rsid w:val="003B7316"/>
    <w:rsid w:val="003B74A5"/>
    <w:rsid w:val="003B7993"/>
    <w:rsid w:val="003C0B0C"/>
    <w:rsid w:val="003C0B61"/>
    <w:rsid w:val="003C101C"/>
    <w:rsid w:val="003C1437"/>
    <w:rsid w:val="003C18F7"/>
    <w:rsid w:val="003C2469"/>
    <w:rsid w:val="003C2B91"/>
    <w:rsid w:val="003C2C8D"/>
    <w:rsid w:val="003C2CFB"/>
    <w:rsid w:val="003C3DD9"/>
    <w:rsid w:val="003C424C"/>
    <w:rsid w:val="003C4920"/>
    <w:rsid w:val="003C4E5A"/>
    <w:rsid w:val="003C4FF5"/>
    <w:rsid w:val="003C51A1"/>
    <w:rsid w:val="003C5214"/>
    <w:rsid w:val="003C5DF3"/>
    <w:rsid w:val="003C6A6E"/>
    <w:rsid w:val="003C6DE1"/>
    <w:rsid w:val="003C74C8"/>
    <w:rsid w:val="003C7700"/>
    <w:rsid w:val="003C7ADB"/>
    <w:rsid w:val="003C7CA7"/>
    <w:rsid w:val="003C7E00"/>
    <w:rsid w:val="003D06F0"/>
    <w:rsid w:val="003D0A07"/>
    <w:rsid w:val="003D1028"/>
    <w:rsid w:val="003D1BBB"/>
    <w:rsid w:val="003D1D90"/>
    <w:rsid w:val="003D2048"/>
    <w:rsid w:val="003D2092"/>
    <w:rsid w:val="003D2303"/>
    <w:rsid w:val="003D2D08"/>
    <w:rsid w:val="003D3DEA"/>
    <w:rsid w:val="003D408D"/>
    <w:rsid w:val="003D5915"/>
    <w:rsid w:val="003D5A38"/>
    <w:rsid w:val="003D73DE"/>
    <w:rsid w:val="003D7695"/>
    <w:rsid w:val="003D76A9"/>
    <w:rsid w:val="003D76D6"/>
    <w:rsid w:val="003D7A0E"/>
    <w:rsid w:val="003D7F9A"/>
    <w:rsid w:val="003E025F"/>
    <w:rsid w:val="003E0B2C"/>
    <w:rsid w:val="003E0B8F"/>
    <w:rsid w:val="003E0C5A"/>
    <w:rsid w:val="003E0E34"/>
    <w:rsid w:val="003E0E57"/>
    <w:rsid w:val="003E0EE6"/>
    <w:rsid w:val="003E1AC6"/>
    <w:rsid w:val="003E1D7E"/>
    <w:rsid w:val="003E2135"/>
    <w:rsid w:val="003E24F5"/>
    <w:rsid w:val="003E26EE"/>
    <w:rsid w:val="003E2873"/>
    <w:rsid w:val="003E29AF"/>
    <w:rsid w:val="003E3859"/>
    <w:rsid w:val="003E396B"/>
    <w:rsid w:val="003E3A16"/>
    <w:rsid w:val="003E4550"/>
    <w:rsid w:val="003E493E"/>
    <w:rsid w:val="003E4B14"/>
    <w:rsid w:val="003E4C68"/>
    <w:rsid w:val="003E4E3E"/>
    <w:rsid w:val="003E67BC"/>
    <w:rsid w:val="003E7BA2"/>
    <w:rsid w:val="003E7BB1"/>
    <w:rsid w:val="003F01F0"/>
    <w:rsid w:val="003F04A2"/>
    <w:rsid w:val="003F119F"/>
    <w:rsid w:val="003F1EE3"/>
    <w:rsid w:val="003F22FC"/>
    <w:rsid w:val="003F2464"/>
    <w:rsid w:val="003F25CD"/>
    <w:rsid w:val="003F2928"/>
    <w:rsid w:val="003F2F12"/>
    <w:rsid w:val="003F3F48"/>
    <w:rsid w:val="003F4296"/>
    <w:rsid w:val="003F5011"/>
    <w:rsid w:val="003F5125"/>
    <w:rsid w:val="003F52A8"/>
    <w:rsid w:val="003F5384"/>
    <w:rsid w:val="003F5AAC"/>
    <w:rsid w:val="003F6B94"/>
    <w:rsid w:val="003F70F2"/>
    <w:rsid w:val="003F7906"/>
    <w:rsid w:val="003F7D5C"/>
    <w:rsid w:val="00400FF7"/>
    <w:rsid w:val="004011C4"/>
    <w:rsid w:val="00401326"/>
    <w:rsid w:val="004013EA"/>
    <w:rsid w:val="004024EC"/>
    <w:rsid w:val="00402880"/>
    <w:rsid w:val="00402D5F"/>
    <w:rsid w:val="00402F7D"/>
    <w:rsid w:val="004035CB"/>
    <w:rsid w:val="00403A24"/>
    <w:rsid w:val="00403BCF"/>
    <w:rsid w:val="00403D63"/>
    <w:rsid w:val="004061BC"/>
    <w:rsid w:val="0040674C"/>
    <w:rsid w:val="00407283"/>
    <w:rsid w:val="00407C5E"/>
    <w:rsid w:val="004100B1"/>
    <w:rsid w:val="004100C9"/>
    <w:rsid w:val="00410831"/>
    <w:rsid w:val="00410964"/>
    <w:rsid w:val="00410AFD"/>
    <w:rsid w:val="00410C1A"/>
    <w:rsid w:val="00410FFA"/>
    <w:rsid w:val="00411685"/>
    <w:rsid w:val="00411FBB"/>
    <w:rsid w:val="00412A79"/>
    <w:rsid w:val="0041302C"/>
    <w:rsid w:val="0041341D"/>
    <w:rsid w:val="00413B30"/>
    <w:rsid w:val="00413DB4"/>
    <w:rsid w:val="00413EE3"/>
    <w:rsid w:val="00414021"/>
    <w:rsid w:val="00414780"/>
    <w:rsid w:val="004151F4"/>
    <w:rsid w:val="0041551A"/>
    <w:rsid w:val="0041646B"/>
    <w:rsid w:val="00416694"/>
    <w:rsid w:val="00417437"/>
    <w:rsid w:val="00417546"/>
    <w:rsid w:val="0041773C"/>
    <w:rsid w:val="00417BB3"/>
    <w:rsid w:val="004200DF"/>
    <w:rsid w:val="00420839"/>
    <w:rsid w:val="00420E1C"/>
    <w:rsid w:val="00420F10"/>
    <w:rsid w:val="00421328"/>
    <w:rsid w:val="004216C8"/>
    <w:rsid w:val="00421BFA"/>
    <w:rsid w:val="00422CA6"/>
    <w:rsid w:val="00422DE9"/>
    <w:rsid w:val="004244E0"/>
    <w:rsid w:val="004245E2"/>
    <w:rsid w:val="00424861"/>
    <w:rsid w:val="00424CA2"/>
    <w:rsid w:val="00424D27"/>
    <w:rsid w:val="00425245"/>
    <w:rsid w:val="00425251"/>
    <w:rsid w:val="00425AB6"/>
    <w:rsid w:val="00426258"/>
    <w:rsid w:val="0042692F"/>
    <w:rsid w:val="00426A18"/>
    <w:rsid w:val="004271C3"/>
    <w:rsid w:val="00427C9B"/>
    <w:rsid w:val="00430B66"/>
    <w:rsid w:val="004312AB"/>
    <w:rsid w:val="0043187C"/>
    <w:rsid w:val="004318FA"/>
    <w:rsid w:val="004321BB"/>
    <w:rsid w:val="00432A26"/>
    <w:rsid w:val="00432C5C"/>
    <w:rsid w:val="00432EAD"/>
    <w:rsid w:val="0043364A"/>
    <w:rsid w:val="0043388D"/>
    <w:rsid w:val="004338A2"/>
    <w:rsid w:val="00433FB0"/>
    <w:rsid w:val="00435EBB"/>
    <w:rsid w:val="00436249"/>
    <w:rsid w:val="00436304"/>
    <w:rsid w:val="004363E3"/>
    <w:rsid w:val="004370A8"/>
    <w:rsid w:val="00440535"/>
    <w:rsid w:val="00440AA6"/>
    <w:rsid w:val="00440DE8"/>
    <w:rsid w:val="0044116C"/>
    <w:rsid w:val="00441CE2"/>
    <w:rsid w:val="00441D13"/>
    <w:rsid w:val="00442451"/>
    <w:rsid w:val="004424A1"/>
    <w:rsid w:val="004424A7"/>
    <w:rsid w:val="00442652"/>
    <w:rsid w:val="00442D36"/>
    <w:rsid w:val="00443213"/>
    <w:rsid w:val="00443696"/>
    <w:rsid w:val="004436B9"/>
    <w:rsid w:val="00443A53"/>
    <w:rsid w:val="00443C09"/>
    <w:rsid w:val="00443C5E"/>
    <w:rsid w:val="00443C9C"/>
    <w:rsid w:val="0044414B"/>
    <w:rsid w:val="00445A2D"/>
    <w:rsid w:val="004460D5"/>
    <w:rsid w:val="00446A0D"/>
    <w:rsid w:val="00447901"/>
    <w:rsid w:val="00447F5D"/>
    <w:rsid w:val="00450705"/>
    <w:rsid w:val="00450D80"/>
    <w:rsid w:val="00450E39"/>
    <w:rsid w:val="00451F5D"/>
    <w:rsid w:val="0045205E"/>
    <w:rsid w:val="00452D72"/>
    <w:rsid w:val="00452EC3"/>
    <w:rsid w:val="00453441"/>
    <w:rsid w:val="00453998"/>
    <w:rsid w:val="00453D11"/>
    <w:rsid w:val="004546FD"/>
    <w:rsid w:val="00454785"/>
    <w:rsid w:val="0045517D"/>
    <w:rsid w:val="00455FE5"/>
    <w:rsid w:val="0045616E"/>
    <w:rsid w:val="004562FF"/>
    <w:rsid w:val="00456635"/>
    <w:rsid w:val="0045677A"/>
    <w:rsid w:val="00456B57"/>
    <w:rsid w:val="00456E25"/>
    <w:rsid w:val="0045706A"/>
    <w:rsid w:val="004570D2"/>
    <w:rsid w:val="004570E5"/>
    <w:rsid w:val="00457C71"/>
    <w:rsid w:val="00457F8A"/>
    <w:rsid w:val="00461335"/>
    <w:rsid w:val="00461684"/>
    <w:rsid w:val="00461B9A"/>
    <w:rsid w:val="00462050"/>
    <w:rsid w:val="00463514"/>
    <w:rsid w:val="00463C3A"/>
    <w:rsid w:val="00463D07"/>
    <w:rsid w:val="004648D5"/>
    <w:rsid w:val="00464AAD"/>
    <w:rsid w:val="00464ED5"/>
    <w:rsid w:val="0046507B"/>
    <w:rsid w:val="00465F88"/>
    <w:rsid w:val="00466492"/>
    <w:rsid w:val="00466593"/>
    <w:rsid w:val="004668C8"/>
    <w:rsid w:val="00466F2E"/>
    <w:rsid w:val="00467223"/>
    <w:rsid w:val="00467B83"/>
    <w:rsid w:val="00470878"/>
    <w:rsid w:val="00470A90"/>
    <w:rsid w:val="00470C21"/>
    <w:rsid w:val="004712C8"/>
    <w:rsid w:val="00471750"/>
    <w:rsid w:val="00471C27"/>
    <w:rsid w:val="004720E2"/>
    <w:rsid w:val="004726FC"/>
    <w:rsid w:val="00472CA6"/>
    <w:rsid w:val="00472CC1"/>
    <w:rsid w:val="00473C68"/>
    <w:rsid w:val="00474BB6"/>
    <w:rsid w:val="00474CE2"/>
    <w:rsid w:val="00475B3A"/>
    <w:rsid w:val="004760A5"/>
    <w:rsid w:val="00476FEE"/>
    <w:rsid w:val="004774F7"/>
    <w:rsid w:val="00477D30"/>
    <w:rsid w:val="00480363"/>
    <w:rsid w:val="00480388"/>
    <w:rsid w:val="004804B3"/>
    <w:rsid w:val="00480896"/>
    <w:rsid w:val="0048109B"/>
    <w:rsid w:val="004814B9"/>
    <w:rsid w:val="0048277A"/>
    <w:rsid w:val="00482ACC"/>
    <w:rsid w:val="00483224"/>
    <w:rsid w:val="0048381F"/>
    <w:rsid w:val="004838E4"/>
    <w:rsid w:val="00485679"/>
    <w:rsid w:val="004878F6"/>
    <w:rsid w:val="00487EA0"/>
    <w:rsid w:val="00487F18"/>
    <w:rsid w:val="00491F78"/>
    <w:rsid w:val="00492041"/>
    <w:rsid w:val="00492056"/>
    <w:rsid w:val="0049234E"/>
    <w:rsid w:val="00492365"/>
    <w:rsid w:val="004936A0"/>
    <w:rsid w:val="00494C95"/>
    <w:rsid w:val="00495BC0"/>
    <w:rsid w:val="0049635C"/>
    <w:rsid w:val="004969D4"/>
    <w:rsid w:val="00496C37"/>
    <w:rsid w:val="00496CE9"/>
    <w:rsid w:val="00497CE5"/>
    <w:rsid w:val="004A0172"/>
    <w:rsid w:val="004A1EEE"/>
    <w:rsid w:val="004A1F53"/>
    <w:rsid w:val="004A2553"/>
    <w:rsid w:val="004A27C6"/>
    <w:rsid w:val="004A280F"/>
    <w:rsid w:val="004A38D0"/>
    <w:rsid w:val="004A3D4B"/>
    <w:rsid w:val="004A3EDF"/>
    <w:rsid w:val="004A44FE"/>
    <w:rsid w:val="004A4C40"/>
    <w:rsid w:val="004A4EFF"/>
    <w:rsid w:val="004A4F96"/>
    <w:rsid w:val="004A4FF1"/>
    <w:rsid w:val="004A5018"/>
    <w:rsid w:val="004A528D"/>
    <w:rsid w:val="004A6470"/>
    <w:rsid w:val="004A68E9"/>
    <w:rsid w:val="004A6B38"/>
    <w:rsid w:val="004A7A98"/>
    <w:rsid w:val="004A7CD1"/>
    <w:rsid w:val="004B03EF"/>
    <w:rsid w:val="004B0F8A"/>
    <w:rsid w:val="004B13ED"/>
    <w:rsid w:val="004B1C7F"/>
    <w:rsid w:val="004B2173"/>
    <w:rsid w:val="004B2458"/>
    <w:rsid w:val="004B249D"/>
    <w:rsid w:val="004B2C99"/>
    <w:rsid w:val="004B2D64"/>
    <w:rsid w:val="004B32D3"/>
    <w:rsid w:val="004B3BC8"/>
    <w:rsid w:val="004B44E8"/>
    <w:rsid w:val="004B4645"/>
    <w:rsid w:val="004B4838"/>
    <w:rsid w:val="004B59E7"/>
    <w:rsid w:val="004B5C3D"/>
    <w:rsid w:val="004B666F"/>
    <w:rsid w:val="004B71AB"/>
    <w:rsid w:val="004C077C"/>
    <w:rsid w:val="004C0875"/>
    <w:rsid w:val="004C2C9C"/>
    <w:rsid w:val="004C2CFC"/>
    <w:rsid w:val="004C31DD"/>
    <w:rsid w:val="004C3C1B"/>
    <w:rsid w:val="004C56E4"/>
    <w:rsid w:val="004C5ABB"/>
    <w:rsid w:val="004C5B8A"/>
    <w:rsid w:val="004C63EA"/>
    <w:rsid w:val="004C6C04"/>
    <w:rsid w:val="004C6C2C"/>
    <w:rsid w:val="004D0C0A"/>
    <w:rsid w:val="004D128E"/>
    <w:rsid w:val="004D213B"/>
    <w:rsid w:val="004D2390"/>
    <w:rsid w:val="004D2F0F"/>
    <w:rsid w:val="004D482E"/>
    <w:rsid w:val="004D49C8"/>
    <w:rsid w:val="004D6D88"/>
    <w:rsid w:val="004D6DB0"/>
    <w:rsid w:val="004D7ED0"/>
    <w:rsid w:val="004E12E7"/>
    <w:rsid w:val="004E2BE2"/>
    <w:rsid w:val="004E31B4"/>
    <w:rsid w:val="004E497A"/>
    <w:rsid w:val="004E5616"/>
    <w:rsid w:val="004E5AF0"/>
    <w:rsid w:val="004E6384"/>
    <w:rsid w:val="004E666D"/>
    <w:rsid w:val="004E67A1"/>
    <w:rsid w:val="004E7119"/>
    <w:rsid w:val="004E773A"/>
    <w:rsid w:val="004E7C86"/>
    <w:rsid w:val="004F0790"/>
    <w:rsid w:val="004F1582"/>
    <w:rsid w:val="004F1737"/>
    <w:rsid w:val="004F1BB1"/>
    <w:rsid w:val="004F242A"/>
    <w:rsid w:val="004F2842"/>
    <w:rsid w:val="004F2D64"/>
    <w:rsid w:val="004F2DB4"/>
    <w:rsid w:val="004F30D5"/>
    <w:rsid w:val="004F327A"/>
    <w:rsid w:val="004F3F69"/>
    <w:rsid w:val="004F50A1"/>
    <w:rsid w:val="004F54E0"/>
    <w:rsid w:val="004F5C26"/>
    <w:rsid w:val="004F69F0"/>
    <w:rsid w:val="004F6C7A"/>
    <w:rsid w:val="004F7D5C"/>
    <w:rsid w:val="004F7E70"/>
    <w:rsid w:val="005000FF"/>
    <w:rsid w:val="005006A5"/>
    <w:rsid w:val="005008BB"/>
    <w:rsid w:val="00501444"/>
    <w:rsid w:val="00501D55"/>
    <w:rsid w:val="00502BED"/>
    <w:rsid w:val="00504068"/>
    <w:rsid w:val="005044D2"/>
    <w:rsid w:val="005046C3"/>
    <w:rsid w:val="0050560C"/>
    <w:rsid w:val="00505687"/>
    <w:rsid w:val="00505964"/>
    <w:rsid w:val="005066C8"/>
    <w:rsid w:val="00507B2F"/>
    <w:rsid w:val="00507E43"/>
    <w:rsid w:val="005102E1"/>
    <w:rsid w:val="0051074B"/>
    <w:rsid w:val="00510902"/>
    <w:rsid w:val="00511BCF"/>
    <w:rsid w:val="00512D82"/>
    <w:rsid w:val="00513556"/>
    <w:rsid w:val="00513BED"/>
    <w:rsid w:val="00513D52"/>
    <w:rsid w:val="00514525"/>
    <w:rsid w:val="0051463E"/>
    <w:rsid w:val="005149D1"/>
    <w:rsid w:val="00516B2E"/>
    <w:rsid w:val="00517736"/>
    <w:rsid w:val="005203ED"/>
    <w:rsid w:val="00520904"/>
    <w:rsid w:val="00520C0E"/>
    <w:rsid w:val="005211AB"/>
    <w:rsid w:val="00523B57"/>
    <w:rsid w:val="00523CA3"/>
    <w:rsid w:val="00523CFD"/>
    <w:rsid w:val="00524346"/>
    <w:rsid w:val="005247DC"/>
    <w:rsid w:val="00525370"/>
    <w:rsid w:val="0052560A"/>
    <w:rsid w:val="00525705"/>
    <w:rsid w:val="00525BA7"/>
    <w:rsid w:val="00526653"/>
    <w:rsid w:val="00526B7D"/>
    <w:rsid w:val="0052700F"/>
    <w:rsid w:val="00527D63"/>
    <w:rsid w:val="0053090D"/>
    <w:rsid w:val="00531255"/>
    <w:rsid w:val="005313F9"/>
    <w:rsid w:val="00531DC3"/>
    <w:rsid w:val="00531F82"/>
    <w:rsid w:val="005327BB"/>
    <w:rsid w:val="00534343"/>
    <w:rsid w:val="0053460E"/>
    <w:rsid w:val="00534ED1"/>
    <w:rsid w:val="0053573E"/>
    <w:rsid w:val="00536235"/>
    <w:rsid w:val="0053798E"/>
    <w:rsid w:val="005402AC"/>
    <w:rsid w:val="00540306"/>
    <w:rsid w:val="0054063A"/>
    <w:rsid w:val="00540BB3"/>
    <w:rsid w:val="00542016"/>
    <w:rsid w:val="00542524"/>
    <w:rsid w:val="0054285E"/>
    <w:rsid w:val="00543A91"/>
    <w:rsid w:val="00543E47"/>
    <w:rsid w:val="0054425C"/>
    <w:rsid w:val="00544DEE"/>
    <w:rsid w:val="00546490"/>
    <w:rsid w:val="005464EE"/>
    <w:rsid w:val="00546AA4"/>
    <w:rsid w:val="005475C2"/>
    <w:rsid w:val="0055038E"/>
    <w:rsid w:val="0055042F"/>
    <w:rsid w:val="00551065"/>
    <w:rsid w:val="00551632"/>
    <w:rsid w:val="00551AFC"/>
    <w:rsid w:val="00551B77"/>
    <w:rsid w:val="00551EEE"/>
    <w:rsid w:val="00552042"/>
    <w:rsid w:val="005520AF"/>
    <w:rsid w:val="00552752"/>
    <w:rsid w:val="005532A1"/>
    <w:rsid w:val="00553A60"/>
    <w:rsid w:val="00553E93"/>
    <w:rsid w:val="00554164"/>
    <w:rsid w:val="005548DB"/>
    <w:rsid w:val="00554923"/>
    <w:rsid w:val="00554D7B"/>
    <w:rsid w:val="00554ED4"/>
    <w:rsid w:val="00555F39"/>
    <w:rsid w:val="00556154"/>
    <w:rsid w:val="0055644C"/>
    <w:rsid w:val="0055710D"/>
    <w:rsid w:val="00557E81"/>
    <w:rsid w:val="0056005B"/>
    <w:rsid w:val="00560A77"/>
    <w:rsid w:val="00560C5C"/>
    <w:rsid w:val="00562564"/>
    <w:rsid w:val="005625F6"/>
    <w:rsid w:val="0056290D"/>
    <w:rsid w:val="00562915"/>
    <w:rsid w:val="00563880"/>
    <w:rsid w:val="00564547"/>
    <w:rsid w:val="00564FCB"/>
    <w:rsid w:val="005654FE"/>
    <w:rsid w:val="00565943"/>
    <w:rsid w:val="00566445"/>
    <w:rsid w:val="005667C3"/>
    <w:rsid w:val="00566BFD"/>
    <w:rsid w:val="00566C37"/>
    <w:rsid w:val="00566CF9"/>
    <w:rsid w:val="0056710D"/>
    <w:rsid w:val="00567268"/>
    <w:rsid w:val="0056798B"/>
    <w:rsid w:val="00567C13"/>
    <w:rsid w:val="00570270"/>
    <w:rsid w:val="0057105C"/>
    <w:rsid w:val="005710F3"/>
    <w:rsid w:val="005712ED"/>
    <w:rsid w:val="00571564"/>
    <w:rsid w:val="0057192A"/>
    <w:rsid w:val="00572F73"/>
    <w:rsid w:val="00573378"/>
    <w:rsid w:val="005736F5"/>
    <w:rsid w:val="00573AA1"/>
    <w:rsid w:val="00573AB9"/>
    <w:rsid w:val="00574606"/>
    <w:rsid w:val="00574A79"/>
    <w:rsid w:val="00575530"/>
    <w:rsid w:val="005757AA"/>
    <w:rsid w:val="00575BB8"/>
    <w:rsid w:val="0057617A"/>
    <w:rsid w:val="005762D9"/>
    <w:rsid w:val="00577189"/>
    <w:rsid w:val="005802C6"/>
    <w:rsid w:val="0058044A"/>
    <w:rsid w:val="005813FE"/>
    <w:rsid w:val="00581CBE"/>
    <w:rsid w:val="00582A94"/>
    <w:rsid w:val="005836E0"/>
    <w:rsid w:val="00583B63"/>
    <w:rsid w:val="00583C11"/>
    <w:rsid w:val="00584059"/>
    <w:rsid w:val="0058420F"/>
    <w:rsid w:val="005849E1"/>
    <w:rsid w:val="00584B64"/>
    <w:rsid w:val="00584BB7"/>
    <w:rsid w:val="00584F36"/>
    <w:rsid w:val="005853E4"/>
    <w:rsid w:val="00586340"/>
    <w:rsid w:val="00586D84"/>
    <w:rsid w:val="005873C0"/>
    <w:rsid w:val="00587711"/>
    <w:rsid w:val="005900E6"/>
    <w:rsid w:val="005903EA"/>
    <w:rsid w:val="0059070C"/>
    <w:rsid w:val="00590829"/>
    <w:rsid w:val="0059118A"/>
    <w:rsid w:val="005922E5"/>
    <w:rsid w:val="005927FE"/>
    <w:rsid w:val="00592923"/>
    <w:rsid w:val="005941CB"/>
    <w:rsid w:val="0059426C"/>
    <w:rsid w:val="005956D7"/>
    <w:rsid w:val="0059640C"/>
    <w:rsid w:val="00596614"/>
    <w:rsid w:val="00596F67"/>
    <w:rsid w:val="00597CDF"/>
    <w:rsid w:val="00597DD1"/>
    <w:rsid w:val="005A0BE4"/>
    <w:rsid w:val="005A0CC1"/>
    <w:rsid w:val="005A0E1D"/>
    <w:rsid w:val="005A1B2B"/>
    <w:rsid w:val="005A1F1F"/>
    <w:rsid w:val="005A2421"/>
    <w:rsid w:val="005A2DAD"/>
    <w:rsid w:val="005A3353"/>
    <w:rsid w:val="005A370E"/>
    <w:rsid w:val="005A3804"/>
    <w:rsid w:val="005A3897"/>
    <w:rsid w:val="005A3E29"/>
    <w:rsid w:val="005A3E82"/>
    <w:rsid w:val="005A3F2D"/>
    <w:rsid w:val="005A4669"/>
    <w:rsid w:val="005A5328"/>
    <w:rsid w:val="005A5BFF"/>
    <w:rsid w:val="005A60D9"/>
    <w:rsid w:val="005A656E"/>
    <w:rsid w:val="005A6C51"/>
    <w:rsid w:val="005A6FC1"/>
    <w:rsid w:val="005A7366"/>
    <w:rsid w:val="005A7753"/>
    <w:rsid w:val="005B0665"/>
    <w:rsid w:val="005B1475"/>
    <w:rsid w:val="005B1A32"/>
    <w:rsid w:val="005B2630"/>
    <w:rsid w:val="005B2A70"/>
    <w:rsid w:val="005B3502"/>
    <w:rsid w:val="005B4864"/>
    <w:rsid w:val="005B55FA"/>
    <w:rsid w:val="005B59BE"/>
    <w:rsid w:val="005B6453"/>
    <w:rsid w:val="005B66D9"/>
    <w:rsid w:val="005B68A4"/>
    <w:rsid w:val="005B752B"/>
    <w:rsid w:val="005B7A1F"/>
    <w:rsid w:val="005B7C65"/>
    <w:rsid w:val="005C0175"/>
    <w:rsid w:val="005C0221"/>
    <w:rsid w:val="005C070E"/>
    <w:rsid w:val="005C09D6"/>
    <w:rsid w:val="005C0B06"/>
    <w:rsid w:val="005C12F4"/>
    <w:rsid w:val="005C1C18"/>
    <w:rsid w:val="005C1FC4"/>
    <w:rsid w:val="005C2209"/>
    <w:rsid w:val="005C2350"/>
    <w:rsid w:val="005C2545"/>
    <w:rsid w:val="005C2E76"/>
    <w:rsid w:val="005C3145"/>
    <w:rsid w:val="005C38A6"/>
    <w:rsid w:val="005C38CC"/>
    <w:rsid w:val="005C439F"/>
    <w:rsid w:val="005C4490"/>
    <w:rsid w:val="005C537B"/>
    <w:rsid w:val="005C5B34"/>
    <w:rsid w:val="005C5BD9"/>
    <w:rsid w:val="005C5EC6"/>
    <w:rsid w:val="005C6D9B"/>
    <w:rsid w:val="005C748F"/>
    <w:rsid w:val="005C7B16"/>
    <w:rsid w:val="005D01BA"/>
    <w:rsid w:val="005D0359"/>
    <w:rsid w:val="005D07A0"/>
    <w:rsid w:val="005D0E99"/>
    <w:rsid w:val="005D18CF"/>
    <w:rsid w:val="005D1A0C"/>
    <w:rsid w:val="005D1A6A"/>
    <w:rsid w:val="005D23E5"/>
    <w:rsid w:val="005D2FC4"/>
    <w:rsid w:val="005D31F3"/>
    <w:rsid w:val="005D3A3D"/>
    <w:rsid w:val="005D3D29"/>
    <w:rsid w:val="005D5288"/>
    <w:rsid w:val="005D557C"/>
    <w:rsid w:val="005D565F"/>
    <w:rsid w:val="005D61B0"/>
    <w:rsid w:val="005D6BA7"/>
    <w:rsid w:val="005E02C5"/>
    <w:rsid w:val="005E04E5"/>
    <w:rsid w:val="005E07CC"/>
    <w:rsid w:val="005E0AA3"/>
    <w:rsid w:val="005E0C07"/>
    <w:rsid w:val="005E21C1"/>
    <w:rsid w:val="005E225E"/>
    <w:rsid w:val="005E270E"/>
    <w:rsid w:val="005E2765"/>
    <w:rsid w:val="005E2990"/>
    <w:rsid w:val="005E29A8"/>
    <w:rsid w:val="005E2AC0"/>
    <w:rsid w:val="005E2BFD"/>
    <w:rsid w:val="005E3487"/>
    <w:rsid w:val="005E34F6"/>
    <w:rsid w:val="005E48D7"/>
    <w:rsid w:val="005E4B3E"/>
    <w:rsid w:val="005E4F46"/>
    <w:rsid w:val="005E525A"/>
    <w:rsid w:val="005E5414"/>
    <w:rsid w:val="005E5608"/>
    <w:rsid w:val="005E6E26"/>
    <w:rsid w:val="005E7558"/>
    <w:rsid w:val="005E7600"/>
    <w:rsid w:val="005E78C2"/>
    <w:rsid w:val="005E79DC"/>
    <w:rsid w:val="005E7BF5"/>
    <w:rsid w:val="005F0AB2"/>
    <w:rsid w:val="005F1BAF"/>
    <w:rsid w:val="005F1D25"/>
    <w:rsid w:val="005F2348"/>
    <w:rsid w:val="005F271F"/>
    <w:rsid w:val="005F3006"/>
    <w:rsid w:val="005F302D"/>
    <w:rsid w:val="005F35EB"/>
    <w:rsid w:val="005F3EF7"/>
    <w:rsid w:val="005F490E"/>
    <w:rsid w:val="005F5135"/>
    <w:rsid w:val="005F56C0"/>
    <w:rsid w:val="005F660D"/>
    <w:rsid w:val="005F6737"/>
    <w:rsid w:val="005F7793"/>
    <w:rsid w:val="005F7C81"/>
    <w:rsid w:val="00600B53"/>
    <w:rsid w:val="0060284F"/>
    <w:rsid w:val="00602996"/>
    <w:rsid w:val="00603875"/>
    <w:rsid w:val="0060476A"/>
    <w:rsid w:val="006053B5"/>
    <w:rsid w:val="006062D2"/>
    <w:rsid w:val="00606432"/>
    <w:rsid w:val="006068D2"/>
    <w:rsid w:val="006073D3"/>
    <w:rsid w:val="006106A3"/>
    <w:rsid w:val="00610A30"/>
    <w:rsid w:val="00611640"/>
    <w:rsid w:val="0061171A"/>
    <w:rsid w:val="0061265A"/>
    <w:rsid w:val="00613CBE"/>
    <w:rsid w:val="00613FBA"/>
    <w:rsid w:val="00614CC5"/>
    <w:rsid w:val="006159CD"/>
    <w:rsid w:val="00616DAE"/>
    <w:rsid w:val="00617539"/>
    <w:rsid w:val="00617B01"/>
    <w:rsid w:val="00620150"/>
    <w:rsid w:val="006207AF"/>
    <w:rsid w:val="00620E00"/>
    <w:rsid w:val="00621577"/>
    <w:rsid w:val="00622C5A"/>
    <w:rsid w:val="0062361E"/>
    <w:rsid w:val="00623724"/>
    <w:rsid w:val="006237A9"/>
    <w:rsid w:val="00625196"/>
    <w:rsid w:val="006269C2"/>
    <w:rsid w:val="00626AE8"/>
    <w:rsid w:val="0062783D"/>
    <w:rsid w:val="00627C53"/>
    <w:rsid w:val="00627DB0"/>
    <w:rsid w:val="00630F00"/>
    <w:rsid w:val="0063231D"/>
    <w:rsid w:val="00632655"/>
    <w:rsid w:val="00632D91"/>
    <w:rsid w:val="006336D0"/>
    <w:rsid w:val="0063374C"/>
    <w:rsid w:val="00633805"/>
    <w:rsid w:val="00633903"/>
    <w:rsid w:val="00634F4C"/>
    <w:rsid w:val="00635F22"/>
    <w:rsid w:val="0063640A"/>
    <w:rsid w:val="0063663E"/>
    <w:rsid w:val="00636898"/>
    <w:rsid w:val="006368C5"/>
    <w:rsid w:val="0063753A"/>
    <w:rsid w:val="0063754E"/>
    <w:rsid w:val="006377F0"/>
    <w:rsid w:val="00640577"/>
    <w:rsid w:val="006408A8"/>
    <w:rsid w:val="00640E4F"/>
    <w:rsid w:val="00640F48"/>
    <w:rsid w:val="006413CE"/>
    <w:rsid w:val="0064140D"/>
    <w:rsid w:val="006415EF"/>
    <w:rsid w:val="00641F60"/>
    <w:rsid w:val="0064210D"/>
    <w:rsid w:val="006427DC"/>
    <w:rsid w:val="00642C35"/>
    <w:rsid w:val="006430F3"/>
    <w:rsid w:val="00643802"/>
    <w:rsid w:val="0064385C"/>
    <w:rsid w:val="00643D33"/>
    <w:rsid w:val="00643D83"/>
    <w:rsid w:val="006442A5"/>
    <w:rsid w:val="00644BF8"/>
    <w:rsid w:val="00644FC3"/>
    <w:rsid w:val="006453ED"/>
    <w:rsid w:val="0064543E"/>
    <w:rsid w:val="006458E9"/>
    <w:rsid w:val="00646CA1"/>
    <w:rsid w:val="00647A71"/>
    <w:rsid w:val="00647AB5"/>
    <w:rsid w:val="006500AB"/>
    <w:rsid w:val="006508A0"/>
    <w:rsid w:val="00650D54"/>
    <w:rsid w:val="0065150D"/>
    <w:rsid w:val="006524E6"/>
    <w:rsid w:val="00652A32"/>
    <w:rsid w:val="00652EF6"/>
    <w:rsid w:val="006538B3"/>
    <w:rsid w:val="00653A5A"/>
    <w:rsid w:val="00653EC1"/>
    <w:rsid w:val="006549F1"/>
    <w:rsid w:val="00654B5C"/>
    <w:rsid w:val="00654C1D"/>
    <w:rsid w:val="00654E0B"/>
    <w:rsid w:val="00654FD8"/>
    <w:rsid w:val="00655FD3"/>
    <w:rsid w:val="00656D74"/>
    <w:rsid w:val="00657C87"/>
    <w:rsid w:val="0066034F"/>
    <w:rsid w:val="0066138E"/>
    <w:rsid w:val="00662B69"/>
    <w:rsid w:val="00663566"/>
    <w:rsid w:val="006636AF"/>
    <w:rsid w:val="00663783"/>
    <w:rsid w:val="00663A39"/>
    <w:rsid w:val="0066514D"/>
    <w:rsid w:val="00665271"/>
    <w:rsid w:val="00665EF6"/>
    <w:rsid w:val="00665FE5"/>
    <w:rsid w:val="0066604B"/>
    <w:rsid w:val="006661C4"/>
    <w:rsid w:val="00666692"/>
    <w:rsid w:val="00666924"/>
    <w:rsid w:val="0066693D"/>
    <w:rsid w:val="00667044"/>
    <w:rsid w:val="0066751E"/>
    <w:rsid w:val="0066769C"/>
    <w:rsid w:val="0066779C"/>
    <w:rsid w:val="0066793A"/>
    <w:rsid w:val="00671414"/>
    <w:rsid w:val="00671C58"/>
    <w:rsid w:val="00672115"/>
    <w:rsid w:val="006724AF"/>
    <w:rsid w:val="006724E2"/>
    <w:rsid w:val="00672D1B"/>
    <w:rsid w:val="0067399D"/>
    <w:rsid w:val="00673D4A"/>
    <w:rsid w:val="006748CC"/>
    <w:rsid w:val="00675587"/>
    <w:rsid w:val="0067583C"/>
    <w:rsid w:val="00675BDC"/>
    <w:rsid w:val="00675E65"/>
    <w:rsid w:val="00676051"/>
    <w:rsid w:val="006777DB"/>
    <w:rsid w:val="00680125"/>
    <w:rsid w:val="00680993"/>
    <w:rsid w:val="00681552"/>
    <w:rsid w:val="006815F1"/>
    <w:rsid w:val="00681A42"/>
    <w:rsid w:val="00681C28"/>
    <w:rsid w:val="0068209D"/>
    <w:rsid w:val="006828D0"/>
    <w:rsid w:val="0068340D"/>
    <w:rsid w:val="00683705"/>
    <w:rsid w:val="00683CDB"/>
    <w:rsid w:val="00683F3B"/>
    <w:rsid w:val="00684CA7"/>
    <w:rsid w:val="00685190"/>
    <w:rsid w:val="0068645A"/>
    <w:rsid w:val="00686E96"/>
    <w:rsid w:val="006872A0"/>
    <w:rsid w:val="00691058"/>
    <w:rsid w:val="00691072"/>
    <w:rsid w:val="006927F9"/>
    <w:rsid w:val="00692E36"/>
    <w:rsid w:val="00692E8D"/>
    <w:rsid w:val="00693864"/>
    <w:rsid w:val="00695E42"/>
    <w:rsid w:val="00696373"/>
    <w:rsid w:val="00696959"/>
    <w:rsid w:val="006973A9"/>
    <w:rsid w:val="00697458"/>
    <w:rsid w:val="00697ABE"/>
    <w:rsid w:val="00697B30"/>
    <w:rsid w:val="00697E99"/>
    <w:rsid w:val="006A02F0"/>
    <w:rsid w:val="006A0AA1"/>
    <w:rsid w:val="006A116D"/>
    <w:rsid w:val="006A1A5B"/>
    <w:rsid w:val="006A1E41"/>
    <w:rsid w:val="006A20E3"/>
    <w:rsid w:val="006A2343"/>
    <w:rsid w:val="006A2D5A"/>
    <w:rsid w:val="006A333B"/>
    <w:rsid w:val="006A36AA"/>
    <w:rsid w:val="006A3CCF"/>
    <w:rsid w:val="006A5100"/>
    <w:rsid w:val="006A56DF"/>
    <w:rsid w:val="006A5910"/>
    <w:rsid w:val="006A6836"/>
    <w:rsid w:val="006A6A32"/>
    <w:rsid w:val="006A6D6D"/>
    <w:rsid w:val="006A72DE"/>
    <w:rsid w:val="006A73BD"/>
    <w:rsid w:val="006A74AE"/>
    <w:rsid w:val="006A7568"/>
    <w:rsid w:val="006A7694"/>
    <w:rsid w:val="006A774C"/>
    <w:rsid w:val="006A7CD8"/>
    <w:rsid w:val="006B0464"/>
    <w:rsid w:val="006B0F0A"/>
    <w:rsid w:val="006B12D1"/>
    <w:rsid w:val="006B1762"/>
    <w:rsid w:val="006B1E70"/>
    <w:rsid w:val="006B2203"/>
    <w:rsid w:val="006B2972"/>
    <w:rsid w:val="006B2D09"/>
    <w:rsid w:val="006B2F6A"/>
    <w:rsid w:val="006B3E2B"/>
    <w:rsid w:val="006B4254"/>
    <w:rsid w:val="006B5ED1"/>
    <w:rsid w:val="006B6309"/>
    <w:rsid w:val="006B6DEB"/>
    <w:rsid w:val="006B7259"/>
    <w:rsid w:val="006B783F"/>
    <w:rsid w:val="006C0080"/>
    <w:rsid w:val="006C0B8B"/>
    <w:rsid w:val="006C0DD9"/>
    <w:rsid w:val="006C1045"/>
    <w:rsid w:val="006C1F2F"/>
    <w:rsid w:val="006C29C0"/>
    <w:rsid w:val="006C31F9"/>
    <w:rsid w:val="006C34B6"/>
    <w:rsid w:val="006C3950"/>
    <w:rsid w:val="006C40F6"/>
    <w:rsid w:val="006C42F2"/>
    <w:rsid w:val="006C4703"/>
    <w:rsid w:val="006C4C11"/>
    <w:rsid w:val="006C57B5"/>
    <w:rsid w:val="006C6618"/>
    <w:rsid w:val="006C695D"/>
    <w:rsid w:val="006C750B"/>
    <w:rsid w:val="006C7BED"/>
    <w:rsid w:val="006C7DEE"/>
    <w:rsid w:val="006D0663"/>
    <w:rsid w:val="006D0B34"/>
    <w:rsid w:val="006D1D46"/>
    <w:rsid w:val="006D2045"/>
    <w:rsid w:val="006D2518"/>
    <w:rsid w:val="006D2A9D"/>
    <w:rsid w:val="006D2EAE"/>
    <w:rsid w:val="006D3295"/>
    <w:rsid w:val="006D4C45"/>
    <w:rsid w:val="006D4D58"/>
    <w:rsid w:val="006D5F2D"/>
    <w:rsid w:val="006D650A"/>
    <w:rsid w:val="006D72F3"/>
    <w:rsid w:val="006D757D"/>
    <w:rsid w:val="006D75DA"/>
    <w:rsid w:val="006D79F2"/>
    <w:rsid w:val="006D7B19"/>
    <w:rsid w:val="006D7C96"/>
    <w:rsid w:val="006E0447"/>
    <w:rsid w:val="006E1CCA"/>
    <w:rsid w:val="006E416D"/>
    <w:rsid w:val="006E53DF"/>
    <w:rsid w:val="006E5F98"/>
    <w:rsid w:val="006E61D6"/>
    <w:rsid w:val="006E63E9"/>
    <w:rsid w:val="006E6703"/>
    <w:rsid w:val="006E770C"/>
    <w:rsid w:val="006E7C39"/>
    <w:rsid w:val="006F01EF"/>
    <w:rsid w:val="006F02C2"/>
    <w:rsid w:val="006F15E1"/>
    <w:rsid w:val="006F17CC"/>
    <w:rsid w:val="006F1DA0"/>
    <w:rsid w:val="006F1ED2"/>
    <w:rsid w:val="006F1EF5"/>
    <w:rsid w:val="006F2383"/>
    <w:rsid w:val="006F2684"/>
    <w:rsid w:val="006F2B17"/>
    <w:rsid w:val="006F3074"/>
    <w:rsid w:val="006F3ED1"/>
    <w:rsid w:val="006F4160"/>
    <w:rsid w:val="006F4C1F"/>
    <w:rsid w:val="006F4E8D"/>
    <w:rsid w:val="006F503E"/>
    <w:rsid w:val="006F536A"/>
    <w:rsid w:val="006F6B87"/>
    <w:rsid w:val="006F6C48"/>
    <w:rsid w:val="006F71C7"/>
    <w:rsid w:val="006F7743"/>
    <w:rsid w:val="006F7D00"/>
    <w:rsid w:val="007000FA"/>
    <w:rsid w:val="00700DF5"/>
    <w:rsid w:val="00700E7D"/>
    <w:rsid w:val="00701208"/>
    <w:rsid w:val="0070137D"/>
    <w:rsid w:val="0070183C"/>
    <w:rsid w:val="00701E76"/>
    <w:rsid w:val="00701F57"/>
    <w:rsid w:val="0070292D"/>
    <w:rsid w:val="007037C9"/>
    <w:rsid w:val="007042EB"/>
    <w:rsid w:val="007054FB"/>
    <w:rsid w:val="00705B78"/>
    <w:rsid w:val="007068B7"/>
    <w:rsid w:val="00707CE8"/>
    <w:rsid w:val="00710233"/>
    <w:rsid w:val="007111C1"/>
    <w:rsid w:val="00711793"/>
    <w:rsid w:val="007120EE"/>
    <w:rsid w:val="00712CEF"/>
    <w:rsid w:val="00713076"/>
    <w:rsid w:val="00713508"/>
    <w:rsid w:val="007136E5"/>
    <w:rsid w:val="007137A5"/>
    <w:rsid w:val="00714C64"/>
    <w:rsid w:val="00714DEF"/>
    <w:rsid w:val="00715304"/>
    <w:rsid w:val="0071580B"/>
    <w:rsid w:val="00715DE5"/>
    <w:rsid w:val="0071662C"/>
    <w:rsid w:val="00716BB2"/>
    <w:rsid w:val="0071709A"/>
    <w:rsid w:val="00717177"/>
    <w:rsid w:val="00717CF3"/>
    <w:rsid w:val="00717D07"/>
    <w:rsid w:val="00717F4C"/>
    <w:rsid w:val="00720942"/>
    <w:rsid w:val="0072209B"/>
    <w:rsid w:val="007220C0"/>
    <w:rsid w:val="00723562"/>
    <w:rsid w:val="00723876"/>
    <w:rsid w:val="00724CBA"/>
    <w:rsid w:val="00725345"/>
    <w:rsid w:val="007258E6"/>
    <w:rsid w:val="0072599D"/>
    <w:rsid w:val="00725B2C"/>
    <w:rsid w:val="007261E6"/>
    <w:rsid w:val="0072626E"/>
    <w:rsid w:val="00726CEE"/>
    <w:rsid w:val="007271F6"/>
    <w:rsid w:val="00727546"/>
    <w:rsid w:val="00727E4D"/>
    <w:rsid w:val="007309FE"/>
    <w:rsid w:val="00730C88"/>
    <w:rsid w:val="0073126E"/>
    <w:rsid w:val="007314F2"/>
    <w:rsid w:val="0073209D"/>
    <w:rsid w:val="00733ADF"/>
    <w:rsid w:val="00733F9E"/>
    <w:rsid w:val="00734518"/>
    <w:rsid w:val="00734C42"/>
    <w:rsid w:val="007353EB"/>
    <w:rsid w:val="00735DDB"/>
    <w:rsid w:val="00737067"/>
    <w:rsid w:val="00740E67"/>
    <w:rsid w:val="007414C1"/>
    <w:rsid w:val="00741A22"/>
    <w:rsid w:val="00741F92"/>
    <w:rsid w:val="00742356"/>
    <w:rsid w:val="00742FB4"/>
    <w:rsid w:val="00743701"/>
    <w:rsid w:val="00743BD6"/>
    <w:rsid w:val="00743C20"/>
    <w:rsid w:val="00743D7F"/>
    <w:rsid w:val="007465E4"/>
    <w:rsid w:val="007472AE"/>
    <w:rsid w:val="00750862"/>
    <w:rsid w:val="00750A88"/>
    <w:rsid w:val="00750C99"/>
    <w:rsid w:val="00751BD3"/>
    <w:rsid w:val="00752BB7"/>
    <w:rsid w:val="00754010"/>
    <w:rsid w:val="007544EE"/>
    <w:rsid w:val="00754BA6"/>
    <w:rsid w:val="00755507"/>
    <w:rsid w:val="00755B36"/>
    <w:rsid w:val="00755FBE"/>
    <w:rsid w:val="00756512"/>
    <w:rsid w:val="00760324"/>
    <w:rsid w:val="007610CF"/>
    <w:rsid w:val="007611AB"/>
    <w:rsid w:val="00761956"/>
    <w:rsid w:val="00761DD3"/>
    <w:rsid w:val="00762065"/>
    <w:rsid w:val="007630F4"/>
    <w:rsid w:val="00763671"/>
    <w:rsid w:val="00764720"/>
    <w:rsid w:val="007647A6"/>
    <w:rsid w:val="0076599C"/>
    <w:rsid w:val="00765E1A"/>
    <w:rsid w:val="00766055"/>
    <w:rsid w:val="007665D9"/>
    <w:rsid w:val="007677EE"/>
    <w:rsid w:val="00767970"/>
    <w:rsid w:val="00770B4F"/>
    <w:rsid w:val="007710C1"/>
    <w:rsid w:val="0077126A"/>
    <w:rsid w:val="0077140D"/>
    <w:rsid w:val="00772354"/>
    <w:rsid w:val="00772476"/>
    <w:rsid w:val="0077323A"/>
    <w:rsid w:val="0077355C"/>
    <w:rsid w:val="00773D1C"/>
    <w:rsid w:val="00773D20"/>
    <w:rsid w:val="00773E36"/>
    <w:rsid w:val="0077415A"/>
    <w:rsid w:val="007745CD"/>
    <w:rsid w:val="007745DB"/>
    <w:rsid w:val="007747C3"/>
    <w:rsid w:val="007747C7"/>
    <w:rsid w:val="00774BCE"/>
    <w:rsid w:val="00774E22"/>
    <w:rsid w:val="00775417"/>
    <w:rsid w:val="0077648E"/>
    <w:rsid w:val="007765DF"/>
    <w:rsid w:val="00776E01"/>
    <w:rsid w:val="007775E0"/>
    <w:rsid w:val="00777928"/>
    <w:rsid w:val="007804DC"/>
    <w:rsid w:val="00780B45"/>
    <w:rsid w:val="00781710"/>
    <w:rsid w:val="00781DD9"/>
    <w:rsid w:val="00781F45"/>
    <w:rsid w:val="00782009"/>
    <w:rsid w:val="00782C75"/>
    <w:rsid w:val="00783A99"/>
    <w:rsid w:val="00783CE6"/>
    <w:rsid w:val="00783CF8"/>
    <w:rsid w:val="00784E01"/>
    <w:rsid w:val="007852EB"/>
    <w:rsid w:val="0078624F"/>
    <w:rsid w:val="007862F6"/>
    <w:rsid w:val="0078658D"/>
    <w:rsid w:val="00786B0D"/>
    <w:rsid w:val="00786E64"/>
    <w:rsid w:val="00787AC0"/>
    <w:rsid w:val="00790D92"/>
    <w:rsid w:val="007912B7"/>
    <w:rsid w:val="00791AC8"/>
    <w:rsid w:val="00791BE3"/>
    <w:rsid w:val="007920AC"/>
    <w:rsid w:val="00792771"/>
    <w:rsid w:val="00792A36"/>
    <w:rsid w:val="007934AC"/>
    <w:rsid w:val="00793744"/>
    <w:rsid w:val="007938DE"/>
    <w:rsid w:val="00794529"/>
    <w:rsid w:val="00794C5A"/>
    <w:rsid w:val="0079593B"/>
    <w:rsid w:val="00795EDB"/>
    <w:rsid w:val="00795EF0"/>
    <w:rsid w:val="00796331"/>
    <w:rsid w:val="00796AE9"/>
    <w:rsid w:val="00797097"/>
    <w:rsid w:val="007970F8"/>
    <w:rsid w:val="007A024E"/>
    <w:rsid w:val="007A031A"/>
    <w:rsid w:val="007A033C"/>
    <w:rsid w:val="007A06E2"/>
    <w:rsid w:val="007A0BE4"/>
    <w:rsid w:val="007A0C9B"/>
    <w:rsid w:val="007A0E31"/>
    <w:rsid w:val="007A12FE"/>
    <w:rsid w:val="007A14AE"/>
    <w:rsid w:val="007A19DB"/>
    <w:rsid w:val="007A1C8C"/>
    <w:rsid w:val="007A29BA"/>
    <w:rsid w:val="007A39C9"/>
    <w:rsid w:val="007A3D75"/>
    <w:rsid w:val="007A3EF0"/>
    <w:rsid w:val="007A4B8D"/>
    <w:rsid w:val="007A4D9E"/>
    <w:rsid w:val="007A4EC6"/>
    <w:rsid w:val="007A5238"/>
    <w:rsid w:val="007A527B"/>
    <w:rsid w:val="007A53E6"/>
    <w:rsid w:val="007A5A36"/>
    <w:rsid w:val="007A6023"/>
    <w:rsid w:val="007A7955"/>
    <w:rsid w:val="007A7A35"/>
    <w:rsid w:val="007B053A"/>
    <w:rsid w:val="007B10B0"/>
    <w:rsid w:val="007B10E5"/>
    <w:rsid w:val="007B1F1E"/>
    <w:rsid w:val="007B23FE"/>
    <w:rsid w:val="007B3486"/>
    <w:rsid w:val="007B410E"/>
    <w:rsid w:val="007B463F"/>
    <w:rsid w:val="007B4754"/>
    <w:rsid w:val="007B5047"/>
    <w:rsid w:val="007B6A03"/>
    <w:rsid w:val="007B7487"/>
    <w:rsid w:val="007B77C8"/>
    <w:rsid w:val="007B7EE3"/>
    <w:rsid w:val="007C0002"/>
    <w:rsid w:val="007C0CC6"/>
    <w:rsid w:val="007C1C09"/>
    <w:rsid w:val="007C3111"/>
    <w:rsid w:val="007C369D"/>
    <w:rsid w:val="007C37D2"/>
    <w:rsid w:val="007C3D5F"/>
    <w:rsid w:val="007C3E24"/>
    <w:rsid w:val="007C405B"/>
    <w:rsid w:val="007C4CD5"/>
    <w:rsid w:val="007C4F81"/>
    <w:rsid w:val="007C58BC"/>
    <w:rsid w:val="007C5D55"/>
    <w:rsid w:val="007C5EDE"/>
    <w:rsid w:val="007C6775"/>
    <w:rsid w:val="007C6788"/>
    <w:rsid w:val="007C6837"/>
    <w:rsid w:val="007C6EC3"/>
    <w:rsid w:val="007C6F27"/>
    <w:rsid w:val="007C767D"/>
    <w:rsid w:val="007C7BC6"/>
    <w:rsid w:val="007D0227"/>
    <w:rsid w:val="007D1DA9"/>
    <w:rsid w:val="007D2A40"/>
    <w:rsid w:val="007D30F8"/>
    <w:rsid w:val="007D34AA"/>
    <w:rsid w:val="007D3916"/>
    <w:rsid w:val="007D3E90"/>
    <w:rsid w:val="007D4834"/>
    <w:rsid w:val="007D483E"/>
    <w:rsid w:val="007D4A25"/>
    <w:rsid w:val="007D534A"/>
    <w:rsid w:val="007D562D"/>
    <w:rsid w:val="007D569F"/>
    <w:rsid w:val="007D5834"/>
    <w:rsid w:val="007D63A5"/>
    <w:rsid w:val="007D642D"/>
    <w:rsid w:val="007D677D"/>
    <w:rsid w:val="007D6C56"/>
    <w:rsid w:val="007D7448"/>
    <w:rsid w:val="007E013A"/>
    <w:rsid w:val="007E029A"/>
    <w:rsid w:val="007E0B84"/>
    <w:rsid w:val="007E0DFE"/>
    <w:rsid w:val="007E1171"/>
    <w:rsid w:val="007E13E6"/>
    <w:rsid w:val="007E1528"/>
    <w:rsid w:val="007E16BA"/>
    <w:rsid w:val="007E29A5"/>
    <w:rsid w:val="007E2A17"/>
    <w:rsid w:val="007E2F49"/>
    <w:rsid w:val="007E3AB0"/>
    <w:rsid w:val="007E3AD5"/>
    <w:rsid w:val="007E48B3"/>
    <w:rsid w:val="007E4A9B"/>
    <w:rsid w:val="007E4FF1"/>
    <w:rsid w:val="007E58D5"/>
    <w:rsid w:val="007E5AA1"/>
    <w:rsid w:val="007E68BF"/>
    <w:rsid w:val="007E6A47"/>
    <w:rsid w:val="007E77F2"/>
    <w:rsid w:val="007F02DB"/>
    <w:rsid w:val="007F07A2"/>
    <w:rsid w:val="007F0C77"/>
    <w:rsid w:val="007F1130"/>
    <w:rsid w:val="007F14A5"/>
    <w:rsid w:val="007F14ED"/>
    <w:rsid w:val="007F1CC6"/>
    <w:rsid w:val="007F1D9D"/>
    <w:rsid w:val="007F1FC6"/>
    <w:rsid w:val="007F29CC"/>
    <w:rsid w:val="007F2B59"/>
    <w:rsid w:val="007F2C9E"/>
    <w:rsid w:val="007F2E22"/>
    <w:rsid w:val="007F316D"/>
    <w:rsid w:val="007F3C2A"/>
    <w:rsid w:val="007F4763"/>
    <w:rsid w:val="007F4DF0"/>
    <w:rsid w:val="007F5955"/>
    <w:rsid w:val="007F5BB9"/>
    <w:rsid w:val="007F5BFF"/>
    <w:rsid w:val="007F5D94"/>
    <w:rsid w:val="007F610B"/>
    <w:rsid w:val="007F6386"/>
    <w:rsid w:val="007F6898"/>
    <w:rsid w:val="007F6E7E"/>
    <w:rsid w:val="00800747"/>
    <w:rsid w:val="00800FFC"/>
    <w:rsid w:val="00801AAE"/>
    <w:rsid w:val="00801B65"/>
    <w:rsid w:val="0080231C"/>
    <w:rsid w:val="008023C1"/>
    <w:rsid w:val="008029E6"/>
    <w:rsid w:val="0080323E"/>
    <w:rsid w:val="00805F84"/>
    <w:rsid w:val="0080632A"/>
    <w:rsid w:val="00807384"/>
    <w:rsid w:val="00807867"/>
    <w:rsid w:val="008100A6"/>
    <w:rsid w:val="008102E3"/>
    <w:rsid w:val="0081049C"/>
    <w:rsid w:val="008105A4"/>
    <w:rsid w:val="008108CC"/>
    <w:rsid w:val="00810BDF"/>
    <w:rsid w:val="00811333"/>
    <w:rsid w:val="00812251"/>
    <w:rsid w:val="0081238E"/>
    <w:rsid w:val="00812A4A"/>
    <w:rsid w:val="00812ADD"/>
    <w:rsid w:val="00812B21"/>
    <w:rsid w:val="00813C9A"/>
    <w:rsid w:val="00814290"/>
    <w:rsid w:val="0081468A"/>
    <w:rsid w:val="00814A72"/>
    <w:rsid w:val="0081503B"/>
    <w:rsid w:val="008166E8"/>
    <w:rsid w:val="00816E02"/>
    <w:rsid w:val="00817C32"/>
    <w:rsid w:val="0082001F"/>
    <w:rsid w:val="008206C1"/>
    <w:rsid w:val="00821F35"/>
    <w:rsid w:val="0082204E"/>
    <w:rsid w:val="00822D14"/>
    <w:rsid w:val="0082342E"/>
    <w:rsid w:val="0082444E"/>
    <w:rsid w:val="008249BF"/>
    <w:rsid w:val="00825A10"/>
    <w:rsid w:val="00825AFF"/>
    <w:rsid w:val="0082657C"/>
    <w:rsid w:val="008271B7"/>
    <w:rsid w:val="0082752E"/>
    <w:rsid w:val="00831001"/>
    <w:rsid w:val="008310F6"/>
    <w:rsid w:val="008312D0"/>
    <w:rsid w:val="008318DC"/>
    <w:rsid w:val="00831C57"/>
    <w:rsid w:val="00832328"/>
    <w:rsid w:val="0083238D"/>
    <w:rsid w:val="00832DD8"/>
    <w:rsid w:val="0083353F"/>
    <w:rsid w:val="0083376A"/>
    <w:rsid w:val="008342CB"/>
    <w:rsid w:val="00834337"/>
    <w:rsid w:val="00834AD5"/>
    <w:rsid w:val="00834C32"/>
    <w:rsid w:val="00836019"/>
    <w:rsid w:val="00836D17"/>
    <w:rsid w:val="008374F3"/>
    <w:rsid w:val="008377EA"/>
    <w:rsid w:val="00841E53"/>
    <w:rsid w:val="008424E1"/>
    <w:rsid w:val="00843BCA"/>
    <w:rsid w:val="0084405D"/>
    <w:rsid w:val="00844614"/>
    <w:rsid w:val="00844D32"/>
    <w:rsid w:val="008453F4"/>
    <w:rsid w:val="00845703"/>
    <w:rsid w:val="008457CD"/>
    <w:rsid w:val="00845BBB"/>
    <w:rsid w:val="00847304"/>
    <w:rsid w:val="008479E2"/>
    <w:rsid w:val="00847BFA"/>
    <w:rsid w:val="0085042E"/>
    <w:rsid w:val="00850B38"/>
    <w:rsid w:val="00851314"/>
    <w:rsid w:val="0085192E"/>
    <w:rsid w:val="00851DF4"/>
    <w:rsid w:val="0085214C"/>
    <w:rsid w:val="00852F64"/>
    <w:rsid w:val="008530A5"/>
    <w:rsid w:val="00853444"/>
    <w:rsid w:val="00853783"/>
    <w:rsid w:val="008539DD"/>
    <w:rsid w:val="00853AA9"/>
    <w:rsid w:val="0085429F"/>
    <w:rsid w:val="008554ED"/>
    <w:rsid w:val="00855ABD"/>
    <w:rsid w:val="00855BBD"/>
    <w:rsid w:val="00855C61"/>
    <w:rsid w:val="00855E98"/>
    <w:rsid w:val="008570BD"/>
    <w:rsid w:val="008579D4"/>
    <w:rsid w:val="00857B82"/>
    <w:rsid w:val="00857F0E"/>
    <w:rsid w:val="00860020"/>
    <w:rsid w:val="008602AD"/>
    <w:rsid w:val="00860384"/>
    <w:rsid w:val="008605A1"/>
    <w:rsid w:val="00860D00"/>
    <w:rsid w:val="00861049"/>
    <w:rsid w:val="008610EB"/>
    <w:rsid w:val="00861134"/>
    <w:rsid w:val="00861280"/>
    <w:rsid w:val="00861FDE"/>
    <w:rsid w:val="0086203F"/>
    <w:rsid w:val="00862D11"/>
    <w:rsid w:val="00863568"/>
    <w:rsid w:val="00863569"/>
    <w:rsid w:val="00863A58"/>
    <w:rsid w:val="008641B1"/>
    <w:rsid w:val="00864346"/>
    <w:rsid w:val="00865814"/>
    <w:rsid w:val="00865ADE"/>
    <w:rsid w:val="008660F4"/>
    <w:rsid w:val="0086739C"/>
    <w:rsid w:val="008702D4"/>
    <w:rsid w:val="008705B6"/>
    <w:rsid w:val="008713BC"/>
    <w:rsid w:val="008732A4"/>
    <w:rsid w:val="0087373E"/>
    <w:rsid w:val="00873FE1"/>
    <w:rsid w:val="00874718"/>
    <w:rsid w:val="008747F7"/>
    <w:rsid w:val="008767A2"/>
    <w:rsid w:val="00876D59"/>
    <w:rsid w:val="00877294"/>
    <w:rsid w:val="008779AD"/>
    <w:rsid w:val="00877A24"/>
    <w:rsid w:val="00880881"/>
    <w:rsid w:val="00880CBE"/>
    <w:rsid w:val="008813A9"/>
    <w:rsid w:val="008817B5"/>
    <w:rsid w:val="00881861"/>
    <w:rsid w:val="00881921"/>
    <w:rsid w:val="00881A4F"/>
    <w:rsid w:val="008826F4"/>
    <w:rsid w:val="00883083"/>
    <w:rsid w:val="0088353A"/>
    <w:rsid w:val="0088391C"/>
    <w:rsid w:val="0088519F"/>
    <w:rsid w:val="008852C8"/>
    <w:rsid w:val="0088535D"/>
    <w:rsid w:val="00885391"/>
    <w:rsid w:val="008856CE"/>
    <w:rsid w:val="00885B06"/>
    <w:rsid w:val="00885E0C"/>
    <w:rsid w:val="00885E4E"/>
    <w:rsid w:val="00886B22"/>
    <w:rsid w:val="0088774F"/>
    <w:rsid w:val="00890216"/>
    <w:rsid w:val="008907F2"/>
    <w:rsid w:val="008913BC"/>
    <w:rsid w:val="00891868"/>
    <w:rsid w:val="008927FA"/>
    <w:rsid w:val="00893088"/>
    <w:rsid w:val="00893EC5"/>
    <w:rsid w:val="00895365"/>
    <w:rsid w:val="008961E4"/>
    <w:rsid w:val="008963F9"/>
    <w:rsid w:val="00897777"/>
    <w:rsid w:val="008A1B90"/>
    <w:rsid w:val="008A1E14"/>
    <w:rsid w:val="008A2E6F"/>
    <w:rsid w:val="008A3070"/>
    <w:rsid w:val="008A3BCB"/>
    <w:rsid w:val="008A4769"/>
    <w:rsid w:val="008A497C"/>
    <w:rsid w:val="008A4DBA"/>
    <w:rsid w:val="008A5FF4"/>
    <w:rsid w:val="008A7415"/>
    <w:rsid w:val="008A792C"/>
    <w:rsid w:val="008A7D75"/>
    <w:rsid w:val="008A7E37"/>
    <w:rsid w:val="008B06A9"/>
    <w:rsid w:val="008B0DC4"/>
    <w:rsid w:val="008B1823"/>
    <w:rsid w:val="008B1895"/>
    <w:rsid w:val="008B19B2"/>
    <w:rsid w:val="008B1AA1"/>
    <w:rsid w:val="008B27F8"/>
    <w:rsid w:val="008B2C11"/>
    <w:rsid w:val="008B2C28"/>
    <w:rsid w:val="008B2F8A"/>
    <w:rsid w:val="008B34A0"/>
    <w:rsid w:val="008B6D5E"/>
    <w:rsid w:val="008B74FE"/>
    <w:rsid w:val="008B7564"/>
    <w:rsid w:val="008C121F"/>
    <w:rsid w:val="008C186D"/>
    <w:rsid w:val="008C1D10"/>
    <w:rsid w:val="008C1E81"/>
    <w:rsid w:val="008C2EAC"/>
    <w:rsid w:val="008C2EDF"/>
    <w:rsid w:val="008C493B"/>
    <w:rsid w:val="008C54B7"/>
    <w:rsid w:val="008C57A7"/>
    <w:rsid w:val="008C592F"/>
    <w:rsid w:val="008C6CA8"/>
    <w:rsid w:val="008C74CF"/>
    <w:rsid w:val="008C7A3B"/>
    <w:rsid w:val="008C7D10"/>
    <w:rsid w:val="008C7EC9"/>
    <w:rsid w:val="008D0343"/>
    <w:rsid w:val="008D0C25"/>
    <w:rsid w:val="008D16C5"/>
    <w:rsid w:val="008D1935"/>
    <w:rsid w:val="008D216B"/>
    <w:rsid w:val="008D2DF0"/>
    <w:rsid w:val="008D32BB"/>
    <w:rsid w:val="008D3904"/>
    <w:rsid w:val="008D3C42"/>
    <w:rsid w:val="008D4380"/>
    <w:rsid w:val="008D4E11"/>
    <w:rsid w:val="008D520F"/>
    <w:rsid w:val="008D5DAC"/>
    <w:rsid w:val="008D6AC2"/>
    <w:rsid w:val="008D7890"/>
    <w:rsid w:val="008D7AAB"/>
    <w:rsid w:val="008E026B"/>
    <w:rsid w:val="008E092F"/>
    <w:rsid w:val="008E0A05"/>
    <w:rsid w:val="008E11F1"/>
    <w:rsid w:val="008E137F"/>
    <w:rsid w:val="008E2551"/>
    <w:rsid w:val="008E30FB"/>
    <w:rsid w:val="008E319C"/>
    <w:rsid w:val="008E4812"/>
    <w:rsid w:val="008E4931"/>
    <w:rsid w:val="008E4C48"/>
    <w:rsid w:val="008E56A3"/>
    <w:rsid w:val="008E587A"/>
    <w:rsid w:val="008E5B1C"/>
    <w:rsid w:val="008E68DF"/>
    <w:rsid w:val="008E6F31"/>
    <w:rsid w:val="008E6F5F"/>
    <w:rsid w:val="008E6F94"/>
    <w:rsid w:val="008E7004"/>
    <w:rsid w:val="008E7674"/>
    <w:rsid w:val="008F0326"/>
    <w:rsid w:val="008F03D4"/>
    <w:rsid w:val="008F0590"/>
    <w:rsid w:val="008F0753"/>
    <w:rsid w:val="008F0C91"/>
    <w:rsid w:val="008F0D07"/>
    <w:rsid w:val="008F148B"/>
    <w:rsid w:val="008F1E78"/>
    <w:rsid w:val="008F2936"/>
    <w:rsid w:val="008F2C80"/>
    <w:rsid w:val="008F3603"/>
    <w:rsid w:val="008F3917"/>
    <w:rsid w:val="008F3930"/>
    <w:rsid w:val="008F3ACC"/>
    <w:rsid w:val="008F43E9"/>
    <w:rsid w:val="008F4429"/>
    <w:rsid w:val="008F4A19"/>
    <w:rsid w:val="008F4C2C"/>
    <w:rsid w:val="008F5D40"/>
    <w:rsid w:val="008F6386"/>
    <w:rsid w:val="008F63D1"/>
    <w:rsid w:val="008F75D4"/>
    <w:rsid w:val="008F775D"/>
    <w:rsid w:val="008F7984"/>
    <w:rsid w:val="0090049C"/>
    <w:rsid w:val="0090083D"/>
    <w:rsid w:val="00900969"/>
    <w:rsid w:val="00900AD5"/>
    <w:rsid w:val="0090109A"/>
    <w:rsid w:val="0090129A"/>
    <w:rsid w:val="00901700"/>
    <w:rsid w:val="00902990"/>
    <w:rsid w:val="00903A5A"/>
    <w:rsid w:val="00903EC1"/>
    <w:rsid w:val="00903F71"/>
    <w:rsid w:val="00904194"/>
    <w:rsid w:val="009043F9"/>
    <w:rsid w:val="0090480E"/>
    <w:rsid w:val="00904C55"/>
    <w:rsid w:val="00905004"/>
    <w:rsid w:val="00905A92"/>
    <w:rsid w:val="009074E4"/>
    <w:rsid w:val="00907905"/>
    <w:rsid w:val="00907C66"/>
    <w:rsid w:val="0091050A"/>
    <w:rsid w:val="00910FDB"/>
    <w:rsid w:val="00911322"/>
    <w:rsid w:val="009132AD"/>
    <w:rsid w:val="009136CD"/>
    <w:rsid w:val="00913EDE"/>
    <w:rsid w:val="009142E5"/>
    <w:rsid w:val="00914E97"/>
    <w:rsid w:val="00916F61"/>
    <w:rsid w:val="009178F1"/>
    <w:rsid w:val="009200C2"/>
    <w:rsid w:val="009207F3"/>
    <w:rsid w:val="00920AB0"/>
    <w:rsid w:val="00921017"/>
    <w:rsid w:val="00921979"/>
    <w:rsid w:val="0092200A"/>
    <w:rsid w:val="009228D7"/>
    <w:rsid w:val="00922963"/>
    <w:rsid w:val="00922F90"/>
    <w:rsid w:val="00923801"/>
    <w:rsid w:val="00923ECF"/>
    <w:rsid w:val="0092401A"/>
    <w:rsid w:val="0092430C"/>
    <w:rsid w:val="0092467A"/>
    <w:rsid w:val="009248D7"/>
    <w:rsid w:val="00924955"/>
    <w:rsid w:val="009249E2"/>
    <w:rsid w:val="00924AA9"/>
    <w:rsid w:val="0092575C"/>
    <w:rsid w:val="00927292"/>
    <w:rsid w:val="00927614"/>
    <w:rsid w:val="00927982"/>
    <w:rsid w:val="00927F06"/>
    <w:rsid w:val="00927F3A"/>
    <w:rsid w:val="00930505"/>
    <w:rsid w:val="0093051B"/>
    <w:rsid w:val="00930DD1"/>
    <w:rsid w:val="00931300"/>
    <w:rsid w:val="0093174E"/>
    <w:rsid w:val="0093270C"/>
    <w:rsid w:val="00932926"/>
    <w:rsid w:val="00933991"/>
    <w:rsid w:val="00933D87"/>
    <w:rsid w:val="009341CF"/>
    <w:rsid w:val="0093497F"/>
    <w:rsid w:val="00934DE9"/>
    <w:rsid w:val="00935745"/>
    <w:rsid w:val="00935C5A"/>
    <w:rsid w:val="00936734"/>
    <w:rsid w:val="009377CE"/>
    <w:rsid w:val="0094042C"/>
    <w:rsid w:val="0094151A"/>
    <w:rsid w:val="00941905"/>
    <w:rsid w:val="00942A40"/>
    <w:rsid w:val="00942CA3"/>
    <w:rsid w:val="009437EC"/>
    <w:rsid w:val="00943955"/>
    <w:rsid w:val="0094697B"/>
    <w:rsid w:val="00946BD1"/>
    <w:rsid w:val="00947642"/>
    <w:rsid w:val="00947A01"/>
    <w:rsid w:val="00947D80"/>
    <w:rsid w:val="00950120"/>
    <w:rsid w:val="0095050E"/>
    <w:rsid w:val="00950E43"/>
    <w:rsid w:val="00951BA8"/>
    <w:rsid w:val="00952515"/>
    <w:rsid w:val="0095264D"/>
    <w:rsid w:val="009529ED"/>
    <w:rsid w:val="00952B36"/>
    <w:rsid w:val="00952BEA"/>
    <w:rsid w:val="00952C91"/>
    <w:rsid w:val="009533DE"/>
    <w:rsid w:val="00953A32"/>
    <w:rsid w:val="00953CFC"/>
    <w:rsid w:val="00954790"/>
    <w:rsid w:val="00955669"/>
    <w:rsid w:val="00955838"/>
    <w:rsid w:val="00955934"/>
    <w:rsid w:val="00957940"/>
    <w:rsid w:val="00957D0A"/>
    <w:rsid w:val="00960422"/>
    <w:rsid w:val="00960A04"/>
    <w:rsid w:val="00960BE8"/>
    <w:rsid w:val="00961CAB"/>
    <w:rsid w:val="00962336"/>
    <w:rsid w:val="00962B04"/>
    <w:rsid w:val="0096302F"/>
    <w:rsid w:val="0096348E"/>
    <w:rsid w:val="00963506"/>
    <w:rsid w:val="0096370A"/>
    <w:rsid w:val="009637CA"/>
    <w:rsid w:val="0096397B"/>
    <w:rsid w:val="009643A7"/>
    <w:rsid w:val="00965375"/>
    <w:rsid w:val="009653A6"/>
    <w:rsid w:val="009653C7"/>
    <w:rsid w:val="00966364"/>
    <w:rsid w:val="00966B74"/>
    <w:rsid w:val="00966D3C"/>
    <w:rsid w:val="009674B2"/>
    <w:rsid w:val="00967767"/>
    <w:rsid w:val="009677F2"/>
    <w:rsid w:val="00967ACF"/>
    <w:rsid w:val="009700B5"/>
    <w:rsid w:val="009702A9"/>
    <w:rsid w:val="00970554"/>
    <w:rsid w:val="0097130B"/>
    <w:rsid w:val="0097172F"/>
    <w:rsid w:val="00971B7D"/>
    <w:rsid w:val="00971E6D"/>
    <w:rsid w:val="00972133"/>
    <w:rsid w:val="00972AAA"/>
    <w:rsid w:val="00972E84"/>
    <w:rsid w:val="00973787"/>
    <w:rsid w:val="00973D9C"/>
    <w:rsid w:val="0097471C"/>
    <w:rsid w:val="00974860"/>
    <w:rsid w:val="00974A50"/>
    <w:rsid w:val="00974B14"/>
    <w:rsid w:val="00975142"/>
    <w:rsid w:val="00975162"/>
    <w:rsid w:val="009751AD"/>
    <w:rsid w:val="00975568"/>
    <w:rsid w:val="0097563E"/>
    <w:rsid w:val="00976600"/>
    <w:rsid w:val="00976800"/>
    <w:rsid w:val="00976BFB"/>
    <w:rsid w:val="00977242"/>
    <w:rsid w:val="0098109F"/>
    <w:rsid w:val="00981B0E"/>
    <w:rsid w:val="00982035"/>
    <w:rsid w:val="009821AC"/>
    <w:rsid w:val="00982338"/>
    <w:rsid w:val="009829D6"/>
    <w:rsid w:val="00982F8F"/>
    <w:rsid w:val="009836BA"/>
    <w:rsid w:val="009837A9"/>
    <w:rsid w:val="00984E38"/>
    <w:rsid w:val="00985344"/>
    <w:rsid w:val="00985677"/>
    <w:rsid w:val="00985688"/>
    <w:rsid w:val="00986034"/>
    <w:rsid w:val="00986108"/>
    <w:rsid w:val="009861FB"/>
    <w:rsid w:val="00986B6D"/>
    <w:rsid w:val="00986EA0"/>
    <w:rsid w:val="00986EC8"/>
    <w:rsid w:val="00986FD9"/>
    <w:rsid w:val="00987298"/>
    <w:rsid w:val="00987C4A"/>
    <w:rsid w:val="00990958"/>
    <w:rsid w:val="00990CC7"/>
    <w:rsid w:val="00991117"/>
    <w:rsid w:val="009917A0"/>
    <w:rsid w:val="00993BC2"/>
    <w:rsid w:val="0099429B"/>
    <w:rsid w:val="00994501"/>
    <w:rsid w:val="00995425"/>
    <w:rsid w:val="00995613"/>
    <w:rsid w:val="009961DF"/>
    <w:rsid w:val="00996789"/>
    <w:rsid w:val="009A00F7"/>
    <w:rsid w:val="009A0C04"/>
    <w:rsid w:val="009A0C4D"/>
    <w:rsid w:val="009A0C53"/>
    <w:rsid w:val="009A14C6"/>
    <w:rsid w:val="009A198D"/>
    <w:rsid w:val="009A1C92"/>
    <w:rsid w:val="009A260B"/>
    <w:rsid w:val="009A2817"/>
    <w:rsid w:val="009A293F"/>
    <w:rsid w:val="009A29BD"/>
    <w:rsid w:val="009A2D09"/>
    <w:rsid w:val="009A3755"/>
    <w:rsid w:val="009A4B5B"/>
    <w:rsid w:val="009A4DCD"/>
    <w:rsid w:val="009A4E06"/>
    <w:rsid w:val="009A5689"/>
    <w:rsid w:val="009A571C"/>
    <w:rsid w:val="009A61B9"/>
    <w:rsid w:val="009A62D0"/>
    <w:rsid w:val="009A66E1"/>
    <w:rsid w:val="009A6D81"/>
    <w:rsid w:val="009A6E6B"/>
    <w:rsid w:val="009A7248"/>
    <w:rsid w:val="009A739C"/>
    <w:rsid w:val="009B03A8"/>
    <w:rsid w:val="009B0B0C"/>
    <w:rsid w:val="009B1699"/>
    <w:rsid w:val="009B1D4D"/>
    <w:rsid w:val="009B3085"/>
    <w:rsid w:val="009B328F"/>
    <w:rsid w:val="009B3C95"/>
    <w:rsid w:val="009B3FEB"/>
    <w:rsid w:val="009B42AC"/>
    <w:rsid w:val="009B4642"/>
    <w:rsid w:val="009B4976"/>
    <w:rsid w:val="009B5323"/>
    <w:rsid w:val="009B5D91"/>
    <w:rsid w:val="009B6597"/>
    <w:rsid w:val="009B6735"/>
    <w:rsid w:val="009B6BD5"/>
    <w:rsid w:val="009B6EB3"/>
    <w:rsid w:val="009B70C0"/>
    <w:rsid w:val="009B7399"/>
    <w:rsid w:val="009C018D"/>
    <w:rsid w:val="009C0225"/>
    <w:rsid w:val="009C0311"/>
    <w:rsid w:val="009C04F2"/>
    <w:rsid w:val="009C0A02"/>
    <w:rsid w:val="009C1184"/>
    <w:rsid w:val="009C20C6"/>
    <w:rsid w:val="009C292C"/>
    <w:rsid w:val="009C2BE3"/>
    <w:rsid w:val="009C2C98"/>
    <w:rsid w:val="009C31A0"/>
    <w:rsid w:val="009C365E"/>
    <w:rsid w:val="009C38FF"/>
    <w:rsid w:val="009C3F6B"/>
    <w:rsid w:val="009C4226"/>
    <w:rsid w:val="009C4F09"/>
    <w:rsid w:val="009C527E"/>
    <w:rsid w:val="009C5932"/>
    <w:rsid w:val="009C64DA"/>
    <w:rsid w:val="009C6B26"/>
    <w:rsid w:val="009C6DA2"/>
    <w:rsid w:val="009D04DF"/>
    <w:rsid w:val="009D0706"/>
    <w:rsid w:val="009D0C35"/>
    <w:rsid w:val="009D0F8A"/>
    <w:rsid w:val="009D1267"/>
    <w:rsid w:val="009D14AF"/>
    <w:rsid w:val="009D255B"/>
    <w:rsid w:val="009D2932"/>
    <w:rsid w:val="009D3072"/>
    <w:rsid w:val="009D30EC"/>
    <w:rsid w:val="009D3A77"/>
    <w:rsid w:val="009D4A5C"/>
    <w:rsid w:val="009D525C"/>
    <w:rsid w:val="009D5331"/>
    <w:rsid w:val="009D5700"/>
    <w:rsid w:val="009D5921"/>
    <w:rsid w:val="009D5967"/>
    <w:rsid w:val="009D5D4F"/>
    <w:rsid w:val="009D6483"/>
    <w:rsid w:val="009D66C0"/>
    <w:rsid w:val="009D6C4C"/>
    <w:rsid w:val="009D6CEB"/>
    <w:rsid w:val="009D70FF"/>
    <w:rsid w:val="009D7224"/>
    <w:rsid w:val="009D738C"/>
    <w:rsid w:val="009D7CE8"/>
    <w:rsid w:val="009E00C6"/>
    <w:rsid w:val="009E09B9"/>
    <w:rsid w:val="009E0E25"/>
    <w:rsid w:val="009E0FF8"/>
    <w:rsid w:val="009E1FDB"/>
    <w:rsid w:val="009E213F"/>
    <w:rsid w:val="009E340B"/>
    <w:rsid w:val="009E4207"/>
    <w:rsid w:val="009E45EA"/>
    <w:rsid w:val="009E4A50"/>
    <w:rsid w:val="009E5DE2"/>
    <w:rsid w:val="009E6002"/>
    <w:rsid w:val="009E63C1"/>
    <w:rsid w:val="009E6459"/>
    <w:rsid w:val="009E67C4"/>
    <w:rsid w:val="009E6A5C"/>
    <w:rsid w:val="009E6D0D"/>
    <w:rsid w:val="009E7054"/>
    <w:rsid w:val="009E7472"/>
    <w:rsid w:val="009E7B8C"/>
    <w:rsid w:val="009E7F5B"/>
    <w:rsid w:val="009F0059"/>
    <w:rsid w:val="009F0B44"/>
    <w:rsid w:val="009F19E9"/>
    <w:rsid w:val="009F2536"/>
    <w:rsid w:val="009F315C"/>
    <w:rsid w:val="009F363D"/>
    <w:rsid w:val="009F3B63"/>
    <w:rsid w:val="009F3D48"/>
    <w:rsid w:val="009F5E80"/>
    <w:rsid w:val="009F5F48"/>
    <w:rsid w:val="009F5FF6"/>
    <w:rsid w:val="009F62AA"/>
    <w:rsid w:val="009F6EA1"/>
    <w:rsid w:val="009F6F3F"/>
    <w:rsid w:val="009F799C"/>
    <w:rsid w:val="009F7EA9"/>
    <w:rsid w:val="00A00DC3"/>
    <w:rsid w:val="00A01170"/>
    <w:rsid w:val="00A01275"/>
    <w:rsid w:val="00A01294"/>
    <w:rsid w:val="00A014D6"/>
    <w:rsid w:val="00A01B71"/>
    <w:rsid w:val="00A01D0A"/>
    <w:rsid w:val="00A02D13"/>
    <w:rsid w:val="00A03071"/>
    <w:rsid w:val="00A035FF"/>
    <w:rsid w:val="00A03D5C"/>
    <w:rsid w:val="00A04740"/>
    <w:rsid w:val="00A0547E"/>
    <w:rsid w:val="00A0555C"/>
    <w:rsid w:val="00A0626A"/>
    <w:rsid w:val="00A07A43"/>
    <w:rsid w:val="00A07E7B"/>
    <w:rsid w:val="00A07EC2"/>
    <w:rsid w:val="00A10517"/>
    <w:rsid w:val="00A1179A"/>
    <w:rsid w:val="00A11943"/>
    <w:rsid w:val="00A1273D"/>
    <w:rsid w:val="00A12844"/>
    <w:rsid w:val="00A12FC0"/>
    <w:rsid w:val="00A1394D"/>
    <w:rsid w:val="00A13CE2"/>
    <w:rsid w:val="00A13EEB"/>
    <w:rsid w:val="00A15337"/>
    <w:rsid w:val="00A15867"/>
    <w:rsid w:val="00A166A6"/>
    <w:rsid w:val="00A167F7"/>
    <w:rsid w:val="00A1754E"/>
    <w:rsid w:val="00A177C3"/>
    <w:rsid w:val="00A17914"/>
    <w:rsid w:val="00A1799A"/>
    <w:rsid w:val="00A2047D"/>
    <w:rsid w:val="00A20EF3"/>
    <w:rsid w:val="00A210C5"/>
    <w:rsid w:val="00A22457"/>
    <w:rsid w:val="00A2319E"/>
    <w:rsid w:val="00A240D9"/>
    <w:rsid w:val="00A25100"/>
    <w:rsid w:val="00A2569A"/>
    <w:rsid w:val="00A2670A"/>
    <w:rsid w:val="00A27232"/>
    <w:rsid w:val="00A2732A"/>
    <w:rsid w:val="00A273BF"/>
    <w:rsid w:val="00A276B7"/>
    <w:rsid w:val="00A2779C"/>
    <w:rsid w:val="00A30EE1"/>
    <w:rsid w:val="00A321B0"/>
    <w:rsid w:val="00A32493"/>
    <w:rsid w:val="00A324D3"/>
    <w:rsid w:val="00A32C86"/>
    <w:rsid w:val="00A3366C"/>
    <w:rsid w:val="00A33A9E"/>
    <w:rsid w:val="00A34DEE"/>
    <w:rsid w:val="00A34FC2"/>
    <w:rsid w:val="00A34FDF"/>
    <w:rsid w:val="00A352DB"/>
    <w:rsid w:val="00A35773"/>
    <w:rsid w:val="00A361E2"/>
    <w:rsid w:val="00A3688E"/>
    <w:rsid w:val="00A36DAD"/>
    <w:rsid w:val="00A37122"/>
    <w:rsid w:val="00A371DA"/>
    <w:rsid w:val="00A372AE"/>
    <w:rsid w:val="00A37552"/>
    <w:rsid w:val="00A375B2"/>
    <w:rsid w:val="00A379A4"/>
    <w:rsid w:val="00A37A78"/>
    <w:rsid w:val="00A37F93"/>
    <w:rsid w:val="00A37FE2"/>
    <w:rsid w:val="00A40D7E"/>
    <w:rsid w:val="00A40D8C"/>
    <w:rsid w:val="00A41249"/>
    <w:rsid w:val="00A417AF"/>
    <w:rsid w:val="00A4187A"/>
    <w:rsid w:val="00A41969"/>
    <w:rsid w:val="00A419A3"/>
    <w:rsid w:val="00A41D20"/>
    <w:rsid w:val="00A42504"/>
    <w:rsid w:val="00A42F26"/>
    <w:rsid w:val="00A43615"/>
    <w:rsid w:val="00A43713"/>
    <w:rsid w:val="00A43AA8"/>
    <w:rsid w:val="00A43FEC"/>
    <w:rsid w:val="00A45475"/>
    <w:rsid w:val="00A45B87"/>
    <w:rsid w:val="00A46431"/>
    <w:rsid w:val="00A46982"/>
    <w:rsid w:val="00A46E1C"/>
    <w:rsid w:val="00A475DA"/>
    <w:rsid w:val="00A514F7"/>
    <w:rsid w:val="00A51AD5"/>
    <w:rsid w:val="00A51EBF"/>
    <w:rsid w:val="00A52357"/>
    <w:rsid w:val="00A52ED6"/>
    <w:rsid w:val="00A53892"/>
    <w:rsid w:val="00A542CB"/>
    <w:rsid w:val="00A5432B"/>
    <w:rsid w:val="00A5436D"/>
    <w:rsid w:val="00A54715"/>
    <w:rsid w:val="00A54AD5"/>
    <w:rsid w:val="00A55726"/>
    <w:rsid w:val="00A55CDF"/>
    <w:rsid w:val="00A55FDF"/>
    <w:rsid w:val="00A56008"/>
    <w:rsid w:val="00A5670B"/>
    <w:rsid w:val="00A573DB"/>
    <w:rsid w:val="00A5790B"/>
    <w:rsid w:val="00A57969"/>
    <w:rsid w:val="00A57D1D"/>
    <w:rsid w:val="00A610C9"/>
    <w:rsid w:val="00A61A47"/>
    <w:rsid w:val="00A61DA3"/>
    <w:rsid w:val="00A61EFC"/>
    <w:rsid w:val="00A62399"/>
    <w:rsid w:val="00A623AC"/>
    <w:rsid w:val="00A62604"/>
    <w:rsid w:val="00A62C8C"/>
    <w:rsid w:val="00A62DEC"/>
    <w:rsid w:val="00A62E22"/>
    <w:rsid w:val="00A63D43"/>
    <w:rsid w:val="00A64E1C"/>
    <w:rsid w:val="00A65DA1"/>
    <w:rsid w:val="00A66A39"/>
    <w:rsid w:val="00A66ADB"/>
    <w:rsid w:val="00A66B87"/>
    <w:rsid w:val="00A678B7"/>
    <w:rsid w:val="00A67911"/>
    <w:rsid w:val="00A67C1F"/>
    <w:rsid w:val="00A70357"/>
    <w:rsid w:val="00A70BB4"/>
    <w:rsid w:val="00A7111C"/>
    <w:rsid w:val="00A7134C"/>
    <w:rsid w:val="00A7153B"/>
    <w:rsid w:val="00A71E11"/>
    <w:rsid w:val="00A72605"/>
    <w:rsid w:val="00A7264F"/>
    <w:rsid w:val="00A733F4"/>
    <w:rsid w:val="00A7385B"/>
    <w:rsid w:val="00A73C33"/>
    <w:rsid w:val="00A73D4D"/>
    <w:rsid w:val="00A7500C"/>
    <w:rsid w:val="00A752C5"/>
    <w:rsid w:val="00A75559"/>
    <w:rsid w:val="00A75816"/>
    <w:rsid w:val="00A760FA"/>
    <w:rsid w:val="00A76632"/>
    <w:rsid w:val="00A773D9"/>
    <w:rsid w:val="00A7743A"/>
    <w:rsid w:val="00A777C9"/>
    <w:rsid w:val="00A80ECA"/>
    <w:rsid w:val="00A8229F"/>
    <w:rsid w:val="00A82B04"/>
    <w:rsid w:val="00A82C52"/>
    <w:rsid w:val="00A838C5"/>
    <w:rsid w:val="00A83A11"/>
    <w:rsid w:val="00A846FE"/>
    <w:rsid w:val="00A8610F"/>
    <w:rsid w:val="00A8612D"/>
    <w:rsid w:val="00A86392"/>
    <w:rsid w:val="00A86C24"/>
    <w:rsid w:val="00A903E4"/>
    <w:rsid w:val="00A906D4"/>
    <w:rsid w:val="00A90C79"/>
    <w:rsid w:val="00A90E28"/>
    <w:rsid w:val="00A90FF6"/>
    <w:rsid w:val="00A914FE"/>
    <w:rsid w:val="00A9266A"/>
    <w:rsid w:val="00A9371B"/>
    <w:rsid w:val="00A93B44"/>
    <w:rsid w:val="00A93F96"/>
    <w:rsid w:val="00A94F0D"/>
    <w:rsid w:val="00A95C35"/>
    <w:rsid w:val="00A967DA"/>
    <w:rsid w:val="00A96A81"/>
    <w:rsid w:val="00A96CA1"/>
    <w:rsid w:val="00A97CC5"/>
    <w:rsid w:val="00AA1264"/>
    <w:rsid w:val="00AA1777"/>
    <w:rsid w:val="00AA268F"/>
    <w:rsid w:val="00AA31B7"/>
    <w:rsid w:val="00AA35C0"/>
    <w:rsid w:val="00AA55D9"/>
    <w:rsid w:val="00AA5861"/>
    <w:rsid w:val="00AA6ED2"/>
    <w:rsid w:val="00AA756D"/>
    <w:rsid w:val="00AA76BB"/>
    <w:rsid w:val="00AA7F2C"/>
    <w:rsid w:val="00AB00E4"/>
    <w:rsid w:val="00AB132D"/>
    <w:rsid w:val="00AB1773"/>
    <w:rsid w:val="00AB208A"/>
    <w:rsid w:val="00AB268E"/>
    <w:rsid w:val="00AB2AC6"/>
    <w:rsid w:val="00AB3E81"/>
    <w:rsid w:val="00AB4152"/>
    <w:rsid w:val="00AB427D"/>
    <w:rsid w:val="00AB4658"/>
    <w:rsid w:val="00AB4A8B"/>
    <w:rsid w:val="00AB4C87"/>
    <w:rsid w:val="00AB4D58"/>
    <w:rsid w:val="00AB549C"/>
    <w:rsid w:val="00AB5838"/>
    <w:rsid w:val="00AB5DB4"/>
    <w:rsid w:val="00AB64A3"/>
    <w:rsid w:val="00AB6DEF"/>
    <w:rsid w:val="00AB750A"/>
    <w:rsid w:val="00AB7A31"/>
    <w:rsid w:val="00AB7E48"/>
    <w:rsid w:val="00AC041C"/>
    <w:rsid w:val="00AC05D6"/>
    <w:rsid w:val="00AC0C14"/>
    <w:rsid w:val="00AC1F5F"/>
    <w:rsid w:val="00AC355C"/>
    <w:rsid w:val="00AC44D8"/>
    <w:rsid w:val="00AC4535"/>
    <w:rsid w:val="00AC467C"/>
    <w:rsid w:val="00AC51E9"/>
    <w:rsid w:val="00AC566C"/>
    <w:rsid w:val="00AC66D2"/>
    <w:rsid w:val="00AC77C0"/>
    <w:rsid w:val="00AC790A"/>
    <w:rsid w:val="00AD002B"/>
    <w:rsid w:val="00AD00FC"/>
    <w:rsid w:val="00AD0A04"/>
    <w:rsid w:val="00AD0AA5"/>
    <w:rsid w:val="00AD0AE7"/>
    <w:rsid w:val="00AD101F"/>
    <w:rsid w:val="00AD1D01"/>
    <w:rsid w:val="00AD2ABD"/>
    <w:rsid w:val="00AD3B28"/>
    <w:rsid w:val="00AD3DE3"/>
    <w:rsid w:val="00AD45B0"/>
    <w:rsid w:val="00AD56CD"/>
    <w:rsid w:val="00AD6B21"/>
    <w:rsid w:val="00AD710C"/>
    <w:rsid w:val="00AD715E"/>
    <w:rsid w:val="00AD744B"/>
    <w:rsid w:val="00AE02B2"/>
    <w:rsid w:val="00AE0AEF"/>
    <w:rsid w:val="00AE0F66"/>
    <w:rsid w:val="00AE13D3"/>
    <w:rsid w:val="00AE2281"/>
    <w:rsid w:val="00AE2573"/>
    <w:rsid w:val="00AE3EBE"/>
    <w:rsid w:val="00AE4327"/>
    <w:rsid w:val="00AE4D23"/>
    <w:rsid w:val="00AE5190"/>
    <w:rsid w:val="00AE5452"/>
    <w:rsid w:val="00AE56CE"/>
    <w:rsid w:val="00AE5AAC"/>
    <w:rsid w:val="00AE5B49"/>
    <w:rsid w:val="00AE5E77"/>
    <w:rsid w:val="00AE6254"/>
    <w:rsid w:val="00AE6B22"/>
    <w:rsid w:val="00AE6D15"/>
    <w:rsid w:val="00AE7016"/>
    <w:rsid w:val="00AE78B6"/>
    <w:rsid w:val="00AE792D"/>
    <w:rsid w:val="00AF114A"/>
    <w:rsid w:val="00AF1A4E"/>
    <w:rsid w:val="00AF1B1C"/>
    <w:rsid w:val="00AF2F0E"/>
    <w:rsid w:val="00AF30BC"/>
    <w:rsid w:val="00AF3653"/>
    <w:rsid w:val="00AF4686"/>
    <w:rsid w:val="00AF4D07"/>
    <w:rsid w:val="00AF51A7"/>
    <w:rsid w:val="00AF5727"/>
    <w:rsid w:val="00AF5AED"/>
    <w:rsid w:val="00AF5D0C"/>
    <w:rsid w:val="00AF7220"/>
    <w:rsid w:val="00AF7BAF"/>
    <w:rsid w:val="00B0127C"/>
    <w:rsid w:val="00B03035"/>
    <w:rsid w:val="00B03274"/>
    <w:rsid w:val="00B033DF"/>
    <w:rsid w:val="00B033FF"/>
    <w:rsid w:val="00B03D7B"/>
    <w:rsid w:val="00B042E2"/>
    <w:rsid w:val="00B0469F"/>
    <w:rsid w:val="00B049B7"/>
    <w:rsid w:val="00B04B43"/>
    <w:rsid w:val="00B0526B"/>
    <w:rsid w:val="00B0581C"/>
    <w:rsid w:val="00B06A1A"/>
    <w:rsid w:val="00B06DA9"/>
    <w:rsid w:val="00B06E96"/>
    <w:rsid w:val="00B06EB7"/>
    <w:rsid w:val="00B0722B"/>
    <w:rsid w:val="00B07D9F"/>
    <w:rsid w:val="00B103C9"/>
    <w:rsid w:val="00B10987"/>
    <w:rsid w:val="00B10EA6"/>
    <w:rsid w:val="00B116C2"/>
    <w:rsid w:val="00B11C1D"/>
    <w:rsid w:val="00B127FC"/>
    <w:rsid w:val="00B12B03"/>
    <w:rsid w:val="00B13896"/>
    <w:rsid w:val="00B13D28"/>
    <w:rsid w:val="00B13DDD"/>
    <w:rsid w:val="00B14B97"/>
    <w:rsid w:val="00B14E16"/>
    <w:rsid w:val="00B14F14"/>
    <w:rsid w:val="00B16256"/>
    <w:rsid w:val="00B162E5"/>
    <w:rsid w:val="00B1658D"/>
    <w:rsid w:val="00B165C0"/>
    <w:rsid w:val="00B16AAB"/>
    <w:rsid w:val="00B16C76"/>
    <w:rsid w:val="00B16E52"/>
    <w:rsid w:val="00B16EDB"/>
    <w:rsid w:val="00B17288"/>
    <w:rsid w:val="00B1743C"/>
    <w:rsid w:val="00B20779"/>
    <w:rsid w:val="00B22168"/>
    <w:rsid w:val="00B22F41"/>
    <w:rsid w:val="00B232F6"/>
    <w:rsid w:val="00B23AF4"/>
    <w:rsid w:val="00B23CAC"/>
    <w:rsid w:val="00B2483D"/>
    <w:rsid w:val="00B2551E"/>
    <w:rsid w:val="00B25632"/>
    <w:rsid w:val="00B25F27"/>
    <w:rsid w:val="00B26B0A"/>
    <w:rsid w:val="00B27326"/>
    <w:rsid w:val="00B276B5"/>
    <w:rsid w:val="00B278F1"/>
    <w:rsid w:val="00B303A9"/>
    <w:rsid w:val="00B3071C"/>
    <w:rsid w:val="00B31161"/>
    <w:rsid w:val="00B31B2F"/>
    <w:rsid w:val="00B32037"/>
    <w:rsid w:val="00B3238B"/>
    <w:rsid w:val="00B324EE"/>
    <w:rsid w:val="00B32903"/>
    <w:rsid w:val="00B334C9"/>
    <w:rsid w:val="00B335AE"/>
    <w:rsid w:val="00B33EB7"/>
    <w:rsid w:val="00B36477"/>
    <w:rsid w:val="00B370DE"/>
    <w:rsid w:val="00B37384"/>
    <w:rsid w:val="00B3779E"/>
    <w:rsid w:val="00B37955"/>
    <w:rsid w:val="00B37D90"/>
    <w:rsid w:val="00B37EE4"/>
    <w:rsid w:val="00B40F35"/>
    <w:rsid w:val="00B41322"/>
    <w:rsid w:val="00B413C8"/>
    <w:rsid w:val="00B41BD6"/>
    <w:rsid w:val="00B42042"/>
    <w:rsid w:val="00B42251"/>
    <w:rsid w:val="00B425E0"/>
    <w:rsid w:val="00B429F6"/>
    <w:rsid w:val="00B4370A"/>
    <w:rsid w:val="00B442CF"/>
    <w:rsid w:val="00B44692"/>
    <w:rsid w:val="00B4476B"/>
    <w:rsid w:val="00B4491D"/>
    <w:rsid w:val="00B451B4"/>
    <w:rsid w:val="00B454E9"/>
    <w:rsid w:val="00B45C72"/>
    <w:rsid w:val="00B46040"/>
    <w:rsid w:val="00B465AE"/>
    <w:rsid w:val="00B468F2"/>
    <w:rsid w:val="00B46DFD"/>
    <w:rsid w:val="00B4702F"/>
    <w:rsid w:val="00B508EF"/>
    <w:rsid w:val="00B50CBE"/>
    <w:rsid w:val="00B515AC"/>
    <w:rsid w:val="00B5161B"/>
    <w:rsid w:val="00B518E6"/>
    <w:rsid w:val="00B5233A"/>
    <w:rsid w:val="00B523AF"/>
    <w:rsid w:val="00B52A53"/>
    <w:rsid w:val="00B53FB1"/>
    <w:rsid w:val="00B54001"/>
    <w:rsid w:val="00B545EC"/>
    <w:rsid w:val="00B5491D"/>
    <w:rsid w:val="00B554B5"/>
    <w:rsid w:val="00B55620"/>
    <w:rsid w:val="00B56ADF"/>
    <w:rsid w:val="00B56D5A"/>
    <w:rsid w:val="00B56E22"/>
    <w:rsid w:val="00B601F4"/>
    <w:rsid w:val="00B603F1"/>
    <w:rsid w:val="00B60CBB"/>
    <w:rsid w:val="00B60EB5"/>
    <w:rsid w:val="00B61AB1"/>
    <w:rsid w:val="00B61AF4"/>
    <w:rsid w:val="00B61D43"/>
    <w:rsid w:val="00B62146"/>
    <w:rsid w:val="00B6243A"/>
    <w:rsid w:val="00B63477"/>
    <w:rsid w:val="00B6352C"/>
    <w:rsid w:val="00B63709"/>
    <w:rsid w:val="00B63FDB"/>
    <w:rsid w:val="00B64AF5"/>
    <w:rsid w:val="00B64D84"/>
    <w:rsid w:val="00B6556A"/>
    <w:rsid w:val="00B664F8"/>
    <w:rsid w:val="00B66698"/>
    <w:rsid w:val="00B67320"/>
    <w:rsid w:val="00B6733B"/>
    <w:rsid w:val="00B70545"/>
    <w:rsid w:val="00B70A71"/>
    <w:rsid w:val="00B71187"/>
    <w:rsid w:val="00B711D6"/>
    <w:rsid w:val="00B71759"/>
    <w:rsid w:val="00B72938"/>
    <w:rsid w:val="00B72ECA"/>
    <w:rsid w:val="00B73D3F"/>
    <w:rsid w:val="00B742C9"/>
    <w:rsid w:val="00B74384"/>
    <w:rsid w:val="00B745CE"/>
    <w:rsid w:val="00B74785"/>
    <w:rsid w:val="00B74A8F"/>
    <w:rsid w:val="00B74FCD"/>
    <w:rsid w:val="00B7548D"/>
    <w:rsid w:val="00B76B13"/>
    <w:rsid w:val="00B770CA"/>
    <w:rsid w:val="00B779AD"/>
    <w:rsid w:val="00B80C5A"/>
    <w:rsid w:val="00B81CF1"/>
    <w:rsid w:val="00B82879"/>
    <w:rsid w:val="00B82BD2"/>
    <w:rsid w:val="00B82CF8"/>
    <w:rsid w:val="00B82DFA"/>
    <w:rsid w:val="00B832DE"/>
    <w:rsid w:val="00B83515"/>
    <w:rsid w:val="00B83824"/>
    <w:rsid w:val="00B83ABC"/>
    <w:rsid w:val="00B83C1C"/>
    <w:rsid w:val="00B83D28"/>
    <w:rsid w:val="00B83FDC"/>
    <w:rsid w:val="00B8463B"/>
    <w:rsid w:val="00B848DC"/>
    <w:rsid w:val="00B84D11"/>
    <w:rsid w:val="00B86142"/>
    <w:rsid w:val="00B861A3"/>
    <w:rsid w:val="00B86A73"/>
    <w:rsid w:val="00B87188"/>
    <w:rsid w:val="00B872A5"/>
    <w:rsid w:val="00B872B6"/>
    <w:rsid w:val="00B87884"/>
    <w:rsid w:val="00B87FCD"/>
    <w:rsid w:val="00B90037"/>
    <w:rsid w:val="00B91301"/>
    <w:rsid w:val="00B916F7"/>
    <w:rsid w:val="00B91801"/>
    <w:rsid w:val="00B91A7B"/>
    <w:rsid w:val="00B91B84"/>
    <w:rsid w:val="00B91B96"/>
    <w:rsid w:val="00B91EF2"/>
    <w:rsid w:val="00B91FBA"/>
    <w:rsid w:val="00B92182"/>
    <w:rsid w:val="00B93022"/>
    <w:rsid w:val="00B9344F"/>
    <w:rsid w:val="00B935CC"/>
    <w:rsid w:val="00B9370F"/>
    <w:rsid w:val="00B939A0"/>
    <w:rsid w:val="00B9409B"/>
    <w:rsid w:val="00B944D4"/>
    <w:rsid w:val="00B94D61"/>
    <w:rsid w:val="00B95A8D"/>
    <w:rsid w:val="00B95D06"/>
    <w:rsid w:val="00B95E75"/>
    <w:rsid w:val="00B97003"/>
    <w:rsid w:val="00B97018"/>
    <w:rsid w:val="00B97100"/>
    <w:rsid w:val="00B97A23"/>
    <w:rsid w:val="00B97D1C"/>
    <w:rsid w:val="00BA00E7"/>
    <w:rsid w:val="00BA039D"/>
    <w:rsid w:val="00BA046A"/>
    <w:rsid w:val="00BA05EC"/>
    <w:rsid w:val="00BA0868"/>
    <w:rsid w:val="00BA0B25"/>
    <w:rsid w:val="00BA0BB3"/>
    <w:rsid w:val="00BA185F"/>
    <w:rsid w:val="00BA1B21"/>
    <w:rsid w:val="00BA24CB"/>
    <w:rsid w:val="00BA2CF2"/>
    <w:rsid w:val="00BA2D65"/>
    <w:rsid w:val="00BA42D9"/>
    <w:rsid w:val="00BA4D27"/>
    <w:rsid w:val="00BA506A"/>
    <w:rsid w:val="00BA5F13"/>
    <w:rsid w:val="00BA661A"/>
    <w:rsid w:val="00BA6E1D"/>
    <w:rsid w:val="00BA6F64"/>
    <w:rsid w:val="00BA732F"/>
    <w:rsid w:val="00BA782B"/>
    <w:rsid w:val="00BA791C"/>
    <w:rsid w:val="00BB0325"/>
    <w:rsid w:val="00BB065D"/>
    <w:rsid w:val="00BB0B10"/>
    <w:rsid w:val="00BB1002"/>
    <w:rsid w:val="00BB137C"/>
    <w:rsid w:val="00BB15E4"/>
    <w:rsid w:val="00BB23A9"/>
    <w:rsid w:val="00BB370B"/>
    <w:rsid w:val="00BB37B0"/>
    <w:rsid w:val="00BB4598"/>
    <w:rsid w:val="00BB4A5E"/>
    <w:rsid w:val="00BB5F1A"/>
    <w:rsid w:val="00BB6327"/>
    <w:rsid w:val="00BB6803"/>
    <w:rsid w:val="00BB6D20"/>
    <w:rsid w:val="00BB70E9"/>
    <w:rsid w:val="00BB75DB"/>
    <w:rsid w:val="00BB773E"/>
    <w:rsid w:val="00BB7978"/>
    <w:rsid w:val="00BB7E66"/>
    <w:rsid w:val="00BB7ED0"/>
    <w:rsid w:val="00BC0949"/>
    <w:rsid w:val="00BC10AE"/>
    <w:rsid w:val="00BC1139"/>
    <w:rsid w:val="00BC152D"/>
    <w:rsid w:val="00BC156C"/>
    <w:rsid w:val="00BC17E6"/>
    <w:rsid w:val="00BC1933"/>
    <w:rsid w:val="00BC1EFB"/>
    <w:rsid w:val="00BC29FA"/>
    <w:rsid w:val="00BC2A3F"/>
    <w:rsid w:val="00BC2C14"/>
    <w:rsid w:val="00BC2C27"/>
    <w:rsid w:val="00BC2D40"/>
    <w:rsid w:val="00BC31BA"/>
    <w:rsid w:val="00BC3C3F"/>
    <w:rsid w:val="00BC52CF"/>
    <w:rsid w:val="00BC5E60"/>
    <w:rsid w:val="00BC6457"/>
    <w:rsid w:val="00BC6587"/>
    <w:rsid w:val="00BC7110"/>
    <w:rsid w:val="00BC73D3"/>
    <w:rsid w:val="00BD0538"/>
    <w:rsid w:val="00BD08EB"/>
    <w:rsid w:val="00BD12C3"/>
    <w:rsid w:val="00BD2001"/>
    <w:rsid w:val="00BD20C9"/>
    <w:rsid w:val="00BD2904"/>
    <w:rsid w:val="00BD2A97"/>
    <w:rsid w:val="00BD2D94"/>
    <w:rsid w:val="00BD3AC1"/>
    <w:rsid w:val="00BD46FC"/>
    <w:rsid w:val="00BD4861"/>
    <w:rsid w:val="00BD5327"/>
    <w:rsid w:val="00BD54B4"/>
    <w:rsid w:val="00BD554C"/>
    <w:rsid w:val="00BD584D"/>
    <w:rsid w:val="00BD5EDE"/>
    <w:rsid w:val="00BD72B1"/>
    <w:rsid w:val="00BD74FF"/>
    <w:rsid w:val="00BD772E"/>
    <w:rsid w:val="00BE018D"/>
    <w:rsid w:val="00BE030C"/>
    <w:rsid w:val="00BE0B04"/>
    <w:rsid w:val="00BE0EBF"/>
    <w:rsid w:val="00BE21CD"/>
    <w:rsid w:val="00BE2505"/>
    <w:rsid w:val="00BE2FDB"/>
    <w:rsid w:val="00BE3567"/>
    <w:rsid w:val="00BE36C8"/>
    <w:rsid w:val="00BE4271"/>
    <w:rsid w:val="00BE4A9B"/>
    <w:rsid w:val="00BE5649"/>
    <w:rsid w:val="00BE59C1"/>
    <w:rsid w:val="00BE5B4B"/>
    <w:rsid w:val="00BE5DA1"/>
    <w:rsid w:val="00BE665B"/>
    <w:rsid w:val="00BE6DA4"/>
    <w:rsid w:val="00BE7129"/>
    <w:rsid w:val="00BE7563"/>
    <w:rsid w:val="00BE7679"/>
    <w:rsid w:val="00BE774A"/>
    <w:rsid w:val="00BE78DE"/>
    <w:rsid w:val="00BF0286"/>
    <w:rsid w:val="00BF03FF"/>
    <w:rsid w:val="00BF10E2"/>
    <w:rsid w:val="00BF11B1"/>
    <w:rsid w:val="00BF16B8"/>
    <w:rsid w:val="00BF1B8D"/>
    <w:rsid w:val="00BF2363"/>
    <w:rsid w:val="00BF252D"/>
    <w:rsid w:val="00BF2A98"/>
    <w:rsid w:val="00BF2EF7"/>
    <w:rsid w:val="00BF31B5"/>
    <w:rsid w:val="00BF3AFD"/>
    <w:rsid w:val="00BF400D"/>
    <w:rsid w:val="00BF4808"/>
    <w:rsid w:val="00BF4A1A"/>
    <w:rsid w:val="00BF58E8"/>
    <w:rsid w:val="00BF69B3"/>
    <w:rsid w:val="00BF6A1C"/>
    <w:rsid w:val="00C00152"/>
    <w:rsid w:val="00C00944"/>
    <w:rsid w:val="00C01062"/>
    <w:rsid w:val="00C013F9"/>
    <w:rsid w:val="00C015A8"/>
    <w:rsid w:val="00C019B3"/>
    <w:rsid w:val="00C02AAD"/>
    <w:rsid w:val="00C0314D"/>
    <w:rsid w:val="00C033A3"/>
    <w:rsid w:val="00C0376D"/>
    <w:rsid w:val="00C048F2"/>
    <w:rsid w:val="00C05954"/>
    <w:rsid w:val="00C0651E"/>
    <w:rsid w:val="00C0699A"/>
    <w:rsid w:val="00C06C71"/>
    <w:rsid w:val="00C07E60"/>
    <w:rsid w:val="00C107AB"/>
    <w:rsid w:val="00C10D6C"/>
    <w:rsid w:val="00C1120F"/>
    <w:rsid w:val="00C11568"/>
    <w:rsid w:val="00C120A8"/>
    <w:rsid w:val="00C121E4"/>
    <w:rsid w:val="00C123E3"/>
    <w:rsid w:val="00C12716"/>
    <w:rsid w:val="00C128AB"/>
    <w:rsid w:val="00C12BA5"/>
    <w:rsid w:val="00C12E2B"/>
    <w:rsid w:val="00C12F9A"/>
    <w:rsid w:val="00C13169"/>
    <w:rsid w:val="00C13A7A"/>
    <w:rsid w:val="00C13A94"/>
    <w:rsid w:val="00C13AAC"/>
    <w:rsid w:val="00C13F52"/>
    <w:rsid w:val="00C140C3"/>
    <w:rsid w:val="00C15EFB"/>
    <w:rsid w:val="00C16BB4"/>
    <w:rsid w:val="00C17269"/>
    <w:rsid w:val="00C17309"/>
    <w:rsid w:val="00C177B1"/>
    <w:rsid w:val="00C178E1"/>
    <w:rsid w:val="00C1799A"/>
    <w:rsid w:val="00C208F2"/>
    <w:rsid w:val="00C21602"/>
    <w:rsid w:val="00C21ADB"/>
    <w:rsid w:val="00C21BCD"/>
    <w:rsid w:val="00C22171"/>
    <w:rsid w:val="00C227BB"/>
    <w:rsid w:val="00C2351E"/>
    <w:rsid w:val="00C235B7"/>
    <w:rsid w:val="00C23F76"/>
    <w:rsid w:val="00C2456B"/>
    <w:rsid w:val="00C24619"/>
    <w:rsid w:val="00C25200"/>
    <w:rsid w:val="00C253FE"/>
    <w:rsid w:val="00C25705"/>
    <w:rsid w:val="00C26B86"/>
    <w:rsid w:val="00C26D93"/>
    <w:rsid w:val="00C27202"/>
    <w:rsid w:val="00C3052C"/>
    <w:rsid w:val="00C31C6C"/>
    <w:rsid w:val="00C321FC"/>
    <w:rsid w:val="00C324C7"/>
    <w:rsid w:val="00C327BA"/>
    <w:rsid w:val="00C32D57"/>
    <w:rsid w:val="00C33499"/>
    <w:rsid w:val="00C338E8"/>
    <w:rsid w:val="00C33D0E"/>
    <w:rsid w:val="00C33E4A"/>
    <w:rsid w:val="00C33EF4"/>
    <w:rsid w:val="00C341FC"/>
    <w:rsid w:val="00C362D7"/>
    <w:rsid w:val="00C36A3B"/>
    <w:rsid w:val="00C36ADD"/>
    <w:rsid w:val="00C36FF2"/>
    <w:rsid w:val="00C37B55"/>
    <w:rsid w:val="00C37B58"/>
    <w:rsid w:val="00C37E4D"/>
    <w:rsid w:val="00C40450"/>
    <w:rsid w:val="00C412E6"/>
    <w:rsid w:val="00C417DF"/>
    <w:rsid w:val="00C41842"/>
    <w:rsid w:val="00C42BA4"/>
    <w:rsid w:val="00C42F52"/>
    <w:rsid w:val="00C42FFF"/>
    <w:rsid w:val="00C4471C"/>
    <w:rsid w:val="00C44757"/>
    <w:rsid w:val="00C44BEF"/>
    <w:rsid w:val="00C44F55"/>
    <w:rsid w:val="00C44FE8"/>
    <w:rsid w:val="00C455BD"/>
    <w:rsid w:val="00C45CD3"/>
    <w:rsid w:val="00C46573"/>
    <w:rsid w:val="00C46AF1"/>
    <w:rsid w:val="00C51A74"/>
    <w:rsid w:val="00C51CE9"/>
    <w:rsid w:val="00C5235A"/>
    <w:rsid w:val="00C52A2D"/>
    <w:rsid w:val="00C53911"/>
    <w:rsid w:val="00C545CC"/>
    <w:rsid w:val="00C557BC"/>
    <w:rsid w:val="00C558E5"/>
    <w:rsid w:val="00C55DA7"/>
    <w:rsid w:val="00C55F53"/>
    <w:rsid w:val="00C56845"/>
    <w:rsid w:val="00C568FB"/>
    <w:rsid w:val="00C56A92"/>
    <w:rsid w:val="00C56E88"/>
    <w:rsid w:val="00C57C14"/>
    <w:rsid w:val="00C60520"/>
    <w:rsid w:val="00C6196B"/>
    <w:rsid w:val="00C6266A"/>
    <w:rsid w:val="00C63273"/>
    <w:rsid w:val="00C63454"/>
    <w:rsid w:val="00C63795"/>
    <w:rsid w:val="00C63BC8"/>
    <w:rsid w:val="00C64EC8"/>
    <w:rsid w:val="00C6609C"/>
    <w:rsid w:val="00C6634D"/>
    <w:rsid w:val="00C66405"/>
    <w:rsid w:val="00C668B9"/>
    <w:rsid w:val="00C670C2"/>
    <w:rsid w:val="00C67EF1"/>
    <w:rsid w:val="00C7069B"/>
    <w:rsid w:val="00C70C4B"/>
    <w:rsid w:val="00C7139E"/>
    <w:rsid w:val="00C71628"/>
    <w:rsid w:val="00C722A6"/>
    <w:rsid w:val="00C72B93"/>
    <w:rsid w:val="00C730AA"/>
    <w:rsid w:val="00C730B3"/>
    <w:rsid w:val="00C73118"/>
    <w:rsid w:val="00C73D07"/>
    <w:rsid w:val="00C73D14"/>
    <w:rsid w:val="00C73DD0"/>
    <w:rsid w:val="00C741CE"/>
    <w:rsid w:val="00C75FFE"/>
    <w:rsid w:val="00C765BE"/>
    <w:rsid w:val="00C80E90"/>
    <w:rsid w:val="00C810B2"/>
    <w:rsid w:val="00C81200"/>
    <w:rsid w:val="00C81417"/>
    <w:rsid w:val="00C817A0"/>
    <w:rsid w:val="00C823FB"/>
    <w:rsid w:val="00C82460"/>
    <w:rsid w:val="00C826A2"/>
    <w:rsid w:val="00C828D0"/>
    <w:rsid w:val="00C829F4"/>
    <w:rsid w:val="00C82ABA"/>
    <w:rsid w:val="00C832CE"/>
    <w:rsid w:val="00C84EB4"/>
    <w:rsid w:val="00C852C6"/>
    <w:rsid w:val="00C860FF"/>
    <w:rsid w:val="00C86120"/>
    <w:rsid w:val="00C86B39"/>
    <w:rsid w:val="00C86FFF"/>
    <w:rsid w:val="00C87FEB"/>
    <w:rsid w:val="00C90B13"/>
    <w:rsid w:val="00C91EC1"/>
    <w:rsid w:val="00C920C9"/>
    <w:rsid w:val="00C929C7"/>
    <w:rsid w:val="00C92BA6"/>
    <w:rsid w:val="00C93468"/>
    <w:rsid w:val="00C93742"/>
    <w:rsid w:val="00C93987"/>
    <w:rsid w:val="00C93D3C"/>
    <w:rsid w:val="00C94E65"/>
    <w:rsid w:val="00C95A6C"/>
    <w:rsid w:val="00C9710D"/>
    <w:rsid w:val="00C974FD"/>
    <w:rsid w:val="00C97D6D"/>
    <w:rsid w:val="00C97D89"/>
    <w:rsid w:val="00CA02A9"/>
    <w:rsid w:val="00CA09EF"/>
    <w:rsid w:val="00CA0DDF"/>
    <w:rsid w:val="00CA110C"/>
    <w:rsid w:val="00CA1CBF"/>
    <w:rsid w:val="00CA21D3"/>
    <w:rsid w:val="00CA22D5"/>
    <w:rsid w:val="00CA27F1"/>
    <w:rsid w:val="00CA2B9C"/>
    <w:rsid w:val="00CA2D34"/>
    <w:rsid w:val="00CA332A"/>
    <w:rsid w:val="00CA33DE"/>
    <w:rsid w:val="00CA345C"/>
    <w:rsid w:val="00CA34D0"/>
    <w:rsid w:val="00CA3801"/>
    <w:rsid w:val="00CA3A60"/>
    <w:rsid w:val="00CA3D75"/>
    <w:rsid w:val="00CA46CC"/>
    <w:rsid w:val="00CA4B4D"/>
    <w:rsid w:val="00CA5860"/>
    <w:rsid w:val="00CA58D2"/>
    <w:rsid w:val="00CA5DC4"/>
    <w:rsid w:val="00CA5FEB"/>
    <w:rsid w:val="00CA6464"/>
    <w:rsid w:val="00CA6C59"/>
    <w:rsid w:val="00CA6CB5"/>
    <w:rsid w:val="00CA6D79"/>
    <w:rsid w:val="00CA72D8"/>
    <w:rsid w:val="00CA7626"/>
    <w:rsid w:val="00CA7793"/>
    <w:rsid w:val="00CA7DBA"/>
    <w:rsid w:val="00CA7ED2"/>
    <w:rsid w:val="00CB018F"/>
    <w:rsid w:val="00CB0382"/>
    <w:rsid w:val="00CB0656"/>
    <w:rsid w:val="00CB0DBC"/>
    <w:rsid w:val="00CB1836"/>
    <w:rsid w:val="00CB1891"/>
    <w:rsid w:val="00CB1F86"/>
    <w:rsid w:val="00CB2839"/>
    <w:rsid w:val="00CB3245"/>
    <w:rsid w:val="00CB36D9"/>
    <w:rsid w:val="00CB3C27"/>
    <w:rsid w:val="00CB414C"/>
    <w:rsid w:val="00CB4590"/>
    <w:rsid w:val="00CB53D0"/>
    <w:rsid w:val="00CB5D34"/>
    <w:rsid w:val="00CB622B"/>
    <w:rsid w:val="00CB6323"/>
    <w:rsid w:val="00CB65DC"/>
    <w:rsid w:val="00CB6D4F"/>
    <w:rsid w:val="00CB7326"/>
    <w:rsid w:val="00CB7547"/>
    <w:rsid w:val="00CB7B4B"/>
    <w:rsid w:val="00CB7B70"/>
    <w:rsid w:val="00CC026E"/>
    <w:rsid w:val="00CC0A31"/>
    <w:rsid w:val="00CC2438"/>
    <w:rsid w:val="00CC35CF"/>
    <w:rsid w:val="00CC4587"/>
    <w:rsid w:val="00CC45F5"/>
    <w:rsid w:val="00CC4C50"/>
    <w:rsid w:val="00CC4CF1"/>
    <w:rsid w:val="00CC4D5A"/>
    <w:rsid w:val="00CC51F1"/>
    <w:rsid w:val="00CC5EFF"/>
    <w:rsid w:val="00CC6F5E"/>
    <w:rsid w:val="00CC720C"/>
    <w:rsid w:val="00CC726B"/>
    <w:rsid w:val="00CC7512"/>
    <w:rsid w:val="00CC7D5E"/>
    <w:rsid w:val="00CD0C89"/>
    <w:rsid w:val="00CD0F12"/>
    <w:rsid w:val="00CD36EA"/>
    <w:rsid w:val="00CD3D80"/>
    <w:rsid w:val="00CD3F40"/>
    <w:rsid w:val="00CD4016"/>
    <w:rsid w:val="00CD449A"/>
    <w:rsid w:val="00CD4CDA"/>
    <w:rsid w:val="00CD5190"/>
    <w:rsid w:val="00CD5782"/>
    <w:rsid w:val="00CD5AE0"/>
    <w:rsid w:val="00CD5B8E"/>
    <w:rsid w:val="00CD646D"/>
    <w:rsid w:val="00CD79AD"/>
    <w:rsid w:val="00CD7A2D"/>
    <w:rsid w:val="00CE060B"/>
    <w:rsid w:val="00CE06B6"/>
    <w:rsid w:val="00CE17C0"/>
    <w:rsid w:val="00CE1D01"/>
    <w:rsid w:val="00CE2541"/>
    <w:rsid w:val="00CE2BB5"/>
    <w:rsid w:val="00CE3372"/>
    <w:rsid w:val="00CE35D5"/>
    <w:rsid w:val="00CE3F89"/>
    <w:rsid w:val="00CE417E"/>
    <w:rsid w:val="00CE4957"/>
    <w:rsid w:val="00CE4A39"/>
    <w:rsid w:val="00CE4B1B"/>
    <w:rsid w:val="00CE4E44"/>
    <w:rsid w:val="00CE650B"/>
    <w:rsid w:val="00CE6C83"/>
    <w:rsid w:val="00CF0005"/>
    <w:rsid w:val="00CF0128"/>
    <w:rsid w:val="00CF0A2B"/>
    <w:rsid w:val="00CF0E4C"/>
    <w:rsid w:val="00CF186A"/>
    <w:rsid w:val="00CF1A97"/>
    <w:rsid w:val="00CF241A"/>
    <w:rsid w:val="00CF2A22"/>
    <w:rsid w:val="00CF3C2B"/>
    <w:rsid w:val="00CF43D3"/>
    <w:rsid w:val="00CF4586"/>
    <w:rsid w:val="00CF4B45"/>
    <w:rsid w:val="00CF5718"/>
    <w:rsid w:val="00CF5AFC"/>
    <w:rsid w:val="00CF5B5C"/>
    <w:rsid w:val="00CF5EAF"/>
    <w:rsid w:val="00CF6A6F"/>
    <w:rsid w:val="00CF6C23"/>
    <w:rsid w:val="00CF73C1"/>
    <w:rsid w:val="00CF7D5D"/>
    <w:rsid w:val="00D00182"/>
    <w:rsid w:val="00D00B64"/>
    <w:rsid w:val="00D01081"/>
    <w:rsid w:val="00D0231B"/>
    <w:rsid w:val="00D0276D"/>
    <w:rsid w:val="00D02B0A"/>
    <w:rsid w:val="00D02CDD"/>
    <w:rsid w:val="00D02CFC"/>
    <w:rsid w:val="00D0323C"/>
    <w:rsid w:val="00D037B8"/>
    <w:rsid w:val="00D03D87"/>
    <w:rsid w:val="00D04231"/>
    <w:rsid w:val="00D048DB"/>
    <w:rsid w:val="00D0549D"/>
    <w:rsid w:val="00D0558E"/>
    <w:rsid w:val="00D068BF"/>
    <w:rsid w:val="00D06AA6"/>
    <w:rsid w:val="00D0700C"/>
    <w:rsid w:val="00D077CB"/>
    <w:rsid w:val="00D07C89"/>
    <w:rsid w:val="00D1004C"/>
    <w:rsid w:val="00D10495"/>
    <w:rsid w:val="00D1063A"/>
    <w:rsid w:val="00D108CC"/>
    <w:rsid w:val="00D109CC"/>
    <w:rsid w:val="00D1168A"/>
    <w:rsid w:val="00D11DB2"/>
    <w:rsid w:val="00D1216A"/>
    <w:rsid w:val="00D124A6"/>
    <w:rsid w:val="00D1267D"/>
    <w:rsid w:val="00D12841"/>
    <w:rsid w:val="00D13BC6"/>
    <w:rsid w:val="00D13E01"/>
    <w:rsid w:val="00D14118"/>
    <w:rsid w:val="00D146DA"/>
    <w:rsid w:val="00D148A9"/>
    <w:rsid w:val="00D14AFE"/>
    <w:rsid w:val="00D15535"/>
    <w:rsid w:val="00D15982"/>
    <w:rsid w:val="00D1647A"/>
    <w:rsid w:val="00D16877"/>
    <w:rsid w:val="00D169D9"/>
    <w:rsid w:val="00D1723C"/>
    <w:rsid w:val="00D17370"/>
    <w:rsid w:val="00D17683"/>
    <w:rsid w:val="00D17CC1"/>
    <w:rsid w:val="00D210D1"/>
    <w:rsid w:val="00D219B1"/>
    <w:rsid w:val="00D21ADA"/>
    <w:rsid w:val="00D22638"/>
    <w:rsid w:val="00D22A17"/>
    <w:rsid w:val="00D22E1B"/>
    <w:rsid w:val="00D22ED7"/>
    <w:rsid w:val="00D23867"/>
    <w:rsid w:val="00D2452C"/>
    <w:rsid w:val="00D24FC7"/>
    <w:rsid w:val="00D2687A"/>
    <w:rsid w:val="00D271C7"/>
    <w:rsid w:val="00D274DD"/>
    <w:rsid w:val="00D278C6"/>
    <w:rsid w:val="00D27EAB"/>
    <w:rsid w:val="00D3061D"/>
    <w:rsid w:val="00D30980"/>
    <w:rsid w:val="00D331E6"/>
    <w:rsid w:val="00D33604"/>
    <w:rsid w:val="00D33C7F"/>
    <w:rsid w:val="00D342D4"/>
    <w:rsid w:val="00D35118"/>
    <w:rsid w:val="00D352B5"/>
    <w:rsid w:val="00D35742"/>
    <w:rsid w:val="00D36826"/>
    <w:rsid w:val="00D3712D"/>
    <w:rsid w:val="00D37B35"/>
    <w:rsid w:val="00D405AD"/>
    <w:rsid w:val="00D41022"/>
    <w:rsid w:val="00D4102A"/>
    <w:rsid w:val="00D4172A"/>
    <w:rsid w:val="00D41F72"/>
    <w:rsid w:val="00D423AF"/>
    <w:rsid w:val="00D42732"/>
    <w:rsid w:val="00D437B5"/>
    <w:rsid w:val="00D449C7"/>
    <w:rsid w:val="00D44FA3"/>
    <w:rsid w:val="00D450DC"/>
    <w:rsid w:val="00D4526D"/>
    <w:rsid w:val="00D459C7"/>
    <w:rsid w:val="00D46035"/>
    <w:rsid w:val="00D46249"/>
    <w:rsid w:val="00D46781"/>
    <w:rsid w:val="00D46C80"/>
    <w:rsid w:val="00D470A7"/>
    <w:rsid w:val="00D471A4"/>
    <w:rsid w:val="00D50217"/>
    <w:rsid w:val="00D50260"/>
    <w:rsid w:val="00D50846"/>
    <w:rsid w:val="00D50ABB"/>
    <w:rsid w:val="00D513E7"/>
    <w:rsid w:val="00D51E08"/>
    <w:rsid w:val="00D52581"/>
    <w:rsid w:val="00D52864"/>
    <w:rsid w:val="00D52887"/>
    <w:rsid w:val="00D53874"/>
    <w:rsid w:val="00D53897"/>
    <w:rsid w:val="00D53B60"/>
    <w:rsid w:val="00D53EE3"/>
    <w:rsid w:val="00D54B80"/>
    <w:rsid w:val="00D54EAE"/>
    <w:rsid w:val="00D55BDC"/>
    <w:rsid w:val="00D55BEB"/>
    <w:rsid w:val="00D55C88"/>
    <w:rsid w:val="00D55DBD"/>
    <w:rsid w:val="00D56215"/>
    <w:rsid w:val="00D565FD"/>
    <w:rsid w:val="00D56982"/>
    <w:rsid w:val="00D56F69"/>
    <w:rsid w:val="00D5749D"/>
    <w:rsid w:val="00D5778E"/>
    <w:rsid w:val="00D57AC1"/>
    <w:rsid w:val="00D57F2E"/>
    <w:rsid w:val="00D60D03"/>
    <w:rsid w:val="00D61670"/>
    <w:rsid w:val="00D6253D"/>
    <w:rsid w:val="00D62D7B"/>
    <w:rsid w:val="00D63429"/>
    <w:rsid w:val="00D63AC7"/>
    <w:rsid w:val="00D645F9"/>
    <w:rsid w:val="00D64AF7"/>
    <w:rsid w:val="00D652FA"/>
    <w:rsid w:val="00D655AD"/>
    <w:rsid w:val="00D662F6"/>
    <w:rsid w:val="00D6785F"/>
    <w:rsid w:val="00D70CBD"/>
    <w:rsid w:val="00D7106C"/>
    <w:rsid w:val="00D7192D"/>
    <w:rsid w:val="00D719B6"/>
    <w:rsid w:val="00D71B9A"/>
    <w:rsid w:val="00D71BB6"/>
    <w:rsid w:val="00D72646"/>
    <w:rsid w:val="00D72962"/>
    <w:rsid w:val="00D729B8"/>
    <w:rsid w:val="00D733E4"/>
    <w:rsid w:val="00D733E7"/>
    <w:rsid w:val="00D736EC"/>
    <w:rsid w:val="00D7384C"/>
    <w:rsid w:val="00D73977"/>
    <w:rsid w:val="00D739C1"/>
    <w:rsid w:val="00D74ACD"/>
    <w:rsid w:val="00D7507F"/>
    <w:rsid w:val="00D751B2"/>
    <w:rsid w:val="00D75444"/>
    <w:rsid w:val="00D75A28"/>
    <w:rsid w:val="00D75AB1"/>
    <w:rsid w:val="00D75B60"/>
    <w:rsid w:val="00D75E27"/>
    <w:rsid w:val="00D76051"/>
    <w:rsid w:val="00D76DFE"/>
    <w:rsid w:val="00D77114"/>
    <w:rsid w:val="00D774B3"/>
    <w:rsid w:val="00D77944"/>
    <w:rsid w:val="00D77AE1"/>
    <w:rsid w:val="00D80D1E"/>
    <w:rsid w:val="00D80D95"/>
    <w:rsid w:val="00D80E92"/>
    <w:rsid w:val="00D82B07"/>
    <w:rsid w:val="00D8300B"/>
    <w:rsid w:val="00D83181"/>
    <w:rsid w:val="00D83394"/>
    <w:rsid w:val="00D834E3"/>
    <w:rsid w:val="00D839CD"/>
    <w:rsid w:val="00D85895"/>
    <w:rsid w:val="00D85AFC"/>
    <w:rsid w:val="00D861A0"/>
    <w:rsid w:val="00D869D0"/>
    <w:rsid w:val="00D878E5"/>
    <w:rsid w:val="00D906E1"/>
    <w:rsid w:val="00D90828"/>
    <w:rsid w:val="00D90A7C"/>
    <w:rsid w:val="00D914AA"/>
    <w:rsid w:val="00D91EB5"/>
    <w:rsid w:val="00D91F7D"/>
    <w:rsid w:val="00D921B0"/>
    <w:rsid w:val="00D923B8"/>
    <w:rsid w:val="00D93A33"/>
    <w:rsid w:val="00D93C35"/>
    <w:rsid w:val="00D9409C"/>
    <w:rsid w:val="00D94EF2"/>
    <w:rsid w:val="00D95310"/>
    <w:rsid w:val="00D95665"/>
    <w:rsid w:val="00D9568E"/>
    <w:rsid w:val="00D9618F"/>
    <w:rsid w:val="00D9685B"/>
    <w:rsid w:val="00D96E2B"/>
    <w:rsid w:val="00D976F0"/>
    <w:rsid w:val="00D97B01"/>
    <w:rsid w:val="00D97F4C"/>
    <w:rsid w:val="00DA10F8"/>
    <w:rsid w:val="00DA25EC"/>
    <w:rsid w:val="00DA31DF"/>
    <w:rsid w:val="00DA3406"/>
    <w:rsid w:val="00DA3432"/>
    <w:rsid w:val="00DA3459"/>
    <w:rsid w:val="00DA36DA"/>
    <w:rsid w:val="00DA39FB"/>
    <w:rsid w:val="00DA4B65"/>
    <w:rsid w:val="00DA4E7B"/>
    <w:rsid w:val="00DA5484"/>
    <w:rsid w:val="00DA588C"/>
    <w:rsid w:val="00DA602A"/>
    <w:rsid w:val="00DA62C9"/>
    <w:rsid w:val="00DA6334"/>
    <w:rsid w:val="00DA642F"/>
    <w:rsid w:val="00DA755B"/>
    <w:rsid w:val="00DA7E61"/>
    <w:rsid w:val="00DB0742"/>
    <w:rsid w:val="00DB08DF"/>
    <w:rsid w:val="00DB0C74"/>
    <w:rsid w:val="00DB0F9D"/>
    <w:rsid w:val="00DB1193"/>
    <w:rsid w:val="00DB130D"/>
    <w:rsid w:val="00DB146D"/>
    <w:rsid w:val="00DB14B4"/>
    <w:rsid w:val="00DB1A8C"/>
    <w:rsid w:val="00DB22AC"/>
    <w:rsid w:val="00DB2577"/>
    <w:rsid w:val="00DB2605"/>
    <w:rsid w:val="00DB33BE"/>
    <w:rsid w:val="00DB4677"/>
    <w:rsid w:val="00DB4EB4"/>
    <w:rsid w:val="00DB513A"/>
    <w:rsid w:val="00DB5301"/>
    <w:rsid w:val="00DB65A7"/>
    <w:rsid w:val="00DB7029"/>
    <w:rsid w:val="00DB7C02"/>
    <w:rsid w:val="00DB7CAA"/>
    <w:rsid w:val="00DC04AC"/>
    <w:rsid w:val="00DC0627"/>
    <w:rsid w:val="00DC1082"/>
    <w:rsid w:val="00DC1594"/>
    <w:rsid w:val="00DC1C33"/>
    <w:rsid w:val="00DC1FDB"/>
    <w:rsid w:val="00DC2134"/>
    <w:rsid w:val="00DC2681"/>
    <w:rsid w:val="00DC2DBC"/>
    <w:rsid w:val="00DC38DD"/>
    <w:rsid w:val="00DC4126"/>
    <w:rsid w:val="00DC4545"/>
    <w:rsid w:val="00DC5A19"/>
    <w:rsid w:val="00DC5D37"/>
    <w:rsid w:val="00DC6D5B"/>
    <w:rsid w:val="00DC757D"/>
    <w:rsid w:val="00DC76A0"/>
    <w:rsid w:val="00DC795F"/>
    <w:rsid w:val="00DC7ABE"/>
    <w:rsid w:val="00DD0F1A"/>
    <w:rsid w:val="00DD1476"/>
    <w:rsid w:val="00DD1DC4"/>
    <w:rsid w:val="00DD1EF8"/>
    <w:rsid w:val="00DD23C6"/>
    <w:rsid w:val="00DD27A5"/>
    <w:rsid w:val="00DD27E8"/>
    <w:rsid w:val="00DD2E37"/>
    <w:rsid w:val="00DD38D5"/>
    <w:rsid w:val="00DD400E"/>
    <w:rsid w:val="00DD4AF0"/>
    <w:rsid w:val="00DD4BC6"/>
    <w:rsid w:val="00DD5335"/>
    <w:rsid w:val="00DD57D9"/>
    <w:rsid w:val="00DD5A64"/>
    <w:rsid w:val="00DD6372"/>
    <w:rsid w:val="00DD6689"/>
    <w:rsid w:val="00DD6769"/>
    <w:rsid w:val="00DD6933"/>
    <w:rsid w:val="00DD7340"/>
    <w:rsid w:val="00DD739A"/>
    <w:rsid w:val="00DD74BD"/>
    <w:rsid w:val="00DD76C0"/>
    <w:rsid w:val="00DD7A7A"/>
    <w:rsid w:val="00DD7BC6"/>
    <w:rsid w:val="00DE0E2B"/>
    <w:rsid w:val="00DE10B0"/>
    <w:rsid w:val="00DE1173"/>
    <w:rsid w:val="00DE1760"/>
    <w:rsid w:val="00DE1806"/>
    <w:rsid w:val="00DE1C29"/>
    <w:rsid w:val="00DE1C33"/>
    <w:rsid w:val="00DE21E2"/>
    <w:rsid w:val="00DE242A"/>
    <w:rsid w:val="00DE242F"/>
    <w:rsid w:val="00DE2E2E"/>
    <w:rsid w:val="00DE3DD2"/>
    <w:rsid w:val="00DE4753"/>
    <w:rsid w:val="00DE541B"/>
    <w:rsid w:val="00DE5982"/>
    <w:rsid w:val="00DE6292"/>
    <w:rsid w:val="00DE6A9F"/>
    <w:rsid w:val="00DE6FF1"/>
    <w:rsid w:val="00DE725B"/>
    <w:rsid w:val="00DE7A9B"/>
    <w:rsid w:val="00DF0001"/>
    <w:rsid w:val="00DF0D51"/>
    <w:rsid w:val="00DF14F9"/>
    <w:rsid w:val="00DF198E"/>
    <w:rsid w:val="00DF1ADE"/>
    <w:rsid w:val="00DF1DF7"/>
    <w:rsid w:val="00DF2094"/>
    <w:rsid w:val="00DF22C5"/>
    <w:rsid w:val="00DF24F8"/>
    <w:rsid w:val="00DF253D"/>
    <w:rsid w:val="00DF281B"/>
    <w:rsid w:val="00DF2E18"/>
    <w:rsid w:val="00DF3494"/>
    <w:rsid w:val="00DF397A"/>
    <w:rsid w:val="00DF3A09"/>
    <w:rsid w:val="00DF405B"/>
    <w:rsid w:val="00DF4064"/>
    <w:rsid w:val="00DF4E22"/>
    <w:rsid w:val="00DF541A"/>
    <w:rsid w:val="00DF5440"/>
    <w:rsid w:val="00DF5B47"/>
    <w:rsid w:val="00DF5DB8"/>
    <w:rsid w:val="00DF6BDA"/>
    <w:rsid w:val="00E00106"/>
    <w:rsid w:val="00E0041D"/>
    <w:rsid w:val="00E00C31"/>
    <w:rsid w:val="00E00FBC"/>
    <w:rsid w:val="00E01328"/>
    <w:rsid w:val="00E013A0"/>
    <w:rsid w:val="00E01BF6"/>
    <w:rsid w:val="00E029C3"/>
    <w:rsid w:val="00E03A97"/>
    <w:rsid w:val="00E041D1"/>
    <w:rsid w:val="00E042A7"/>
    <w:rsid w:val="00E04E47"/>
    <w:rsid w:val="00E054FF"/>
    <w:rsid w:val="00E05D11"/>
    <w:rsid w:val="00E05E12"/>
    <w:rsid w:val="00E0653A"/>
    <w:rsid w:val="00E06A4A"/>
    <w:rsid w:val="00E07397"/>
    <w:rsid w:val="00E0749C"/>
    <w:rsid w:val="00E07AF5"/>
    <w:rsid w:val="00E07F19"/>
    <w:rsid w:val="00E10172"/>
    <w:rsid w:val="00E10465"/>
    <w:rsid w:val="00E10725"/>
    <w:rsid w:val="00E10A82"/>
    <w:rsid w:val="00E11C82"/>
    <w:rsid w:val="00E12832"/>
    <w:rsid w:val="00E12999"/>
    <w:rsid w:val="00E13126"/>
    <w:rsid w:val="00E13A6A"/>
    <w:rsid w:val="00E142A5"/>
    <w:rsid w:val="00E14442"/>
    <w:rsid w:val="00E145D9"/>
    <w:rsid w:val="00E14980"/>
    <w:rsid w:val="00E1499A"/>
    <w:rsid w:val="00E14F5B"/>
    <w:rsid w:val="00E16D12"/>
    <w:rsid w:val="00E173D1"/>
    <w:rsid w:val="00E1769F"/>
    <w:rsid w:val="00E17CD9"/>
    <w:rsid w:val="00E203B0"/>
    <w:rsid w:val="00E20CAF"/>
    <w:rsid w:val="00E20E7F"/>
    <w:rsid w:val="00E20F75"/>
    <w:rsid w:val="00E21758"/>
    <w:rsid w:val="00E219DE"/>
    <w:rsid w:val="00E224A1"/>
    <w:rsid w:val="00E234D5"/>
    <w:rsid w:val="00E23AB3"/>
    <w:rsid w:val="00E23BA5"/>
    <w:rsid w:val="00E246CD"/>
    <w:rsid w:val="00E2477F"/>
    <w:rsid w:val="00E24826"/>
    <w:rsid w:val="00E24989"/>
    <w:rsid w:val="00E2536F"/>
    <w:rsid w:val="00E2539C"/>
    <w:rsid w:val="00E256F8"/>
    <w:rsid w:val="00E257C0"/>
    <w:rsid w:val="00E25D19"/>
    <w:rsid w:val="00E2692E"/>
    <w:rsid w:val="00E27066"/>
    <w:rsid w:val="00E27950"/>
    <w:rsid w:val="00E27C25"/>
    <w:rsid w:val="00E31163"/>
    <w:rsid w:val="00E31368"/>
    <w:rsid w:val="00E32928"/>
    <w:rsid w:val="00E32C94"/>
    <w:rsid w:val="00E3332B"/>
    <w:rsid w:val="00E333F9"/>
    <w:rsid w:val="00E33784"/>
    <w:rsid w:val="00E33C8F"/>
    <w:rsid w:val="00E3438B"/>
    <w:rsid w:val="00E3595A"/>
    <w:rsid w:val="00E36F90"/>
    <w:rsid w:val="00E370EB"/>
    <w:rsid w:val="00E37C5F"/>
    <w:rsid w:val="00E4047C"/>
    <w:rsid w:val="00E40D2E"/>
    <w:rsid w:val="00E412A1"/>
    <w:rsid w:val="00E41C82"/>
    <w:rsid w:val="00E41D3B"/>
    <w:rsid w:val="00E42022"/>
    <w:rsid w:val="00E4202D"/>
    <w:rsid w:val="00E428EF"/>
    <w:rsid w:val="00E42C30"/>
    <w:rsid w:val="00E43123"/>
    <w:rsid w:val="00E43475"/>
    <w:rsid w:val="00E440A4"/>
    <w:rsid w:val="00E44114"/>
    <w:rsid w:val="00E4428E"/>
    <w:rsid w:val="00E4435C"/>
    <w:rsid w:val="00E4490B"/>
    <w:rsid w:val="00E449E5"/>
    <w:rsid w:val="00E452B4"/>
    <w:rsid w:val="00E45582"/>
    <w:rsid w:val="00E456D5"/>
    <w:rsid w:val="00E45945"/>
    <w:rsid w:val="00E45A42"/>
    <w:rsid w:val="00E45B75"/>
    <w:rsid w:val="00E45DD0"/>
    <w:rsid w:val="00E46275"/>
    <w:rsid w:val="00E47C5A"/>
    <w:rsid w:val="00E512D8"/>
    <w:rsid w:val="00E5147A"/>
    <w:rsid w:val="00E51959"/>
    <w:rsid w:val="00E51B89"/>
    <w:rsid w:val="00E51E4C"/>
    <w:rsid w:val="00E52FBA"/>
    <w:rsid w:val="00E5336B"/>
    <w:rsid w:val="00E53962"/>
    <w:rsid w:val="00E53E89"/>
    <w:rsid w:val="00E55002"/>
    <w:rsid w:val="00E568EC"/>
    <w:rsid w:val="00E56AEC"/>
    <w:rsid w:val="00E57618"/>
    <w:rsid w:val="00E60B87"/>
    <w:rsid w:val="00E62FA4"/>
    <w:rsid w:val="00E637F7"/>
    <w:rsid w:val="00E6404A"/>
    <w:rsid w:val="00E641AA"/>
    <w:rsid w:val="00E64C10"/>
    <w:rsid w:val="00E64E5B"/>
    <w:rsid w:val="00E65322"/>
    <w:rsid w:val="00E6747B"/>
    <w:rsid w:val="00E67CC8"/>
    <w:rsid w:val="00E70AF8"/>
    <w:rsid w:val="00E716A5"/>
    <w:rsid w:val="00E71CB0"/>
    <w:rsid w:val="00E73350"/>
    <w:rsid w:val="00E734C5"/>
    <w:rsid w:val="00E7360B"/>
    <w:rsid w:val="00E73D6C"/>
    <w:rsid w:val="00E741CA"/>
    <w:rsid w:val="00E74A8E"/>
    <w:rsid w:val="00E74E27"/>
    <w:rsid w:val="00E75115"/>
    <w:rsid w:val="00E751EE"/>
    <w:rsid w:val="00E7594C"/>
    <w:rsid w:val="00E7637C"/>
    <w:rsid w:val="00E764CC"/>
    <w:rsid w:val="00E76C46"/>
    <w:rsid w:val="00E77350"/>
    <w:rsid w:val="00E77D0A"/>
    <w:rsid w:val="00E80920"/>
    <w:rsid w:val="00E80942"/>
    <w:rsid w:val="00E80DA2"/>
    <w:rsid w:val="00E8205C"/>
    <w:rsid w:val="00E82540"/>
    <w:rsid w:val="00E826BC"/>
    <w:rsid w:val="00E82F9A"/>
    <w:rsid w:val="00E82FA0"/>
    <w:rsid w:val="00E836F7"/>
    <w:rsid w:val="00E83972"/>
    <w:rsid w:val="00E840D6"/>
    <w:rsid w:val="00E84885"/>
    <w:rsid w:val="00E848F5"/>
    <w:rsid w:val="00E85888"/>
    <w:rsid w:val="00E85ABC"/>
    <w:rsid w:val="00E85E87"/>
    <w:rsid w:val="00E861DF"/>
    <w:rsid w:val="00E865EA"/>
    <w:rsid w:val="00E868D2"/>
    <w:rsid w:val="00E872B5"/>
    <w:rsid w:val="00E8789E"/>
    <w:rsid w:val="00E87B2D"/>
    <w:rsid w:val="00E87D14"/>
    <w:rsid w:val="00E90703"/>
    <w:rsid w:val="00E907A7"/>
    <w:rsid w:val="00E90A86"/>
    <w:rsid w:val="00E92871"/>
    <w:rsid w:val="00E929B3"/>
    <w:rsid w:val="00E92C01"/>
    <w:rsid w:val="00E93A46"/>
    <w:rsid w:val="00E94133"/>
    <w:rsid w:val="00E94446"/>
    <w:rsid w:val="00E948A9"/>
    <w:rsid w:val="00E9502A"/>
    <w:rsid w:val="00E95243"/>
    <w:rsid w:val="00E955E9"/>
    <w:rsid w:val="00E95A01"/>
    <w:rsid w:val="00E95A02"/>
    <w:rsid w:val="00E95EFA"/>
    <w:rsid w:val="00E96813"/>
    <w:rsid w:val="00E96A14"/>
    <w:rsid w:val="00E96A6B"/>
    <w:rsid w:val="00E972ED"/>
    <w:rsid w:val="00E97673"/>
    <w:rsid w:val="00EA0E4E"/>
    <w:rsid w:val="00EA0F56"/>
    <w:rsid w:val="00EA107E"/>
    <w:rsid w:val="00EA128B"/>
    <w:rsid w:val="00EA2019"/>
    <w:rsid w:val="00EA2084"/>
    <w:rsid w:val="00EA238D"/>
    <w:rsid w:val="00EA25ED"/>
    <w:rsid w:val="00EA2BE0"/>
    <w:rsid w:val="00EA2D4F"/>
    <w:rsid w:val="00EA3864"/>
    <w:rsid w:val="00EA3FC1"/>
    <w:rsid w:val="00EA4228"/>
    <w:rsid w:val="00EA4846"/>
    <w:rsid w:val="00EA50A1"/>
    <w:rsid w:val="00EA65EF"/>
    <w:rsid w:val="00EA6B5F"/>
    <w:rsid w:val="00EA6F81"/>
    <w:rsid w:val="00EA70E6"/>
    <w:rsid w:val="00EA7488"/>
    <w:rsid w:val="00EB03A4"/>
    <w:rsid w:val="00EB164B"/>
    <w:rsid w:val="00EB19E2"/>
    <w:rsid w:val="00EB1D6B"/>
    <w:rsid w:val="00EB30EE"/>
    <w:rsid w:val="00EB315D"/>
    <w:rsid w:val="00EB3C11"/>
    <w:rsid w:val="00EB41AA"/>
    <w:rsid w:val="00EB44AB"/>
    <w:rsid w:val="00EB4728"/>
    <w:rsid w:val="00EB4835"/>
    <w:rsid w:val="00EB4844"/>
    <w:rsid w:val="00EB55D2"/>
    <w:rsid w:val="00EB7031"/>
    <w:rsid w:val="00EB717D"/>
    <w:rsid w:val="00EB7F97"/>
    <w:rsid w:val="00EC02A6"/>
    <w:rsid w:val="00EC1148"/>
    <w:rsid w:val="00EC1BB3"/>
    <w:rsid w:val="00EC1E3E"/>
    <w:rsid w:val="00EC3835"/>
    <w:rsid w:val="00EC3B5C"/>
    <w:rsid w:val="00EC4003"/>
    <w:rsid w:val="00EC4415"/>
    <w:rsid w:val="00EC4EFF"/>
    <w:rsid w:val="00EC588E"/>
    <w:rsid w:val="00EC79E5"/>
    <w:rsid w:val="00ED001C"/>
    <w:rsid w:val="00ED0105"/>
    <w:rsid w:val="00ED04B6"/>
    <w:rsid w:val="00ED04F0"/>
    <w:rsid w:val="00ED060E"/>
    <w:rsid w:val="00ED0B9C"/>
    <w:rsid w:val="00ED165F"/>
    <w:rsid w:val="00ED1C5F"/>
    <w:rsid w:val="00ED278B"/>
    <w:rsid w:val="00ED2904"/>
    <w:rsid w:val="00ED2FCA"/>
    <w:rsid w:val="00ED32A0"/>
    <w:rsid w:val="00ED3803"/>
    <w:rsid w:val="00ED3981"/>
    <w:rsid w:val="00ED39A7"/>
    <w:rsid w:val="00ED3B7B"/>
    <w:rsid w:val="00ED43E3"/>
    <w:rsid w:val="00ED4717"/>
    <w:rsid w:val="00ED49B2"/>
    <w:rsid w:val="00ED4D9A"/>
    <w:rsid w:val="00ED51D4"/>
    <w:rsid w:val="00ED58CC"/>
    <w:rsid w:val="00ED604E"/>
    <w:rsid w:val="00ED7EA4"/>
    <w:rsid w:val="00EE092C"/>
    <w:rsid w:val="00EE142C"/>
    <w:rsid w:val="00EE15B1"/>
    <w:rsid w:val="00EE15F5"/>
    <w:rsid w:val="00EE1A24"/>
    <w:rsid w:val="00EE1FD1"/>
    <w:rsid w:val="00EE2112"/>
    <w:rsid w:val="00EE22A3"/>
    <w:rsid w:val="00EE2361"/>
    <w:rsid w:val="00EE2E44"/>
    <w:rsid w:val="00EE444A"/>
    <w:rsid w:val="00EE47A1"/>
    <w:rsid w:val="00EE4903"/>
    <w:rsid w:val="00EE520D"/>
    <w:rsid w:val="00EE570C"/>
    <w:rsid w:val="00EE5AAE"/>
    <w:rsid w:val="00EE5F1D"/>
    <w:rsid w:val="00EE6026"/>
    <w:rsid w:val="00EE66B4"/>
    <w:rsid w:val="00EE6CE3"/>
    <w:rsid w:val="00EF051A"/>
    <w:rsid w:val="00EF1241"/>
    <w:rsid w:val="00EF15B2"/>
    <w:rsid w:val="00EF181F"/>
    <w:rsid w:val="00EF1ADA"/>
    <w:rsid w:val="00EF1C13"/>
    <w:rsid w:val="00EF1C50"/>
    <w:rsid w:val="00EF259B"/>
    <w:rsid w:val="00EF2AE6"/>
    <w:rsid w:val="00EF41BE"/>
    <w:rsid w:val="00EF41FD"/>
    <w:rsid w:val="00EF41FE"/>
    <w:rsid w:val="00EF4789"/>
    <w:rsid w:val="00EF4ADF"/>
    <w:rsid w:val="00EF4D3D"/>
    <w:rsid w:val="00EF4D47"/>
    <w:rsid w:val="00EF5F87"/>
    <w:rsid w:val="00EF6061"/>
    <w:rsid w:val="00EF6543"/>
    <w:rsid w:val="00EF6773"/>
    <w:rsid w:val="00EF73D4"/>
    <w:rsid w:val="00EF7448"/>
    <w:rsid w:val="00EF7A9D"/>
    <w:rsid w:val="00F00B7F"/>
    <w:rsid w:val="00F017D3"/>
    <w:rsid w:val="00F02698"/>
    <w:rsid w:val="00F035C9"/>
    <w:rsid w:val="00F03B0F"/>
    <w:rsid w:val="00F03B96"/>
    <w:rsid w:val="00F052E9"/>
    <w:rsid w:val="00F0591F"/>
    <w:rsid w:val="00F06B23"/>
    <w:rsid w:val="00F07E05"/>
    <w:rsid w:val="00F10947"/>
    <w:rsid w:val="00F117F0"/>
    <w:rsid w:val="00F11923"/>
    <w:rsid w:val="00F12D6E"/>
    <w:rsid w:val="00F137FE"/>
    <w:rsid w:val="00F13B26"/>
    <w:rsid w:val="00F13F71"/>
    <w:rsid w:val="00F1455E"/>
    <w:rsid w:val="00F14D24"/>
    <w:rsid w:val="00F15A67"/>
    <w:rsid w:val="00F15D09"/>
    <w:rsid w:val="00F163E9"/>
    <w:rsid w:val="00F163F8"/>
    <w:rsid w:val="00F1673A"/>
    <w:rsid w:val="00F16A6A"/>
    <w:rsid w:val="00F176A7"/>
    <w:rsid w:val="00F2020C"/>
    <w:rsid w:val="00F20C3F"/>
    <w:rsid w:val="00F20DBD"/>
    <w:rsid w:val="00F21468"/>
    <w:rsid w:val="00F222B3"/>
    <w:rsid w:val="00F223A2"/>
    <w:rsid w:val="00F2264B"/>
    <w:rsid w:val="00F2274D"/>
    <w:rsid w:val="00F22E3D"/>
    <w:rsid w:val="00F230C4"/>
    <w:rsid w:val="00F232F9"/>
    <w:rsid w:val="00F23383"/>
    <w:rsid w:val="00F2370E"/>
    <w:rsid w:val="00F23745"/>
    <w:rsid w:val="00F2375F"/>
    <w:rsid w:val="00F23A18"/>
    <w:rsid w:val="00F244B9"/>
    <w:rsid w:val="00F244E0"/>
    <w:rsid w:val="00F249AF"/>
    <w:rsid w:val="00F254B8"/>
    <w:rsid w:val="00F255A5"/>
    <w:rsid w:val="00F257F9"/>
    <w:rsid w:val="00F259BC"/>
    <w:rsid w:val="00F25CB1"/>
    <w:rsid w:val="00F25F07"/>
    <w:rsid w:val="00F26611"/>
    <w:rsid w:val="00F26DEF"/>
    <w:rsid w:val="00F2768A"/>
    <w:rsid w:val="00F27E2A"/>
    <w:rsid w:val="00F30CB5"/>
    <w:rsid w:val="00F30D31"/>
    <w:rsid w:val="00F31483"/>
    <w:rsid w:val="00F31495"/>
    <w:rsid w:val="00F32179"/>
    <w:rsid w:val="00F3254B"/>
    <w:rsid w:val="00F32B47"/>
    <w:rsid w:val="00F33160"/>
    <w:rsid w:val="00F33E39"/>
    <w:rsid w:val="00F33F6A"/>
    <w:rsid w:val="00F341CB"/>
    <w:rsid w:val="00F34E0A"/>
    <w:rsid w:val="00F34EC6"/>
    <w:rsid w:val="00F34FF0"/>
    <w:rsid w:val="00F351C5"/>
    <w:rsid w:val="00F355BC"/>
    <w:rsid w:val="00F3562E"/>
    <w:rsid w:val="00F36336"/>
    <w:rsid w:val="00F3670C"/>
    <w:rsid w:val="00F36AD7"/>
    <w:rsid w:val="00F36D3F"/>
    <w:rsid w:val="00F36F69"/>
    <w:rsid w:val="00F403EE"/>
    <w:rsid w:val="00F404F9"/>
    <w:rsid w:val="00F40C51"/>
    <w:rsid w:val="00F40D10"/>
    <w:rsid w:val="00F415B6"/>
    <w:rsid w:val="00F41F6A"/>
    <w:rsid w:val="00F42BF2"/>
    <w:rsid w:val="00F42C18"/>
    <w:rsid w:val="00F4334C"/>
    <w:rsid w:val="00F43FFD"/>
    <w:rsid w:val="00F4527E"/>
    <w:rsid w:val="00F454D1"/>
    <w:rsid w:val="00F456AE"/>
    <w:rsid w:val="00F457CB"/>
    <w:rsid w:val="00F4630F"/>
    <w:rsid w:val="00F46C6D"/>
    <w:rsid w:val="00F46E25"/>
    <w:rsid w:val="00F4729E"/>
    <w:rsid w:val="00F47499"/>
    <w:rsid w:val="00F47599"/>
    <w:rsid w:val="00F47E16"/>
    <w:rsid w:val="00F5005C"/>
    <w:rsid w:val="00F50DAA"/>
    <w:rsid w:val="00F51041"/>
    <w:rsid w:val="00F5215C"/>
    <w:rsid w:val="00F5236C"/>
    <w:rsid w:val="00F52419"/>
    <w:rsid w:val="00F52EFC"/>
    <w:rsid w:val="00F53142"/>
    <w:rsid w:val="00F54323"/>
    <w:rsid w:val="00F54860"/>
    <w:rsid w:val="00F54F40"/>
    <w:rsid w:val="00F57902"/>
    <w:rsid w:val="00F601F0"/>
    <w:rsid w:val="00F633E4"/>
    <w:rsid w:val="00F63981"/>
    <w:rsid w:val="00F64943"/>
    <w:rsid w:val="00F64C12"/>
    <w:rsid w:val="00F64EF6"/>
    <w:rsid w:val="00F65423"/>
    <w:rsid w:val="00F65795"/>
    <w:rsid w:val="00F6634B"/>
    <w:rsid w:val="00F67D2B"/>
    <w:rsid w:val="00F67EE8"/>
    <w:rsid w:val="00F67F4F"/>
    <w:rsid w:val="00F706BF"/>
    <w:rsid w:val="00F70F52"/>
    <w:rsid w:val="00F7137F"/>
    <w:rsid w:val="00F71499"/>
    <w:rsid w:val="00F71C6A"/>
    <w:rsid w:val="00F72904"/>
    <w:rsid w:val="00F73B4F"/>
    <w:rsid w:val="00F7407F"/>
    <w:rsid w:val="00F743B5"/>
    <w:rsid w:val="00F744AD"/>
    <w:rsid w:val="00F74532"/>
    <w:rsid w:val="00F7543C"/>
    <w:rsid w:val="00F75886"/>
    <w:rsid w:val="00F7593C"/>
    <w:rsid w:val="00F75A96"/>
    <w:rsid w:val="00F75BE7"/>
    <w:rsid w:val="00F764DA"/>
    <w:rsid w:val="00F7742F"/>
    <w:rsid w:val="00F77A27"/>
    <w:rsid w:val="00F77A81"/>
    <w:rsid w:val="00F77B96"/>
    <w:rsid w:val="00F77D91"/>
    <w:rsid w:val="00F80F80"/>
    <w:rsid w:val="00F81088"/>
    <w:rsid w:val="00F81249"/>
    <w:rsid w:val="00F816C9"/>
    <w:rsid w:val="00F824E2"/>
    <w:rsid w:val="00F826CF"/>
    <w:rsid w:val="00F82AF9"/>
    <w:rsid w:val="00F830DF"/>
    <w:rsid w:val="00F83377"/>
    <w:rsid w:val="00F8363A"/>
    <w:rsid w:val="00F83713"/>
    <w:rsid w:val="00F83C1B"/>
    <w:rsid w:val="00F84B03"/>
    <w:rsid w:val="00F84B43"/>
    <w:rsid w:val="00F85717"/>
    <w:rsid w:val="00F85BF2"/>
    <w:rsid w:val="00F86501"/>
    <w:rsid w:val="00F86B67"/>
    <w:rsid w:val="00F8714C"/>
    <w:rsid w:val="00F87336"/>
    <w:rsid w:val="00F879FC"/>
    <w:rsid w:val="00F87EE8"/>
    <w:rsid w:val="00F910DE"/>
    <w:rsid w:val="00F91380"/>
    <w:rsid w:val="00F916DB"/>
    <w:rsid w:val="00F91822"/>
    <w:rsid w:val="00F91911"/>
    <w:rsid w:val="00F91C0C"/>
    <w:rsid w:val="00F91CCD"/>
    <w:rsid w:val="00F9220E"/>
    <w:rsid w:val="00F927D8"/>
    <w:rsid w:val="00F937C8"/>
    <w:rsid w:val="00F939FD"/>
    <w:rsid w:val="00F9422C"/>
    <w:rsid w:val="00F94752"/>
    <w:rsid w:val="00F948A0"/>
    <w:rsid w:val="00F94F75"/>
    <w:rsid w:val="00F95248"/>
    <w:rsid w:val="00F959E4"/>
    <w:rsid w:val="00F95B69"/>
    <w:rsid w:val="00F964B1"/>
    <w:rsid w:val="00F96A73"/>
    <w:rsid w:val="00FA1B22"/>
    <w:rsid w:val="00FA1C4B"/>
    <w:rsid w:val="00FA1DB5"/>
    <w:rsid w:val="00FA2716"/>
    <w:rsid w:val="00FA2EC8"/>
    <w:rsid w:val="00FA3084"/>
    <w:rsid w:val="00FA3133"/>
    <w:rsid w:val="00FA3589"/>
    <w:rsid w:val="00FA36F6"/>
    <w:rsid w:val="00FA37A1"/>
    <w:rsid w:val="00FA4084"/>
    <w:rsid w:val="00FA42E1"/>
    <w:rsid w:val="00FA5A27"/>
    <w:rsid w:val="00FA61C1"/>
    <w:rsid w:val="00FA76CB"/>
    <w:rsid w:val="00FA7CCA"/>
    <w:rsid w:val="00FA7ECC"/>
    <w:rsid w:val="00FA7ED7"/>
    <w:rsid w:val="00FB0979"/>
    <w:rsid w:val="00FB0DAD"/>
    <w:rsid w:val="00FB0F0F"/>
    <w:rsid w:val="00FB1E2D"/>
    <w:rsid w:val="00FB1E65"/>
    <w:rsid w:val="00FB2673"/>
    <w:rsid w:val="00FB2942"/>
    <w:rsid w:val="00FB2A7A"/>
    <w:rsid w:val="00FB35B4"/>
    <w:rsid w:val="00FB4101"/>
    <w:rsid w:val="00FB4575"/>
    <w:rsid w:val="00FB4C3B"/>
    <w:rsid w:val="00FB5545"/>
    <w:rsid w:val="00FB64CE"/>
    <w:rsid w:val="00FB65A1"/>
    <w:rsid w:val="00FB6C5F"/>
    <w:rsid w:val="00FB6F05"/>
    <w:rsid w:val="00FB6F8F"/>
    <w:rsid w:val="00FB7174"/>
    <w:rsid w:val="00FB725B"/>
    <w:rsid w:val="00FB7613"/>
    <w:rsid w:val="00FB78F6"/>
    <w:rsid w:val="00FB79EB"/>
    <w:rsid w:val="00FB7E16"/>
    <w:rsid w:val="00FB7EC4"/>
    <w:rsid w:val="00FC03D5"/>
    <w:rsid w:val="00FC12D3"/>
    <w:rsid w:val="00FC2347"/>
    <w:rsid w:val="00FC310C"/>
    <w:rsid w:val="00FC328A"/>
    <w:rsid w:val="00FC3441"/>
    <w:rsid w:val="00FC359E"/>
    <w:rsid w:val="00FC368B"/>
    <w:rsid w:val="00FC394B"/>
    <w:rsid w:val="00FC4D80"/>
    <w:rsid w:val="00FC52AA"/>
    <w:rsid w:val="00FC54B9"/>
    <w:rsid w:val="00FC57E6"/>
    <w:rsid w:val="00FC5BA5"/>
    <w:rsid w:val="00FC748B"/>
    <w:rsid w:val="00FC785B"/>
    <w:rsid w:val="00FC7AA9"/>
    <w:rsid w:val="00FC7B79"/>
    <w:rsid w:val="00FD02D0"/>
    <w:rsid w:val="00FD0B16"/>
    <w:rsid w:val="00FD0EA1"/>
    <w:rsid w:val="00FD13AE"/>
    <w:rsid w:val="00FD2695"/>
    <w:rsid w:val="00FD2EFC"/>
    <w:rsid w:val="00FD308A"/>
    <w:rsid w:val="00FD3A40"/>
    <w:rsid w:val="00FD3D61"/>
    <w:rsid w:val="00FD3DFC"/>
    <w:rsid w:val="00FD4007"/>
    <w:rsid w:val="00FD447C"/>
    <w:rsid w:val="00FD4670"/>
    <w:rsid w:val="00FD4DC7"/>
    <w:rsid w:val="00FD550C"/>
    <w:rsid w:val="00FD59CE"/>
    <w:rsid w:val="00FD5ACA"/>
    <w:rsid w:val="00FD7279"/>
    <w:rsid w:val="00FD779E"/>
    <w:rsid w:val="00FD7CA3"/>
    <w:rsid w:val="00FE0416"/>
    <w:rsid w:val="00FE045E"/>
    <w:rsid w:val="00FE14E5"/>
    <w:rsid w:val="00FE2925"/>
    <w:rsid w:val="00FE3275"/>
    <w:rsid w:val="00FE3F95"/>
    <w:rsid w:val="00FE4613"/>
    <w:rsid w:val="00FE47E1"/>
    <w:rsid w:val="00FE49D5"/>
    <w:rsid w:val="00FE4BE5"/>
    <w:rsid w:val="00FE4E6C"/>
    <w:rsid w:val="00FE54D1"/>
    <w:rsid w:val="00FE5D22"/>
    <w:rsid w:val="00FE6107"/>
    <w:rsid w:val="00FE67AF"/>
    <w:rsid w:val="00FE6B62"/>
    <w:rsid w:val="00FE7237"/>
    <w:rsid w:val="00FE7330"/>
    <w:rsid w:val="00FE75D6"/>
    <w:rsid w:val="00FF0423"/>
    <w:rsid w:val="00FF0E98"/>
    <w:rsid w:val="00FF133A"/>
    <w:rsid w:val="00FF1465"/>
    <w:rsid w:val="00FF175A"/>
    <w:rsid w:val="00FF19CD"/>
    <w:rsid w:val="00FF2008"/>
    <w:rsid w:val="00FF2061"/>
    <w:rsid w:val="00FF226B"/>
    <w:rsid w:val="00FF2650"/>
    <w:rsid w:val="00FF3638"/>
    <w:rsid w:val="00FF3E11"/>
    <w:rsid w:val="00FF4A47"/>
    <w:rsid w:val="00FF4AB5"/>
    <w:rsid w:val="00FF597C"/>
    <w:rsid w:val="00FF663A"/>
    <w:rsid w:val="00FF66FC"/>
    <w:rsid w:val="00FF6E8E"/>
    <w:rsid w:val="00FF6FD7"/>
    <w:rsid w:val="00FF7948"/>
    <w:rsid w:val="00FF7D7A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9E"/>
    <w:rPr>
      <w:b/>
      <w:sz w:val="32"/>
      <w:szCs w:val="3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A732F"/>
    <w:pPr>
      <w:spacing w:before="100" w:beforeAutospacing="1" w:after="100" w:afterAutospacing="1"/>
      <w:outlineLvl w:val="0"/>
    </w:pPr>
    <w:rPr>
      <w:rFonts w:ascii="Times New Roman" w:eastAsia="Times New Roman" w:hAnsi="Times New Roman"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32F"/>
    <w:rPr>
      <w:rFonts w:ascii="Times New Roman" w:hAnsi="Times New Roman" w:cs="Times New Roman"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A732F"/>
    <w:pPr>
      <w:spacing w:before="100" w:beforeAutospacing="1" w:after="100" w:afterAutospacing="1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A732F"/>
    <w:rPr>
      <w:rFonts w:cs="Times New Roman"/>
    </w:rPr>
  </w:style>
  <w:style w:type="paragraph" w:styleId="NoSpacing">
    <w:name w:val="No Spacing"/>
    <w:uiPriority w:val="99"/>
    <w:qFormat/>
    <w:rsid w:val="00CC45F5"/>
    <w:rPr>
      <w:b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1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10</Pages>
  <Words>3475</Words>
  <Characters>19810</Characters>
  <Application>Microsoft Office Outlook</Application>
  <DocSecurity>0</DocSecurity>
  <Lines>0</Lines>
  <Paragraphs>0</Paragraphs>
  <ScaleCrop>false</ScaleCrop>
  <Company>Матвеевская селеская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Матвеевская селеская администрация</dc:creator>
  <cp:keywords/>
  <dc:description/>
  <cp:lastModifiedBy>Специалист</cp:lastModifiedBy>
  <cp:revision>4</cp:revision>
  <cp:lastPrinted>2018-08-09T09:06:00Z</cp:lastPrinted>
  <dcterms:created xsi:type="dcterms:W3CDTF">2018-07-18T11:31:00Z</dcterms:created>
  <dcterms:modified xsi:type="dcterms:W3CDTF">2018-08-09T09:09:00Z</dcterms:modified>
</cp:coreProperties>
</file>