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1" w:rsidRDefault="009A21D1" w:rsidP="00130088">
      <w:pPr>
        <w:pStyle w:val="BodyText3"/>
        <w:ind w:left="-21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НАРОДНЫХ ДЕПУТАТОВ</w:t>
      </w:r>
    </w:p>
    <w:p w:rsidR="009A21D1" w:rsidRDefault="009A21D1" w:rsidP="00130088">
      <w:pPr>
        <w:pStyle w:val="BodyText3"/>
        <w:ind w:left="-21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НОВОМАРКОВСКОГО СЕЛЬСКОГО ПОСЕЛЕНИЯ</w:t>
      </w:r>
    </w:p>
    <w:p w:rsidR="009A21D1" w:rsidRDefault="009A21D1" w:rsidP="00130088">
      <w:pPr>
        <w:pStyle w:val="BodyText3"/>
        <w:ind w:left="-21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КАНТЕМИРОВСКОГО МУНИЦИПАЛЬНОГО РАЙОНА</w:t>
      </w:r>
    </w:p>
    <w:p w:rsidR="009A21D1" w:rsidRDefault="009A21D1" w:rsidP="00130088">
      <w:pPr>
        <w:pStyle w:val="BodyText3"/>
        <w:ind w:left="-21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ВОРОНЕЖСКОЙ ОБЛАСТИ</w:t>
      </w:r>
    </w:p>
    <w:p w:rsidR="009A21D1" w:rsidRDefault="009A21D1" w:rsidP="00130088">
      <w:pPr>
        <w:pStyle w:val="Heading1"/>
        <w:spacing w:line="360" w:lineRule="auto"/>
        <w:ind w:left="-218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РЕШЕНИЕ</w:t>
      </w:r>
    </w:p>
    <w:p w:rsidR="009A21D1" w:rsidRDefault="009A21D1" w:rsidP="00130088">
      <w:pPr>
        <w:spacing w:line="360" w:lineRule="auto"/>
        <w:ind w:left="-218"/>
      </w:pPr>
      <w:r>
        <w:t xml:space="preserve">    № 101  от  27.02.2017 г.</w:t>
      </w:r>
    </w:p>
    <w:p w:rsidR="009A21D1" w:rsidRPr="00AE78AB" w:rsidRDefault="009A21D1" w:rsidP="00EC123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8AB">
        <w:rPr>
          <w:rFonts w:ascii="Times New Roman" w:hAnsi="Times New Roman" w:cs="Times New Roman"/>
          <w:b w:val="0"/>
          <w:bCs w:val="0"/>
          <w:sz w:val="24"/>
          <w:szCs w:val="24"/>
        </w:rPr>
        <w:t>с. Новомарковка</w:t>
      </w:r>
    </w:p>
    <w:p w:rsidR="009A21D1" w:rsidRPr="00AE78AB" w:rsidRDefault="009A21D1" w:rsidP="00881D06"/>
    <w:p w:rsidR="009A21D1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01.02.2017 года № 93 «</w:t>
      </w:r>
      <w:r w:rsidRPr="00AE78AB">
        <w:rPr>
          <w:rFonts w:ascii="Times New Roman" w:hAnsi="Times New Roman" w:cs="Times New Roman"/>
          <w:sz w:val="24"/>
          <w:szCs w:val="24"/>
        </w:rPr>
        <w:t xml:space="preserve">О проекте Решения 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Новомарковского сельского поселения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Кантемировского муниципального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района  Воронежской области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Новомарковского сельского поселения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9A21D1" w:rsidRPr="00AE78AB" w:rsidRDefault="009A21D1" w:rsidP="0088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Воронежской области»</w:t>
      </w:r>
    </w:p>
    <w:p w:rsidR="009A21D1" w:rsidRPr="00AE78AB" w:rsidRDefault="009A21D1" w:rsidP="0088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нарушения расчета сроков с момента принятия и публикации решения о проекте и до назначения публичных слушаний, </w:t>
      </w:r>
      <w:r w:rsidRPr="00AE78AB">
        <w:rPr>
          <w:rFonts w:ascii="Times New Roman" w:hAnsi="Times New Roman" w:cs="Times New Roman"/>
          <w:sz w:val="24"/>
          <w:szCs w:val="24"/>
        </w:rPr>
        <w:t xml:space="preserve">  Совет народных депутатов Новомарковского сельского поселения Кантемировского муниципального района Воронежской области</w:t>
      </w:r>
    </w:p>
    <w:p w:rsidR="009A21D1" w:rsidRDefault="009A21D1" w:rsidP="00881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A21D1" w:rsidRPr="00AE78AB" w:rsidRDefault="009A21D1" w:rsidP="00FA4B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72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78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FA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от 01.02.2017 года № 93 «</w:t>
      </w:r>
      <w:r w:rsidRPr="00AE78AB">
        <w:rPr>
          <w:rFonts w:ascii="Times New Roman" w:hAnsi="Times New Roman" w:cs="Times New Roman"/>
          <w:sz w:val="24"/>
          <w:szCs w:val="24"/>
        </w:rPr>
        <w:t>О проекте Решения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AB">
        <w:rPr>
          <w:rFonts w:ascii="Times New Roman" w:hAnsi="Times New Roman" w:cs="Times New Roman"/>
          <w:sz w:val="24"/>
          <w:szCs w:val="24"/>
        </w:rPr>
        <w:t>Новомарковского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AB">
        <w:rPr>
          <w:rFonts w:ascii="Times New Roman" w:hAnsi="Times New Roman" w:cs="Times New Roman"/>
          <w:sz w:val="24"/>
          <w:szCs w:val="24"/>
        </w:rPr>
        <w:t>Кантемировского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AB">
        <w:rPr>
          <w:rFonts w:ascii="Times New Roman" w:hAnsi="Times New Roman" w:cs="Times New Roman"/>
          <w:sz w:val="24"/>
          <w:szCs w:val="24"/>
        </w:rPr>
        <w:t>района 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A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AB">
        <w:rPr>
          <w:rFonts w:ascii="Times New Roman" w:hAnsi="Times New Roman" w:cs="Times New Roman"/>
          <w:sz w:val="24"/>
          <w:szCs w:val="24"/>
        </w:rPr>
        <w:t>Новомарковского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AB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9A21D1" w:rsidRDefault="009A21D1" w:rsidP="00AE65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Воронежской области»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1D1" w:rsidRDefault="009A21D1" w:rsidP="00FA4B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Пункты 6 и 7 решения изложить в новой редакции:</w:t>
      </w:r>
    </w:p>
    <w:p w:rsidR="009A21D1" w:rsidRPr="008C7260" w:rsidRDefault="009A21D1" w:rsidP="00FA4B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7260">
        <w:rPr>
          <w:rFonts w:ascii="Times New Roman" w:hAnsi="Times New Roman" w:cs="Times New Roman"/>
          <w:sz w:val="24"/>
          <w:szCs w:val="24"/>
        </w:rPr>
        <w:t xml:space="preserve">6. Назначить проведение публичных слушаний по проекту решения </w:t>
      </w:r>
      <w:r w:rsidRPr="00C24CD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r w:rsidRPr="00AE78AB">
        <w:rPr>
          <w:rFonts w:ascii="Times New Roman" w:hAnsi="Times New Roman" w:cs="Times New Roman"/>
          <w:sz w:val="24"/>
          <w:szCs w:val="24"/>
        </w:rPr>
        <w:t>Новомарковского сельского поселения Кантемировского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Воронежской области» на «31</w:t>
      </w:r>
      <w:r w:rsidRPr="00AE78AB">
        <w:rPr>
          <w:rFonts w:ascii="Times New Roman" w:hAnsi="Times New Roman" w:cs="Times New Roman"/>
          <w:sz w:val="24"/>
          <w:szCs w:val="24"/>
        </w:rPr>
        <w:t>» марта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78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30088">
        <w:rPr>
          <w:rFonts w:ascii="Times New Roman" w:hAnsi="Times New Roman" w:cs="Times New Roman"/>
          <w:sz w:val="24"/>
          <w:szCs w:val="24"/>
        </w:rPr>
        <w:t>на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088">
        <w:rPr>
          <w:rFonts w:ascii="Times New Roman" w:hAnsi="Times New Roman" w:cs="Times New Roman"/>
          <w:sz w:val="24"/>
          <w:szCs w:val="24"/>
        </w:rPr>
        <w:t xml:space="preserve"> час. 00</w:t>
      </w:r>
      <w:r w:rsidRPr="00AE78AB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0C3848">
        <w:rPr>
          <w:rFonts w:ascii="Times New Roman" w:hAnsi="Times New Roman" w:cs="Times New Roman"/>
          <w:sz w:val="24"/>
          <w:szCs w:val="24"/>
        </w:rPr>
        <w:t xml:space="preserve">в помещении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Новомарковского сельского поселения </w:t>
      </w:r>
      <w:r w:rsidRPr="000C3848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AE78AB">
        <w:rPr>
          <w:rFonts w:ascii="Times New Roman" w:hAnsi="Times New Roman" w:cs="Times New Roman"/>
          <w:sz w:val="24"/>
          <w:szCs w:val="24"/>
        </w:rPr>
        <w:t>.</w:t>
      </w:r>
    </w:p>
    <w:p w:rsidR="009A21D1" w:rsidRDefault="009A21D1" w:rsidP="00FA4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260">
        <w:rPr>
          <w:rFonts w:ascii="Times New Roman" w:hAnsi="Times New Roman" w:cs="Times New Roman"/>
          <w:sz w:val="24"/>
          <w:szCs w:val="24"/>
        </w:rPr>
        <w:t xml:space="preserve">7. Регистрация граждан, желающих принять участие в публичных слушаниях, производится </w:t>
      </w:r>
      <w:r>
        <w:rPr>
          <w:rFonts w:ascii="Times New Roman" w:hAnsi="Times New Roman" w:cs="Times New Roman"/>
          <w:sz w:val="24"/>
          <w:szCs w:val="24"/>
        </w:rPr>
        <w:t>до «30</w:t>
      </w:r>
      <w:r w:rsidRPr="00AE78AB">
        <w:rPr>
          <w:rFonts w:ascii="Times New Roman" w:hAnsi="Times New Roman" w:cs="Times New Roman"/>
          <w:sz w:val="24"/>
          <w:szCs w:val="24"/>
        </w:rPr>
        <w:t>» марта 2017 года. Контактный телефон для регистрации: 49-118, в рабочие дни с 8 до 16 час.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21D1" w:rsidRDefault="009A21D1" w:rsidP="000E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4A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Абзац 8 приложения</w:t>
      </w:r>
      <w:r w:rsidRPr="000E684A">
        <w:rPr>
          <w:rFonts w:ascii="Times New Roman" w:hAnsi="Times New Roman" w:cs="Times New Roman"/>
          <w:sz w:val="24"/>
          <w:szCs w:val="24"/>
        </w:rPr>
        <w:t xml:space="preserve"> №3 «Порядок учета предложений по проекту решения Совета народных депутатов Новомарковского сельского поселения Кантемировского муниципального района Воронежской области «О внесении изменений и дополнений в Устав Новомарковского сельского поселения Кантемировского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9A21D1" w:rsidRPr="008C7260" w:rsidRDefault="009A21D1" w:rsidP="000E684A">
      <w:pPr>
        <w:shd w:val="clear" w:color="auto" w:fill="FFFFFF"/>
        <w:spacing w:line="276" w:lineRule="exact"/>
        <w:ind w:left="36" w:right="17" w:firstLine="672"/>
        <w:jc w:val="both"/>
      </w:pPr>
      <w:r>
        <w:rPr>
          <w:color w:val="000000"/>
          <w:spacing w:val="-1"/>
        </w:rPr>
        <w:t>«</w:t>
      </w:r>
      <w:r w:rsidRPr="006B015D">
        <w:rPr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6B015D">
        <w:t xml:space="preserve">«О внесении изменений и дополнений в Устав </w:t>
      </w:r>
      <w:r w:rsidRPr="006B015D">
        <w:rPr>
          <w:color w:val="000000"/>
        </w:rPr>
        <w:t>Новомарковского</w:t>
      </w:r>
      <w:r w:rsidRPr="006B015D">
        <w:t xml:space="preserve"> сельского поселения Кантемировского муниципального района Воронежской области» </w:t>
      </w:r>
      <w:r w:rsidRPr="006B015D">
        <w:rPr>
          <w:color w:val="000000"/>
          <w:spacing w:val="1"/>
        </w:rPr>
        <w:t xml:space="preserve">принимаются в Совете народных депутатов </w:t>
      </w:r>
      <w:r w:rsidRPr="006B015D">
        <w:rPr>
          <w:color w:val="000000"/>
        </w:rPr>
        <w:t>Новомарковского</w:t>
      </w:r>
      <w:r w:rsidRPr="006B015D">
        <w:t xml:space="preserve"> сельского поселения</w:t>
      </w:r>
      <w:r w:rsidRPr="006B015D">
        <w:rPr>
          <w:color w:val="000000"/>
          <w:spacing w:val="1"/>
        </w:rPr>
        <w:t xml:space="preserve"> Кантемировского муниципального района, расположенном по адресу: </w:t>
      </w:r>
      <w:r w:rsidRPr="0047340E">
        <w:rPr>
          <w:color w:val="000000"/>
          <w:spacing w:val="1"/>
        </w:rPr>
        <w:t>Воронежская область,</w:t>
      </w:r>
      <w:r>
        <w:rPr>
          <w:color w:val="000000"/>
          <w:spacing w:val="1"/>
        </w:rPr>
        <w:t xml:space="preserve"> Кантемировский район,</w:t>
      </w:r>
      <w:r w:rsidRPr="0047340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с</w:t>
      </w:r>
      <w:r w:rsidRPr="0047340E">
        <w:rPr>
          <w:color w:val="000000"/>
          <w:spacing w:val="1"/>
        </w:rPr>
        <w:t xml:space="preserve">. </w:t>
      </w:r>
      <w:r>
        <w:rPr>
          <w:color w:val="000000"/>
          <w:spacing w:val="1"/>
        </w:rPr>
        <w:t>Новомарковка</w:t>
      </w:r>
      <w:r w:rsidRPr="0047340E">
        <w:rPr>
          <w:color w:val="000000"/>
          <w:spacing w:val="1"/>
        </w:rPr>
        <w:t>, ул.</w:t>
      </w:r>
      <w:r>
        <w:rPr>
          <w:color w:val="000000"/>
          <w:spacing w:val="1"/>
        </w:rPr>
        <w:t xml:space="preserve"> Советская, 20</w:t>
      </w:r>
      <w:r w:rsidRPr="0047340E">
        <w:rPr>
          <w:color w:val="000000"/>
          <w:spacing w:val="1"/>
        </w:rPr>
        <w:t xml:space="preserve">, тел. </w:t>
      </w:r>
      <w:r>
        <w:rPr>
          <w:color w:val="000000"/>
          <w:spacing w:val="1"/>
        </w:rPr>
        <w:t>49-118</w:t>
      </w:r>
      <w:r w:rsidRPr="0047340E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r w:rsidRPr="0047340E">
        <w:rPr>
          <w:color w:val="000000"/>
          <w:spacing w:val="1"/>
        </w:rPr>
        <w:t>ежедневно, кроме субботы и воскресенья с 8-00 до 1</w:t>
      </w:r>
      <w:r>
        <w:rPr>
          <w:color w:val="000000"/>
          <w:spacing w:val="1"/>
        </w:rPr>
        <w:t>6</w:t>
      </w:r>
      <w:r w:rsidRPr="0047340E">
        <w:rPr>
          <w:color w:val="000000"/>
          <w:spacing w:val="1"/>
        </w:rPr>
        <w:t xml:space="preserve">-00 часов до </w:t>
      </w:r>
      <w:r>
        <w:t>«31</w:t>
      </w:r>
      <w:r w:rsidRPr="00AE78AB">
        <w:t>» марта 201</w:t>
      </w:r>
      <w:r>
        <w:t>7</w:t>
      </w:r>
      <w:r w:rsidRPr="00AE78AB">
        <w:t xml:space="preserve"> года</w:t>
      </w:r>
      <w:r w:rsidRPr="0047340E">
        <w:rPr>
          <w:color w:val="000000"/>
          <w:spacing w:val="1"/>
        </w:rPr>
        <w:t>.</w:t>
      </w:r>
      <w:r>
        <w:rPr>
          <w:color w:val="000000"/>
          <w:spacing w:val="1"/>
        </w:rPr>
        <w:t>»</w:t>
      </w:r>
    </w:p>
    <w:p w:rsidR="009A21D1" w:rsidRPr="000E684A" w:rsidRDefault="009A21D1" w:rsidP="000E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0E684A">
      <w:pPr>
        <w:ind w:firstLine="567"/>
        <w:jc w:val="both"/>
      </w:pPr>
      <w:r>
        <w:t>2</w:t>
      </w:r>
      <w:r w:rsidRPr="008C7260">
        <w:t xml:space="preserve">. </w:t>
      </w:r>
      <w:r>
        <w:t>Опубликовать настоящее решение Совета народных депутатов Новомарковского сельского поселения Кантемировского муниципального района в «Вестнике муниципальных правовых актов» Новомарковского сельского поселения.</w:t>
      </w:r>
    </w:p>
    <w:p w:rsidR="009A21D1" w:rsidRDefault="009A21D1" w:rsidP="000E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1D1" w:rsidRDefault="009A21D1" w:rsidP="000E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0E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1D1" w:rsidRPr="008C7260" w:rsidRDefault="009A21D1" w:rsidP="000E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1D1" w:rsidRPr="00AE78AB" w:rsidRDefault="009A21D1" w:rsidP="00881D06">
      <w:r w:rsidRPr="00AE78AB">
        <w:t xml:space="preserve">Глава Новомарковского сельского поселения </w:t>
      </w:r>
    </w:p>
    <w:p w:rsidR="009A21D1" w:rsidRPr="00370EB1" w:rsidRDefault="009A21D1" w:rsidP="00881D06">
      <w:r w:rsidRPr="00AE78AB">
        <w:t>Кантемировского муниципального района</w:t>
      </w:r>
      <w:r>
        <w:t xml:space="preserve">                                                     О.П.Безрукова</w:t>
      </w: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tabs>
          <w:tab w:val="left" w:pos="567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</w:p>
    <w:p w:rsidR="009A21D1" w:rsidRDefault="009A21D1" w:rsidP="00881D06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21D1" w:rsidRDefault="009A21D1" w:rsidP="00881D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9A21D1" w:rsidSect="007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06"/>
    <w:rsid w:val="00000DD4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2E7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8AA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6F53"/>
    <w:rsid w:val="00057001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00A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4F6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848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84A"/>
    <w:rsid w:val="000E6D2C"/>
    <w:rsid w:val="000E6F19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088"/>
    <w:rsid w:val="001306CA"/>
    <w:rsid w:val="001308B6"/>
    <w:rsid w:val="001309E9"/>
    <w:rsid w:val="00130E88"/>
    <w:rsid w:val="00131112"/>
    <w:rsid w:val="00131852"/>
    <w:rsid w:val="00132D56"/>
    <w:rsid w:val="0013317E"/>
    <w:rsid w:val="00133535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ECB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2468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91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2F1"/>
    <w:rsid w:val="001E0BB4"/>
    <w:rsid w:val="001E0EC7"/>
    <w:rsid w:val="001E12C5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3D00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83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1C95"/>
    <w:rsid w:val="002821B7"/>
    <w:rsid w:val="00282645"/>
    <w:rsid w:val="00283375"/>
    <w:rsid w:val="002834E3"/>
    <w:rsid w:val="00284266"/>
    <w:rsid w:val="00284481"/>
    <w:rsid w:val="002844E9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AEB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171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4FE7"/>
    <w:rsid w:val="002B519B"/>
    <w:rsid w:val="002B5EC0"/>
    <w:rsid w:val="002B600D"/>
    <w:rsid w:val="002B67A9"/>
    <w:rsid w:val="002B6F36"/>
    <w:rsid w:val="002B71DF"/>
    <w:rsid w:val="002B7C29"/>
    <w:rsid w:val="002C1409"/>
    <w:rsid w:val="002C1CF5"/>
    <w:rsid w:val="002C2853"/>
    <w:rsid w:val="002C2B23"/>
    <w:rsid w:val="002C32CF"/>
    <w:rsid w:val="002C3CC7"/>
    <w:rsid w:val="002C457C"/>
    <w:rsid w:val="002C6018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3CD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D10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0EB1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2CD1"/>
    <w:rsid w:val="00393411"/>
    <w:rsid w:val="003935AF"/>
    <w:rsid w:val="00393AAE"/>
    <w:rsid w:val="00393F9C"/>
    <w:rsid w:val="0039508E"/>
    <w:rsid w:val="003955F8"/>
    <w:rsid w:val="003960FF"/>
    <w:rsid w:val="00396651"/>
    <w:rsid w:val="00396986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16EC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491C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3E"/>
    <w:rsid w:val="00470187"/>
    <w:rsid w:val="004711CF"/>
    <w:rsid w:val="00471692"/>
    <w:rsid w:val="00471BE9"/>
    <w:rsid w:val="0047290D"/>
    <w:rsid w:val="0047340E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97106"/>
    <w:rsid w:val="004A0873"/>
    <w:rsid w:val="004A0E8D"/>
    <w:rsid w:val="004A3203"/>
    <w:rsid w:val="004A3C8A"/>
    <w:rsid w:val="004A3CCB"/>
    <w:rsid w:val="004A3DC8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06A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D3B"/>
    <w:rsid w:val="00523ECA"/>
    <w:rsid w:val="005241A2"/>
    <w:rsid w:val="00524232"/>
    <w:rsid w:val="00524587"/>
    <w:rsid w:val="0052468F"/>
    <w:rsid w:val="005251CA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EB2"/>
    <w:rsid w:val="00590080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F1B"/>
    <w:rsid w:val="005C7E7E"/>
    <w:rsid w:val="005D0659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A88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786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9DB"/>
    <w:rsid w:val="00655D6D"/>
    <w:rsid w:val="0065690D"/>
    <w:rsid w:val="00656CEB"/>
    <w:rsid w:val="00657AF1"/>
    <w:rsid w:val="0066009F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4364"/>
    <w:rsid w:val="0067513A"/>
    <w:rsid w:val="00676AFF"/>
    <w:rsid w:val="0067720C"/>
    <w:rsid w:val="00680478"/>
    <w:rsid w:val="0068047A"/>
    <w:rsid w:val="00680905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15D"/>
    <w:rsid w:val="006B046C"/>
    <w:rsid w:val="006B09DD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CE0"/>
    <w:rsid w:val="006C7FA0"/>
    <w:rsid w:val="006D08D5"/>
    <w:rsid w:val="006D1073"/>
    <w:rsid w:val="006D15A1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463C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22"/>
    <w:rsid w:val="0071394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471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196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19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5F5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1461"/>
    <w:rsid w:val="007838C7"/>
    <w:rsid w:val="0078430E"/>
    <w:rsid w:val="00786EC3"/>
    <w:rsid w:val="00786FC9"/>
    <w:rsid w:val="00787329"/>
    <w:rsid w:val="00787ED2"/>
    <w:rsid w:val="007909E9"/>
    <w:rsid w:val="00790FEF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27E4"/>
    <w:rsid w:val="007B30BB"/>
    <w:rsid w:val="007B514A"/>
    <w:rsid w:val="007B5D38"/>
    <w:rsid w:val="007B61E6"/>
    <w:rsid w:val="007B642B"/>
    <w:rsid w:val="007B6A9F"/>
    <w:rsid w:val="007B6D48"/>
    <w:rsid w:val="007B747F"/>
    <w:rsid w:val="007B78D6"/>
    <w:rsid w:val="007B7B73"/>
    <w:rsid w:val="007C0BFF"/>
    <w:rsid w:val="007C0C14"/>
    <w:rsid w:val="007C0D4C"/>
    <w:rsid w:val="007C0D7F"/>
    <w:rsid w:val="007C11E1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818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2E5F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46"/>
    <w:rsid w:val="00866CCF"/>
    <w:rsid w:val="00866E8E"/>
    <w:rsid w:val="00866FC2"/>
    <w:rsid w:val="0086718C"/>
    <w:rsid w:val="00867A52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6E8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260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5FBA"/>
    <w:rsid w:val="0096611A"/>
    <w:rsid w:val="0096615B"/>
    <w:rsid w:val="009668E9"/>
    <w:rsid w:val="00966E44"/>
    <w:rsid w:val="00967257"/>
    <w:rsid w:val="00967806"/>
    <w:rsid w:val="00967CAA"/>
    <w:rsid w:val="00970831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464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1D1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375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9BE"/>
    <w:rsid w:val="009B1BAF"/>
    <w:rsid w:val="009B1F99"/>
    <w:rsid w:val="009B2420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C66C9"/>
    <w:rsid w:val="009D1782"/>
    <w:rsid w:val="009D23DA"/>
    <w:rsid w:val="009D2D6D"/>
    <w:rsid w:val="009D2FCD"/>
    <w:rsid w:val="009D333F"/>
    <w:rsid w:val="009D3A9F"/>
    <w:rsid w:val="009D3AE8"/>
    <w:rsid w:val="009D41DE"/>
    <w:rsid w:val="009D4300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7CE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0FE"/>
    <w:rsid w:val="00AA02A2"/>
    <w:rsid w:val="00AA159F"/>
    <w:rsid w:val="00AA1A94"/>
    <w:rsid w:val="00AA235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4F30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A2F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04D1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8AB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DB1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B6"/>
    <w:rsid w:val="00B17118"/>
    <w:rsid w:val="00B17671"/>
    <w:rsid w:val="00B17A08"/>
    <w:rsid w:val="00B17D4B"/>
    <w:rsid w:val="00B204BE"/>
    <w:rsid w:val="00B22DE9"/>
    <w:rsid w:val="00B22EFC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6EA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02EE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D7F63"/>
    <w:rsid w:val="00BE0891"/>
    <w:rsid w:val="00BE1002"/>
    <w:rsid w:val="00BE12C4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1DFA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32C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4695"/>
    <w:rsid w:val="00C24CD3"/>
    <w:rsid w:val="00C26ACE"/>
    <w:rsid w:val="00C31453"/>
    <w:rsid w:val="00C31502"/>
    <w:rsid w:val="00C3386A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232A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D36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5A"/>
    <w:rsid w:val="00C94B99"/>
    <w:rsid w:val="00C96982"/>
    <w:rsid w:val="00C96CD2"/>
    <w:rsid w:val="00C96F69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A79D7"/>
    <w:rsid w:val="00CB0BED"/>
    <w:rsid w:val="00CB2695"/>
    <w:rsid w:val="00CB3AC8"/>
    <w:rsid w:val="00CB4021"/>
    <w:rsid w:val="00CB444C"/>
    <w:rsid w:val="00CB5347"/>
    <w:rsid w:val="00CB5884"/>
    <w:rsid w:val="00CB6F61"/>
    <w:rsid w:val="00CB7AAB"/>
    <w:rsid w:val="00CC02C3"/>
    <w:rsid w:val="00CC02FE"/>
    <w:rsid w:val="00CC0431"/>
    <w:rsid w:val="00CC075E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656A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07819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1D"/>
    <w:rsid w:val="00D22721"/>
    <w:rsid w:val="00D2331F"/>
    <w:rsid w:val="00D24CB0"/>
    <w:rsid w:val="00D24F08"/>
    <w:rsid w:val="00D25210"/>
    <w:rsid w:val="00D2574E"/>
    <w:rsid w:val="00D25FB1"/>
    <w:rsid w:val="00D2692B"/>
    <w:rsid w:val="00D275D3"/>
    <w:rsid w:val="00D27B91"/>
    <w:rsid w:val="00D305C4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4BF5"/>
    <w:rsid w:val="00D656F0"/>
    <w:rsid w:val="00D657B0"/>
    <w:rsid w:val="00D65866"/>
    <w:rsid w:val="00D65C99"/>
    <w:rsid w:val="00D65ED5"/>
    <w:rsid w:val="00D6680E"/>
    <w:rsid w:val="00D66AC4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53B"/>
    <w:rsid w:val="00D877E1"/>
    <w:rsid w:val="00D90B36"/>
    <w:rsid w:val="00D90C1C"/>
    <w:rsid w:val="00D93F9B"/>
    <w:rsid w:val="00D9525B"/>
    <w:rsid w:val="00D954A7"/>
    <w:rsid w:val="00D959FD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67E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011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C9F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5A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ECB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3A8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1FF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A1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159"/>
    <w:rsid w:val="00F01468"/>
    <w:rsid w:val="00F01658"/>
    <w:rsid w:val="00F01A14"/>
    <w:rsid w:val="00F01C94"/>
    <w:rsid w:val="00F01F0C"/>
    <w:rsid w:val="00F01F1B"/>
    <w:rsid w:val="00F024AA"/>
    <w:rsid w:val="00F02F6D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17042"/>
    <w:rsid w:val="00F204DB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71C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3BDB"/>
    <w:rsid w:val="00FA4B5B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300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next w:val="Normal"/>
    <w:link w:val="Heading2Char"/>
    <w:uiPriority w:val="99"/>
    <w:qFormat/>
    <w:rsid w:val="00EC1239"/>
    <w:pPr>
      <w:keepNext/>
      <w:widowControl w:val="0"/>
      <w:jc w:val="center"/>
      <w:outlineLvl w:val="1"/>
    </w:pPr>
    <w:rPr>
      <w:b/>
      <w:bCs/>
      <w:color w:val="000000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C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EC1239"/>
    <w:rPr>
      <w:rFonts w:ascii="Times New Roman" w:hAnsi="Times New Roman" w:cs="Times New Roman"/>
      <w:b/>
      <w:bCs/>
      <w:color w:val="000000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881D06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81D0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uiPriority w:val="99"/>
    <w:rsid w:val="00881D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81D06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881D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881D06"/>
  </w:style>
  <w:style w:type="character" w:customStyle="1" w:styleId="apple-converted-space">
    <w:name w:val="apple-converted-space"/>
    <w:basedOn w:val="DefaultParagraphFont"/>
    <w:uiPriority w:val="99"/>
    <w:rsid w:val="00881D06"/>
  </w:style>
  <w:style w:type="character" w:styleId="Hyperlink">
    <w:name w:val="Hyperlink"/>
    <w:basedOn w:val="DefaultParagraphFont"/>
    <w:uiPriority w:val="99"/>
    <w:semiHidden/>
    <w:rsid w:val="00881D0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1D06"/>
    <w:pPr>
      <w:ind w:left="720"/>
    </w:pPr>
  </w:style>
  <w:style w:type="paragraph" w:styleId="NoSpacing">
    <w:name w:val="No Spacing"/>
    <w:uiPriority w:val="99"/>
    <w:qFormat/>
    <w:rsid w:val="00D47C10"/>
    <w:rPr>
      <w:rFonts w:cs="Calibri"/>
      <w:lang w:eastAsia="en-US"/>
    </w:rPr>
  </w:style>
  <w:style w:type="paragraph" w:customStyle="1" w:styleId="1">
    <w:name w:val="Абзац списка1"/>
    <w:basedOn w:val="Normal"/>
    <w:uiPriority w:val="99"/>
    <w:rsid w:val="00A902A4"/>
    <w:pPr>
      <w:autoSpaceDE w:val="0"/>
      <w:autoSpaceDN w:val="0"/>
      <w:ind w:left="720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semiHidden/>
    <w:rsid w:val="0097083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130088"/>
    <w:pPr>
      <w:autoSpaceDE w:val="0"/>
      <w:autoSpaceDN w:val="0"/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04C9F"/>
    <w:rPr>
      <w:rFonts w:ascii="Times New Roman" w:hAnsi="Times New Roman" w:cs="Times New Roman"/>
      <w:sz w:val="16"/>
      <w:szCs w:val="16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130088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2</Pages>
  <Words>447</Words>
  <Characters>2548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user</cp:lastModifiedBy>
  <cp:revision>96</cp:revision>
  <cp:lastPrinted>2017-02-10T08:27:00Z</cp:lastPrinted>
  <dcterms:created xsi:type="dcterms:W3CDTF">2016-03-22T12:08:00Z</dcterms:created>
  <dcterms:modified xsi:type="dcterms:W3CDTF">2017-03-03T06:19:00Z</dcterms:modified>
</cp:coreProperties>
</file>