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7" w:rsidRDefault="00B54487" w:rsidP="007D2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4487" w:rsidRPr="009677C1" w:rsidRDefault="00B54487" w:rsidP="007D2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7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B54487" w:rsidRPr="009677C1" w:rsidRDefault="00B54487" w:rsidP="007D2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7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B54487" w:rsidRPr="009677C1" w:rsidRDefault="00B54487" w:rsidP="007D2A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7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967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54487" w:rsidRPr="009677C1" w:rsidRDefault="00B54487" w:rsidP="007D2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487" w:rsidRPr="009677C1" w:rsidRDefault="00B54487" w:rsidP="007D2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7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B54487" w:rsidRPr="009677C1" w:rsidRDefault="00B54487" w:rsidP="007D2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487" w:rsidRPr="009677C1" w:rsidRDefault="00B54487" w:rsidP="007D2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02.04.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 xml:space="preserve">         п.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Путь Ильича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№ 18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B54487" w:rsidRPr="009677C1" w:rsidRDefault="00B54487" w:rsidP="007D2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B54487" w:rsidRPr="003C036D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87" w:rsidRPr="009677C1" w:rsidRDefault="00B54487" w:rsidP="00952B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Pr="00F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13 от 20.01.2016г.</w:t>
            </w:r>
            <w:r w:rsidRPr="005578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6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 Порядка формирования, утверждения и ведения планов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Приозерного</w:t>
            </w:r>
            <w:r w:rsidRPr="0096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</w:t>
            </w:r>
            <w:r w:rsidRPr="00F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области» (в редакции постановления № 17 от 10.04.2017г.)</w:t>
            </w:r>
          </w:p>
        </w:tc>
      </w:tr>
    </w:tbl>
    <w:p w:rsidR="00B54487" w:rsidRPr="009677C1" w:rsidRDefault="00B54487" w:rsidP="007D2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487" w:rsidRPr="009677C1" w:rsidRDefault="00B54487" w:rsidP="007D2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9677C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B54487" w:rsidRPr="00795C49" w:rsidRDefault="00B54487" w:rsidP="007D2A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54487" w:rsidRPr="00795C49" w:rsidRDefault="00B54487" w:rsidP="007D2A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4487" w:rsidRPr="00995579" w:rsidRDefault="00B54487" w:rsidP="007D2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5C49">
        <w:rPr>
          <w:rFonts w:ascii="Times New Roman" w:hAnsi="Times New Roman" w:cs="Times New Roman"/>
          <w:sz w:val="24"/>
          <w:szCs w:val="24"/>
          <w:lang w:eastAsia="ru-RU"/>
        </w:rPr>
        <w:t xml:space="preserve"> 1. Внести изменения и дополнения в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Приозерного</w:t>
      </w:r>
      <w:r w:rsidRPr="00795C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95579">
        <w:rPr>
          <w:rFonts w:ascii="Times New Roman" w:hAnsi="Times New Roman" w:cs="Times New Roman"/>
          <w:sz w:val="24"/>
          <w:szCs w:val="24"/>
        </w:rPr>
        <w:t>№ 13 от 20.01.2016г.</w:t>
      </w:r>
      <w:r w:rsidRPr="005578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95C49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Порядка формирования, утверждения 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Приозерного</w:t>
      </w:r>
      <w:r w:rsidRPr="00795C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995579">
        <w:rPr>
          <w:rFonts w:ascii="Times New Roman" w:hAnsi="Times New Roman" w:cs="Times New Roman"/>
          <w:sz w:val="24"/>
          <w:szCs w:val="24"/>
          <w:lang w:eastAsia="ru-RU"/>
        </w:rPr>
        <w:t xml:space="preserve">»» </w:t>
      </w:r>
      <w:r w:rsidRPr="00995579">
        <w:rPr>
          <w:rFonts w:ascii="Times New Roman" w:hAnsi="Times New Roman" w:cs="Times New Roman"/>
          <w:sz w:val="24"/>
          <w:szCs w:val="24"/>
        </w:rPr>
        <w:t>(в редакции постановления № 17 от 10.04.2017г.)</w:t>
      </w:r>
      <w:r w:rsidRPr="0099557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постановление). </w:t>
      </w:r>
    </w:p>
    <w:p w:rsidR="00B54487" w:rsidRPr="00795C49" w:rsidRDefault="00B54487" w:rsidP="007D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Дополнить Порядок п</w:t>
      </w:r>
      <w:r w:rsidRPr="00795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 9.1.</w:t>
      </w:r>
      <w:r w:rsidRPr="00795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следующего содержания:</w:t>
      </w:r>
    </w:p>
    <w:p w:rsidR="00B54487" w:rsidRPr="00357754" w:rsidRDefault="00B54487" w:rsidP="007D2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«9.</w:t>
      </w:r>
      <w:r w:rsidRPr="00357754">
        <w:rPr>
          <w:rFonts w:ascii="Times New Roman" w:hAnsi="Times New Roman" w:cs="Times New Roman"/>
          <w:sz w:val="24"/>
          <w:szCs w:val="24"/>
          <w:lang w:eastAsia="ru-RU"/>
        </w:rPr>
        <w:t>1. Информация о закупке, предусматривающей заключение энергосервисного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754">
        <w:rPr>
          <w:rFonts w:ascii="Times New Roman" w:hAnsi="Times New Roman" w:cs="Times New Roman"/>
          <w:sz w:val="24"/>
          <w:szCs w:val="24"/>
          <w:lang w:eastAsia="ru-RU"/>
        </w:rPr>
        <w:t>целях выработки энергии.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54487" w:rsidRDefault="00B54487" w:rsidP="007D2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7EC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35F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Специалисту по регулированию контрактной системы в сфере закупок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Приозерного</w:t>
      </w:r>
      <w:r w:rsidRPr="00235F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Палласовского района Волгоградской области в трехдневный срок со дня вступления настоящего постановления в законную силу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F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Pr="00057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изменение </w:t>
      </w:r>
      <w:r w:rsidRPr="00235F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235F7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235F7C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235F7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zakupki</w:t>
        </w:r>
        <w:r w:rsidRPr="00235F7C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235F7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gov</w:t>
        </w:r>
        <w:r w:rsidRPr="00235F7C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235F7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Pr="00235F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F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4487" w:rsidRPr="00795C49" w:rsidRDefault="00B54487" w:rsidP="007D2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95C49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54487" w:rsidRDefault="00B54487" w:rsidP="007D2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95C49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B54487" w:rsidRPr="00795C49" w:rsidRDefault="00B54487" w:rsidP="007D2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487" w:rsidRPr="00795C49" w:rsidRDefault="00B54487" w:rsidP="007D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795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В.Н.Галичкин</w:t>
      </w:r>
    </w:p>
    <w:p w:rsidR="00B54487" w:rsidRPr="00795C49" w:rsidRDefault="00B54487" w:rsidP="007D2A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B54487" w:rsidRDefault="00B54487" w:rsidP="007D2A8C">
      <w:pPr>
        <w:pStyle w:val="ConsPlusNormal"/>
        <w:jc w:val="both"/>
        <w:outlineLvl w:val="0"/>
      </w:pPr>
      <w:r>
        <w:t>Рег. № 18</w:t>
      </w:r>
      <w:r w:rsidRPr="00740A3D">
        <w:t>/201</w:t>
      </w:r>
      <w:r>
        <w:t>9</w:t>
      </w:r>
      <w:r w:rsidRPr="00740A3D">
        <w:t>г.</w:t>
      </w:r>
    </w:p>
    <w:sectPr w:rsidR="00B54487" w:rsidSect="00A9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54"/>
    <w:rsid w:val="000577A2"/>
    <w:rsid w:val="001B292E"/>
    <w:rsid w:val="00230B82"/>
    <w:rsid w:val="00235F7C"/>
    <w:rsid w:val="002D0D70"/>
    <w:rsid w:val="00357754"/>
    <w:rsid w:val="003C036D"/>
    <w:rsid w:val="00445194"/>
    <w:rsid w:val="004B3006"/>
    <w:rsid w:val="005578FA"/>
    <w:rsid w:val="00740A3D"/>
    <w:rsid w:val="00762D78"/>
    <w:rsid w:val="00795C49"/>
    <w:rsid w:val="007D2A8C"/>
    <w:rsid w:val="007F21FB"/>
    <w:rsid w:val="00857E0E"/>
    <w:rsid w:val="00952B37"/>
    <w:rsid w:val="009677C1"/>
    <w:rsid w:val="00995579"/>
    <w:rsid w:val="009F7C54"/>
    <w:rsid w:val="00A93DDD"/>
    <w:rsid w:val="00B06AE1"/>
    <w:rsid w:val="00B54487"/>
    <w:rsid w:val="00BD6ACF"/>
    <w:rsid w:val="00BF2F5C"/>
    <w:rsid w:val="00DF530F"/>
    <w:rsid w:val="00F572D0"/>
    <w:rsid w:val="00F57EC7"/>
    <w:rsid w:val="00FA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2A8C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2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438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2</cp:revision>
  <dcterms:created xsi:type="dcterms:W3CDTF">2019-04-12T05:59:00Z</dcterms:created>
  <dcterms:modified xsi:type="dcterms:W3CDTF">2019-04-12T05:59:00Z</dcterms:modified>
</cp:coreProperties>
</file>