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FC" w:rsidRDefault="005618FC" w:rsidP="007B44B6">
      <w:pPr>
        <w:ind w:right="-1"/>
        <w:jc w:val="center"/>
        <w:rPr>
          <w:sz w:val="25"/>
          <w:szCs w:val="25"/>
        </w:rPr>
      </w:pPr>
    </w:p>
    <w:p w:rsidR="005618FC" w:rsidRPr="00BC7334" w:rsidRDefault="005618FC" w:rsidP="007B44B6">
      <w:pPr>
        <w:ind w:right="-1"/>
        <w:jc w:val="center"/>
        <w:rPr>
          <w:sz w:val="25"/>
          <w:szCs w:val="25"/>
        </w:rPr>
      </w:pPr>
    </w:p>
    <w:p w:rsidR="0063492E" w:rsidRPr="00BC7334" w:rsidRDefault="0063492E" w:rsidP="007B44B6">
      <w:pPr>
        <w:jc w:val="center"/>
        <w:rPr>
          <w:b/>
          <w:sz w:val="25"/>
          <w:szCs w:val="25"/>
        </w:rPr>
      </w:pPr>
      <w:r w:rsidRPr="00BC7334">
        <w:rPr>
          <w:b/>
          <w:sz w:val="25"/>
          <w:szCs w:val="25"/>
        </w:rPr>
        <w:t>АДМИНИСТРАЦИЯ</w:t>
      </w:r>
      <w:r w:rsidR="00BE34B6">
        <w:rPr>
          <w:b/>
          <w:sz w:val="25"/>
          <w:szCs w:val="25"/>
        </w:rPr>
        <w:t xml:space="preserve"> </w:t>
      </w:r>
      <w:r w:rsidR="00B519E1">
        <w:rPr>
          <w:b/>
          <w:sz w:val="25"/>
          <w:szCs w:val="25"/>
        </w:rPr>
        <w:t xml:space="preserve">ОЛЬХОВАТСКОГО </w:t>
      </w:r>
      <w:r w:rsidR="00DD2B2D">
        <w:rPr>
          <w:b/>
          <w:sz w:val="25"/>
          <w:szCs w:val="25"/>
        </w:rPr>
        <w:t xml:space="preserve"> СЕЛЬСКОГО ПОСЕЛЕНИЯ</w:t>
      </w:r>
    </w:p>
    <w:p w:rsidR="0063492E" w:rsidRDefault="0063492E" w:rsidP="007B44B6">
      <w:pPr>
        <w:jc w:val="center"/>
        <w:rPr>
          <w:b/>
          <w:sz w:val="25"/>
          <w:szCs w:val="25"/>
        </w:rPr>
      </w:pPr>
      <w:r w:rsidRPr="00BC7334">
        <w:rPr>
          <w:b/>
          <w:sz w:val="25"/>
          <w:szCs w:val="25"/>
        </w:rPr>
        <w:t>ВЕРХНЕМАМОНСКОГО МУНИЦИПАЛЬНОГО РАЙОНА</w:t>
      </w:r>
    </w:p>
    <w:p w:rsidR="00223493" w:rsidRPr="00BC7334" w:rsidRDefault="00223493" w:rsidP="007B44B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ВОРОНЕЖСКОЙ ОБЛАСТИ</w:t>
      </w:r>
    </w:p>
    <w:p w:rsidR="006C7D83" w:rsidRDefault="006C7D83" w:rsidP="007B44B6">
      <w:pPr>
        <w:jc w:val="center"/>
        <w:rPr>
          <w:b/>
          <w:sz w:val="25"/>
          <w:szCs w:val="25"/>
        </w:rPr>
      </w:pPr>
    </w:p>
    <w:p w:rsidR="00A952AF" w:rsidRPr="00BC7334" w:rsidRDefault="00A952AF" w:rsidP="007B44B6">
      <w:pPr>
        <w:jc w:val="center"/>
        <w:rPr>
          <w:b/>
          <w:sz w:val="25"/>
          <w:szCs w:val="25"/>
        </w:rPr>
      </w:pPr>
    </w:p>
    <w:p w:rsidR="006C7D83" w:rsidRPr="004609DC" w:rsidRDefault="006C7D83" w:rsidP="007B44B6">
      <w:pPr>
        <w:jc w:val="center"/>
        <w:rPr>
          <w:b/>
          <w:sz w:val="28"/>
          <w:szCs w:val="28"/>
        </w:rPr>
      </w:pPr>
      <w:r w:rsidRPr="004609DC">
        <w:rPr>
          <w:b/>
          <w:sz w:val="28"/>
          <w:szCs w:val="28"/>
        </w:rPr>
        <w:t>РАСПОРЯЖЕНИЕ</w:t>
      </w:r>
    </w:p>
    <w:p w:rsidR="006C7D83" w:rsidRDefault="006C7D83" w:rsidP="007B44B6">
      <w:pPr>
        <w:jc w:val="center"/>
        <w:rPr>
          <w:b/>
          <w:sz w:val="25"/>
          <w:szCs w:val="25"/>
        </w:rPr>
      </w:pPr>
    </w:p>
    <w:p w:rsidR="00A952AF" w:rsidRPr="00BC7334" w:rsidRDefault="00A952AF" w:rsidP="007B44B6">
      <w:pPr>
        <w:jc w:val="center"/>
        <w:rPr>
          <w:b/>
          <w:sz w:val="25"/>
          <w:szCs w:val="25"/>
        </w:rPr>
      </w:pPr>
    </w:p>
    <w:p w:rsidR="006C7D83" w:rsidRPr="004609DC" w:rsidRDefault="006C7D83" w:rsidP="007B44B6">
      <w:pPr>
        <w:rPr>
          <w:sz w:val="28"/>
          <w:szCs w:val="28"/>
        </w:rPr>
      </w:pPr>
      <w:r w:rsidRPr="004609DC">
        <w:rPr>
          <w:sz w:val="28"/>
          <w:szCs w:val="28"/>
        </w:rPr>
        <w:t>от «</w:t>
      </w:r>
      <w:r w:rsidR="00BB1130">
        <w:rPr>
          <w:sz w:val="28"/>
          <w:szCs w:val="28"/>
        </w:rPr>
        <w:t xml:space="preserve"> </w:t>
      </w:r>
      <w:r w:rsidR="00F22147">
        <w:rPr>
          <w:sz w:val="28"/>
          <w:szCs w:val="28"/>
        </w:rPr>
        <w:t>2</w:t>
      </w:r>
      <w:r w:rsidR="00BE34B6">
        <w:rPr>
          <w:sz w:val="28"/>
          <w:szCs w:val="28"/>
        </w:rPr>
        <w:t>8</w:t>
      </w:r>
      <w:r w:rsidR="00C76758" w:rsidRPr="004609DC">
        <w:rPr>
          <w:sz w:val="28"/>
          <w:szCs w:val="28"/>
        </w:rPr>
        <w:t xml:space="preserve"> </w:t>
      </w:r>
      <w:r w:rsidR="0038133C" w:rsidRPr="004609DC">
        <w:rPr>
          <w:sz w:val="28"/>
          <w:szCs w:val="28"/>
        </w:rPr>
        <w:t xml:space="preserve">» </w:t>
      </w:r>
      <w:r w:rsidR="00F22147">
        <w:rPr>
          <w:sz w:val="28"/>
          <w:szCs w:val="28"/>
        </w:rPr>
        <w:t xml:space="preserve">апреля </w:t>
      </w:r>
      <w:r w:rsidR="0038133C" w:rsidRPr="004609DC">
        <w:rPr>
          <w:sz w:val="28"/>
          <w:szCs w:val="28"/>
        </w:rPr>
        <w:t xml:space="preserve"> </w:t>
      </w:r>
      <w:r w:rsidRPr="004609DC">
        <w:rPr>
          <w:sz w:val="28"/>
          <w:szCs w:val="28"/>
        </w:rPr>
        <w:t>20</w:t>
      </w:r>
      <w:r w:rsidR="005F7429">
        <w:rPr>
          <w:sz w:val="28"/>
          <w:szCs w:val="28"/>
        </w:rPr>
        <w:t>2</w:t>
      </w:r>
      <w:r w:rsidR="00F22147">
        <w:rPr>
          <w:sz w:val="28"/>
          <w:szCs w:val="28"/>
        </w:rPr>
        <w:t>2</w:t>
      </w:r>
      <w:r w:rsidRPr="004609DC">
        <w:rPr>
          <w:sz w:val="28"/>
          <w:szCs w:val="28"/>
        </w:rPr>
        <w:t xml:space="preserve">г.     </w:t>
      </w:r>
      <w:r w:rsidR="00AC3D4D" w:rsidRPr="004609DC">
        <w:rPr>
          <w:sz w:val="28"/>
          <w:szCs w:val="28"/>
        </w:rPr>
        <w:t xml:space="preserve">    </w:t>
      </w:r>
      <w:r w:rsidRPr="004609DC">
        <w:rPr>
          <w:sz w:val="28"/>
          <w:szCs w:val="28"/>
        </w:rPr>
        <w:t xml:space="preserve"> </w:t>
      </w:r>
      <w:r w:rsidR="00B33071" w:rsidRPr="004609DC">
        <w:rPr>
          <w:sz w:val="28"/>
          <w:szCs w:val="28"/>
        </w:rPr>
        <w:t xml:space="preserve">       </w:t>
      </w:r>
      <w:r w:rsidR="00827648">
        <w:rPr>
          <w:sz w:val="28"/>
          <w:szCs w:val="28"/>
        </w:rPr>
        <w:t xml:space="preserve">         </w:t>
      </w:r>
      <w:r w:rsidR="00B33071" w:rsidRPr="004609DC">
        <w:rPr>
          <w:sz w:val="28"/>
          <w:szCs w:val="28"/>
        </w:rPr>
        <w:t xml:space="preserve">               </w:t>
      </w:r>
      <w:r w:rsidR="00645D2B" w:rsidRPr="004609DC">
        <w:rPr>
          <w:sz w:val="28"/>
          <w:szCs w:val="28"/>
        </w:rPr>
        <w:t xml:space="preserve">         </w:t>
      </w:r>
      <w:r w:rsidRPr="004609DC">
        <w:rPr>
          <w:sz w:val="28"/>
          <w:szCs w:val="28"/>
        </w:rPr>
        <w:t xml:space="preserve">   №</w:t>
      </w:r>
      <w:r w:rsidR="00B33071" w:rsidRPr="004609DC">
        <w:rPr>
          <w:sz w:val="28"/>
          <w:szCs w:val="28"/>
        </w:rPr>
        <w:t xml:space="preserve"> </w:t>
      </w:r>
      <w:r w:rsidR="00B519E1">
        <w:rPr>
          <w:sz w:val="28"/>
          <w:szCs w:val="28"/>
        </w:rPr>
        <w:t>5</w:t>
      </w:r>
      <w:r w:rsidR="006D56C2" w:rsidRPr="004609DC">
        <w:rPr>
          <w:sz w:val="28"/>
          <w:szCs w:val="28"/>
        </w:rPr>
        <w:t>-р</w:t>
      </w:r>
    </w:p>
    <w:p w:rsidR="006D56C2" w:rsidRPr="004609DC" w:rsidRDefault="00C76758" w:rsidP="007B44B6">
      <w:pPr>
        <w:rPr>
          <w:sz w:val="28"/>
          <w:szCs w:val="28"/>
        </w:rPr>
      </w:pPr>
      <w:r w:rsidRPr="004609DC">
        <w:rPr>
          <w:sz w:val="28"/>
          <w:szCs w:val="28"/>
        </w:rPr>
        <w:t>-------------</w:t>
      </w:r>
      <w:r w:rsidR="006D56C2" w:rsidRPr="004609DC">
        <w:rPr>
          <w:sz w:val="28"/>
          <w:szCs w:val="28"/>
        </w:rPr>
        <w:t>----</w:t>
      </w:r>
      <w:r w:rsidR="00817FBF" w:rsidRPr="004609DC">
        <w:rPr>
          <w:sz w:val="28"/>
          <w:szCs w:val="28"/>
        </w:rPr>
        <w:t>-------</w:t>
      </w:r>
      <w:r w:rsidR="00827648">
        <w:rPr>
          <w:sz w:val="28"/>
          <w:szCs w:val="28"/>
        </w:rPr>
        <w:t>------------</w:t>
      </w:r>
      <w:r w:rsidR="00817FBF" w:rsidRPr="004609DC">
        <w:rPr>
          <w:sz w:val="28"/>
          <w:szCs w:val="28"/>
        </w:rPr>
        <w:t>--</w:t>
      </w:r>
      <w:r w:rsidR="006D56C2" w:rsidRPr="004609DC">
        <w:rPr>
          <w:sz w:val="28"/>
          <w:szCs w:val="28"/>
        </w:rPr>
        <w:t>----</w:t>
      </w:r>
    </w:p>
    <w:p w:rsidR="006D56C2" w:rsidRPr="004609DC" w:rsidRDefault="00645D2B" w:rsidP="007B44B6">
      <w:pPr>
        <w:rPr>
          <w:sz w:val="28"/>
          <w:szCs w:val="28"/>
        </w:rPr>
      </w:pPr>
      <w:r w:rsidRPr="004609DC">
        <w:rPr>
          <w:sz w:val="28"/>
          <w:szCs w:val="28"/>
        </w:rPr>
        <w:t xml:space="preserve">  </w:t>
      </w:r>
      <w:r w:rsidR="00C76758" w:rsidRPr="004609DC">
        <w:rPr>
          <w:sz w:val="28"/>
          <w:szCs w:val="28"/>
        </w:rPr>
        <w:t xml:space="preserve"> </w:t>
      </w:r>
      <w:r w:rsidR="00827648">
        <w:rPr>
          <w:sz w:val="28"/>
          <w:szCs w:val="28"/>
        </w:rPr>
        <w:t xml:space="preserve">      </w:t>
      </w:r>
      <w:r w:rsidR="00C76758" w:rsidRPr="004609DC">
        <w:rPr>
          <w:sz w:val="28"/>
          <w:szCs w:val="28"/>
        </w:rPr>
        <w:t xml:space="preserve"> </w:t>
      </w:r>
      <w:r w:rsidR="006D56C2" w:rsidRPr="004609DC">
        <w:rPr>
          <w:sz w:val="28"/>
          <w:szCs w:val="28"/>
        </w:rPr>
        <w:t xml:space="preserve"> с</w:t>
      </w:r>
      <w:proofErr w:type="gramStart"/>
      <w:r w:rsidR="006D56C2" w:rsidRPr="004609DC">
        <w:rPr>
          <w:sz w:val="28"/>
          <w:szCs w:val="28"/>
        </w:rPr>
        <w:t>.</w:t>
      </w:r>
      <w:r w:rsidR="00B519E1">
        <w:rPr>
          <w:sz w:val="28"/>
          <w:szCs w:val="28"/>
        </w:rPr>
        <w:t>О</w:t>
      </w:r>
      <w:proofErr w:type="gramEnd"/>
      <w:r w:rsidR="00B519E1">
        <w:rPr>
          <w:sz w:val="28"/>
          <w:szCs w:val="28"/>
        </w:rPr>
        <w:t>льховатка</w:t>
      </w:r>
    </w:p>
    <w:p w:rsidR="006D56C2" w:rsidRPr="004609DC" w:rsidRDefault="006D56C2" w:rsidP="007B44B6">
      <w:pPr>
        <w:rPr>
          <w:sz w:val="28"/>
          <w:szCs w:val="28"/>
        </w:rPr>
      </w:pPr>
    </w:p>
    <w:p w:rsidR="00A952AF" w:rsidRPr="004609DC" w:rsidRDefault="00A952AF" w:rsidP="007B44B6">
      <w:pPr>
        <w:rPr>
          <w:sz w:val="28"/>
          <w:szCs w:val="28"/>
        </w:rPr>
      </w:pPr>
    </w:p>
    <w:p w:rsidR="001A08AB" w:rsidRPr="004609DC" w:rsidRDefault="006C7D83" w:rsidP="007B44B6">
      <w:pPr>
        <w:ind w:right="4535"/>
        <w:jc w:val="both"/>
        <w:rPr>
          <w:b/>
          <w:sz w:val="28"/>
          <w:szCs w:val="28"/>
        </w:rPr>
      </w:pPr>
      <w:r w:rsidRPr="004609DC">
        <w:rPr>
          <w:b/>
          <w:sz w:val="28"/>
          <w:szCs w:val="28"/>
        </w:rPr>
        <w:t>О</w:t>
      </w:r>
      <w:r w:rsidR="00A952AF" w:rsidRPr="004609DC">
        <w:rPr>
          <w:b/>
          <w:sz w:val="28"/>
          <w:szCs w:val="28"/>
        </w:rPr>
        <w:t xml:space="preserve"> </w:t>
      </w:r>
      <w:r w:rsidR="0000359B" w:rsidRPr="0000359B">
        <w:rPr>
          <w:b/>
          <w:sz w:val="28"/>
          <w:szCs w:val="28"/>
        </w:rPr>
        <w:t>внесении изменений в распоряжение</w:t>
      </w:r>
      <w:r w:rsidR="0000359B">
        <w:rPr>
          <w:b/>
          <w:sz w:val="28"/>
          <w:szCs w:val="28"/>
        </w:rPr>
        <w:t xml:space="preserve"> администрации</w:t>
      </w:r>
      <w:r w:rsidR="00BE34B6">
        <w:rPr>
          <w:b/>
          <w:sz w:val="28"/>
          <w:szCs w:val="28"/>
        </w:rPr>
        <w:t xml:space="preserve"> </w:t>
      </w:r>
      <w:r w:rsidR="00B519E1">
        <w:rPr>
          <w:b/>
          <w:sz w:val="28"/>
          <w:szCs w:val="28"/>
        </w:rPr>
        <w:t>Ольховатского</w:t>
      </w:r>
      <w:r w:rsidR="00DD2B2D">
        <w:rPr>
          <w:b/>
          <w:sz w:val="28"/>
          <w:szCs w:val="28"/>
        </w:rPr>
        <w:t xml:space="preserve"> сельского поселения</w:t>
      </w:r>
      <w:r w:rsidR="0000359B">
        <w:rPr>
          <w:b/>
          <w:sz w:val="28"/>
          <w:szCs w:val="28"/>
        </w:rPr>
        <w:t xml:space="preserve"> Верхнемамонского муниципального района от 25.01.2021г. № </w:t>
      </w:r>
      <w:r w:rsidR="00B519E1">
        <w:rPr>
          <w:b/>
          <w:sz w:val="28"/>
          <w:szCs w:val="28"/>
        </w:rPr>
        <w:t>1</w:t>
      </w:r>
      <w:r w:rsidR="0000359B">
        <w:rPr>
          <w:b/>
          <w:sz w:val="28"/>
          <w:szCs w:val="28"/>
        </w:rPr>
        <w:t>-р «</w:t>
      </w:r>
      <w:r w:rsidR="0000359B" w:rsidRPr="0000359B">
        <w:rPr>
          <w:b/>
          <w:sz w:val="28"/>
          <w:szCs w:val="28"/>
        </w:rPr>
        <w:t xml:space="preserve">Об утверждении плана мероприятий по противодействию коррупции в </w:t>
      </w:r>
      <w:proofErr w:type="spellStart"/>
      <w:r w:rsidR="00B519E1">
        <w:rPr>
          <w:b/>
          <w:sz w:val="28"/>
          <w:szCs w:val="28"/>
        </w:rPr>
        <w:t>Ольховатском</w:t>
      </w:r>
      <w:proofErr w:type="spellEnd"/>
      <w:r w:rsidR="00BB0661">
        <w:rPr>
          <w:b/>
          <w:sz w:val="28"/>
          <w:szCs w:val="28"/>
        </w:rPr>
        <w:t xml:space="preserve"> сельском поселении </w:t>
      </w:r>
      <w:r w:rsidR="00CE4AD2">
        <w:rPr>
          <w:b/>
          <w:sz w:val="28"/>
          <w:szCs w:val="28"/>
        </w:rPr>
        <w:t xml:space="preserve">Верхнемамонского муниципального района </w:t>
      </w:r>
      <w:r w:rsidR="0000359B" w:rsidRPr="0000359B">
        <w:rPr>
          <w:b/>
          <w:sz w:val="28"/>
          <w:szCs w:val="28"/>
        </w:rPr>
        <w:t xml:space="preserve"> Воронежской области на 2021-202</w:t>
      </w:r>
      <w:r w:rsidR="00F22147">
        <w:rPr>
          <w:b/>
          <w:sz w:val="28"/>
          <w:szCs w:val="28"/>
        </w:rPr>
        <w:t>4</w:t>
      </w:r>
      <w:r w:rsidR="0000359B" w:rsidRPr="0000359B">
        <w:rPr>
          <w:b/>
          <w:sz w:val="28"/>
          <w:szCs w:val="28"/>
        </w:rPr>
        <w:t xml:space="preserve"> годы</w:t>
      </w:r>
      <w:r w:rsidR="0000359B">
        <w:rPr>
          <w:b/>
          <w:sz w:val="28"/>
          <w:szCs w:val="28"/>
        </w:rPr>
        <w:t>»</w:t>
      </w:r>
    </w:p>
    <w:p w:rsidR="00744DD3" w:rsidRPr="004609DC" w:rsidRDefault="00744DD3" w:rsidP="007B44B6">
      <w:pPr>
        <w:rPr>
          <w:b/>
          <w:sz w:val="28"/>
          <w:szCs w:val="28"/>
        </w:rPr>
      </w:pPr>
    </w:p>
    <w:p w:rsidR="00A952AF" w:rsidRPr="004609DC" w:rsidRDefault="00A952AF" w:rsidP="007B44B6">
      <w:pPr>
        <w:rPr>
          <w:b/>
          <w:sz w:val="28"/>
          <w:szCs w:val="28"/>
        </w:rPr>
      </w:pPr>
    </w:p>
    <w:p w:rsidR="00DD3401" w:rsidRPr="004609DC" w:rsidRDefault="00407AF4" w:rsidP="007B44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03422C">
        <w:rPr>
          <w:sz w:val="28"/>
          <w:szCs w:val="28"/>
        </w:rPr>
        <w:t xml:space="preserve">оответствии </w:t>
      </w:r>
      <w:r>
        <w:rPr>
          <w:sz w:val="28"/>
          <w:szCs w:val="28"/>
        </w:rPr>
        <w:t xml:space="preserve">с </w:t>
      </w:r>
      <w:r w:rsidRPr="00407AF4">
        <w:rPr>
          <w:sz w:val="28"/>
          <w:szCs w:val="28"/>
        </w:rPr>
        <w:t>Указ</w:t>
      </w:r>
      <w:r w:rsidR="0003422C">
        <w:rPr>
          <w:sz w:val="28"/>
          <w:szCs w:val="28"/>
        </w:rPr>
        <w:t>ом</w:t>
      </w:r>
      <w:r w:rsidRPr="00407AF4">
        <w:rPr>
          <w:sz w:val="28"/>
          <w:szCs w:val="28"/>
        </w:rPr>
        <w:t xml:space="preserve"> Президента Российской Федерации от 16.08.2021 № 478 «О Национальном плане противодействия коррупции на 2021-2024 годы</w:t>
      </w:r>
      <w:r>
        <w:rPr>
          <w:sz w:val="28"/>
          <w:szCs w:val="28"/>
        </w:rPr>
        <w:t>,</w:t>
      </w:r>
    </w:p>
    <w:p w:rsidR="006D56C2" w:rsidRPr="004609DC" w:rsidRDefault="006D56C2" w:rsidP="007B44B6">
      <w:pPr>
        <w:jc w:val="both"/>
        <w:rPr>
          <w:sz w:val="28"/>
          <w:szCs w:val="28"/>
        </w:rPr>
      </w:pPr>
    </w:p>
    <w:p w:rsidR="007B44B6" w:rsidRDefault="007B44B6" w:rsidP="007B44B6">
      <w:pPr>
        <w:pStyle w:val="a5"/>
        <w:numPr>
          <w:ilvl w:val="0"/>
          <w:numId w:val="4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администрации </w:t>
      </w:r>
      <w:r w:rsidR="00B519E1" w:rsidRPr="00B519E1">
        <w:rPr>
          <w:sz w:val="28"/>
          <w:szCs w:val="28"/>
        </w:rPr>
        <w:t>Ольховатского</w:t>
      </w:r>
      <w:r w:rsidR="00BB066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Верхнемамонского муниципального района от 25.01.2021г. № </w:t>
      </w:r>
      <w:r w:rsidR="00B519E1">
        <w:rPr>
          <w:sz w:val="28"/>
          <w:szCs w:val="28"/>
        </w:rPr>
        <w:t>1</w:t>
      </w:r>
      <w:r>
        <w:rPr>
          <w:sz w:val="28"/>
          <w:szCs w:val="28"/>
        </w:rPr>
        <w:t>-р «</w:t>
      </w:r>
      <w:r w:rsidRPr="007B44B6">
        <w:rPr>
          <w:sz w:val="28"/>
          <w:szCs w:val="28"/>
        </w:rPr>
        <w:t xml:space="preserve">Об утверждении плана мероприятий по противодействию коррупции в </w:t>
      </w:r>
      <w:proofErr w:type="spellStart"/>
      <w:r w:rsidR="00B519E1">
        <w:rPr>
          <w:sz w:val="28"/>
          <w:szCs w:val="28"/>
        </w:rPr>
        <w:t>Ольховатском</w:t>
      </w:r>
      <w:proofErr w:type="spellEnd"/>
      <w:r w:rsidR="00BB0661" w:rsidRPr="00BB0661">
        <w:rPr>
          <w:sz w:val="28"/>
          <w:szCs w:val="28"/>
        </w:rPr>
        <w:t xml:space="preserve"> сельском поселении </w:t>
      </w:r>
      <w:r w:rsidR="00CE4AD2">
        <w:rPr>
          <w:sz w:val="28"/>
          <w:szCs w:val="28"/>
        </w:rPr>
        <w:t xml:space="preserve">Верхнемамонского муниципального района </w:t>
      </w:r>
      <w:r w:rsidRPr="007B44B6">
        <w:rPr>
          <w:sz w:val="28"/>
          <w:szCs w:val="28"/>
        </w:rPr>
        <w:t xml:space="preserve"> Воронежской области на 2021-202</w:t>
      </w:r>
      <w:r w:rsidR="00616BD0">
        <w:rPr>
          <w:sz w:val="28"/>
          <w:szCs w:val="28"/>
        </w:rPr>
        <w:t>4</w:t>
      </w:r>
      <w:r w:rsidRPr="007B44B6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6E0EC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7B44B6" w:rsidRPr="00980155" w:rsidRDefault="005117E4" w:rsidP="007B44B6">
      <w:pPr>
        <w:pStyle w:val="a5"/>
        <w:numPr>
          <w:ilvl w:val="1"/>
          <w:numId w:val="4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 w:rsidRPr="00CE6D6E">
        <w:rPr>
          <w:sz w:val="28"/>
          <w:szCs w:val="28"/>
        </w:rPr>
        <w:t xml:space="preserve">План мероприятий по противодействию коррупции в </w:t>
      </w:r>
      <w:proofErr w:type="spellStart"/>
      <w:r w:rsidR="00B519E1">
        <w:rPr>
          <w:sz w:val="28"/>
          <w:szCs w:val="28"/>
        </w:rPr>
        <w:t>Ольховатском</w:t>
      </w:r>
      <w:proofErr w:type="spellEnd"/>
      <w:r w:rsidR="00CE6D6E" w:rsidRPr="00CE6D6E">
        <w:rPr>
          <w:sz w:val="28"/>
          <w:szCs w:val="28"/>
        </w:rPr>
        <w:t xml:space="preserve"> сельском поселении Верхнемамонского </w:t>
      </w:r>
      <w:proofErr w:type="gramStart"/>
      <w:r w:rsidR="00CE6D6E" w:rsidRPr="00CE6D6E">
        <w:rPr>
          <w:sz w:val="28"/>
          <w:szCs w:val="28"/>
        </w:rPr>
        <w:t>муниципального</w:t>
      </w:r>
      <w:proofErr w:type="gramEnd"/>
      <w:r w:rsidR="00CE6D6E" w:rsidRPr="00CE6D6E">
        <w:rPr>
          <w:sz w:val="28"/>
          <w:szCs w:val="28"/>
        </w:rPr>
        <w:t xml:space="preserve"> района </w:t>
      </w:r>
      <w:r w:rsidRPr="00CE6D6E">
        <w:rPr>
          <w:sz w:val="28"/>
          <w:szCs w:val="28"/>
        </w:rPr>
        <w:t xml:space="preserve"> Воронежской</w:t>
      </w:r>
      <w:r w:rsidRPr="005117E4">
        <w:rPr>
          <w:sz w:val="28"/>
          <w:szCs w:val="28"/>
        </w:rPr>
        <w:t xml:space="preserve"> области на 2021 </w:t>
      </w:r>
      <w:r>
        <w:rPr>
          <w:sz w:val="28"/>
          <w:szCs w:val="28"/>
        </w:rPr>
        <w:t>–</w:t>
      </w:r>
      <w:r w:rsidRPr="005117E4">
        <w:rPr>
          <w:sz w:val="28"/>
          <w:szCs w:val="28"/>
        </w:rPr>
        <w:t xml:space="preserve"> 202</w:t>
      </w:r>
      <w:r w:rsidR="00616BD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117E4">
        <w:rPr>
          <w:sz w:val="28"/>
          <w:szCs w:val="28"/>
        </w:rPr>
        <w:t xml:space="preserve">годы </w:t>
      </w:r>
      <w:r w:rsidR="007B44B6">
        <w:rPr>
          <w:sz w:val="28"/>
          <w:szCs w:val="28"/>
        </w:rPr>
        <w:t>изложить в новой редакции согласно приложению к настоящему распоряжению.</w:t>
      </w:r>
    </w:p>
    <w:p w:rsidR="005F7429" w:rsidRPr="005F7429" w:rsidRDefault="005F7429" w:rsidP="007B44B6">
      <w:pPr>
        <w:ind w:right="-1" w:firstLine="851"/>
        <w:jc w:val="both"/>
        <w:rPr>
          <w:sz w:val="28"/>
          <w:szCs w:val="28"/>
        </w:rPr>
      </w:pPr>
      <w:r w:rsidRPr="005F7429">
        <w:rPr>
          <w:sz w:val="28"/>
          <w:szCs w:val="28"/>
        </w:rPr>
        <w:t xml:space="preserve">2. </w:t>
      </w:r>
      <w:proofErr w:type="gramStart"/>
      <w:r w:rsidRPr="005F7429">
        <w:rPr>
          <w:sz w:val="28"/>
          <w:szCs w:val="28"/>
        </w:rPr>
        <w:t>Контроль за</w:t>
      </w:r>
      <w:proofErr w:type="gramEnd"/>
      <w:r w:rsidRPr="005F7429">
        <w:rPr>
          <w:sz w:val="28"/>
          <w:szCs w:val="28"/>
        </w:rPr>
        <w:t xml:space="preserve"> исполнением настоящего распоряжения </w:t>
      </w:r>
      <w:r w:rsidR="005C51E5" w:rsidRPr="005C51E5">
        <w:rPr>
          <w:sz w:val="28"/>
          <w:szCs w:val="28"/>
        </w:rPr>
        <w:t>оставляю за собой</w:t>
      </w:r>
      <w:r w:rsidRPr="005F7429">
        <w:rPr>
          <w:sz w:val="28"/>
          <w:szCs w:val="28"/>
        </w:rPr>
        <w:t>.</w:t>
      </w:r>
    </w:p>
    <w:p w:rsidR="00A952AF" w:rsidRPr="004609DC" w:rsidRDefault="00A952AF" w:rsidP="007B44B6">
      <w:pPr>
        <w:ind w:right="-1" w:firstLine="851"/>
        <w:jc w:val="both"/>
        <w:rPr>
          <w:sz w:val="28"/>
          <w:szCs w:val="28"/>
        </w:rPr>
      </w:pPr>
    </w:p>
    <w:p w:rsidR="00A952AF" w:rsidRPr="004609DC" w:rsidRDefault="00A952AF" w:rsidP="007B44B6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A952AF" w:rsidRPr="004609DC" w:rsidRDefault="00A952AF" w:rsidP="007B44B6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B519E1" w:rsidRDefault="005C51E5" w:rsidP="005C51E5">
      <w:pPr>
        <w:jc w:val="both"/>
        <w:rPr>
          <w:b/>
          <w:sz w:val="28"/>
          <w:szCs w:val="28"/>
        </w:rPr>
      </w:pPr>
      <w:r w:rsidRPr="005C51E5">
        <w:rPr>
          <w:b/>
          <w:sz w:val="28"/>
          <w:szCs w:val="28"/>
        </w:rPr>
        <w:t xml:space="preserve">Глава </w:t>
      </w:r>
      <w:r w:rsidR="00B519E1" w:rsidRPr="00B519E1">
        <w:rPr>
          <w:b/>
          <w:sz w:val="28"/>
          <w:szCs w:val="28"/>
        </w:rPr>
        <w:t>Ольховатского</w:t>
      </w:r>
      <w:r w:rsidRPr="005C51E5">
        <w:rPr>
          <w:b/>
          <w:sz w:val="28"/>
          <w:szCs w:val="28"/>
        </w:rPr>
        <w:t xml:space="preserve"> </w:t>
      </w:r>
    </w:p>
    <w:p w:rsidR="005C51E5" w:rsidRPr="005C51E5" w:rsidRDefault="005C51E5" w:rsidP="005C51E5">
      <w:pPr>
        <w:jc w:val="both"/>
        <w:rPr>
          <w:b/>
          <w:sz w:val="28"/>
          <w:szCs w:val="28"/>
        </w:rPr>
      </w:pPr>
      <w:r w:rsidRPr="005C51E5">
        <w:rPr>
          <w:b/>
          <w:sz w:val="28"/>
          <w:szCs w:val="28"/>
        </w:rPr>
        <w:t xml:space="preserve">сельского поселения             </w:t>
      </w:r>
      <w:r>
        <w:rPr>
          <w:b/>
          <w:sz w:val="28"/>
          <w:szCs w:val="28"/>
        </w:rPr>
        <w:t xml:space="preserve"> </w:t>
      </w:r>
      <w:r w:rsidR="00B519E1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  <w:r w:rsidR="00BE34B6">
        <w:rPr>
          <w:b/>
          <w:sz w:val="28"/>
          <w:szCs w:val="28"/>
        </w:rPr>
        <w:t xml:space="preserve">         </w:t>
      </w:r>
      <w:r w:rsidR="00B519E1">
        <w:rPr>
          <w:b/>
          <w:sz w:val="28"/>
          <w:szCs w:val="28"/>
        </w:rPr>
        <w:t>Н.Н.Долженко</w:t>
      </w:r>
      <w:r>
        <w:rPr>
          <w:b/>
          <w:sz w:val="28"/>
          <w:szCs w:val="28"/>
        </w:rPr>
        <w:t xml:space="preserve">              </w:t>
      </w:r>
    </w:p>
    <w:p w:rsidR="00827648" w:rsidRDefault="00827648" w:rsidP="007B44B6">
      <w:pPr>
        <w:jc w:val="both"/>
        <w:rPr>
          <w:b/>
          <w:sz w:val="25"/>
          <w:szCs w:val="25"/>
        </w:rPr>
      </w:pPr>
    </w:p>
    <w:p w:rsidR="00154D8A" w:rsidRDefault="00BE34B6" w:rsidP="007B44B6">
      <w:pPr>
        <w:ind w:left="5103"/>
        <w:jc w:val="both"/>
        <w:rPr>
          <w:b/>
          <w:sz w:val="25"/>
          <w:szCs w:val="25"/>
        </w:rPr>
        <w:sectPr w:rsidR="00154D8A" w:rsidSect="00FB3EE1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>
        <w:rPr>
          <w:b/>
          <w:sz w:val="25"/>
          <w:szCs w:val="25"/>
        </w:rPr>
        <w:t xml:space="preserve"> </w:t>
      </w:r>
    </w:p>
    <w:p w:rsidR="00D82DD2" w:rsidRPr="00B051AC" w:rsidRDefault="00D82DD2" w:rsidP="00D82DD2">
      <w:pPr>
        <w:suppressAutoHyphens/>
        <w:ind w:left="10206"/>
        <w:jc w:val="center"/>
        <w:rPr>
          <w:lang w:eastAsia="ar-SA"/>
        </w:rPr>
      </w:pPr>
      <w:r w:rsidRPr="00B051AC">
        <w:rPr>
          <w:lang w:eastAsia="ar-SA"/>
        </w:rPr>
        <w:lastRenderedPageBreak/>
        <w:t>Приложение</w:t>
      </w:r>
    </w:p>
    <w:p w:rsidR="00D82DD2" w:rsidRPr="00B051AC" w:rsidRDefault="00D82DD2" w:rsidP="00D82DD2">
      <w:pPr>
        <w:suppressAutoHyphens/>
        <w:ind w:left="10206"/>
        <w:jc w:val="center"/>
        <w:rPr>
          <w:lang w:eastAsia="ar-SA"/>
        </w:rPr>
      </w:pPr>
      <w:r w:rsidRPr="00B051AC">
        <w:rPr>
          <w:lang w:eastAsia="ar-SA"/>
        </w:rPr>
        <w:t>к распоряжению администрации</w:t>
      </w:r>
      <w:r w:rsidR="00BE34B6">
        <w:rPr>
          <w:lang w:eastAsia="ar-SA"/>
        </w:rPr>
        <w:t xml:space="preserve"> </w:t>
      </w:r>
      <w:r w:rsidR="00B519E1">
        <w:rPr>
          <w:lang w:eastAsia="ar-SA"/>
        </w:rPr>
        <w:t>Ольховатского</w:t>
      </w:r>
      <w:r>
        <w:rPr>
          <w:lang w:eastAsia="ar-SA"/>
        </w:rPr>
        <w:t xml:space="preserve"> сельского поселения</w:t>
      </w:r>
      <w:r w:rsidRPr="00B051AC">
        <w:rPr>
          <w:lang w:eastAsia="ar-SA"/>
        </w:rPr>
        <w:t xml:space="preserve"> Верхнемамонского муниципального района от </w:t>
      </w:r>
      <w:r w:rsidR="00616BD0">
        <w:rPr>
          <w:lang w:eastAsia="ar-SA"/>
        </w:rPr>
        <w:t>2</w:t>
      </w:r>
      <w:r w:rsidR="00BE34B6">
        <w:rPr>
          <w:lang w:eastAsia="ar-SA"/>
        </w:rPr>
        <w:t>8</w:t>
      </w:r>
      <w:r w:rsidR="00616BD0">
        <w:rPr>
          <w:lang w:eastAsia="ar-SA"/>
        </w:rPr>
        <w:t>.04.2022г</w:t>
      </w:r>
      <w:r w:rsidR="00BB1130">
        <w:rPr>
          <w:lang w:eastAsia="ar-SA"/>
        </w:rPr>
        <w:t>.</w:t>
      </w:r>
      <w:r w:rsidRPr="00B051AC">
        <w:rPr>
          <w:lang w:eastAsia="ar-SA"/>
        </w:rPr>
        <w:t xml:space="preserve"> №</w:t>
      </w:r>
      <w:r w:rsidR="00B519E1">
        <w:rPr>
          <w:lang w:eastAsia="ar-SA"/>
        </w:rPr>
        <w:t xml:space="preserve"> 5</w:t>
      </w:r>
      <w:r w:rsidRPr="00B051AC">
        <w:rPr>
          <w:lang w:eastAsia="ar-SA"/>
        </w:rPr>
        <w:t>-р</w:t>
      </w:r>
    </w:p>
    <w:p w:rsidR="00D82DD2" w:rsidRDefault="00D82DD2" w:rsidP="00D82DD2">
      <w:pPr>
        <w:jc w:val="center"/>
        <w:rPr>
          <w:b/>
          <w:bCs/>
          <w:sz w:val="25"/>
          <w:szCs w:val="25"/>
        </w:rPr>
      </w:pPr>
    </w:p>
    <w:p w:rsidR="002248BC" w:rsidRPr="002248BC" w:rsidRDefault="002248BC" w:rsidP="00D82DD2">
      <w:pPr>
        <w:jc w:val="center"/>
        <w:rPr>
          <w:b/>
          <w:bCs/>
          <w:sz w:val="25"/>
          <w:szCs w:val="25"/>
        </w:rPr>
      </w:pPr>
      <w:r w:rsidRPr="002248BC">
        <w:rPr>
          <w:b/>
          <w:bCs/>
          <w:sz w:val="25"/>
          <w:szCs w:val="25"/>
        </w:rPr>
        <w:t>ПЛАН</w:t>
      </w:r>
    </w:p>
    <w:p w:rsidR="002248BC" w:rsidRPr="00B519E1" w:rsidRDefault="002248BC" w:rsidP="00D82DD2">
      <w:pPr>
        <w:jc w:val="center"/>
        <w:rPr>
          <w:b/>
          <w:bCs/>
        </w:rPr>
      </w:pPr>
      <w:r w:rsidRPr="00B519E1">
        <w:rPr>
          <w:b/>
          <w:bCs/>
        </w:rPr>
        <w:t>мероприятий по противодействию коррупции</w:t>
      </w:r>
    </w:p>
    <w:p w:rsidR="002248BC" w:rsidRPr="00B519E1" w:rsidRDefault="002248BC" w:rsidP="00D82DD2">
      <w:pPr>
        <w:jc w:val="center"/>
        <w:rPr>
          <w:b/>
          <w:bCs/>
        </w:rPr>
      </w:pPr>
      <w:r w:rsidRPr="00B519E1">
        <w:rPr>
          <w:b/>
          <w:bCs/>
        </w:rPr>
        <w:t xml:space="preserve">в </w:t>
      </w:r>
      <w:proofErr w:type="spellStart"/>
      <w:r w:rsidR="00B519E1" w:rsidRPr="00B519E1">
        <w:rPr>
          <w:b/>
        </w:rPr>
        <w:t>Ольховатском</w:t>
      </w:r>
      <w:proofErr w:type="spellEnd"/>
      <w:r w:rsidRPr="00B519E1">
        <w:rPr>
          <w:b/>
          <w:bCs/>
        </w:rPr>
        <w:t xml:space="preserve"> сельском поселении </w:t>
      </w:r>
      <w:r w:rsidR="00D82DD2" w:rsidRPr="00B519E1">
        <w:rPr>
          <w:b/>
          <w:bCs/>
        </w:rPr>
        <w:t xml:space="preserve">Верхнемамонского </w:t>
      </w:r>
      <w:proofErr w:type="gramStart"/>
      <w:r w:rsidR="00D82DD2" w:rsidRPr="00B519E1">
        <w:rPr>
          <w:b/>
          <w:bCs/>
        </w:rPr>
        <w:t>муниципального</w:t>
      </w:r>
      <w:proofErr w:type="gramEnd"/>
      <w:r w:rsidR="00D82DD2" w:rsidRPr="00B519E1">
        <w:rPr>
          <w:b/>
          <w:bCs/>
        </w:rPr>
        <w:t xml:space="preserve"> района </w:t>
      </w:r>
      <w:r w:rsidRPr="00B519E1">
        <w:rPr>
          <w:b/>
          <w:bCs/>
        </w:rPr>
        <w:t xml:space="preserve"> Воронежской области</w:t>
      </w:r>
    </w:p>
    <w:p w:rsidR="002248BC" w:rsidRPr="00B519E1" w:rsidRDefault="002248BC" w:rsidP="00D82DD2">
      <w:pPr>
        <w:jc w:val="center"/>
        <w:rPr>
          <w:b/>
          <w:bCs/>
        </w:rPr>
      </w:pPr>
      <w:r w:rsidRPr="00B519E1">
        <w:rPr>
          <w:b/>
          <w:bCs/>
        </w:rPr>
        <w:t>на 2021-202</w:t>
      </w:r>
      <w:r w:rsidR="00D82DD2" w:rsidRPr="00B519E1">
        <w:rPr>
          <w:b/>
          <w:bCs/>
        </w:rPr>
        <w:t>4</w:t>
      </w:r>
      <w:r w:rsidRPr="00B519E1">
        <w:rPr>
          <w:b/>
          <w:bCs/>
        </w:rPr>
        <w:t xml:space="preserve"> годы</w:t>
      </w:r>
    </w:p>
    <w:p w:rsidR="002248BC" w:rsidRPr="002248BC" w:rsidRDefault="002248BC" w:rsidP="00D82DD2">
      <w:pPr>
        <w:jc w:val="center"/>
        <w:rPr>
          <w:b/>
          <w:sz w:val="25"/>
          <w:szCs w:val="25"/>
        </w:rPr>
      </w:pPr>
    </w:p>
    <w:p w:rsidR="002248BC" w:rsidRPr="002248BC" w:rsidRDefault="002248BC" w:rsidP="002248BC">
      <w:pPr>
        <w:ind w:left="5103"/>
        <w:jc w:val="both"/>
        <w:rPr>
          <w:b/>
          <w:sz w:val="25"/>
          <w:szCs w:val="25"/>
        </w:rPr>
      </w:pPr>
    </w:p>
    <w:tbl>
      <w:tblPr>
        <w:tblW w:w="4585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7898"/>
        <w:gridCol w:w="4114"/>
        <w:gridCol w:w="1837"/>
      </w:tblGrid>
      <w:tr w:rsidR="002248BC" w:rsidRPr="002248BC" w:rsidTr="0095358F">
        <w:trPr>
          <w:trHeight w:val="20"/>
        </w:trPr>
        <w:tc>
          <w:tcPr>
            <w:tcW w:w="257" w:type="pct"/>
          </w:tcPr>
          <w:p w:rsidR="002248BC" w:rsidRPr="002248BC" w:rsidRDefault="002248BC" w:rsidP="009E3558">
            <w:pPr>
              <w:jc w:val="center"/>
            </w:pPr>
            <w:r w:rsidRPr="002248BC">
              <w:t>№ пп</w:t>
            </w:r>
          </w:p>
        </w:tc>
        <w:tc>
          <w:tcPr>
            <w:tcW w:w="2705" w:type="pct"/>
          </w:tcPr>
          <w:p w:rsidR="002248BC" w:rsidRPr="002248BC" w:rsidRDefault="002248BC" w:rsidP="009E3558">
            <w:pPr>
              <w:jc w:val="center"/>
            </w:pPr>
            <w:r w:rsidRPr="002248BC">
              <w:t>Наименование мероприятия</w:t>
            </w:r>
          </w:p>
        </w:tc>
        <w:tc>
          <w:tcPr>
            <w:tcW w:w="1409" w:type="pct"/>
          </w:tcPr>
          <w:p w:rsidR="002248BC" w:rsidRPr="002248BC" w:rsidRDefault="002248BC" w:rsidP="009E3558">
            <w:pPr>
              <w:jc w:val="center"/>
            </w:pPr>
            <w:r w:rsidRPr="002248BC">
              <w:t>Ответственные исполнители</w:t>
            </w:r>
          </w:p>
        </w:tc>
        <w:tc>
          <w:tcPr>
            <w:tcW w:w="629" w:type="pct"/>
          </w:tcPr>
          <w:p w:rsidR="002248BC" w:rsidRPr="002248BC" w:rsidRDefault="002248BC" w:rsidP="009E3558">
            <w:pPr>
              <w:jc w:val="center"/>
            </w:pPr>
            <w:r w:rsidRPr="002248BC">
              <w:t>Срок</w:t>
            </w:r>
          </w:p>
          <w:p w:rsidR="002248BC" w:rsidRPr="002248BC" w:rsidRDefault="002248BC" w:rsidP="009E3558">
            <w:pPr>
              <w:jc w:val="center"/>
            </w:pPr>
            <w:r w:rsidRPr="002248BC">
              <w:t>исполнения</w:t>
            </w:r>
          </w:p>
        </w:tc>
      </w:tr>
      <w:tr w:rsidR="002248BC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248BC" w:rsidRDefault="002248BC" w:rsidP="009E3558">
            <w:pPr>
              <w:jc w:val="center"/>
            </w:pPr>
            <w:r w:rsidRPr="002248BC">
              <w:t>1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248BC" w:rsidRDefault="002248BC" w:rsidP="009E3558">
            <w:pPr>
              <w:jc w:val="center"/>
            </w:pPr>
            <w:r w:rsidRPr="002248BC">
              <w:t>2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248BC" w:rsidRDefault="002248BC" w:rsidP="009E3558">
            <w:pPr>
              <w:jc w:val="center"/>
            </w:pPr>
            <w:r w:rsidRPr="002248BC"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248BC" w:rsidRDefault="002248BC" w:rsidP="009E3558">
            <w:pPr>
              <w:jc w:val="center"/>
            </w:pPr>
            <w:r w:rsidRPr="002248BC">
              <w:t>4</w:t>
            </w:r>
          </w:p>
        </w:tc>
      </w:tr>
      <w:tr w:rsidR="0095358F" w:rsidRPr="002248BC" w:rsidTr="009A0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F" w:rsidRPr="009E3558" w:rsidRDefault="00690866" w:rsidP="00690866">
            <w:pPr>
              <w:jc w:val="center"/>
              <w:rPr>
                <w:b/>
              </w:rPr>
            </w:pPr>
            <w:r w:rsidRPr="00690866">
              <w:rPr>
                <w:b/>
              </w:rPr>
              <w:t xml:space="preserve">Направление </w:t>
            </w:r>
            <w:r>
              <w:rPr>
                <w:b/>
              </w:rPr>
              <w:t>1</w:t>
            </w:r>
            <w:r w:rsidR="0095358F" w:rsidRPr="009E3558">
              <w:rPr>
                <w:b/>
              </w:rPr>
              <w:t xml:space="preserve">.  </w:t>
            </w:r>
            <w:r w:rsidR="0095358F" w:rsidRPr="0095358F">
              <w:rPr>
                <w:b/>
              </w:rPr>
              <w:t>Совершенствование системы запретов, ограничений</w:t>
            </w:r>
            <w:r w:rsidR="0095358F">
              <w:rPr>
                <w:b/>
              </w:rPr>
              <w:t xml:space="preserve"> </w:t>
            </w:r>
            <w:r w:rsidR="0095358F" w:rsidRPr="0095358F">
              <w:rPr>
                <w:b/>
              </w:rPr>
              <w:t>и обязанностей, установленных в целях противодействия</w:t>
            </w:r>
            <w:r w:rsidR="0095358F">
              <w:rPr>
                <w:b/>
              </w:rPr>
              <w:t xml:space="preserve"> </w:t>
            </w:r>
            <w:r w:rsidR="0095358F" w:rsidRPr="0095358F">
              <w:rPr>
                <w:b/>
              </w:rPr>
              <w:t>коррупции в отдельных сферах деятельности</w:t>
            </w:r>
          </w:p>
        </w:tc>
      </w:tr>
      <w:tr w:rsidR="0095358F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F" w:rsidRPr="002248BC" w:rsidRDefault="0095358F" w:rsidP="00B43C3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F" w:rsidRPr="002248BC" w:rsidRDefault="00FA0550" w:rsidP="00FA0550">
            <w:r>
              <w:t>П</w:t>
            </w:r>
            <w:r w:rsidRPr="00FA0550">
              <w:t>роанализировать практику, связанную с совмещением должности главы муниципального образования, осуществляющего свои полномочия на непостоянной основе, с должностью в органе местного самоуправления этого муниципального образования и (или) должностью руководителя учреждения этого муниципального образования, на предмет выявления коррупционных рисков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F" w:rsidRPr="002248BC" w:rsidRDefault="00FA0550" w:rsidP="009E3558">
            <w:pPr>
              <w:jc w:val="center"/>
            </w:pPr>
            <w:r w:rsidRPr="00FA0550">
              <w:t>Комиссия по соблюдению требований к должностному  поведению и урегулированию конфликта интересов лиц, замещающих муниципальные должности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F" w:rsidRPr="002248BC" w:rsidRDefault="005B5AD8" w:rsidP="009E3558">
            <w:pPr>
              <w:jc w:val="center"/>
            </w:pPr>
            <w:r w:rsidRPr="005B5AD8">
              <w:t>до 10 июля 2023 г.</w:t>
            </w:r>
          </w:p>
        </w:tc>
      </w:tr>
      <w:tr w:rsidR="0095358F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F" w:rsidRPr="002248BC" w:rsidRDefault="0095358F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F" w:rsidRPr="002248BC" w:rsidRDefault="005B5AD8" w:rsidP="006D7BEB">
            <w:r>
              <w:t>Р</w:t>
            </w:r>
            <w:r w:rsidRPr="005B5AD8">
              <w:t xml:space="preserve">ассмотреть вопрос о целесообразности возложения обязанности соблюдения системы запретов, ограничений и обязанностей, установленных в целях противодействия коррупции (далее - </w:t>
            </w:r>
            <w:proofErr w:type="spellStart"/>
            <w:r w:rsidRPr="005B5AD8">
              <w:t>антикоррупционные</w:t>
            </w:r>
            <w:proofErr w:type="spellEnd"/>
            <w:r w:rsidRPr="005B5AD8">
              <w:t xml:space="preserve"> стандарты), на лицо, временно исполняющее обязанности по должности, замещение которой предполагает соблюдение этих стандартов.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F" w:rsidRPr="002248BC" w:rsidRDefault="0051078E" w:rsidP="009E3558">
            <w:pPr>
              <w:jc w:val="center"/>
            </w:pPr>
            <w:r w:rsidRPr="0051078E">
              <w:t>Глава сельского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F" w:rsidRPr="002248BC" w:rsidRDefault="0051078E" w:rsidP="009E3558">
            <w:pPr>
              <w:jc w:val="center"/>
            </w:pPr>
            <w:r w:rsidRPr="0051078E">
              <w:t>до 1 сентября 2022</w:t>
            </w:r>
            <w:r>
              <w:t>г.</w:t>
            </w:r>
          </w:p>
        </w:tc>
      </w:tr>
      <w:tr w:rsidR="0095358F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F" w:rsidRPr="002248BC" w:rsidRDefault="0095358F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F" w:rsidRPr="002248BC" w:rsidRDefault="001D58E7" w:rsidP="006D7BEB">
            <w:r>
              <w:t>П</w:t>
            </w:r>
            <w:r w:rsidRPr="001D58E7">
              <w:t>роанализировать практику применения ограничений, касающихся получения подарков отдельными категориями лиц и установленных в целях противодействия коррупции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F" w:rsidRPr="002248BC" w:rsidRDefault="0095358F" w:rsidP="009E3558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F" w:rsidRPr="002248BC" w:rsidRDefault="001D58E7" w:rsidP="009E3558">
            <w:pPr>
              <w:jc w:val="center"/>
            </w:pPr>
            <w:r w:rsidRPr="001D58E7">
              <w:t>до 10 июня 2023</w:t>
            </w:r>
          </w:p>
        </w:tc>
      </w:tr>
      <w:tr w:rsidR="0095358F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F" w:rsidRPr="002248BC" w:rsidRDefault="0095358F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F" w:rsidRPr="002248BC" w:rsidRDefault="00BC17EF" w:rsidP="00BC17EF">
            <w:r>
              <w:t>А</w:t>
            </w:r>
            <w:r w:rsidRPr="00BC17EF">
              <w:t>ктуализ</w:t>
            </w:r>
            <w:r>
              <w:t xml:space="preserve">ировать Положение о </w:t>
            </w:r>
            <w:r w:rsidRPr="00BC17EF">
              <w:t>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F" w:rsidRPr="002248BC" w:rsidRDefault="002770DA" w:rsidP="009E3558">
            <w:pPr>
              <w:jc w:val="center"/>
            </w:pPr>
            <w:r w:rsidRPr="002770DA">
              <w:t>Глава сельского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F" w:rsidRPr="002248BC" w:rsidRDefault="002770DA" w:rsidP="009E3558">
            <w:pPr>
              <w:jc w:val="center"/>
            </w:pPr>
            <w:r w:rsidRPr="002770DA">
              <w:t>до 10 июня 2023</w:t>
            </w:r>
            <w:r>
              <w:t>г.</w:t>
            </w:r>
          </w:p>
        </w:tc>
      </w:tr>
      <w:tr w:rsidR="0095358F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F" w:rsidRPr="002248BC" w:rsidRDefault="0095358F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F" w:rsidRPr="002248BC" w:rsidRDefault="002770DA" w:rsidP="006D7BEB">
            <w:r>
              <w:t>П</w:t>
            </w:r>
            <w:r w:rsidRPr="002770DA">
              <w:t>роанализировать практику применения федеральными органами исполнительной власти мер по защите лиц, уведомивших представителя нанимателя (работодателя),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F" w:rsidRPr="002248BC" w:rsidRDefault="002770DA" w:rsidP="009E3558">
            <w:pPr>
              <w:jc w:val="center"/>
            </w:pPr>
            <w:r w:rsidRPr="002770DA">
              <w:t>Глава сельского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F" w:rsidRPr="002248BC" w:rsidRDefault="00F855B8" w:rsidP="009E3558">
            <w:pPr>
              <w:jc w:val="center"/>
            </w:pPr>
            <w:r w:rsidRPr="00F855B8">
              <w:t>до 10 июня 2023 г</w:t>
            </w:r>
          </w:p>
        </w:tc>
      </w:tr>
      <w:tr w:rsidR="0095358F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F" w:rsidRPr="002248BC" w:rsidRDefault="0095358F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F" w:rsidRPr="002248BC" w:rsidRDefault="00F855B8" w:rsidP="006D7BEB">
            <w:r>
              <w:t>П</w:t>
            </w:r>
            <w:r w:rsidRPr="00F855B8">
              <w:t>роанализировать практику применения федеральными органами исполнительной власти мер по защите лиц, уведомивших представителя нанимателя (работодателя),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правонарушений,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F" w:rsidRPr="002248BC" w:rsidRDefault="00F855B8" w:rsidP="009E3558">
            <w:pPr>
              <w:jc w:val="center"/>
            </w:pPr>
            <w:r w:rsidRPr="00F855B8">
              <w:t>Глава сельского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F" w:rsidRPr="002248BC" w:rsidRDefault="00F855B8" w:rsidP="009E3558">
            <w:pPr>
              <w:jc w:val="center"/>
            </w:pPr>
            <w:r w:rsidRPr="00F855B8">
              <w:t>до 15 марта 2024 г.</w:t>
            </w:r>
          </w:p>
        </w:tc>
      </w:tr>
      <w:tr w:rsidR="0095358F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F" w:rsidRPr="002248BC" w:rsidRDefault="0095358F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F" w:rsidRPr="002248BC" w:rsidRDefault="00C93CBC" w:rsidP="00F855B8">
            <w:r>
              <w:t>П</w:t>
            </w:r>
            <w:r w:rsidR="00F855B8" w:rsidRPr="00F855B8">
              <w:t>роанализировать практику использования  органами местного самоуправления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практику рассмотрения и проверки полученной информации и принимаемых мер реагирования,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F" w:rsidRPr="002248BC" w:rsidRDefault="00A77E9C" w:rsidP="009E3558">
            <w:pPr>
              <w:jc w:val="center"/>
            </w:pPr>
            <w:r w:rsidRPr="00A77E9C">
              <w:t>Комиссия по 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F" w:rsidRPr="002248BC" w:rsidRDefault="00A77E9C" w:rsidP="009E3558">
            <w:pPr>
              <w:jc w:val="center"/>
            </w:pPr>
            <w:r w:rsidRPr="00A77E9C">
              <w:t>до 10 апреля 2024 г.</w:t>
            </w:r>
          </w:p>
        </w:tc>
      </w:tr>
      <w:tr w:rsidR="0095358F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F" w:rsidRPr="002248BC" w:rsidRDefault="0095358F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F" w:rsidRPr="002248BC" w:rsidRDefault="00A77E9C" w:rsidP="00A77E9C">
            <w:r>
              <w:t>П</w:t>
            </w:r>
            <w:r w:rsidRPr="00A77E9C">
              <w:t xml:space="preserve">роанализировать коррупционные риски, связанные с участием </w:t>
            </w:r>
            <w:r>
              <w:t xml:space="preserve">муниципальных </w:t>
            </w:r>
            <w:r w:rsidRPr="00A77E9C">
              <w:t xml:space="preserve"> служащих на безвозмездной основе в управлении коммерческими организациями,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F" w:rsidRPr="002248BC" w:rsidRDefault="0044089C" w:rsidP="009E3558">
            <w:pPr>
              <w:jc w:val="center"/>
            </w:pPr>
            <w:r w:rsidRPr="0044089C">
              <w:t>Комиссия по 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F" w:rsidRPr="002248BC" w:rsidRDefault="0044089C" w:rsidP="009E3558">
            <w:pPr>
              <w:jc w:val="center"/>
            </w:pPr>
            <w:r w:rsidRPr="0044089C">
              <w:t>до 1 сентября 2023 г</w:t>
            </w:r>
          </w:p>
        </w:tc>
      </w:tr>
      <w:tr w:rsidR="0044089C" w:rsidRPr="002248BC" w:rsidTr="009A0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8" w:rsidRPr="005F54C8" w:rsidRDefault="00690866" w:rsidP="005F54C8">
            <w:pPr>
              <w:jc w:val="center"/>
              <w:rPr>
                <w:b/>
              </w:rPr>
            </w:pPr>
            <w:r w:rsidRPr="00690866">
              <w:rPr>
                <w:b/>
              </w:rPr>
              <w:t xml:space="preserve">Направление </w:t>
            </w:r>
            <w:r>
              <w:rPr>
                <w:b/>
              </w:rPr>
              <w:t>2</w:t>
            </w:r>
            <w:r w:rsidR="0044089C" w:rsidRPr="009E3558">
              <w:rPr>
                <w:b/>
              </w:rPr>
              <w:t xml:space="preserve">.  </w:t>
            </w:r>
            <w:r w:rsidR="005F54C8" w:rsidRPr="005F54C8">
              <w:rPr>
                <w:b/>
              </w:rPr>
              <w:t>Повышение эффективности мер по предотвращению</w:t>
            </w:r>
            <w:r w:rsidR="005F54C8">
              <w:rPr>
                <w:b/>
              </w:rPr>
              <w:t xml:space="preserve"> </w:t>
            </w:r>
            <w:r w:rsidR="005F54C8" w:rsidRPr="005F54C8">
              <w:rPr>
                <w:b/>
              </w:rPr>
              <w:t>и урегулированию конфликта интересов</w:t>
            </w:r>
          </w:p>
          <w:p w:rsidR="0044089C" w:rsidRPr="009E3558" w:rsidRDefault="0044089C" w:rsidP="005F54C8">
            <w:pPr>
              <w:jc w:val="center"/>
              <w:rPr>
                <w:b/>
              </w:rPr>
            </w:pPr>
          </w:p>
        </w:tc>
      </w:tr>
      <w:tr w:rsidR="00B43C36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6" w:rsidRPr="002248BC" w:rsidRDefault="00B43C36" w:rsidP="009A0A21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6" w:rsidRDefault="00B43C36" w:rsidP="005F54C8">
            <w:r w:rsidRPr="005F54C8">
              <w:t>рассмотреть вопрос о возложени</w:t>
            </w:r>
            <w:r>
              <w:t>и</w:t>
            </w:r>
            <w:r w:rsidRPr="005F54C8">
              <w:t xml:space="preserve"> на непосредственного руководителя обязанности принимать меры по предотвращению и урегулированию конфликта интересов у подчиненных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6" w:rsidRPr="0044089C" w:rsidRDefault="00B43C36" w:rsidP="009E3558">
            <w:pPr>
              <w:jc w:val="center"/>
            </w:pPr>
            <w:r w:rsidRPr="005F54C8">
              <w:t>Глава сельского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6" w:rsidRPr="0044089C" w:rsidRDefault="00B43C36" w:rsidP="009E3558">
            <w:pPr>
              <w:jc w:val="center"/>
            </w:pPr>
          </w:p>
        </w:tc>
      </w:tr>
      <w:tr w:rsidR="00B43C36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6" w:rsidRPr="002248BC" w:rsidRDefault="00B43C36" w:rsidP="009A0A21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6" w:rsidRPr="005F54C8" w:rsidRDefault="00B43C36" w:rsidP="00B367BF">
            <w:r w:rsidRPr="00424B9F">
              <w:t>провести конфликта интересов</w:t>
            </w:r>
            <w:r>
              <w:t xml:space="preserve"> на муниципальной службе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6" w:rsidRPr="005F54C8" w:rsidRDefault="00B43C36" w:rsidP="009E3558">
            <w:pPr>
              <w:jc w:val="center"/>
            </w:pPr>
            <w:r w:rsidRPr="00B367BF">
              <w:t>Глава сельского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6" w:rsidRPr="0044089C" w:rsidRDefault="00B43C36" w:rsidP="00B367BF">
            <w:pPr>
              <w:jc w:val="center"/>
            </w:pPr>
            <w:r w:rsidRPr="00B367BF">
              <w:t>до 20 марта 2023 г</w:t>
            </w:r>
          </w:p>
        </w:tc>
      </w:tr>
      <w:tr w:rsidR="00B43C36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6" w:rsidRPr="002248BC" w:rsidRDefault="00B43C36" w:rsidP="009A0A21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6" w:rsidRPr="00424B9F" w:rsidRDefault="00B43C36" w:rsidP="00BB2232">
            <w:r w:rsidRPr="00BB2232">
              <w:t>провести анализ практики применения норм законодательства о противодействии коррупции, предусматривающих обязанность лица передать принадлежащие ему ценные бумаги, акции (доли участия в уставных (складочных) капиталах и паи в паевых фондах организаций) в доверительное управление в случае, если владение ими приводит или может привести к конфликту интересов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6" w:rsidRPr="00B367BF" w:rsidRDefault="00B43C36" w:rsidP="009E3558">
            <w:pPr>
              <w:jc w:val="center"/>
            </w:pPr>
            <w:r w:rsidRPr="00BB2232">
              <w:t>Комиссия по 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6" w:rsidRPr="00B367BF" w:rsidRDefault="00B43C36" w:rsidP="00B367BF">
            <w:pPr>
              <w:jc w:val="center"/>
            </w:pPr>
            <w:r w:rsidRPr="00914DE3">
              <w:t>до 1 августа 2024 г</w:t>
            </w:r>
          </w:p>
        </w:tc>
      </w:tr>
      <w:tr w:rsidR="00914DE3" w:rsidRPr="002248BC" w:rsidTr="009A0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E3" w:rsidRPr="00914DE3" w:rsidRDefault="00690866" w:rsidP="00914DE3">
            <w:pPr>
              <w:jc w:val="center"/>
              <w:rPr>
                <w:b/>
              </w:rPr>
            </w:pPr>
            <w:r w:rsidRPr="00690866">
              <w:rPr>
                <w:b/>
              </w:rPr>
              <w:t xml:space="preserve">Направление </w:t>
            </w:r>
            <w:r>
              <w:rPr>
                <w:b/>
              </w:rPr>
              <w:t>3</w:t>
            </w:r>
            <w:r w:rsidR="00914DE3" w:rsidRPr="00914DE3">
              <w:rPr>
                <w:b/>
              </w:rPr>
              <w:t>. Совершенствование порядка проведения проверок</w:t>
            </w:r>
            <w:r w:rsidR="00914DE3">
              <w:rPr>
                <w:b/>
              </w:rPr>
              <w:t xml:space="preserve"> </w:t>
            </w:r>
            <w:r w:rsidR="00914DE3" w:rsidRPr="00914DE3">
              <w:rPr>
                <w:b/>
              </w:rPr>
              <w:t>достоверности и полноты сведений о доходах, расходах,</w:t>
            </w:r>
            <w:r w:rsidR="00914DE3">
              <w:rPr>
                <w:b/>
              </w:rPr>
              <w:t xml:space="preserve"> </w:t>
            </w:r>
            <w:r w:rsidR="00914DE3" w:rsidRPr="00914DE3">
              <w:rPr>
                <w:b/>
              </w:rPr>
              <w:t>об имуществе и обязательствах имущественного характера,</w:t>
            </w:r>
            <w:r w:rsidR="00914DE3">
              <w:rPr>
                <w:b/>
              </w:rPr>
              <w:t xml:space="preserve"> </w:t>
            </w:r>
            <w:r w:rsidR="00914DE3" w:rsidRPr="00914DE3">
              <w:rPr>
                <w:b/>
              </w:rPr>
              <w:t>соблюдения запретов и ограничений, исполнения обязанностей,</w:t>
            </w:r>
            <w:r w:rsidR="00914DE3">
              <w:rPr>
                <w:b/>
              </w:rPr>
              <w:t xml:space="preserve"> </w:t>
            </w:r>
            <w:r w:rsidR="00914DE3" w:rsidRPr="00914DE3">
              <w:rPr>
                <w:b/>
              </w:rPr>
              <w:t>установленных в целях противодействия коррупции</w:t>
            </w:r>
          </w:p>
          <w:p w:rsidR="00914DE3" w:rsidRPr="009E3558" w:rsidRDefault="00914DE3" w:rsidP="00914DE3">
            <w:pPr>
              <w:jc w:val="center"/>
              <w:rPr>
                <w:b/>
              </w:rPr>
            </w:pPr>
          </w:p>
        </w:tc>
      </w:tr>
      <w:tr w:rsidR="00B43C36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6" w:rsidRPr="002248BC" w:rsidRDefault="00B43C36" w:rsidP="009A0A21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6" w:rsidRPr="00BB2232" w:rsidRDefault="00B43C36" w:rsidP="0059601E">
            <w:r>
              <w:t>О</w:t>
            </w:r>
            <w:r w:rsidRPr="00B01655">
              <w:t>существл</w:t>
            </w:r>
            <w:r>
              <w:t>ять</w:t>
            </w:r>
            <w:r w:rsidRPr="00B01655">
              <w:t xml:space="preserve"> провер</w:t>
            </w:r>
            <w:r>
              <w:t>ки</w:t>
            </w:r>
            <w:r w:rsidRPr="00B01655">
              <w:t xml:space="preserve">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 (далее - </w:t>
            </w:r>
            <w:proofErr w:type="spellStart"/>
            <w:r w:rsidRPr="00B01655">
              <w:t>антикоррупционные</w:t>
            </w:r>
            <w:proofErr w:type="spellEnd"/>
            <w:r w:rsidRPr="00B01655">
              <w:t xml:space="preserve"> проверки), в случае изменения лицом, в отношении которого проводятся такие проверки, места прохождения муниципальной службы  или избрания (переизбрания) его на муниципальную должность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6" w:rsidRPr="00EF42BB" w:rsidRDefault="00B43C36" w:rsidP="00EF42BB">
            <w:pPr>
              <w:jc w:val="center"/>
            </w:pPr>
            <w:r w:rsidRPr="00EF42BB">
              <w:t>Комиссия по соблюдению требований к должностному  поведению и урегулированию конфликта интересов лиц, замещающих муниципальные должности,</w:t>
            </w:r>
          </w:p>
          <w:p w:rsidR="00B43C36" w:rsidRPr="00BB2232" w:rsidRDefault="00B43C36" w:rsidP="00EF42BB">
            <w:pPr>
              <w:jc w:val="center"/>
            </w:pPr>
            <w:r w:rsidRPr="00EF42BB">
              <w:t xml:space="preserve"> Комиссия по 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6" w:rsidRPr="00914DE3" w:rsidRDefault="00B43C36" w:rsidP="00B367BF">
            <w:pPr>
              <w:jc w:val="center"/>
            </w:pPr>
            <w:r>
              <w:t>до 1 августа</w:t>
            </w:r>
          </w:p>
        </w:tc>
      </w:tr>
      <w:tr w:rsidR="001E66AC" w:rsidRPr="002248BC" w:rsidTr="009A0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AC" w:rsidRPr="001E66AC" w:rsidRDefault="00690866" w:rsidP="001E66AC">
            <w:pPr>
              <w:jc w:val="center"/>
              <w:rPr>
                <w:b/>
              </w:rPr>
            </w:pPr>
            <w:r w:rsidRPr="00690866">
              <w:rPr>
                <w:b/>
              </w:rPr>
              <w:t xml:space="preserve">Направление </w:t>
            </w:r>
            <w:r>
              <w:rPr>
                <w:b/>
              </w:rPr>
              <w:t>4</w:t>
            </w:r>
            <w:r w:rsidR="001E66AC" w:rsidRPr="001E66AC">
              <w:rPr>
                <w:b/>
              </w:rPr>
              <w:t>. Совершенствование правового</w:t>
            </w:r>
            <w:r w:rsidR="001E66AC">
              <w:rPr>
                <w:b/>
              </w:rPr>
              <w:t xml:space="preserve"> </w:t>
            </w:r>
            <w:r w:rsidR="001E66AC" w:rsidRPr="001E66AC">
              <w:rPr>
                <w:b/>
              </w:rPr>
              <w:t>регулирования ответственности за несоблюдение</w:t>
            </w:r>
            <w:r w:rsidR="001E66AC">
              <w:rPr>
                <w:b/>
              </w:rPr>
              <w:t xml:space="preserve"> </w:t>
            </w:r>
            <w:proofErr w:type="spellStart"/>
            <w:r w:rsidR="001E66AC" w:rsidRPr="001E66AC">
              <w:rPr>
                <w:b/>
              </w:rPr>
              <w:t>антикоррупционных</w:t>
            </w:r>
            <w:proofErr w:type="spellEnd"/>
            <w:r w:rsidR="001E66AC" w:rsidRPr="001E66AC">
              <w:rPr>
                <w:b/>
              </w:rPr>
              <w:t xml:space="preserve"> стандартов</w:t>
            </w:r>
          </w:p>
          <w:p w:rsidR="001E66AC" w:rsidRPr="009E3558" w:rsidRDefault="001E66AC" w:rsidP="009A0A21">
            <w:pPr>
              <w:jc w:val="center"/>
              <w:rPr>
                <w:b/>
              </w:rPr>
            </w:pPr>
          </w:p>
        </w:tc>
      </w:tr>
      <w:tr w:rsidR="00B43C36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6" w:rsidRPr="002248BC" w:rsidRDefault="00B43C36" w:rsidP="009A0A21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6" w:rsidRDefault="00B43C36" w:rsidP="00A13EE9">
            <w:r>
              <w:t>П</w:t>
            </w:r>
            <w:r w:rsidRPr="00A13EE9">
              <w:t>римен</w:t>
            </w:r>
            <w:r>
              <w:t>ять</w:t>
            </w:r>
            <w:r w:rsidRPr="00A13EE9">
              <w:t xml:space="preserve"> мер</w:t>
            </w:r>
            <w:r>
              <w:t>ы</w:t>
            </w:r>
            <w:r w:rsidRPr="00A13EE9">
              <w:t xml:space="preserve"> ответственности  за несоблюдение </w:t>
            </w:r>
            <w:proofErr w:type="spellStart"/>
            <w:r w:rsidRPr="00A13EE9">
              <w:t>антикоррупционных</w:t>
            </w:r>
            <w:proofErr w:type="spellEnd"/>
            <w:r w:rsidRPr="00A13EE9">
              <w:t xml:space="preserve"> стандартов к лицам, которые замещают муниципальные должности</w:t>
            </w:r>
            <w:r>
              <w:t>, должности муниципальной службы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6" w:rsidRPr="00A13EE9" w:rsidRDefault="00B43C36" w:rsidP="00A13EE9">
            <w:pPr>
              <w:jc w:val="center"/>
            </w:pPr>
            <w:r w:rsidRPr="00A13EE9">
              <w:t>Комиссия по соблюдению требований к должностному  поведению и урегулированию конфликта интересов лиц, замещающих муниципальные должности,</w:t>
            </w:r>
          </w:p>
          <w:p w:rsidR="00B43C36" w:rsidRPr="00EF42BB" w:rsidRDefault="00B43C36" w:rsidP="00A13EE9">
            <w:pPr>
              <w:jc w:val="center"/>
            </w:pPr>
            <w:r w:rsidRPr="00A13EE9">
              <w:t xml:space="preserve"> Комиссия по 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6" w:rsidRDefault="00B43C36" w:rsidP="00D4794B">
            <w:pPr>
              <w:jc w:val="center"/>
            </w:pPr>
            <w:r>
              <w:t xml:space="preserve">ежегодно </w:t>
            </w:r>
            <w:r w:rsidR="00D4794B">
              <w:t>до 01 декабря</w:t>
            </w:r>
          </w:p>
        </w:tc>
      </w:tr>
      <w:tr w:rsidR="00D4794B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4B" w:rsidRPr="002248BC" w:rsidRDefault="00D4794B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4B" w:rsidRDefault="00D4794B" w:rsidP="00A13EE9">
            <w:r>
              <w:t>Изучить</w:t>
            </w:r>
            <w:r w:rsidRPr="00764E5F">
              <w:t xml:space="preserve"> обзор практики привлечения к ответственности государственных (муниципальных) служащих за несоблюдение </w:t>
            </w:r>
            <w:proofErr w:type="spellStart"/>
            <w:r w:rsidRPr="00764E5F">
              <w:t>антикоррупционных</w:t>
            </w:r>
            <w:proofErr w:type="spellEnd"/>
            <w:r w:rsidRPr="00764E5F">
              <w:t xml:space="preserve"> стандартов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4B" w:rsidRPr="00A13EE9" w:rsidRDefault="00D4794B" w:rsidP="009A0A21">
            <w:pPr>
              <w:jc w:val="center"/>
            </w:pPr>
            <w:r w:rsidRPr="00A13EE9">
              <w:t>Комиссия по соблюдению требований к должностному  поведению и урегулированию конфликта интересов лиц, замещающих муниципальные должности,</w:t>
            </w:r>
          </w:p>
          <w:p w:rsidR="00D4794B" w:rsidRPr="00EF42BB" w:rsidRDefault="00D4794B" w:rsidP="009A0A21">
            <w:pPr>
              <w:jc w:val="center"/>
            </w:pPr>
            <w:r w:rsidRPr="00A13EE9">
              <w:t xml:space="preserve"> Комиссия по 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4B" w:rsidRDefault="00D4794B" w:rsidP="009A0A21">
            <w:pPr>
              <w:jc w:val="center"/>
            </w:pPr>
            <w:r>
              <w:t>ежегодно до 01 декабря</w:t>
            </w:r>
          </w:p>
        </w:tc>
      </w:tr>
      <w:tr w:rsidR="00B43C36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6" w:rsidRPr="002248BC" w:rsidRDefault="00B43C36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6" w:rsidRDefault="00B43C36" w:rsidP="00A13EE9">
            <w:r w:rsidRPr="00764E5F">
              <w:t xml:space="preserve">проанализировать правоприменительную практику, связанную с реализацией Федерального </w:t>
            </w:r>
            <w:hyperlink r:id="rId6" w:history="1">
              <w:r w:rsidRPr="00764E5F">
                <w:rPr>
                  <w:rStyle w:val="a8"/>
                </w:rPr>
                <w:t>закона</w:t>
              </w:r>
            </w:hyperlink>
            <w:r w:rsidRPr="00764E5F">
              <w:t xml:space="preserve"> от 3 декабря 2012 г. N 230-ФЗ "О </w:t>
            </w:r>
            <w:proofErr w:type="gramStart"/>
            <w:r w:rsidRPr="00764E5F">
              <w:t>контроле за</w:t>
            </w:r>
            <w:proofErr w:type="gramEnd"/>
            <w:r w:rsidRPr="00764E5F">
              <w:t xml:space="preserve">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6" w:rsidRPr="00A13EE9" w:rsidRDefault="00B43C36" w:rsidP="009A0A21">
            <w:pPr>
              <w:jc w:val="center"/>
            </w:pPr>
            <w:r w:rsidRPr="00A13EE9">
              <w:t>Комиссия по соблюдению требований к должностному  поведению и урегулированию конфликта интересов лиц, замещающих муниципальные должности,</w:t>
            </w:r>
          </w:p>
          <w:p w:rsidR="00B43C36" w:rsidRPr="00EF42BB" w:rsidRDefault="00B43C36" w:rsidP="009A0A21">
            <w:pPr>
              <w:jc w:val="center"/>
            </w:pPr>
            <w:r w:rsidRPr="00A13EE9">
              <w:t xml:space="preserve"> Комиссия по 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6" w:rsidRDefault="00B43C36" w:rsidP="009A0A21">
            <w:pPr>
              <w:jc w:val="center"/>
            </w:pPr>
            <w:r w:rsidRPr="0024200D">
              <w:t>до 20 апреля 2023</w:t>
            </w:r>
          </w:p>
        </w:tc>
      </w:tr>
      <w:tr w:rsidR="00B43C36" w:rsidRPr="002248BC" w:rsidTr="009A0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6" w:rsidRPr="0024200D" w:rsidRDefault="00B43C36" w:rsidP="0024200D">
            <w:pPr>
              <w:jc w:val="center"/>
              <w:rPr>
                <w:b/>
              </w:rPr>
            </w:pPr>
            <w:r w:rsidRPr="00690866">
              <w:rPr>
                <w:b/>
              </w:rPr>
              <w:t xml:space="preserve">Направление </w:t>
            </w:r>
            <w:r>
              <w:rPr>
                <w:b/>
              </w:rPr>
              <w:t>5</w:t>
            </w:r>
            <w:r w:rsidRPr="0024200D">
              <w:rPr>
                <w:b/>
              </w:rPr>
              <w:t>. Применение мер административного,</w:t>
            </w:r>
            <w:r>
              <w:rPr>
                <w:b/>
              </w:rPr>
              <w:t xml:space="preserve"> </w:t>
            </w:r>
            <w:r w:rsidRPr="0024200D">
              <w:rPr>
                <w:b/>
              </w:rPr>
              <w:t>уголовного и уголовно-процессуального воздействия</w:t>
            </w:r>
            <w:r>
              <w:rPr>
                <w:b/>
              </w:rPr>
              <w:t xml:space="preserve"> </w:t>
            </w:r>
            <w:r w:rsidRPr="0024200D">
              <w:rPr>
                <w:b/>
              </w:rPr>
              <w:t>и уголовного преследования</w:t>
            </w:r>
          </w:p>
          <w:p w:rsidR="00B43C36" w:rsidRPr="009E3558" w:rsidRDefault="00B43C36" w:rsidP="009A0A21">
            <w:pPr>
              <w:jc w:val="center"/>
              <w:rPr>
                <w:b/>
              </w:rPr>
            </w:pPr>
          </w:p>
        </w:tc>
      </w:tr>
      <w:tr w:rsidR="00D4794B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4B" w:rsidRPr="002248BC" w:rsidRDefault="00D4794B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4B" w:rsidRPr="00764E5F" w:rsidRDefault="00D4794B" w:rsidP="00131C37">
            <w:r w:rsidRPr="0024200D">
              <w:t>реализ</w:t>
            </w:r>
            <w:r>
              <w:t xml:space="preserve">овать </w:t>
            </w:r>
            <w:r w:rsidRPr="0024200D">
              <w:t>мер</w:t>
            </w:r>
            <w:r>
              <w:t>ы</w:t>
            </w:r>
            <w:r w:rsidRPr="0024200D">
              <w:t xml:space="preserve"> по предотвращению злоупотреблений служебным положением со стороны должностных лиц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4B" w:rsidRPr="00131C37" w:rsidRDefault="00D4794B" w:rsidP="00131C37">
            <w:pPr>
              <w:jc w:val="center"/>
            </w:pPr>
            <w:r w:rsidRPr="00BB329E">
              <w:t xml:space="preserve">Комиссия по соблюдению </w:t>
            </w:r>
            <w:r w:rsidRPr="00131C37">
              <w:t>требований к должностному  поведению и урегулированию конфликта интересов лиц, замещающих муниципальные должности,</w:t>
            </w:r>
          </w:p>
          <w:p w:rsidR="00D4794B" w:rsidRPr="00A13EE9" w:rsidRDefault="00D4794B" w:rsidP="00131C37">
            <w:pPr>
              <w:jc w:val="center"/>
            </w:pPr>
            <w:r w:rsidRPr="00131C37">
              <w:t xml:space="preserve"> Комиссия по 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4B" w:rsidRDefault="00D4794B" w:rsidP="009A0A21">
            <w:pPr>
              <w:jc w:val="center"/>
            </w:pPr>
            <w:r>
              <w:t>ежегодно до 01 декабря</w:t>
            </w:r>
          </w:p>
        </w:tc>
      </w:tr>
      <w:tr w:rsidR="00B43C36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6" w:rsidRPr="002248BC" w:rsidRDefault="00B43C36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6" w:rsidRPr="0024200D" w:rsidRDefault="00B43C36" w:rsidP="00BB329E">
            <w:proofErr w:type="gramStart"/>
            <w:r w:rsidRPr="00592883">
              <w:t xml:space="preserve">принять меры по недопущению нецелевого использования бюджетных ассигнований федерального бюджета, выделяемых на реализацию национальных проектов, предусмотренных </w:t>
            </w:r>
            <w:hyperlink r:id="rId7" w:history="1">
              <w:r w:rsidRPr="00592883">
                <w:rPr>
                  <w:rStyle w:val="a8"/>
                </w:rPr>
                <w:t>Указом</w:t>
              </w:r>
            </w:hyperlink>
            <w:r w:rsidRPr="00592883">
      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года", обратив особое внимание на выявление и пресечение фактов взяточничества, предоставления </w:t>
            </w:r>
            <w:proofErr w:type="spellStart"/>
            <w:r w:rsidRPr="00592883">
              <w:t>аффилированным</w:t>
            </w:r>
            <w:proofErr w:type="spellEnd"/>
            <w:r w:rsidRPr="00592883">
              <w:t xml:space="preserve"> коммерческим структурам неправомерных преимуществ и оказания им содействия</w:t>
            </w:r>
            <w:proofErr w:type="gramEnd"/>
            <w:r w:rsidRPr="00592883">
              <w:t xml:space="preserve"> в иной форме должностными лицами органов местного самоуправления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6" w:rsidRPr="00131C37" w:rsidRDefault="00B43C36" w:rsidP="009A0A21">
            <w:pPr>
              <w:jc w:val="center"/>
            </w:pPr>
            <w:r w:rsidRPr="00BB329E">
              <w:t xml:space="preserve">Комиссия по соблюдению </w:t>
            </w:r>
            <w:r w:rsidRPr="00131C37">
              <w:t>требований к должностному  поведению и урегулированию конфликта интересов лиц, замещающих муниципальные должности,</w:t>
            </w:r>
          </w:p>
          <w:p w:rsidR="00B43C36" w:rsidRPr="00A13EE9" w:rsidRDefault="00B43C36" w:rsidP="009A0A21">
            <w:pPr>
              <w:jc w:val="center"/>
            </w:pPr>
            <w:r w:rsidRPr="00131C37">
              <w:t xml:space="preserve"> Комиссия по 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6" w:rsidRPr="0024200D" w:rsidRDefault="00B43C36" w:rsidP="009A0A21">
            <w:pPr>
              <w:jc w:val="center"/>
            </w:pPr>
            <w:r w:rsidRPr="00BB329E">
              <w:t>10 декабря 2024</w:t>
            </w:r>
          </w:p>
        </w:tc>
      </w:tr>
      <w:tr w:rsidR="00B43C36" w:rsidRPr="002248BC" w:rsidTr="009A0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6" w:rsidRPr="00BB329E" w:rsidRDefault="00B43C36" w:rsidP="00BB329E">
            <w:pPr>
              <w:jc w:val="center"/>
              <w:rPr>
                <w:b/>
              </w:rPr>
            </w:pPr>
            <w:r w:rsidRPr="00690866">
              <w:rPr>
                <w:b/>
              </w:rPr>
              <w:t xml:space="preserve">Направление </w:t>
            </w:r>
            <w:r>
              <w:rPr>
                <w:b/>
              </w:rPr>
              <w:t>6</w:t>
            </w:r>
            <w:r w:rsidRPr="00BB329E">
              <w:rPr>
                <w:b/>
              </w:rPr>
              <w:t>. Обеспечение защиты информации ограниченного</w:t>
            </w:r>
            <w:r>
              <w:rPr>
                <w:b/>
              </w:rPr>
              <w:t xml:space="preserve"> </w:t>
            </w:r>
            <w:r w:rsidRPr="00BB329E">
              <w:rPr>
                <w:b/>
              </w:rPr>
              <w:t>доступа, полученной при осуществлении деятельности</w:t>
            </w:r>
            <w:r>
              <w:rPr>
                <w:b/>
              </w:rPr>
              <w:t xml:space="preserve"> </w:t>
            </w:r>
            <w:r w:rsidRPr="00BB329E">
              <w:rPr>
                <w:b/>
              </w:rPr>
              <w:t>в области противодействия коррупции</w:t>
            </w:r>
          </w:p>
          <w:p w:rsidR="00B43C36" w:rsidRPr="009E3558" w:rsidRDefault="00B43C36" w:rsidP="009A0A21">
            <w:pPr>
              <w:jc w:val="center"/>
              <w:rPr>
                <w:b/>
              </w:rPr>
            </w:pPr>
          </w:p>
        </w:tc>
      </w:tr>
      <w:tr w:rsidR="00D4794B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4B" w:rsidRPr="002248BC" w:rsidRDefault="00D4794B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4B" w:rsidRPr="0024200D" w:rsidRDefault="00D4794B" w:rsidP="00856794">
            <w:r>
              <w:t xml:space="preserve">соблюдать </w:t>
            </w:r>
            <w:r w:rsidRPr="00856794">
              <w:t>поряд</w:t>
            </w:r>
            <w:r>
              <w:t>ок</w:t>
            </w:r>
            <w:r w:rsidRPr="00856794">
              <w:t xml:space="preserve"> и срок</w:t>
            </w:r>
            <w:r>
              <w:t>и</w:t>
            </w:r>
            <w:r w:rsidRPr="00856794">
              <w:t xml:space="preserve"> хранения полученных или созданных при осуществлении деятельности в области противодействия коррупции сведений о доходах, расходах, об имуществе и обязательствах имущественного характера и документов, содержащих информацию ограниченного доступа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4B" w:rsidRPr="00131C37" w:rsidRDefault="00D4794B" w:rsidP="00131C37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4B" w:rsidRDefault="00D4794B" w:rsidP="009A0A21">
            <w:pPr>
              <w:jc w:val="center"/>
            </w:pPr>
            <w:r>
              <w:t>ежегодно до 01 декабря</w:t>
            </w:r>
          </w:p>
        </w:tc>
      </w:tr>
      <w:tr w:rsidR="00B43C36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6" w:rsidRPr="009E3558" w:rsidRDefault="00B43C36" w:rsidP="00690866">
            <w:pPr>
              <w:jc w:val="center"/>
              <w:rPr>
                <w:b/>
              </w:rPr>
            </w:pPr>
            <w:r w:rsidRPr="009E3558">
              <w:rPr>
                <w:b/>
              </w:rPr>
              <w:t xml:space="preserve">Направление </w:t>
            </w:r>
            <w:r>
              <w:rPr>
                <w:b/>
              </w:rPr>
              <w:t>7</w:t>
            </w:r>
            <w:r w:rsidRPr="009E3558">
              <w:rPr>
                <w:b/>
              </w:rPr>
              <w:t>.  Организация работы по противодействию коррупции</w:t>
            </w:r>
          </w:p>
        </w:tc>
      </w:tr>
      <w:tr w:rsidR="000303F5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7C1A" w:rsidRDefault="000303F5" w:rsidP="00227C1A">
            <w:r>
              <w:t>распространение агитационного материала для неопределенного круга лиц в сфере профилактики коррупции (изготовление буклетов, плакатов, информационных стендов), проведение семинаров, круглых столов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F5" w:rsidRPr="00131C37" w:rsidRDefault="000303F5" w:rsidP="009A0A2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Default="000303F5" w:rsidP="009A0A21">
            <w:pPr>
              <w:jc w:val="center"/>
            </w:pPr>
            <w:r>
              <w:t>ежегодно до 01 декабря</w:t>
            </w:r>
          </w:p>
        </w:tc>
      </w:tr>
      <w:tr w:rsidR="000303F5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227C1A">
            <w:r w:rsidRPr="00227C1A">
      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27C1A">
              <w:t>обучение</w:t>
            </w:r>
            <w:proofErr w:type="gramEnd"/>
            <w:r w:rsidRPr="00227C1A"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F5" w:rsidRPr="002248BC" w:rsidRDefault="000303F5" w:rsidP="002248BC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Default="000303F5" w:rsidP="009A0A21">
            <w:pPr>
              <w:jc w:val="center"/>
            </w:pPr>
            <w:r>
              <w:t>ежегодно до 01 декабря</w:t>
            </w:r>
          </w:p>
        </w:tc>
      </w:tr>
      <w:tr w:rsidR="000303F5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7C1A" w:rsidRDefault="000303F5" w:rsidP="00D27D8D">
            <w:r w:rsidRPr="00D27D8D">
              <w:t xml:space="preserve">участие лиц, впервые поступивших на муниципальную 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Pr="00D27D8D">
              <w:t>антикоррупционных</w:t>
            </w:r>
            <w:proofErr w:type="spellEnd"/>
            <w:r w:rsidRPr="00D27D8D"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F5" w:rsidRPr="002248BC" w:rsidRDefault="000303F5" w:rsidP="009A0A2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Default="000303F5" w:rsidP="009A0A21">
            <w:pPr>
              <w:jc w:val="center"/>
            </w:pPr>
            <w:r>
              <w:t>ежегодно до 01 декабря</w:t>
            </w:r>
          </w:p>
        </w:tc>
      </w:tr>
      <w:tr w:rsidR="000303F5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A6342B" w:rsidRDefault="000303F5" w:rsidP="00D27D8D">
            <w:r w:rsidRPr="00A6342B"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A6342B">
              <w:t>обучение</w:t>
            </w:r>
            <w:proofErr w:type="gramEnd"/>
            <w:r w:rsidRPr="00A6342B"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F5" w:rsidRPr="00A6342B" w:rsidRDefault="000303F5" w:rsidP="009A0A21">
            <w:pPr>
              <w:jc w:val="center"/>
            </w:pPr>
            <w:r w:rsidRPr="00A6342B">
              <w:t>Глава сельского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Default="000303F5" w:rsidP="009A0A21">
            <w:pPr>
              <w:jc w:val="center"/>
            </w:pPr>
            <w:r>
              <w:t>ежегодно до 01 декабря</w:t>
            </w:r>
          </w:p>
        </w:tc>
      </w:tr>
      <w:tr w:rsidR="000303F5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>
            <w:r w:rsidRPr="002248BC">
              <w:t>Рассмотрение вопросов о мерах по предотвращению и урегулированию конфликта интересов, принятых лицами, замещающими должности муниципальной службы, муниципальные должности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F5" w:rsidRPr="002248BC" w:rsidRDefault="000303F5" w:rsidP="002248BC">
            <w:pPr>
              <w:jc w:val="center"/>
            </w:pPr>
            <w:r w:rsidRPr="002248BC">
              <w:t>Комиссия по соблюдению требований к должностному  поведению и урегулированию конфликта интересов лиц, замещающих муниципальные должности,</w:t>
            </w:r>
          </w:p>
          <w:p w:rsidR="000303F5" w:rsidRPr="002248BC" w:rsidRDefault="000303F5" w:rsidP="002248BC">
            <w:pPr>
              <w:jc w:val="center"/>
            </w:pPr>
            <w:r w:rsidRPr="002248BC">
              <w:t xml:space="preserve"> Комиссия по 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Default="000303F5" w:rsidP="009A0A21">
            <w:pPr>
              <w:jc w:val="center"/>
            </w:pPr>
            <w:r>
              <w:t>ежегодно до 01 декабря</w:t>
            </w:r>
          </w:p>
        </w:tc>
      </w:tr>
      <w:tr w:rsidR="000303F5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>
            <w:r w:rsidRPr="002248BC">
              <w:t>Взаимодействие с правоохранительными органами по вопросам профилактики и выявления фактов коррупции в органах местного самоуправления</w:t>
            </w:r>
            <w:proofErr w:type="gramStart"/>
            <w:r w:rsidRPr="002248BC">
              <w:t xml:space="preserve"> ,</w:t>
            </w:r>
            <w:proofErr w:type="gramEnd"/>
            <w:r w:rsidRPr="002248BC">
              <w:t xml:space="preserve"> выработка согласованных действий органов и должностных лиц, к функциональным обязанностям которых относится выявление и пресечение коррупционных правонарушений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F5" w:rsidRPr="002248BC" w:rsidRDefault="000303F5" w:rsidP="002248BC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Default="000303F5" w:rsidP="009A0A21">
            <w:pPr>
              <w:jc w:val="center"/>
            </w:pPr>
            <w:r>
              <w:t>ежегодно до 01 декабря</w:t>
            </w:r>
          </w:p>
        </w:tc>
      </w:tr>
      <w:tr w:rsidR="000303F5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>
            <w:r w:rsidRPr="002248BC">
              <w:t xml:space="preserve">Направление муниципальных служащих, замещающих должности муниципальной службы в администрации </w:t>
            </w:r>
            <w:proofErr w:type="gramStart"/>
            <w:r w:rsidRPr="002248BC">
              <w:t>сельского</w:t>
            </w:r>
            <w:proofErr w:type="gramEnd"/>
            <w:r w:rsidRPr="002248BC">
              <w:t xml:space="preserve"> поселении, в должностные обязанности которых входят участие в противодействии </w:t>
            </w:r>
            <w:r w:rsidRPr="002248BC">
              <w:lastRenderedPageBreak/>
              <w:t>коррупции, проведение антикоррупционной экспертизы муниципальных правовых актов и их проектов, осуществление муниципальных закупок, на обучение по соответствующим программам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A232A">
            <w:pPr>
              <w:jc w:val="center"/>
            </w:pPr>
            <w:r>
              <w:lastRenderedPageBreak/>
              <w:t>Глава сельского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Default="000303F5" w:rsidP="009A0A21">
            <w:pPr>
              <w:jc w:val="center"/>
            </w:pPr>
            <w:r>
              <w:t>ежегодно до 01 декабря</w:t>
            </w:r>
          </w:p>
        </w:tc>
      </w:tr>
      <w:tr w:rsidR="000303F5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>
            <w:proofErr w:type="gramStart"/>
            <w:r w:rsidRPr="002248BC"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2248BC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Default="000303F5" w:rsidP="009A0A21">
            <w:pPr>
              <w:jc w:val="center"/>
            </w:pPr>
            <w:r>
              <w:t>ежегодно до 01 декабря</w:t>
            </w:r>
          </w:p>
        </w:tc>
      </w:tr>
      <w:tr w:rsidR="000303F5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>
            <w:r w:rsidRPr="002248BC">
              <w:t>Проведение оценок коррупционных рисков, возникающих при реализации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F5" w:rsidRPr="002248BC" w:rsidRDefault="000303F5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Default="000303F5" w:rsidP="009A0A21">
            <w:pPr>
              <w:jc w:val="center"/>
            </w:pPr>
            <w:r>
              <w:t>ежегодно до 01 декабря</w:t>
            </w:r>
          </w:p>
        </w:tc>
      </w:tr>
      <w:tr w:rsidR="000303F5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/>
          <w:p w:rsidR="000303F5" w:rsidRPr="00BB2B59" w:rsidRDefault="000303F5" w:rsidP="004C7557">
            <w:pPr>
              <w:jc w:val="center"/>
              <w:rPr>
                <w:b/>
              </w:rPr>
            </w:pPr>
            <w:r w:rsidRPr="00BB2B59">
              <w:rPr>
                <w:b/>
              </w:rPr>
              <w:t xml:space="preserve">Направление </w:t>
            </w:r>
            <w:r>
              <w:rPr>
                <w:b/>
              </w:rPr>
              <w:t>8</w:t>
            </w:r>
            <w:r w:rsidRPr="00BB2B59">
              <w:rPr>
                <w:b/>
              </w:rPr>
              <w:t>. Совершенствование правовых основ противодействия коррупции и проведение антикоррупционной экспертизы</w:t>
            </w:r>
          </w:p>
        </w:tc>
      </w:tr>
      <w:tr w:rsidR="000303F5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>
            <w:r w:rsidRPr="002248BC">
              <w:t>Обеспечение размещения проектов нормативных правовых актов в информационно-телекоммуникационной сети «Интернет» в целях обеспечения возможности проведения независимой антикоррупционной экспертизы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F5" w:rsidRPr="002248BC" w:rsidRDefault="000303F5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Default="000303F5" w:rsidP="009A0A21">
            <w:pPr>
              <w:jc w:val="center"/>
            </w:pPr>
            <w:r>
              <w:t>ежегодно до 01 декабря</w:t>
            </w:r>
          </w:p>
        </w:tc>
      </w:tr>
      <w:tr w:rsidR="000303F5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>
            <w:r w:rsidRPr="002248BC">
              <w:t xml:space="preserve">Проведение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F5" w:rsidRPr="002248BC" w:rsidRDefault="000303F5" w:rsidP="002248BC">
            <w:pPr>
              <w:jc w:val="center"/>
            </w:pPr>
            <w:r>
              <w:t>Ведущий специалист администрации сельского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Default="000303F5" w:rsidP="009A0A21">
            <w:pPr>
              <w:jc w:val="center"/>
            </w:pPr>
            <w:r>
              <w:t>ежегодно до 01 декабря</w:t>
            </w:r>
          </w:p>
        </w:tc>
      </w:tr>
      <w:tr w:rsidR="000303F5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/>
          <w:p w:rsidR="000303F5" w:rsidRPr="00BB2B59" w:rsidRDefault="000303F5" w:rsidP="004C7557">
            <w:pPr>
              <w:jc w:val="center"/>
              <w:rPr>
                <w:b/>
              </w:rPr>
            </w:pPr>
            <w:r w:rsidRPr="00BB2B59">
              <w:rPr>
                <w:b/>
              </w:rPr>
              <w:t xml:space="preserve">Направление </w:t>
            </w:r>
            <w:r>
              <w:rPr>
                <w:b/>
              </w:rPr>
              <w:t>9</w:t>
            </w:r>
            <w:r w:rsidRPr="00BB2B59">
              <w:rPr>
                <w:b/>
              </w:rPr>
              <w:t xml:space="preserve">.  Соблюдение </w:t>
            </w:r>
            <w:proofErr w:type="spellStart"/>
            <w:r w:rsidRPr="00BB2B59">
              <w:rPr>
                <w:b/>
              </w:rPr>
              <w:t>антикоррупционных</w:t>
            </w:r>
            <w:proofErr w:type="spellEnd"/>
            <w:r w:rsidRPr="00BB2B59">
              <w:rPr>
                <w:b/>
              </w:rPr>
              <w:t xml:space="preserve"> стандартов при замещении муниципальных должностей и прохождении муниципальной службы</w:t>
            </w:r>
          </w:p>
        </w:tc>
      </w:tr>
      <w:tr w:rsidR="000303F5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>
            <w:proofErr w:type="gramStart"/>
            <w:r w:rsidRPr="002248BC">
              <w:t>Контроль за</w:t>
            </w:r>
            <w:proofErr w:type="gramEnd"/>
            <w:r w:rsidRPr="002248BC">
              <w:t xml:space="preserve">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F5" w:rsidRPr="002248BC" w:rsidRDefault="000303F5" w:rsidP="002248BC">
            <w:pPr>
              <w:jc w:val="center"/>
            </w:pPr>
            <w:r w:rsidRPr="002248BC">
              <w:t>Комиссии по 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Default="000303F5" w:rsidP="009A0A21">
            <w:pPr>
              <w:jc w:val="center"/>
            </w:pPr>
            <w:r>
              <w:t>ежегодно до 01 декабря</w:t>
            </w:r>
          </w:p>
        </w:tc>
      </w:tr>
      <w:tr w:rsidR="000303F5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>
            <w:r w:rsidRPr="002248BC">
              <w:t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муниципальных должностей, должностей муниципальной службы, и лицами, замещающими указанные должности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2248BC">
            <w:pPr>
              <w:jc w:val="center"/>
            </w:pPr>
            <w:r w:rsidRPr="002248BC">
              <w:t>Комиссии по 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Default="000303F5" w:rsidP="009A0A21">
            <w:pPr>
              <w:jc w:val="center"/>
            </w:pPr>
            <w:r>
              <w:t>ежегодно до 01 декабря</w:t>
            </w:r>
          </w:p>
        </w:tc>
      </w:tr>
      <w:tr w:rsidR="000303F5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>
            <w:r w:rsidRPr="002248BC">
              <w:t xml:space="preserve">Организация и осуществление </w:t>
            </w:r>
            <w:proofErr w:type="gramStart"/>
            <w:r w:rsidRPr="002248BC">
              <w:t>контроля за</w:t>
            </w:r>
            <w:proofErr w:type="gramEnd"/>
            <w:r w:rsidRPr="002248BC">
              <w:t xml:space="preserve"> соблюдением </w:t>
            </w:r>
            <w:r w:rsidRPr="002248BC">
              <w:lastRenderedPageBreak/>
              <w:t xml:space="preserve">муниципальными служащими Кодекса этики и служебного поведения муниципальных служащих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A232A">
            <w:pPr>
              <w:jc w:val="center"/>
            </w:pPr>
            <w:r>
              <w:lastRenderedPageBreak/>
              <w:t>Глава сельского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Default="000303F5" w:rsidP="009A0A21">
            <w:pPr>
              <w:jc w:val="center"/>
            </w:pPr>
            <w:r>
              <w:t xml:space="preserve">ежегодно до 01 </w:t>
            </w:r>
            <w:r>
              <w:lastRenderedPageBreak/>
              <w:t>декабря</w:t>
            </w:r>
          </w:p>
        </w:tc>
      </w:tr>
      <w:tr w:rsidR="000303F5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>
            <w:r w:rsidRPr="002248BC"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2248BC">
            <w:pPr>
              <w:jc w:val="center"/>
            </w:pPr>
            <w:r w:rsidRPr="002248BC">
              <w:t>Комиссии по 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Default="000303F5" w:rsidP="009A0A21">
            <w:pPr>
              <w:jc w:val="center"/>
            </w:pPr>
            <w:r>
              <w:t>ежегодно до 01 декабря</w:t>
            </w:r>
          </w:p>
        </w:tc>
      </w:tr>
      <w:tr w:rsidR="000303F5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>
            <w:r w:rsidRPr="002248BC">
              <w:t>Проведение мониторинга исполнения 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Default="000303F5" w:rsidP="009A0A21">
            <w:pPr>
              <w:jc w:val="center"/>
            </w:pPr>
            <w:r>
              <w:t>ежегодно до 01 декабря</w:t>
            </w:r>
          </w:p>
        </w:tc>
      </w:tr>
      <w:tr w:rsidR="000303F5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/>
          <w:p w:rsidR="000303F5" w:rsidRPr="00BB2B59" w:rsidRDefault="000303F5" w:rsidP="004C7557">
            <w:pPr>
              <w:jc w:val="center"/>
              <w:rPr>
                <w:b/>
              </w:rPr>
            </w:pPr>
            <w:r w:rsidRPr="00BB2B59">
              <w:rPr>
                <w:b/>
              </w:rPr>
              <w:t xml:space="preserve">Направление </w:t>
            </w:r>
            <w:r>
              <w:rPr>
                <w:b/>
              </w:rPr>
              <w:t>10</w:t>
            </w:r>
            <w:r w:rsidRPr="00BB2B59">
              <w:rPr>
                <w:b/>
              </w:rPr>
              <w:t xml:space="preserve">. Развитие институтов общественного </w:t>
            </w:r>
            <w:proofErr w:type="gramStart"/>
            <w:r w:rsidRPr="00BB2B59">
              <w:rPr>
                <w:b/>
              </w:rPr>
              <w:t>контроля за</w:t>
            </w:r>
            <w:proofErr w:type="gramEnd"/>
            <w:r w:rsidRPr="00BB2B59">
              <w:rPr>
                <w:b/>
              </w:rPr>
              <w:t xml:space="preserve"> соблюдением законодательства Российской Федерации о противодействии коррупции</w:t>
            </w:r>
          </w:p>
        </w:tc>
      </w:tr>
      <w:tr w:rsidR="000303F5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>
            <w:r w:rsidRPr="002248BC">
              <w:t>Осуществление взаимодействия с Общественной палатой Воронежской области и Общественной палатой Верхнемамонского муниципального района, институтами гражданского общества по вопросам антикоррупционной работы и общественного контроля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Default="000303F5" w:rsidP="009A0A21">
            <w:pPr>
              <w:jc w:val="center"/>
            </w:pPr>
            <w:r>
              <w:t>ежегодно до 01 декабря</w:t>
            </w:r>
          </w:p>
        </w:tc>
      </w:tr>
      <w:tr w:rsidR="000303F5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>
            <w:r w:rsidRPr="002248BC">
              <w:t>Внедрение в работу комиссий по соблюдению требований к служебному поведению муниципальных служащих и по урегулированию конфликта интересов практики приглашения представителей общественных и профсоюзных организаций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A232A">
            <w:pPr>
              <w:jc w:val="center"/>
            </w:pPr>
            <w:r w:rsidRPr="002248BC">
              <w:t>Комиссии по 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Default="000303F5" w:rsidP="009A0A21">
            <w:pPr>
              <w:jc w:val="center"/>
            </w:pPr>
            <w:r>
              <w:t>ежегодно до 01 декабря</w:t>
            </w:r>
          </w:p>
        </w:tc>
      </w:tr>
      <w:tr w:rsidR="000303F5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/>
          <w:p w:rsidR="000303F5" w:rsidRPr="00BB2B59" w:rsidRDefault="000303F5" w:rsidP="004C7557">
            <w:pPr>
              <w:jc w:val="center"/>
              <w:rPr>
                <w:b/>
              </w:rPr>
            </w:pPr>
            <w:r w:rsidRPr="00BB2B59">
              <w:rPr>
                <w:b/>
              </w:rPr>
              <w:t xml:space="preserve">Направление </w:t>
            </w:r>
            <w:r>
              <w:rPr>
                <w:b/>
              </w:rPr>
              <w:t>11</w:t>
            </w:r>
            <w:r w:rsidRPr="00BB2B59">
              <w:rPr>
                <w:b/>
              </w:rPr>
              <w:t>. Регламентация исполнения муниципальных функций и предоставления муниципальных  услуг</w:t>
            </w:r>
          </w:p>
        </w:tc>
      </w:tr>
      <w:tr w:rsidR="000303F5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>
            <w:r w:rsidRPr="002248BC"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Default="000303F5" w:rsidP="009A0A21">
            <w:pPr>
              <w:jc w:val="center"/>
            </w:pPr>
            <w:r>
              <w:t>ежегодно до 01 декабря</w:t>
            </w:r>
          </w:p>
        </w:tc>
      </w:tr>
      <w:tr w:rsidR="000303F5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>
            <w:r w:rsidRPr="002248BC">
              <w:t>Обеспечение предоставления информации о государственных и муниципальных услугах посредством информационной системы «Портал правительства Воронежской области в сети Интернет»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2248BC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Default="000303F5" w:rsidP="009A0A21">
            <w:pPr>
              <w:jc w:val="center"/>
            </w:pPr>
            <w:r>
              <w:t>ежегодно до 01 декабря</w:t>
            </w:r>
          </w:p>
        </w:tc>
      </w:tr>
      <w:tr w:rsidR="000303F5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>
            <w:proofErr w:type="gramStart"/>
            <w:r w:rsidRPr="002248BC">
              <w:t>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правонарушений, а также контактных данных органов  прокуратуры, органов внутренних дел</w:t>
            </w:r>
            <w:proofErr w:type="gramEnd"/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Default="000303F5" w:rsidP="009A0A21">
            <w:pPr>
              <w:jc w:val="center"/>
            </w:pPr>
            <w:r>
              <w:t>ежегодно до 01 декабря</w:t>
            </w:r>
          </w:p>
        </w:tc>
      </w:tr>
      <w:tr w:rsidR="000303F5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/>
          <w:p w:rsidR="000303F5" w:rsidRPr="00BB2B59" w:rsidRDefault="000303F5" w:rsidP="00BB2B59">
            <w:pPr>
              <w:jc w:val="center"/>
              <w:rPr>
                <w:b/>
              </w:rPr>
            </w:pPr>
            <w:r>
              <w:rPr>
                <w:b/>
              </w:rPr>
              <w:t>Направление 12</w:t>
            </w:r>
            <w:r w:rsidRPr="00BB2B59">
              <w:rPr>
                <w:b/>
              </w:rPr>
              <w:t xml:space="preserve">. Проведение </w:t>
            </w:r>
            <w:proofErr w:type="spellStart"/>
            <w:r w:rsidRPr="00BB2B59">
              <w:rPr>
                <w:b/>
              </w:rPr>
              <w:t>антикоррупционного</w:t>
            </w:r>
            <w:proofErr w:type="spellEnd"/>
            <w:r w:rsidRPr="00BB2B59">
              <w:rPr>
                <w:b/>
              </w:rPr>
              <w:t xml:space="preserve"> мониторинга</w:t>
            </w:r>
          </w:p>
        </w:tc>
      </w:tr>
      <w:tr w:rsidR="000303F5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>
            <w:r w:rsidRPr="002248BC"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Default="000303F5" w:rsidP="009A0A21">
            <w:pPr>
              <w:jc w:val="center"/>
            </w:pPr>
            <w:r>
              <w:t>ежегодно до 01 декабря</w:t>
            </w:r>
          </w:p>
        </w:tc>
      </w:tr>
      <w:tr w:rsidR="000303F5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BB2B59" w:rsidRDefault="000303F5" w:rsidP="00BB2B59">
            <w:pPr>
              <w:jc w:val="center"/>
              <w:rPr>
                <w:b/>
              </w:rPr>
            </w:pPr>
          </w:p>
          <w:p w:rsidR="000303F5" w:rsidRPr="00BB2B59" w:rsidRDefault="000303F5" w:rsidP="00BB2B59">
            <w:pPr>
              <w:jc w:val="center"/>
              <w:rPr>
                <w:b/>
              </w:rPr>
            </w:pPr>
          </w:p>
          <w:p w:rsidR="000303F5" w:rsidRPr="00BB2B59" w:rsidRDefault="000303F5" w:rsidP="004C7557">
            <w:pPr>
              <w:jc w:val="center"/>
              <w:rPr>
                <w:b/>
              </w:rPr>
            </w:pPr>
            <w:r w:rsidRPr="00BB2B59">
              <w:rPr>
                <w:b/>
              </w:rPr>
              <w:t xml:space="preserve">Направление </w:t>
            </w:r>
            <w:r>
              <w:rPr>
                <w:b/>
              </w:rPr>
              <w:t>13</w:t>
            </w:r>
            <w:r w:rsidRPr="00BB2B59">
              <w:rPr>
                <w:b/>
              </w:rPr>
              <w:t>. Обеспечение доступа граждан к информации о деятельности органов местного самоуправления</w:t>
            </w:r>
          </w:p>
        </w:tc>
      </w:tr>
      <w:tr w:rsidR="000303F5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>
            <w:r w:rsidRPr="002248BC">
              <w:t>Реализация прав граждан на получение достоверной информации о деятельности органов местного самоуправления, размещение на официальных сайтах органов местного самоуправления сведений о структуре органов местного самоуправления сведений, а также иной информации в соответствии с требованиями действующего федерального законодательства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Default="000303F5" w:rsidP="009A0A21">
            <w:pPr>
              <w:jc w:val="center"/>
            </w:pPr>
            <w:r>
              <w:t>ежегодно до 01 декабря</w:t>
            </w:r>
          </w:p>
        </w:tc>
      </w:tr>
      <w:tr w:rsidR="000303F5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>
            <w:r w:rsidRPr="002248BC">
              <w:t>Реализация прав граждан и организаций на доступ к информации о работе по профилактике коррупционных и иных правонарушений в органах местного самоуправления, о фактах коррупции и коррупционных факторах, а также на их свободное освещение в средствах массовой информации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Default="000303F5" w:rsidP="009A0A21">
            <w:pPr>
              <w:jc w:val="center"/>
            </w:pPr>
            <w:r>
              <w:t>ежегодно до 01 декабря</w:t>
            </w:r>
          </w:p>
        </w:tc>
      </w:tr>
      <w:tr w:rsidR="000303F5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>
            <w:r w:rsidRPr="002248BC">
              <w:t xml:space="preserve">Обеспечение работы горячей линии, телефона доверия, </w:t>
            </w:r>
            <w:proofErr w:type="spellStart"/>
            <w:proofErr w:type="gramStart"/>
            <w:r w:rsidRPr="002248BC">
              <w:t>Интернет-приемных</w:t>
            </w:r>
            <w:proofErr w:type="spellEnd"/>
            <w:proofErr w:type="gramEnd"/>
            <w:r w:rsidRPr="002248BC">
              <w:t xml:space="preserve"> на официальных сайтах органов местного самоуправления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  <w:p w:rsidR="000303F5" w:rsidRPr="002248BC" w:rsidRDefault="000303F5" w:rsidP="009E3558"/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Default="000303F5" w:rsidP="009A0A21">
            <w:pPr>
              <w:jc w:val="center"/>
            </w:pPr>
            <w:r>
              <w:t>ежегодно до 01 декабря</w:t>
            </w:r>
          </w:p>
        </w:tc>
      </w:tr>
      <w:tr w:rsidR="000303F5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>
            <w:r w:rsidRPr="002248BC">
              <w:t>Размещение сведений о доходах, расходах, об имуществе и обязательствах имущественного характера на официальных сайтах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Default="000303F5" w:rsidP="009A0A21">
            <w:pPr>
              <w:jc w:val="center"/>
            </w:pPr>
            <w:r>
              <w:t>ежегодно до 01 декабря</w:t>
            </w:r>
          </w:p>
        </w:tc>
      </w:tr>
      <w:tr w:rsidR="000303F5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/>
          <w:p w:rsidR="000303F5" w:rsidRPr="00BB2B59" w:rsidRDefault="000303F5" w:rsidP="004C7557">
            <w:pPr>
              <w:jc w:val="center"/>
              <w:rPr>
                <w:b/>
              </w:rPr>
            </w:pPr>
            <w:r w:rsidRPr="00BB2B59">
              <w:rPr>
                <w:b/>
              </w:rPr>
              <w:t xml:space="preserve">Направление </w:t>
            </w:r>
            <w:r>
              <w:rPr>
                <w:b/>
              </w:rPr>
              <w:t>14</w:t>
            </w:r>
            <w:r w:rsidRPr="00BB2B59">
              <w:rPr>
                <w:b/>
              </w:rPr>
              <w:t>. Реализация требований законодательства Российской Федерации об осуществлении антикоррупционной работы в организациях</w:t>
            </w:r>
          </w:p>
        </w:tc>
      </w:tr>
      <w:tr w:rsidR="000303F5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>
            <w:r w:rsidRPr="002248BC">
              <w:t xml:space="preserve">Осуществление </w:t>
            </w:r>
            <w:proofErr w:type="gramStart"/>
            <w:r w:rsidRPr="002248BC">
              <w:t>контроля за</w:t>
            </w:r>
            <w:proofErr w:type="gramEnd"/>
            <w:r w:rsidRPr="002248BC">
              <w:t xml:space="preserve"> подготовкой и реализацией ежегодных планов работы по противодействию коррупции в муниципальных учреждениях сельского поселения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Default="000303F5" w:rsidP="009A0A21">
            <w:pPr>
              <w:jc w:val="center"/>
            </w:pPr>
            <w:r>
              <w:t>ежегодно до 01 декабря</w:t>
            </w:r>
          </w:p>
        </w:tc>
      </w:tr>
      <w:tr w:rsidR="000303F5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>
            <w:r w:rsidRPr="002248BC">
              <w:t xml:space="preserve">Консультация руководителей муниципальных учреждений сельского поселения по вопросам организации работы по противодействию коррупции 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Default="000303F5" w:rsidP="009A0A21">
            <w:pPr>
              <w:jc w:val="center"/>
            </w:pPr>
            <w:r>
              <w:t>ежегодно до 01 декабря</w:t>
            </w:r>
          </w:p>
        </w:tc>
      </w:tr>
      <w:tr w:rsidR="000303F5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>
            <w:r w:rsidRPr="002248BC">
              <w:t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должностей руководителей муниципальных учреждений сельского поселения,   и лицами, замещающими указанные должности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Default="000303F5" w:rsidP="009A0A21">
            <w:pPr>
              <w:jc w:val="center"/>
            </w:pPr>
            <w:r>
              <w:t>ежегодно до 01 декабря</w:t>
            </w:r>
          </w:p>
        </w:tc>
      </w:tr>
      <w:tr w:rsidR="000303F5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/>
          <w:p w:rsidR="000303F5" w:rsidRPr="00BB2B59" w:rsidRDefault="000303F5" w:rsidP="004C7557">
            <w:pPr>
              <w:jc w:val="center"/>
              <w:rPr>
                <w:b/>
              </w:rPr>
            </w:pPr>
            <w:r w:rsidRPr="00BB2B59">
              <w:rPr>
                <w:b/>
              </w:rPr>
              <w:t xml:space="preserve">Направление </w:t>
            </w:r>
            <w:r>
              <w:rPr>
                <w:b/>
              </w:rPr>
              <w:t>15</w:t>
            </w:r>
            <w:r w:rsidRPr="00BB2B59">
              <w:rPr>
                <w:b/>
              </w:rPr>
              <w:t>.Осуществление мер по противодействию коррупции в сфере закупок товаров, работ, услуг для обеспечения государственных или муниципальных нужд</w:t>
            </w:r>
          </w:p>
        </w:tc>
      </w:tr>
      <w:tr w:rsidR="000303F5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>
            <w:r w:rsidRPr="002248BC">
              <w:t>Актуализация реестра (карты) коррупционных рисков, возникающих при осуществлении закупок и плана (реестра) мер, направленных на минимизацию коррупционных рисков, возникающих при осуществлении закупок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A232A">
            <w:pPr>
              <w:jc w:val="center"/>
            </w:pPr>
            <w:r w:rsidRPr="002248BC">
              <w:t>Комиссии по 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Default="000303F5" w:rsidP="009A0A21">
            <w:pPr>
              <w:jc w:val="center"/>
            </w:pPr>
            <w:r>
              <w:t>ежегодно до 01 декабря</w:t>
            </w:r>
          </w:p>
        </w:tc>
      </w:tr>
      <w:tr w:rsidR="000303F5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>
            <w:r w:rsidRPr="002248BC">
              <w:t xml:space="preserve">Осуществление работы, направленной на выявление личной заинтересованности служащих (работников) при осуществлении закупок, </w:t>
            </w:r>
            <w:proofErr w:type="gramStart"/>
            <w:r w:rsidRPr="002248BC">
              <w:t>которая</w:t>
            </w:r>
            <w:proofErr w:type="gramEnd"/>
            <w:r w:rsidRPr="002248BC">
              <w:t xml:space="preserve"> приводит или может привести к конфликту интересов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Default="000303F5" w:rsidP="009A0A21">
            <w:pPr>
              <w:jc w:val="center"/>
            </w:pPr>
            <w:r>
              <w:t>ежегодно до 01 декабря</w:t>
            </w:r>
          </w:p>
        </w:tc>
      </w:tr>
      <w:tr w:rsidR="000303F5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/>
          <w:p w:rsidR="000303F5" w:rsidRPr="00BB2B59" w:rsidRDefault="000303F5" w:rsidP="004C7557">
            <w:pPr>
              <w:jc w:val="center"/>
              <w:rPr>
                <w:b/>
              </w:rPr>
            </w:pPr>
            <w:r w:rsidRPr="00BB2B59">
              <w:rPr>
                <w:b/>
              </w:rPr>
              <w:t>Направление 1</w:t>
            </w:r>
            <w:r>
              <w:rPr>
                <w:b/>
              </w:rPr>
              <w:t>6</w:t>
            </w:r>
            <w:r w:rsidRPr="00BB2B59">
              <w:rPr>
                <w:b/>
              </w:rPr>
              <w:t xml:space="preserve">. </w:t>
            </w:r>
            <w:proofErr w:type="gramStart"/>
            <w:r w:rsidRPr="00BB2B59">
              <w:rPr>
                <w:b/>
              </w:rPr>
              <w:t>Контроль за</w:t>
            </w:r>
            <w:proofErr w:type="gramEnd"/>
            <w:r w:rsidRPr="00BB2B59">
              <w:rPr>
                <w:b/>
              </w:rPr>
              <w:t xml:space="preserve"> выполнением мероприятий, предусмотренных настоящим Планом</w:t>
            </w:r>
          </w:p>
        </w:tc>
      </w:tr>
      <w:tr w:rsidR="000303F5" w:rsidRPr="002248BC" w:rsidTr="0095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B43C3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2248BC" w:rsidRDefault="000303F5" w:rsidP="009E3558">
            <w:r w:rsidRPr="002248BC">
              <w:t>Размещение отчета о реализации настоящего Плана на официальных сайтах органов местного самоуправления в сети Интернет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F5" w:rsidRPr="002248BC" w:rsidRDefault="000303F5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5" w:rsidRPr="001C2E8D" w:rsidRDefault="000303F5" w:rsidP="00BA232A">
            <w:pPr>
              <w:autoSpaceDE w:val="0"/>
              <w:autoSpaceDN w:val="0"/>
              <w:adjustRightInd w:val="0"/>
              <w:jc w:val="center"/>
            </w:pPr>
            <w:r w:rsidRPr="001C2E8D">
              <w:t xml:space="preserve">До 1 апреля 2022 года </w:t>
            </w:r>
          </w:p>
          <w:p w:rsidR="000303F5" w:rsidRPr="001C2E8D" w:rsidRDefault="000303F5" w:rsidP="00BA232A">
            <w:pPr>
              <w:autoSpaceDE w:val="0"/>
              <w:autoSpaceDN w:val="0"/>
              <w:adjustRightInd w:val="0"/>
              <w:jc w:val="center"/>
            </w:pPr>
            <w:r w:rsidRPr="001C2E8D">
              <w:t xml:space="preserve">До 1 апреля 2023 года </w:t>
            </w:r>
          </w:p>
          <w:p w:rsidR="000303F5" w:rsidRPr="001C2E8D" w:rsidRDefault="000303F5" w:rsidP="00BA232A">
            <w:pPr>
              <w:autoSpaceDE w:val="0"/>
              <w:autoSpaceDN w:val="0"/>
              <w:adjustRightInd w:val="0"/>
              <w:jc w:val="center"/>
            </w:pPr>
            <w:r w:rsidRPr="001C2E8D">
              <w:t>До 1 апреля 2024 года</w:t>
            </w:r>
          </w:p>
          <w:p w:rsidR="000303F5" w:rsidRPr="00B051AC" w:rsidRDefault="000303F5" w:rsidP="00BA232A">
            <w:pPr>
              <w:autoSpaceDE w:val="0"/>
              <w:autoSpaceDN w:val="0"/>
              <w:adjustRightInd w:val="0"/>
              <w:jc w:val="center"/>
            </w:pPr>
            <w:r w:rsidRPr="001C2E8D">
              <w:t>До 1 апреля 2025  года</w:t>
            </w:r>
          </w:p>
        </w:tc>
      </w:tr>
    </w:tbl>
    <w:p w:rsidR="007D2FA9" w:rsidRPr="00BC7334" w:rsidRDefault="007D2FA9" w:rsidP="00B519E1">
      <w:pPr>
        <w:jc w:val="both"/>
        <w:rPr>
          <w:b/>
          <w:sz w:val="25"/>
          <w:szCs w:val="25"/>
        </w:rPr>
      </w:pPr>
    </w:p>
    <w:sectPr w:rsidR="007D2FA9" w:rsidRPr="00BC7334" w:rsidSect="00F54ABF">
      <w:pgSz w:w="16838" w:h="11906" w:orient="landscape"/>
      <w:pgMar w:top="1418" w:right="567" w:bottom="567" w:left="567" w:header="992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4492"/>
    <w:multiLevelType w:val="hybridMultilevel"/>
    <w:tmpl w:val="2FF89284"/>
    <w:lvl w:ilvl="0" w:tplc="AE325548">
      <w:start w:val="1"/>
      <w:numFmt w:val="decimal"/>
      <w:lvlText w:val="1.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DEE4DA4"/>
    <w:multiLevelType w:val="hybridMultilevel"/>
    <w:tmpl w:val="30269EB8"/>
    <w:lvl w:ilvl="0" w:tplc="65C81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006B7"/>
    <w:multiLevelType w:val="hybridMultilevel"/>
    <w:tmpl w:val="36A0E592"/>
    <w:lvl w:ilvl="0" w:tplc="81C866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43E4526"/>
    <w:multiLevelType w:val="hybridMultilevel"/>
    <w:tmpl w:val="22045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473E6"/>
    <w:multiLevelType w:val="hybridMultilevel"/>
    <w:tmpl w:val="1A36FD5A"/>
    <w:lvl w:ilvl="0" w:tplc="173496BC">
      <w:start w:val="1"/>
      <w:numFmt w:val="decimal"/>
      <w:lvlText w:val="%1."/>
      <w:lvlJc w:val="left"/>
      <w:pPr>
        <w:ind w:left="226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4C43B98"/>
    <w:multiLevelType w:val="hybridMultilevel"/>
    <w:tmpl w:val="EC1C732A"/>
    <w:lvl w:ilvl="0" w:tplc="88940A7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D3039"/>
    <w:multiLevelType w:val="multilevel"/>
    <w:tmpl w:val="A386E2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69691DBA"/>
    <w:multiLevelType w:val="hybridMultilevel"/>
    <w:tmpl w:val="5BB4797C"/>
    <w:lvl w:ilvl="0" w:tplc="A900CE7A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D29C7"/>
    <w:multiLevelType w:val="hybridMultilevel"/>
    <w:tmpl w:val="E5B03488"/>
    <w:lvl w:ilvl="0" w:tplc="AE325548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F3213"/>
    <w:multiLevelType w:val="multilevel"/>
    <w:tmpl w:val="BB9E2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00359B"/>
    <w:rsid w:val="0000359B"/>
    <w:rsid w:val="00003C04"/>
    <w:rsid w:val="00015256"/>
    <w:rsid w:val="00015DB1"/>
    <w:rsid w:val="000252C4"/>
    <w:rsid w:val="000303F5"/>
    <w:rsid w:val="0003422C"/>
    <w:rsid w:val="000401B4"/>
    <w:rsid w:val="00070FEF"/>
    <w:rsid w:val="00081A9C"/>
    <w:rsid w:val="00092D17"/>
    <w:rsid w:val="00093E84"/>
    <w:rsid w:val="000A4963"/>
    <w:rsid w:val="000B067E"/>
    <w:rsid w:val="000D2662"/>
    <w:rsid w:val="000E767B"/>
    <w:rsid w:val="00101F88"/>
    <w:rsid w:val="00102432"/>
    <w:rsid w:val="00123B19"/>
    <w:rsid w:val="00125B12"/>
    <w:rsid w:val="00131C37"/>
    <w:rsid w:val="00132134"/>
    <w:rsid w:val="001378F2"/>
    <w:rsid w:val="00154D8A"/>
    <w:rsid w:val="0019279F"/>
    <w:rsid w:val="001A08AB"/>
    <w:rsid w:val="001C2E8D"/>
    <w:rsid w:val="001C4852"/>
    <w:rsid w:val="001D58E7"/>
    <w:rsid w:val="001E521A"/>
    <w:rsid w:val="001E66AC"/>
    <w:rsid w:val="00223493"/>
    <w:rsid w:val="002248BC"/>
    <w:rsid w:val="00227C1A"/>
    <w:rsid w:val="0024200D"/>
    <w:rsid w:val="002538E6"/>
    <w:rsid w:val="00255B71"/>
    <w:rsid w:val="00272939"/>
    <w:rsid w:val="002770DA"/>
    <w:rsid w:val="00297659"/>
    <w:rsid w:val="002B17AB"/>
    <w:rsid w:val="002B6439"/>
    <w:rsid w:val="002D0F56"/>
    <w:rsid w:val="002E1165"/>
    <w:rsid w:val="002F1DC5"/>
    <w:rsid w:val="00371D5A"/>
    <w:rsid w:val="00372B96"/>
    <w:rsid w:val="0038133C"/>
    <w:rsid w:val="003A0D12"/>
    <w:rsid w:val="003A2E9C"/>
    <w:rsid w:val="003B0EF2"/>
    <w:rsid w:val="003B6C1D"/>
    <w:rsid w:val="003D06DA"/>
    <w:rsid w:val="003D6A7B"/>
    <w:rsid w:val="00407AF4"/>
    <w:rsid w:val="00424B9F"/>
    <w:rsid w:val="0044089C"/>
    <w:rsid w:val="004609DC"/>
    <w:rsid w:val="004B4445"/>
    <w:rsid w:val="004C6091"/>
    <w:rsid w:val="004C7557"/>
    <w:rsid w:val="0051078E"/>
    <w:rsid w:val="005117E4"/>
    <w:rsid w:val="005135BB"/>
    <w:rsid w:val="00534A80"/>
    <w:rsid w:val="005618FC"/>
    <w:rsid w:val="00581EFD"/>
    <w:rsid w:val="00592883"/>
    <w:rsid w:val="0059601E"/>
    <w:rsid w:val="005A54FF"/>
    <w:rsid w:val="005B5AD8"/>
    <w:rsid w:val="005B6C70"/>
    <w:rsid w:val="005C51E5"/>
    <w:rsid w:val="005F54C8"/>
    <w:rsid w:val="005F7429"/>
    <w:rsid w:val="0061641D"/>
    <w:rsid w:val="00616BD0"/>
    <w:rsid w:val="0061797E"/>
    <w:rsid w:val="0063492E"/>
    <w:rsid w:val="00634DCE"/>
    <w:rsid w:val="006367AD"/>
    <w:rsid w:val="00640D53"/>
    <w:rsid w:val="00644511"/>
    <w:rsid w:val="00645D2B"/>
    <w:rsid w:val="00650AC2"/>
    <w:rsid w:val="006714DB"/>
    <w:rsid w:val="00690866"/>
    <w:rsid w:val="00695346"/>
    <w:rsid w:val="006A11DE"/>
    <w:rsid w:val="006B4CF0"/>
    <w:rsid w:val="006C23ED"/>
    <w:rsid w:val="006C7D83"/>
    <w:rsid w:val="006D2B62"/>
    <w:rsid w:val="006D56C2"/>
    <w:rsid w:val="006D7BEB"/>
    <w:rsid w:val="006E6B41"/>
    <w:rsid w:val="0070183F"/>
    <w:rsid w:val="0073110B"/>
    <w:rsid w:val="00744334"/>
    <w:rsid w:val="00744DD3"/>
    <w:rsid w:val="007461DC"/>
    <w:rsid w:val="00764E5F"/>
    <w:rsid w:val="0077566C"/>
    <w:rsid w:val="00795018"/>
    <w:rsid w:val="007B44B6"/>
    <w:rsid w:val="007B5AC8"/>
    <w:rsid w:val="007B72F1"/>
    <w:rsid w:val="007D2FA9"/>
    <w:rsid w:val="007F6A80"/>
    <w:rsid w:val="00802907"/>
    <w:rsid w:val="00817FBF"/>
    <w:rsid w:val="00827648"/>
    <w:rsid w:val="00833850"/>
    <w:rsid w:val="00856794"/>
    <w:rsid w:val="00862E7B"/>
    <w:rsid w:val="00870A27"/>
    <w:rsid w:val="00886939"/>
    <w:rsid w:val="008A3365"/>
    <w:rsid w:val="008C2C58"/>
    <w:rsid w:val="008E46DD"/>
    <w:rsid w:val="009148B7"/>
    <w:rsid w:val="00914DE3"/>
    <w:rsid w:val="00923386"/>
    <w:rsid w:val="0094724D"/>
    <w:rsid w:val="0095358F"/>
    <w:rsid w:val="00964B0D"/>
    <w:rsid w:val="009A0989"/>
    <w:rsid w:val="009D368A"/>
    <w:rsid w:val="009D4BF4"/>
    <w:rsid w:val="009E3558"/>
    <w:rsid w:val="00A13EE9"/>
    <w:rsid w:val="00A26DD6"/>
    <w:rsid w:val="00A35FB8"/>
    <w:rsid w:val="00A6342B"/>
    <w:rsid w:val="00A6445E"/>
    <w:rsid w:val="00A77E9C"/>
    <w:rsid w:val="00A83541"/>
    <w:rsid w:val="00A93DEE"/>
    <w:rsid w:val="00A952AF"/>
    <w:rsid w:val="00AA42B6"/>
    <w:rsid w:val="00AA6C14"/>
    <w:rsid w:val="00AB7BAA"/>
    <w:rsid w:val="00AC0012"/>
    <w:rsid w:val="00AC3D4D"/>
    <w:rsid w:val="00AE1263"/>
    <w:rsid w:val="00AE144C"/>
    <w:rsid w:val="00AF1097"/>
    <w:rsid w:val="00B01655"/>
    <w:rsid w:val="00B106A6"/>
    <w:rsid w:val="00B33071"/>
    <w:rsid w:val="00B367BF"/>
    <w:rsid w:val="00B43C36"/>
    <w:rsid w:val="00B519E1"/>
    <w:rsid w:val="00B5438E"/>
    <w:rsid w:val="00B70AA0"/>
    <w:rsid w:val="00B8660D"/>
    <w:rsid w:val="00BB0661"/>
    <w:rsid w:val="00BB090D"/>
    <w:rsid w:val="00BB1130"/>
    <w:rsid w:val="00BB2232"/>
    <w:rsid w:val="00BB2B59"/>
    <w:rsid w:val="00BB329E"/>
    <w:rsid w:val="00BC17EF"/>
    <w:rsid w:val="00BC52E5"/>
    <w:rsid w:val="00BC7334"/>
    <w:rsid w:val="00BE316A"/>
    <w:rsid w:val="00BE34B6"/>
    <w:rsid w:val="00BE442E"/>
    <w:rsid w:val="00C76758"/>
    <w:rsid w:val="00C93CBC"/>
    <w:rsid w:val="00CA32F4"/>
    <w:rsid w:val="00CC566C"/>
    <w:rsid w:val="00CD11A4"/>
    <w:rsid w:val="00CD4027"/>
    <w:rsid w:val="00CE4AD2"/>
    <w:rsid w:val="00CE6D6E"/>
    <w:rsid w:val="00D266A0"/>
    <w:rsid w:val="00D27D8D"/>
    <w:rsid w:val="00D4491C"/>
    <w:rsid w:val="00D4794B"/>
    <w:rsid w:val="00D50D17"/>
    <w:rsid w:val="00D5251C"/>
    <w:rsid w:val="00D60F5C"/>
    <w:rsid w:val="00D66DEC"/>
    <w:rsid w:val="00D82DD2"/>
    <w:rsid w:val="00D83C39"/>
    <w:rsid w:val="00DD214D"/>
    <w:rsid w:val="00DD2B2D"/>
    <w:rsid w:val="00DD3401"/>
    <w:rsid w:val="00DF5982"/>
    <w:rsid w:val="00E00AC7"/>
    <w:rsid w:val="00E02CB2"/>
    <w:rsid w:val="00E3180F"/>
    <w:rsid w:val="00E82D73"/>
    <w:rsid w:val="00E921B6"/>
    <w:rsid w:val="00EC701B"/>
    <w:rsid w:val="00EE0177"/>
    <w:rsid w:val="00EE2943"/>
    <w:rsid w:val="00EF42BB"/>
    <w:rsid w:val="00F0067D"/>
    <w:rsid w:val="00F064D2"/>
    <w:rsid w:val="00F1009C"/>
    <w:rsid w:val="00F22147"/>
    <w:rsid w:val="00F365BB"/>
    <w:rsid w:val="00F701E6"/>
    <w:rsid w:val="00F855B8"/>
    <w:rsid w:val="00FA0550"/>
    <w:rsid w:val="00FA5684"/>
    <w:rsid w:val="00FB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A7B"/>
    <w:pPr>
      <w:ind w:left="708"/>
    </w:pPr>
  </w:style>
  <w:style w:type="paragraph" w:styleId="a5">
    <w:name w:val="No Spacing"/>
    <w:uiPriority w:val="1"/>
    <w:qFormat/>
    <w:rsid w:val="0000359B"/>
    <w:rPr>
      <w:sz w:val="24"/>
      <w:szCs w:val="24"/>
    </w:rPr>
  </w:style>
  <w:style w:type="paragraph" w:styleId="a6">
    <w:name w:val="Balloon Text"/>
    <w:basedOn w:val="a"/>
    <w:link w:val="a7"/>
    <w:rsid w:val="007B4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B44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54D8A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styleId="a8">
    <w:name w:val="Hyperlink"/>
    <w:basedOn w:val="a0"/>
    <w:rsid w:val="00BC17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05A93C522406F41A4C8F45467A43066E4B69071A95D33EC9ABBD5E733BF6C2FFE040B64313D0F601C12516B51BK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05A93C522406F41A4C8F45467A43066E4B690F1F95D33EC9ABBD5E733BF6C2FFE040B64313D0F601C12516B51BK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72;&#1073;&#1083;&#1086;&#1085;&#1099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CC28-33B5-4FC9-A37F-6E7557CA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101</TotalTime>
  <Pages>12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olhov</cp:lastModifiedBy>
  <cp:revision>7</cp:revision>
  <cp:lastPrinted>2022-04-28T08:46:00Z</cp:lastPrinted>
  <dcterms:created xsi:type="dcterms:W3CDTF">2022-04-12T10:27:00Z</dcterms:created>
  <dcterms:modified xsi:type="dcterms:W3CDTF">2022-04-28T08:46:00Z</dcterms:modified>
</cp:coreProperties>
</file>