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97" w:rsidRPr="0068007A" w:rsidRDefault="00741A97" w:rsidP="0068007A">
      <w:pPr>
        <w:pStyle w:val="a7"/>
        <w:ind w:firstLine="709"/>
        <w:jc w:val="center"/>
        <w:rPr>
          <w:color w:val="auto"/>
          <w:sz w:val="28"/>
          <w:szCs w:val="28"/>
        </w:rPr>
      </w:pPr>
      <w:r w:rsidRPr="0068007A">
        <w:rPr>
          <w:color w:val="auto"/>
          <w:sz w:val="28"/>
          <w:szCs w:val="28"/>
        </w:rPr>
        <w:t>СОВЕТ НАРОДНЫХ ДЕПУТАТОВ</w:t>
      </w:r>
    </w:p>
    <w:p w:rsidR="00741A97" w:rsidRPr="0068007A" w:rsidRDefault="0068007A" w:rsidP="0068007A">
      <w:pPr>
        <w:pStyle w:val="a7"/>
        <w:ind w:firstLine="709"/>
        <w:jc w:val="center"/>
        <w:rPr>
          <w:color w:val="auto"/>
          <w:sz w:val="28"/>
          <w:szCs w:val="28"/>
        </w:rPr>
      </w:pPr>
      <w:r w:rsidRPr="0068007A">
        <w:rPr>
          <w:color w:val="auto"/>
          <w:sz w:val="28"/>
          <w:szCs w:val="28"/>
        </w:rPr>
        <w:t xml:space="preserve">ПЕСКОВСКОГО </w:t>
      </w:r>
      <w:r w:rsidR="00741A97" w:rsidRPr="0068007A">
        <w:rPr>
          <w:color w:val="auto"/>
          <w:sz w:val="28"/>
          <w:szCs w:val="28"/>
        </w:rPr>
        <w:t>СЕЛЬСКОГО ПОСЕЛЕНИЯ</w:t>
      </w:r>
    </w:p>
    <w:p w:rsidR="00741A97" w:rsidRPr="0068007A" w:rsidRDefault="00BE230E" w:rsidP="0068007A">
      <w:pPr>
        <w:pStyle w:val="a7"/>
        <w:ind w:firstLine="709"/>
        <w:jc w:val="center"/>
        <w:rPr>
          <w:color w:val="auto"/>
          <w:sz w:val="28"/>
          <w:szCs w:val="28"/>
        </w:rPr>
      </w:pPr>
      <w:r w:rsidRPr="0068007A">
        <w:rPr>
          <w:color w:val="auto"/>
          <w:sz w:val="28"/>
          <w:szCs w:val="28"/>
        </w:rPr>
        <w:t>ПЕТРОПАВЛОВСКОГО</w:t>
      </w:r>
      <w:r w:rsidR="00741A97" w:rsidRPr="0068007A">
        <w:rPr>
          <w:color w:val="auto"/>
          <w:sz w:val="28"/>
          <w:szCs w:val="28"/>
        </w:rPr>
        <w:t xml:space="preserve"> МУНИЦИПАЛЬНОГО РАЙОНА</w:t>
      </w:r>
    </w:p>
    <w:p w:rsidR="00741A97" w:rsidRPr="0068007A" w:rsidRDefault="00741A97" w:rsidP="0068007A">
      <w:pPr>
        <w:pStyle w:val="a7"/>
        <w:ind w:firstLine="709"/>
        <w:jc w:val="center"/>
        <w:rPr>
          <w:color w:val="auto"/>
          <w:sz w:val="28"/>
          <w:szCs w:val="28"/>
        </w:rPr>
      </w:pPr>
      <w:r w:rsidRPr="0068007A">
        <w:rPr>
          <w:color w:val="auto"/>
          <w:sz w:val="28"/>
          <w:szCs w:val="28"/>
        </w:rPr>
        <w:t>ВОРОНЕЖСКОЙ ОБЛАСТИ</w:t>
      </w:r>
    </w:p>
    <w:p w:rsidR="0068007A" w:rsidRPr="0068007A" w:rsidRDefault="0068007A" w:rsidP="0068007A">
      <w:pPr>
        <w:pStyle w:val="a7"/>
        <w:ind w:firstLine="709"/>
        <w:jc w:val="center"/>
        <w:rPr>
          <w:color w:val="auto"/>
          <w:sz w:val="28"/>
          <w:szCs w:val="28"/>
        </w:rPr>
      </w:pPr>
    </w:p>
    <w:p w:rsidR="00741A97" w:rsidRPr="0068007A" w:rsidRDefault="00741A97" w:rsidP="00311777">
      <w:pPr>
        <w:pStyle w:val="a7"/>
        <w:jc w:val="center"/>
        <w:rPr>
          <w:color w:val="auto"/>
          <w:sz w:val="28"/>
          <w:szCs w:val="28"/>
        </w:rPr>
      </w:pPr>
    </w:p>
    <w:p w:rsidR="00741A97" w:rsidRPr="0068007A" w:rsidRDefault="00741A97" w:rsidP="00311777">
      <w:pPr>
        <w:pStyle w:val="a7"/>
        <w:ind w:firstLine="709"/>
        <w:jc w:val="center"/>
        <w:rPr>
          <w:color w:val="auto"/>
          <w:sz w:val="28"/>
          <w:szCs w:val="28"/>
        </w:rPr>
      </w:pPr>
      <w:r w:rsidRPr="0068007A">
        <w:rPr>
          <w:color w:val="auto"/>
          <w:sz w:val="28"/>
          <w:szCs w:val="28"/>
        </w:rPr>
        <w:t>РЕШЕНИЕ</w:t>
      </w:r>
    </w:p>
    <w:p w:rsidR="00741A97" w:rsidRPr="0068007A" w:rsidRDefault="0068007A" w:rsidP="00311777">
      <w:pPr>
        <w:pStyle w:val="a7"/>
        <w:jc w:val="both"/>
        <w:rPr>
          <w:color w:val="auto"/>
          <w:sz w:val="28"/>
          <w:szCs w:val="28"/>
        </w:rPr>
      </w:pPr>
      <w:r w:rsidRPr="0068007A">
        <w:rPr>
          <w:color w:val="auto"/>
          <w:sz w:val="28"/>
          <w:szCs w:val="28"/>
        </w:rPr>
        <w:t>О</w:t>
      </w:r>
      <w:r w:rsidR="00741A97" w:rsidRPr="0068007A">
        <w:rPr>
          <w:color w:val="auto"/>
          <w:sz w:val="28"/>
          <w:szCs w:val="28"/>
        </w:rPr>
        <w:t>т</w:t>
      </w:r>
      <w:r w:rsidR="00D51AFD">
        <w:rPr>
          <w:color w:val="auto"/>
          <w:sz w:val="28"/>
          <w:szCs w:val="28"/>
        </w:rPr>
        <w:t xml:space="preserve"> 07.06.201</w:t>
      </w:r>
      <w:r w:rsidRPr="0068007A">
        <w:rPr>
          <w:color w:val="auto"/>
          <w:sz w:val="28"/>
          <w:szCs w:val="28"/>
        </w:rPr>
        <w:t>9</w:t>
      </w:r>
      <w:r w:rsidR="00F728DE" w:rsidRPr="0068007A">
        <w:rPr>
          <w:color w:val="auto"/>
          <w:sz w:val="28"/>
          <w:szCs w:val="28"/>
        </w:rPr>
        <w:t xml:space="preserve"> </w:t>
      </w:r>
      <w:r w:rsidRPr="0068007A">
        <w:rPr>
          <w:color w:val="auto"/>
          <w:sz w:val="28"/>
          <w:szCs w:val="28"/>
        </w:rPr>
        <w:t xml:space="preserve">г. </w:t>
      </w:r>
      <w:r w:rsidR="00BE230E" w:rsidRPr="0068007A">
        <w:rPr>
          <w:color w:val="auto"/>
          <w:sz w:val="28"/>
          <w:szCs w:val="28"/>
        </w:rPr>
        <w:t>№</w:t>
      </w:r>
      <w:r w:rsidRPr="0068007A">
        <w:rPr>
          <w:color w:val="auto"/>
          <w:sz w:val="28"/>
          <w:szCs w:val="28"/>
        </w:rPr>
        <w:t>1</w:t>
      </w:r>
      <w:r w:rsidR="00D51AFD">
        <w:rPr>
          <w:color w:val="auto"/>
          <w:sz w:val="28"/>
          <w:szCs w:val="28"/>
        </w:rPr>
        <w:t>8</w:t>
      </w:r>
      <w:r w:rsidR="00741A97" w:rsidRPr="0068007A">
        <w:rPr>
          <w:color w:val="auto"/>
          <w:sz w:val="28"/>
          <w:szCs w:val="28"/>
        </w:rPr>
        <w:t xml:space="preserve"> </w:t>
      </w:r>
    </w:p>
    <w:p w:rsidR="00C52754" w:rsidRDefault="00F0661B" w:rsidP="00D51AFD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8007A">
        <w:rPr>
          <w:rFonts w:ascii="Times New Roman" w:hAnsi="Times New Roman" w:cs="Times New Roman"/>
          <w:sz w:val="28"/>
          <w:szCs w:val="28"/>
        </w:rPr>
        <w:br/>
      </w:r>
      <w:r w:rsidRPr="00C52754">
        <w:rPr>
          <w:rFonts w:ascii="Times New Roman" w:hAnsi="Times New Roman" w:cs="Times New Roman"/>
          <w:b w:val="0"/>
          <w:sz w:val="28"/>
          <w:szCs w:val="28"/>
        </w:rPr>
        <w:t>О</w:t>
      </w:r>
      <w:r w:rsidR="00D51AFD">
        <w:rPr>
          <w:rFonts w:ascii="Times New Roman" w:hAnsi="Times New Roman" w:cs="Times New Roman"/>
          <w:b w:val="0"/>
          <w:sz w:val="28"/>
          <w:szCs w:val="28"/>
        </w:rPr>
        <w:t xml:space="preserve">б отмене решения Совета </w:t>
      </w:r>
      <w:proofErr w:type="gramStart"/>
      <w:r w:rsidR="00D51AFD">
        <w:rPr>
          <w:rFonts w:ascii="Times New Roman" w:hAnsi="Times New Roman" w:cs="Times New Roman"/>
          <w:b w:val="0"/>
          <w:sz w:val="28"/>
          <w:szCs w:val="28"/>
        </w:rPr>
        <w:t>народных</w:t>
      </w:r>
      <w:proofErr w:type="gramEnd"/>
    </w:p>
    <w:p w:rsidR="00D51AFD" w:rsidRDefault="00D51AFD" w:rsidP="00D51AF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1AFD" w:rsidRPr="0068007A" w:rsidRDefault="00D51AFD" w:rsidP="00D51AF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№10 от 17.07.2013 г.</w:t>
      </w:r>
    </w:p>
    <w:p w:rsidR="00847DB9" w:rsidRPr="0068007A" w:rsidRDefault="00F0661B" w:rsidP="00F728DE">
      <w:pPr>
        <w:ind w:firstLine="709"/>
        <w:rPr>
          <w:rFonts w:ascii="Times New Roman" w:hAnsi="Times New Roman"/>
          <w:sz w:val="28"/>
          <w:szCs w:val="28"/>
        </w:rPr>
      </w:pPr>
      <w:r w:rsidRPr="0068007A">
        <w:rPr>
          <w:rFonts w:ascii="Times New Roman" w:hAnsi="Times New Roman"/>
          <w:sz w:val="28"/>
          <w:szCs w:val="28"/>
        </w:rPr>
        <w:br/>
      </w:r>
      <w:r w:rsidR="00F728DE" w:rsidRPr="0068007A">
        <w:rPr>
          <w:rFonts w:ascii="Times New Roman" w:hAnsi="Times New Roman"/>
          <w:sz w:val="28"/>
          <w:szCs w:val="28"/>
        </w:rPr>
        <w:t xml:space="preserve"> </w:t>
      </w:r>
      <w:r w:rsidR="00311777" w:rsidRPr="0068007A">
        <w:rPr>
          <w:rFonts w:ascii="Times New Roman" w:hAnsi="Times New Roman"/>
          <w:sz w:val="28"/>
          <w:szCs w:val="28"/>
        </w:rPr>
        <w:tab/>
      </w:r>
      <w:r w:rsidRPr="0068007A">
        <w:rPr>
          <w:rFonts w:ascii="Times New Roman" w:hAnsi="Times New Roman"/>
          <w:sz w:val="28"/>
          <w:szCs w:val="28"/>
        </w:rPr>
        <w:t xml:space="preserve">В </w:t>
      </w:r>
      <w:r w:rsidR="00D51AFD">
        <w:rPr>
          <w:rFonts w:ascii="Times New Roman" w:hAnsi="Times New Roman"/>
          <w:sz w:val="28"/>
          <w:szCs w:val="28"/>
        </w:rPr>
        <w:t>целях приведения</w:t>
      </w:r>
      <w:r w:rsidR="008C49D1">
        <w:rPr>
          <w:rFonts w:ascii="Times New Roman" w:hAnsi="Times New Roman"/>
          <w:sz w:val="28"/>
          <w:szCs w:val="28"/>
        </w:rPr>
        <w:t xml:space="preserve"> в соответствии</w:t>
      </w:r>
      <w:r w:rsidR="00D51AFD">
        <w:rPr>
          <w:rFonts w:ascii="Times New Roman" w:hAnsi="Times New Roman"/>
          <w:sz w:val="28"/>
          <w:szCs w:val="28"/>
        </w:rPr>
        <w:t xml:space="preserve"> с действующим законодательством,</w:t>
      </w:r>
      <w:r w:rsidRPr="0068007A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proofErr w:type="spellStart"/>
      <w:r w:rsidR="0068007A" w:rsidRPr="0068007A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DC3DBC" w:rsidRPr="006800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7498A" w:rsidRPr="0068007A">
        <w:rPr>
          <w:rFonts w:ascii="Times New Roman" w:hAnsi="Times New Roman"/>
          <w:sz w:val="28"/>
          <w:szCs w:val="28"/>
        </w:rPr>
        <w:t xml:space="preserve"> </w:t>
      </w:r>
    </w:p>
    <w:p w:rsidR="00BE230E" w:rsidRPr="0068007A" w:rsidRDefault="00BE230E" w:rsidP="00F728DE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97498A" w:rsidRPr="0068007A" w:rsidRDefault="00F0661B" w:rsidP="00BE230E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8007A">
        <w:rPr>
          <w:rFonts w:ascii="Times New Roman" w:hAnsi="Times New Roman"/>
          <w:bCs/>
          <w:sz w:val="28"/>
          <w:szCs w:val="28"/>
        </w:rPr>
        <w:t>РЕШИЛ:</w:t>
      </w:r>
    </w:p>
    <w:p w:rsidR="00C52754" w:rsidRDefault="00D51AFD" w:rsidP="00D51AFD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1AFD">
        <w:rPr>
          <w:rFonts w:ascii="Times New Roman" w:hAnsi="Times New Roman"/>
          <w:sz w:val="28"/>
          <w:szCs w:val="28"/>
        </w:rPr>
        <w:t xml:space="preserve">Отменить решение Совета народных депутатов </w:t>
      </w:r>
      <w:proofErr w:type="spellStart"/>
      <w:r w:rsidRPr="00D51AFD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D51A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6DC3">
        <w:rPr>
          <w:rFonts w:ascii="Times New Roman" w:hAnsi="Times New Roman"/>
          <w:sz w:val="28"/>
          <w:szCs w:val="28"/>
        </w:rPr>
        <w:t xml:space="preserve"> от 17.07.2013 г. №10 «О</w:t>
      </w:r>
      <w:r>
        <w:rPr>
          <w:rFonts w:ascii="Times New Roman" w:hAnsi="Times New Roman"/>
          <w:sz w:val="28"/>
          <w:szCs w:val="28"/>
        </w:rPr>
        <w:t xml:space="preserve">б утверждении Положения о муниципальной казне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района».</w:t>
      </w:r>
    </w:p>
    <w:p w:rsidR="000F2238" w:rsidRDefault="000F2238" w:rsidP="000F2238">
      <w:pPr>
        <w:pStyle w:val="ae"/>
        <w:ind w:firstLine="0"/>
        <w:rPr>
          <w:rFonts w:ascii="Times New Roman" w:hAnsi="Times New Roman"/>
          <w:sz w:val="28"/>
          <w:szCs w:val="28"/>
        </w:rPr>
      </w:pPr>
    </w:p>
    <w:p w:rsidR="00D51AFD" w:rsidRPr="00D51AFD" w:rsidRDefault="00D51AFD" w:rsidP="00D51AFD">
      <w:pPr>
        <w:pStyle w:val="a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8007A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</w:t>
      </w:r>
    </w:p>
    <w:p w:rsidR="00BE230E" w:rsidRDefault="00BE230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51AFD" w:rsidRDefault="00D51AF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51AFD" w:rsidRDefault="00D51AF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51AFD" w:rsidRPr="0068007A" w:rsidRDefault="00D51AF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11777" w:rsidRPr="0068007A" w:rsidRDefault="00311777" w:rsidP="00F728DE">
      <w:pPr>
        <w:tabs>
          <w:tab w:val="left" w:pos="3465"/>
        </w:tabs>
        <w:ind w:firstLine="709"/>
        <w:rPr>
          <w:rFonts w:ascii="Times New Roman" w:hAnsi="Times New Roman"/>
          <w:sz w:val="28"/>
          <w:szCs w:val="28"/>
        </w:rPr>
      </w:pPr>
    </w:p>
    <w:p w:rsidR="00311777" w:rsidRPr="0068007A" w:rsidRDefault="00311777" w:rsidP="00F728DE">
      <w:pPr>
        <w:tabs>
          <w:tab w:val="left" w:pos="3465"/>
        </w:tabs>
        <w:ind w:firstLine="709"/>
        <w:rPr>
          <w:rFonts w:ascii="Times New Roman" w:hAnsi="Times New Roman"/>
          <w:sz w:val="28"/>
          <w:szCs w:val="28"/>
        </w:rPr>
      </w:pPr>
    </w:p>
    <w:p w:rsidR="00BE230E" w:rsidRPr="0068007A" w:rsidRDefault="008D0653" w:rsidP="00F728DE">
      <w:pPr>
        <w:tabs>
          <w:tab w:val="left" w:pos="3465"/>
        </w:tabs>
        <w:ind w:firstLine="709"/>
        <w:rPr>
          <w:rFonts w:ascii="Times New Roman" w:hAnsi="Times New Roman"/>
          <w:sz w:val="28"/>
          <w:szCs w:val="28"/>
        </w:rPr>
      </w:pPr>
      <w:r w:rsidRPr="0068007A">
        <w:rPr>
          <w:rFonts w:ascii="Times New Roman" w:hAnsi="Times New Roman"/>
          <w:sz w:val="28"/>
          <w:szCs w:val="28"/>
        </w:rPr>
        <w:t>Глава</w:t>
      </w:r>
      <w:r w:rsidR="00F728DE" w:rsidRPr="006800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007A" w:rsidRPr="0068007A">
        <w:rPr>
          <w:rFonts w:ascii="Times New Roman" w:hAnsi="Times New Roman"/>
          <w:sz w:val="28"/>
          <w:szCs w:val="28"/>
        </w:rPr>
        <w:t>Песковского</w:t>
      </w:r>
      <w:proofErr w:type="spellEnd"/>
    </w:p>
    <w:p w:rsidR="008D0653" w:rsidRPr="0068007A" w:rsidRDefault="008D0653" w:rsidP="00F728DE">
      <w:pPr>
        <w:tabs>
          <w:tab w:val="left" w:pos="3465"/>
        </w:tabs>
        <w:ind w:firstLine="709"/>
        <w:rPr>
          <w:rFonts w:ascii="Times New Roman" w:hAnsi="Times New Roman"/>
          <w:sz w:val="28"/>
          <w:szCs w:val="28"/>
        </w:rPr>
      </w:pPr>
      <w:r w:rsidRPr="0068007A">
        <w:rPr>
          <w:rFonts w:ascii="Times New Roman" w:hAnsi="Times New Roman"/>
          <w:sz w:val="28"/>
          <w:szCs w:val="28"/>
        </w:rPr>
        <w:t>сельского поселения</w:t>
      </w:r>
      <w:r w:rsidR="00F728DE" w:rsidRPr="0068007A">
        <w:rPr>
          <w:rFonts w:ascii="Times New Roman" w:hAnsi="Times New Roman"/>
          <w:sz w:val="28"/>
          <w:szCs w:val="28"/>
        </w:rPr>
        <w:t xml:space="preserve"> </w:t>
      </w:r>
      <w:r w:rsidR="00BE230E" w:rsidRPr="0068007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8007A" w:rsidRPr="0068007A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68007A" w:rsidRPr="0068007A">
        <w:rPr>
          <w:rFonts w:ascii="Times New Roman" w:hAnsi="Times New Roman"/>
          <w:sz w:val="28"/>
          <w:szCs w:val="28"/>
        </w:rPr>
        <w:t>Лаптиев</w:t>
      </w:r>
      <w:proofErr w:type="spellEnd"/>
    </w:p>
    <w:p w:rsidR="00E81BBB" w:rsidRPr="0068007A" w:rsidRDefault="00E81BBB" w:rsidP="00F728DE">
      <w:pPr>
        <w:pStyle w:val="a7"/>
        <w:ind w:firstLine="709"/>
        <w:jc w:val="both"/>
        <w:rPr>
          <w:color w:val="auto"/>
          <w:sz w:val="28"/>
          <w:szCs w:val="28"/>
        </w:rPr>
      </w:pPr>
    </w:p>
    <w:p w:rsidR="00741A97" w:rsidRPr="00C52754" w:rsidRDefault="00741A97" w:rsidP="00C5275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741A97" w:rsidRPr="00C52754" w:rsidSect="0068007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3D" w:rsidRDefault="002D0E3D" w:rsidP="00311777">
      <w:r>
        <w:separator/>
      </w:r>
    </w:p>
  </w:endnote>
  <w:endnote w:type="continuationSeparator" w:id="0">
    <w:p w:rsidR="002D0E3D" w:rsidRDefault="002D0E3D" w:rsidP="0031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3D" w:rsidRDefault="002D0E3D" w:rsidP="00311777">
      <w:r>
        <w:separator/>
      </w:r>
    </w:p>
  </w:footnote>
  <w:footnote w:type="continuationSeparator" w:id="0">
    <w:p w:rsidR="002D0E3D" w:rsidRDefault="002D0E3D" w:rsidP="00311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7414"/>
    <w:multiLevelType w:val="hybridMultilevel"/>
    <w:tmpl w:val="87AEA4E2"/>
    <w:lvl w:ilvl="0" w:tplc="E7927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5C27"/>
    <w:multiLevelType w:val="hybridMultilevel"/>
    <w:tmpl w:val="12E4106A"/>
    <w:lvl w:ilvl="0" w:tplc="7468504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86759"/>
    <w:multiLevelType w:val="hybridMultilevel"/>
    <w:tmpl w:val="7B12CAE4"/>
    <w:lvl w:ilvl="0" w:tplc="E3503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C47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4">
    <w:nsid w:val="4ED226F1"/>
    <w:multiLevelType w:val="hybridMultilevel"/>
    <w:tmpl w:val="495A6832"/>
    <w:lvl w:ilvl="0" w:tplc="098467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141E06"/>
    <w:multiLevelType w:val="hybridMultilevel"/>
    <w:tmpl w:val="7690E3D6"/>
    <w:lvl w:ilvl="0" w:tplc="69C62D2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61B"/>
    <w:rsid w:val="0000002B"/>
    <w:rsid w:val="00001603"/>
    <w:rsid w:val="0000521F"/>
    <w:rsid w:val="00005294"/>
    <w:rsid w:val="00026444"/>
    <w:rsid w:val="00031383"/>
    <w:rsid w:val="00034D6A"/>
    <w:rsid w:val="000376D3"/>
    <w:rsid w:val="00046577"/>
    <w:rsid w:val="000572EC"/>
    <w:rsid w:val="00077811"/>
    <w:rsid w:val="000848F2"/>
    <w:rsid w:val="000944B1"/>
    <w:rsid w:val="00094978"/>
    <w:rsid w:val="00097B49"/>
    <w:rsid w:val="000B2AAB"/>
    <w:rsid w:val="000C5202"/>
    <w:rsid w:val="000C5CF3"/>
    <w:rsid w:val="000C7957"/>
    <w:rsid w:val="000F2238"/>
    <w:rsid w:val="000F7FFD"/>
    <w:rsid w:val="00114814"/>
    <w:rsid w:val="001218F1"/>
    <w:rsid w:val="00124D42"/>
    <w:rsid w:val="00126958"/>
    <w:rsid w:val="0013503D"/>
    <w:rsid w:val="0015279C"/>
    <w:rsid w:val="001616DD"/>
    <w:rsid w:val="001624A3"/>
    <w:rsid w:val="00171084"/>
    <w:rsid w:val="00172633"/>
    <w:rsid w:val="00186F6F"/>
    <w:rsid w:val="001913C3"/>
    <w:rsid w:val="00194F99"/>
    <w:rsid w:val="00195E12"/>
    <w:rsid w:val="001A4E30"/>
    <w:rsid w:val="001A5CAA"/>
    <w:rsid w:val="001B0481"/>
    <w:rsid w:val="001B3835"/>
    <w:rsid w:val="001B6A46"/>
    <w:rsid w:val="001B71C2"/>
    <w:rsid w:val="001C0A7B"/>
    <w:rsid w:val="001D6A70"/>
    <w:rsid w:val="001E0C58"/>
    <w:rsid w:val="001E7F92"/>
    <w:rsid w:val="001F1496"/>
    <w:rsid w:val="00203E95"/>
    <w:rsid w:val="00204F2F"/>
    <w:rsid w:val="002167A1"/>
    <w:rsid w:val="00216F34"/>
    <w:rsid w:val="00217ADF"/>
    <w:rsid w:val="002223E8"/>
    <w:rsid w:val="00231F61"/>
    <w:rsid w:val="00234598"/>
    <w:rsid w:val="00241D72"/>
    <w:rsid w:val="002552E7"/>
    <w:rsid w:val="00255C2E"/>
    <w:rsid w:val="00256CEC"/>
    <w:rsid w:val="00261315"/>
    <w:rsid w:val="002751FC"/>
    <w:rsid w:val="00285CB4"/>
    <w:rsid w:val="00296E8E"/>
    <w:rsid w:val="002A7B43"/>
    <w:rsid w:val="002B47B1"/>
    <w:rsid w:val="002C0141"/>
    <w:rsid w:val="002C3F7B"/>
    <w:rsid w:val="002D0E3D"/>
    <w:rsid w:val="002E08C6"/>
    <w:rsid w:val="002E0ACA"/>
    <w:rsid w:val="002E2514"/>
    <w:rsid w:val="002E45AF"/>
    <w:rsid w:val="002E6556"/>
    <w:rsid w:val="002F144C"/>
    <w:rsid w:val="002F3A98"/>
    <w:rsid w:val="00300A20"/>
    <w:rsid w:val="00300F78"/>
    <w:rsid w:val="00304159"/>
    <w:rsid w:val="00311777"/>
    <w:rsid w:val="00317939"/>
    <w:rsid w:val="00317C98"/>
    <w:rsid w:val="00321091"/>
    <w:rsid w:val="003271D9"/>
    <w:rsid w:val="00327E9C"/>
    <w:rsid w:val="00340BB6"/>
    <w:rsid w:val="0035382B"/>
    <w:rsid w:val="00357ECB"/>
    <w:rsid w:val="00361453"/>
    <w:rsid w:val="00367F4E"/>
    <w:rsid w:val="003740BE"/>
    <w:rsid w:val="003764CD"/>
    <w:rsid w:val="0038757E"/>
    <w:rsid w:val="00390987"/>
    <w:rsid w:val="00391A58"/>
    <w:rsid w:val="0039401E"/>
    <w:rsid w:val="003946E1"/>
    <w:rsid w:val="003A4DC2"/>
    <w:rsid w:val="003A6007"/>
    <w:rsid w:val="003B1C5A"/>
    <w:rsid w:val="003C070D"/>
    <w:rsid w:val="003C44BB"/>
    <w:rsid w:val="003D29AC"/>
    <w:rsid w:val="003D43AE"/>
    <w:rsid w:val="003D7791"/>
    <w:rsid w:val="003E1949"/>
    <w:rsid w:val="003E2BB6"/>
    <w:rsid w:val="003F53C2"/>
    <w:rsid w:val="003F5720"/>
    <w:rsid w:val="00402FAA"/>
    <w:rsid w:val="00406E42"/>
    <w:rsid w:val="00416579"/>
    <w:rsid w:val="0042220E"/>
    <w:rsid w:val="00422489"/>
    <w:rsid w:val="0043408A"/>
    <w:rsid w:val="004344E9"/>
    <w:rsid w:val="00441631"/>
    <w:rsid w:val="0044761D"/>
    <w:rsid w:val="00454C4A"/>
    <w:rsid w:val="004576C8"/>
    <w:rsid w:val="00462039"/>
    <w:rsid w:val="004645F4"/>
    <w:rsid w:val="00467B31"/>
    <w:rsid w:val="0047137E"/>
    <w:rsid w:val="0047284E"/>
    <w:rsid w:val="00475F0E"/>
    <w:rsid w:val="0047656A"/>
    <w:rsid w:val="00484B5B"/>
    <w:rsid w:val="00485412"/>
    <w:rsid w:val="00490983"/>
    <w:rsid w:val="004A3223"/>
    <w:rsid w:val="004A7DB9"/>
    <w:rsid w:val="004B06A9"/>
    <w:rsid w:val="004B165F"/>
    <w:rsid w:val="004B225F"/>
    <w:rsid w:val="004B2279"/>
    <w:rsid w:val="004B2AC8"/>
    <w:rsid w:val="004B2DD9"/>
    <w:rsid w:val="004B76ED"/>
    <w:rsid w:val="004C0DE9"/>
    <w:rsid w:val="004C2684"/>
    <w:rsid w:val="004C3564"/>
    <w:rsid w:val="004C7B3F"/>
    <w:rsid w:val="004D0E82"/>
    <w:rsid w:val="004D447C"/>
    <w:rsid w:val="004E14E1"/>
    <w:rsid w:val="004E3B45"/>
    <w:rsid w:val="004E620F"/>
    <w:rsid w:val="004E7764"/>
    <w:rsid w:val="004F08C4"/>
    <w:rsid w:val="004F5DF6"/>
    <w:rsid w:val="004F7398"/>
    <w:rsid w:val="00512742"/>
    <w:rsid w:val="00523924"/>
    <w:rsid w:val="0052650E"/>
    <w:rsid w:val="00526C3A"/>
    <w:rsid w:val="005327D9"/>
    <w:rsid w:val="00532E52"/>
    <w:rsid w:val="00533BA8"/>
    <w:rsid w:val="00537602"/>
    <w:rsid w:val="005405E1"/>
    <w:rsid w:val="0055457D"/>
    <w:rsid w:val="005618AA"/>
    <w:rsid w:val="00570FB4"/>
    <w:rsid w:val="005719D4"/>
    <w:rsid w:val="00577386"/>
    <w:rsid w:val="0058789F"/>
    <w:rsid w:val="00594273"/>
    <w:rsid w:val="005A1112"/>
    <w:rsid w:val="005A34CD"/>
    <w:rsid w:val="005A4475"/>
    <w:rsid w:val="005A458C"/>
    <w:rsid w:val="005A50E9"/>
    <w:rsid w:val="005B2D36"/>
    <w:rsid w:val="005B346C"/>
    <w:rsid w:val="005D1A3E"/>
    <w:rsid w:val="005D3F10"/>
    <w:rsid w:val="005F3B74"/>
    <w:rsid w:val="005F4201"/>
    <w:rsid w:val="0060729C"/>
    <w:rsid w:val="00612DD2"/>
    <w:rsid w:val="00613DE2"/>
    <w:rsid w:val="0062077C"/>
    <w:rsid w:val="006224AA"/>
    <w:rsid w:val="0062288C"/>
    <w:rsid w:val="006245A7"/>
    <w:rsid w:val="00625FD4"/>
    <w:rsid w:val="00630E36"/>
    <w:rsid w:val="0064106E"/>
    <w:rsid w:val="00644BC2"/>
    <w:rsid w:val="00645E6A"/>
    <w:rsid w:val="00646A9E"/>
    <w:rsid w:val="006473EA"/>
    <w:rsid w:val="006506DD"/>
    <w:rsid w:val="006567E0"/>
    <w:rsid w:val="00656FD5"/>
    <w:rsid w:val="00662792"/>
    <w:rsid w:val="00663AC2"/>
    <w:rsid w:val="0066638C"/>
    <w:rsid w:val="00672A65"/>
    <w:rsid w:val="0068007A"/>
    <w:rsid w:val="006815F2"/>
    <w:rsid w:val="006926A3"/>
    <w:rsid w:val="00692C26"/>
    <w:rsid w:val="00692E7E"/>
    <w:rsid w:val="006B2D5B"/>
    <w:rsid w:val="006C10BD"/>
    <w:rsid w:val="006C21AF"/>
    <w:rsid w:val="006C2EB6"/>
    <w:rsid w:val="006D0C34"/>
    <w:rsid w:val="006D17AC"/>
    <w:rsid w:val="006D3C45"/>
    <w:rsid w:val="006D7C0C"/>
    <w:rsid w:val="006E1FAE"/>
    <w:rsid w:val="006E2ADC"/>
    <w:rsid w:val="006E416E"/>
    <w:rsid w:val="006E6E32"/>
    <w:rsid w:val="006F0487"/>
    <w:rsid w:val="006F3F13"/>
    <w:rsid w:val="00700134"/>
    <w:rsid w:val="0070148E"/>
    <w:rsid w:val="00707E9A"/>
    <w:rsid w:val="00710AE7"/>
    <w:rsid w:val="0071532C"/>
    <w:rsid w:val="00727CA5"/>
    <w:rsid w:val="00741A97"/>
    <w:rsid w:val="00745428"/>
    <w:rsid w:val="0075783E"/>
    <w:rsid w:val="00761A7B"/>
    <w:rsid w:val="00763CF3"/>
    <w:rsid w:val="00764BCF"/>
    <w:rsid w:val="007776A6"/>
    <w:rsid w:val="00784699"/>
    <w:rsid w:val="0078734D"/>
    <w:rsid w:val="00794908"/>
    <w:rsid w:val="007956A8"/>
    <w:rsid w:val="007973BD"/>
    <w:rsid w:val="007B2FDE"/>
    <w:rsid w:val="007B3725"/>
    <w:rsid w:val="007B67BA"/>
    <w:rsid w:val="007C0ED8"/>
    <w:rsid w:val="007D3336"/>
    <w:rsid w:val="007E1DB5"/>
    <w:rsid w:val="007F00D1"/>
    <w:rsid w:val="007F75AB"/>
    <w:rsid w:val="00804FF6"/>
    <w:rsid w:val="00805A2C"/>
    <w:rsid w:val="0081195D"/>
    <w:rsid w:val="0081574E"/>
    <w:rsid w:val="00821176"/>
    <w:rsid w:val="008214DE"/>
    <w:rsid w:val="00827C51"/>
    <w:rsid w:val="00837CC1"/>
    <w:rsid w:val="008402B8"/>
    <w:rsid w:val="00846EC5"/>
    <w:rsid w:val="0084702C"/>
    <w:rsid w:val="00847DB9"/>
    <w:rsid w:val="008521DF"/>
    <w:rsid w:val="008724F4"/>
    <w:rsid w:val="00872722"/>
    <w:rsid w:val="008740D9"/>
    <w:rsid w:val="00874AE2"/>
    <w:rsid w:val="008771F9"/>
    <w:rsid w:val="00883B34"/>
    <w:rsid w:val="00894315"/>
    <w:rsid w:val="008A2B56"/>
    <w:rsid w:val="008A570E"/>
    <w:rsid w:val="008B3237"/>
    <w:rsid w:val="008B6466"/>
    <w:rsid w:val="008B7E45"/>
    <w:rsid w:val="008C39DF"/>
    <w:rsid w:val="008C49D1"/>
    <w:rsid w:val="008C56E6"/>
    <w:rsid w:val="008D0653"/>
    <w:rsid w:val="008D0E64"/>
    <w:rsid w:val="008D1F62"/>
    <w:rsid w:val="008D562E"/>
    <w:rsid w:val="008E56FC"/>
    <w:rsid w:val="008F039F"/>
    <w:rsid w:val="008F77ED"/>
    <w:rsid w:val="00900A29"/>
    <w:rsid w:val="00901DA1"/>
    <w:rsid w:val="00906A6E"/>
    <w:rsid w:val="00912248"/>
    <w:rsid w:val="00912FD3"/>
    <w:rsid w:val="0091566F"/>
    <w:rsid w:val="00921C11"/>
    <w:rsid w:val="00925295"/>
    <w:rsid w:val="00930892"/>
    <w:rsid w:val="00932217"/>
    <w:rsid w:val="00933A06"/>
    <w:rsid w:val="00946658"/>
    <w:rsid w:val="00952C4D"/>
    <w:rsid w:val="0096542A"/>
    <w:rsid w:val="0097498A"/>
    <w:rsid w:val="00974E78"/>
    <w:rsid w:val="009817CE"/>
    <w:rsid w:val="00986BDA"/>
    <w:rsid w:val="0099046A"/>
    <w:rsid w:val="009A04C9"/>
    <w:rsid w:val="009A4926"/>
    <w:rsid w:val="009B057E"/>
    <w:rsid w:val="009B38A7"/>
    <w:rsid w:val="009E353A"/>
    <w:rsid w:val="009E7670"/>
    <w:rsid w:val="009F4809"/>
    <w:rsid w:val="00A00834"/>
    <w:rsid w:val="00A012E4"/>
    <w:rsid w:val="00A01433"/>
    <w:rsid w:val="00A02968"/>
    <w:rsid w:val="00A23D5A"/>
    <w:rsid w:val="00A25188"/>
    <w:rsid w:val="00A3155B"/>
    <w:rsid w:val="00A36E9B"/>
    <w:rsid w:val="00A402A7"/>
    <w:rsid w:val="00A46493"/>
    <w:rsid w:val="00A4650E"/>
    <w:rsid w:val="00A479DE"/>
    <w:rsid w:val="00A544F9"/>
    <w:rsid w:val="00A56DC3"/>
    <w:rsid w:val="00A61176"/>
    <w:rsid w:val="00A66132"/>
    <w:rsid w:val="00A716C9"/>
    <w:rsid w:val="00A72D0E"/>
    <w:rsid w:val="00A77BB3"/>
    <w:rsid w:val="00A817EB"/>
    <w:rsid w:val="00A81E3B"/>
    <w:rsid w:val="00A82B2C"/>
    <w:rsid w:val="00A91EF2"/>
    <w:rsid w:val="00A94178"/>
    <w:rsid w:val="00AA5982"/>
    <w:rsid w:val="00AB1C56"/>
    <w:rsid w:val="00AB2E52"/>
    <w:rsid w:val="00AD4DDC"/>
    <w:rsid w:val="00AD59FF"/>
    <w:rsid w:val="00AD7C9A"/>
    <w:rsid w:val="00AE181F"/>
    <w:rsid w:val="00AE3164"/>
    <w:rsid w:val="00AF1273"/>
    <w:rsid w:val="00AF1880"/>
    <w:rsid w:val="00AF5C83"/>
    <w:rsid w:val="00B001AB"/>
    <w:rsid w:val="00B036F7"/>
    <w:rsid w:val="00B050D3"/>
    <w:rsid w:val="00B060F1"/>
    <w:rsid w:val="00B12230"/>
    <w:rsid w:val="00B14A8B"/>
    <w:rsid w:val="00B326B1"/>
    <w:rsid w:val="00B33C7A"/>
    <w:rsid w:val="00B4370F"/>
    <w:rsid w:val="00B45FF7"/>
    <w:rsid w:val="00B516EB"/>
    <w:rsid w:val="00B62DAF"/>
    <w:rsid w:val="00B80C67"/>
    <w:rsid w:val="00B81E37"/>
    <w:rsid w:val="00B831F8"/>
    <w:rsid w:val="00B9670D"/>
    <w:rsid w:val="00BA2910"/>
    <w:rsid w:val="00BB0717"/>
    <w:rsid w:val="00BB1231"/>
    <w:rsid w:val="00BB500B"/>
    <w:rsid w:val="00BD1F73"/>
    <w:rsid w:val="00BD36AA"/>
    <w:rsid w:val="00BD51EB"/>
    <w:rsid w:val="00BD6C33"/>
    <w:rsid w:val="00BE14FD"/>
    <w:rsid w:val="00BE230E"/>
    <w:rsid w:val="00BF3A14"/>
    <w:rsid w:val="00BF7963"/>
    <w:rsid w:val="00C06BB7"/>
    <w:rsid w:val="00C06BC8"/>
    <w:rsid w:val="00C10AC9"/>
    <w:rsid w:val="00C145CF"/>
    <w:rsid w:val="00C20890"/>
    <w:rsid w:val="00C24997"/>
    <w:rsid w:val="00C51440"/>
    <w:rsid w:val="00C52754"/>
    <w:rsid w:val="00C5308B"/>
    <w:rsid w:val="00C53B21"/>
    <w:rsid w:val="00C54948"/>
    <w:rsid w:val="00C5636F"/>
    <w:rsid w:val="00C620E5"/>
    <w:rsid w:val="00C65758"/>
    <w:rsid w:val="00C75CA6"/>
    <w:rsid w:val="00C814B7"/>
    <w:rsid w:val="00CA0C7D"/>
    <w:rsid w:val="00CA3BBD"/>
    <w:rsid w:val="00CB009A"/>
    <w:rsid w:val="00CB13FE"/>
    <w:rsid w:val="00CB3F1C"/>
    <w:rsid w:val="00CB4E54"/>
    <w:rsid w:val="00CC551B"/>
    <w:rsid w:val="00CD14DB"/>
    <w:rsid w:val="00CE445C"/>
    <w:rsid w:val="00CE7FDB"/>
    <w:rsid w:val="00CF4CBD"/>
    <w:rsid w:val="00D1156D"/>
    <w:rsid w:val="00D12884"/>
    <w:rsid w:val="00D13171"/>
    <w:rsid w:val="00D1599C"/>
    <w:rsid w:val="00D15EA4"/>
    <w:rsid w:val="00D202A6"/>
    <w:rsid w:val="00D20B84"/>
    <w:rsid w:val="00D23CF6"/>
    <w:rsid w:val="00D26122"/>
    <w:rsid w:val="00D303CD"/>
    <w:rsid w:val="00D312E1"/>
    <w:rsid w:val="00D44887"/>
    <w:rsid w:val="00D46A85"/>
    <w:rsid w:val="00D46C48"/>
    <w:rsid w:val="00D47362"/>
    <w:rsid w:val="00D50064"/>
    <w:rsid w:val="00D51974"/>
    <w:rsid w:val="00D51AFD"/>
    <w:rsid w:val="00D551A0"/>
    <w:rsid w:val="00D55DCA"/>
    <w:rsid w:val="00D6044C"/>
    <w:rsid w:val="00D64600"/>
    <w:rsid w:val="00D7233E"/>
    <w:rsid w:val="00D77771"/>
    <w:rsid w:val="00D91372"/>
    <w:rsid w:val="00D91AA0"/>
    <w:rsid w:val="00D94234"/>
    <w:rsid w:val="00D964A7"/>
    <w:rsid w:val="00DB4A0E"/>
    <w:rsid w:val="00DC34ED"/>
    <w:rsid w:val="00DC3DBC"/>
    <w:rsid w:val="00DD08C9"/>
    <w:rsid w:val="00DD1AF3"/>
    <w:rsid w:val="00DD5918"/>
    <w:rsid w:val="00DD5F1E"/>
    <w:rsid w:val="00DF02BC"/>
    <w:rsid w:val="00DF1295"/>
    <w:rsid w:val="00DF1E71"/>
    <w:rsid w:val="00DF59EA"/>
    <w:rsid w:val="00E001D6"/>
    <w:rsid w:val="00E00F7D"/>
    <w:rsid w:val="00E02513"/>
    <w:rsid w:val="00E07B33"/>
    <w:rsid w:val="00E10608"/>
    <w:rsid w:val="00E1198B"/>
    <w:rsid w:val="00E11C25"/>
    <w:rsid w:val="00E13695"/>
    <w:rsid w:val="00E13B6D"/>
    <w:rsid w:val="00E14223"/>
    <w:rsid w:val="00E148C4"/>
    <w:rsid w:val="00E27E9E"/>
    <w:rsid w:val="00E30EAE"/>
    <w:rsid w:val="00E311DF"/>
    <w:rsid w:val="00E36261"/>
    <w:rsid w:val="00E43100"/>
    <w:rsid w:val="00E4355A"/>
    <w:rsid w:val="00E4556B"/>
    <w:rsid w:val="00E46BE4"/>
    <w:rsid w:val="00E477CA"/>
    <w:rsid w:val="00E50470"/>
    <w:rsid w:val="00E50D25"/>
    <w:rsid w:val="00E53C52"/>
    <w:rsid w:val="00E70209"/>
    <w:rsid w:val="00E70D6B"/>
    <w:rsid w:val="00E76660"/>
    <w:rsid w:val="00E77370"/>
    <w:rsid w:val="00E77763"/>
    <w:rsid w:val="00E81BBB"/>
    <w:rsid w:val="00E82437"/>
    <w:rsid w:val="00E85F9E"/>
    <w:rsid w:val="00EA1841"/>
    <w:rsid w:val="00EA1C8D"/>
    <w:rsid w:val="00EA4B03"/>
    <w:rsid w:val="00EB2656"/>
    <w:rsid w:val="00EB3100"/>
    <w:rsid w:val="00EB35F5"/>
    <w:rsid w:val="00EC340C"/>
    <w:rsid w:val="00ED1540"/>
    <w:rsid w:val="00ED2F23"/>
    <w:rsid w:val="00EE3656"/>
    <w:rsid w:val="00EE6479"/>
    <w:rsid w:val="00EF34B2"/>
    <w:rsid w:val="00F00A3A"/>
    <w:rsid w:val="00F0661B"/>
    <w:rsid w:val="00F22B8D"/>
    <w:rsid w:val="00F3457D"/>
    <w:rsid w:val="00F364CD"/>
    <w:rsid w:val="00F36670"/>
    <w:rsid w:val="00F378CF"/>
    <w:rsid w:val="00F521B6"/>
    <w:rsid w:val="00F55FB2"/>
    <w:rsid w:val="00F61A60"/>
    <w:rsid w:val="00F62359"/>
    <w:rsid w:val="00F64A09"/>
    <w:rsid w:val="00F65E0D"/>
    <w:rsid w:val="00F70CC5"/>
    <w:rsid w:val="00F70DD5"/>
    <w:rsid w:val="00F71CA5"/>
    <w:rsid w:val="00F728DE"/>
    <w:rsid w:val="00F74434"/>
    <w:rsid w:val="00F8296E"/>
    <w:rsid w:val="00F84779"/>
    <w:rsid w:val="00F91F8E"/>
    <w:rsid w:val="00F93429"/>
    <w:rsid w:val="00F96F9D"/>
    <w:rsid w:val="00FA159C"/>
    <w:rsid w:val="00FA7693"/>
    <w:rsid w:val="00FB20EB"/>
    <w:rsid w:val="00FB7DFA"/>
    <w:rsid w:val="00FC2BCE"/>
    <w:rsid w:val="00FD0ABF"/>
    <w:rsid w:val="00FD54D3"/>
    <w:rsid w:val="00FD727B"/>
    <w:rsid w:val="00FE118D"/>
    <w:rsid w:val="00FE4211"/>
    <w:rsid w:val="00FE485D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303C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03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03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03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03C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039F"/>
  </w:style>
  <w:style w:type="paragraph" w:customStyle="1" w:styleId="a3">
    <w:name w:val="Знак"/>
    <w:basedOn w:val="a"/>
    <w:rsid w:val="00203E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4">
    <w:name w:val="Balloon Text"/>
    <w:basedOn w:val="a"/>
    <w:link w:val="a5"/>
    <w:rsid w:val="0047284E"/>
    <w:rPr>
      <w:rFonts w:ascii="Tahoma" w:hAnsi="Tahoma"/>
      <w:color w:val="C00000"/>
      <w:sz w:val="16"/>
      <w:szCs w:val="16"/>
      <w:lang w:eastAsia="en-US"/>
    </w:rPr>
  </w:style>
  <w:style w:type="character" w:customStyle="1" w:styleId="a5">
    <w:name w:val="Текст выноски Знак"/>
    <w:link w:val="a4"/>
    <w:rsid w:val="0047284E"/>
    <w:rPr>
      <w:rFonts w:ascii="Tahoma" w:hAnsi="Tahoma" w:cs="Tahoma"/>
      <w:color w:val="C00000"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C3564"/>
    <w:rPr>
      <w:rFonts w:ascii="Arial" w:hAnsi="Arial" w:cs="Arial"/>
      <w:b/>
      <w:bCs/>
      <w:sz w:val="28"/>
      <w:szCs w:val="26"/>
    </w:rPr>
  </w:style>
  <w:style w:type="paragraph" w:customStyle="1" w:styleId="formattext">
    <w:name w:val="formattext"/>
    <w:basedOn w:val="a"/>
    <w:rsid w:val="004C3564"/>
    <w:pPr>
      <w:spacing w:before="100" w:beforeAutospacing="1" w:after="100" w:afterAutospacing="1"/>
    </w:pPr>
  </w:style>
  <w:style w:type="character" w:styleId="a6">
    <w:name w:val="Hyperlink"/>
    <w:basedOn w:val="a0"/>
    <w:rsid w:val="00D303CD"/>
    <w:rPr>
      <w:color w:val="0000FF"/>
      <w:u w:val="none"/>
    </w:rPr>
  </w:style>
  <w:style w:type="paragraph" w:styleId="a7">
    <w:name w:val="No Spacing"/>
    <w:uiPriority w:val="1"/>
    <w:qFormat/>
    <w:rsid w:val="00E81BBB"/>
    <w:rPr>
      <w:color w:val="C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07781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blk">
    <w:name w:val="blk"/>
    <w:basedOn w:val="a0"/>
    <w:rsid w:val="005A34CD"/>
  </w:style>
  <w:style w:type="character" w:customStyle="1" w:styleId="10">
    <w:name w:val="Заголовок 1 Знак"/>
    <w:aliases w:val="!Части документа Знак"/>
    <w:basedOn w:val="a0"/>
    <w:link w:val="1"/>
    <w:rsid w:val="0031177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1177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1177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303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D303C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31177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303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3117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1177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3117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177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D303C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03C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03C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303C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e">
    <w:name w:val="List Paragraph"/>
    <w:basedOn w:val="a"/>
    <w:uiPriority w:val="34"/>
    <w:qFormat/>
    <w:rsid w:val="00D5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303C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03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03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03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03C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039F"/>
  </w:style>
  <w:style w:type="paragraph" w:customStyle="1" w:styleId="a3">
    <w:name w:val="Знак"/>
    <w:basedOn w:val="a"/>
    <w:rsid w:val="00203E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4">
    <w:name w:val="Balloon Text"/>
    <w:basedOn w:val="a"/>
    <w:link w:val="a5"/>
    <w:rsid w:val="0047284E"/>
    <w:rPr>
      <w:rFonts w:ascii="Tahoma" w:hAnsi="Tahoma"/>
      <w:color w:val="C00000"/>
      <w:sz w:val="16"/>
      <w:szCs w:val="16"/>
      <w:lang w:val="x-none" w:eastAsia="en-US"/>
    </w:rPr>
  </w:style>
  <w:style w:type="character" w:customStyle="1" w:styleId="a5">
    <w:name w:val="Текст выноски Знак"/>
    <w:link w:val="a4"/>
    <w:rsid w:val="0047284E"/>
    <w:rPr>
      <w:rFonts w:ascii="Tahoma" w:hAnsi="Tahoma" w:cs="Tahoma"/>
      <w:color w:val="C00000"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C3564"/>
    <w:rPr>
      <w:rFonts w:ascii="Arial" w:hAnsi="Arial" w:cs="Arial"/>
      <w:b/>
      <w:bCs/>
      <w:sz w:val="28"/>
      <w:szCs w:val="26"/>
    </w:rPr>
  </w:style>
  <w:style w:type="paragraph" w:customStyle="1" w:styleId="formattext">
    <w:name w:val="formattext"/>
    <w:basedOn w:val="a"/>
    <w:rsid w:val="004C3564"/>
    <w:pPr>
      <w:spacing w:before="100" w:beforeAutospacing="1" w:after="100" w:afterAutospacing="1"/>
    </w:pPr>
  </w:style>
  <w:style w:type="character" w:styleId="a6">
    <w:name w:val="Hyperlink"/>
    <w:basedOn w:val="a0"/>
    <w:rsid w:val="00D303CD"/>
    <w:rPr>
      <w:color w:val="0000FF"/>
      <w:u w:val="none"/>
    </w:rPr>
  </w:style>
  <w:style w:type="paragraph" w:styleId="a7">
    <w:name w:val="No Spacing"/>
    <w:uiPriority w:val="1"/>
    <w:qFormat/>
    <w:rsid w:val="00E81BBB"/>
    <w:rPr>
      <w:color w:val="C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07781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blk">
    <w:name w:val="blk"/>
    <w:basedOn w:val="a0"/>
    <w:rsid w:val="005A34CD"/>
  </w:style>
  <w:style w:type="character" w:customStyle="1" w:styleId="10">
    <w:name w:val="Заголовок 1 Знак"/>
    <w:aliases w:val="!Части документа Знак"/>
    <w:basedOn w:val="a0"/>
    <w:link w:val="1"/>
    <w:rsid w:val="0031177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1177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1177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303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D303C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31177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303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3117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1177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3117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177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D303C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03C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03C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303CD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92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550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02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089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2B74-B1C3-4900-8E34-10D37663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Леонова Юлия</dc:creator>
  <cp:lastModifiedBy>Admin</cp:lastModifiedBy>
  <cp:revision>14</cp:revision>
  <cp:lastPrinted>2019-05-28T05:45:00Z</cp:lastPrinted>
  <dcterms:created xsi:type="dcterms:W3CDTF">2019-04-18T06:45:00Z</dcterms:created>
  <dcterms:modified xsi:type="dcterms:W3CDTF">2019-06-05T12:29:00Z</dcterms:modified>
</cp:coreProperties>
</file>