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EE" w:rsidRPr="00A01D36" w:rsidRDefault="004229EE" w:rsidP="00E22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01D36">
        <w:rPr>
          <w:rFonts w:ascii="Times New Roman" w:hAnsi="Times New Roman"/>
          <w:b/>
          <w:smallCaps/>
          <w:sz w:val="28"/>
          <w:szCs w:val="28"/>
        </w:rPr>
        <w:t xml:space="preserve">АДМИНИСТРАЦИЯ </w:t>
      </w:r>
    </w:p>
    <w:p w:rsidR="004229EE" w:rsidRPr="00A01D36" w:rsidRDefault="00EA6E01" w:rsidP="00E22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СТАРОКРИУШАНСКОГО </w:t>
      </w:r>
      <w:r w:rsidR="004229EE" w:rsidRPr="00A01D36">
        <w:rPr>
          <w:rFonts w:ascii="Times New Roman" w:hAnsi="Times New Roman"/>
          <w:b/>
          <w:smallCaps/>
          <w:sz w:val="28"/>
          <w:szCs w:val="28"/>
        </w:rPr>
        <w:t>СЕЛЬСКОГО ПОСЕЛЕНИЯ</w:t>
      </w:r>
    </w:p>
    <w:p w:rsidR="004229EE" w:rsidRPr="00A01D36" w:rsidRDefault="004229EE" w:rsidP="00E22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01D36">
        <w:rPr>
          <w:rFonts w:ascii="Times New Roman" w:hAnsi="Times New Roman"/>
          <w:b/>
          <w:caps/>
          <w:sz w:val="28"/>
          <w:szCs w:val="28"/>
        </w:rPr>
        <w:t>ПЕТРОПАВЛОВСКОГО МУНИЦИПАЛЬНОГО РАЙОНА</w:t>
      </w:r>
    </w:p>
    <w:p w:rsidR="004229EE" w:rsidRPr="00A01D36" w:rsidRDefault="004229EE" w:rsidP="00E22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01D36">
        <w:rPr>
          <w:rFonts w:ascii="Times New Roman" w:hAnsi="Times New Roman"/>
          <w:b/>
          <w:smallCaps/>
          <w:sz w:val="28"/>
          <w:szCs w:val="28"/>
        </w:rPr>
        <w:t>ВОРОНЕЖСКОЙ ОБЛАСТИ</w:t>
      </w:r>
    </w:p>
    <w:p w:rsidR="004229EE" w:rsidRPr="00A01D36" w:rsidRDefault="004229EE" w:rsidP="00E22C3F">
      <w:pPr>
        <w:widowControl w:val="0"/>
        <w:autoSpaceDE w:val="0"/>
        <w:autoSpaceDN w:val="0"/>
        <w:adjustRightInd w:val="0"/>
        <w:ind w:firstLine="560"/>
        <w:jc w:val="center"/>
        <w:rPr>
          <w:rFonts w:ascii="Times New Roman" w:hAnsi="Times New Roman"/>
          <w:b/>
          <w:sz w:val="28"/>
          <w:szCs w:val="28"/>
        </w:rPr>
      </w:pPr>
    </w:p>
    <w:p w:rsidR="004229EE" w:rsidRDefault="004229EE" w:rsidP="00E22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01D36">
        <w:rPr>
          <w:rFonts w:ascii="Times New Roman" w:hAnsi="Times New Roman"/>
          <w:b/>
          <w:sz w:val="28"/>
          <w:szCs w:val="28"/>
        </w:rPr>
        <w:t>ПОСТАНОВЛЕНИЕ</w:t>
      </w:r>
    </w:p>
    <w:p w:rsidR="00E814C4" w:rsidRDefault="00E814C4" w:rsidP="00E22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814C4" w:rsidRPr="00A01D36" w:rsidRDefault="00E814C4" w:rsidP="00E22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229EE" w:rsidRPr="00A01D36" w:rsidRDefault="00F936A7" w:rsidP="00626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6C3FBD">
        <w:rPr>
          <w:rFonts w:ascii="Times New Roman" w:hAnsi="Times New Roman"/>
          <w:sz w:val="28"/>
          <w:szCs w:val="28"/>
        </w:rPr>
        <w:t>12.03.</w:t>
      </w:r>
      <w:r>
        <w:rPr>
          <w:rFonts w:ascii="Times New Roman" w:hAnsi="Times New Roman"/>
          <w:sz w:val="28"/>
          <w:szCs w:val="28"/>
        </w:rPr>
        <w:t>2021</w:t>
      </w:r>
      <w:r w:rsidR="004229EE" w:rsidRPr="00A01D3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C3FBD">
        <w:rPr>
          <w:rFonts w:ascii="Times New Roman" w:hAnsi="Times New Roman"/>
          <w:sz w:val="28"/>
          <w:szCs w:val="28"/>
        </w:rPr>
        <w:t>24</w:t>
      </w:r>
    </w:p>
    <w:p w:rsidR="004229EE" w:rsidRDefault="004229EE" w:rsidP="00A01D36">
      <w:pPr>
        <w:pStyle w:val="Title"/>
        <w:ind w:right="333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E55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 w:rsidR="00F936A7">
        <w:rPr>
          <w:rFonts w:ascii="Times New Roman" w:hAnsi="Times New Roman" w:cs="Times New Roman"/>
          <w:b w:val="0"/>
          <w:sz w:val="28"/>
          <w:szCs w:val="28"/>
        </w:rPr>
        <w:t>ий в административный регламент  администрации</w:t>
      </w:r>
      <w:r w:rsidR="002D46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FBD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="002D46E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816F4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D46E6">
        <w:rPr>
          <w:rFonts w:ascii="Times New Roman" w:hAnsi="Times New Roman" w:cs="Times New Roman"/>
          <w:b w:val="0"/>
          <w:sz w:val="28"/>
          <w:szCs w:val="28"/>
        </w:rPr>
        <w:t>п</w:t>
      </w:r>
      <w:r w:rsidR="00816F48">
        <w:rPr>
          <w:rFonts w:ascii="Times New Roman" w:hAnsi="Times New Roman" w:cs="Times New Roman"/>
          <w:b w:val="0"/>
          <w:sz w:val="28"/>
          <w:szCs w:val="28"/>
        </w:rPr>
        <w:t xml:space="preserve">редоставления </w:t>
      </w:r>
      <w:r w:rsidRPr="009B6E5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Pr="009B6E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Предоставление в собственность, аренду земельного участка, </w:t>
      </w:r>
      <w:r w:rsidR="002D46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B6E55">
        <w:rPr>
          <w:rFonts w:ascii="Times New Roman" w:hAnsi="Times New Roman" w:cs="Times New Roman"/>
          <w:b w:val="0"/>
          <w:color w:val="000000"/>
          <w:sz w:val="28"/>
          <w:szCs w:val="28"/>
        </w:rPr>
        <w:t>находящегося в муниципальной собственности</w:t>
      </w:r>
      <w:r w:rsidR="00816F48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9B6E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торгах</w:t>
      </w:r>
      <w:r w:rsidRPr="009B6E55">
        <w:rPr>
          <w:rFonts w:ascii="Times New Roman" w:hAnsi="Times New Roman" w:cs="Times New Roman"/>
          <w:b w:val="0"/>
          <w:sz w:val="28"/>
          <w:szCs w:val="28"/>
        </w:rPr>
        <w:t>»</w:t>
      </w:r>
      <w:r w:rsidR="002D46E6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6C3FBD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="002D46E6">
        <w:rPr>
          <w:rFonts w:ascii="Times New Roman" w:hAnsi="Times New Roman" w:cs="Times New Roman"/>
          <w:b w:val="0"/>
          <w:sz w:val="28"/>
          <w:szCs w:val="28"/>
        </w:rPr>
        <w:t>сельского поселения №</w:t>
      </w:r>
      <w:r w:rsidR="00EA6E01"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  <w:r w:rsidR="002D46E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A6E01">
        <w:rPr>
          <w:rFonts w:ascii="Times New Roman" w:hAnsi="Times New Roman" w:cs="Times New Roman"/>
          <w:b w:val="0"/>
          <w:sz w:val="28"/>
          <w:szCs w:val="28"/>
        </w:rPr>
        <w:t xml:space="preserve">20.01.2017 года. </w:t>
      </w:r>
    </w:p>
    <w:p w:rsidR="00F936A7" w:rsidRPr="009B6E55" w:rsidRDefault="00F936A7" w:rsidP="00A01D36">
      <w:pPr>
        <w:pStyle w:val="Title"/>
        <w:ind w:right="33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29EE" w:rsidRDefault="00F936A7" w:rsidP="00F936A7">
      <w:pPr>
        <w:pStyle w:val="Style5"/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="004229EE">
        <w:rPr>
          <w:sz w:val="28"/>
          <w:szCs w:val="28"/>
        </w:rPr>
        <w:t xml:space="preserve">дминистрация </w:t>
      </w:r>
      <w:r w:rsidR="006C3FBD">
        <w:rPr>
          <w:sz w:val="28"/>
          <w:szCs w:val="28"/>
        </w:rPr>
        <w:t xml:space="preserve">Старокриушанского </w:t>
      </w:r>
      <w:r w:rsidR="004229EE" w:rsidRPr="00A01D36">
        <w:rPr>
          <w:sz w:val="28"/>
          <w:szCs w:val="28"/>
        </w:rPr>
        <w:t>сельского поселения постановляет:</w:t>
      </w:r>
    </w:p>
    <w:p w:rsidR="00F936A7" w:rsidRPr="00A01D36" w:rsidRDefault="00F936A7" w:rsidP="00F936A7">
      <w:pPr>
        <w:pStyle w:val="Style5"/>
        <w:widowControl/>
        <w:spacing w:line="240" w:lineRule="auto"/>
        <w:ind w:firstLine="720"/>
        <w:rPr>
          <w:sz w:val="28"/>
          <w:szCs w:val="28"/>
        </w:rPr>
      </w:pPr>
    </w:p>
    <w:p w:rsidR="004229EE" w:rsidRPr="00A01D36" w:rsidRDefault="004229EE" w:rsidP="00A20423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  <w:r w:rsidRPr="00A01D36">
        <w:rPr>
          <w:rFonts w:ascii="Times New Roman" w:hAnsi="Times New Roman"/>
          <w:sz w:val="28"/>
          <w:szCs w:val="28"/>
        </w:rPr>
        <w:t xml:space="preserve">1. </w:t>
      </w:r>
      <w:r w:rsidR="002D46E6">
        <w:rPr>
          <w:rFonts w:ascii="Times New Roman" w:hAnsi="Times New Roman"/>
          <w:sz w:val="28"/>
          <w:szCs w:val="28"/>
        </w:rPr>
        <w:t xml:space="preserve">Подпункт 13) </w:t>
      </w:r>
      <w:r w:rsidR="002D46E6" w:rsidRPr="002D46E6">
        <w:rPr>
          <w:rFonts w:ascii="Times New Roman" w:hAnsi="Times New Roman"/>
          <w:sz w:val="28"/>
          <w:szCs w:val="28"/>
        </w:rPr>
        <w:t xml:space="preserve">пункта 2.8.1. </w:t>
      </w:r>
      <w:r w:rsidR="002D46E6">
        <w:rPr>
          <w:rFonts w:ascii="Times New Roman" w:hAnsi="Times New Roman"/>
          <w:sz w:val="28"/>
          <w:szCs w:val="28"/>
        </w:rPr>
        <w:t>административного</w:t>
      </w:r>
      <w:r w:rsidR="002D46E6" w:rsidRPr="002D46E6">
        <w:rPr>
          <w:rFonts w:ascii="Times New Roman" w:hAnsi="Times New Roman"/>
          <w:sz w:val="28"/>
          <w:szCs w:val="28"/>
        </w:rPr>
        <w:t xml:space="preserve"> регламент</w:t>
      </w:r>
      <w:r w:rsidR="002D46E6">
        <w:rPr>
          <w:rFonts w:ascii="Times New Roman" w:hAnsi="Times New Roman"/>
          <w:sz w:val="28"/>
          <w:szCs w:val="28"/>
        </w:rPr>
        <w:t>а</w:t>
      </w:r>
      <w:r w:rsidR="002D46E6" w:rsidRPr="002D46E6">
        <w:rPr>
          <w:rFonts w:ascii="Times New Roman" w:hAnsi="Times New Roman"/>
          <w:sz w:val="28"/>
          <w:szCs w:val="28"/>
        </w:rPr>
        <w:t xml:space="preserve">  администрации </w:t>
      </w:r>
      <w:r w:rsidR="006C3FBD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816F48">
        <w:rPr>
          <w:rFonts w:ascii="Times New Roman" w:hAnsi="Times New Roman"/>
          <w:sz w:val="28"/>
          <w:szCs w:val="28"/>
        </w:rPr>
        <w:t>сельского поселения</w:t>
      </w:r>
      <w:r w:rsidR="00EA6E01">
        <w:rPr>
          <w:rFonts w:ascii="Times New Roman" w:hAnsi="Times New Roman"/>
          <w:sz w:val="28"/>
          <w:szCs w:val="28"/>
        </w:rPr>
        <w:t>,</w:t>
      </w:r>
      <w:r w:rsidR="00816F48">
        <w:rPr>
          <w:rFonts w:ascii="Times New Roman" w:hAnsi="Times New Roman"/>
          <w:sz w:val="28"/>
          <w:szCs w:val="28"/>
        </w:rPr>
        <w:t xml:space="preserve"> предоставления</w:t>
      </w:r>
      <w:r w:rsidR="002D46E6" w:rsidRPr="002D46E6">
        <w:rPr>
          <w:rFonts w:ascii="Times New Roman" w:hAnsi="Times New Roman"/>
          <w:sz w:val="28"/>
          <w:szCs w:val="28"/>
        </w:rPr>
        <w:t xml:space="preserve"> муниципальной услуги «Предоставление в собственность, аренду земельного участка,  находящегося в муниципальной собств</w:t>
      </w:r>
      <w:r w:rsidR="002D46E6">
        <w:rPr>
          <w:rFonts w:ascii="Times New Roman" w:hAnsi="Times New Roman"/>
          <w:sz w:val="28"/>
          <w:szCs w:val="28"/>
        </w:rPr>
        <w:t>енности</w:t>
      </w:r>
      <w:r w:rsidR="00816F48">
        <w:rPr>
          <w:rFonts w:ascii="Times New Roman" w:hAnsi="Times New Roman"/>
          <w:sz w:val="28"/>
          <w:szCs w:val="28"/>
        </w:rPr>
        <w:t xml:space="preserve">, </w:t>
      </w:r>
      <w:r w:rsidR="002D46E6">
        <w:rPr>
          <w:rFonts w:ascii="Times New Roman" w:hAnsi="Times New Roman"/>
          <w:sz w:val="28"/>
          <w:szCs w:val="28"/>
        </w:rPr>
        <w:t xml:space="preserve"> на торгах», утвержденного </w:t>
      </w:r>
      <w:r w:rsidR="002D46E6" w:rsidRPr="002D46E6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6C3FBD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EA6E01">
        <w:rPr>
          <w:rFonts w:ascii="Times New Roman" w:hAnsi="Times New Roman"/>
          <w:sz w:val="28"/>
          <w:szCs w:val="28"/>
        </w:rPr>
        <w:t xml:space="preserve">сельского поселения № 17 </w:t>
      </w:r>
      <w:r w:rsidR="002D46E6" w:rsidRPr="002D46E6">
        <w:rPr>
          <w:rFonts w:ascii="Times New Roman" w:hAnsi="Times New Roman"/>
          <w:sz w:val="28"/>
          <w:szCs w:val="28"/>
        </w:rPr>
        <w:t>от</w:t>
      </w:r>
      <w:r w:rsidR="00EA6E01">
        <w:rPr>
          <w:rFonts w:ascii="Times New Roman" w:hAnsi="Times New Roman"/>
          <w:sz w:val="28"/>
          <w:szCs w:val="28"/>
        </w:rPr>
        <w:t xml:space="preserve"> 20.01.2017 года </w:t>
      </w:r>
      <w:r w:rsidR="002D46E6" w:rsidRPr="002D46E6">
        <w:rPr>
          <w:rFonts w:ascii="Times New Roman" w:hAnsi="Times New Roman"/>
          <w:sz w:val="28"/>
          <w:szCs w:val="28"/>
        </w:rPr>
        <w:t xml:space="preserve"> </w:t>
      </w:r>
      <w:r w:rsidRPr="00A01D36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A01D36">
        <w:rPr>
          <w:rFonts w:ascii="Times New Roman" w:hAnsi="Times New Roman"/>
          <w:color w:val="000000"/>
          <w:sz w:val="28"/>
          <w:szCs w:val="28"/>
        </w:rPr>
        <w:t>Предоставление в собственность, аренду земельного участка, находящегос</w:t>
      </w:r>
      <w:bookmarkStart w:id="0" w:name="_GoBack"/>
      <w:bookmarkEnd w:id="0"/>
      <w:r w:rsidRPr="00A01D36">
        <w:rPr>
          <w:rFonts w:ascii="Times New Roman" w:hAnsi="Times New Roman"/>
          <w:color w:val="000000"/>
          <w:sz w:val="28"/>
          <w:szCs w:val="28"/>
        </w:rPr>
        <w:t>я в муниципальной собственности</w:t>
      </w:r>
      <w:r w:rsidR="00816F4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01D36">
        <w:rPr>
          <w:rFonts w:ascii="Times New Roman" w:hAnsi="Times New Roman"/>
          <w:color w:val="000000"/>
          <w:sz w:val="28"/>
          <w:szCs w:val="28"/>
        </w:rPr>
        <w:t xml:space="preserve"> на торгах</w:t>
      </w:r>
      <w:r w:rsidR="00F936A7">
        <w:rPr>
          <w:rFonts w:ascii="Times New Roman" w:hAnsi="Times New Roman"/>
          <w:sz w:val="28"/>
          <w:szCs w:val="28"/>
        </w:rPr>
        <w:t xml:space="preserve">»» </w:t>
      </w:r>
      <w:r w:rsidR="002D46E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936A7" w:rsidRPr="00A01D36" w:rsidRDefault="00F936A7" w:rsidP="00A20423">
      <w:pPr>
        <w:pStyle w:val="ad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«</w:t>
      </w:r>
      <w:r w:rsidRPr="00F936A7">
        <w:rPr>
          <w:bCs/>
          <w:sz w:val="28"/>
          <w:szCs w:val="28"/>
        </w:rPr>
        <w:t>13)</w:t>
      </w:r>
      <w:r w:rsidR="002C7E6A" w:rsidRPr="002C7E6A">
        <w:t xml:space="preserve"> </w:t>
      </w:r>
      <w:r w:rsidR="002C7E6A" w:rsidRPr="002C7E6A">
        <w:rPr>
          <w:bCs/>
          <w:sz w:val="28"/>
          <w:szCs w:val="28"/>
        </w:rPr>
        <w:t xml:space="preserve">земельный участок </w:t>
      </w:r>
      <w:r w:rsidR="00352C8F">
        <w:rPr>
          <w:bCs/>
          <w:sz w:val="28"/>
          <w:szCs w:val="28"/>
        </w:rPr>
        <w:t xml:space="preserve"> </w:t>
      </w:r>
      <w:r w:rsidR="002C7E6A" w:rsidRPr="002C7E6A">
        <w:rPr>
          <w:bCs/>
          <w:sz w:val="28"/>
          <w:szCs w:val="28"/>
        </w:rPr>
        <w:t>расположен в границах территории, в отношении которой заключен до</w:t>
      </w:r>
      <w:r w:rsidR="002C7E6A">
        <w:rPr>
          <w:bCs/>
          <w:sz w:val="28"/>
          <w:szCs w:val="28"/>
        </w:rPr>
        <w:t>говор о ее комплексном развитии</w:t>
      </w:r>
      <w:r w:rsidRPr="00F936A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».</w:t>
      </w:r>
    </w:p>
    <w:p w:rsidR="004229EE" w:rsidRDefault="004229EE" w:rsidP="00E22C3F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A01D36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F936A7" w:rsidRDefault="00F936A7" w:rsidP="00E22C3F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</w:p>
    <w:p w:rsidR="00EA6E01" w:rsidRDefault="00EA6E01" w:rsidP="00E22C3F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</w:p>
    <w:p w:rsidR="00EA6E01" w:rsidRDefault="00EA6E01" w:rsidP="00E22C3F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</w:p>
    <w:p w:rsidR="00EA6E01" w:rsidRDefault="00EA6E01" w:rsidP="00E22C3F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</w:p>
    <w:p w:rsidR="006C3FBD" w:rsidRPr="00A01D36" w:rsidRDefault="006C3FBD" w:rsidP="00E22C3F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ook w:val="00A0"/>
      </w:tblPr>
      <w:tblGrid>
        <w:gridCol w:w="3324"/>
        <w:gridCol w:w="3203"/>
        <w:gridCol w:w="3219"/>
      </w:tblGrid>
      <w:tr w:rsidR="006C3FBD" w:rsidRPr="00A01D36" w:rsidTr="006C3FBD">
        <w:tc>
          <w:tcPr>
            <w:tcW w:w="3324" w:type="dxa"/>
          </w:tcPr>
          <w:p w:rsidR="006C3FBD" w:rsidRDefault="006C3FBD" w:rsidP="006C3FBD">
            <w:pPr>
              <w:ind w:left="-25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Старокриушанского</w:t>
            </w:r>
          </w:p>
          <w:p w:rsidR="006C3FBD" w:rsidRPr="00A01D36" w:rsidRDefault="006C3FBD" w:rsidP="006C3FBD">
            <w:pPr>
              <w:ind w:left="-2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03" w:type="dxa"/>
          </w:tcPr>
          <w:p w:rsidR="004229EE" w:rsidRPr="00A01D36" w:rsidRDefault="006C3FBD" w:rsidP="006C3F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19" w:type="dxa"/>
          </w:tcPr>
          <w:p w:rsidR="004229EE" w:rsidRPr="00A01D36" w:rsidRDefault="006C3FBD" w:rsidP="006C3F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С.Е.Колесникова</w:t>
            </w:r>
          </w:p>
        </w:tc>
      </w:tr>
    </w:tbl>
    <w:p w:rsidR="004229EE" w:rsidRPr="00A01D36" w:rsidRDefault="004229EE" w:rsidP="00E22C3F">
      <w:pPr>
        <w:ind w:left="-567"/>
        <w:rPr>
          <w:rFonts w:ascii="Times New Roman" w:hAnsi="Times New Roman"/>
          <w:sz w:val="28"/>
          <w:szCs w:val="28"/>
        </w:rPr>
      </w:pPr>
    </w:p>
    <w:p w:rsidR="004229EE" w:rsidRPr="00E61C7C" w:rsidRDefault="004229EE" w:rsidP="00E22C3F">
      <w:pPr>
        <w:rPr>
          <w:rFonts w:cs="Arial"/>
        </w:rPr>
      </w:pPr>
    </w:p>
    <w:p w:rsidR="004229EE" w:rsidRPr="00E61C7C" w:rsidRDefault="004229EE" w:rsidP="00E22C3F">
      <w:pPr>
        <w:rPr>
          <w:rFonts w:cs="Arial"/>
        </w:rPr>
      </w:pPr>
    </w:p>
    <w:sectPr w:rsidR="004229EE" w:rsidRPr="00E61C7C" w:rsidSect="00EA6E0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7D" w:rsidRDefault="00F0437D" w:rsidP="00651D53">
      <w:r>
        <w:separator/>
      </w:r>
    </w:p>
  </w:endnote>
  <w:endnote w:type="continuationSeparator" w:id="0">
    <w:p w:rsidR="00F0437D" w:rsidRDefault="00F0437D" w:rsidP="0065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7D" w:rsidRDefault="00F0437D" w:rsidP="00651D53">
      <w:r>
        <w:separator/>
      </w:r>
    </w:p>
  </w:footnote>
  <w:footnote w:type="continuationSeparator" w:id="0">
    <w:p w:rsidR="00F0437D" w:rsidRDefault="00F0437D" w:rsidP="00651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0459A"/>
    <w:rsid w:val="00014739"/>
    <w:rsid w:val="00015AFC"/>
    <w:rsid w:val="000246CF"/>
    <w:rsid w:val="00031775"/>
    <w:rsid w:val="00037B90"/>
    <w:rsid w:val="00044563"/>
    <w:rsid w:val="00050E18"/>
    <w:rsid w:val="000646CB"/>
    <w:rsid w:val="000747DD"/>
    <w:rsid w:val="00083B14"/>
    <w:rsid w:val="0008435C"/>
    <w:rsid w:val="000A0208"/>
    <w:rsid w:val="000A0B02"/>
    <w:rsid w:val="000A1327"/>
    <w:rsid w:val="000A2CAB"/>
    <w:rsid w:val="000B0348"/>
    <w:rsid w:val="000B1C2D"/>
    <w:rsid w:val="000B5C82"/>
    <w:rsid w:val="000D1FE1"/>
    <w:rsid w:val="000D5592"/>
    <w:rsid w:val="000D6AFD"/>
    <w:rsid w:val="000D7053"/>
    <w:rsid w:val="000E556E"/>
    <w:rsid w:val="000E594F"/>
    <w:rsid w:val="000E61AB"/>
    <w:rsid w:val="000F5E56"/>
    <w:rsid w:val="000F6FC1"/>
    <w:rsid w:val="000F7270"/>
    <w:rsid w:val="00106A32"/>
    <w:rsid w:val="00113285"/>
    <w:rsid w:val="00114E01"/>
    <w:rsid w:val="00115348"/>
    <w:rsid w:val="001260D7"/>
    <w:rsid w:val="0013362E"/>
    <w:rsid w:val="0013539C"/>
    <w:rsid w:val="001451F5"/>
    <w:rsid w:val="001458F8"/>
    <w:rsid w:val="00157DC0"/>
    <w:rsid w:val="00165280"/>
    <w:rsid w:val="00166BD5"/>
    <w:rsid w:val="00171747"/>
    <w:rsid w:val="0018743F"/>
    <w:rsid w:val="00192015"/>
    <w:rsid w:val="001961DD"/>
    <w:rsid w:val="00196F78"/>
    <w:rsid w:val="001976C2"/>
    <w:rsid w:val="001A4F3E"/>
    <w:rsid w:val="001B02B0"/>
    <w:rsid w:val="001B0835"/>
    <w:rsid w:val="001B4FBD"/>
    <w:rsid w:val="001C16BB"/>
    <w:rsid w:val="001C2A28"/>
    <w:rsid w:val="001C3568"/>
    <w:rsid w:val="001C4218"/>
    <w:rsid w:val="001C61BD"/>
    <w:rsid w:val="001C6D82"/>
    <w:rsid w:val="001D38FB"/>
    <w:rsid w:val="001D7B12"/>
    <w:rsid w:val="001E294F"/>
    <w:rsid w:val="001F354F"/>
    <w:rsid w:val="001F5D89"/>
    <w:rsid w:val="00201333"/>
    <w:rsid w:val="00246B3E"/>
    <w:rsid w:val="00250377"/>
    <w:rsid w:val="00255AEF"/>
    <w:rsid w:val="00257559"/>
    <w:rsid w:val="00264147"/>
    <w:rsid w:val="002711A3"/>
    <w:rsid w:val="002907CE"/>
    <w:rsid w:val="002A20D2"/>
    <w:rsid w:val="002A6C02"/>
    <w:rsid w:val="002A77F3"/>
    <w:rsid w:val="002C0EEC"/>
    <w:rsid w:val="002C1367"/>
    <w:rsid w:val="002C7782"/>
    <w:rsid w:val="002C7E6A"/>
    <w:rsid w:val="002D18B1"/>
    <w:rsid w:val="002D2F49"/>
    <w:rsid w:val="002D3713"/>
    <w:rsid w:val="002D46E6"/>
    <w:rsid w:val="002D6A63"/>
    <w:rsid w:val="002F1110"/>
    <w:rsid w:val="002F4792"/>
    <w:rsid w:val="0030752E"/>
    <w:rsid w:val="00312198"/>
    <w:rsid w:val="00314477"/>
    <w:rsid w:val="00331EEB"/>
    <w:rsid w:val="0033745B"/>
    <w:rsid w:val="003377D5"/>
    <w:rsid w:val="003416A9"/>
    <w:rsid w:val="00352C8F"/>
    <w:rsid w:val="00353CE3"/>
    <w:rsid w:val="00354EE7"/>
    <w:rsid w:val="00371236"/>
    <w:rsid w:val="00372EAC"/>
    <w:rsid w:val="003A0376"/>
    <w:rsid w:val="003B3D15"/>
    <w:rsid w:val="003B46CC"/>
    <w:rsid w:val="003C0415"/>
    <w:rsid w:val="003C1022"/>
    <w:rsid w:val="003D044C"/>
    <w:rsid w:val="003D5E37"/>
    <w:rsid w:val="003E2EA7"/>
    <w:rsid w:val="004019F0"/>
    <w:rsid w:val="00406A43"/>
    <w:rsid w:val="0041510E"/>
    <w:rsid w:val="00420D13"/>
    <w:rsid w:val="004229EE"/>
    <w:rsid w:val="004329D0"/>
    <w:rsid w:val="00435CA7"/>
    <w:rsid w:val="00461F46"/>
    <w:rsid w:val="00467E02"/>
    <w:rsid w:val="0048453F"/>
    <w:rsid w:val="004863B5"/>
    <w:rsid w:val="00496C58"/>
    <w:rsid w:val="004B455A"/>
    <w:rsid w:val="004B6631"/>
    <w:rsid w:val="004B757D"/>
    <w:rsid w:val="004C70AF"/>
    <w:rsid w:val="004C7A73"/>
    <w:rsid w:val="004E55F6"/>
    <w:rsid w:val="00501EE3"/>
    <w:rsid w:val="005020C6"/>
    <w:rsid w:val="00516F64"/>
    <w:rsid w:val="005302D2"/>
    <w:rsid w:val="00530EEA"/>
    <w:rsid w:val="00546621"/>
    <w:rsid w:val="005503E2"/>
    <w:rsid w:val="0055236C"/>
    <w:rsid w:val="00560FA8"/>
    <w:rsid w:val="00561CE8"/>
    <w:rsid w:val="0056796E"/>
    <w:rsid w:val="00574BF7"/>
    <w:rsid w:val="005752FF"/>
    <w:rsid w:val="00577558"/>
    <w:rsid w:val="00590C04"/>
    <w:rsid w:val="00592974"/>
    <w:rsid w:val="00595072"/>
    <w:rsid w:val="00595420"/>
    <w:rsid w:val="005A68CF"/>
    <w:rsid w:val="005B2D56"/>
    <w:rsid w:val="005B334D"/>
    <w:rsid w:val="005B402F"/>
    <w:rsid w:val="005D0115"/>
    <w:rsid w:val="005D401F"/>
    <w:rsid w:val="005D678C"/>
    <w:rsid w:val="005F22FE"/>
    <w:rsid w:val="006019C1"/>
    <w:rsid w:val="0061223F"/>
    <w:rsid w:val="0061498A"/>
    <w:rsid w:val="00623C25"/>
    <w:rsid w:val="00624829"/>
    <w:rsid w:val="006263F7"/>
    <w:rsid w:val="006315BC"/>
    <w:rsid w:val="00637972"/>
    <w:rsid w:val="0064159A"/>
    <w:rsid w:val="00651D53"/>
    <w:rsid w:val="00655228"/>
    <w:rsid w:val="00655FDD"/>
    <w:rsid w:val="00656DCA"/>
    <w:rsid w:val="00670D58"/>
    <w:rsid w:val="00676CB9"/>
    <w:rsid w:val="00683194"/>
    <w:rsid w:val="00695DF6"/>
    <w:rsid w:val="006979F1"/>
    <w:rsid w:val="006B0529"/>
    <w:rsid w:val="006B77D7"/>
    <w:rsid w:val="006C3FBD"/>
    <w:rsid w:val="006C79DD"/>
    <w:rsid w:val="006F0302"/>
    <w:rsid w:val="006F5B85"/>
    <w:rsid w:val="00703813"/>
    <w:rsid w:val="00706E31"/>
    <w:rsid w:val="00711C51"/>
    <w:rsid w:val="00713544"/>
    <w:rsid w:val="007160E1"/>
    <w:rsid w:val="00723FED"/>
    <w:rsid w:val="00725506"/>
    <w:rsid w:val="007310BD"/>
    <w:rsid w:val="007316CD"/>
    <w:rsid w:val="00734725"/>
    <w:rsid w:val="007348E6"/>
    <w:rsid w:val="00735411"/>
    <w:rsid w:val="00745B10"/>
    <w:rsid w:val="007470EF"/>
    <w:rsid w:val="00747BF3"/>
    <w:rsid w:val="00761C36"/>
    <w:rsid w:val="007768A6"/>
    <w:rsid w:val="00783CD8"/>
    <w:rsid w:val="007A1B85"/>
    <w:rsid w:val="007B26FA"/>
    <w:rsid w:val="007B2BFC"/>
    <w:rsid w:val="007B2C75"/>
    <w:rsid w:val="007B2F1C"/>
    <w:rsid w:val="007C67D2"/>
    <w:rsid w:val="007D3AC5"/>
    <w:rsid w:val="007D47CD"/>
    <w:rsid w:val="007E15B1"/>
    <w:rsid w:val="007E5C5B"/>
    <w:rsid w:val="007F1EB6"/>
    <w:rsid w:val="007F38D5"/>
    <w:rsid w:val="007F4EE6"/>
    <w:rsid w:val="007F69FB"/>
    <w:rsid w:val="008012A7"/>
    <w:rsid w:val="00816F48"/>
    <w:rsid w:val="0084239F"/>
    <w:rsid w:val="00862C63"/>
    <w:rsid w:val="008701F9"/>
    <w:rsid w:val="00870C92"/>
    <w:rsid w:val="00871E80"/>
    <w:rsid w:val="008728EB"/>
    <w:rsid w:val="00877C1B"/>
    <w:rsid w:val="008813DD"/>
    <w:rsid w:val="00883ED6"/>
    <w:rsid w:val="008A1F73"/>
    <w:rsid w:val="008A4E8F"/>
    <w:rsid w:val="008B2EC2"/>
    <w:rsid w:val="008C644F"/>
    <w:rsid w:val="008D2AB0"/>
    <w:rsid w:val="008D60D4"/>
    <w:rsid w:val="008F17E6"/>
    <w:rsid w:val="008F4C88"/>
    <w:rsid w:val="008F7F6A"/>
    <w:rsid w:val="009049C6"/>
    <w:rsid w:val="00905D11"/>
    <w:rsid w:val="009071C6"/>
    <w:rsid w:val="00914306"/>
    <w:rsid w:val="009213BB"/>
    <w:rsid w:val="0092153D"/>
    <w:rsid w:val="00921C82"/>
    <w:rsid w:val="009447A8"/>
    <w:rsid w:val="00957119"/>
    <w:rsid w:val="00960429"/>
    <w:rsid w:val="009669A5"/>
    <w:rsid w:val="00967E26"/>
    <w:rsid w:val="00982FDB"/>
    <w:rsid w:val="00983C60"/>
    <w:rsid w:val="0098483E"/>
    <w:rsid w:val="00984A39"/>
    <w:rsid w:val="009854C6"/>
    <w:rsid w:val="00987F2E"/>
    <w:rsid w:val="00996347"/>
    <w:rsid w:val="009A6F28"/>
    <w:rsid w:val="009B192C"/>
    <w:rsid w:val="009B31E3"/>
    <w:rsid w:val="009B6E55"/>
    <w:rsid w:val="009C04F3"/>
    <w:rsid w:val="009D0745"/>
    <w:rsid w:val="009E4C07"/>
    <w:rsid w:val="009E5CD9"/>
    <w:rsid w:val="009F556D"/>
    <w:rsid w:val="00A00D11"/>
    <w:rsid w:val="00A01D36"/>
    <w:rsid w:val="00A0377E"/>
    <w:rsid w:val="00A12481"/>
    <w:rsid w:val="00A20423"/>
    <w:rsid w:val="00A26A19"/>
    <w:rsid w:val="00A30230"/>
    <w:rsid w:val="00A3469E"/>
    <w:rsid w:val="00A3664A"/>
    <w:rsid w:val="00A40E20"/>
    <w:rsid w:val="00A475E8"/>
    <w:rsid w:val="00A574BC"/>
    <w:rsid w:val="00A60268"/>
    <w:rsid w:val="00A63BB5"/>
    <w:rsid w:val="00A66088"/>
    <w:rsid w:val="00A70849"/>
    <w:rsid w:val="00A8273A"/>
    <w:rsid w:val="00A840E8"/>
    <w:rsid w:val="00A93BCA"/>
    <w:rsid w:val="00AA4BF1"/>
    <w:rsid w:val="00AA521A"/>
    <w:rsid w:val="00AA5C12"/>
    <w:rsid w:val="00AB0003"/>
    <w:rsid w:val="00AB47CE"/>
    <w:rsid w:val="00AC170A"/>
    <w:rsid w:val="00AC4673"/>
    <w:rsid w:val="00AD02C6"/>
    <w:rsid w:val="00AD0A38"/>
    <w:rsid w:val="00AE5A15"/>
    <w:rsid w:val="00AF527A"/>
    <w:rsid w:val="00AF756C"/>
    <w:rsid w:val="00B03817"/>
    <w:rsid w:val="00B1495B"/>
    <w:rsid w:val="00B1688C"/>
    <w:rsid w:val="00B2376D"/>
    <w:rsid w:val="00B237BE"/>
    <w:rsid w:val="00B30B7F"/>
    <w:rsid w:val="00B32669"/>
    <w:rsid w:val="00B37205"/>
    <w:rsid w:val="00B43464"/>
    <w:rsid w:val="00B448DD"/>
    <w:rsid w:val="00B4510E"/>
    <w:rsid w:val="00B62920"/>
    <w:rsid w:val="00B72FA1"/>
    <w:rsid w:val="00B80DAC"/>
    <w:rsid w:val="00B9506E"/>
    <w:rsid w:val="00B97C35"/>
    <w:rsid w:val="00BA0807"/>
    <w:rsid w:val="00BA2A96"/>
    <w:rsid w:val="00BE2783"/>
    <w:rsid w:val="00BF42A6"/>
    <w:rsid w:val="00BF5185"/>
    <w:rsid w:val="00C002C6"/>
    <w:rsid w:val="00C043A3"/>
    <w:rsid w:val="00C11AB3"/>
    <w:rsid w:val="00C16E30"/>
    <w:rsid w:val="00C221E8"/>
    <w:rsid w:val="00C3393E"/>
    <w:rsid w:val="00C47894"/>
    <w:rsid w:val="00C713C7"/>
    <w:rsid w:val="00C75B9A"/>
    <w:rsid w:val="00C837FE"/>
    <w:rsid w:val="00C86AC8"/>
    <w:rsid w:val="00C95B6A"/>
    <w:rsid w:val="00C96809"/>
    <w:rsid w:val="00C96972"/>
    <w:rsid w:val="00C97A98"/>
    <w:rsid w:val="00CA6D04"/>
    <w:rsid w:val="00CC0C7A"/>
    <w:rsid w:val="00CE52F4"/>
    <w:rsid w:val="00CE7FFA"/>
    <w:rsid w:val="00D0076A"/>
    <w:rsid w:val="00D04537"/>
    <w:rsid w:val="00D06768"/>
    <w:rsid w:val="00D14B2A"/>
    <w:rsid w:val="00D23D6E"/>
    <w:rsid w:val="00D261EF"/>
    <w:rsid w:val="00D27554"/>
    <w:rsid w:val="00D4458A"/>
    <w:rsid w:val="00D47767"/>
    <w:rsid w:val="00D5239F"/>
    <w:rsid w:val="00D54561"/>
    <w:rsid w:val="00D60106"/>
    <w:rsid w:val="00D734D4"/>
    <w:rsid w:val="00D745C2"/>
    <w:rsid w:val="00D80A15"/>
    <w:rsid w:val="00D81732"/>
    <w:rsid w:val="00DC02A4"/>
    <w:rsid w:val="00DC069E"/>
    <w:rsid w:val="00DC11E2"/>
    <w:rsid w:val="00DD3836"/>
    <w:rsid w:val="00DD4448"/>
    <w:rsid w:val="00DE0158"/>
    <w:rsid w:val="00DE11BF"/>
    <w:rsid w:val="00DE4651"/>
    <w:rsid w:val="00DE4C23"/>
    <w:rsid w:val="00DE70FD"/>
    <w:rsid w:val="00DE7470"/>
    <w:rsid w:val="00E05787"/>
    <w:rsid w:val="00E139E9"/>
    <w:rsid w:val="00E22C3F"/>
    <w:rsid w:val="00E24F8A"/>
    <w:rsid w:val="00E33724"/>
    <w:rsid w:val="00E36BDA"/>
    <w:rsid w:val="00E40B03"/>
    <w:rsid w:val="00E40FC4"/>
    <w:rsid w:val="00E46235"/>
    <w:rsid w:val="00E56BEF"/>
    <w:rsid w:val="00E61C7C"/>
    <w:rsid w:val="00E622CA"/>
    <w:rsid w:val="00E643E5"/>
    <w:rsid w:val="00E814C4"/>
    <w:rsid w:val="00E9339F"/>
    <w:rsid w:val="00EA1D3C"/>
    <w:rsid w:val="00EA6E01"/>
    <w:rsid w:val="00EE51AA"/>
    <w:rsid w:val="00EE7663"/>
    <w:rsid w:val="00EF0971"/>
    <w:rsid w:val="00EF7DD1"/>
    <w:rsid w:val="00F0437D"/>
    <w:rsid w:val="00F05809"/>
    <w:rsid w:val="00F07877"/>
    <w:rsid w:val="00F12D0D"/>
    <w:rsid w:val="00F16AE5"/>
    <w:rsid w:val="00F239CC"/>
    <w:rsid w:val="00F26070"/>
    <w:rsid w:val="00F373E9"/>
    <w:rsid w:val="00F41767"/>
    <w:rsid w:val="00F46D26"/>
    <w:rsid w:val="00F548D3"/>
    <w:rsid w:val="00F663D7"/>
    <w:rsid w:val="00F73C6E"/>
    <w:rsid w:val="00F77376"/>
    <w:rsid w:val="00F80329"/>
    <w:rsid w:val="00F86167"/>
    <w:rsid w:val="00F90745"/>
    <w:rsid w:val="00F936A7"/>
    <w:rsid w:val="00F97E18"/>
    <w:rsid w:val="00FB5C62"/>
    <w:rsid w:val="00FC2A1B"/>
    <w:rsid w:val="00FF0DD3"/>
    <w:rsid w:val="00FF1A37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6C79D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6C79DD"/>
    <w:pPr>
      <w:jc w:val="center"/>
      <w:outlineLvl w:val="0"/>
    </w:pPr>
    <w:rPr>
      <w:rFonts w:eastAsia="Calibri"/>
      <w:b/>
      <w:kern w:val="32"/>
      <w:sz w:val="32"/>
      <w:szCs w:val="20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6C79DD"/>
    <w:pPr>
      <w:jc w:val="center"/>
      <w:outlineLvl w:val="1"/>
    </w:pPr>
    <w:rPr>
      <w:rFonts w:eastAsia="Calibri"/>
      <w:b/>
      <w:sz w:val="28"/>
      <w:szCs w:val="20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6C79DD"/>
    <w:pPr>
      <w:outlineLvl w:val="2"/>
    </w:pPr>
    <w:rPr>
      <w:rFonts w:eastAsia="Calibri"/>
      <w:b/>
      <w:sz w:val="26"/>
      <w:szCs w:val="20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C79DD"/>
    <w:pPr>
      <w:outlineLvl w:val="3"/>
    </w:pPr>
    <w:rPr>
      <w:rFonts w:eastAsia="Calibri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A4E8F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E61C7C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E61C7C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761C36"/>
    <w:rPr>
      <w:rFonts w:ascii="Arial" w:hAnsi="Arial" w:cs="Times New Roman"/>
      <w:b/>
      <w:sz w:val="28"/>
    </w:rPr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8A1F73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8A1F73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8A1F73"/>
  </w:style>
  <w:style w:type="paragraph" w:styleId="a7">
    <w:name w:val="Balloon Text"/>
    <w:basedOn w:val="a"/>
    <w:link w:val="a8"/>
    <w:uiPriority w:val="99"/>
    <w:semiHidden/>
    <w:rsid w:val="008A1F73"/>
    <w:rPr>
      <w:rFonts w:ascii="Tahoma" w:eastAsia="Calibri" w:hAnsi="Tahoma"/>
      <w:sz w:val="16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8A1F73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semiHidden/>
    <w:rsid w:val="00E9339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Верхний колонтитул Знак"/>
    <w:link w:val="a9"/>
    <w:uiPriority w:val="99"/>
    <w:semiHidden/>
    <w:locked/>
    <w:rsid w:val="00E9339F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semiHidden/>
    <w:rsid w:val="00E9339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Нижний колонтитул Знак"/>
    <w:link w:val="ab"/>
    <w:uiPriority w:val="99"/>
    <w:semiHidden/>
    <w:locked/>
    <w:rsid w:val="00E9339F"/>
    <w:rPr>
      <w:rFonts w:cs="Times New Roman"/>
      <w:lang w:eastAsia="en-US"/>
    </w:rPr>
  </w:style>
  <w:style w:type="paragraph" w:styleId="ad">
    <w:name w:val="Body Text"/>
    <w:basedOn w:val="a"/>
    <w:link w:val="ae"/>
    <w:uiPriority w:val="99"/>
    <w:semiHidden/>
    <w:rsid w:val="00A20423"/>
    <w:pPr>
      <w:widowControl w:val="0"/>
      <w:snapToGrid w:val="0"/>
    </w:pPr>
    <w:rPr>
      <w:rFonts w:ascii="Times New Roman" w:eastAsia="Calibri" w:hAnsi="Times New Roman"/>
      <w:sz w:val="20"/>
      <w:szCs w:val="20"/>
      <w:lang/>
    </w:rPr>
  </w:style>
  <w:style w:type="character" w:customStyle="1" w:styleId="ae">
    <w:name w:val="Основной текст Знак"/>
    <w:link w:val="ad"/>
    <w:uiPriority w:val="99"/>
    <w:semiHidden/>
    <w:locked/>
    <w:rsid w:val="00A20423"/>
    <w:rPr>
      <w:rFonts w:ascii="Times New Roman" w:hAnsi="Times New Roman" w:cs="Times New Roman"/>
      <w:sz w:val="20"/>
    </w:rPr>
  </w:style>
  <w:style w:type="character" w:styleId="HTML">
    <w:name w:val="HTML Variable"/>
    <w:aliases w:val="!Ссылки в документе"/>
    <w:uiPriority w:val="99"/>
    <w:rsid w:val="006C79DD"/>
    <w:rPr>
      <w:rFonts w:ascii="Arial" w:hAnsi="Arial" w:cs="Times New Roman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uiPriority w:val="99"/>
    <w:semiHidden/>
    <w:rsid w:val="006C79DD"/>
    <w:rPr>
      <w:rFonts w:ascii="Courier" w:eastAsia="Calibri" w:hAnsi="Courier"/>
      <w:sz w:val="22"/>
      <w:szCs w:val="20"/>
      <w:lang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uiPriority w:val="99"/>
    <w:semiHidden/>
    <w:locked/>
    <w:rsid w:val="00E61C7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6C7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uiPriority w:val="99"/>
    <w:rsid w:val="006C79DD"/>
    <w:rPr>
      <w:rFonts w:cs="Times New Roman"/>
      <w:color w:val="0000FF"/>
      <w:u w:val="none"/>
    </w:rPr>
  </w:style>
  <w:style w:type="table" w:styleId="af2">
    <w:name w:val="Table Grid"/>
    <w:basedOn w:val="a1"/>
    <w:uiPriority w:val="99"/>
    <w:locked/>
    <w:rsid w:val="00E61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uiPriority w:val="99"/>
    <w:rsid w:val="006C79D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C79D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6C79D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/>
  <cp:lastModifiedBy>User</cp:lastModifiedBy>
  <cp:revision>19</cp:revision>
  <cp:lastPrinted>2021-03-11T10:41:00Z</cp:lastPrinted>
  <dcterms:created xsi:type="dcterms:W3CDTF">2020-04-10T10:46:00Z</dcterms:created>
  <dcterms:modified xsi:type="dcterms:W3CDTF">2021-03-11T11:12:00Z</dcterms:modified>
</cp:coreProperties>
</file>