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9" w:rsidRDefault="000F6D59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0F6D59" w:rsidRPr="00943234" w:rsidRDefault="000F6D59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0F6D59" w:rsidRPr="00F44192" w:rsidRDefault="000F6D59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0F6D59" w:rsidRDefault="000F6D59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10 033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265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0F6D59" w:rsidRDefault="000F6D59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0F6D59" w:rsidRPr="00F44192" w:rsidRDefault="000F6D59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. Дата окончания приема заявлений –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12.09.2016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0F6D59" w:rsidRPr="00F44192" w:rsidRDefault="000F6D59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12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08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0F6D59" w:rsidRPr="00F44192" w:rsidRDefault="000F6D59">
      <w:pPr>
        <w:rPr>
          <w:rFonts w:ascii="Times New Roman" w:hAnsi="Times New Roman"/>
          <w:sz w:val="25"/>
          <w:szCs w:val="25"/>
        </w:rPr>
      </w:pPr>
    </w:p>
    <w:sectPr w:rsidR="000F6D59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6D59"/>
    <w:rsid w:val="000F7BBA"/>
    <w:rsid w:val="001034D9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039D1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064CF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34A3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27B5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4862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23647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661AD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68B6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3586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37D82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0057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0D5A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6911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58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55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33379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189</Words>
  <Characters>1081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4</cp:revision>
  <cp:lastPrinted>2016-04-04T07:24:00Z</cp:lastPrinted>
  <dcterms:created xsi:type="dcterms:W3CDTF">2016-08-12T07:03:00Z</dcterms:created>
  <dcterms:modified xsi:type="dcterms:W3CDTF">2016-08-12T07:25:00Z</dcterms:modified>
</cp:coreProperties>
</file>