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5" w:rsidRDefault="00FE3D45" w:rsidP="00D024D9">
      <w:pPr>
        <w:jc w:val="center"/>
      </w:pPr>
    </w:p>
    <w:p w:rsidR="00FE3D45" w:rsidRPr="0082558A" w:rsidRDefault="00FE3D45" w:rsidP="00D024D9">
      <w:pPr>
        <w:pStyle w:val="Caption"/>
        <w:spacing w:after="0"/>
        <w:rPr>
          <w:sz w:val="28"/>
        </w:rPr>
      </w:pPr>
      <w:r w:rsidRPr="0082558A">
        <w:rPr>
          <w:sz w:val="28"/>
        </w:rPr>
        <w:t>РОССИЙСКАЯ   ФЕДЕРАЦИЯ</w:t>
      </w:r>
    </w:p>
    <w:p w:rsidR="00FE3D45" w:rsidRPr="0082558A" w:rsidRDefault="00FE3D45" w:rsidP="00D024D9">
      <w:pPr>
        <w:jc w:val="center"/>
        <w:rPr>
          <w:b/>
          <w:sz w:val="28"/>
          <w:szCs w:val="28"/>
        </w:rPr>
      </w:pPr>
      <w:r w:rsidRPr="0082558A">
        <w:rPr>
          <w:b/>
          <w:sz w:val="28"/>
          <w:szCs w:val="28"/>
        </w:rPr>
        <w:t>ОРЛОВСКАЯ  ОБЛАСТЬ</w:t>
      </w:r>
    </w:p>
    <w:p w:rsidR="00FE3D45" w:rsidRPr="0082558A" w:rsidRDefault="00FE3D45" w:rsidP="00D024D9">
      <w:pPr>
        <w:jc w:val="center"/>
        <w:rPr>
          <w:sz w:val="28"/>
          <w:szCs w:val="28"/>
        </w:rPr>
      </w:pPr>
      <w:r w:rsidRPr="0082558A">
        <w:rPr>
          <w:b/>
          <w:sz w:val="28"/>
          <w:szCs w:val="28"/>
        </w:rPr>
        <w:t xml:space="preserve">КРАСНОЗОРЕНСКИЙ РАЙОН </w:t>
      </w:r>
    </w:p>
    <w:p w:rsidR="00FE3D45" w:rsidRPr="0082558A" w:rsidRDefault="00FE3D45" w:rsidP="00D024D9">
      <w:pPr>
        <w:pStyle w:val="BodyText"/>
        <w:spacing w:line="312" w:lineRule="auto"/>
        <w:rPr>
          <w:sz w:val="28"/>
          <w:szCs w:val="28"/>
        </w:rPr>
      </w:pPr>
      <w:r w:rsidRPr="0082558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РОССОШ</w:t>
      </w:r>
      <w:r w:rsidRPr="0082558A">
        <w:rPr>
          <w:sz w:val="28"/>
          <w:szCs w:val="28"/>
        </w:rPr>
        <w:t>ЕНСКОГО СЕЛЬСКОГО ПОСЕЛЕНИЯ</w:t>
      </w:r>
    </w:p>
    <w:p w:rsidR="00FE3D45" w:rsidRDefault="00FE3D45" w:rsidP="00D024D9">
      <w:pPr>
        <w:pStyle w:val="Heading5"/>
        <w:rPr>
          <w:sz w:val="28"/>
          <w:szCs w:val="28"/>
        </w:rPr>
      </w:pPr>
    </w:p>
    <w:p w:rsidR="00FE3D45" w:rsidRDefault="00FE3D45" w:rsidP="00D024D9">
      <w:pPr>
        <w:pStyle w:val="Heading5"/>
        <w:rPr>
          <w:sz w:val="28"/>
          <w:szCs w:val="28"/>
        </w:rPr>
      </w:pPr>
      <w:r w:rsidRPr="0082558A">
        <w:rPr>
          <w:sz w:val="28"/>
          <w:szCs w:val="28"/>
        </w:rPr>
        <w:t>ПОСТАНОВЛЕНИЕ</w:t>
      </w:r>
    </w:p>
    <w:p w:rsidR="00FE3D45" w:rsidRPr="0022585A" w:rsidRDefault="00FE3D45" w:rsidP="00D024D9"/>
    <w:p w:rsidR="00FE3D45" w:rsidRPr="0002083B" w:rsidRDefault="00FE3D45" w:rsidP="00D024D9">
      <w:pPr>
        <w:pStyle w:val="NoSpacing"/>
        <w:rPr>
          <w:b/>
        </w:rPr>
      </w:pPr>
      <w:r w:rsidRPr="0002083B">
        <w:rPr>
          <w:b/>
        </w:rPr>
        <w:t>от  28 декабря  2018 г.</w:t>
      </w:r>
      <w:r>
        <w:rPr>
          <w:b/>
        </w:rPr>
        <w:t xml:space="preserve">                                                      </w:t>
      </w:r>
      <w:r w:rsidRPr="0002083B">
        <w:rPr>
          <w:b/>
        </w:rPr>
        <w:t xml:space="preserve">   № 49</w:t>
      </w:r>
    </w:p>
    <w:p w:rsidR="00FE3D45" w:rsidRPr="00581F04" w:rsidRDefault="00FE3D45" w:rsidP="00D024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</w:t>
      </w:r>
      <w:r w:rsidRPr="00581F04">
        <w:rPr>
          <w:sz w:val="24"/>
          <w:szCs w:val="24"/>
        </w:rPr>
        <w:t xml:space="preserve">. </w:t>
      </w:r>
      <w:r>
        <w:rPr>
          <w:sz w:val="24"/>
          <w:szCs w:val="24"/>
        </w:rPr>
        <w:t>Россошенский</w:t>
      </w:r>
    </w:p>
    <w:p w:rsidR="00FE3D45" w:rsidRPr="00581F04" w:rsidRDefault="00FE3D45" w:rsidP="00D024D9">
      <w:pPr>
        <w:rPr>
          <w:sz w:val="28"/>
          <w:szCs w:val="28"/>
        </w:rPr>
      </w:pPr>
    </w:p>
    <w:p w:rsidR="00FE3D45" w:rsidRPr="00581F04" w:rsidRDefault="00FE3D45" w:rsidP="00D024D9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935"/>
      </w:tblGrid>
      <w:tr w:rsidR="00FE3D45" w:rsidRPr="00581F04" w:rsidTr="00245507">
        <w:trPr>
          <w:trHeight w:val="1402"/>
        </w:trPr>
        <w:tc>
          <w:tcPr>
            <w:tcW w:w="6935" w:type="dxa"/>
          </w:tcPr>
          <w:p w:rsidR="00FE3D45" w:rsidRDefault="00FE3D45" w:rsidP="00E46F6D">
            <w:pPr>
              <w:rPr>
                <w:sz w:val="28"/>
                <w:szCs w:val="28"/>
              </w:rPr>
            </w:pPr>
            <w:r w:rsidRPr="00581F04">
              <w:rPr>
                <w:sz w:val="28"/>
                <w:szCs w:val="28"/>
              </w:rPr>
              <w:t>Об утверждении  Порядка  проведени</w:t>
            </w:r>
            <w:r>
              <w:rPr>
                <w:sz w:val="28"/>
                <w:szCs w:val="28"/>
              </w:rPr>
              <w:t>я</w:t>
            </w:r>
            <w:r w:rsidRPr="00581F04">
              <w:rPr>
                <w:sz w:val="28"/>
                <w:szCs w:val="28"/>
              </w:rPr>
              <w:t xml:space="preserve"> </w:t>
            </w:r>
          </w:p>
          <w:p w:rsidR="00FE3D45" w:rsidRDefault="00FE3D45" w:rsidP="00E46F6D">
            <w:pPr>
              <w:rPr>
                <w:sz w:val="28"/>
                <w:szCs w:val="28"/>
              </w:rPr>
            </w:pPr>
            <w:r w:rsidRPr="00581F04">
              <w:rPr>
                <w:sz w:val="28"/>
                <w:szCs w:val="28"/>
              </w:rPr>
              <w:t xml:space="preserve">экспозиции проекта,  подлежащего </w:t>
            </w:r>
          </w:p>
          <w:p w:rsidR="00FE3D45" w:rsidRDefault="00FE3D45" w:rsidP="00E46F6D">
            <w:pPr>
              <w:rPr>
                <w:sz w:val="28"/>
                <w:szCs w:val="28"/>
              </w:rPr>
            </w:pPr>
            <w:r w:rsidRPr="00581F04">
              <w:rPr>
                <w:sz w:val="28"/>
                <w:szCs w:val="28"/>
              </w:rPr>
              <w:t xml:space="preserve">рассмотрению на публичных слушаниях, </w:t>
            </w:r>
          </w:p>
          <w:p w:rsidR="00FE3D45" w:rsidRDefault="00FE3D45" w:rsidP="00E46F6D">
            <w:pPr>
              <w:rPr>
                <w:sz w:val="28"/>
                <w:szCs w:val="28"/>
              </w:rPr>
            </w:pPr>
            <w:r w:rsidRPr="00581F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</w:t>
            </w:r>
            <w:r w:rsidRPr="00581F0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581F04">
              <w:rPr>
                <w:sz w:val="28"/>
                <w:szCs w:val="28"/>
              </w:rPr>
              <w:t xml:space="preserve"> консультирования посетителей </w:t>
            </w:r>
          </w:p>
          <w:p w:rsidR="00FE3D45" w:rsidRDefault="00FE3D45" w:rsidP="00E46F6D">
            <w:pPr>
              <w:rPr>
                <w:sz w:val="28"/>
                <w:szCs w:val="28"/>
              </w:rPr>
            </w:pPr>
            <w:r w:rsidRPr="00581F04">
              <w:rPr>
                <w:sz w:val="28"/>
                <w:szCs w:val="28"/>
              </w:rPr>
              <w:t>экспозиции проекта, подлежащего рассмотрению</w:t>
            </w:r>
          </w:p>
          <w:p w:rsidR="00FE3D45" w:rsidRPr="00581F04" w:rsidRDefault="00FE3D45" w:rsidP="00E46F6D">
            <w:pPr>
              <w:rPr>
                <w:sz w:val="28"/>
                <w:szCs w:val="28"/>
              </w:rPr>
            </w:pPr>
            <w:r w:rsidRPr="00581F04">
              <w:rPr>
                <w:sz w:val="28"/>
                <w:szCs w:val="28"/>
              </w:rPr>
              <w:t xml:space="preserve">на публичных слушаниях </w:t>
            </w:r>
          </w:p>
        </w:tc>
      </w:tr>
    </w:tbl>
    <w:p w:rsidR="00FE3D45" w:rsidRPr="00581F04" w:rsidRDefault="00FE3D45" w:rsidP="00D024D9">
      <w:pPr>
        <w:rPr>
          <w:sz w:val="28"/>
          <w:szCs w:val="28"/>
        </w:rPr>
      </w:pPr>
    </w:p>
    <w:p w:rsidR="00FE3D45" w:rsidRPr="00581F04" w:rsidRDefault="00FE3D45" w:rsidP="00581F04">
      <w:pPr>
        <w:rPr>
          <w:sz w:val="28"/>
          <w:szCs w:val="28"/>
        </w:rPr>
      </w:pPr>
    </w:p>
    <w:p w:rsidR="00FE3D45" w:rsidRDefault="00FE3D45" w:rsidP="00581F04">
      <w:pPr>
        <w:ind w:firstLine="708"/>
        <w:jc w:val="both"/>
        <w:rPr>
          <w:sz w:val="28"/>
          <w:szCs w:val="28"/>
        </w:rPr>
      </w:pPr>
      <w:r w:rsidRPr="00581F04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Россош</w:t>
      </w:r>
      <w:r w:rsidRPr="00581F04">
        <w:rPr>
          <w:sz w:val="28"/>
          <w:szCs w:val="28"/>
        </w:rPr>
        <w:t>енского сельского поселения, Пол</w:t>
      </w:r>
      <w:r w:rsidRPr="00581F04">
        <w:rPr>
          <w:sz w:val="28"/>
          <w:szCs w:val="28"/>
        </w:rPr>
        <w:t>о</w:t>
      </w:r>
      <w:r w:rsidRPr="00581F04">
        <w:rPr>
          <w:sz w:val="28"/>
          <w:szCs w:val="28"/>
        </w:rPr>
        <w:t>жением от 1 ноября 2010г № 188 «О Порядке проведения публичных слуш</w:t>
      </w:r>
      <w:r w:rsidRPr="00581F04">
        <w:rPr>
          <w:sz w:val="28"/>
          <w:szCs w:val="28"/>
        </w:rPr>
        <w:t>а</w:t>
      </w:r>
      <w:r w:rsidRPr="00581F04">
        <w:rPr>
          <w:sz w:val="28"/>
          <w:szCs w:val="28"/>
        </w:rPr>
        <w:t>ний по вопросам градостроительной деятельности</w:t>
      </w:r>
      <w:r>
        <w:rPr>
          <w:sz w:val="28"/>
          <w:szCs w:val="28"/>
        </w:rPr>
        <w:t>»</w:t>
      </w:r>
      <w:r w:rsidRPr="00581F04">
        <w:rPr>
          <w:sz w:val="28"/>
          <w:szCs w:val="28"/>
        </w:rPr>
        <w:t xml:space="preserve"> в </w:t>
      </w:r>
      <w:r>
        <w:rPr>
          <w:sz w:val="28"/>
          <w:szCs w:val="28"/>
        </w:rPr>
        <w:t>Россош</w:t>
      </w:r>
      <w:r w:rsidRPr="00581F04">
        <w:rPr>
          <w:sz w:val="28"/>
          <w:szCs w:val="28"/>
        </w:rPr>
        <w:t>енском сел</w:t>
      </w:r>
      <w:r w:rsidRPr="00581F04">
        <w:rPr>
          <w:sz w:val="28"/>
          <w:szCs w:val="28"/>
        </w:rPr>
        <w:t>ь</w:t>
      </w:r>
      <w:r w:rsidRPr="00581F04">
        <w:rPr>
          <w:sz w:val="28"/>
          <w:szCs w:val="28"/>
        </w:rPr>
        <w:t xml:space="preserve">ском поселении Краснозоренского района Орловской области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Россошенского сельского поселения </w:t>
      </w:r>
      <w:r w:rsidRPr="00581F04">
        <w:rPr>
          <w:sz w:val="28"/>
          <w:szCs w:val="28"/>
        </w:rPr>
        <w:t xml:space="preserve"> </w:t>
      </w:r>
    </w:p>
    <w:p w:rsidR="00FE3D45" w:rsidRDefault="00FE3D45" w:rsidP="00245507">
      <w:pPr>
        <w:ind w:firstLine="708"/>
        <w:jc w:val="center"/>
        <w:rPr>
          <w:b/>
          <w:sz w:val="28"/>
          <w:szCs w:val="28"/>
        </w:rPr>
      </w:pPr>
    </w:p>
    <w:p w:rsidR="00FE3D45" w:rsidRDefault="00FE3D45" w:rsidP="00245507">
      <w:pPr>
        <w:ind w:firstLine="708"/>
        <w:jc w:val="center"/>
        <w:rPr>
          <w:sz w:val="28"/>
          <w:szCs w:val="28"/>
        </w:rPr>
      </w:pPr>
      <w:r w:rsidRPr="0002083B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E3D45" w:rsidRDefault="00FE3D45" w:rsidP="00245507">
      <w:pPr>
        <w:rPr>
          <w:sz w:val="28"/>
          <w:szCs w:val="28"/>
        </w:rPr>
      </w:pPr>
    </w:p>
    <w:p w:rsidR="00FE3D45" w:rsidRDefault="00FE3D45" w:rsidP="00245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581F04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81F04">
        <w:rPr>
          <w:sz w:val="28"/>
          <w:szCs w:val="28"/>
        </w:rPr>
        <w:t xml:space="preserve"> экспозиции проекта, подлежащего ра</w:t>
      </w:r>
      <w:r w:rsidRPr="00581F04">
        <w:rPr>
          <w:sz w:val="28"/>
          <w:szCs w:val="28"/>
        </w:rPr>
        <w:t>с</w:t>
      </w:r>
      <w:r w:rsidRPr="00581F04">
        <w:rPr>
          <w:sz w:val="28"/>
          <w:szCs w:val="28"/>
        </w:rPr>
        <w:t>смотрению на публичных слушаниях, Порядок консультирования посетит</w:t>
      </w:r>
      <w:r w:rsidRPr="00581F04">
        <w:rPr>
          <w:sz w:val="28"/>
          <w:szCs w:val="28"/>
        </w:rPr>
        <w:t>е</w:t>
      </w:r>
      <w:r w:rsidRPr="00581F04">
        <w:rPr>
          <w:sz w:val="28"/>
          <w:szCs w:val="28"/>
        </w:rPr>
        <w:t>лей экспозиции проекта, подлежащего рассмотрению на публичных слуш</w:t>
      </w:r>
      <w:r w:rsidRPr="00581F04">
        <w:rPr>
          <w:sz w:val="28"/>
          <w:szCs w:val="28"/>
        </w:rPr>
        <w:t>а</w:t>
      </w:r>
      <w:r w:rsidRPr="00581F04">
        <w:rPr>
          <w:sz w:val="28"/>
          <w:szCs w:val="28"/>
        </w:rPr>
        <w:t>ниях</w:t>
      </w:r>
      <w:r>
        <w:rPr>
          <w:sz w:val="28"/>
          <w:szCs w:val="28"/>
        </w:rPr>
        <w:t>.</w:t>
      </w:r>
    </w:p>
    <w:p w:rsidR="00FE3D45" w:rsidRDefault="00FE3D45" w:rsidP="00245507">
      <w:pPr>
        <w:jc w:val="both"/>
        <w:rPr>
          <w:sz w:val="28"/>
          <w:szCs w:val="28"/>
        </w:rPr>
      </w:pPr>
    </w:p>
    <w:p w:rsidR="00FE3D45" w:rsidRDefault="00FE3D45" w:rsidP="0024550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обнародовать.</w:t>
      </w:r>
    </w:p>
    <w:p w:rsidR="00FE3D45" w:rsidRPr="00245507" w:rsidRDefault="00FE3D45" w:rsidP="00245507">
      <w:pPr>
        <w:rPr>
          <w:sz w:val="28"/>
          <w:szCs w:val="28"/>
        </w:rPr>
      </w:pPr>
    </w:p>
    <w:p w:rsidR="00FE3D45" w:rsidRDefault="00FE3D45" w:rsidP="00245507">
      <w:pPr>
        <w:rPr>
          <w:sz w:val="28"/>
          <w:szCs w:val="28"/>
        </w:rPr>
      </w:pPr>
    </w:p>
    <w:p w:rsidR="00FE3D45" w:rsidRDefault="00FE3D45" w:rsidP="00245507">
      <w:pPr>
        <w:rPr>
          <w:sz w:val="28"/>
          <w:szCs w:val="28"/>
        </w:rPr>
      </w:pPr>
    </w:p>
    <w:p w:rsidR="00FE3D45" w:rsidRDefault="00FE3D45" w:rsidP="00245507">
      <w:pPr>
        <w:rPr>
          <w:sz w:val="28"/>
          <w:szCs w:val="28"/>
        </w:rPr>
      </w:pPr>
      <w:r>
        <w:rPr>
          <w:sz w:val="28"/>
          <w:szCs w:val="28"/>
        </w:rPr>
        <w:t>Глава Россошенского</w:t>
      </w:r>
    </w:p>
    <w:p w:rsidR="00FE3D45" w:rsidRDefault="00FE3D45" w:rsidP="002455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Н.А. Епихин</w:t>
      </w:r>
    </w:p>
    <w:p w:rsidR="00FE3D45" w:rsidRDefault="00FE3D45" w:rsidP="0098793C">
      <w:pPr>
        <w:jc w:val="right"/>
        <w:rPr>
          <w:sz w:val="28"/>
          <w:szCs w:val="28"/>
        </w:rPr>
      </w:pPr>
    </w:p>
    <w:p w:rsidR="00FE3D45" w:rsidRDefault="00FE3D45" w:rsidP="0098793C">
      <w:pPr>
        <w:jc w:val="right"/>
        <w:rPr>
          <w:sz w:val="28"/>
          <w:szCs w:val="28"/>
        </w:rPr>
      </w:pPr>
    </w:p>
    <w:p w:rsidR="00FE3D45" w:rsidRDefault="00FE3D45" w:rsidP="0098793C">
      <w:pPr>
        <w:jc w:val="right"/>
        <w:rPr>
          <w:sz w:val="28"/>
          <w:szCs w:val="28"/>
        </w:rPr>
      </w:pPr>
    </w:p>
    <w:p w:rsidR="00FE3D45" w:rsidRDefault="00FE3D45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8"/>
          <w:szCs w:val="28"/>
        </w:rPr>
      </w:pPr>
    </w:p>
    <w:p w:rsidR="00FE3D45" w:rsidRDefault="00FE3D45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8"/>
          <w:szCs w:val="28"/>
        </w:rPr>
      </w:pPr>
    </w:p>
    <w:p w:rsidR="00FE3D45" w:rsidRPr="0002083B" w:rsidRDefault="00FE3D45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2"/>
          <w:szCs w:val="22"/>
        </w:rPr>
      </w:pPr>
      <w:r w:rsidRPr="0002083B">
        <w:rPr>
          <w:sz w:val="22"/>
          <w:szCs w:val="22"/>
        </w:rPr>
        <w:t xml:space="preserve">Приложение №1 </w:t>
      </w:r>
    </w:p>
    <w:p w:rsidR="00FE3D45" w:rsidRPr="0002083B" w:rsidRDefault="00FE3D45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2"/>
          <w:szCs w:val="22"/>
        </w:rPr>
      </w:pPr>
      <w:r w:rsidRPr="0002083B">
        <w:rPr>
          <w:sz w:val="22"/>
          <w:szCs w:val="22"/>
        </w:rPr>
        <w:t>к постановлению администрации</w:t>
      </w:r>
    </w:p>
    <w:p w:rsidR="00FE3D45" w:rsidRPr="0002083B" w:rsidRDefault="00FE3D45" w:rsidP="0098793C">
      <w:pPr>
        <w:widowControl w:val="0"/>
        <w:overflowPunct w:val="0"/>
        <w:autoSpaceDE w:val="0"/>
        <w:autoSpaceDN w:val="0"/>
        <w:adjustRightInd w:val="0"/>
        <w:spacing w:line="240" w:lineRule="atLeast"/>
        <w:ind w:left="5620" w:hanging="809"/>
        <w:jc w:val="right"/>
        <w:rPr>
          <w:sz w:val="22"/>
          <w:szCs w:val="22"/>
        </w:rPr>
      </w:pPr>
      <w:r w:rsidRPr="0002083B">
        <w:rPr>
          <w:sz w:val="22"/>
          <w:szCs w:val="22"/>
        </w:rPr>
        <w:t xml:space="preserve">Россошенского  сельского поселения </w:t>
      </w:r>
    </w:p>
    <w:p w:rsidR="00FE3D45" w:rsidRPr="0002083B" w:rsidRDefault="00FE3D45" w:rsidP="0098793C">
      <w:pPr>
        <w:widowControl w:val="0"/>
        <w:overflowPunct w:val="0"/>
        <w:autoSpaceDE w:val="0"/>
        <w:autoSpaceDN w:val="0"/>
        <w:adjustRightInd w:val="0"/>
        <w:spacing w:line="240" w:lineRule="atLeast"/>
        <w:ind w:left="5620" w:hanging="809"/>
        <w:jc w:val="right"/>
        <w:rPr>
          <w:sz w:val="22"/>
          <w:szCs w:val="22"/>
        </w:rPr>
      </w:pPr>
      <w:r w:rsidRPr="0002083B">
        <w:rPr>
          <w:sz w:val="22"/>
          <w:szCs w:val="22"/>
        </w:rPr>
        <w:t>от  28 декабря  2018 г. № 49</w:t>
      </w:r>
    </w:p>
    <w:p w:rsidR="00FE3D45" w:rsidRPr="0098793C" w:rsidRDefault="00FE3D45" w:rsidP="0098793C">
      <w:pPr>
        <w:rPr>
          <w:sz w:val="28"/>
          <w:szCs w:val="28"/>
        </w:rPr>
      </w:pPr>
    </w:p>
    <w:p w:rsidR="00FE3D45" w:rsidRDefault="00FE3D45" w:rsidP="0098793C">
      <w:pPr>
        <w:jc w:val="center"/>
        <w:rPr>
          <w:b/>
          <w:sz w:val="28"/>
          <w:szCs w:val="28"/>
        </w:rPr>
      </w:pPr>
      <w:r w:rsidRPr="00895B46">
        <w:rPr>
          <w:b/>
          <w:sz w:val="28"/>
          <w:szCs w:val="28"/>
        </w:rPr>
        <w:t xml:space="preserve">Порядок </w:t>
      </w:r>
    </w:p>
    <w:p w:rsidR="00FE3D45" w:rsidRDefault="00FE3D45" w:rsidP="0098793C">
      <w:pPr>
        <w:jc w:val="center"/>
        <w:rPr>
          <w:b/>
          <w:sz w:val="28"/>
          <w:szCs w:val="28"/>
        </w:rPr>
      </w:pPr>
      <w:r w:rsidRPr="00895B46">
        <w:rPr>
          <w:b/>
          <w:sz w:val="28"/>
          <w:szCs w:val="28"/>
        </w:rPr>
        <w:t>проведения экспозици</w:t>
      </w:r>
      <w:r>
        <w:rPr>
          <w:b/>
          <w:sz w:val="28"/>
          <w:szCs w:val="28"/>
        </w:rPr>
        <w:t>и</w:t>
      </w:r>
      <w:r w:rsidRPr="00895B46">
        <w:rPr>
          <w:b/>
          <w:sz w:val="28"/>
          <w:szCs w:val="28"/>
        </w:rPr>
        <w:t xml:space="preserve"> проекта, </w:t>
      </w:r>
    </w:p>
    <w:p w:rsidR="00FE3D45" w:rsidRDefault="00FE3D45" w:rsidP="0098793C">
      <w:pPr>
        <w:jc w:val="center"/>
        <w:rPr>
          <w:b/>
          <w:sz w:val="28"/>
          <w:szCs w:val="28"/>
        </w:rPr>
      </w:pPr>
      <w:r w:rsidRPr="00895B46">
        <w:rPr>
          <w:b/>
          <w:sz w:val="28"/>
          <w:szCs w:val="28"/>
        </w:rPr>
        <w:t xml:space="preserve">подлежащего рассмотрению на публичных слушаниях, </w:t>
      </w:r>
    </w:p>
    <w:p w:rsidR="00FE3D45" w:rsidRDefault="00FE3D45" w:rsidP="0098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95B46">
        <w:rPr>
          <w:b/>
          <w:sz w:val="28"/>
          <w:szCs w:val="28"/>
        </w:rPr>
        <w:t>орядок консультирования посетителей экспозиции проекта, подлеж</w:t>
      </w:r>
      <w:r w:rsidRPr="00895B46">
        <w:rPr>
          <w:b/>
          <w:sz w:val="28"/>
          <w:szCs w:val="28"/>
        </w:rPr>
        <w:t>а</w:t>
      </w:r>
      <w:r w:rsidRPr="00895B46">
        <w:rPr>
          <w:b/>
          <w:sz w:val="28"/>
          <w:szCs w:val="28"/>
        </w:rPr>
        <w:t>щего рассмотрению на публичных слушаниях</w:t>
      </w:r>
    </w:p>
    <w:p w:rsidR="00FE3D45" w:rsidRDefault="00FE3D45" w:rsidP="0098793C">
      <w:pPr>
        <w:jc w:val="center"/>
        <w:rPr>
          <w:b/>
          <w:sz w:val="28"/>
          <w:szCs w:val="28"/>
        </w:rPr>
      </w:pPr>
    </w:p>
    <w:p w:rsidR="00FE3D45" w:rsidRDefault="00FE3D45" w:rsidP="0098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95B46">
        <w:rPr>
          <w:sz w:val="28"/>
          <w:szCs w:val="28"/>
        </w:rPr>
        <w:t xml:space="preserve"> В те</w:t>
      </w:r>
      <w:r>
        <w:rPr>
          <w:sz w:val="28"/>
          <w:szCs w:val="28"/>
        </w:rPr>
        <w:t xml:space="preserve">чение всего периода размещения </w:t>
      </w:r>
      <w:r w:rsidRPr="00895B46">
        <w:rPr>
          <w:sz w:val="28"/>
          <w:szCs w:val="28"/>
        </w:rPr>
        <w:t xml:space="preserve"> проекта, подлежащего ра</w:t>
      </w:r>
      <w:r w:rsidRPr="00895B46">
        <w:rPr>
          <w:sz w:val="28"/>
          <w:szCs w:val="28"/>
        </w:rPr>
        <w:t>с</w:t>
      </w:r>
      <w:r w:rsidRPr="00895B46">
        <w:rPr>
          <w:sz w:val="28"/>
          <w:szCs w:val="28"/>
        </w:rPr>
        <w:t xml:space="preserve">смотрению на публичных слушаниях, и информационных материалов к нему, проводится экспозиция или экспозиции такого проекта (далее - экспозиция). </w:t>
      </w:r>
    </w:p>
    <w:p w:rsidR="00FE3D45" w:rsidRDefault="00FE3D45" w:rsidP="0098793C">
      <w:pPr>
        <w:ind w:firstLine="708"/>
        <w:jc w:val="both"/>
        <w:rPr>
          <w:sz w:val="28"/>
          <w:szCs w:val="28"/>
        </w:rPr>
      </w:pPr>
    </w:p>
    <w:p w:rsidR="00FE3D45" w:rsidRDefault="00FE3D45" w:rsidP="0098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5B46">
        <w:rPr>
          <w:sz w:val="28"/>
          <w:szCs w:val="28"/>
        </w:rPr>
        <w:t>. Экспозиция организуется путем размещения рассматриваемого пр</w:t>
      </w:r>
      <w:r w:rsidRPr="00895B46">
        <w:rPr>
          <w:sz w:val="28"/>
          <w:szCs w:val="28"/>
        </w:rPr>
        <w:t>о</w:t>
      </w:r>
      <w:r w:rsidRPr="00895B46">
        <w:rPr>
          <w:sz w:val="28"/>
          <w:szCs w:val="28"/>
        </w:rPr>
        <w:t xml:space="preserve">екта на информационном стенде, расположенном в здании администрации </w:t>
      </w:r>
      <w:r>
        <w:rPr>
          <w:sz w:val="28"/>
          <w:szCs w:val="28"/>
        </w:rPr>
        <w:t xml:space="preserve"> Россошенского сельского поселения</w:t>
      </w:r>
      <w:r w:rsidRPr="00895B4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Орловская область,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зоренский район, п</w:t>
      </w:r>
      <w:r w:rsidRPr="00895B46">
        <w:rPr>
          <w:sz w:val="28"/>
          <w:szCs w:val="28"/>
        </w:rPr>
        <w:t xml:space="preserve">. </w:t>
      </w:r>
      <w:r>
        <w:rPr>
          <w:sz w:val="28"/>
          <w:szCs w:val="28"/>
        </w:rPr>
        <w:t>Россошенский, ул. Ленина,</w:t>
      </w:r>
      <w:r w:rsidRPr="00895B46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18. </w:t>
      </w:r>
      <w:r w:rsidRPr="00895B46">
        <w:rPr>
          <w:sz w:val="28"/>
          <w:szCs w:val="28"/>
        </w:rPr>
        <w:t xml:space="preserve"> Допускается увелич</w:t>
      </w:r>
      <w:r w:rsidRPr="00895B46">
        <w:rPr>
          <w:sz w:val="28"/>
          <w:szCs w:val="28"/>
        </w:rPr>
        <w:t>е</w:t>
      </w:r>
      <w:r w:rsidRPr="00895B46">
        <w:rPr>
          <w:sz w:val="28"/>
          <w:szCs w:val="28"/>
        </w:rPr>
        <w:t>ние числа мест экспозиции проекта, подлежащего рассмотрению на публи</w:t>
      </w:r>
      <w:r w:rsidRPr="00895B46">
        <w:rPr>
          <w:sz w:val="28"/>
          <w:szCs w:val="28"/>
        </w:rPr>
        <w:t>ч</w:t>
      </w:r>
      <w:r w:rsidRPr="00895B46">
        <w:rPr>
          <w:sz w:val="28"/>
          <w:szCs w:val="28"/>
        </w:rPr>
        <w:t>ных слушаниях, при этом адреса нахождения дополнительных мест экспоз</w:t>
      </w:r>
      <w:r w:rsidRPr="00895B46">
        <w:rPr>
          <w:sz w:val="28"/>
          <w:szCs w:val="28"/>
        </w:rPr>
        <w:t>и</w:t>
      </w:r>
      <w:r w:rsidRPr="00895B46">
        <w:rPr>
          <w:sz w:val="28"/>
          <w:szCs w:val="28"/>
        </w:rPr>
        <w:t>ции указываются в оповещении о проведении публичных слушаний.</w:t>
      </w:r>
    </w:p>
    <w:p w:rsidR="00FE3D45" w:rsidRDefault="00FE3D45" w:rsidP="0098793C">
      <w:pPr>
        <w:ind w:firstLine="708"/>
        <w:jc w:val="both"/>
        <w:rPr>
          <w:sz w:val="28"/>
          <w:szCs w:val="28"/>
        </w:rPr>
      </w:pPr>
    </w:p>
    <w:p w:rsidR="00FE3D45" w:rsidRDefault="00FE3D45" w:rsidP="0098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5B46">
        <w:rPr>
          <w:sz w:val="28"/>
          <w:szCs w:val="28"/>
        </w:rPr>
        <w:t>. В ходе работы экспозиции осуществляется консультирование пос</w:t>
      </w:r>
      <w:r w:rsidRPr="00895B46">
        <w:rPr>
          <w:sz w:val="28"/>
          <w:szCs w:val="28"/>
        </w:rPr>
        <w:t>е</w:t>
      </w:r>
      <w:r w:rsidRPr="00895B46">
        <w:rPr>
          <w:sz w:val="28"/>
          <w:szCs w:val="28"/>
        </w:rPr>
        <w:t>тителей экспозиции, распространение информационных материалов о прое</w:t>
      </w:r>
      <w:r w:rsidRPr="00895B46">
        <w:rPr>
          <w:sz w:val="28"/>
          <w:szCs w:val="28"/>
        </w:rPr>
        <w:t>к</w:t>
      </w:r>
      <w:r w:rsidRPr="00895B46">
        <w:rPr>
          <w:sz w:val="28"/>
          <w:szCs w:val="28"/>
        </w:rPr>
        <w:t>те, подлежащем рассмотрению на публичных слушаниях. Консультирование посетителей экспозиции осуществляется представителями организатора пу</w:t>
      </w:r>
      <w:r w:rsidRPr="00895B46">
        <w:rPr>
          <w:sz w:val="28"/>
          <w:szCs w:val="28"/>
        </w:rPr>
        <w:t>б</w:t>
      </w:r>
      <w:r w:rsidRPr="00895B46">
        <w:rPr>
          <w:sz w:val="28"/>
          <w:szCs w:val="28"/>
        </w:rPr>
        <w:t>личных слушаний, определенного в соответствии с</w:t>
      </w:r>
      <w:r>
        <w:rPr>
          <w:sz w:val="28"/>
          <w:szCs w:val="28"/>
        </w:rPr>
        <w:t xml:space="preserve"> законодательством</w:t>
      </w:r>
      <w:r w:rsidRPr="00895B46">
        <w:rPr>
          <w:sz w:val="28"/>
          <w:szCs w:val="28"/>
        </w:rPr>
        <w:t>, и (или) разработчика проекта, подлежащего рассмотрению на публичных сл</w:t>
      </w:r>
      <w:r w:rsidRPr="00895B46">
        <w:rPr>
          <w:sz w:val="28"/>
          <w:szCs w:val="28"/>
        </w:rPr>
        <w:t>у</w:t>
      </w:r>
      <w:r w:rsidRPr="00895B46">
        <w:rPr>
          <w:sz w:val="28"/>
          <w:szCs w:val="28"/>
        </w:rPr>
        <w:t xml:space="preserve">шаниях (далее - консультант). Сведения о месте нахождения консультанта указываются на экспозиции. </w:t>
      </w:r>
    </w:p>
    <w:p w:rsidR="00FE3D45" w:rsidRDefault="00FE3D45" w:rsidP="0098793C">
      <w:pPr>
        <w:ind w:firstLine="708"/>
        <w:jc w:val="both"/>
        <w:rPr>
          <w:sz w:val="28"/>
          <w:szCs w:val="28"/>
        </w:rPr>
      </w:pPr>
    </w:p>
    <w:p w:rsidR="00FE3D45" w:rsidRPr="00895B46" w:rsidRDefault="00FE3D45" w:rsidP="0098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5B46">
        <w:rPr>
          <w:sz w:val="28"/>
          <w:szCs w:val="28"/>
        </w:rPr>
        <w:t>. Во время проведения экспозиции ведется Книга учета посетителей и записи предложений и замечаний при проведении экспозиции проекта, по</w:t>
      </w:r>
      <w:r w:rsidRPr="00895B46">
        <w:rPr>
          <w:sz w:val="28"/>
          <w:szCs w:val="28"/>
        </w:rPr>
        <w:t>д</w:t>
      </w:r>
      <w:r w:rsidRPr="00895B46">
        <w:rPr>
          <w:sz w:val="28"/>
          <w:szCs w:val="28"/>
        </w:rPr>
        <w:t>лежащего рассмотрению на публичных слушаниях, по форме согласно пр</w:t>
      </w:r>
      <w:r w:rsidRPr="00895B46">
        <w:rPr>
          <w:sz w:val="28"/>
          <w:szCs w:val="28"/>
        </w:rPr>
        <w:t>и</w:t>
      </w:r>
      <w:r w:rsidRPr="00895B46">
        <w:rPr>
          <w:sz w:val="28"/>
          <w:szCs w:val="28"/>
        </w:rPr>
        <w:t>ложению №</w:t>
      </w:r>
      <w:r>
        <w:rPr>
          <w:sz w:val="28"/>
          <w:szCs w:val="28"/>
        </w:rPr>
        <w:t xml:space="preserve"> 1</w:t>
      </w:r>
      <w:r w:rsidRPr="00895B46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орядку</w:t>
      </w:r>
      <w:r w:rsidRPr="00895B46">
        <w:rPr>
          <w:sz w:val="28"/>
          <w:szCs w:val="28"/>
        </w:rPr>
        <w:t>.</w:t>
      </w:r>
    </w:p>
    <w:p w:rsidR="00FE3D45" w:rsidRDefault="00FE3D45" w:rsidP="0098793C">
      <w:pPr>
        <w:tabs>
          <w:tab w:val="left" w:pos="1478"/>
        </w:tabs>
        <w:rPr>
          <w:sz w:val="28"/>
          <w:szCs w:val="28"/>
        </w:rPr>
      </w:pPr>
    </w:p>
    <w:p w:rsidR="00FE3D45" w:rsidRPr="0098793C" w:rsidRDefault="00FE3D45" w:rsidP="0098793C">
      <w:pPr>
        <w:rPr>
          <w:sz w:val="28"/>
          <w:szCs w:val="28"/>
        </w:rPr>
      </w:pPr>
    </w:p>
    <w:p w:rsidR="00FE3D45" w:rsidRPr="0098793C" w:rsidRDefault="00FE3D45" w:rsidP="0098793C">
      <w:pPr>
        <w:rPr>
          <w:sz w:val="28"/>
          <w:szCs w:val="28"/>
        </w:rPr>
      </w:pPr>
    </w:p>
    <w:p w:rsidR="00FE3D45" w:rsidRPr="0098793C" w:rsidRDefault="00FE3D45" w:rsidP="0098793C">
      <w:pPr>
        <w:rPr>
          <w:sz w:val="28"/>
          <w:szCs w:val="28"/>
        </w:rPr>
      </w:pPr>
    </w:p>
    <w:p w:rsidR="00FE3D45" w:rsidRDefault="00FE3D45" w:rsidP="0098793C">
      <w:pPr>
        <w:rPr>
          <w:sz w:val="28"/>
          <w:szCs w:val="28"/>
        </w:rPr>
      </w:pPr>
    </w:p>
    <w:p w:rsidR="00FE3D45" w:rsidRDefault="00FE3D45" w:rsidP="0098793C">
      <w:pPr>
        <w:rPr>
          <w:sz w:val="28"/>
          <w:szCs w:val="28"/>
        </w:rPr>
      </w:pPr>
    </w:p>
    <w:p w:rsidR="00FE3D45" w:rsidRDefault="00FE3D45" w:rsidP="0098793C">
      <w:pPr>
        <w:rPr>
          <w:sz w:val="28"/>
          <w:szCs w:val="28"/>
        </w:rPr>
      </w:pPr>
    </w:p>
    <w:p w:rsidR="00FE3D45" w:rsidRDefault="00FE3D45" w:rsidP="0098793C">
      <w:pPr>
        <w:rPr>
          <w:sz w:val="28"/>
          <w:szCs w:val="28"/>
        </w:rPr>
      </w:pPr>
    </w:p>
    <w:p w:rsidR="00FE3D45" w:rsidRDefault="00FE3D45" w:rsidP="0098793C">
      <w:pPr>
        <w:rPr>
          <w:sz w:val="28"/>
          <w:szCs w:val="28"/>
        </w:rPr>
      </w:pPr>
    </w:p>
    <w:p w:rsidR="00FE3D45" w:rsidRDefault="00FE3D45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8"/>
          <w:szCs w:val="28"/>
        </w:rPr>
      </w:pPr>
    </w:p>
    <w:p w:rsidR="00FE3D45" w:rsidRPr="0002083B" w:rsidRDefault="00FE3D45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2"/>
          <w:szCs w:val="22"/>
        </w:rPr>
      </w:pPr>
      <w:r w:rsidRPr="0002083B">
        <w:rPr>
          <w:sz w:val="22"/>
          <w:szCs w:val="22"/>
        </w:rPr>
        <w:t xml:space="preserve">Приложение№1 </w:t>
      </w:r>
    </w:p>
    <w:p w:rsidR="00FE3D45" w:rsidRPr="0002083B" w:rsidRDefault="00FE3D45" w:rsidP="00A62F9A">
      <w:pPr>
        <w:jc w:val="right"/>
        <w:rPr>
          <w:sz w:val="22"/>
          <w:szCs w:val="22"/>
        </w:rPr>
      </w:pPr>
      <w:r w:rsidRPr="0002083B">
        <w:rPr>
          <w:sz w:val="22"/>
          <w:szCs w:val="22"/>
        </w:rPr>
        <w:t>к Порядку проведения экспозиции проекта,</w:t>
      </w:r>
    </w:p>
    <w:p w:rsidR="00FE3D45" w:rsidRPr="0002083B" w:rsidRDefault="00FE3D45" w:rsidP="00A62F9A">
      <w:pPr>
        <w:jc w:val="right"/>
        <w:rPr>
          <w:sz w:val="22"/>
          <w:szCs w:val="22"/>
        </w:rPr>
      </w:pPr>
      <w:r w:rsidRPr="0002083B">
        <w:rPr>
          <w:sz w:val="22"/>
          <w:szCs w:val="22"/>
        </w:rPr>
        <w:t xml:space="preserve"> подлежащего рассмотрению на публичных</w:t>
      </w:r>
    </w:p>
    <w:p w:rsidR="00FE3D45" w:rsidRPr="0002083B" w:rsidRDefault="00FE3D45" w:rsidP="00A62F9A">
      <w:pPr>
        <w:jc w:val="right"/>
        <w:rPr>
          <w:sz w:val="22"/>
          <w:szCs w:val="22"/>
        </w:rPr>
      </w:pPr>
      <w:r w:rsidRPr="0002083B">
        <w:rPr>
          <w:sz w:val="22"/>
          <w:szCs w:val="22"/>
        </w:rPr>
        <w:t xml:space="preserve"> слушаниях, Порядку консультирования посетителей</w:t>
      </w:r>
    </w:p>
    <w:p w:rsidR="00FE3D45" w:rsidRPr="0002083B" w:rsidRDefault="00FE3D45" w:rsidP="00A62F9A">
      <w:pPr>
        <w:jc w:val="right"/>
        <w:rPr>
          <w:sz w:val="22"/>
          <w:szCs w:val="22"/>
        </w:rPr>
      </w:pPr>
      <w:r w:rsidRPr="0002083B">
        <w:rPr>
          <w:sz w:val="22"/>
          <w:szCs w:val="22"/>
        </w:rPr>
        <w:t xml:space="preserve"> экспозиции проекта, подлежащего рассмотрению </w:t>
      </w:r>
    </w:p>
    <w:p w:rsidR="00FE3D45" w:rsidRDefault="00FE3D45" w:rsidP="00A62F9A">
      <w:pPr>
        <w:jc w:val="right"/>
        <w:rPr>
          <w:sz w:val="28"/>
          <w:szCs w:val="28"/>
        </w:rPr>
      </w:pPr>
      <w:r w:rsidRPr="0002083B">
        <w:rPr>
          <w:sz w:val="22"/>
          <w:szCs w:val="22"/>
        </w:rPr>
        <w:t>на публичных слушаниях</w:t>
      </w:r>
      <w:r>
        <w:rPr>
          <w:sz w:val="28"/>
          <w:szCs w:val="28"/>
        </w:rPr>
        <w:t xml:space="preserve"> </w:t>
      </w:r>
    </w:p>
    <w:p w:rsidR="00FE3D45" w:rsidRDefault="00FE3D45" w:rsidP="0098793C">
      <w:pPr>
        <w:tabs>
          <w:tab w:val="left" w:pos="21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3D45" w:rsidRDefault="00FE3D45" w:rsidP="00A62F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E3D45" w:rsidRDefault="00FE3D45" w:rsidP="00A62F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E3D45" w:rsidRDefault="00FE3D45" w:rsidP="00A62F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E3D45" w:rsidRPr="00A62F9A" w:rsidRDefault="00FE3D45" w:rsidP="00A62F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62F9A">
        <w:rPr>
          <w:b/>
          <w:bCs/>
          <w:sz w:val="28"/>
          <w:szCs w:val="28"/>
          <w:lang w:eastAsia="en-US"/>
        </w:rPr>
        <w:t>Книга</w:t>
      </w:r>
    </w:p>
    <w:p w:rsidR="00FE3D45" w:rsidRPr="00A62F9A" w:rsidRDefault="00FE3D45" w:rsidP="00A62F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62F9A">
        <w:rPr>
          <w:b/>
          <w:bCs/>
          <w:sz w:val="28"/>
          <w:szCs w:val="28"/>
          <w:lang w:eastAsia="en-US"/>
        </w:rPr>
        <w:t>учета посетителей и записи предложений и</w:t>
      </w:r>
    </w:p>
    <w:p w:rsidR="00FE3D45" w:rsidRPr="00A62F9A" w:rsidRDefault="00FE3D45" w:rsidP="00A62F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62F9A">
        <w:rPr>
          <w:b/>
          <w:bCs/>
          <w:sz w:val="28"/>
          <w:szCs w:val="28"/>
          <w:lang w:eastAsia="en-US"/>
        </w:rPr>
        <w:t>замечаний при проведении экспозиции проекта</w:t>
      </w:r>
    </w:p>
    <w:p w:rsidR="00FE3D45" w:rsidRPr="00A62F9A" w:rsidRDefault="00FE3D45" w:rsidP="00A62F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62F9A">
        <w:rPr>
          <w:b/>
          <w:bCs/>
          <w:sz w:val="28"/>
          <w:szCs w:val="28"/>
          <w:lang w:eastAsia="en-US"/>
        </w:rPr>
        <w:t>_______________________________________________,</w:t>
      </w:r>
    </w:p>
    <w:p w:rsidR="00FE3D45" w:rsidRPr="00A62F9A" w:rsidRDefault="00FE3D45" w:rsidP="00A62F9A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A62F9A">
        <w:rPr>
          <w:sz w:val="16"/>
          <w:szCs w:val="16"/>
          <w:lang w:eastAsia="en-US"/>
        </w:rPr>
        <w:t>(информация о проекте)</w:t>
      </w:r>
    </w:p>
    <w:p w:rsidR="00FE3D45" w:rsidRPr="00A62F9A" w:rsidRDefault="00FE3D45" w:rsidP="00A62F9A">
      <w:pPr>
        <w:tabs>
          <w:tab w:val="left" w:pos="2122"/>
        </w:tabs>
        <w:jc w:val="center"/>
        <w:rPr>
          <w:sz w:val="28"/>
          <w:szCs w:val="28"/>
        </w:rPr>
      </w:pPr>
      <w:r w:rsidRPr="00A62F9A">
        <w:rPr>
          <w:b/>
          <w:bCs/>
          <w:sz w:val="28"/>
          <w:szCs w:val="28"/>
          <w:lang w:eastAsia="en-US"/>
        </w:rPr>
        <w:t>подлежащего рассмотрению на публичных слушаниях</w:t>
      </w:r>
    </w:p>
    <w:p w:rsidR="00FE3D45" w:rsidRDefault="00FE3D45" w:rsidP="0098793C">
      <w:pPr>
        <w:tabs>
          <w:tab w:val="left" w:pos="2122"/>
        </w:tabs>
        <w:rPr>
          <w:sz w:val="28"/>
          <w:szCs w:val="28"/>
        </w:rPr>
      </w:pPr>
    </w:p>
    <w:p w:rsidR="00FE3D45" w:rsidRDefault="00FE3D45" w:rsidP="0098793C">
      <w:pPr>
        <w:tabs>
          <w:tab w:val="left" w:pos="2122"/>
        </w:tabs>
        <w:rPr>
          <w:sz w:val="28"/>
          <w:szCs w:val="28"/>
        </w:rPr>
      </w:pPr>
    </w:p>
    <w:tbl>
      <w:tblPr>
        <w:tblW w:w="969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1965"/>
        <w:gridCol w:w="1984"/>
        <w:gridCol w:w="2126"/>
        <w:gridCol w:w="1572"/>
        <w:gridCol w:w="1417"/>
      </w:tblGrid>
      <w:tr w:rsidR="00FE3D45" w:rsidTr="0002083B">
        <w:tc>
          <w:tcPr>
            <w:tcW w:w="633" w:type="dxa"/>
          </w:tcPr>
          <w:p w:rsidR="00FE3D45" w:rsidRPr="0002083B" w:rsidRDefault="00FE3D45" w:rsidP="0017453E">
            <w:r w:rsidRPr="0002083B">
              <w:rPr>
                <w:sz w:val="22"/>
                <w:szCs w:val="22"/>
              </w:rPr>
              <w:t xml:space="preserve">№ </w:t>
            </w:r>
          </w:p>
          <w:p w:rsidR="00FE3D45" w:rsidRPr="003A60C3" w:rsidRDefault="00FE3D45" w:rsidP="0017453E">
            <w:r w:rsidRPr="0002083B">
              <w:rPr>
                <w:sz w:val="22"/>
                <w:szCs w:val="22"/>
              </w:rPr>
              <w:t>п/п</w:t>
            </w:r>
          </w:p>
        </w:tc>
        <w:tc>
          <w:tcPr>
            <w:tcW w:w="1965" w:type="dxa"/>
          </w:tcPr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37265C">
              <w:rPr>
                <w:b/>
                <w:bCs/>
              </w:rPr>
              <w:t>Ф.И.О</w:t>
            </w:r>
            <w:r w:rsidRPr="0037265C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37265C">
              <w:rPr>
                <w:b/>
                <w:bCs/>
                <w:i/>
                <w:iCs/>
              </w:rPr>
              <w:t>(при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  <w:i/>
                <w:iCs/>
              </w:rPr>
              <w:t xml:space="preserve">наличии), </w:t>
            </w:r>
            <w:r w:rsidRPr="0037265C">
              <w:rPr>
                <w:b/>
                <w:bCs/>
              </w:rPr>
              <w:t>дата</w:t>
            </w:r>
          </w:p>
          <w:p w:rsidR="00FE3D45" w:rsidRPr="003A60C3" w:rsidRDefault="00FE3D45" w:rsidP="0002083B">
            <w:pPr>
              <w:autoSpaceDE w:val="0"/>
              <w:autoSpaceDN w:val="0"/>
              <w:adjustRightInd w:val="0"/>
              <w:jc w:val="both"/>
            </w:pPr>
            <w:r w:rsidRPr="0037265C">
              <w:rPr>
                <w:b/>
                <w:bCs/>
              </w:rPr>
              <w:t>рождения</w:t>
            </w:r>
            <w:r>
              <w:rPr>
                <w:b/>
                <w:bCs/>
              </w:rPr>
              <w:t xml:space="preserve"> </w:t>
            </w:r>
            <w:r w:rsidRPr="003A60C3">
              <w:t>(для физ. лиц, если</w:t>
            </w:r>
          </w:p>
          <w:p w:rsidR="00FE3D45" w:rsidRPr="003A60C3" w:rsidRDefault="00FE3D45" w:rsidP="0002083B">
            <w:pPr>
              <w:autoSpaceDE w:val="0"/>
              <w:autoSpaceDN w:val="0"/>
              <w:adjustRightInd w:val="0"/>
              <w:jc w:val="both"/>
            </w:pPr>
            <w:r w:rsidRPr="003A60C3">
              <w:t>по доверенности №,</w:t>
            </w:r>
            <w:r>
              <w:t xml:space="preserve"> </w:t>
            </w:r>
            <w:r w:rsidRPr="003A60C3">
              <w:t>дата)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Наименование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юридического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лица, ОГРН</w:t>
            </w:r>
          </w:p>
          <w:p w:rsidR="00FE3D45" w:rsidRPr="003A60C3" w:rsidRDefault="00FE3D45" w:rsidP="0002083B">
            <w:pPr>
              <w:jc w:val="both"/>
            </w:pPr>
            <w:r w:rsidRPr="003A60C3">
              <w:t>(для юр.лиц)</w:t>
            </w:r>
          </w:p>
        </w:tc>
        <w:tc>
          <w:tcPr>
            <w:tcW w:w="1984" w:type="dxa"/>
          </w:tcPr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Адрес места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жительства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(регистрации)</w:t>
            </w:r>
          </w:p>
          <w:p w:rsidR="00FE3D45" w:rsidRPr="003A60C3" w:rsidRDefault="00FE3D45" w:rsidP="0002083B">
            <w:pPr>
              <w:autoSpaceDE w:val="0"/>
              <w:autoSpaceDN w:val="0"/>
              <w:adjustRightInd w:val="0"/>
              <w:jc w:val="both"/>
            </w:pPr>
            <w:r w:rsidRPr="003A60C3">
              <w:t>(для физ. лиц)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Место</w:t>
            </w:r>
            <w:r>
              <w:rPr>
                <w:b/>
                <w:bCs/>
              </w:rPr>
              <w:t xml:space="preserve"> </w:t>
            </w:r>
            <w:r w:rsidRPr="0037265C">
              <w:rPr>
                <w:b/>
                <w:bCs/>
              </w:rPr>
              <w:t>нахо</w:t>
            </w:r>
            <w:r w:rsidRPr="0037265C">
              <w:rPr>
                <w:b/>
                <w:bCs/>
              </w:rPr>
              <w:t>ж</w:t>
            </w:r>
            <w:r w:rsidRPr="0037265C">
              <w:rPr>
                <w:b/>
                <w:bCs/>
              </w:rPr>
              <w:t>дения и</w:t>
            </w:r>
            <w:r>
              <w:rPr>
                <w:b/>
                <w:bCs/>
              </w:rPr>
              <w:t xml:space="preserve"> </w:t>
            </w:r>
            <w:r w:rsidRPr="0037265C">
              <w:rPr>
                <w:b/>
                <w:bCs/>
              </w:rPr>
              <w:t>адрес</w:t>
            </w:r>
          </w:p>
          <w:p w:rsidR="00FE3D45" w:rsidRPr="003A60C3" w:rsidRDefault="00FE3D45" w:rsidP="0002083B">
            <w:pPr>
              <w:jc w:val="both"/>
            </w:pPr>
            <w:r w:rsidRPr="003A60C3">
              <w:t>(для юр.лиц)</w:t>
            </w:r>
          </w:p>
        </w:tc>
        <w:tc>
          <w:tcPr>
            <w:tcW w:w="2126" w:type="dxa"/>
          </w:tcPr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Сведения о</w:t>
            </w:r>
          </w:p>
          <w:p w:rsidR="00FE3D45" w:rsidRPr="003A60C3" w:rsidRDefault="00FE3D45" w:rsidP="0002083B">
            <w:pPr>
              <w:autoSpaceDE w:val="0"/>
              <w:autoSpaceDN w:val="0"/>
              <w:adjustRightInd w:val="0"/>
              <w:jc w:val="both"/>
            </w:pPr>
            <w:r w:rsidRPr="0037265C">
              <w:rPr>
                <w:b/>
                <w:bCs/>
              </w:rPr>
              <w:t>правоустанавл</w:t>
            </w:r>
            <w:r w:rsidRPr="0037265C">
              <w:rPr>
                <w:b/>
                <w:bCs/>
              </w:rPr>
              <w:t>и</w:t>
            </w:r>
            <w:r w:rsidRPr="0037265C">
              <w:rPr>
                <w:b/>
                <w:bCs/>
              </w:rPr>
              <w:t>вающих док</w:t>
            </w:r>
            <w:r w:rsidRPr="0037265C">
              <w:rPr>
                <w:b/>
                <w:bCs/>
              </w:rPr>
              <w:t>у</w:t>
            </w:r>
            <w:r w:rsidRPr="0037265C">
              <w:rPr>
                <w:b/>
                <w:bCs/>
              </w:rPr>
              <w:t>ментах</w:t>
            </w:r>
            <w:r>
              <w:rPr>
                <w:b/>
                <w:bCs/>
              </w:rPr>
              <w:t xml:space="preserve"> </w:t>
            </w:r>
            <w:r w:rsidRPr="003A60C3">
              <w:t>(заполн</w:t>
            </w:r>
            <w:r w:rsidRPr="003A60C3">
              <w:t>я</w:t>
            </w:r>
            <w:r w:rsidRPr="003A60C3">
              <w:t>ется в отношении</w:t>
            </w:r>
          </w:p>
          <w:p w:rsidR="00FE3D45" w:rsidRPr="003A60C3" w:rsidRDefault="00FE3D45" w:rsidP="0002083B">
            <w:pPr>
              <w:jc w:val="both"/>
            </w:pPr>
            <w:r w:rsidRPr="003A60C3">
              <w:t>правообладателей земельных</w:t>
            </w:r>
            <w:r>
              <w:t xml:space="preserve"> </w:t>
            </w:r>
            <w:r w:rsidRPr="003A60C3">
              <w:t>учас</w:t>
            </w:r>
            <w:r w:rsidRPr="003A60C3">
              <w:t>т</w:t>
            </w:r>
            <w:r w:rsidRPr="003A60C3">
              <w:t>ков, объектов к</w:t>
            </w:r>
            <w:r w:rsidRPr="003A60C3">
              <w:t>а</w:t>
            </w:r>
            <w:r w:rsidRPr="003A60C3">
              <w:t>питального</w:t>
            </w:r>
            <w:r>
              <w:t xml:space="preserve"> </w:t>
            </w:r>
            <w:r w:rsidRPr="003A60C3">
              <w:t>стро</w:t>
            </w:r>
            <w:r w:rsidRPr="003A60C3">
              <w:t>и</w:t>
            </w:r>
            <w:r w:rsidRPr="003A60C3">
              <w:t>тельства, жилых и нежилых</w:t>
            </w:r>
            <w:r>
              <w:t xml:space="preserve"> </w:t>
            </w:r>
            <w:r w:rsidRPr="003A60C3">
              <w:t>пом</w:t>
            </w:r>
            <w:r w:rsidRPr="003A60C3">
              <w:t>е</w:t>
            </w:r>
            <w:r w:rsidRPr="003A60C3">
              <w:t>щений)</w:t>
            </w:r>
          </w:p>
        </w:tc>
        <w:tc>
          <w:tcPr>
            <w:tcW w:w="1572" w:type="dxa"/>
          </w:tcPr>
          <w:p w:rsidR="00FE3D45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E3D45" w:rsidRDefault="00FE3D45" w:rsidP="0002083B">
            <w:pPr>
              <w:autoSpaceDE w:val="0"/>
              <w:autoSpaceDN w:val="0"/>
              <w:adjustRightInd w:val="0"/>
              <w:jc w:val="both"/>
            </w:pPr>
            <w:r w:rsidRPr="0037265C">
              <w:rPr>
                <w:b/>
                <w:bCs/>
              </w:rPr>
              <w:t>Предлож</w:t>
            </w:r>
            <w:r w:rsidRPr="0037265C">
              <w:rPr>
                <w:b/>
                <w:bCs/>
              </w:rPr>
              <w:t>е</w:t>
            </w:r>
            <w:r w:rsidRPr="0037265C">
              <w:rPr>
                <w:b/>
                <w:bCs/>
              </w:rPr>
              <w:t>ния</w:t>
            </w:r>
            <w:r>
              <w:rPr>
                <w:b/>
                <w:bCs/>
              </w:rPr>
              <w:t xml:space="preserve"> </w:t>
            </w:r>
            <w:r w:rsidRPr="0037265C">
              <w:rPr>
                <w:b/>
                <w:bCs/>
              </w:rPr>
              <w:t>(зам</w:t>
            </w:r>
            <w:r w:rsidRPr="0037265C">
              <w:rPr>
                <w:b/>
                <w:bCs/>
              </w:rPr>
              <w:t>е</w:t>
            </w:r>
            <w:r w:rsidRPr="0037265C">
              <w:rPr>
                <w:b/>
                <w:bCs/>
              </w:rPr>
              <w:t>чания)</w:t>
            </w:r>
          </w:p>
          <w:p w:rsidR="00FE3D45" w:rsidRDefault="00FE3D45" w:rsidP="0002083B">
            <w:pPr>
              <w:jc w:val="both"/>
            </w:pPr>
          </w:p>
          <w:p w:rsidR="00FE3D45" w:rsidRDefault="00FE3D45" w:rsidP="0002083B">
            <w:pPr>
              <w:jc w:val="both"/>
            </w:pPr>
          </w:p>
          <w:p w:rsidR="00FE3D45" w:rsidRPr="00C1098A" w:rsidRDefault="00FE3D45" w:rsidP="0002083B">
            <w:pPr>
              <w:jc w:val="both"/>
            </w:pPr>
          </w:p>
        </w:tc>
        <w:tc>
          <w:tcPr>
            <w:tcW w:w="1417" w:type="dxa"/>
          </w:tcPr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Подпись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лица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внесшего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предлож</w:t>
            </w:r>
            <w:r w:rsidRPr="0037265C">
              <w:rPr>
                <w:b/>
                <w:bCs/>
              </w:rPr>
              <w:t>е</w:t>
            </w:r>
            <w:r w:rsidRPr="0037265C">
              <w:rPr>
                <w:b/>
                <w:bCs/>
              </w:rPr>
              <w:t>ния</w:t>
            </w:r>
            <w:r>
              <w:rPr>
                <w:b/>
                <w:bCs/>
              </w:rPr>
              <w:t xml:space="preserve"> </w:t>
            </w:r>
            <w:r w:rsidRPr="0037265C">
              <w:rPr>
                <w:b/>
                <w:bCs/>
              </w:rPr>
              <w:t>(зам</w:t>
            </w:r>
            <w:r w:rsidRPr="0037265C">
              <w:rPr>
                <w:b/>
                <w:bCs/>
              </w:rPr>
              <w:t>е</w:t>
            </w:r>
            <w:r w:rsidRPr="0037265C">
              <w:rPr>
                <w:b/>
                <w:bCs/>
              </w:rPr>
              <w:t>чания),</w:t>
            </w:r>
          </w:p>
          <w:p w:rsidR="00FE3D45" w:rsidRPr="0037265C" w:rsidRDefault="00FE3D45" w:rsidP="00020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7265C">
              <w:rPr>
                <w:b/>
                <w:bCs/>
              </w:rPr>
              <w:t>дата</w:t>
            </w:r>
          </w:p>
          <w:p w:rsidR="00FE3D45" w:rsidRPr="003A60C3" w:rsidRDefault="00FE3D45" w:rsidP="0002083B">
            <w:pPr>
              <w:jc w:val="both"/>
            </w:pPr>
          </w:p>
        </w:tc>
      </w:tr>
      <w:tr w:rsidR="00FE3D45" w:rsidTr="0002083B">
        <w:tc>
          <w:tcPr>
            <w:tcW w:w="633" w:type="dxa"/>
          </w:tcPr>
          <w:p w:rsidR="00FE3D45" w:rsidRPr="00F5284D" w:rsidRDefault="00FE3D45" w:rsidP="0037265C">
            <w:pPr>
              <w:jc w:val="center"/>
              <w:rPr>
                <w:b/>
                <w:sz w:val="18"/>
                <w:szCs w:val="18"/>
              </w:rPr>
            </w:pPr>
            <w:r w:rsidRPr="00F528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FE3D45" w:rsidRPr="00F5284D" w:rsidRDefault="00FE3D45" w:rsidP="0037265C">
            <w:pPr>
              <w:jc w:val="center"/>
              <w:rPr>
                <w:b/>
                <w:sz w:val="18"/>
                <w:szCs w:val="18"/>
              </w:rPr>
            </w:pPr>
            <w:r w:rsidRPr="00F528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FE3D45" w:rsidRPr="00F5284D" w:rsidRDefault="00FE3D45" w:rsidP="0037265C">
            <w:pPr>
              <w:jc w:val="center"/>
              <w:rPr>
                <w:b/>
                <w:sz w:val="18"/>
                <w:szCs w:val="18"/>
              </w:rPr>
            </w:pPr>
            <w:r w:rsidRPr="00F528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E3D45" w:rsidRPr="00F5284D" w:rsidRDefault="00FE3D45" w:rsidP="0037265C">
            <w:pPr>
              <w:jc w:val="center"/>
              <w:rPr>
                <w:b/>
                <w:sz w:val="18"/>
                <w:szCs w:val="18"/>
              </w:rPr>
            </w:pPr>
            <w:r w:rsidRPr="00F528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72" w:type="dxa"/>
          </w:tcPr>
          <w:p w:rsidR="00FE3D45" w:rsidRPr="00F5284D" w:rsidRDefault="00FE3D45" w:rsidP="0037265C">
            <w:pPr>
              <w:jc w:val="center"/>
              <w:rPr>
                <w:b/>
                <w:sz w:val="18"/>
                <w:szCs w:val="18"/>
              </w:rPr>
            </w:pPr>
            <w:r w:rsidRPr="00F528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E3D45" w:rsidRPr="00F5284D" w:rsidRDefault="00FE3D45" w:rsidP="0037265C">
            <w:pPr>
              <w:jc w:val="center"/>
              <w:rPr>
                <w:b/>
                <w:sz w:val="18"/>
                <w:szCs w:val="18"/>
              </w:rPr>
            </w:pPr>
            <w:r w:rsidRPr="00F5284D">
              <w:rPr>
                <w:b/>
                <w:sz w:val="18"/>
                <w:szCs w:val="18"/>
              </w:rPr>
              <w:t>6</w:t>
            </w:r>
          </w:p>
        </w:tc>
      </w:tr>
      <w:tr w:rsidR="00FE3D45" w:rsidTr="0002083B">
        <w:tc>
          <w:tcPr>
            <w:tcW w:w="633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65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572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</w:tr>
      <w:tr w:rsidR="00FE3D45" w:rsidTr="0002083B">
        <w:tc>
          <w:tcPr>
            <w:tcW w:w="633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65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572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</w:tr>
      <w:tr w:rsidR="00FE3D45" w:rsidTr="0002083B">
        <w:tc>
          <w:tcPr>
            <w:tcW w:w="633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65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572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  <w:p w:rsidR="00FE3D45" w:rsidRPr="0037265C" w:rsidRDefault="00FE3D45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</w:tr>
    </w:tbl>
    <w:p w:rsidR="00FE3D45" w:rsidRPr="0098793C" w:rsidRDefault="00FE3D45" w:rsidP="0098793C">
      <w:pPr>
        <w:tabs>
          <w:tab w:val="left" w:pos="2122"/>
        </w:tabs>
        <w:rPr>
          <w:sz w:val="28"/>
          <w:szCs w:val="28"/>
        </w:rPr>
      </w:pPr>
    </w:p>
    <w:sectPr w:rsidR="00FE3D45" w:rsidRPr="0098793C" w:rsidSect="002E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45" w:rsidRDefault="00FE3D45" w:rsidP="0098793C">
      <w:r>
        <w:separator/>
      </w:r>
    </w:p>
  </w:endnote>
  <w:endnote w:type="continuationSeparator" w:id="1">
    <w:p w:rsidR="00FE3D45" w:rsidRDefault="00FE3D45" w:rsidP="0098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45" w:rsidRDefault="00FE3D45" w:rsidP="0098793C">
      <w:r>
        <w:separator/>
      </w:r>
    </w:p>
  </w:footnote>
  <w:footnote w:type="continuationSeparator" w:id="1">
    <w:p w:rsidR="00FE3D45" w:rsidRDefault="00FE3D45" w:rsidP="00987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4D9"/>
    <w:rsid w:val="0002083B"/>
    <w:rsid w:val="000B472A"/>
    <w:rsid w:val="0017453E"/>
    <w:rsid w:val="001D38C7"/>
    <w:rsid w:val="0022585A"/>
    <w:rsid w:val="00245507"/>
    <w:rsid w:val="002E22BF"/>
    <w:rsid w:val="0037265C"/>
    <w:rsid w:val="0038760A"/>
    <w:rsid w:val="003A60C3"/>
    <w:rsid w:val="0050457D"/>
    <w:rsid w:val="00581F04"/>
    <w:rsid w:val="00771CA8"/>
    <w:rsid w:val="007E6E2F"/>
    <w:rsid w:val="0082558A"/>
    <w:rsid w:val="00895B46"/>
    <w:rsid w:val="0098793C"/>
    <w:rsid w:val="00995102"/>
    <w:rsid w:val="00A62F9A"/>
    <w:rsid w:val="00B601AF"/>
    <w:rsid w:val="00C012EE"/>
    <w:rsid w:val="00C1098A"/>
    <w:rsid w:val="00C65728"/>
    <w:rsid w:val="00CF3B88"/>
    <w:rsid w:val="00D024D9"/>
    <w:rsid w:val="00E26E6E"/>
    <w:rsid w:val="00E46F6D"/>
    <w:rsid w:val="00F41826"/>
    <w:rsid w:val="00F5284D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D9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24D9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024D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024D9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4D9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D024D9"/>
    <w:pPr>
      <w:spacing w:after="200"/>
      <w:jc w:val="center"/>
    </w:pPr>
    <w:rPr>
      <w:b/>
      <w:sz w:val="32"/>
      <w:szCs w:val="28"/>
    </w:rPr>
  </w:style>
  <w:style w:type="paragraph" w:styleId="NoSpacing">
    <w:name w:val="No Spacing"/>
    <w:uiPriority w:val="99"/>
    <w:qFormat/>
    <w:rsid w:val="00D024D9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9879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93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879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93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62F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575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Успенское СП</dc:creator>
  <cp:keywords/>
  <dc:description/>
  <cp:lastModifiedBy>User</cp:lastModifiedBy>
  <cp:revision>3</cp:revision>
  <cp:lastPrinted>2019-09-20T15:06:00Z</cp:lastPrinted>
  <dcterms:created xsi:type="dcterms:W3CDTF">2019-09-20T14:15:00Z</dcterms:created>
  <dcterms:modified xsi:type="dcterms:W3CDTF">2019-09-20T15:07:00Z</dcterms:modified>
</cp:coreProperties>
</file>