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B5" w:rsidRPr="00F74DF3" w:rsidRDefault="000669B5" w:rsidP="000669B5">
      <w:pPr>
        <w:ind w:firstLine="709"/>
        <w:jc w:val="center"/>
        <w:rPr>
          <w:rFonts w:cs="Arial"/>
        </w:rPr>
      </w:pPr>
    </w:p>
    <w:p w:rsidR="000669B5" w:rsidRPr="001D7B93" w:rsidRDefault="000669B5" w:rsidP="001D7B93">
      <w:pPr>
        <w:pStyle w:val="ae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1D7B93">
        <w:rPr>
          <w:rFonts w:ascii="Arial" w:hAnsi="Arial" w:cs="Arial"/>
          <w:b w:val="0"/>
          <w:sz w:val="24"/>
        </w:rPr>
        <w:t>АДМИНИСТРАЦИЯ</w:t>
      </w:r>
    </w:p>
    <w:p w:rsidR="000669B5" w:rsidRPr="001D7B93" w:rsidRDefault="00BF360A" w:rsidP="001D7B93">
      <w:pPr>
        <w:pStyle w:val="ae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1D7B93">
        <w:rPr>
          <w:rFonts w:ascii="Arial" w:hAnsi="Arial" w:cs="Arial"/>
          <w:b w:val="0"/>
          <w:sz w:val="24"/>
        </w:rPr>
        <w:t>СЕМИЛУКСКОГО</w:t>
      </w:r>
      <w:r w:rsidR="0014140A" w:rsidRPr="001D7B93">
        <w:rPr>
          <w:rFonts w:ascii="Arial" w:hAnsi="Arial" w:cs="Arial"/>
          <w:b w:val="0"/>
          <w:sz w:val="24"/>
        </w:rPr>
        <w:t xml:space="preserve"> </w:t>
      </w:r>
      <w:r w:rsidR="000669B5" w:rsidRPr="001D7B93">
        <w:rPr>
          <w:rFonts w:ascii="Arial" w:hAnsi="Arial" w:cs="Arial"/>
          <w:b w:val="0"/>
          <w:sz w:val="24"/>
        </w:rPr>
        <w:t>СЕЛЬСКОГО</w:t>
      </w:r>
      <w:r w:rsidR="0014140A" w:rsidRPr="001D7B93">
        <w:rPr>
          <w:rFonts w:ascii="Arial" w:hAnsi="Arial" w:cs="Arial"/>
          <w:b w:val="0"/>
          <w:sz w:val="24"/>
        </w:rPr>
        <w:t xml:space="preserve"> </w:t>
      </w:r>
      <w:r w:rsidR="000669B5" w:rsidRPr="001D7B93">
        <w:rPr>
          <w:rFonts w:ascii="Arial" w:hAnsi="Arial" w:cs="Arial"/>
          <w:b w:val="0"/>
          <w:sz w:val="24"/>
        </w:rPr>
        <w:t>ПОСЕЛЕНИЯ</w:t>
      </w:r>
    </w:p>
    <w:p w:rsidR="000669B5" w:rsidRPr="001D7B93" w:rsidRDefault="000669B5" w:rsidP="001D7B93">
      <w:pPr>
        <w:pStyle w:val="ae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1D7B93">
        <w:rPr>
          <w:rFonts w:ascii="Arial" w:hAnsi="Arial" w:cs="Arial"/>
          <w:b w:val="0"/>
          <w:sz w:val="24"/>
        </w:rPr>
        <w:t>СЕМИЛУКСКОГО</w:t>
      </w:r>
      <w:r w:rsidR="0014140A" w:rsidRPr="001D7B93">
        <w:rPr>
          <w:rFonts w:ascii="Arial" w:hAnsi="Arial" w:cs="Arial"/>
          <w:b w:val="0"/>
          <w:sz w:val="24"/>
        </w:rPr>
        <w:t xml:space="preserve"> </w:t>
      </w:r>
      <w:r w:rsidRPr="001D7B93">
        <w:rPr>
          <w:rFonts w:ascii="Arial" w:hAnsi="Arial" w:cs="Arial"/>
          <w:b w:val="0"/>
          <w:sz w:val="24"/>
        </w:rPr>
        <w:t>МУНИЦИПАЛЬНОГО</w:t>
      </w:r>
      <w:r w:rsidR="0014140A" w:rsidRPr="001D7B93">
        <w:rPr>
          <w:rFonts w:ascii="Arial" w:hAnsi="Arial" w:cs="Arial"/>
          <w:b w:val="0"/>
          <w:sz w:val="24"/>
        </w:rPr>
        <w:t xml:space="preserve"> </w:t>
      </w:r>
      <w:r w:rsidRPr="001D7B93">
        <w:rPr>
          <w:rFonts w:ascii="Arial" w:hAnsi="Arial" w:cs="Arial"/>
          <w:b w:val="0"/>
          <w:sz w:val="24"/>
        </w:rPr>
        <w:t>РАЙОНА</w:t>
      </w:r>
    </w:p>
    <w:p w:rsidR="000669B5" w:rsidRPr="001D7B93" w:rsidRDefault="000669B5" w:rsidP="001D7B93">
      <w:pPr>
        <w:pStyle w:val="ae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1D7B93">
        <w:rPr>
          <w:rFonts w:ascii="Arial" w:hAnsi="Arial" w:cs="Arial"/>
          <w:b w:val="0"/>
          <w:sz w:val="24"/>
        </w:rPr>
        <w:t>ВОРОНЕЖСКОЙ</w:t>
      </w:r>
      <w:r w:rsidR="0014140A" w:rsidRPr="001D7B93">
        <w:rPr>
          <w:rFonts w:ascii="Arial" w:hAnsi="Arial" w:cs="Arial"/>
          <w:b w:val="0"/>
          <w:sz w:val="24"/>
        </w:rPr>
        <w:t xml:space="preserve"> </w:t>
      </w:r>
      <w:r w:rsidRPr="001D7B93">
        <w:rPr>
          <w:rFonts w:ascii="Arial" w:hAnsi="Arial" w:cs="Arial"/>
          <w:b w:val="0"/>
          <w:sz w:val="24"/>
        </w:rPr>
        <w:t>ОБЛАСТИ</w:t>
      </w:r>
    </w:p>
    <w:p w:rsidR="000669B5" w:rsidRPr="001D7B93" w:rsidRDefault="000669B5" w:rsidP="001D7B93">
      <w:pPr>
        <w:pStyle w:val="af0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0669B5" w:rsidRPr="001D7B93" w:rsidRDefault="000669B5" w:rsidP="001D7B93">
      <w:pPr>
        <w:ind w:firstLine="709"/>
        <w:jc w:val="center"/>
        <w:rPr>
          <w:rFonts w:cs="Arial"/>
        </w:rPr>
      </w:pPr>
      <w:r w:rsidRPr="001D7B93">
        <w:rPr>
          <w:rFonts w:cs="Arial"/>
        </w:rPr>
        <w:t>ПОСТАНОВЛЕНИЕ</w:t>
      </w:r>
    </w:p>
    <w:p w:rsidR="000669B5" w:rsidRPr="001D7B93" w:rsidRDefault="000669B5" w:rsidP="001D7B93">
      <w:pPr>
        <w:ind w:firstLine="709"/>
        <w:jc w:val="center"/>
        <w:rPr>
          <w:rFonts w:cs="Arial"/>
        </w:rPr>
      </w:pPr>
    </w:p>
    <w:p w:rsidR="000669B5" w:rsidRPr="001D7B93" w:rsidRDefault="005D5793" w:rsidP="001D7B93">
      <w:pPr>
        <w:ind w:firstLine="0"/>
        <w:rPr>
          <w:rFonts w:cs="Arial"/>
        </w:rPr>
      </w:pP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2</w:t>
      </w:r>
      <w:r w:rsidR="00AE343D">
        <w:rPr>
          <w:rFonts w:cs="Arial"/>
        </w:rPr>
        <w:t>2</w:t>
      </w:r>
      <w:r w:rsidR="000669B5" w:rsidRPr="001D7B93">
        <w:rPr>
          <w:rFonts w:cs="Arial"/>
        </w:rPr>
        <w:t>.09.2021г.</w:t>
      </w:r>
      <w:r w:rsidR="0014140A" w:rsidRPr="001D7B93">
        <w:rPr>
          <w:rFonts w:cs="Arial"/>
        </w:rPr>
        <w:t xml:space="preserve"> </w:t>
      </w:r>
      <w:r w:rsidR="000669B5" w:rsidRPr="001D7B93">
        <w:rPr>
          <w:rFonts w:cs="Arial"/>
        </w:rPr>
        <w:t>№</w:t>
      </w:r>
      <w:r w:rsidR="0014140A" w:rsidRPr="001D7B93">
        <w:rPr>
          <w:rFonts w:cs="Arial"/>
        </w:rPr>
        <w:t xml:space="preserve"> </w:t>
      </w:r>
      <w:r w:rsidR="00AE343D">
        <w:rPr>
          <w:rFonts w:cs="Arial"/>
        </w:rPr>
        <w:t>164</w:t>
      </w:r>
      <w:bookmarkStart w:id="0" w:name="_GoBack"/>
      <w:bookmarkEnd w:id="0"/>
    </w:p>
    <w:p w:rsidR="000669B5" w:rsidRPr="001D7B93" w:rsidRDefault="000669B5" w:rsidP="001D7B93">
      <w:pPr>
        <w:ind w:firstLine="0"/>
        <w:rPr>
          <w:rFonts w:cs="Arial"/>
        </w:rPr>
      </w:pPr>
      <w:r w:rsidRPr="001D7B93">
        <w:rPr>
          <w:rFonts w:cs="Arial"/>
        </w:rPr>
        <w:t>с.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Семилуки</w:t>
      </w:r>
    </w:p>
    <w:p w:rsidR="003D649B" w:rsidRPr="001D7B93" w:rsidRDefault="003D649B" w:rsidP="001D7B93">
      <w:pPr>
        <w:ind w:firstLine="0"/>
        <w:rPr>
          <w:rFonts w:cs="Arial"/>
        </w:rPr>
      </w:pPr>
    </w:p>
    <w:p w:rsidR="00A47064" w:rsidRPr="001D7B93" w:rsidRDefault="00A47064" w:rsidP="001D7B93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>Об</w:t>
      </w:r>
      <w:r w:rsidR="0014140A" w:rsidRPr="001D7B93">
        <w:rPr>
          <w:b w:val="0"/>
          <w:sz w:val="24"/>
          <w:szCs w:val="24"/>
        </w:rPr>
        <w:t xml:space="preserve"> </w:t>
      </w:r>
      <w:r w:rsidRPr="001D7B93">
        <w:rPr>
          <w:b w:val="0"/>
          <w:sz w:val="24"/>
          <w:szCs w:val="24"/>
        </w:rPr>
        <w:t>утверждении</w:t>
      </w:r>
      <w:r w:rsidR="0014140A" w:rsidRPr="001D7B93">
        <w:rPr>
          <w:b w:val="0"/>
          <w:sz w:val="24"/>
          <w:szCs w:val="24"/>
        </w:rPr>
        <w:t xml:space="preserve"> </w:t>
      </w:r>
      <w:r w:rsidRPr="001D7B93">
        <w:rPr>
          <w:b w:val="0"/>
          <w:sz w:val="24"/>
          <w:szCs w:val="24"/>
        </w:rPr>
        <w:t>Порядка</w:t>
      </w:r>
      <w:r w:rsidR="0014140A" w:rsidRPr="001D7B93">
        <w:rPr>
          <w:b w:val="0"/>
          <w:sz w:val="24"/>
          <w:szCs w:val="24"/>
        </w:rPr>
        <w:t xml:space="preserve"> </w:t>
      </w:r>
      <w:r w:rsidRPr="001D7B93">
        <w:rPr>
          <w:b w:val="0"/>
          <w:sz w:val="24"/>
          <w:szCs w:val="24"/>
        </w:rPr>
        <w:t>списания</w:t>
      </w:r>
    </w:p>
    <w:p w:rsidR="00A55525" w:rsidRPr="001D7B93" w:rsidRDefault="00A47064" w:rsidP="001D7B93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>муниципального</w:t>
      </w:r>
      <w:r w:rsidR="0014140A" w:rsidRPr="001D7B93">
        <w:rPr>
          <w:b w:val="0"/>
          <w:sz w:val="24"/>
          <w:szCs w:val="24"/>
        </w:rPr>
        <w:t xml:space="preserve"> </w:t>
      </w:r>
      <w:r w:rsidRPr="001D7B93">
        <w:rPr>
          <w:b w:val="0"/>
          <w:sz w:val="24"/>
          <w:szCs w:val="24"/>
        </w:rPr>
        <w:t>имущества</w:t>
      </w:r>
      <w:r w:rsidR="0014140A" w:rsidRPr="001D7B93">
        <w:rPr>
          <w:b w:val="0"/>
          <w:sz w:val="24"/>
          <w:szCs w:val="24"/>
        </w:rPr>
        <w:t xml:space="preserve"> </w:t>
      </w:r>
    </w:p>
    <w:p w:rsidR="00A55525" w:rsidRPr="001D7B93" w:rsidRDefault="00BF360A" w:rsidP="001D7B93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>Семилукского</w:t>
      </w:r>
      <w:r w:rsidR="0014140A" w:rsidRPr="001D7B93">
        <w:rPr>
          <w:b w:val="0"/>
          <w:sz w:val="24"/>
          <w:szCs w:val="24"/>
        </w:rPr>
        <w:t xml:space="preserve"> </w:t>
      </w:r>
      <w:r w:rsidR="000669B5" w:rsidRPr="001D7B93">
        <w:rPr>
          <w:b w:val="0"/>
          <w:sz w:val="24"/>
          <w:szCs w:val="24"/>
        </w:rPr>
        <w:t>сельского</w:t>
      </w:r>
      <w:r w:rsidR="0014140A" w:rsidRPr="001D7B93">
        <w:rPr>
          <w:b w:val="0"/>
          <w:sz w:val="24"/>
          <w:szCs w:val="24"/>
        </w:rPr>
        <w:t xml:space="preserve"> </w:t>
      </w:r>
      <w:r w:rsidR="00A55525" w:rsidRPr="001D7B93">
        <w:rPr>
          <w:b w:val="0"/>
          <w:sz w:val="24"/>
          <w:szCs w:val="24"/>
        </w:rPr>
        <w:t>поселения</w:t>
      </w:r>
      <w:r w:rsidR="0014140A" w:rsidRPr="001D7B93">
        <w:rPr>
          <w:b w:val="0"/>
          <w:sz w:val="24"/>
          <w:szCs w:val="24"/>
        </w:rPr>
        <w:t xml:space="preserve"> </w:t>
      </w:r>
    </w:p>
    <w:p w:rsidR="00A55525" w:rsidRPr="001D7B93" w:rsidRDefault="00A55525" w:rsidP="001D7B93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>Семилукского</w:t>
      </w:r>
      <w:r w:rsidR="0014140A" w:rsidRPr="001D7B93">
        <w:rPr>
          <w:b w:val="0"/>
          <w:sz w:val="24"/>
          <w:szCs w:val="24"/>
        </w:rPr>
        <w:t xml:space="preserve"> </w:t>
      </w:r>
      <w:r w:rsidR="00A47064" w:rsidRPr="001D7B93">
        <w:rPr>
          <w:b w:val="0"/>
          <w:sz w:val="24"/>
          <w:szCs w:val="24"/>
        </w:rPr>
        <w:t>муниципального</w:t>
      </w:r>
      <w:r w:rsidR="0014140A" w:rsidRPr="001D7B93">
        <w:rPr>
          <w:b w:val="0"/>
          <w:sz w:val="24"/>
          <w:szCs w:val="24"/>
        </w:rPr>
        <w:t xml:space="preserve"> </w:t>
      </w:r>
      <w:r w:rsidR="00A47064" w:rsidRPr="001D7B93">
        <w:rPr>
          <w:b w:val="0"/>
          <w:sz w:val="24"/>
          <w:szCs w:val="24"/>
        </w:rPr>
        <w:t>района</w:t>
      </w:r>
      <w:r w:rsidR="0014140A" w:rsidRPr="001D7B93">
        <w:rPr>
          <w:b w:val="0"/>
          <w:sz w:val="24"/>
          <w:szCs w:val="24"/>
        </w:rPr>
        <w:t xml:space="preserve"> </w:t>
      </w:r>
    </w:p>
    <w:p w:rsidR="00A47064" w:rsidRPr="001D7B93" w:rsidRDefault="00A47064" w:rsidP="001D7B93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>Воронежской</w:t>
      </w:r>
      <w:r w:rsidR="0014140A" w:rsidRPr="001D7B93">
        <w:rPr>
          <w:b w:val="0"/>
          <w:sz w:val="24"/>
          <w:szCs w:val="24"/>
        </w:rPr>
        <w:t xml:space="preserve"> </w:t>
      </w:r>
      <w:r w:rsidRPr="001D7B93">
        <w:rPr>
          <w:b w:val="0"/>
          <w:sz w:val="24"/>
          <w:szCs w:val="24"/>
        </w:rPr>
        <w:t>области</w:t>
      </w:r>
    </w:p>
    <w:p w:rsidR="00A47064" w:rsidRPr="001D7B93" w:rsidRDefault="0014140A" w:rsidP="001D7B9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D7B93">
        <w:rPr>
          <w:b w:val="0"/>
          <w:sz w:val="24"/>
          <w:szCs w:val="24"/>
        </w:rPr>
        <w:t xml:space="preserve"> </w:t>
      </w:r>
    </w:p>
    <w:p w:rsidR="003D649B" w:rsidRPr="001D7B93" w:rsidRDefault="003D649B" w:rsidP="00B32632">
      <w:pPr>
        <w:ind w:right="-1" w:firstLine="709"/>
        <w:rPr>
          <w:rFonts w:cs="Arial"/>
          <w:bCs/>
          <w:kern w:val="36"/>
        </w:rPr>
      </w:pPr>
      <w:r w:rsidRPr="001D7B93">
        <w:rPr>
          <w:rFonts w:cs="Arial"/>
          <w:kern w:val="36"/>
        </w:rPr>
        <w:t>В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kern w:val="36"/>
        </w:rPr>
        <w:t>соответствии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с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kern w:val="36"/>
        </w:rPr>
        <w:t>Гражданск</w:t>
      </w:r>
      <w:r w:rsidR="00B670E3" w:rsidRPr="001D7B93">
        <w:rPr>
          <w:rFonts w:cs="Arial"/>
          <w:kern w:val="36"/>
        </w:rPr>
        <w:t>им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kern w:val="36"/>
        </w:rPr>
        <w:t>кодекс</w:t>
      </w:r>
      <w:r w:rsidR="00B670E3" w:rsidRPr="001D7B93">
        <w:rPr>
          <w:rFonts w:cs="Arial"/>
          <w:kern w:val="36"/>
        </w:rPr>
        <w:t>ом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kern w:val="36"/>
        </w:rPr>
        <w:t>РФ,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Федеральн</w:t>
      </w:r>
      <w:r w:rsidR="00850B08" w:rsidRPr="001D7B93">
        <w:rPr>
          <w:rFonts w:cs="Arial"/>
          <w:kern w:val="36"/>
        </w:rPr>
        <w:t>ым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закон</w:t>
      </w:r>
      <w:r w:rsidR="00850B08" w:rsidRPr="001D7B93">
        <w:rPr>
          <w:rFonts w:cs="Arial"/>
          <w:kern w:val="36"/>
        </w:rPr>
        <w:t>ом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12.01.1996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7-ФЗ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некоммерческих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организациях»,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Федеральн</w:t>
      </w:r>
      <w:r w:rsidR="00850B08" w:rsidRPr="001D7B93">
        <w:rPr>
          <w:rFonts w:cs="Arial"/>
          <w:kern w:val="36"/>
        </w:rPr>
        <w:t>ым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закон</w:t>
      </w:r>
      <w:r w:rsidR="00850B08" w:rsidRPr="001D7B93">
        <w:rPr>
          <w:rFonts w:cs="Arial"/>
          <w:kern w:val="36"/>
        </w:rPr>
        <w:t>ом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03.11.2006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174-ФЗ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«Об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автономных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учреждениях»</w:t>
      </w:r>
      <w:r w:rsidR="00850B08" w:rsidRPr="001D7B93">
        <w:rPr>
          <w:rFonts w:cs="Arial"/>
          <w:kern w:val="36"/>
        </w:rPr>
        <w:t>,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Федеральн</w:t>
      </w:r>
      <w:r w:rsidR="00850B08" w:rsidRPr="001D7B93">
        <w:rPr>
          <w:rFonts w:cs="Arial"/>
          <w:kern w:val="36"/>
        </w:rPr>
        <w:t>ым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закон</w:t>
      </w:r>
      <w:r w:rsidR="00850B08" w:rsidRPr="001D7B93">
        <w:rPr>
          <w:rFonts w:cs="Arial"/>
          <w:kern w:val="36"/>
        </w:rPr>
        <w:t>ом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14.11.2002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№161-ФЗ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государственных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и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муниципальных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унитарных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предприятиях»</w:t>
      </w:r>
      <w:r w:rsidR="00850B08" w:rsidRPr="001D7B93">
        <w:rPr>
          <w:rFonts w:cs="Arial"/>
          <w:kern w:val="36"/>
        </w:rPr>
        <w:t>,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Федеральн</w:t>
      </w:r>
      <w:r w:rsidR="00850B08" w:rsidRPr="001D7B93">
        <w:rPr>
          <w:rFonts w:cs="Arial"/>
          <w:kern w:val="36"/>
        </w:rPr>
        <w:t>ым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закон</w:t>
      </w:r>
      <w:r w:rsidR="00850B08" w:rsidRPr="001D7B93">
        <w:rPr>
          <w:rFonts w:cs="Arial"/>
          <w:kern w:val="36"/>
        </w:rPr>
        <w:t>ом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06.12.2011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402-ФЗ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бухгалтерском</w:t>
      </w:r>
      <w:r w:rsidR="0014140A" w:rsidRPr="001D7B93">
        <w:rPr>
          <w:rFonts w:cs="Arial"/>
          <w:kern w:val="36"/>
        </w:rPr>
        <w:t xml:space="preserve"> </w:t>
      </w:r>
      <w:r w:rsidR="00B670E3" w:rsidRPr="001D7B93">
        <w:rPr>
          <w:rFonts w:cs="Arial"/>
          <w:kern w:val="36"/>
        </w:rPr>
        <w:t>учете»</w:t>
      </w:r>
      <w:r w:rsidR="00850B08" w:rsidRPr="001D7B93">
        <w:rPr>
          <w:rFonts w:cs="Arial"/>
          <w:kern w:val="36"/>
        </w:rPr>
        <w:t>,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решением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Совета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народных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депутатов</w:t>
      </w:r>
      <w:r w:rsidR="0014140A" w:rsidRPr="001D7B93">
        <w:rPr>
          <w:rFonts w:cs="Arial"/>
          <w:kern w:val="36"/>
        </w:rPr>
        <w:t xml:space="preserve"> </w:t>
      </w:r>
      <w:r w:rsidR="00B16DEE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сельского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поселения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1</w:t>
      </w:r>
      <w:r w:rsidR="00B16DEE" w:rsidRPr="001D7B93">
        <w:rPr>
          <w:rFonts w:cs="Arial"/>
          <w:kern w:val="36"/>
        </w:rPr>
        <w:t>1</w:t>
      </w:r>
      <w:r w:rsidR="00FC10EB" w:rsidRPr="001D7B93">
        <w:rPr>
          <w:rFonts w:cs="Arial"/>
          <w:kern w:val="36"/>
        </w:rPr>
        <w:t>.11.2019</w:t>
      </w:r>
      <w:r w:rsidR="00B16DEE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г.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B16DEE" w:rsidRPr="001D7B93">
        <w:rPr>
          <w:rFonts w:cs="Arial"/>
          <w:kern w:val="36"/>
        </w:rPr>
        <w:t>187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«Об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утверждении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Положения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о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порядке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управления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и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распоряжения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имуществом,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находящимся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в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собственности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муниципального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образования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–</w:t>
      </w:r>
      <w:r w:rsidR="0014140A" w:rsidRPr="001D7B93">
        <w:rPr>
          <w:rFonts w:cs="Arial"/>
          <w:kern w:val="36"/>
        </w:rPr>
        <w:t xml:space="preserve"> </w:t>
      </w:r>
      <w:r w:rsidR="00BF360A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сельское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поселение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муниципального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района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Воронежской</w:t>
      </w:r>
      <w:r w:rsidR="0014140A" w:rsidRPr="001D7B93">
        <w:rPr>
          <w:rFonts w:cs="Arial"/>
          <w:kern w:val="36"/>
        </w:rPr>
        <w:t xml:space="preserve"> </w:t>
      </w:r>
      <w:r w:rsidR="00A55525" w:rsidRPr="001D7B93">
        <w:rPr>
          <w:rFonts w:cs="Arial"/>
          <w:kern w:val="36"/>
        </w:rPr>
        <w:t>области»</w:t>
      </w:r>
      <w:r w:rsidRPr="001D7B93">
        <w:rPr>
          <w:rFonts w:cs="Arial"/>
          <w:kern w:val="36"/>
        </w:rPr>
        <w:t>,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в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целях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упорядочения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списания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имущества,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являющегося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муниципальной</w:t>
      </w:r>
      <w:r w:rsidR="0014140A" w:rsidRPr="001D7B93">
        <w:rPr>
          <w:rFonts w:cs="Arial"/>
          <w:kern w:val="36"/>
        </w:rPr>
        <w:t xml:space="preserve"> </w:t>
      </w:r>
      <w:r w:rsidR="00C07EC8" w:rsidRPr="001D7B93">
        <w:rPr>
          <w:rFonts w:cs="Arial"/>
          <w:kern w:val="36"/>
        </w:rPr>
        <w:t>собственностью</w:t>
      </w:r>
      <w:r w:rsidR="00B670E3" w:rsidRPr="001D7B93">
        <w:rPr>
          <w:rFonts w:cs="Arial"/>
          <w:kern w:val="36"/>
        </w:rPr>
        <w:t>,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администрации</w:t>
      </w:r>
      <w:r w:rsidR="0014140A" w:rsidRPr="001D7B93">
        <w:rPr>
          <w:rFonts w:cs="Arial"/>
          <w:kern w:val="36"/>
        </w:rPr>
        <w:t xml:space="preserve"> </w:t>
      </w:r>
      <w:r w:rsidR="00BF360A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сельского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kern w:val="36"/>
        </w:rPr>
        <w:t>поселения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  <w:bCs/>
          <w:spacing w:val="20"/>
          <w:kern w:val="36"/>
        </w:rPr>
        <w:t>постановляет</w:t>
      </w:r>
      <w:r w:rsidRPr="001D7B93">
        <w:rPr>
          <w:rFonts w:cs="Arial"/>
          <w:bCs/>
          <w:kern w:val="36"/>
        </w:rPr>
        <w:t>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Утвердить: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Порядок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сельского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(приложение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1)</w:t>
      </w:r>
      <w:r w:rsidRPr="001D7B93">
        <w:rPr>
          <w:rFonts w:cs="Arial"/>
        </w:rPr>
        <w:t>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Положение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сельского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(приложение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2)</w:t>
      </w:r>
      <w:r w:rsidRPr="001D7B93">
        <w:rPr>
          <w:rFonts w:cs="Arial"/>
        </w:rPr>
        <w:t>.</w:t>
      </w:r>
    </w:p>
    <w:p w:rsidR="000874F8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Состав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постоянно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FC10EB" w:rsidRPr="001D7B93">
        <w:rPr>
          <w:rFonts w:cs="Arial"/>
          <w:kern w:val="36"/>
        </w:rPr>
        <w:t>сельского</w:t>
      </w:r>
      <w:r w:rsidR="0014140A" w:rsidRPr="001D7B93">
        <w:rPr>
          <w:rFonts w:cs="Arial"/>
          <w:kern w:val="36"/>
        </w:rPr>
        <w:t xml:space="preserve"> </w:t>
      </w:r>
      <w:r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(приложение</w:t>
      </w:r>
      <w:r w:rsidR="0014140A" w:rsidRPr="001D7B93">
        <w:rPr>
          <w:rFonts w:cs="Arial"/>
        </w:rPr>
        <w:t xml:space="preserve"> </w:t>
      </w:r>
      <w:r w:rsidR="000874F8" w:rsidRPr="001D7B93">
        <w:rPr>
          <w:rFonts w:cs="Arial"/>
        </w:rPr>
        <w:t>3).</w:t>
      </w:r>
    </w:p>
    <w:p w:rsidR="003D649B" w:rsidRPr="001D7B93" w:rsidRDefault="00A55525" w:rsidP="001D7B93">
      <w:pPr>
        <w:ind w:firstLine="709"/>
        <w:rPr>
          <w:rFonts w:cs="Arial"/>
        </w:rPr>
      </w:pPr>
      <w:r w:rsidRPr="001D7B93">
        <w:rPr>
          <w:rFonts w:cs="Arial"/>
        </w:rPr>
        <w:t>2</w:t>
      </w:r>
      <w:r w:rsidR="003D649B"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Настоящее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постановление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вступает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силу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официального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обнародования</w:t>
      </w:r>
      <w:r w:rsidR="003D649B" w:rsidRPr="001D7B93">
        <w:rPr>
          <w:rFonts w:cs="Arial"/>
        </w:rPr>
        <w:t>.</w:t>
      </w:r>
    </w:p>
    <w:p w:rsidR="003D649B" w:rsidRPr="001D7B93" w:rsidRDefault="00A55525" w:rsidP="001D7B93">
      <w:pPr>
        <w:ind w:firstLine="709"/>
        <w:rPr>
          <w:rFonts w:cs="Arial"/>
        </w:rPr>
      </w:pPr>
      <w:r w:rsidRPr="001D7B93">
        <w:rPr>
          <w:rFonts w:cs="Arial"/>
        </w:rPr>
        <w:t>3</w:t>
      </w:r>
      <w:r w:rsidR="003D649B"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Контроль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исполнением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постановления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оставляю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собой.</w:t>
      </w:r>
    </w:p>
    <w:p w:rsidR="00110CCD" w:rsidRPr="001D7B93" w:rsidRDefault="0014140A" w:rsidP="001D7B93">
      <w:pPr>
        <w:ind w:firstLine="709"/>
        <w:rPr>
          <w:rFonts w:cs="Arial"/>
        </w:rPr>
      </w:pPr>
      <w:r w:rsidRPr="001D7B93">
        <w:rPr>
          <w:rFonts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75"/>
        <w:gridCol w:w="3234"/>
      </w:tblGrid>
      <w:tr w:rsidR="00FC10EB" w:rsidRPr="001D7B93" w:rsidTr="0014140A">
        <w:tc>
          <w:tcPr>
            <w:tcW w:w="3284" w:type="dxa"/>
            <w:shd w:val="clear" w:color="auto" w:fill="auto"/>
          </w:tcPr>
          <w:p w:rsidR="00FC10EB" w:rsidRPr="001D7B93" w:rsidRDefault="00FC10EB" w:rsidP="001D7B93">
            <w:pPr>
              <w:ind w:firstLine="0"/>
              <w:rPr>
                <w:rFonts w:cs="Arial"/>
              </w:rPr>
            </w:pPr>
            <w:r w:rsidRPr="001D7B93">
              <w:rPr>
                <w:rFonts w:cs="Arial"/>
              </w:rPr>
              <w:t>Глава</w:t>
            </w:r>
            <w:r w:rsidR="0014140A" w:rsidRPr="001D7B93">
              <w:rPr>
                <w:rFonts w:cs="Arial"/>
              </w:rPr>
              <w:t xml:space="preserve"> </w:t>
            </w:r>
            <w:r w:rsidR="00BF360A" w:rsidRPr="001D7B93">
              <w:rPr>
                <w:rFonts w:cs="Arial"/>
              </w:rPr>
              <w:t>Семилукского</w:t>
            </w:r>
          </w:p>
          <w:p w:rsidR="00FC10EB" w:rsidRPr="001D7B93" w:rsidRDefault="00FC10EB" w:rsidP="001D7B93">
            <w:pPr>
              <w:ind w:firstLine="0"/>
              <w:rPr>
                <w:rFonts w:cs="Arial"/>
              </w:rPr>
            </w:pPr>
            <w:r w:rsidRPr="001D7B93">
              <w:rPr>
                <w:rFonts w:cs="Arial"/>
              </w:rPr>
              <w:t>сельского</w:t>
            </w:r>
            <w:r w:rsidR="0014140A" w:rsidRPr="001D7B93">
              <w:rPr>
                <w:rFonts w:cs="Arial"/>
              </w:rPr>
              <w:t xml:space="preserve"> </w:t>
            </w:r>
            <w:r w:rsidRPr="001D7B93">
              <w:rPr>
                <w:rFonts w:cs="Arial"/>
              </w:rPr>
              <w:t>поселения</w:t>
            </w:r>
          </w:p>
        </w:tc>
        <w:tc>
          <w:tcPr>
            <w:tcW w:w="3285" w:type="dxa"/>
            <w:shd w:val="clear" w:color="auto" w:fill="auto"/>
          </w:tcPr>
          <w:p w:rsidR="00FC10EB" w:rsidRPr="001D7B93" w:rsidRDefault="00FC10EB" w:rsidP="001D7B93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C10EB" w:rsidRPr="001D7B93" w:rsidRDefault="00FC10EB" w:rsidP="001D7B93">
            <w:pPr>
              <w:ind w:firstLine="709"/>
              <w:rPr>
                <w:rFonts w:cs="Arial"/>
              </w:rPr>
            </w:pPr>
          </w:p>
          <w:p w:rsidR="00FC10EB" w:rsidRPr="001D7B93" w:rsidRDefault="00BF360A" w:rsidP="00B32632">
            <w:pPr>
              <w:ind w:left="-273" w:right="311" w:firstLine="1134"/>
              <w:rPr>
                <w:rFonts w:cs="Arial"/>
              </w:rPr>
            </w:pPr>
            <w:r w:rsidRPr="001D7B93">
              <w:rPr>
                <w:rFonts w:cs="Arial"/>
              </w:rPr>
              <w:t>С.А. Шедогубов</w:t>
            </w:r>
          </w:p>
        </w:tc>
      </w:tr>
    </w:tbl>
    <w:p w:rsidR="00FC10EB" w:rsidRPr="001D7B93" w:rsidRDefault="00FC10EB" w:rsidP="001D7B93">
      <w:pPr>
        <w:ind w:firstLine="709"/>
        <w:rPr>
          <w:rFonts w:eastAsia="Calibri" w:cs="Arial"/>
          <w:highlight w:val="yellow"/>
        </w:rPr>
      </w:pPr>
    </w:p>
    <w:p w:rsidR="000B01F9" w:rsidRPr="001D7B93" w:rsidRDefault="00A47064" w:rsidP="001D7B93">
      <w:pPr>
        <w:ind w:firstLine="709"/>
        <w:rPr>
          <w:rFonts w:cs="Arial"/>
        </w:rPr>
      </w:pPr>
      <w:r w:rsidRPr="001D7B93">
        <w:rPr>
          <w:rFonts w:cs="Arial"/>
        </w:rPr>
        <w:br w:type="page"/>
      </w:r>
    </w:p>
    <w:p w:rsidR="003D649B" w:rsidRPr="001D7B93" w:rsidRDefault="00C75ACB" w:rsidP="001D7B93">
      <w:pPr>
        <w:ind w:firstLine="5103"/>
        <w:rPr>
          <w:rFonts w:cs="Arial"/>
        </w:rPr>
      </w:pPr>
      <w:r w:rsidRPr="001D7B93">
        <w:rPr>
          <w:rFonts w:cs="Arial"/>
        </w:rPr>
        <w:lastRenderedPageBreak/>
        <w:t>Приложение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</w:t>
      </w:r>
    </w:p>
    <w:p w:rsidR="00483930" w:rsidRPr="001D7B93" w:rsidRDefault="00C75ACB" w:rsidP="001D7B93">
      <w:pPr>
        <w:ind w:firstLine="5103"/>
        <w:rPr>
          <w:rFonts w:cs="Arial"/>
        </w:rPr>
      </w:pP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постановлени</w:t>
      </w:r>
      <w:r w:rsidRPr="001D7B93">
        <w:rPr>
          <w:rFonts w:cs="Arial"/>
        </w:rPr>
        <w:t>ю</w:t>
      </w:r>
      <w:r w:rsidR="0014140A" w:rsidRPr="001D7B93">
        <w:rPr>
          <w:rFonts w:cs="Arial"/>
        </w:rPr>
        <w:t xml:space="preserve"> </w:t>
      </w:r>
      <w:r w:rsidR="003D649B"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</w:p>
    <w:p w:rsidR="00C75ACB" w:rsidRPr="001D7B93" w:rsidRDefault="00BF360A" w:rsidP="001D7B93">
      <w:pPr>
        <w:ind w:firstLine="5103"/>
        <w:rPr>
          <w:rFonts w:cs="Arial"/>
        </w:rPr>
      </w:pPr>
      <w:r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483930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</w:p>
    <w:p w:rsidR="003D649B" w:rsidRPr="001D7B93" w:rsidRDefault="003D649B" w:rsidP="001D7B93">
      <w:pPr>
        <w:ind w:firstLine="5103"/>
        <w:rPr>
          <w:rFonts w:cs="Arial"/>
        </w:rPr>
      </w:pP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20</w:t>
      </w:r>
      <w:r w:rsidR="00FC10EB" w:rsidRPr="001D7B93">
        <w:rPr>
          <w:rFonts w:cs="Arial"/>
        </w:rPr>
        <w:t>.09.2021г</w:t>
      </w:r>
      <w:r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№</w:t>
      </w:r>
      <w:r w:rsidR="0014140A" w:rsidRPr="001D7B93">
        <w:rPr>
          <w:rFonts w:cs="Arial"/>
        </w:rPr>
        <w:t xml:space="preserve"> </w:t>
      </w:r>
      <w:r w:rsidR="000216C9" w:rsidRPr="001D7B93">
        <w:rPr>
          <w:rFonts w:cs="Arial"/>
        </w:rPr>
        <w:t>82</w:t>
      </w:r>
      <w:r w:rsidR="0014140A" w:rsidRPr="001D7B93">
        <w:rPr>
          <w:rFonts w:cs="Arial"/>
        </w:rPr>
        <w:t xml:space="preserve"> </w:t>
      </w:r>
    </w:p>
    <w:p w:rsidR="000216C9" w:rsidRPr="001D7B93" w:rsidRDefault="000216C9" w:rsidP="001D7B93">
      <w:pPr>
        <w:ind w:firstLine="709"/>
        <w:jc w:val="center"/>
        <w:rPr>
          <w:rFonts w:cs="Arial"/>
        </w:rPr>
      </w:pPr>
    </w:p>
    <w:p w:rsidR="003D649B" w:rsidRPr="001D7B93" w:rsidRDefault="001D7B93" w:rsidP="001D7B93">
      <w:pPr>
        <w:ind w:firstLine="709"/>
        <w:jc w:val="center"/>
        <w:rPr>
          <w:rFonts w:cs="Arial"/>
        </w:rPr>
      </w:pPr>
      <w:r>
        <w:rPr>
          <w:rFonts w:cs="Arial"/>
          <w:bCs/>
        </w:rPr>
        <w:t>Порядок</w:t>
      </w:r>
    </w:p>
    <w:p w:rsidR="00FC10EB" w:rsidRPr="001D7B93" w:rsidRDefault="001D7B93" w:rsidP="001D7B93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Списания муниципального имущества</w:t>
      </w:r>
    </w:p>
    <w:p w:rsidR="003D649B" w:rsidRPr="001D7B93" w:rsidRDefault="001D7B93" w:rsidP="001D7B93">
      <w:pPr>
        <w:ind w:firstLine="709"/>
        <w:jc w:val="center"/>
        <w:rPr>
          <w:rFonts w:cs="Arial"/>
        </w:rPr>
      </w:pPr>
      <w:r>
        <w:rPr>
          <w:rFonts w:cs="Arial"/>
          <w:bCs/>
        </w:rPr>
        <w:t>Семилукского сельского поселения</w:t>
      </w:r>
    </w:p>
    <w:p w:rsidR="003D649B" w:rsidRPr="001D7B93" w:rsidRDefault="001D7B93" w:rsidP="001D7B93">
      <w:pPr>
        <w:ind w:firstLine="709"/>
        <w:jc w:val="center"/>
        <w:rPr>
          <w:rFonts w:cs="Arial"/>
        </w:rPr>
      </w:pPr>
      <w:r>
        <w:rPr>
          <w:rFonts w:cs="Arial"/>
        </w:rPr>
        <w:t>Семилукского муниципального района Воронежской области</w:t>
      </w:r>
    </w:p>
    <w:p w:rsidR="003D649B" w:rsidRPr="001D7B93" w:rsidRDefault="003D649B" w:rsidP="001D7B93">
      <w:pPr>
        <w:ind w:firstLine="709"/>
        <w:jc w:val="center"/>
        <w:rPr>
          <w:rFonts w:cs="Arial"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  <w:bCs/>
        </w:rPr>
        <w:t>1.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Общие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положения</w:t>
      </w:r>
    </w:p>
    <w:p w:rsidR="001D7B93" w:rsidRDefault="001D7B93" w:rsidP="001D7B93">
      <w:pPr>
        <w:ind w:firstLine="709"/>
        <w:jc w:val="center"/>
        <w:rPr>
          <w:rFonts w:cs="Arial"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Порядок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FC10EB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Порядок)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разработан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="003C354D" w:rsidRPr="001D7B93">
        <w:rPr>
          <w:rFonts w:cs="Arial"/>
          <w:kern w:val="36"/>
        </w:rPr>
        <w:t>Федеральным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законом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12.01.1996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7-ФЗ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некоммерческих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организациях»,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Федеральным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законом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03.11.2006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174-ФЗ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«Об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автономных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учреждениях»,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Федеральным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законом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14.11.2002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161-ФЗ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государственных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и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муниципальных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унитарных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предприятиях»,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Федеральным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законом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06.12.2011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402-ФЗ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«О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бухгалтерском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учете»,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решением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Совета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народных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депутатов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сельского</w:t>
      </w:r>
      <w:r w:rsidR="0014140A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поселения</w:t>
      </w:r>
      <w:r w:rsidR="0014140A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от</w:t>
      </w:r>
      <w:r w:rsidR="0014140A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1</w:t>
      </w:r>
      <w:r w:rsidR="00B16DEE" w:rsidRPr="001D7B93">
        <w:rPr>
          <w:rFonts w:cs="Arial"/>
          <w:kern w:val="36"/>
        </w:rPr>
        <w:t>1</w:t>
      </w:r>
      <w:r w:rsidR="00BF4545" w:rsidRPr="001D7B93">
        <w:rPr>
          <w:rFonts w:cs="Arial"/>
          <w:kern w:val="36"/>
        </w:rPr>
        <w:t>.11.2019</w:t>
      </w:r>
      <w:r w:rsidR="00B16DEE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г.</w:t>
      </w:r>
      <w:r w:rsidR="0014140A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№</w:t>
      </w:r>
      <w:r w:rsidR="0014140A" w:rsidRPr="001D7B93">
        <w:rPr>
          <w:rFonts w:cs="Arial"/>
          <w:kern w:val="36"/>
        </w:rPr>
        <w:t xml:space="preserve"> </w:t>
      </w:r>
      <w:r w:rsidR="00B16DEE" w:rsidRPr="001D7B93">
        <w:rPr>
          <w:rFonts w:cs="Arial"/>
          <w:kern w:val="36"/>
        </w:rPr>
        <w:t>187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«Об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утверждении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Положения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о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порядке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управления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и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распоряжения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имуществом,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находящимся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в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собственности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муниципального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образования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–</w:t>
      </w:r>
      <w:r w:rsidR="0014140A" w:rsidRPr="001D7B93">
        <w:rPr>
          <w:rFonts w:cs="Arial"/>
          <w:kern w:val="36"/>
        </w:rPr>
        <w:t xml:space="preserve"> </w:t>
      </w:r>
      <w:r w:rsidR="00BF360A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BF4545" w:rsidRPr="001D7B93">
        <w:rPr>
          <w:rFonts w:cs="Arial"/>
          <w:kern w:val="36"/>
        </w:rPr>
        <w:t>сельское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поселение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Семилукского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муниципального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района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Воронежской</w:t>
      </w:r>
      <w:r w:rsidR="0014140A" w:rsidRPr="001D7B93">
        <w:rPr>
          <w:rFonts w:cs="Arial"/>
          <w:kern w:val="36"/>
        </w:rPr>
        <w:t xml:space="preserve"> </w:t>
      </w:r>
      <w:r w:rsidR="002501CA" w:rsidRPr="001D7B93">
        <w:rPr>
          <w:rFonts w:cs="Arial"/>
          <w:kern w:val="36"/>
        </w:rPr>
        <w:t>области»,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в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целях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упорядочения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списания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имущества,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являющегося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муниципальной</w:t>
      </w:r>
      <w:r w:rsidR="0014140A" w:rsidRPr="001D7B93">
        <w:rPr>
          <w:rFonts w:cs="Arial"/>
          <w:kern w:val="36"/>
        </w:rPr>
        <w:t xml:space="preserve"> </w:t>
      </w:r>
      <w:r w:rsidR="003C354D" w:rsidRPr="001D7B93">
        <w:rPr>
          <w:rFonts w:cs="Arial"/>
          <w:kern w:val="36"/>
        </w:rPr>
        <w:t>собственностью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пришедшего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негодность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используемого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назначению.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Порядок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применяется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</w:t>
      </w:r>
      <w:r w:rsidR="00BF4545" w:rsidRPr="001D7B93">
        <w:rPr>
          <w:rFonts w:cs="Arial"/>
        </w:rPr>
        <w:t>а,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собственности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учреждениями,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Действие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распространяется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отношения,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возникающие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жилищного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фонда,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собственности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подлежит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F4545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относящееся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объектам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изношенное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истечении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установленных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сроков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(или)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пригодное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если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восстановление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экономически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нецелесообразно;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морально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устаревшее,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если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распорядится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способом;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утраченное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уничтоженное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результате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хранения,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хищения,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пожаров,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аварий,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дорожно-транспортных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происшествий,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стихийных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бедствий,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чрезвычайных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ситуаций;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Начисленная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амортизация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размере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процентов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может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служить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только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если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пригодно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1.5.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Определение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непригодности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неэффективности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восстановительного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ремонта,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сбор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lastRenderedPageBreak/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также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осуществляют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постоянно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списанию),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созданные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отношении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ними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отношении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определение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непригодности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неэффективности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восстановительного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ремонта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постоянно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участием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представителей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организаций,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находится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пользователь),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–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поселения).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работы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могут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привлекаться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также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независимые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эксперты.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1.6.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(далее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балансодержатели),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разделом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числе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техники),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автономных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разделом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1.7.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принимается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постоянно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состав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утвержден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постановлением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установленных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Порядком.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1.8.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принимает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требованиями,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установленными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Порядком;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проверяет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правильность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поступивших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требованиями,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установленными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Порядком;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принимает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либо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отказе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1.9.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Результаты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работы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оформляются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протоколом,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подписывается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всеми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членами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утверждается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главой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  <w:color w:val="00B0F0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Протокол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заседания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готовит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секретарь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1.10.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являющегося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казной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  <w:color w:val="00B0F0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разделом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4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lastRenderedPageBreak/>
        <w:t>1.11.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разделом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5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jc w:val="center"/>
        <w:rPr>
          <w:rFonts w:cs="Arial"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  <w:bCs/>
        </w:rPr>
        <w:t>2.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Порядок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списания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объектов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движимого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муниципального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имущества,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закрепленного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на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праве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оперативного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управления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или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хозяйственного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ведения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балансодержателями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производят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техники),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стоимостью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3000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рублей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самостоятельно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последующим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уведомлением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стоимостью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3000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20000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рублей,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имеющего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износ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процентов,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самостоятельно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предварительным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администрацией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  <w:color w:val="00B0F0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стоимостью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20000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рублей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выше,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независимо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имеющейся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степени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износа,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только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может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быть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осуществлено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только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разрешения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  <w:color w:val="00B0F0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пунктами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2.5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самостоятельно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только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пределах,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лишающих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деятельность,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цели,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предмет,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виды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определены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уставом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такого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предварительного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поселения,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усмотрению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последнего,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последующим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пунктами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2.5,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2.7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представляют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  <w:color w:val="00B0F0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рассмотрение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следующие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Письменное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обращение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перечнем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электронном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носителе).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Копию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распорядительного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создании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Письменное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заключение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утвержденное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главой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6449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содержащее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перечень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подлежащего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данных,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характеризующих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причины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обоснованием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продажи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передачи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другим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организациям,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форме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приложению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№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Порядку.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lastRenderedPageBreak/>
        <w:t>2.4.4.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Экспертное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заключение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состоянии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списываемого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технического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осмотра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предлагаемого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подготовленное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привлечением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специалистов.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2.4.5.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Копии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правоустанавливающих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списываемое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(договор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приказ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закреплении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т.п.)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2.4.6.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утраты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(уничтожения)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(постановление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прекращении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уголовного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дела,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судебное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справка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пожарной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инспекции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факте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пожара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т.п.).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2.4.7.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отсутствии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наличии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обременения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обязательств,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связанных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списываемым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имуществом,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требованию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поселения.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2.4.8.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характеризующие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состояние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имущества: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фотографии.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2.4.9.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унифицированной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форме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каждую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единицу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данных,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характеризующих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(дата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бухгалтерскому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учету,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год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выпуска,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время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ввода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срок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полезного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первоначальная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стоимость,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сумма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начисленной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амортизации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остаточная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стоимость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данным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бухгалтерского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ремонты,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причины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обоснованием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причин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нецелесообразности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восстановления,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состояние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частей,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деталей,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узлов).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2.4.10.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пострадавшего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результате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стихийных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бедствий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других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чрезвычайных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ситуаций,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дополнительно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представляются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события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причинения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ущерба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результате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аварий,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стихийных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бедствий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чрезвычайных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ситуаций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(акты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причиненных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повреждениях,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справки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служб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гражданской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обороны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чрезвычайных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ситуаций,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противопожарных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других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специальных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служб,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уполномоченных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органов,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образований).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2.5.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представляют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рассмотрение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подпунктах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2.4.1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2.4.3,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2.4.5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также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следующие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2.5.1.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Экспертное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заключение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технического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осмотра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предлагаемых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форме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приложению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№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Порядку,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привлечением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специалистов.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2.5.2.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Копию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паспорта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автотранспортного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2.6.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протоколом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форме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приложению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№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Порядку,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должен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содержать: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перечень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подлежащего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/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отказе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способ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распоряжения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(демонтаж,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утилизация)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др.;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поручение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учреждениям,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связанных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демонтажем,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утилизацией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lastRenderedPageBreak/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порядок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годных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узлов,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агрегатов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наименование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получателя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вырученных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реализации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вторичного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сырья,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металлолома,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2.7.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завершения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A26429"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обязаны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представить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E754FF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следующие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(утилизации,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демонтаже)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приходные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ценностей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(деталей,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узлов,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агрегатов,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материалов);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реализации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вторичного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сырья,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металлолома,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перечислении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(зачислении)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вырученных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ГИБДД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Гостехнадзоре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2.8.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14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поступления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проверку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перечня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Реестра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учета.</w:t>
      </w:r>
    </w:p>
    <w:p w:rsidR="003D649B" w:rsidRPr="001D7B93" w:rsidRDefault="003D649B" w:rsidP="001D7B93">
      <w:pPr>
        <w:ind w:firstLine="709"/>
        <w:jc w:val="center"/>
        <w:rPr>
          <w:rFonts w:cs="Arial"/>
        </w:rPr>
      </w:pPr>
    </w:p>
    <w:p w:rsidR="003D649B" w:rsidRPr="001D7B93" w:rsidRDefault="003D649B" w:rsidP="00DB5488">
      <w:pPr>
        <w:ind w:right="-1" w:firstLine="709"/>
        <w:rPr>
          <w:rFonts w:cs="Arial"/>
        </w:rPr>
      </w:pPr>
      <w:r w:rsidRPr="001D7B93">
        <w:rPr>
          <w:rFonts w:cs="Arial"/>
          <w:bCs/>
        </w:rPr>
        <w:t>3.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Порядок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списания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объектов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недвижимого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имущества,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закрепленного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на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праве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оперативного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управления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или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хозяйственного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ведения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балансодержателями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балансодержатели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представляют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рассмотрение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подпунктах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2.4.1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2.4.3,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2.4.5,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2.4.6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также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следующие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3.1.</w:t>
      </w:r>
      <w:r w:rsidR="00A513BE" w:rsidRPr="001D7B93">
        <w:rPr>
          <w:rFonts w:cs="Arial"/>
        </w:rPr>
        <w:t>1</w:t>
      </w:r>
      <w:r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Выписка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реестра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недвижимости,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собственности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3.1.</w:t>
      </w:r>
      <w:r w:rsidR="00A513BE" w:rsidRPr="001D7B93">
        <w:rPr>
          <w:rFonts w:cs="Arial"/>
        </w:rPr>
        <w:t>2</w:t>
      </w:r>
      <w:r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Копия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свидетельства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государственной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регистрации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хозяйственного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наличия);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3.1.</w:t>
      </w:r>
      <w:r w:rsidR="00A513BE" w:rsidRPr="001D7B93">
        <w:rPr>
          <w:rFonts w:cs="Arial"/>
        </w:rPr>
        <w:t>3</w:t>
      </w:r>
      <w:r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Копии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правоустанавливающих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земельный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участок,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кадастровый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паспорт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земельного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участка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требованию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3.1.</w:t>
      </w:r>
      <w:r w:rsidR="00A513BE" w:rsidRPr="001D7B93">
        <w:rPr>
          <w:rFonts w:cs="Arial"/>
        </w:rPr>
        <w:t>4</w:t>
      </w:r>
      <w:r w:rsidRPr="001D7B93">
        <w:rPr>
          <w:rFonts w:cs="Arial"/>
        </w:rPr>
        <w:t>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Предложения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земельного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участка,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котором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расположен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списываемый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недвижимости.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рассматривает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автономными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учреждениями,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2.6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завершения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A26429"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унитарные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обязаны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представить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следующие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демонтаже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рекультивации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земельного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участка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случае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необходимости);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приходные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ценностей;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lastRenderedPageBreak/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реализации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металлолома,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перечислении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(зачислении)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вырученных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справку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организации,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осуществляющей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технический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прекращении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технического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отношении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недвижимости.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3.4.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14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поступления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проверку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перечня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Реестра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учета.</w:t>
      </w:r>
    </w:p>
    <w:p w:rsidR="003D649B" w:rsidRPr="001D7B93" w:rsidRDefault="003D649B" w:rsidP="001D7B93">
      <w:pPr>
        <w:ind w:firstLine="709"/>
        <w:jc w:val="center"/>
        <w:rPr>
          <w:rFonts w:cs="Arial"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  <w:bCs/>
        </w:rPr>
        <w:t>4.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Порядок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списания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имущества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казны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4.1.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направляет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BF360A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обращение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получении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заключения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непригодности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дальнейшему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использованию,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невозможности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неэффективности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восстановительного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ремонта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приложением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подпунктах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2.4.4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2.4.10,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2.5.1,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2.5.2,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3.1.1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видом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4.2.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Представленный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требованиями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пакет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рассматривается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заседании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4.3.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обеспечивает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4.4.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завершения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A26429"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обязан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представить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состава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Реестра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находящихс</w:t>
      </w:r>
      <w:r w:rsidR="00B27193" w:rsidRPr="001D7B93">
        <w:rPr>
          <w:rFonts w:cs="Arial"/>
        </w:rPr>
        <w:t>я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муниципальной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собственности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пунктах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2.7,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3.3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4.5.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самостоятельно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инициировать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проведение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казны,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предусмотренных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разделом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69637C">
      <w:pPr>
        <w:ind w:firstLine="709"/>
        <w:jc w:val="center"/>
        <w:rPr>
          <w:rFonts w:cs="Arial"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  <w:bCs/>
        </w:rPr>
        <w:t>5.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Порядок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списания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муниципального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имущества,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закрепленного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на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праве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оперативного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управления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администрацией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  <w:bCs/>
        </w:rPr>
        <w:t xml:space="preserve"> </w:t>
      </w:r>
      <w:r w:rsidR="002501CA" w:rsidRPr="001D7B93">
        <w:rPr>
          <w:rFonts w:cs="Arial"/>
          <w:bCs/>
        </w:rPr>
        <w:t>поселения</w:t>
      </w:r>
      <w:r w:rsidR="0014140A" w:rsidRPr="001D7B93">
        <w:rPr>
          <w:rFonts w:cs="Arial"/>
          <w:bCs/>
        </w:rPr>
        <w:t xml:space="preserve"> </w:t>
      </w:r>
      <w:r w:rsidR="00A55525" w:rsidRPr="001D7B93">
        <w:rPr>
          <w:rFonts w:cs="Arial"/>
          <w:bCs/>
        </w:rPr>
        <w:t>Семилукского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муниципальн</w:t>
      </w:r>
      <w:r w:rsidR="00A26429" w:rsidRPr="001D7B93">
        <w:rPr>
          <w:rFonts w:cs="Arial"/>
          <w:bCs/>
        </w:rPr>
        <w:t>ого</w:t>
      </w:r>
      <w:r w:rsidR="0014140A" w:rsidRPr="001D7B93">
        <w:rPr>
          <w:rFonts w:cs="Arial"/>
          <w:bCs/>
        </w:rPr>
        <w:t xml:space="preserve"> </w:t>
      </w:r>
      <w:r w:rsidR="00A26429" w:rsidRPr="001D7B93">
        <w:rPr>
          <w:rFonts w:cs="Arial"/>
          <w:bCs/>
        </w:rPr>
        <w:t>района</w:t>
      </w:r>
      <w:r w:rsidR="0014140A" w:rsidRPr="001D7B93">
        <w:rPr>
          <w:rFonts w:cs="Arial"/>
          <w:bCs/>
        </w:rPr>
        <w:t xml:space="preserve"> </w:t>
      </w:r>
      <w:r w:rsidR="00A26429" w:rsidRPr="001D7B93">
        <w:rPr>
          <w:rFonts w:cs="Arial"/>
          <w:bCs/>
        </w:rPr>
        <w:t>Воронежской</w:t>
      </w:r>
      <w:r w:rsidR="0014140A" w:rsidRPr="001D7B93">
        <w:rPr>
          <w:rFonts w:cs="Arial"/>
          <w:bCs/>
        </w:rPr>
        <w:t xml:space="preserve"> </w:t>
      </w:r>
      <w:r w:rsidR="00A26429" w:rsidRPr="001D7B93">
        <w:rPr>
          <w:rFonts w:cs="Arial"/>
          <w:bCs/>
        </w:rPr>
        <w:t>области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5.1.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отношении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оперативном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управлении,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осуществляют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пунктами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2.1,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2.2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п</w:t>
      </w:r>
      <w:r w:rsidR="002501CA" w:rsidRPr="001D7B93">
        <w:rPr>
          <w:rFonts w:cs="Arial"/>
        </w:rPr>
        <w:t>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рассматривает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администрацией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2.6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после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баланса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находящегося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движимого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10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момента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завершения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мероприятий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выбывшего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эксплуатации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lastRenderedPageBreak/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="00B71093" w:rsidRPr="001D7B93">
        <w:rPr>
          <w:rFonts w:cs="Arial"/>
        </w:rPr>
        <w:t>подготавливает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исключения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из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перечня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соответствующего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Реестра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ликвидацию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2.7: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акт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утилизации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приходные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учету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ценностей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(деталей,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узлов,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агрегатов,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материалов);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реализации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вторичного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сырья,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металлолома,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материалов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перечислении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(зачислении)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вырученных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средств;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-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подтверждающий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снятие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учета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ГИБДД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транспортных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самоходной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техники).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5.2.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Комиссия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действующая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рассматривает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администрацией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оформляет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пунктом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2.6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Порядка.</w:t>
      </w:r>
    </w:p>
    <w:p w:rsidR="00B71093" w:rsidRPr="001D7B93" w:rsidRDefault="00B71093" w:rsidP="0069637C">
      <w:pPr>
        <w:ind w:firstLine="709"/>
        <w:jc w:val="center"/>
        <w:rPr>
          <w:rFonts w:cs="Arial"/>
          <w:bCs/>
        </w:rPr>
      </w:pP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  <w:bCs/>
        </w:rPr>
        <w:t>6.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Заключительные</w:t>
      </w:r>
      <w:r w:rsidR="0014140A" w:rsidRPr="001D7B93">
        <w:rPr>
          <w:rFonts w:cs="Arial"/>
          <w:bCs/>
        </w:rPr>
        <w:t xml:space="preserve"> </w:t>
      </w:r>
      <w:r w:rsidRPr="001D7B93">
        <w:rPr>
          <w:rFonts w:cs="Arial"/>
          <w:bCs/>
        </w:rPr>
        <w:t>положения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6.1.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подлежат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рассмотрению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месяца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поступления.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течение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7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дня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рассмотрения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решения</w:t>
      </w:r>
      <w:r w:rsidR="00B71093"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="00B71093" w:rsidRPr="001D7B93">
        <w:rPr>
          <w:rFonts w:cs="Arial"/>
        </w:rPr>
        <w:t>данное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направляется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заявителю.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6.2.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Представление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неполного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пакета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или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отсутствие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сведений,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позволяющих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идентифицировать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является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основанием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отказа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возврата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заявителю.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6.3.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Администрация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B27193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вправе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затребовать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документы,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необходимые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для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принятия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решения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6.4.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Персональная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ответственность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достоверность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правильность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оформления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документов,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указанных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настоящем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Порядке,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представляемых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администрацию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EA6729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возлагается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руководител</w:t>
      </w:r>
      <w:r w:rsidR="009A79DF" w:rsidRPr="001D7B93">
        <w:rPr>
          <w:rFonts w:cs="Arial"/>
        </w:rPr>
        <w:t>ей</w:t>
      </w:r>
      <w:r w:rsidR="0014140A" w:rsidRPr="001D7B93">
        <w:rPr>
          <w:rFonts w:cs="Arial"/>
        </w:rPr>
        <w:t xml:space="preserve"> </w:t>
      </w:r>
      <w:r w:rsidR="009A79DF"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="009A79DF" w:rsidRPr="001D7B93">
        <w:rPr>
          <w:rFonts w:cs="Arial"/>
        </w:rPr>
        <w:t>главных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бухгалтер</w:t>
      </w:r>
      <w:r w:rsidR="009A79DF" w:rsidRPr="001D7B93">
        <w:rPr>
          <w:rFonts w:cs="Arial"/>
        </w:rPr>
        <w:t>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5713A2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учреждений,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предприятий.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6.5.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Разборка,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демонтаж,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утилизация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подлежащего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списанию,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получения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согласования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соответствии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настоящим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допускается.</w:t>
      </w:r>
    </w:p>
    <w:p w:rsidR="003D649B" w:rsidRPr="001D7B93" w:rsidRDefault="003D649B" w:rsidP="001D7B93">
      <w:pPr>
        <w:ind w:firstLine="709"/>
        <w:rPr>
          <w:rFonts w:cs="Arial"/>
        </w:rPr>
      </w:pPr>
      <w:r w:rsidRPr="001D7B93">
        <w:rPr>
          <w:rFonts w:cs="Arial"/>
        </w:rPr>
        <w:t>6.6.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Денежные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полученные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администрацией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5713A2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органами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местного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самоуправления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администрации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5713A2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Pr="001D7B93">
        <w:rPr>
          <w:rFonts w:cs="Arial"/>
        </w:rPr>
        <w:t>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казенными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учреждениями,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пользователями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продажи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(реализации)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демонтируемых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частей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объектов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имущества,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вычетом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расходов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выбытие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списанных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основных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средств,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подлежат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перечислению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доход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бюджета</w:t>
      </w:r>
      <w:r w:rsidR="0014140A" w:rsidRPr="001D7B93">
        <w:rPr>
          <w:rFonts w:cs="Arial"/>
        </w:rPr>
        <w:t xml:space="preserve"> </w:t>
      </w:r>
      <w:r w:rsidR="00352721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="005713A2" w:rsidRPr="001D7B93">
        <w:rPr>
          <w:rFonts w:cs="Arial"/>
        </w:rPr>
        <w:t>сельского</w:t>
      </w:r>
      <w:r w:rsidR="0014140A" w:rsidRPr="001D7B93">
        <w:rPr>
          <w:rFonts w:cs="Arial"/>
        </w:rPr>
        <w:t xml:space="preserve"> </w:t>
      </w:r>
      <w:r w:rsidR="002501CA" w:rsidRPr="001D7B93">
        <w:rPr>
          <w:rFonts w:cs="Arial"/>
        </w:rPr>
        <w:t>поселения</w:t>
      </w:r>
      <w:r w:rsidR="0014140A" w:rsidRPr="001D7B93">
        <w:rPr>
          <w:rFonts w:cs="Arial"/>
        </w:rPr>
        <w:t xml:space="preserve"> </w:t>
      </w:r>
      <w:r w:rsidR="00A55525" w:rsidRPr="001D7B93">
        <w:rPr>
          <w:rFonts w:cs="Arial"/>
        </w:rPr>
        <w:t>Семилукского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муниципального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района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Воронежской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области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в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установленном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законодательством</w:t>
      </w:r>
      <w:r w:rsidR="0014140A" w:rsidRPr="001D7B93">
        <w:rPr>
          <w:rFonts w:cs="Arial"/>
        </w:rPr>
        <w:t xml:space="preserve"> </w:t>
      </w:r>
      <w:r w:rsidRPr="001D7B93">
        <w:rPr>
          <w:rFonts w:cs="Arial"/>
        </w:rPr>
        <w:t>порядке.</w:t>
      </w:r>
    </w:p>
    <w:p w:rsidR="009A79DF" w:rsidRPr="001D7B93" w:rsidRDefault="00A47064" w:rsidP="001D7B93">
      <w:pPr>
        <w:ind w:firstLine="709"/>
        <w:rPr>
          <w:rFonts w:cs="Arial"/>
        </w:rPr>
      </w:pPr>
      <w:r w:rsidRPr="001D7B93">
        <w:rPr>
          <w:rFonts w:cs="Arial"/>
        </w:rPr>
        <w:br w:type="page"/>
      </w:r>
    </w:p>
    <w:p w:rsidR="003D649B" w:rsidRPr="00CA4E01" w:rsidRDefault="003D649B" w:rsidP="005A1093">
      <w:pPr>
        <w:ind w:left="5103" w:firstLine="0"/>
        <w:rPr>
          <w:rFonts w:cs="Arial"/>
        </w:rPr>
      </w:pPr>
      <w:r w:rsidRPr="00CA4E01">
        <w:rPr>
          <w:rFonts w:cs="Arial"/>
        </w:rPr>
        <w:lastRenderedPageBreak/>
        <w:t>Приложение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№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1</w:t>
      </w:r>
    </w:p>
    <w:p w:rsidR="003D649B" w:rsidRPr="00CA4E01" w:rsidRDefault="003D649B" w:rsidP="005A1093">
      <w:pPr>
        <w:ind w:left="5103" w:firstLine="0"/>
        <w:rPr>
          <w:rFonts w:cs="Arial"/>
        </w:rPr>
      </w:pPr>
      <w:r w:rsidRPr="00CA4E01">
        <w:rPr>
          <w:rFonts w:cs="Arial"/>
        </w:rPr>
        <w:t>к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Порядку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списания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муниципального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имущества</w:t>
      </w:r>
      <w:r w:rsidR="0014140A" w:rsidRPr="00CA4E01">
        <w:rPr>
          <w:rFonts w:cs="Arial"/>
        </w:rPr>
        <w:t xml:space="preserve"> </w:t>
      </w:r>
      <w:r w:rsidR="00352721"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="00FB52F5" w:rsidRPr="00CA4E01">
        <w:rPr>
          <w:rFonts w:cs="Arial"/>
        </w:rPr>
        <w:t>сельского</w:t>
      </w:r>
      <w:r w:rsidR="0014140A" w:rsidRPr="00CA4E01">
        <w:rPr>
          <w:rFonts w:cs="Arial"/>
        </w:rPr>
        <w:t xml:space="preserve"> </w:t>
      </w:r>
      <w:r w:rsidR="002501CA" w:rsidRPr="00CA4E01">
        <w:rPr>
          <w:rFonts w:cs="Arial"/>
        </w:rPr>
        <w:t>поселения</w:t>
      </w:r>
      <w:r w:rsidR="0014140A" w:rsidRPr="00CA4E01">
        <w:rPr>
          <w:rFonts w:cs="Arial"/>
        </w:rPr>
        <w:t xml:space="preserve"> </w:t>
      </w:r>
    </w:p>
    <w:p w:rsidR="005A1093" w:rsidRPr="00CA4E01" w:rsidRDefault="005A1093" w:rsidP="005A1093">
      <w:pPr>
        <w:ind w:left="5103" w:firstLine="0"/>
        <w:rPr>
          <w:rFonts w:cs="Arial"/>
        </w:rPr>
      </w:pPr>
    </w:p>
    <w:p w:rsidR="005A1093" w:rsidRPr="00CA4E01" w:rsidRDefault="005A1093" w:rsidP="005A1093">
      <w:pPr>
        <w:ind w:left="5103" w:firstLine="0"/>
        <w:rPr>
          <w:rFonts w:cs="Arial"/>
        </w:rPr>
      </w:pPr>
    </w:p>
    <w:p w:rsidR="003D649B" w:rsidRPr="00CA4E01" w:rsidRDefault="003D649B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УТВЕРЖДАЮ</w:t>
      </w:r>
    </w:p>
    <w:p w:rsidR="009A79DF" w:rsidRPr="00CA4E01" w:rsidRDefault="003D649B" w:rsidP="00CA4E01">
      <w:pPr>
        <w:ind w:left="5103" w:firstLine="0"/>
        <w:rPr>
          <w:rFonts w:cs="Arial"/>
        </w:rPr>
      </w:pPr>
      <w:r w:rsidRPr="00CA4E01">
        <w:rPr>
          <w:rFonts w:cs="Arial"/>
        </w:rPr>
        <w:t>Глава</w:t>
      </w:r>
      <w:r w:rsidR="0014140A" w:rsidRPr="00CA4E01">
        <w:rPr>
          <w:rFonts w:cs="Arial"/>
        </w:rPr>
        <w:t xml:space="preserve"> </w:t>
      </w:r>
      <w:r w:rsidR="00352721"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="005713A2" w:rsidRPr="00CA4E01">
        <w:rPr>
          <w:rFonts w:cs="Arial"/>
        </w:rPr>
        <w:t>сельского</w:t>
      </w:r>
      <w:r w:rsidR="0014140A" w:rsidRPr="00CA4E01">
        <w:rPr>
          <w:rFonts w:cs="Arial"/>
        </w:rPr>
        <w:t xml:space="preserve"> </w:t>
      </w:r>
      <w:r w:rsidR="002501CA" w:rsidRPr="00CA4E01">
        <w:rPr>
          <w:rFonts w:cs="Arial"/>
        </w:rPr>
        <w:t>поселения</w:t>
      </w:r>
      <w:r w:rsidR="0014140A" w:rsidRPr="00CA4E01">
        <w:rPr>
          <w:rFonts w:cs="Arial"/>
        </w:rPr>
        <w:t xml:space="preserve"> </w:t>
      </w:r>
    </w:p>
    <w:p w:rsidR="003D649B" w:rsidRPr="00CA4E01" w:rsidRDefault="00A55525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="003D649B" w:rsidRPr="00CA4E01">
        <w:rPr>
          <w:rFonts w:cs="Arial"/>
        </w:rPr>
        <w:t>муниципального</w:t>
      </w:r>
      <w:r w:rsidR="0014140A" w:rsidRPr="00CA4E01">
        <w:rPr>
          <w:rFonts w:cs="Arial"/>
        </w:rPr>
        <w:t xml:space="preserve"> </w:t>
      </w:r>
      <w:r w:rsidR="003D649B" w:rsidRPr="00CA4E01">
        <w:rPr>
          <w:rFonts w:cs="Arial"/>
        </w:rPr>
        <w:t>района</w:t>
      </w:r>
      <w:r w:rsidR="0014140A" w:rsidRPr="00CA4E01">
        <w:rPr>
          <w:rFonts w:cs="Arial"/>
        </w:rPr>
        <w:t xml:space="preserve"> </w:t>
      </w:r>
    </w:p>
    <w:p w:rsidR="003D649B" w:rsidRPr="00CA4E01" w:rsidRDefault="003D649B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Воронежской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области</w:t>
      </w:r>
    </w:p>
    <w:p w:rsidR="005A1093" w:rsidRPr="00CA4E01" w:rsidRDefault="005A1093" w:rsidP="00CA4E01">
      <w:pPr>
        <w:ind w:left="3969" w:firstLine="1134"/>
        <w:rPr>
          <w:rFonts w:cs="Arial"/>
        </w:rPr>
      </w:pPr>
    </w:p>
    <w:p w:rsidR="003D649B" w:rsidRPr="00CA4E01" w:rsidRDefault="003D649B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_______________________</w:t>
      </w:r>
    </w:p>
    <w:p w:rsidR="003D649B" w:rsidRPr="00CA4E01" w:rsidRDefault="003D649B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(подпись)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(расшифровка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подписи)</w:t>
      </w:r>
    </w:p>
    <w:p w:rsidR="003D649B" w:rsidRPr="00CA4E01" w:rsidRDefault="003D649B" w:rsidP="00CA4E01">
      <w:pPr>
        <w:ind w:left="3969" w:firstLine="1134"/>
        <w:rPr>
          <w:rFonts w:cs="Arial"/>
        </w:rPr>
      </w:pPr>
    </w:p>
    <w:p w:rsidR="003D649B" w:rsidRPr="00CA4E01" w:rsidRDefault="003D649B" w:rsidP="00CA4E01">
      <w:pPr>
        <w:ind w:left="3969" w:firstLine="1134"/>
        <w:rPr>
          <w:rFonts w:cs="Arial"/>
        </w:rPr>
      </w:pPr>
      <w:r w:rsidRPr="00CA4E01">
        <w:rPr>
          <w:rFonts w:cs="Arial"/>
        </w:rPr>
        <w:t>«___»______________20___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г.</w:t>
      </w:r>
    </w:p>
    <w:p w:rsidR="005A1093" w:rsidRPr="00CA4E01" w:rsidRDefault="005A1093" w:rsidP="00CA4E01">
      <w:pPr>
        <w:ind w:firstLine="709"/>
        <w:jc w:val="center"/>
        <w:rPr>
          <w:rFonts w:cs="Arial"/>
        </w:rPr>
      </w:pPr>
    </w:p>
    <w:p w:rsidR="003D649B" w:rsidRPr="00CA4E01" w:rsidRDefault="003D649B" w:rsidP="005A1093">
      <w:pPr>
        <w:ind w:firstLine="0"/>
        <w:jc w:val="center"/>
        <w:rPr>
          <w:rFonts w:cs="Arial"/>
        </w:rPr>
      </w:pPr>
      <w:r w:rsidRPr="00CA4E01">
        <w:rPr>
          <w:rFonts w:cs="Arial"/>
        </w:rPr>
        <w:t>ЗАКЛЮЧЕНИЕ</w:t>
      </w:r>
    </w:p>
    <w:p w:rsidR="003D649B" w:rsidRPr="00CA4E01" w:rsidRDefault="003D649B" w:rsidP="005A1093">
      <w:pPr>
        <w:ind w:firstLine="0"/>
        <w:jc w:val="center"/>
        <w:rPr>
          <w:rFonts w:cs="Arial"/>
        </w:rPr>
      </w:pPr>
      <w:r w:rsidRPr="00CA4E01">
        <w:rPr>
          <w:rFonts w:cs="Arial"/>
        </w:rPr>
        <w:t>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необходимости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списания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объекта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основных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средств</w:t>
      </w:r>
    </w:p>
    <w:p w:rsidR="003D649B" w:rsidRPr="00CA4E01" w:rsidRDefault="003D649B" w:rsidP="005A1093">
      <w:pPr>
        <w:ind w:firstLine="0"/>
        <w:jc w:val="center"/>
        <w:rPr>
          <w:rFonts w:cs="Arial"/>
        </w:rPr>
      </w:pPr>
      <w:r w:rsidRPr="00CA4E01">
        <w:rPr>
          <w:rFonts w:cs="Arial"/>
        </w:rPr>
        <w:t>от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«____»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20___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г.</w:t>
      </w:r>
    </w:p>
    <w:p w:rsidR="003D649B" w:rsidRPr="00CA4E01" w:rsidRDefault="003D649B" w:rsidP="00CA4E01">
      <w:pPr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155"/>
        <w:gridCol w:w="1189"/>
        <w:gridCol w:w="1395"/>
        <w:gridCol w:w="1291"/>
        <w:gridCol w:w="1046"/>
        <w:gridCol w:w="943"/>
        <w:gridCol w:w="1068"/>
        <w:gridCol w:w="1193"/>
      </w:tblGrid>
      <w:tr w:rsidR="00CA4E01" w:rsidRPr="00CA4E01" w:rsidTr="00CA4E01">
        <w:trPr>
          <w:cantSplit/>
          <w:trHeight w:val="228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N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п/п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Наименование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объекта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основных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средств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Инвентарный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номер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Дата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ввода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в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эксплуатацию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Первоначальная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стоимость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и</w:t>
            </w:r>
            <w:r w:rsidRPr="00CA4E01">
              <w:rPr>
                <w:rFonts w:cs="Arial"/>
                <w:sz w:val="16"/>
                <w:szCs w:val="16"/>
              </w:rPr>
              <w:t>мущества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(рублей)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Начисленная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амортизация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(износ)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(рублей)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Остаточная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стоимость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имущества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(рублей)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Фактический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срок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br/>
              <w:t>эксплуатации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(лет)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CA4E01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Заключение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комиссии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по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списанию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о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необходимости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списания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имущества,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в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том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числе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причины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списания,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обоснование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невозможности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продажи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или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передачи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его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для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br/>
              <w:t>дальнейшего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использования</w:t>
            </w:r>
            <w:r w:rsidR="00CA4E01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другим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  <w:r w:rsidRPr="00CA4E01">
              <w:rPr>
                <w:rFonts w:cs="Arial"/>
                <w:sz w:val="16"/>
                <w:szCs w:val="16"/>
              </w:rPr>
              <w:t>организациям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A4E01" w:rsidRPr="00CA4E01" w:rsidTr="00CA4E01">
        <w:trPr>
          <w:cantSplit/>
          <w:trHeight w:val="24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1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2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3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4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5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6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7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8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>9</w:t>
            </w:r>
            <w:r w:rsidR="0014140A"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A4E01" w:rsidRPr="00CA4E01" w:rsidTr="00CA4E01">
        <w:trPr>
          <w:cantSplit/>
          <w:trHeight w:val="24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CA4E01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CA4E0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D649B" w:rsidRPr="00CA4E01" w:rsidRDefault="003D649B" w:rsidP="00CA4E01">
      <w:pPr>
        <w:ind w:firstLine="709"/>
        <w:jc w:val="center"/>
        <w:rPr>
          <w:rFonts w:cs="Arial"/>
        </w:rPr>
      </w:pPr>
    </w:p>
    <w:p w:rsidR="003D649B" w:rsidRPr="00CA4E01" w:rsidRDefault="003D649B" w:rsidP="005A1093">
      <w:pPr>
        <w:ind w:firstLine="0"/>
        <w:rPr>
          <w:rFonts w:cs="Arial"/>
        </w:rPr>
      </w:pPr>
      <w:r w:rsidRPr="00CA4E01">
        <w:rPr>
          <w:rFonts w:cs="Arial"/>
        </w:rPr>
        <w:t>Руководитель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организации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_____________________</w:t>
      </w:r>
    </w:p>
    <w:p w:rsidR="003D649B" w:rsidRPr="00CA4E01" w:rsidRDefault="003D649B" w:rsidP="00CA4E01">
      <w:pPr>
        <w:ind w:firstLine="0"/>
        <w:jc w:val="center"/>
        <w:rPr>
          <w:rFonts w:cs="Arial"/>
        </w:rPr>
      </w:pPr>
      <w:r w:rsidRPr="00CA4E01">
        <w:rPr>
          <w:rFonts w:cs="Arial"/>
        </w:rPr>
        <w:t>(подпись)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(инициалы,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фамилия)</w:t>
      </w:r>
    </w:p>
    <w:p w:rsidR="003D649B" w:rsidRPr="00CA4E01" w:rsidRDefault="003D649B" w:rsidP="005A1093">
      <w:pPr>
        <w:ind w:firstLine="0"/>
        <w:rPr>
          <w:rFonts w:cs="Arial"/>
        </w:rPr>
      </w:pPr>
      <w:r w:rsidRPr="00CA4E01">
        <w:rPr>
          <w:rFonts w:cs="Arial"/>
        </w:rPr>
        <w:t>Главный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специалист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_______________________</w:t>
      </w:r>
    </w:p>
    <w:p w:rsidR="003D649B" w:rsidRPr="00CA4E01" w:rsidRDefault="003D649B" w:rsidP="00CA4E01">
      <w:pPr>
        <w:ind w:firstLine="0"/>
        <w:jc w:val="center"/>
        <w:rPr>
          <w:rFonts w:cs="Arial"/>
        </w:rPr>
      </w:pPr>
      <w:r w:rsidRPr="00CA4E01">
        <w:rPr>
          <w:rFonts w:cs="Arial"/>
        </w:rPr>
        <w:t>(подпись)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(инициалы,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фамилия)</w:t>
      </w:r>
    </w:p>
    <w:p w:rsidR="003D649B" w:rsidRPr="00CA4E01" w:rsidRDefault="0014140A" w:rsidP="00A55525">
      <w:pPr>
        <w:ind w:firstLine="709"/>
        <w:rPr>
          <w:rFonts w:cs="Arial"/>
        </w:rPr>
      </w:pPr>
      <w:r w:rsidRPr="00CA4E01">
        <w:rPr>
          <w:rFonts w:cs="Arial"/>
        </w:rPr>
        <w:t xml:space="preserve"> </w:t>
      </w:r>
      <w:r w:rsidR="00A47064" w:rsidRPr="00CA4E01">
        <w:rPr>
          <w:rFonts w:cs="Arial"/>
        </w:rPr>
        <w:br w:type="page"/>
      </w:r>
    </w:p>
    <w:p w:rsidR="003D649B" w:rsidRPr="00CA4E01" w:rsidRDefault="003D649B" w:rsidP="00CA4E01">
      <w:pPr>
        <w:ind w:firstLine="5103"/>
        <w:rPr>
          <w:rFonts w:cs="Arial"/>
        </w:rPr>
      </w:pPr>
      <w:r w:rsidRPr="00CA4E01">
        <w:rPr>
          <w:rFonts w:cs="Arial"/>
        </w:rPr>
        <w:lastRenderedPageBreak/>
        <w:t>Приложение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№</w:t>
      </w:r>
      <w:r w:rsidR="0014140A" w:rsidRPr="00CA4E01">
        <w:rPr>
          <w:rFonts w:cs="Arial"/>
        </w:rPr>
        <w:t xml:space="preserve"> </w:t>
      </w:r>
      <w:r w:rsidR="009A79DF" w:rsidRPr="00CA4E01">
        <w:rPr>
          <w:rFonts w:cs="Arial"/>
        </w:rPr>
        <w:t>2</w:t>
      </w:r>
    </w:p>
    <w:p w:rsidR="009A79DF" w:rsidRPr="00CA4E01" w:rsidRDefault="003D649B" w:rsidP="00CA4E01">
      <w:pPr>
        <w:ind w:left="5103" w:firstLine="0"/>
        <w:rPr>
          <w:rFonts w:cs="Arial"/>
        </w:rPr>
      </w:pPr>
      <w:r w:rsidRPr="00CA4E01">
        <w:rPr>
          <w:rFonts w:cs="Arial"/>
        </w:rPr>
        <w:t>к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Порядку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списания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муниципального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имущества</w:t>
      </w:r>
      <w:r w:rsidR="0014140A" w:rsidRPr="00CA4E01">
        <w:rPr>
          <w:rFonts w:cs="Arial"/>
        </w:rPr>
        <w:t xml:space="preserve"> </w:t>
      </w:r>
      <w:r w:rsidR="00352721"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="00FB52F5" w:rsidRPr="00CA4E01">
        <w:rPr>
          <w:rFonts w:cs="Arial"/>
        </w:rPr>
        <w:t>сельского</w:t>
      </w:r>
      <w:r w:rsidR="0014140A" w:rsidRPr="00CA4E01">
        <w:rPr>
          <w:rFonts w:cs="Arial"/>
        </w:rPr>
        <w:t xml:space="preserve"> </w:t>
      </w:r>
      <w:r w:rsidR="00A55525" w:rsidRPr="00CA4E01">
        <w:rPr>
          <w:rFonts w:cs="Arial"/>
        </w:rPr>
        <w:t>поселения</w:t>
      </w:r>
    </w:p>
    <w:p w:rsidR="005A1093" w:rsidRPr="00CA4E01" w:rsidRDefault="005A1093" w:rsidP="00CA4E01">
      <w:pPr>
        <w:ind w:firstLine="5103"/>
        <w:rPr>
          <w:rFonts w:cs="Arial"/>
        </w:rPr>
      </w:pPr>
    </w:p>
    <w:p w:rsidR="005A1093" w:rsidRPr="00CA4E01" w:rsidRDefault="005A1093" w:rsidP="00CA4E01">
      <w:pPr>
        <w:ind w:firstLine="5103"/>
        <w:rPr>
          <w:rFonts w:cs="Arial"/>
        </w:rPr>
      </w:pPr>
      <w:r w:rsidRPr="00CA4E01">
        <w:rPr>
          <w:rFonts w:cs="Arial"/>
        </w:rPr>
        <w:t>УТВЕРЖДАЮ</w:t>
      </w:r>
    </w:p>
    <w:p w:rsidR="005A1093" w:rsidRPr="00CA4E01" w:rsidRDefault="005A1093" w:rsidP="003F290E">
      <w:pPr>
        <w:ind w:left="5103" w:firstLine="0"/>
        <w:rPr>
          <w:rFonts w:cs="Arial"/>
        </w:rPr>
      </w:pPr>
      <w:r w:rsidRPr="00CA4E01">
        <w:rPr>
          <w:rFonts w:cs="Arial"/>
        </w:rPr>
        <w:t>Глава</w:t>
      </w:r>
      <w:r w:rsidR="0014140A" w:rsidRPr="00CA4E01">
        <w:rPr>
          <w:rFonts w:cs="Arial"/>
        </w:rPr>
        <w:t xml:space="preserve"> </w:t>
      </w:r>
      <w:r w:rsidR="00352721"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="005713A2" w:rsidRPr="00CA4E01">
        <w:rPr>
          <w:rFonts w:cs="Arial"/>
        </w:rPr>
        <w:t>сельского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поселения</w:t>
      </w:r>
      <w:r w:rsidR="0014140A" w:rsidRPr="00CA4E01">
        <w:rPr>
          <w:rFonts w:cs="Arial"/>
        </w:rPr>
        <w:t xml:space="preserve"> </w:t>
      </w:r>
    </w:p>
    <w:p w:rsidR="005A1093" w:rsidRPr="00CA4E01" w:rsidRDefault="005A1093" w:rsidP="00CA4E01">
      <w:pPr>
        <w:ind w:firstLine="5103"/>
        <w:rPr>
          <w:rFonts w:cs="Arial"/>
        </w:rPr>
      </w:pPr>
      <w:r w:rsidRPr="00CA4E01">
        <w:rPr>
          <w:rFonts w:cs="Arial"/>
        </w:rPr>
        <w:t>Семилукского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муниципального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района</w:t>
      </w:r>
      <w:r w:rsidR="0014140A" w:rsidRPr="00CA4E01">
        <w:rPr>
          <w:rFonts w:cs="Arial"/>
        </w:rPr>
        <w:t xml:space="preserve"> </w:t>
      </w:r>
    </w:p>
    <w:p w:rsidR="005A1093" w:rsidRPr="00CA4E01" w:rsidRDefault="005A1093" w:rsidP="00CA4E01">
      <w:pPr>
        <w:ind w:firstLine="5103"/>
        <w:rPr>
          <w:rFonts w:cs="Arial"/>
        </w:rPr>
      </w:pPr>
      <w:r w:rsidRPr="00CA4E01">
        <w:rPr>
          <w:rFonts w:cs="Arial"/>
        </w:rPr>
        <w:t>Воронежской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области</w:t>
      </w:r>
    </w:p>
    <w:p w:rsidR="005A1093" w:rsidRPr="00CA4E01" w:rsidRDefault="005A1093" w:rsidP="003F290E">
      <w:pPr>
        <w:ind w:firstLine="709"/>
        <w:jc w:val="center"/>
        <w:rPr>
          <w:rFonts w:cs="Arial"/>
        </w:rPr>
      </w:pPr>
    </w:p>
    <w:p w:rsidR="005A1093" w:rsidRPr="00CA4E01" w:rsidRDefault="005A1093" w:rsidP="003F290E">
      <w:pPr>
        <w:ind w:firstLine="5103"/>
        <w:rPr>
          <w:rFonts w:cs="Arial"/>
        </w:rPr>
      </w:pPr>
      <w:r w:rsidRPr="00CA4E01">
        <w:rPr>
          <w:rFonts w:cs="Arial"/>
        </w:rPr>
        <w:t>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_______________________</w:t>
      </w:r>
    </w:p>
    <w:p w:rsidR="005A1093" w:rsidRPr="00CA4E01" w:rsidRDefault="005A1093" w:rsidP="003F290E">
      <w:pPr>
        <w:ind w:firstLine="5103"/>
        <w:rPr>
          <w:rFonts w:cs="Arial"/>
        </w:rPr>
      </w:pPr>
      <w:r w:rsidRPr="00CA4E01">
        <w:rPr>
          <w:rFonts w:cs="Arial"/>
        </w:rPr>
        <w:t>(подпись)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(расшифровка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подписи)</w:t>
      </w:r>
    </w:p>
    <w:p w:rsidR="005A1093" w:rsidRPr="00CA4E01" w:rsidRDefault="005A1093" w:rsidP="003F290E">
      <w:pPr>
        <w:ind w:firstLine="5103"/>
        <w:rPr>
          <w:rFonts w:cs="Arial"/>
        </w:rPr>
      </w:pPr>
    </w:p>
    <w:p w:rsidR="005A1093" w:rsidRPr="00CA4E01" w:rsidRDefault="005A1093" w:rsidP="003F290E">
      <w:pPr>
        <w:ind w:firstLine="5103"/>
        <w:rPr>
          <w:rFonts w:cs="Arial"/>
        </w:rPr>
      </w:pPr>
      <w:r w:rsidRPr="00CA4E01">
        <w:rPr>
          <w:rFonts w:cs="Arial"/>
        </w:rPr>
        <w:t>«___»_______________20___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г.</w:t>
      </w:r>
    </w:p>
    <w:p w:rsidR="003D649B" w:rsidRPr="00CA4E01" w:rsidRDefault="003D649B" w:rsidP="003F290E">
      <w:pPr>
        <w:ind w:firstLine="5103"/>
        <w:rPr>
          <w:rFonts w:cs="Arial"/>
        </w:rPr>
      </w:pPr>
    </w:p>
    <w:p w:rsidR="003D649B" w:rsidRPr="00CA4E01" w:rsidRDefault="003D649B" w:rsidP="003F290E">
      <w:pPr>
        <w:ind w:firstLine="5103"/>
        <w:rPr>
          <w:rFonts w:cs="Arial"/>
        </w:rPr>
      </w:pPr>
    </w:p>
    <w:p w:rsidR="003D649B" w:rsidRPr="00CA4E01" w:rsidRDefault="003D649B" w:rsidP="003F290E">
      <w:pPr>
        <w:ind w:firstLine="709"/>
        <w:jc w:val="center"/>
        <w:rPr>
          <w:rFonts w:cs="Arial"/>
        </w:rPr>
      </w:pPr>
      <w:r w:rsidRPr="00CA4E01">
        <w:rPr>
          <w:rFonts w:cs="Arial"/>
        </w:rPr>
        <w:t>АКТ</w:t>
      </w:r>
    </w:p>
    <w:p w:rsidR="003D649B" w:rsidRPr="00CA4E01" w:rsidRDefault="003D649B" w:rsidP="003F290E">
      <w:pPr>
        <w:ind w:firstLine="709"/>
        <w:jc w:val="center"/>
        <w:rPr>
          <w:rFonts w:cs="Arial"/>
        </w:rPr>
      </w:pPr>
      <w:r w:rsidRPr="00CA4E01">
        <w:rPr>
          <w:rFonts w:cs="Arial"/>
        </w:rPr>
        <w:t>технического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осмотра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транспортных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средств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и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самоходной</w:t>
      </w:r>
    </w:p>
    <w:p w:rsidR="003D649B" w:rsidRPr="00CA4E01" w:rsidRDefault="003D649B" w:rsidP="003F290E">
      <w:pPr>
        <w:ind w:firstLine="709"/>
        <w:jc w:val="center"/>
        <w:rPr>
          <w:rFonts w:cs="Arial"/>
        </w:rPr>
      </w:pPr>
      <w:r w:rsidRPr="00CA4E01">
        <w:rPr>
          <w:rFonts w:cs="Arial"/>
        </w:rPr>
        <w:t>техники,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предлагаемых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к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списанию</w:t>
      </w:r>
    </w:p>
    <w:p w:rsidR="003D649B" w:rsidRPr="00CA4E01" w:rsidRDefault="003D649B" w:rsidP="003F290E">
      <w:pPr>
        <w:ind w:firstLine="709"/>
        <w:jc w:val="center"/>
        <w:rPr>
          <w:rFonts w:cs="Arial"/>
        </w:rPr>
      </w:pPr>
      <w:r w:rsidRPr="00CA4E01">
        <w:rPr>
          <w:rFonts w:cs="Arial"/>
        </w:rPr>
        <w:t>от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«____»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____________________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20___</w:t>
      </w:r>
      <w:r w:rsidR="0014140A" w:rsidRPr="00CA4E01">
        <w:rPr>
          <w:rFonts w:cs="Arial"/>
        </w:rPr>
        <w:t xml:space="preserve"> </w:t>
      </w:r>
      <w:r w:rsidRPr="00CA4E01">
        <w:rPr>
          <w:rFonts w:cs="Arial"/>
        </w:rPr>
        <w:t>г.</w:t>
      </w:r>
    </w:p>
    <w:p w:rsidR="003D649B" w:rsidRPr="00A55525" w:rsidRDefault="003D649B" w:rsidP="003F290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78"/>
        <w:gridCol w:w="1425"/>
        <w:gridCol w:w="841"/>
        <w:gridCol w:w="796"/>
        <w:gridCol w:w="1764"/>
        <w:gridCol w:w="1574"/>
        <w:gridCol w:w="1314"/>
      </w:tblGrid>
      <w:tr w:rsidR="003F290E" w:rsidRPr="005A1093" w:rsidTr="005A1093">
        <w:trPr>
          <w:cantSplit/>
          <w:trHeight w:val="72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N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п/п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Наименование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транспортного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средства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и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br/>
              <w:t>самоходной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техники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Год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ввода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в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эксплуатацию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Марка,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модель,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номер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шасси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Пробег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(км)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Регистрационный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номер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Технические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характеристики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3F290E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Фактическое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техническое</w:t>
            </w:r>
            <w:r w:rsidR="003F290E">
              <w:rPr>
                <w:rFonts w:cs="Arial"/>
                <w:sz w:val="16"/>
                <w:szCs w:val="16"/>
              </w:rPr>
              <w:t xml:space="preserve"> </w:t>
            </w:r>
            <w:r w:rsidRPr="003F290E">
              <w:rPr>
                <w:rFonts w:cs="Arial"/>
                <w:sz w:val="16"/>
                <w:szCs w:val="16"/>
              </w:rPr>
              <w:t>состояние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F290E" w:rsidRPr="005A1093" w:rsidTr="005A1093">
        <w:trPr>
          <w:cantSplit/>
          <w:trHeight w:val="2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1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2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3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4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5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6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7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3D649B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>8</w:t>
            </w:r>
            <w:r w:rsidR="0014140A"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F290E" w:rsidRPr="005A1093" w:rsidTr="005A1093">
        <w:trPr>
          <w:cantSplit/>
          <w:trHeight w:val="2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F290E" w:rsidRPr="005A1093" w:rsidTr="005A1093">
        <w:trPr>
          <w:cantSplit/>
          <w:trHeight w:val="2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9B" w:rsidRPr="003F290E" w:rsidRDefault="0014140A" w:rsidP="00A55525">
            <w:pPr>
              <w:ind w:firstLine="0"/>
              <w:rPr>
                <w:rFonts w:cs="Arial"/>
                <w:sz w:val="16"/>
                <w:szCs w:val="16"/>
              </w:rPr>
            </w:pPr>
            <w:r w:rsidRPr="003F290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D649B" w:rsidRPr="00A55525" w:rsidRDefault="003D649B" w:rsidP="003F290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649B" w:rsidRPr="003F290E" w:rsidRDefault="003D649B" w:rsidP="005A1093">
      <w:pPr>
        <w:ind w:firstLine="0"/>
        <w:rPr>
          <w:rFonts w:cs="Arial"/>
        </w:rPr>
      </w:pPr>
      <w:r w:rsidRPr="003F290E">
        <w:rPr>
          <w:rFonts w:cs="Arial"/>
        </w:rPr>
        <w:t>Представитель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организации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</w:t>
      </w:r>
    </w:p>
    <w:p w:rsidR="003D649B" w:rsidRPr="003F290E" w:rsidRDefault="003D649B" w:rsidP="003F290E">
      <w:pPr>
        <w:ind w:firstLine="0"/>
        <w:jc w:val="center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(инициалы,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фамилия)</w:t>
      </w:r>
    </w:p>
    <w:p w:rsidR="003D649B" w:rsidRPr="003F290E" w:rsidRDefault="003D649B" w:rsidP="005A1093">
      <w:pPr>
        <w:ind w:firstLine="0"/>
        <w:rPr>
          <w:rFonts w:cs="Arial"/>
        </w:rPr>
      </w:pPr>
      <w:r w:rsidRPr="003F290E">
        <w:rPr>
          <w:rFonts w:cs="Arial"/>
        </w:rPr>
        <w:t>Специалист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техническому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осмотру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(независимый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технический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эксперт,</w:t>
      </w:r>
    </w:p>
    <w:p w:rsidR="003D649B" w:rsidRPr="003F290E" w:rsidRDefault="003D649B" w:rsidP="005A1093">
      <w:pPr>
        <w:ind w:firstLine="0"/>
        <w:rPr>
          <w:rFonts w:cs="Arial"/>
        </w:rPr>
      </w:pPr>
      <w:r w:rsidRPr="003F290E">
        <w:rPr>
          <w:rFonts w:cs="Arial"/>
        </w:rPr>
        <w:t>механик,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механик-водитель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др.)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</w:t>
      </w:r>
    </w:p>
    <w:p w:rsidR="003D649B" w:rsidRPr="003F290E" w:rsidRDefault="003D649B" w:rsidP="003F290E">
      <w:pPr>
        <w:ind w:firstLine="0"/>
        <w:jc w:val="center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(инициалы,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фамилия)</w:t>
      </w:r>
    </w:p>
    <w:p w:rsidR="003D649B" w:rsidRPr="00A55525" w:rsidRDefault="00A47064" w:rsidP="00A55525">
      <w:pPr>
        <w:ind w:firstLine="709"/>
        <w:rPr>
          <w:rFonts w:ascii="Times New Roman" w:hAnsi="Times New Roman"/>
          <w:sz w:val="28"/>
          <w:szCs w:val="28"/>
        </w:rPr>
      </w:pPr>
      <w:r w:rsidRPr="00A55525">
        <w:rPr>
          <w:rFonts w:ascii="Times New Roman" w:hAnsi="Times New Roman"/>
          <w:sz w:val="28"/>
          <w:szCs w:val="28"/>
        </w:rPr>
        <w:br w:type="page"/>
      </w:r>
    </w:p>
    <w:p w:rsidR="003D649B" w:rsidRPr="003F290E" w:rsidRDefault="003D649B" w:rsidP="003F290E">
      <w:pPr>
        <w:pStyle w:val="a7"/>
        <w:ind w:firstLine="5103"/>
        <w:jc w:val="both"/>
        <w:rPr>
          <w:rFonts w:ascii="Arial" w:hAnsi="Arial" w:cs="Arial"/>
          <w:sz w:val="24"/>
          <w:szCs w:val="24"/>
          <w:lang w:eastAsia="ru-RU"/>
        </w:rPr>
      </w:pPr>
      <w:r w:rsidRPr="003F290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79DF" w:rsidRPr="003F290E">
        <w:rPr>
          <w:rFonts w:ascii="Arial" w:hAnsi="Arial" w:cs="Arial"/>
          <w:sz w:val="24"/>
          <w:szCs w:val="24"/>
          <w:lang w:eastAsia="ru-RU"/>
        </w:rPr>
        <w:t>№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90E">
        <w:rPr>
          <w:rFonts w:ascii="Arial" w:hAnsi="Arial" w:cs="Arial"/>
          <w:sz w:val="24"/>
          <w:szCs w:val="24"/>
          <w:lang w:eastAsia="ru-RU"/>
        </w:rPr>
        <w:t>3</w:t>
      </w:r>
    </w:p>
    <w:p w:rsidR="003D649B" w:rsidRPr="003F290E" w:rsidRDefault="003D649B" w:rsidP="003F290E">
      <w:pPr>
        <w:pStyle w:val="a7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3F290E">
        <w:rPr>
          <w:rFonts w:ascii="Arial" w:hAnsi="Arial" w:cs="Arial"/>
          <w:sz w:val="24"/>
          <w:szCs w:val="24"/>
          <w:lang w:eastAsia="ru-RU"/>
        </w:rPr>
        <w:t>к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90E">
        <w:rPr>
          <w:rFonts w:ascii="Arial" w:hAnsi="Arial" w:cs="Arial"/>
          <w:sz w:val="24"/>
          <w:szCs w:val="24"/>
          <w:lang w:eastAsia="ru-RU"/>
        </w:rPr>
        <w:t>Порядку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90E">
        <w:rPr>
          <w:rFonts w:ascii="Arial" w:hAnsi="Arial" w:cs="Arial"/>
          <w:sz w:val="24"/>
          <w:szCs w:val="24"/>
          <w:lang w:eastAsia="ru-RU"/>
        </w:rPr>
        <w:t>списания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90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90E">
        <w:rPr>
          <w:rFonts w:ascii="Arial" w:hAnsi="Arial" w:cs="Arial"/>
          <w:sz w:val="24"/>
          <w:szCs w:val="24"/>
          <w:lang w:eastAsia="ru-RU"/>
        </w:rPr>
        <w:t>имущества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2721" w:rsidRPr="003F290E">
        <w:rPr>
          <w:rFonts w:ascii="Arial" w:hAnsi="Arial" w:cs="Arial"/>
          <w:sz w:val="24"/>
          <w:szCs w:val="24"/>
          <w:lang w:eastAsia="ru-RU"/>
        </w:rPr>
        <w:t>Семилукского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52F5" w:rsidRPr="003F290E">
        <w:rPr>
          <w:rFonts w:ascii="Arial" w:hAnsi="Arial" w:cs="Arial"/>
          <w:sz w:val="24"/>
          <w:szCs w:val="24"/>
          <w:lang w:eastAsia="ru-RU"/>
        </w:rPr>
        <w:t>сельского</w:t>
      </w:r>
      <w:r w:rsidR="0014140A" w:rsidRPr="003F29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01CA" w:rsidRPr="003F290E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9A79DF" w:rsidRPr="003F290E" w:rsidRDefault="009A79DF" w:rsidP="003F290E">
      <w:pPr>
        <w:ind w:left="5103" w:firstLine="0"/>
        <w:rPr>
          <w:rFonts w:cs="Arial"/>
        </w:rPr>
      </w:pP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УТВЕРЖДАЮ</w:t>
      </w: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Глава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</w:t>
      </w:r>
    </w:p>
    <w:p w:rsidR="005A1093" w:rsidRPr="003F290E" w:rsidRDefault="005A1093" w:rsidP="003F290E">
      <w:pPr>
        <w:ind w:left="5103" w:firstLine="0"/>
        <w:rPr>
          <w:rFonts w:cs="Arial"/>
        </w:rPr>
      </w:pP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_________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_______________________</w:t>
      </w: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(расшифровка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подписи)</w:t>
      </w:r>
    </w:p>
    <w:p w:rsidR="005A1093" w:rsidRPr="003F290E" w:rsidRDefault="005A1093" w:rsidP="003F290E">
      <w:pPr>
        <w:ind w:left="5103" w:firstLine="0"/>
        <w:jc w:val="center"/>
        <w:rPr>
          <w:rFonts w:cs="Arial"/>
        </w:rPr>
      </w:pPr>
    </w:p>
    <w:p w:rsidR="005A1093" w:rsidRPr="003F290E" w:rsidRDefault="005A1093" w:rsidP="003F290E">
      <w:pPr>
        <w:ind w:left="5103" w:firstLine="0"/>
        <w:rPr>
          <w:rFonts w:cs="Arial"/>
        </w:rPr>
      </w:pPr>
      <w:r w:rsidRPr="003F290E">
        <w:rPr>
          <w:rFonts w:cs="Arial"/>
        </w:rPr>
        <w:t>«___»_______________20___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г.</w:t>
      </w:r>
    </w:p>
    <w:p w:rsidR="005A1093" w:rsidRPr="003F290E" w:rsidRDefault="005A1093" w:rsidP="003F290E">
      <w:pPr>
        <w:ind w:left="5103" w:firstLine="0"/>
        <w:rPr>
          <w:rFonts w:cs="Arial"/>
        </w:rPr>
      </w:pPr>
    </w:p>
    <w:p w:rsidR="003F290E" w:rsidRDefault="003F290E" w:rsidP="003F290E">
      <w:pPr>
        <w:ind w:firstLine="709"/>
        <w:jc w:val="center"/>
        <w:rPr>
          <w:rFonts w:cs="Arial"/>
        </w:rPr>
      </w:pPr>
    </w:p>
    <w:p w:rsidR="003D649B" w:rsidRPr="003F290E" w:rsidRDefault="003D649B" w:rsidP="003F290E">
      <w:pPr>
        <w:ind w:firstLine="709"/>
        <w:jc w:val="center"/>
        <w:rPr>
          <w:rFonts w:cs="Arial"/>
        </w:rPr>
      </w:pPr>
      <w:r w:rsidRPr="003F290E">
        <w:rPr>
          <w:rFonts w:cs="Arial"/>
        </w:rPr>
        <w:t>ПРОТОКОЛ</w:t>
      </w:r>
    </w:p>
    <w:p w:rsidR="003D649B" w:rsidRPr="003F290E" w:rsidRDefault="003D649B" w:rsidP="003F290E">
      <w:pPr>
        <w:ind w:firstLine="709"/>
        <w:jc w:val="center"/>
        <w:rPr>
          <w:rFonts w:cs="Arial"/>
        </w:rPr>
      </w:pP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согласованию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</w:t>
      </w:r>
    </w:p>
    <w:p w:rsidR="003D649B" w:rsidRPr="003F290E" w:rsidRDefault="003D649B" w:rsidP="003F290E">
      <w:pPr>
        <w:ind w:firstLine="0"/>
        <w:jc w:val="center"/>
        <w:rPr>
          <w:rFonts w:cs="Arial"/>
        </w:rPr>
      </w:pP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_______________________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(дата,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номер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протокола)</w:t>
      </w:r>
    </w:p>
    <w:p w:rsidR="003D649B" w:rsidRPr="003F290E" w:rsidRDefault="0014140A" w:rsidP="003F290E">
      <w:pPr>
        <w:ind w:firstLine="0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Председатель: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_____________________________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Секретарь: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_____________________________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Присутствовали: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__________________________________________________________</w:t>
      </w:r>
      <w:r w:rsidR="005A1093" w:rsidRPr="003F290E">
        <w:rPr>
          <w:rFonts w:cs="Arial"/>
        </w:rPr>
        <w:t>____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_________________________________________________________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(ФИО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присутствовавших,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должности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наименование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организации,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которую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они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представляют)</w:t>
      </w: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709"/>
        <w:jc w:val="center"/>
        <w:rPr>
          <w:rFonts w:cs="Arial"/>
        </w:rPr>
      </w:pPr>
      <w:r w:rsidRPr="003F290E">
        <w:rPr>
          <w:rFonts w:cs="Arial"/>
        </w:rPr>
        <w:t>ПОВЕСТКА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ДНЯ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согласовании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объектов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движимого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(недвижимого)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находящихся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пользовании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_____________________________________</w:t>
      </w:r>
    </w:p>
    <w:p w:rsidR="003D649B" w:rsidRPr="003F290E" w:rsidRDefault="003D649B" w:rsidP="003F290E">
      <w:pPr>
        <w:ind w:firstLine="3828"/>
        <w:rPr>
          <w:rFonts w:cs="Arial"/>
        </w:rPr>
      </w:pPr>
      <w:r w:rsidRPr="003F290E">
        <w:rPr>
          <w:rFonts w:cs="Arial"/>
        </w:rPr>
        <w:t>(наименование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организации)</w:t>
      </w:r>
    </w:p>
    <w:p w:rsidR="003D649B" w:rsidRPr="003F290E" w:rsidRDefault="003D649B" w:rsidP="003F290E">
      <w:pPr>
        <w:ind w:firstLine="709"/>
        <w:jc w:val="center"/>
        <w:rPr>
          <w:rFonts w:cs="Arial"/>
        </w:rPr>
      </w:pPr>
    </w:p>
    <w:p w:rsidR="003D649B" w:rsidRPr="003F290E" w:rsidRDefault="003D649B" w:rsidP="003F290E">
      <w:pPr>
        <w:ind w:firstLine="709"/>
        <w:jc w:val="center"/>
        <w:rPr>
          <w:rFonts w:cs="Arial"/>
        </w:rPr>
      </w:pPr>
      <w:r w:rsidRPr="003F290E">
        <w:rPr>
          <w:rFonts w:cs="Arial"/>
        </w:rPr>
        <w:t>РЕШИЛИ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(указывается):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перечень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списываемого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основания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согласовании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способ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распоряжения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списанным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(уничтожение,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разборка);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поручение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осуществлению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необходимых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действий,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связанных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утилизацией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ликвидацией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рекультивацией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земельного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участка;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порядок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дальнейшего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использования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годных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узлов,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агрегатов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материалов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(если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таковые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имеются);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реквизиты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получателя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средств,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вырученных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реализации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вторичного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сырья,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металлолома,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материалов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случае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реализации)</w:t>
      </w:r>
    </w:p>
    <w:p w:rsidR="003D649B" w:rsidRPr="003F290E" w:rsidRDefault="0014140A" w:rsidP="003F290E">
      <w:pPr>
        <w:ind w:firstLine="0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0"/>
        <w:rPr>
          <w:rFonts w:cs="Arial"/>
        </w:rPr>
      </w:pPr>
      <w:r w:rsidRPr="003F290E">
        <w:rPr>
          <w:rFonts w:cs="Arial"/>
        </w:rPr>
        <w:t>Председатель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___________________</w:t>
      </w:r>
    </w:p>
    <w:p w:rsidR="003D649B" w:rsidRPr="003F290E" w:rsidRDefault="003D649B" w:rsidP="003F290E">
      <w:pPr>
        <w:ind w:firstLine="2127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(инициалы,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фамилия)</w:t>
      </w: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lastRenderedPageBreak/>
        <w:t xml:space="preserve"> 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Члены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комиссии:</w:t>
      </w:r>
      <w:r w:rsidR="0014140A" w:rsidRPr="003F290E">
        <w:rPr>
          <w:rFonts w:cs="Arial"/>
        </w:rPr>
        <w:t xml:space="preserve"> </w:t>
      </w: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  <w:r w:rsidR="003D649B" w:rsidRPr="003F290E">
        <w:rPr>
          <w:rFonts w:cs="Arial"/>
        </w:rPr>
        <w:t>_________________</w:t>
      </w:r>
      <w:r w:rsidRPr="003F290E">
        <w:rPr>
          <w:rFonts w:cs="Arial"/>
        </w:rPr>
        <w:t xml:space="preserve"> </w:t>
      </w:r>
      <w:r w:rsidR="003D649B" w:rsidRPr="003F290E">
        <w:rPr>
          <w:rFonts w:cs="Arial"/>
        </w:rPr>
        <w:t>___________________</w:t>
      </w:r>
    </w:p>
    <w:p w:rsidR="003D649B" w:rsidRPr="003F290E" w:rsidRDefault="003D649B" w:rsidP="003F290E">
      <w:pPr>
        <w:ind w:firstLine="1276"/>
        <w:jc w:val="left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(инициалы,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фамилия)</w:t>
      </w:r>
    </w:p>
    <w:p w:rsidR="003D649B" w:rsidRPr="003F290E" w:rsidRDefault="003D649B" w:rsidP="003F290E">
      <w:pPr>
        <w:ind w:firstLine="709"/>
        <w:rPr>
          <w:rFonts w:cs="Arial"/>
        </w:rPr>
      </w:pP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  <w:r w:rsidR="003D649B" w:rsidRPr="003F290E">
        <w:rPr>
          <w:rFonts w:cs="Arial"/>
        </w:rPr>
        <w:t>_________________</w:t>
      </w:r>
      <w:r w:rsidRPr="003F290E">
        <w:rPr>
          <w:rFonts w:cs="Arial"/>
        </w:rPr>
        <w:t xml:space="preserve"> </w:t>
      </w:r>
      <w:r w:rsidR="003D649B" w:rsidRPr="003F290E">
        <w:rPr>
          <w:rFonts w:cs="Arial"/>
        </w:rPr>
        <w:t>___________________</w:t>
      </w:r>
    </w:p>
    <w:p w:rsidR="003D649B" w:rsidRPr="003F290E" w:rsidRDefault="003D649B" w:rsidP="003F290E">
      <w:pPr>
        <w:ind w:firstLine="1276"/>
        <w:rPr>
          <w:rFonts w:cs="Arial"/>
        </w:rPr>
      </w:pPr>
      <w:r w:rsidRPr="003F290E">
        <w:rPr>
          <w:rFonts w:cs="Arial"/>
        </w:rPr>
        <w:t>(подпись)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(инициалы,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фамилия)</w:t>
      </w:r>
    </w:p>
    <w:p w:rsidR="00483930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</w:p>
    <w:p w:rsidR="00483930" w:rsidRPr="003F290E" w:rsidRDefault="00A47064" w:rsidP="003F290E">
      <w:pPr>
        <w:ind w:firstLine="709"/>
        <w:rPr>
          <w:rFonts w:cs="Arial"/>
        </w:rPr>
      </w:pPr>
      <w:r w:rsidRPr="003F290E">
        <w:rPr>
          <w:rFonts w:cs="Arial"/>
        </w:rPr>
        <w:br w:type="page"/>
      </w:r>
    </w:p>
    <w:p w:rsidR="005A1093" w:rsidRPr="003F290E" w:rsidRDefault="005A1093" w:rsidP="003F290E">
      <w:pPr>
        <w:ind w:firstLine="5103"/>
        <w:rPr>
          <w:rFonts w:cs="Arial"/>
        </w:rPr>
      </w:pPr>
      <w:r w:rsidRPr="003F290E">
        <w:rPr>
          <w:rFonts w:cs="Arial"/>
        </w:rPr>
        <w:lastRenderedPageBreak/>
        <w:t>Приложение</w:t>
      </w:r>
      <w:r w:rsidR="0014140A" w:rsidRPr="003F290E">
        <w:rPr>
          <w:rFonts w:cs="Arial"/>
        </w:rPr>
        <w:t xml:space="preserve"> </w:t>
      </w:r>
      <w:r w:rsidR="00D6087E" w:rsidRPr="003F290E">
        <w:rPr>
          <w:rFonts w:cs="Arial"/>
        </w:rPr>
        <w:t>2</w:t>
      </w:r>
    </w:p>
    <w:p w:rsidR="005A1093" w:rsidRPr="003F290E" w:rsidRDefault="005A1093" w:rsidP="003F290E">
      <w:pPr>
        <w:ind w:firstLine="5103"/>
        <w:rPr>
          <w:rFonts w:cs="Arial"/>
        </w:rPr>
      </w:pPr>
      <w:r w:rsidRPr="003F290E">
        <w:rPr>
          <w:rFonts w:cs="Arial"/>
        </w:rPr>
        <w:t>к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постановлению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администрации</w:t>
      </w:r>
      <w:r w:rsidR="0014140A" w:rsidRPr="003F290E">
        <w:rPr>
          <w:rFonts w:cs="Arial"/>
        </w:rPr>
        <w:t xml:space="preserve"> </w:t>
      </w:r>
    </w:p>
    <w:p w:rsidR="005A1093" w:rsidRPr="003F290E" w:rsidRDefault="00352721" w:rsidP="003F290E">
      <w:pPr>
        <w:ind w:firstLine="5103"/>
        <w:rPr>
          <w:rFonts w:cs="Arial"/>
        </w:rPr>
      </w:pPr>
      <w:r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5A1093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</w:p>
    <w:p w:rsidR="005A1093" w:rsidRPr="003F290E" w:rsidRDefault="005713A2" w:rsidP="003F290E">
      <w:pPr>
        <w:ind w:firstLine="5103"/>
        <w:rPr>
          <w:rFonts w:cs="Arial"/>
        </w:rPr>
      </w:pPr>
      <w:r w:rsidRPr="003F290E">
        <w:rPr>
          <w:rFonts w:cs="Arial"/>
        </w:rPr>
        <w:t>от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20</w:t>
      </w:r>
      <w:r w:rsidRPr="003F290E">
        <w:rPr>
          <w:rFonts w:cs="Arial"/>
        </w:rPr>
        <w:t>.09.2021г</w:t>
      </w:r>
      <w:r w:rsidR="00FB52F5" w:rsidRPr="003F290E">
        <w:rPr>
          <w:rFonts w:cs="Arial"/>
        </w:rPr>
        <w:t>.</w:t>
      </w:r>
      <w:r w:rsidR="0014140A" w:rsidRPr="003F290E">
        <w:rPr>
          <w:rFonts w:cs="Arial"/>
        </w:rPr>
        <w:t xml:space="preserve"> </w:t>
      </w:r>
      <w:r w:rsidR="00FB52F5" w:rsidRPr="003F290E">
        <w:rPr>
          <w:rFonts w:cs="Arial"/>
        </w:rPr>
        <w:t>№</w:t>
      </w:r>
      <w:r w:rsidR="0014140A" w:rsidRPr="003F290E">
        <w:rPr>
          <w:rFonts w:cs="Arial"/>
        </w:rPr>
        <w:t xml:space="preserve"> </w:t>
      </w:r>
      <w:r w:rsidR="00FB52F5" w:rsidRPr="003F290E">
        <w:rPr>
          <w:rFonts w:cs="Arial"/>
        </w:rPr>
        <w:t>82</w:t>
      </w:r>
    </w:p>
    <w:p w:rsidR="005A1093" w:rsidRPr="003F290E" w:rsidRDefault="0014140A" w:rsidP="003F290E">
      <w:pPr>
        <w:ind w:firstLine="5103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709"/>
        <w:jc w:val="center"/>
        <w:rPr>
          <w:rFonts w:cs="Arial"/>
        </w:rPr>
      </w:pPr>
      <w:r w:rsidRPr="003F290E">
        <w:rPr>
          <w:rFonts w:cs="Arial"/>
          <w:bCs/>
        </w:rPr>
        <w:t>П</w:t>
      </w:r>
      <w:r w:rsidR="003F290E">
        <w:rPr>
          <w:rFonts w:cs="Arial"/>
          <w:bCs/>
        </w:rPr>
        <w:t>оложение</w:t>
      </w:r>
    </w:p>
    <w:p w:rsidR="003F290E" w:rsidRDefault="003D649B" w:rsidP="003F290E">
      <w:pPr>
        <w:ind w:firstLine="709"/>
        <w:jc w:val="center"/>
        <w:rPr>
          <w:rFonts w:cs="Arial"/>
          <w:bCs/>
        </w:rPr>
      </w:pPr>
      <w:r w:rsidRPr="003F290E">
        <w:rPr>
          <w:rFonts w:cs="Arial"/>
          <w:bCs/>
        </w:rPr>
        <w:t>О</w:t>
      </w:r>
      <w:r w:rsidR="0014140A" w:rsidRPr="003F290E">
        <w:rPr>
          <w:rFonts w:cs="Arial"/>
          <w:bCs/>
        </w:rPr>
        <w:t xml:space="preserve"> </w:t>
      </w:r>
      <w:r w:rsidR="003F290E">
        <w:rPr>
          <w:rFonts w:cs="Arial"/>
          <w:bCs/>
        </w:rPr>
        <w:t xml:space="preserve">комиссии по списанию муниципального имущества </w:t>
      </w:r>
    </w:p>
    <w:p w:rsidR="003F290E" w:rsidRDefault="003F290E" w:rsidP="003F290E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Семилукского сельского поселения Семилукского муниципального района Воронежской области</w:t>
      </w:r>
    </w:p>
    <w:p w:rsidR="003D649B" w:rsidRPr="003F290E" w:rsidRDefault="0014140A" w:rsidP="003F290E">
      <w:pPr>
        <w:ind w:firstLine="709"/>
        <w:jc w:val="center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  <w:bCs/>
        </w:rPr>
        <w:t>1.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О</w:t>
      </w:r>
      <w:r w:rsidR="00B32632">
        <w:rPr>
          <w:rFonts w:cs="Arial"/>
          <w:bCs/>
        </w:rPr>
        <w:t>бщие положения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1.1.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Положение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</w:t>
      </w:r>
      <w:r w:rsidR="0014140A" w:rsidRPr="003F290E">
        <w:rPr>
          <w:rFonts w:cs="Arial"/>
          <w:bCs/>
        </w:rPr>
        <w:t xml:space="preserve"> </w:t>
      </w:r>
      <w:r w:rsidR="00352721" w:rsidRPr="003F290E">
        <w:rPr>
          <w:rFonts w:cs="Arial"/>
          <w:bCs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  <w:r w:rsidR="00A55525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разработано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соответствии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Гражданским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кодексом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Российской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Федерации,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Порядком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  <w:r w:rsidR="00A55525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1.2.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Положение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определяет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порядок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работы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</w:t>
      </w:r>
      <w:r w:rsidR="00B32632">
        <w:rPr>
          <w:rFonts w:cs="Arial"/>
        </w:rPr>
        <w:t xml:space="preserve">емилукского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  <w:r w:rsidR="00A55525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(далее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-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Комиссия).</w:t>
      </w: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  <w:bCs/>
        </w:rPr>
        <w:t>2.</w:t>
      </w:r>
      <w:r w:rsidR="0014140A" w:rsidRPr="003F290E">
        <w:rPr>
          <w:rFonts w:cs="Arial"/>
          <w:bCs/>
        </w:rPr>
        <w:t xml:space="preserve"> </w:t>
      </w:r>
      <w:r w:rsidR="00B32632">
        <w:rPr>
          <w:rFonts w:cs="Arial"/>
          <w:bCs/>
        </w:rPr>
        <w:t>Порядок работы комиссии и ее функции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2.1.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состоит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из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представителей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администрации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Pr="003F290E">
        <w:rPr>
          <w:rFonts w:cs="Arial"/>
        </w:rPr>
        <w:t>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депутатов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Совета</w:t>
      </w:r>
      <w:r w:rsidR="0014140A" w:rsidRPr="003F290E">
        <w:rPr>
          <w:rFonts w:cs="Arial"/>
        </w:rPr>
        <w:t xml:space="preserve"> </w:t>
      </w:r>
      <w:r w:rsidR="003903A7" w:rsidRPr="003F290E">
        <w:rPr>
          <w:rFonts w:cs="Arial"/>
        </w:rPr>
        <w:t>народных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депутатов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Pr="003F290E">
        <w:rPr>
          <w:rFonts w:cs="Arial"/>
        </w:rPr>
        <w:t>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Число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членов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должно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быть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менее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чем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пять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человек.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Персональный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состав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утверждается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постановлением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администрации</w:t>
      </w:r>
      <w:r w:rsidR="0014140A" w:rsidRPr="003F290E">
        <w:rPr>
          <w:rFonts w:cs="Arial"/>
        </w:rPr>
        <w:t xml:space="preserve"> </w:t>
      </w:r>
      <w:r w:rsidR="00352721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2501CA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  <w:r w:rsidR="00A55525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2.2.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вправе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привлекать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своей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работе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независимых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экспертов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или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иных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специалистов.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2.3.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осуществляет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следующие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функции: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а)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рассматривает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документы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балансодержателей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пользователей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имущества;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б)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проверяет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правильность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оформления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документов,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поступающих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балансодержателей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пользователей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имущества;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в)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принимает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согласовании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списания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имущества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либо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отказе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согласовании.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2.4.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правомочна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решать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вопросы,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если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ее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заседании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присутствуют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менее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двух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третей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ее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членов.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2.5.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голосовании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каждый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член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имеет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один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голос.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2.6.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принимаются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простым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большинством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голосов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членов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присутствующих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заседании.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2.7.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равенстве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голосов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принимается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решение,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за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которое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проголосовал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председатель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Комиссии.</w:t>
      </w:r>
    </w:p>
    <w:p w:rsidR="003D649B" w:rsidRPr="003F290E" w:rsidRDefault="003D649B" w:rsidP="003F290E">
      <w:pPr>
        <w:ind w:firstLine="709"/>
        <w:rPr>
          <w:rFonts w:cs="Arial"/>
        </w:rPr>
      </w:pPr>
      <w:r w:rsidRPr="003F290E">
        <w:rPr>
          <w:rFonts w:cs="Arial"/>
        </w:rPr>
        <w:t>2.8.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Решения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всем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вопросам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оформляются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виде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протоколов,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которые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утверждаются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председателем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подписываются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членами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Комиссии.</w:t>
      </w:r>
    </w:p>
    <w:p w:rsidR="003D649B" w:rsidRPr="003F290E" w:rsidRDefault="0014140A" w:rsidP="003F290E">
      <w:pPr>
        <w:ind w:firstLine="709"/>
        <w:rPr>
          <w:rFonts w:cs="Arial"/>
        </w:rPr>
      </w:pPr>
      <w:r w:rsidRPr="003F290E">
        <w:rPr>
          <w:rFonts w:cs="Arial"/>
        </w:rPr>
        <w:t xml:space="preserve"> </w:t>
      </w:r>
      <w:r w:rsidR="00A47064" w:rsidRPr="003F290E">
        <w:rPr>
          <w:rFonts w:cs="Arial"/>
        </w:rPr>
        <w:br w:type="page"/>
      </w:r>
    </w:p>
    <w:p w:rsidR="00D6087E" w:rsidRPr="003F290E" w:rsidRDefault="00D6087E" w:rsidP="00B32632">
      <w:pPr>
        <w:ind w:firstLine="5103"/>
        <w:rPr>
          <w:rFonts w:cs="Arial"/>
        </w:rPr>
      </w:pPr>
      <w:r w:rsidRPr="003F290E">
        <w:rPr>
          <w:rFonts w:cs="Arial"/>
        </w:rPr>
        <w:lastRenderedPageBreak/>
        <w:t>Приложение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3</w:t>
      </w:r>
    </w:p>
    <w:p w:rsidR="00D6087E" w:rsidRPr="003F290E" w:rsidRDefault="00D6087E" w:rsidP="00B32632">
      <w:pPr>
        <w:ind w:firstLine="5103"/>
        <w:rPr>
          <w:rFonts w:cs="Arial"/>
        </w:rPr>
      </w:pPr>
      <w:r w:rsidRPr="003F290E">
        <w:rPr>
          <w:rFonts w:cs="Arial"/>
        </w:rPr>
        <w:t>к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постановлению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администрации</w:t>
      </w:r>
      <w:r w:rsidR="0014140A" w:rsidRPr="003F290E">
        <w:rPr>
          <w:rFonts w:cs="Arial"/>
        </w:rPr>
        <w:t xml:space="preserve"> </w:t>
      </w:r>
    </w:p>
    <w:p w:rsidR="00D6087E" w:rsidRPr="003F290E" w:rsidRDefault="0068610B" w:rsidP="00B32632">
      <w:pPr>
        <w:ind w:firstLine="5103"/>
        <w:rPr>
          <w:rFonts w:cs="Arial"/>
        </w:rPr>
      </w:pPr>
      <w:r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="005713A2"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="00D6087E"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</w:p>
    <w:p w:rsidR="00D6087E" w:rsidRPr="003F290E" w:rsidRDefault="005713A2" w:rsidP="00B32632">
      <w:pPr>
        <w:ind w:firstLine="5103"/>
        <w:rPr>
          <w:rFonts w:cs="Arial"/>
        </w:rPr>
      </w:pPr>
      <w:r w:rsidRPr="003F290E">
        <w:rPr>
          <w:rFonts w:cs="Arial"/>
        </w:rPr>
        <w:t>от</w:t>
      </w:r>
      <w:r w:rsidR="0014140A" w:rsidRPr="003F290E">
        <w:rPr>
          <w:rFonts w:cs="Arial"/>
        </w:rPr>
        <w:t xml:space="preserve"> </w:t>
      </w:r>
      <w:r w:rsidR="0068610B" w:rsidRPr="003F290E">
        <w:rPr>
          <w:rFonts w:cs="Arial"/>
        </w:rPr>
        <w:t>20</w:t>
      </w:r>
      <w:r w:rsidRPr="003F290E">
        <w:rPr>
          <w:rFonts w:cs="Arial"/>
        </w:rPr>
        <w:t>.09.2021г</w:t>
      </w:r>
      <w:r w:rsidR="00FB52F5" w:rsidRPr="003F290E">
        <w:rPr>
          <w:rFonts w:cs="Arial"/>
        </w:rPr>
        <w:t>.</w:t>
      </w:r>
      <w:r w:rsidR="0014140A" w:rsidRPr="003F290E">
        <w:rPr>
          <w:rFonts w:cs="Arial"/>
        </w:rPr>
        <w:t xml:space="preserve"> </w:t>
      </w:r>
      <w:r w:rsidR="00FB52F5" w:rsidRPr="003F290E">
        <w:rPr>
          <w:rFonts w:cs="Arial"/>
        </w:rPr>
        <w:t>№</w:t>
      </w:r>
      <w:r w:rsidR="0014140A" w:rsidRPr="003F290E">
        <w:rPr>
          <w:rFonts w:cs="Arial"/>
        </w:rPr>
        <w:t xml:space="preserve"> 82</w:t>
      </w:r>
    </w:p>
    <w:p w:rsidR="00D6087E" w:rsidRPr="003F290E" w:rsidRDefault="00D6087E" w:rsidP="00B32632">
      <w:pPr>
        <w:tabs>
          <w:tab w:val="left" w:pos="7965"/>
        </w:tabs>
        <w:ind w:firstLine="5103"/>
        <w:rPr>
          <w:rFonts w:cs="Arial"/>
        </w:rPr>
      </w:pPr>
    </w:p>
    <w:p w:rsidR="003D649B" w:rsidRPr="003F290E" w:rsidRDefault="003D649B" w:rsidP="003F290E">
      <w:pPr>
        <w:ind w:firstLine="709"/>
        <w:rPr>
          <w:rFonts w:cs="Arial"/>
        </w:rPr>
      </w:pPr>
    </w:p>
    <w:p w:rsidR="00B32632" w:rsidRDefault="00B32632" w:rsidP="00B32632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Состав</w:t>
      </w:r>
    </w:p>
    <w:p w:rsidR="00B32632" w:rsidRDefault="00B32632" w:rsidP="00B32632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постоянно действующей комиссии по согласованию списания муниципального имущества Семилукского сельского поселения </w:t>
      </w:r>
    </w:p>
    <w:p w:rsidR="003D649B" w:rsidRPr="003F290E" w:rsidRDefault="00B32632" w:rsidP="00B32632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Семилукского муниципального района Воронежской области</w:t>
      </w:r>
    </w:p>
    <w:p w:rsidR="000874F8" w:rsidRPr="003F290E" w:rsidRDefault="000874F8" w:rsidP="003F290E">
      <w:pPr>
        <w:ind w:firstLine="709"/>
        <w:rPr>
          <w:rFonts w:cs="Arial"/>
          <w:bCs/>
        </w:rPr>
      </w:pPr>
    </w:p>
    <w:p w:rsidR="000874F8" w:rsidRPr="003F290E" w:rsidRDefault="000874F8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>1.</w:t>
      </w:r>
      <w:r w:rsidR="0068610B" w:rsidRPr="003F290E">
        <w:rPr>
          <w:rFonts w:cs="Arial"/>
          <w:bCs/>
        </w:rPr>
        <w:t>Шедогубов Сергей Алексеевич</w:t>
      </w:r>
      <w:r w:rsidRPr="003F290E">
        <w:rPr>
          <w:rFonts w:cs="Arial"/>
          <w:bCs/>
        </w:rPr>
        <w:t>-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глава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>Семилукского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сельского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поселения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–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председатель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комиссии;</w:t>
      </w:r>
    </w:p>
    <w:p w:rsidR="000874F8" w:rsidRPr="003F290E" w:rsidRDefault="000874F8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>2.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>Сысоев Вячеслав Иванович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–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депутат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Совета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народных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депутатов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>Семилукского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сельского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поселения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–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заместитель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председателя</w:t>
      </w:r>
      <w:r w:rsidR="0014140A" w:rsidRPr="003F290E">
        <w:rPr>
          <w:rFonts w:cs="Arial"/>
          <w:bCs/>
        </w:rPr>
        <w:t xml:space="preserve"> </w:t>
      </w:r>
      <w:r w:rsidRPr="003F290E">
        <w:rPr>
          <w:rFonts w:cs="Arial"/>
          <w:bCs/>
        </w:rPr>
        <w:t>комиссии;</w:t>
      </w:r>
    </w:p>
    <w:p w:rsidR="005208C0" w:rsidRPr="003F290E" w:rsidRDefault="005208C0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 xml:space="preserve">3. </w:t>
      </w:r>
      <w:r w:rsidR="0068610B" w:rsidRPr="003F290E">
        <w:rPr>
          <w:rFonts w:cs="Arial"/>
          <w:bCs/>
        </w:rPr>
        <w:t>Тоньшева Наталья Валентиновна</w:t>
      </w:r>
      <w:r w:rsidRPr="003F290E">
        <w:rPr>
          <w:rFonts w:cs="Arial"/>
          <w:bCs/>
        </w:rPr>
        <w:t xml:space="preserve"> – главный </w:t>
      </w:r>
      <w:r w:rsidR="0068610B" w:rsidRPr="003F290E">
        <w:rPr>
          <w:rFonts w:cs="Arial"/>
          <w:bCs/>
        </w:rPr>
        <w:t>бухгалтер</w:t>
      </w:r>
      <w:r w:rsidRPr="003F290E">
        <w:rPr>
          <w:rFonts w:cs="Arial"/>
          <w:bCs/>
        </w:rPr>
        <w:t xml:space="preserve"> администрации </w:t>
      </w:r>
      <w:r w:rsidR="0068610B" w:rsidRPr="003F290E">
        <w:rPr>
          <w:rFonts w:cs="Arial"/>
          <w:bCs/>
        </w:rPr>
        <w:t>Семилукского</w:t>
      </w:r>
      <w:r w:rsidRPr="003F290E">
        <w:rPr>
          <w:rFonts w:cs="Arial"/>
          <w:bCs/>
        </w:rPr>
        <w:t xml:space="preserve"> сельского поселения – секретарь комиссии;</w:t>
      </w:r>
    </w:p>
    <w:p w:rsidR="001532A9" w:rsidRPr="003F290E" w:rsidRDefault="001532A9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>Члены комиссии:</w:t>
      </w:r>
    </w:p>
    <w:p w:rsidR="00E56C27" w:rsidRPr="003F290E" w:rsidRDefault="005208C0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>4</w:t>
      </w:r>
      <w:r w:rsidR="00E56C27" w:rsidRPr="003F290E">
        <w:rPr>
          <w:rFonts w:cs="Arial"/>
          <w:bCs/>
        </w:rPr>
        <w:t xml:space="preserve">. </w:t>
      </w:r>
      <w:r w:rsidR="0068610B" w:rsidRPr="003F290E">
        <w:rPr>
          <w:rFonts w:cs="Arial"/>
          <w:bCs/>
        </w:rPr>
        <w:t>Сапрыкин Дмитрий Иванович</w:t>
      </w:r>
      <w:r w:rsidR="00E56C27" w:rsidRPr="003F290E">
        <w:rPr>
          <w:rFonts w:cs="Arial"/>
          <w:bCs/>
        </w:rPr>
        <w:t xml:space="preserve"> - депутат Совета народных депутатов </w:t>
      </w:r>
      <w:r w:rsidR="00B16DEE" w:rsidRPr="003F290E">
        <w:rPr>
          <w:rFonts w:cs="Arial"/>
          <w:bCs/>
        </w:rPr>
        <w:t>Семилукского</w:t>
      </w:r>
      <w:r w:rsidR="00E56C27" w:rsidRPr="003F290E">
        <w:rPr>
          <w:rFonts w:cs="Arial"/>
          <w:bCs/>
        </w:rPr>
        <w:t xml:space="preserve"> сельского поселения</w:t>
      </w:r>
      <w:r w:rsidR="001532A9" w:rsidRPr="003F290E">
        <w:rPr>
          <w:rFonts w:cs="Arial"/>
          <w:bCs/>
        </w:rPr>
        <w:t>;</w:t>
      </w:r>
    </w:p>
    <w:p w:rsidR="000874F8" w:rsidRPr="003F290E" w:rsidRDefault="00E56C27" w:rsidP="003F290E">
      <w:pPr>
        <w:ind w:firstLine="709"/>
        <w:rPr>
          <w:rFonts w:cs="Arial"/>
          <w:bCs/>
        </w:rPr>
      </w:pPr>
      <w:r w:rsidRPr="003F290E">
        <w:rPr>
          <w:rFonts w:cs="Arial"/>
          <w:bCs/>
        </w:rPr>
        <w:t>5</w:t>
      </w:r>
      <w:r w:rsidR="000874F8" w:rsidRPr="003F290E">
        <w:rPr>
          <w:rFonts w:cs="Arial"/>
          <w:bCs/>
        </w:rPr>
        <w:t>.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>Игнаточкина Светлана Николаевна</w:t>
      </w:r>
      <w:r w:rsidR="000874F8" w:rsidRPr="003F290E">
        <w:rPr>
          <w:rFonts w:cs="Arial"/>
          <w:bCs/>
        </w:rPr>
        <w:t>–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 xml:space="preserve">зам. главы </w:t>
      </w:r>
      <w:r w:rsidR="000874F8" w:rsidRPr="003F290E">
        <w:rPr>
          <w:rFonts w:cs="Arial"/>
          <w:bCs/>
        </w:rPr>
        <w:t>администрации</w:t>
      </w:r>
      <w:r w:rsidR="0014140A" w:rsidRPr="003F290E">
        <w:rPr>
          <w:rFonts w:cs="Arial"/>
          <w:bCs/>
        </w:rPr>
        <w:t xml:space="preserve"> </w:t>
      </w:r>
      <w:r w:rsidR="0068610B" w:rsidRPr="003F290E">
        <w:rPr>
          <w:rFonts w:cs="Arial"/>
          <w:bCs/>
        </w:rPr>
        <w:t>Семилукского</w:t>
      </w:r>
      <w:r w:rsidR="0014140A" w:rsidRPr="003F290E">
        <w:rPr>
          <w:rFonts w:cs="Arial"/>
          <w:bCs/>
        </w:rPr>
        <w:t xml:space="preserve"> </w:t>
      </w:r>
      <w:r w:rsidR="000874F8" w:rsidRPr="003F290E">
        <w:rPr>
          <w:rFonts w:cs="Arial"/>
          <w:bCs/>
        </w:rPr>
        <w:t>сельского</w:t>
      </w:r>
      <w:r w:rsidR="0014140A" w:rsidRPr="003F290E">
        <w:rPr>
          <w:rFonts w:cs="Arial"/>
          <w:bCs/>
        </w:rPr>
        <w:t xml:space="preserve"> </w:t>
      </w:r>
      <w:r w:rsidR="000874F8" w:rsidRPr="003F290E">
        <w:rPr>
          <w:rFonts w:cs="Arial"/>
          <w:bCs/>
        </w:rPr>
        <w:t>поселения</w:t>
      </w:r>
      <w:r w:rsidR="001532A9" w:rsidRPr="003F290E">
        <w:rPr>
          <w:rFonts w:cs="Arial"/>
          <w:bCs/>
        </w:rPr>
        <w:t>.</w:t>
      </w:r>
    </w:p>
    <w:p w:rsidR="003D649B" w:rsidRPr="003F290E" w:rsidRDefault="003D649B" w:rsidP="003F290E">
      <w:pPr>
        <w:ind w:firstLine="709"/>
        <w:rPr>
          <w:rFonts w:cs="Arial"/>
        </w:rPr>
      </w:pPr>
    </w:p>
    <w:p w:rsidR="003F290E" w:rsidRDefault="003F290E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68610B" w:rsidRPr="003F290E" w:rsidRDefault="00EA2100" w:rsidP="00B32632">
      <w:pPr>
        <w:ind w:firstLine="5103"/>
        <w:rPr>
          <w:rFonts w:cs="Arial"/>
        </w:rPr>
      </w:pPr>
      <w:r w:rsidRPr="003F290E">
        <w:rPr>
          <w:rFonts w:cs="Arial"/>
        </w:rPr>
        <w:lastRenderedPageBreak/>
        <w:t>УТВЕРЖДАЮ:</w:t>
      </w:r>
    </w:p>
    <w:p w:rsidR="00B32632" w:rsidRDefault="00EA2100" w:rsidP="00B32632">
      <w:pPr>
        <w:ind w:left="5103" w:firstLine="0"/>
        <w:rPr>
          <w:rFonts w:cs="Arial"/>
        </w:rPr>
      </w:pPr>
      <w:r w:rsidRPr="003F290E">
        <w:rPr>
          <w:rFonts w:cs="Arial"/>
        </w:rPr>
        <w:t>Глава</w:t>
      </w:r>
      <w:r w:rsidR="0014140A" w:rsidRPr="003F290E">
        <w:rPr>
          <w:rFonts w:cs="Arial"/>
        </w:rPr>
        <w:t xml:space="preserve"> </w:t>
      </w:r>
      <w:r w:rsidR="0068610B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</w:p>
    <w:p w:rsidR="00B32632" w:rsidRDefault="00EA2100" w:rsidP="00B32632">
      <w:pPr>
        <w:ind w:left="5103" w:firstLine="0"/>
        <w:rPr>
          <w:rFonts w:cs="Arial"/>
        </w:rPr>
      </w:pPr>
      <w:r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</w:p>
    <w:p w:rsidR="00B32632" w:rsidRDefault="00EA2100" w:rsidP="00B32632">
      <w:pPr>
        <w:ind w:left="5103" w:firstLine="0"/>
        <w:rPr>
          <w:rFonts w:cs="Arial"/>
        </w:rPr>
      </w:pP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</w:p>
    <w:p w:rsidR="00EA2100" w:rsidRPr="003F290E" w:rsidRDefault="00EA2100" w:rsidP="00B32632">
      <w:pPr>
        <w:ind w:left="5103" w:firstLine="0"/>
        <w:rPr>
          <w:rFonts w:cs="Arial"/>
        </w:rPr>
      </w:pPr>
      <w:r w:rsidRPr="003F290E">
        <w:rPr>
          <w:rFonts w:cs="Arial"/>
        </w:rPr>
        <w:t>_____________</w:t>
      </w:r>
      <w:r w:rsidR="0068610B" w:rsidRPr="003F290E">
        <w:rPr>
          <w:rFonts w:cs="Arial"/>
        </w:rPr>
        <w:t>С.А. Шедогубов</w:t>
      </w:r>
    </w:p>
    <w:p w:rsidR="00EA2100" w:rsidRDefault="0068610B" w:rsidP="00B32632">
      <w:pPr>
        <w:tabs>
          <w:tab w:val="center" w:pos="7654"/>
        </w:tabs>
        <w:ind w:firstLine="5103"/>
        <w:rPr>
          <w:rFonts w:cs="Arial"/>
        </w:rPr>
      </w:pPr>
      <w:r w:rsidRPr="003F290E">
        <w:rPr>
          <w:rFonts w:cs="Arial"/>
        </w:rPr>
        <w:t>20</w:t>
      </w:r>
      <w:r w:rsidR="00EA2100" w:rsidRPr="003F290E">
        <w:rPr>
          <w:rFonts w:cs="Arial"/>
        </w:rPr>
        <w:t>.09.2021г</w:t>
      </w:r>
      <w:r w:rsidR="00B32632">
        <w:rPr>
          <w:rFonts w:cs="Arial"/>
        </w:rPr>
        <w:t>.</w:t>
      </w:r>
    </w:p>
    <w:p w:rsidR="00B32632" w:rsidRPr="003F290E" w:rsidRDefault="00B32632" w:rsidP="00B32632">
      <w:pPr>
        <w:tabs>
          <w:tab w:val="center" w:pos="7654"/>
        </w:tabs>
        <w:ind w:firstLine="5103"/>
        <w:rPr>
          <w:rFonts w:cs="Arial"/>
        </w:rPr>
      </w:pPr>
    </w:p>
    <w:p w:rsidR="00EA2100" w:rsidRDefault="00EA2100" w:rsidP="00B32632">
      <w:pPr>
        <w:ind w:firstLine="709"/>
        <w:jc w:val="center"/>
        <w:rPr>
          <w:rFonts w:cs="Arial"/>
        </w:rPr>
      </w:pPr>
      <w:r w:rsidRPr="003F290E">
        <w:rPr>
          <w:rFonts w:cs="Arial"/>
        </w:rPr>
        <w:t>АКТ</w:t>
      </w:r>
    </w:p>
    <w:p w:rsidR="00B32632" w:rsidRPr="003F290E" w:rsidRDefault="00B32632" w:rsidP="00B32632">
      <w:pPr>
        <w:ind w:firstLine="709"/>
        <w:jc w:val="center"/>
        <w:rPr>
          <w:rFonts w:cs="Arial"/>
        </w:rPr>
      </w:pPr>
    </w:p>
    <w:p w:rsidR="00EA2100" w:rsidRPr="003F290E" w:rsidRDefault="00EA2100" w:rsidP="003F290E">
      <w:pPr>
        <w:tabs>
          <w:tab w:val="left" w:pos="3760"/>
        </w:tabs>
        <w:ind w:firstLine="709"/>
        <w:rPr>
          <w:rFonts w:cs="Arial"/>
        </w:rPr>
      </w:pPr>
      <w:r w:rsidRPr="003F290E">
        <w:rPr>
          <w:rFonts w:cs="Arial"/>
        </w:rPr>
        <w:t>Об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обнародовании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постановления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администрации</w:t>
      </w:r>
      <w:r w:rsidR="0014140A" w:rsidRPr="003F290E">
        <w:rPr>
          <w:rFonts w:cs="Arial"/>
        </w:rPr>
        <w:t xml:space="preserve"> </w:t>
      </w:r>
      <w:r w:rsidR="0068610B"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сельского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поселения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Семилукского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муниципального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района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Воронежской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области</w:t>
      </w:r>
    </w:p>
    <w:p w:rsidR="00EA2100" w:rsidRPr="003F290E" w:rsidRDefault="00EA2100" w:rsidP="003F290E">
      <w:pPr>
        <w:tabs>
          <w:tab w:val="left" w:pos="3760"/>
        </w:tabs>
        <w:ind w:firstLine="709"/>
        <w:rPr>
          <w:rFonts w:cs="Arial"/>
        </w:rPr>
      </w:pPr>
      <w:r w:rsidRPr="003F290E">
        <w:rPr>
          <w:rFonts w:cs="Arial"/>
        </w:rPr>
        <w:t>с.</w:t>
      </w:r>
      <w:r w:rsidR="0014140A" w:rsidRPr="003F290E">
        <w:rPr>
          <w:rFonts w:cs="Arial"/>
        </w:rPr>
        <w:t xml:space="preserve"> </w:t>
      </w:r>
      <w:r w:rsidR="0068610B" w:rsidRPr="003F290E">
        <w:rPr>
          <w:rFonts w:cs="Arial"/>
        </w:rPr>
        <w:t>Семилуки</w:t>
      </w:r>
      <w:r w:rsidR="0014140A" w:rsidRPr="003F290E">
        <w:rPr>
          <w:rFonts w:cs="Arial"/>
        </w:rPr>
        <w:t xml:space="preserve"> </w:t>
      </w:r>
    </w:p>
    <w:p w:rsidR="00EA2100" w:rsidRPr="003F290E" w:rsidRDefault="00EA2100" w:rsidP="003F290E">
      <w:pPr>
        <w:ind w:firstLine="709"/>
        <w:rPr>
          <w:rFonts w:cs="Arial"/>
        </w:rPr>
      </w:pPr>
      <w:r w:rsidRPr="003F290E">
        <w:rPr>
          <w:rFonts w:cs="Arial"/>
        </w:rPr>
        <w:t>Мы,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нижеподписавшиеся:</w:t>
      </w:r>
    </w:p>
    <w:p w:rsidR="00EA2100" w:rsidRPr="003F290E" w:rsidRDefault="00307CDE" w:rsidP="003F290E">
      <w:pPr>
        <w:ind w:firstLine="709"/>
        <w:rPr>
          <w:rFonts w:cs="Arial"/>
        </w:rPr>
      </w:pPr>
      <w:r w:rsidRPr="003F290E">
        <w:rPr>
          <w:rFonts w:cs="Arial"/>
        </w:rPr>
        <w:t>Тоньшева Наталья Валентиновна-главный бухгалтер администрации, 1970 года рождения, зарегистрированная по адресу: с. Семилуки, ул. Лесная, д. 25</w:t>
      </w:r>
      <w:r w:rsidR="00EA2100" w:rsidRPr="003F290E">
        <w:rPr>
          <w:rFonts w:cs="Arial"/>
        </w:rPr>
        <w:t>.</w:t>
      </w:r>
    </w:p>
    <w:p w:rsidR="00307CDE" w:rsidRPr="003F290E" w:rsidRDefault="00307CDE" w:rsidP="003F290E">
      <w:pPr>
        <w:ind w:firstLine="709"/>
        <w:rPr>
          <w:rFonts w:cs="Arial"/>
        </w:rPr>
      </w:pPr>
      <w:r w:rsidRPr="003F290E">
        <w:rPr>
          <w:rFonts w:cs="Arial"/>
        </w:rPr>
        <w:t>Асеева Любовь Алексеевна- депутат Совета народных депутатов Семилукского сельского поселения, 1974 года рождения, зарегистрированная по адресу: с. Ендовище,</w:t>
      </w:r>
      <w:r w:rsidR="00B32632">
        <w:rPr>
          <w:rFonts w:cs="Arial"/>
        </w:rPr>
        <w:t xml:space="preserve"> </w:t>
      </w:r>
      <w:r w:rsidRPr="003F290E">
        <w:rPr>
          <w:rFonts w:cs="Arial"/>
        </w:rPr>
        <w:t>ул. Красноармейская, 44</w:t>
      </w:r>
    </w:p>
    <w:p w:rsidR="00307CDE" w:rsidRPr="003F290E" w:rsidRDefault="00307CDE" w:rsidP="003F290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3F290E">
        <w:rPr>
          <w:b w:val="0"/>
          <w:sz w:val="24"/>
          <w:szCs w:val="24"/>
        </w:rPr>
        <w:t>Плеханова Светлана Ивановна- директор МКОУ Семилукской сельской СОШ, 1963 года рождения, зарегистрированная по адресу: г. Семилуки, ул. 25 лет Октября, 140/2, кв.  10</w:t>
      </w:r>
    </w:p>
    <w:p w:rsidR="00307CDE" w:rsidRPr="003F290E" w:rsidRDefault="00307CDE" w:rsidP="003F290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EA2100" w:rsidRPr="003F290E" w:rsidRDefault="00EA2100" w:rsidP="003F290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3F290E">
        <w:rPr>
          <w:b w:val="0"/>
          <w:sz w:val="24"/>
          <w:szCs w:val="24"/>
        </w:rPr>
        <w:t>Соста</w:t>
      </w:r>
      <w:r w:rsidR="0014140A" w:rsidRPr="003F290E">
        <w:rPr>
          <w:b w:val="0"/>
          <w:sz w:val="24"/>
          <w:szCs w:val="24"/>
        </w:rPr>
        <w:t xml:space="preserve">вили настоящий акт о том, что </w:t>
      </w:r>
      <w:r w:rsidR="00307CDE" w:rsidRPr="003F290E">
        <w:rPr>
          <w:b w:val="0"/>
          <w:sz w:val="24"/>
          <w:szCs w:val="24"/>
        </w:rPr>
        <w:t>20</w:t>
      </w:r>
      <w:r w:rsidRPr="003F290E">
        <w:rPr>
          <w:b w:val="0"/>
          <w:sz w:val="24"/>
          <w:szCs w:val="24"/>
        </w:rPr>
        <w:t>.09.2021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года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на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стендах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в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зданиях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администрации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Семилукского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сельского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поселения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по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адресу: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село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Семилуки,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улица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8 Марта, 30а/1</w:t>
      </w:r>
      <w:r w:rsidRPr="003F290E">
        <w:rPr>
          <w:b w:val="0"/>
          <w:sz w:val="24"/>
          <w:szCs w:val="24"/>
        </w:rPr>
        <w:t>;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МКУК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Ендовищенский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сельский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Дом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культуры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по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адресу: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село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Ендовище,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улица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Калинина, 16а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разместили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копию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постановления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администрации</w:t>
      </w:r>
      <w:r w:rsidR="0014140A" w:rsidRPr="003F290E">
        <w:rPr>
          <w:b w:val="0"/>
          <w:sz w:val="24"/>
          <w:szCs w:val="24"/>
        </w:rPr>
        <w:t xml:space="preserve"> </w:t>
      </w:r>
      <w:r w:rsidR="00307CDE" w:rsidRPr="003F290E">
        <w:rPr>
          <w:b w:val="0"/>
          <w:sz w:val="24"/>
          <w:szCs w:val="24"/>
        </w:rPr>
        <w:t>Семилукского</w:t>
      </w:r>
      <w:r w:rsidR="0014140A" w:rsidRPr="003F290E">
        <w:rPr>
          <w:b w:val="0"/>
          <w:sz w:val="24"/>
          <w:szCs w:val="24"/>
        </w:rPr>
        <w:t xml:space="preserve"> сельского поселения от </w:t>
      </w:r>
      <w:r w:rsidR="00307CDE" w:rsidRPr="003F290E">
        <w:rPr>
          <w:b w:val="0"/>
          <w:sz w:val="24"/>
          <w:szCs w:val="24"/>
        </w:rPr>
        <w:t>20</w:t>
      </w:r>
      <w:r w:rsidR="0014140A" w:rsidRPr="003F290E">
        <w:rPr>
          <w:b w:val="0"/>
          <w:sz w:val="24"/>
          <w:szCs w:val="24"/>
        </w:rPr>
        <w:t xml:space="preserve">.09.2021 года № 82 </w:t>
      </w:r>
      <w:r w:rsidRPr="003F290E">
        <w:rPr>
          <w:b w:val="0"/>
          <w:sz w:val="24"/>
          <w:szCs w:val="24"/>
        </w:rPr>
        <w:t>«Об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утверждении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Порядка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списания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муниципального</w:t>
      </w:r>
      <w:r w:rsidR="0014140A" w:rsidRPr="003F290E">
        <w:rPr>
          <w:b w:val="0"/>
          <w:sz w:val="24"/>
          <w:szCs w:val="24"/>
        </w:rPr>
        <w:t xml:space="preserve"> </w:t>
      </w:r>
      <w:r w:rsidRPr="003F290E">
        <w:rPr>
          <w:b w:val="0"/>
          <w:sz w:val="24"/>
          <w:szCs w:val="24"/>
        </w:rPr>
        <w:t>имущества</w:t>
      </w:r>
      <w:r w:rsidR="0014140A" w:rsidRPr="003F290E">
        <w:rPr>
          <w:b w:val="0"/>
          <w:sz w:val="24"/>
          <w:szCs w:val="24"/>
        </w:rPr>
        <w:t xml:space="preserve"> </w:t>
      </w:r>
    </w:p>
    <w:p w:rsidR="00EA2100" w:rsidRPr="003F290E" w:rsidRDefault="00307CDE" w:rsidP="003F290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3F290E">
        <w:rPr>
          <w:b w:val="0"/>
          <w:sz w:val="24"/>
          <w:szCs w:val="24"/>
        </w:rPr>
        <w:t>Семилукского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сельского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поселения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Семилукского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муниципального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района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Воронежской</w:t>
      </w:r>
      <w:r w:rsidR="0014140A" w:rsidRPr="003F290E">
        <w:rPr>
          <w:b w:val="0"/>
          <w:sz w:val="24"/>
          <w:szCs w:val="24"/>
        </w:rPr>
        <w:t xml:space="preserve"> </w:t>
      </w:r>
      <w:r w:rsidR="00EA2100" w:rsidRPr="003F290E">
        <w:rPr>
          <w:b w:val="0"/>
          <w:sz w:val="24"/>
          <w:szCs w:val="24"/>
        </w:rPr>
        <w:t>области»</w:t>
      </w:r>
    </w:p>
    <w:p w:rsidR="00EA2100" w:rsidRPr="003F290E" w:rsidRDefault="00EA2100" w:rsidP="003F290E">
      <w:pPr>
        <w:ind w:firstLine="709"/>
        <w:rPr>
          <w:rFonts w:cs="Arial"/>
        </w:rPr>
      </w:pPr>
      <w:r w:rsidRPr="003F290E">
        <w:rPr>
          <w:rFonts w:cs="Arial"/>
        </w:rPr>
        <w:t>Настоящий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акт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составлен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в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одном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экземпляре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и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хранится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с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первым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экземпляром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обнародованного</w:t>
      </w:r>
      <w:r w:rsidR="0014140A" w:rsidRPr="003F290E">
        <w:rPr>
          <w:rFonts w:cs="Arial"/>
        </w:rPr>
        <w:t xml:space="preserve"> </w:t>
      </w:r>
      <w:r w:rsidRPr="003F290E">
        <w:rPr>
          <w:rFonts w:cs="Arial"/>
        </w:rPr>
        <w:t>акта</w:t>
      </w:r>
    </w:p>
    <w:p w:rsidR="00EA2100" w:rsidRPr="003F290E" w:rsidRDefault="00EA2100" w:rsidP="003F290E">
      <w:pPr>
        <w:ind w:firstLine="709"/>
        <w:rPr>
          <w:rFonts w:cs="Arial"/>
        </w:rPr>
      </w:pPr>
    </w:p>
    <w:p w:rsidR="00EA2100" w:rsidRPr="003F290E" w:rsidRDefault="00307CDE" w:rsidP="003F290E">
      <w:pPr>
        <w:ind w:firstLine="709"/>
        <w:rPr>
          <w:rFonts w:cs="Arial"/>
        </w:rPr>
      </w:pPr>
      <w:r w:rsidRPr="003F290E">
        <w:rPr>
          <w:rFonts w:cs="Arial"/>
        </w:rPr>
        <w:t>Тоньшева Н.В.</w:t>
      </w:r>
      <w:r w:rsidR="0014140A" w:rsidRPr="003F290E">
        <w:rPr>
          <w:rFonts w:cs="Arial"/>
        </w:rPr>
        <w:t xml:space="preserve">. </w:t>
      </w:r>
      <w:r w:rsidR="00EA2100" w:rsidRPr="003F290E">
        <w:rPr>
          <w:rFonts w:cs="Arial"/>
        </w:rPr>
        <w:t>________________________</w:t>
      </w:r>
    </w:p>
    <w:p w:rsidR="00EA2100" w:rsidRPr="003F290E" w:rsidRDefault="00307CDE" w:rsidP="003F290E">
      <w:pPr>
        <w:ind w:firstLine="709"/>
        <w:rPr>
          <w:rFonts w:cs="Arial"/>
        </w:rPr>
      </w:pPr>
      <w:r w:rsidRPr="003F290E">
        <w:rPr>
          <w:rFonts w:cs="Arial"/>
        </w:rPr>
        <w:t>Асеева Л.А.</w:t>
      </w:r>
      <w:r w:rsidR="00EA2100" w:rsidRPr="003F290E">
        <w:rPr>
          <w:rFonts w:cs="Arial"/>
        </w:rPr>
        <w:t>._____________________</w:t>
      </w:r>
    </w:p>
    <w:p w:rsidR="00EA2100" w:rsidRPr="003F290E" w:rsidRDefault="00307CDE" w:rsidP="003F290E">
      <w:pPr>
        <w:ind w:firstLine="709"/>
        <w:rPr>
          <w:rFonts w:cs="Arial"/>
        </w:rPr>
      </w:pPr>
      <w:r w:rsidRPr="003F290E">
        <w:rPr>
          <w:rFonts w:cs="Arial"/>
        </w:rPr>
        <w:t>Плеханова С. И.</w:t>
      </w:r>
      <w:r w:rsidR="0014140A" w:rsidRPr="003F290E">
        <w:rPr>
          <w:rFonts w:cs="Arial"/>
        </w:rPr>
        <w:t xml:space="preserve"> </w:t>
      </w:r>
      <w:r w:rsidR="00EA2100" w:rsidRPr="003F290E">
        <w:rPr>
          <w:rFonts w:cs="Arial"/>
        </w:rPr>
        <w:t>_________________________</w:t>
      </w:r>
    </w:p>
    <w:p w:rsidR="006E7768" w:rsidRPr="003F290E" w:rsidRDefault="006E7768" w:rsidP="003F290E">
      <w:pPr>
        <w:ind w:firstLine="709"/>
        <w:rPr>
          <w:rFonts w:cs="Arial"/>
        </w:rPr>
      </w:pPr>
    </w:p>
    <w:sectPr w:rsidR="006E7768" w:rsidRPr="003F290E" w:rsidSect="00A470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CF" w:rsidRDefault="007F40CF" w:rsidP="00A47064">
      <w:r>
        <w:separator/>
      </w:r>
    </w:p>
  </w:endnote>
  <w:endnote w:type="continuationSeparator" w:id="0">
    <w:p w:rsidR="007F40CF" w:rsidRDefault="007F40CF" w:rsidP="00A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CF" w:rsidRDefault="007F40CF" w:rsidP="00A47064">
      <w:r>
        <w:separator/>
      </w:r>
    </w:p>
  </w:footnote>
  <w:footnote w:type="continuationSeparator" w:id="0">
    <w:p w:rsidR="007F40CF" w:rsidRDefault="007F40CF" w:rsidP="00A4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B"/>
    <w:rsid w:val="000216C9"/>
    <w:rsid w:val="0002371C"/>
    <w:rsid w:val="0003607C"/>
    <w:rsid w:val="000669B5"/>
    <w:rsid w:val="000874F8"/>
    <w:rsid w:val="0009553F"/>
    <w:rsid w:val="000B01F9"/>
    <w:rsid w:val="000B768F"/>
    <w:rsid w:val="0010119B"/>
    <w:rsid w:val="00110CCD"/>
    <w:rsid w:val="00132476"/>
    <w:rsid w:val="0014140A"/>
    <w:rsid w:val="001532A9"/>
    <w:rsid w:val="00196B57"/>
    <w:rsid w:val="001A5A16"/>
    <w:rsid w:val="001D7B93"/>
    <w:rsid w:val="002501CA"/>
    <w:rsid w:val="0025742C"/>
    <w:rsid w:val="002635E9"/>
    <w:rsid w:val="00274120"/>
    <w:rsid w:val="002F5555"/>
    <w:rsid w:val="002F696E"/>
    <w:rsid w:val="00307CDE"/>
    <w:rsid w:val="003338D2"/>
    <w:rsid w:val="00352721"/>
    <w:rsid w:val="003903A7"/>
    <w:rsid w:val="003C2B0D"/>
    <w:rsid w:val="003C354D"/>
    <w:rsid w:val="003D649B"/>
    <w:rsid w:val="003E5F63"/>
    <w:rsid w:val="003F290E"/>
    <w:rsid w:val="0043799B"/>
    <w:rsid w:val="004464A5"/>
    <w:rsid w:val="00483930"/>
    <w:rsid w:val="0049530C"/>
    <w:rsid w:val="0051056C"/>
    <w:rsid w:val="0051384A"/>
    <w:rsid w:val="005208C0"/>
    <w:rsid w:val="005713A2"/>
    <w:rsid w:val="005A1093"/>
    <w:rsid w:val="005C6985"/>
    <w:rsid w:val="005D5793"/>
    <w:rsid w:val="006032ED"/>
    <w:rsid w:val="0068610B"/>
    <w:rsid w:val="0069637C"/>
    <w:rsid w:val="006E7768"/>
    <w:rsid w:val="007F40CF"/>
    <w:rsid w:val="00801F3D"/>
    <w:rsid w:val="00850B08"/>
    <w:rsid w:val="00852982"/>
    <w:rsid w:val="008B22F9"/>
    <w:rsid w:val="008E4E13"/>
    <w:rsid w:val="00911AF4"/>
    <w:rsid w:val="00916E30"/>
    <w:rsid w:val="00916E72"/>
    <w:rsid w:val="009A79DF"/>
    <w:rsid w:val="00A26429"/>
    <w:rsid w:val="00A47064"/>
    <w:rsid w:val="00A513BE"/>
    <w:rsid w:val="00A55525"/>
    <w:rsid w:val="00AE343D"/>
    <w:rsid w:val="00B16DEE"/>
    <w:rsid w:val="00B27193"/>
    <w:rsid w:val="00B32632"/>
    <w:rsid w:val="00B470F4"/>
    <w:rsid w:val="00B622DC"/>
    <w:rsid w:val="00B6449F"/>
    <w:rsid w:val="00B670E3"/>
    <w:rsid w:val="00B71093"/>
    <w:rsid w:val="00BB1238"/>
    <w:rsid w:val="00BF0695"/>
    <w:rsid w:val="00BF360A"/>
    <w:rsid w:val="00BF4545"/>
    <w:rsid w:val="00C07EC8"/>
    <w:rsid w:val="00C75ACB"/>
    <w:rsid w:val="00CA4E01"/>
    <w:rsid w:val="00CB1F85"/>
    <w:rsid w:val="00D6087E"/>
    <w:rsid w:val="00DB5488"/>
    <w:rsid w:val="00E14B35"/>
    <w:rsid w:val="00E56C27"/>
    <w:rsid w:val="00E60F3B"/>
    <w:rsid w:val="00E754FF"/>
    <w:rsid w:val="00EA16FC"/>
    <w:rsid w:val="00EA2100"/>
    <w:rsid w:val="00EA6729"/>
    <w:rsid w:val="00F308EF"/>
    <w:rsid w:val="00F31466"/>
    <w:rsid w:val="00F74DF3"/>
    <w:rsid w:val="00FB52F5"/>
    <w:rsid w:val="00FC10EB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A2B1-C595-4815-82BB-92B72DCB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0F3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0F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0F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0F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0F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D64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D649B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Normal (Web)"/>
    <w:basedOn w:val="a"/>
    <w:uiPriority w:val="99"/>
    <w:unhideWhenUsed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E60F3B"/>
    <w:rPr>
      <w:color w:val="0000FF"/>
      <w:u w:val="none"/>
    </w:rPr>
  </w:style>
  <w:style w:type="paragraph" w:customStyle="1" w:styleId="consplustitle">
    <w:name w:val="consplustitle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19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6B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7EC8"/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A4706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4706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0F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60F3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A4706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0F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A4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7064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70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706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60F3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0F3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0F3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Title"/>
    <w:basedOn w:val="a"/>
    <w:link w:val="af"/>
    <w:qFormat/>
    <w:rsid w:val="000669B5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0669B5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Subtitle"/>
    <w:basedOn w:val="a"/>
    <w:link w:val="af1"/>
    <w:qFormat/>
    <w:rsid w:val="000669B5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1">
    <w:name w:val="Подзаголовок Знак"/>
    <w:basedOn w:val="a0"/>
    <w:link w:val="af0"/>
    <w:rsid w:val="000669B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0D7A-3C07-4864-8E11-D4D4B2A3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15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</cp:revision>
  <cp:lastPrinted>2021-09-13T06:52:00Z</cp:lastPrinted>
  <dcterms:created xsi:type="dcterms:W3CDTF">2021-10-29T06:14:00Z</dcterms:created>
  <dcterms:modified xsi:type="dcterms:W3CDTF">2021-10-29T06:14:00Z</dcterms:modified>
</cp:coreProperties>
</file>