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B0" w:rsidRPr="008B2FF2" w:rsidRDefault="00102DB0" w:rsidP="008B2FF2">
      <w:pPr>
        <w:ind w:firstLine="709"/>
        <w:rPr>
          <w:rFonts w:cs="Arial"/>
        </w:rPr>
      </w:pPr>
    </w:p>
    <w:p w:rsidR="00D94BDF" w:rsidRPr="008B2FF2" w:rsidRDefault="00D94BDF" w:rsidP="008B2FF2">
      <w:pPr>
        <w:ind w:firstLine="709"/>
        <w:jc w:val="center"/>
        <w:rPr>
          <w:rFonts w:cs="Arial"/>
        </w:rPr>
      </w:pPr>
      <w:r w:rsidRPr="008B2FF2">
        <w:rPr>
          <w:rFonts w:cs="Arial"/>
        </w:rPr>
        <w:t>СОВЕТ НАРОДНЫХ ДЕПУТАТОВ</w:t>
      </w:r>
    </w:p>
    <w:p w:rsidR="00D94BDF" w:rsidRPr="008B2FF2" w:rsidRDefault="00E02DA9" w:rsidP="008B2FF2">
      <w:pPr>
        <w:ind w:firstLine="709"/>
        <w:jc w:val="center"/>
        <w:rPr>
          <w:rFonts w:cs="Arial"/>
        </w:rPr>
      </w:pPr>
      <w:r w:rsidRPr="008B2FF2">
        <w:rPr>
          <w:rFonts w:cs="Arial"/>
        </w:rPr>
        <w:t>ДЕВИЦКОГО</w:t>
      </w:r>
      <w:r w:rsidR="00AD09DB" w:rsidRPr="008B2FF2">
        <w:rPr>
          <w:rFonts w:cs="Arial"/>
        </w:rPr>
        <w:t xml:space="preserve"> СЕЛЬСКОГО </w:t>
      </w:r>
      <w:r w:rsidR="00D94BDF" w:rsidRPr="008B2FF2">
        <w:rPr>
          <w:rFonts w:cs="Arial"/>
        </w:rPr>
        <w:t xml:space="preserve">ПОСЕЛЕНИЯ </w:t>
      </w:r>
      <w:r w:rsidR="00102DB0" w:rsidRPr="008B2FF2">
        <w:rPr>
          <w:rFonts w:cs="Arial"/>
        </w:rPr>
        <w:t xml:space="preserve">СЕМИЛУКСКОГО </w:t>
      </w:r>
      <w:r w:rsidR="00D94BDF" w:rsidRPr="008B2FF2">
        <w:rPr>
          <w:rFonts w:cs="Arial"/>
        </w:rPr>
        <w:t>МУНИЦИПАЛЬНОГО РАЙОНА ВОРОНЕЖСКОЙ ОБЛАСТИ</w:t>
      </w:r>
    </w:p>
    <w:p w:rsidR="00D94BDF" w:rsidRPr="008B2FF2" w:rsidRDefault="00D94BDF" w:rsidP="008B2FF2">
      <w:pPr>
        <w:ind w:firstLine="709"/>
        <w:jc w:val="center"/>
        <w:rPr>
          <w:rFonts w:cs="Arial"/>
        </w:rPr>
      </w:pPr>
    </w:p>
    <w:p w:rsidR="00D94BDF" w:rsidRPr="008B2FF2" w:rsidRDefault="00D94BDF" w:rsidP="008B2FF2">
      <w:pPr>
        <w:ind w:firstLine="709"/>
        <w:jc w:val="center"/>
        <w:rPr>
          <w:rFonts w:cs="Arial"/>
        </w:rPr>
      </w:pPr>
      <w:r w:rsidRPr="008B2FF2">
        <w:rPr>
          <w:rFonts w:cs="Arial"/>
        </w:rPr>
        <w:t>РЕШЕНИЕ</w:t>
      </w:r>
    </w:p>
    <w:p w:rsidR="00D94BDF" w:rsidRPr="008B2FF2" w:rsidRDefault="00D94BDF" w:rsidP="008B2FF2">
      <w:pPr>
        <w:ind w:firstLine="709"/>
        <w:rPr>
          <w:rFonts w:cs="Arial"/>
        </w:rPr>
      </w:pPr>
    </w:p>
    <w:p w:rsidR="00D94BDF" w:rsidRPr="008B2FF2" w:rsidRDefault="00D94BDF" w:rsidP="008B2FF2">
      <w:pPr>
        <w:ind w:firstLine="709"/>
        <w:rPr>
          <w:rFonts w:cs="Arial"/>
        </w:rPr>
      </w:pPr>
    </w:p>
    <w:p w:rsidR="00D94BDF" w:rsidRPr="008B2FF2" w:rsidRDefault="00AD09DB" w:rsidP="008B2FF2">
      <w:pPr>
        <w:ind w:firstLine="0"/>
        <w:rPr>
          <w:rFonts w:cs="Arial"/>
        </w:rPr>
      </w:pPr>
      <w:r w:rsidRPr="008B2FF2">
        <w:rPr>
          <w:rFonts w:cs="Arial"/>
        </w:rPr>
        <w:t xml:space="preserve">от </w:t>
      </w:r>
      <w:r w:rsidR="00634E03">
        <w:rPr>
          <w:rFonts w:cs="Arial"/>
        </w:rPr>
        <w:t>23</w:t>
      </w:r>
      <w:r w:rsidRPr="008B2FF2">
        <w:rPr>
          <w:rFonts w:cs="Arial"/>
        </w:rPr>
        <w:t>.</w:t>
      </w:r>
      <w:r w:rsidR="00E02DA9" w:rsidRPr="008B2FF2">
        <w:rPr>
          <w:rFonts w:cs="Arial"/>
        </w:rPr>
        <w:t>10</w:t>
      </w:r>
      <w:r w:rsidR="00D94BDF" w:rsidRPr="008B2FF2">
        <w:rPr>
          <w:rFonts w:cs="Arial"/>
        </w:rPr>
        <w:t xml:space="preserve">.2019 года № </w:t>
      </w:r>
      <w:r w:rsidRPr="008B2FF2">
        <w:rPr>
          <w:rFonts w:cs="Arial"/>
        </w:rPr>
        <w:t>1</w:t>
      </w:r>
      <w:r w:rsidR="00E02DA9" w:rsidRPr="008B2FF2">
        <w:rPr>
          <w:rFonts w:cs="Arial"/>
        </w:rPr>
        <w:t>8</w:t>
      </w:r>
      <w:r w:rsidR="00634E03">
        <w:rPr>
          <w:rFonts w:cs="Arial"/>
        </w:rPr>
        <w:t>2</w:t>
      </w:r>
    </w:p>
    <w:p w:rsidR="00D94BDF" w:rsidRPr="008B2FF2" w:rsidRDefault="00E02DA9" w:rsidP="008B2FF2">
      <w:pPr>
        <w:ind w:firstLine="0"/>
        <w:rPr>
          <w:rFonts w:cs="Arial"/>
        </w:rPr>
      </w:pPr>
      <w:r w:rsidRPr="008B2FF2">
        <w:rPr>
          <w:rFonts w:cs="Arial"/>
        </w:rPr>
        <w:t xml:space="preserve"> </w:t>
      </w:r>
      <w:proofErr w:type="gramStart"/>
      <w:r w:rsidRPr="008B2FF2">
        <w:rPr>
          <w:rFonts w:cs="Arial"/>
        </w:rPr>
        <w:t>с</w:t>
      </w:r>
      <w:proofErr w:type="gramEnd"/>
      <w:r w:rsidRPr="008B2FF2">
        <w:rPr>
          <w:rFonts w:cs="Arial"/>
        </w:rPr>
        <w:t>. Девица</w:t>
      </w:r>
    </w:p>
    <w:p w:rsidR="00D94BDF" w:rsidRPr="008B2FF2" w:rsidRDefault="00D94BDF" w:rsidP="008B2FF2">
      <w:pPr>
        <w:ind w:firstLine="709"/>
        <w:rPr>
          <w:rFonts w:cs="Arial"/>
        </w:rPr>
      </w:pPr>
    </w:p>
    <w:p w:rsidR="00D94BDF" w:rsidRPr="008B2FF2" w:rsidRDefault="00D94BDF" w:rsidP="008B2FF2">
      <w:pPr>
        <w:pStyle w:val="Title"/>
        <w:spacing w:before="0" w:after="0"/>
        <w:ind w:right="5102" w:firstLine="0"/>
        <w:jc w:val="both"/>
        <w:outlineLvl w:val="9"/>
        <w:rPr>
          <w:b w:val="0"/>
          <w:sz w:val="24"/>
          <w:szCs w:val="24"/>
        </w:rPr>
      </w:pPr>
      <w:proofErr w:type="gramStart"/>
      <w:r w:rsidRPr="008B2FF2">
        <w:rPr>
          <w:b w:val="0"/>
          <w:sz w:val="24"/>
          <w:szCs w:val="24"/>
        </w:rPr>
        <w:t>Об утверждении Порядка увольнения (освобождения от должности) в связи с утратой доверия лиц, замещающих муниципальные должности</w:t>
      </w:r>
      <w:r w:rsidR="00102DB0" w:rsidRPr="008B2FF2">
        <w:rPr>
          <w:b w:val="0"/>
          <w:sz w:val="24"/>
          <w:szCs w:val="24"/>
        </w:rPr>
        <w:t xml:space="preserve"> </w:t>
      </w:r>
      <w:r w:rsidRPr="008B2FF2">
        <w:rPr>
          <w:b w:val="0"/>
          <w:sz w:val="24"/>
          <w:szCs w:val="24"/>
        </w:rPr>
        <w:t>и применения к лицам, замещающим должности</w:t>
      </w:r>
      <w:r w:rsidR="00AD09DB" w:rsidRPr="008B2FF2">
        <w:rPr>
          <w:b w:val="0"/>
          <w:sz w:val="24"/>
          <w:szCs w:val="24"/>
        </w:rPr>
        <w:t xml:space="preserve"> </w:t>
      </w:r>
      <w:r w:rsidRPr="008B2FF2">
        <w:rPr>
          <w:b w:val="0"/>
          <w:sz w:val="24"/>
          <w:szCs w:val="24"/>
        </w:rPr>
        <w:t xml:space="preserve">муниципальной службы в органах </w:t>
      </w:r>
      <w:r w:rsidR="00E02DA9" w:rsidRPr="008B2FF2">
        <w:rPr>
          <w:b w:val="0"/>
          <w:sz w:val="24"/>
          <w:szCs w:val="24"/>
        </w:rPr>
        <w:t>местного самоуправления Девицкого сельского</w:t>
      </w:r>
      <w:r w:rsidR="00AD09DB" w:rsidRPr="008B2FF2">
        <w:rPr>
          <w:b w:val="0"/>
          <w:sz w:val="24"/>
          <w:szCs w:val="24"/>
        </w:rPr>
        <w:t xml:space="preserve"> </w:t>
      </w:r>
      <w:r w:rsidRPr="008B2FF2">
        <w:rPr>
          <w:b w:val="0"/>
          <w:sz w:val="24"/>
          <w:szCs w:val="24"/>
        </w:rPr>
        <w:t xml:space="preserve">поселения </w:t>
      </w:r>
      <w:r w:rsidR="00102DB0" w:rsidRPr="008B2FF2">
        <w:rPr>
          <w:b w:val="0"/>
          <w:sz w:val="24"/>
          <w:szCs w:val="24"/>
        </w:rPr>
        <w:t>Семилукского</w:t>
      </w:r>
      <w:r w:rsidRPr="008B2FF2">
        <w:rPr>
          <w:b w:val="0"/>
          <w:sz w:val="24"/>
          <w:szCs w:val="24"/>
        </w:rPr>
        <w:t xml:space="preserve"> муниципального района Воронежской области взысканий за несоблюдение ограничений и запретов,</w:t>
      </w:r>
      <w:r w:rsidR="00B208D7" w:rsidRPr="008B2FF2">
        <w:rPr>
          <w:b w:val="0"/>
          <w:sz w:val="24"/>
          <w:szCs w:val="24"/>
        </w:rPr>
        <w:t xml:space="preserve"> </w:t>
      </w:r>
      <w:r w:rsidRPr="008B2FF2">
        <w:rPr>
          <w:b w:val="0"/>
          <w:sz w:val="24"/>
          <w:szCs w:val="24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</w:p>
    <w:p w:rsidR="00D94BDF" w:rsidRPr="008B2FF2" w:rsidRDefault="00D94BDF" w:rsidP="008B2FF2">
      <w:pPr>
        <w:ind w:firstLine="709"/>
        <w:rPr>
          <w:rFonts w:cs="Arial"/>
        </w:rPr>
      </w:pPr>
    </w:p>
    <w:p w:rsidR="00E02DA9" w:rsidRPr="008B2FF2" w:rsidRDefault="00D94BDF" w:rsidP="008B2FF2">
      <w:pPr>
        <w:ind w:firstLine="709"/>
        <w:rPr>
          <w:rFonts w:cs="Arial"/>
        </w:rPr>
      </w:pPr>
      <w:proofErr w:type="gramStart"/>
      <w:r w:rsidRPr="008B2FF2">
        <w:rPr>
          <w:rFonts w:cs="Arial"/>
        </w:rPr>
        <w:t>На основании Федерального закона от 06.10.2003</w:t>
      </w:r>
      <w:r w:rsidR="00102DB0" w:rsidRPr="008B2FF2">
        <w:rPr>
          <w:rFonts w:cs="Arial"/>
        </w:rPr>
        <w:t>г.</w:t>
      </w:r>
      <w:r w:rsidRPr="008B2FF2">
        <w:rPr>
          <w:rFonts w:cs="Arial"/>
        </w:rPr>
        <w:t xml:space="preserve"> №</w:t>
      </w:r>
      <w:r w:rsidR="00102DB0" w:rsidRPr="008B2FF2">
        <w:rPr>
          <w:rFonts w:cs="Arial"/>
        </w:rPr>
        <w:t xml:space="preserve"> </w:t>
      </w:r>
      <w:r w:rsidRPr="008B2FF2">
        <w:rPr>
          <w:rFonts w:cs="Arial"/>
        </w:rPr>
        <w:t>131-ФЗ «Об общих принципах организации местного самоуправления в Российской Федерации», от 02.03.2007</w:t>
      </w:r>
      <w:r w:rsidR="00102DB0" w:rsidRPr="008B2FF2">
        <w:rPr>
          <w:rFonts w:cs="Arial"/>
        </w:rPr>
        <w:t>г.</w:t>
      </w:r>
      <w:r w:rsidRPr="008B2FF2">
        <w:rPr>
          <w:rFonts w:cs="Arial"/>
        </w:rPr>
        <w:t xml:space="preserve"> № 25-ФЗ «О муниципальной службе в Российской Федерации», Федерального закона от 25.12.2008</w:t>
      </w:r>
      <w:r w:rsidR="00102DB0" w:rsidRPr="008B2FF2">
        <w:rPr>
          <w:rFonts w:cs="Arial"/>
        </w:rPr>
        <w:t>г.</w:t>
      </w:r>
      <w:r w:rsidRPr="008B2FF2">
        <w:rPr>
          <w:rFonts w:cs="Arial"/>
        </w:rPr>
        <w:t xml:space="preserve"> № 273-ФЗ «О противодействии коррупции», </w:t>
      </w:r>
      <w:r w:rsidR="00AD09DB" w:rsidRPr="008B2FF2">
        <w:rPr>
          <w:rFonts w:cs="Arial"/>
        </w:rPr>
        <w:t xml:space="preserve">Устава </w:t>
      </w:r>
      <w:r w:rsidR="00E02DA9" w:rsidRPr="008B2FF2">
        <w:rPr>
          <w:rFonts w:cs="Arial"/>
        </w:rPr>
        <w:t>Девицкого</w:t>
      </w:r>
      <w:r w:rsidR="00AD09DB" w:rsidRPr="008B2FF2">
        <w:rPr>
          <w:rFonts w:cs="Arial"/>
        </w:rPr>
        <w:t xml:space="preserve"> сельского </w:t>
      </w:r>
      <w:r w:rsidR="00102DB0" w:rsidRPr="008B2FF2">
        <w:rPr>
          <w:rFonts w:cs="Arial"/>
        </w:rPr>
        <w:t>поселения Семилукского муниципального района Воронежской области рассмотрев п</w:t>
      </w:r>
      <w:r w:rsidRPr="008B2FF2">
        <w:rPr>
          <w:rFonts w:cs="Arial"/>
        </w:rPr>
        <w:t>ротест</w:t>
      </w:r>
      <w:r w:rsidR="00102DB0" w:rsidRPr="008B2FF2">
        <w:rPr>
          <w:rFonts w:cs="Arial"/>
        </w:rPr>
        <w:t xml:space="preserve"> прокуратуры</w:t>
      </w:r>
      <w:r w:rsidRPr="008B2FF2">
        <w:rPr>
          <w:rFonts w:cs="Arial"/>
        </w:rPr>
        <w:t xml:space="preserve"> </w:t>
      </w:r>
      <w:r w:rsidR="00102DB0" w:rsidRPr="008B2FF2">
        <w:rPr>
          <w:rFonts w:cs="Arial"/>
        </w:rPr>
        <w:t>Семилукского</w:t>
      </w:r>
      <w:r w:rsidRPr="008B2FF2">
        <w:rPr>
          <w:rFonts w:cs="Arial"/>
        </w:rPr>
        <w:t xml:space="preserve"> района от </w:t>
      </w:r>
      <w:r w:rsidR="00102DB0" w:rsidRPr="008B2FF2">
        <w:rPr>
          <w:rFonts w:cs="Arial"/>
        </w:rPr>
        <w:t>14.08</w:t>
      </w:r>
      <w:r w:rsidRPr="008B2FF2">
        <w:rPr>
          <w:rFonts w:cs="Arial"/>
        </w:rPr>
        <w:t>.201</w:t>
      </w:r>
      <w:r w:rsidR="00102DB0" w:rsidRPr="008B2FF2">
        <w:rPr>
          <w:rFonts w:cs="Arial"/>
        </w:rPr>
        <w:t>9</w:t>
      </w:r>
      <w:r w:rsidRPr="008B2FF2">
        <w:rPr>
          <w:rFonts w:cs="Arial"/>
        </w:rPr>
        <w:t>г. № 2-</w:t>
      </w:r>
      <w:r w:rsidR="00102DB0" w:rsidRPr="008B2FF2">
        <w:rPr>
          <w:rFonts w:cs="Arial"/>
        </w:rPr>
        <w:t>1</w:t>
      </w:r>
      <w:r w:rsidRPr="008B2FF2">
        <w:rPr>
          <w:rFonts w:cs="Arial"/>
        </w:rPr>
        <w:t>-201</w:t>
      </w:r>
      <w:r w:rsidR="00102DB0" w:rsidRPr="008B2FF2">
        <w:rPr>
          <w:rFonts w:cs="Arial"/>
        </w:rPr>
        <w:t>9</w:t>
      </w:r>
      <w:r w:rsidR="00AD09DB" w:rsidRPr="008B2FF2">
        <w:rPr>
          <w:rFonts w:cs="Arial"/>
        </w:rPr>
        <w:t xml:space="preserve">, Совет народных депутатов </w:t>
      </w:r>
      <w:r w:rsidR="00E02DA9" w:rsidRPr="008B2FF2">
        <w:rPr>
          <w:rFonts w:cs="Arial"/>
        </w:rPr>
        <w:t>Девицкого</w:t>
      </w:r>
      <w:r w:rsidR="00AD09DB" w:rsidRPr="008B2FF2">
        <w:rPr>
          <w:rFonts w:cs="Arial"/>
        </w:rPr>
        <w:t xml:space="preserve"> сельского </w:t>
      </w:r>
      <w:r w:rsidRPr="008B2FF2">
        <w:rPr>
          <w:rFonts w:cs="Arial"/>
        </w:rPr>
        <w:t>поселения</w:t>
      </w:r>
      <w:proofErr w:type="gramEnd"/>
    </w:p>
    <w:p w:rsidR="00E02DA9" w:rsidRPr="008B2FF2" w:rsidRDefault="00E02DA9" w:rsidP="008B2FF2">
      <w:pPr>
        <w:ind w:firstLine="709"/>
        <w:rPr>
          <w:rFonts w:cs="Arial"/>
        </w:rPr>
      </w:pPr>
    </w:p>
    <w:p w:rsidR="00D94BDF" w:rsidRPr="008B2FF2" w:rsidRDefault="00D94BDF" w:rsidP="008B2FF2">
      <w:pPr>
        <w:ind w:firstLine="709"/>
        <w:jc w:val="center"/>
        <w:rPr>
          <w:rFonts w:cs="Arial"/>
        </w:rPr>
      </w:pPr>
      <w:r w:rsidRPr="008B2FF2">
        <w:rPr>
          <w:rFonts w:cs="Arial"/>
        </w:rPr>
        <w:t>РЕШИЛ:</w:t>
      </w:r>
    </w:p>
    <w:p w:rsidR="00E02DA9" w:rsidRPr="008B2FF2" w:rsidRDefault="00E02DA9" w:rsidP="008B2FF2">
      <w:pPr>
        <w:ind w:firstLine="709"/>
        <w:rPr>
          <w:rFonts w:cs="Arial"/>
        </w:rPr>
      </w:pP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1. Утвердить Порядок увольнения (освобождения от должности) в связи с утратой доверия лиц, замещающих муниципальные должности (приложение 1). 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2.</w:t>
      </w:r>
      <w:r w:rsidR="0076211A">
        <w:rPr>
          <w:rFonts w:cs="Arial"/>
        </w:rPr>
        <w:t xml:space="preserve"> </w:t>
      </w:r>
      <w:r w:rsidRPr="008B2FF2">
        <w:rPr>
          <w:rFonts w:cs="Arial"/>
        </w:rPr>
        <w:t xml:space="preserve">Утвердить Порядок применения к лицам, замещающим должности муниципальной службы в </w:t>
      </w:r>
      <w:r w:rsidR="00AD09DB" w:rsidRPr="008B2FF2">
        <w:rPr>
          <w:rFonts w:cs="Arial"/>
        </w:rPr>
        <w:t xml:space="preserve">органах местного самоуправления </w:t>
      </w:r>
      <w:r w:rsidR="00E02DA9" w:rsidRPr="008B2FF2">
        <w:rPr>
          <w:rFonts w:cs="Arial"/>
        </w:rPr>
        <w:t>Девицкого</w:t>
      </w:r>
      <w:r w:rsidR="00AD09DB" w:rsidRPr="008B2FF2">
        <w:rPr>
          <w:rFonts w:cs="Arial"/>
        </w:rPr>
        <w:t xml:space="preserve"> </w:t>
      </w:r>
      <w:r w:rsidRPr="008B2FF2">
        <w:rPr>
          <w:rFonts w:cs="Arial"/>
        </w:rPr>
        <w:t>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2).</w:t>
      </w:r>
    </w:p>
    <w:p w:rsidR="0096062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 3. </w:t>
      </w:r>
      <w:r w:rsidR="0096062F" w:rsidRPr="008B2FF2">
        <w:rPr>
          <w:rFonts w:cs="Arial"/>
        </w:rPr>
        <w:t>Признать утратившими силу р</w:t>
      </w:r>
      <w:r w:rsidRPr="008B2FF2">
        <w:rPr>
          <w:rFonts w:cs="Arial"/>
        </w:rPr>
        <w:t>ешени</w:t>
      </w:r>
      <w:r w:rsidR="0096062F" w:rsidRPr="008B2FF2">
        <w:rPr>
          <w:rFonts w:cs="Arial"/>
        </w:rPr>
        <w:t>я</w:t>
      </w:r>
      <w:r w:rsidR="00AD09DB" w:rsidRPr="008B2FF2">
        <w:rPr>
          <w:rFonts w:cs="Arial"/>
        </w:rPr>
        <w:t xml:space="preserve"> Совета народных депутатов </w:t>
      </w:r>
      <w:r w:rsidR="00E02DA9" w:rsidRPr="008B2FF2">
        <w:rPr>
          <w:rFonts w:cs="Arial"/>
        </w:rPr>
        <w:t>Девицкого</w:t>
      </w:r>
      <w:r w:rsidR="00AD09DB" w:rsidRPr="008B2FF2">
        <w:rPr>
          <w:rFonts w:cs="Arial"/>
        </w:rPr>
        <w:t xml:space="preserve"> сельского</w:t>
      </w:r>
      <w:r w:rsidRPr="008B2FF2">
        <w:rPr>
          <w:rFonts w:cs="Arial"/>
        </w:rPr>
        <w:t xml:space="preserve"> поселения</w:t>
      </w:r>
      <w:r w:rsidR="0096062F" w:rsidRPr="008B2FF2">
        <w:rPr>
          <w:rFonts w:cs="Arial"/>
        </w:rPr>
        <w:t>:</w:t>
      </w:r>
      <w:r w:rsidRPr="008B2FF2">
        <w:rPr>
          <w:rFonts w:cs="Arial"/>
        </w:rPr>
        <w:t xml:space="preserve"> </w:t>
      </w:r>
    </w:p>
    <w:p w:rsidR="00D94BDF" w:rsidRPr="008B2FF2" w:rsidRDefault="0096062F" w:rsidP="008B2FF2">
      <w:pPr>
        <w:ind w:firstLine="709"/>
        <w:rPr>
          <w:rFonts w:cs="Arial"/>
        </w:rPr>
      </w:pPr>
      <w:proofErr w:type="gramStart"/>
      <w:r w:rsidRPr="008B2FF2">
        <w:rPr>
          <w:rFonts w:cs="Arial"/>
        </w:rPr>
        <w:t xml:space="preserve">- </w:t>
      </w:r>
      <w:r w:rsidR="00D94BDF" w:rsidRPr="008B2FF2">
        <w:rPr>
          <w:rFonts w:cs="Arial"/>
        </w:rPr>
        <w:t>от</w:t>
      </w:r>
      <w:r w:rsidR="00102DB0" w:rsidRPr="008B2FF2">
        <w:rPr>
          <w:rFonts w:cs="Arial"/>
        </w:rPr>
        <w:t xml:space="preserve"> </w:t>
      </w:r>
      <w:r w:rsidR="0067408C" w:rsidRPr="008B2FF2">
        <w:rPr>
          <w:rFonts w:cs="Arial"/>
        </w:rPr>
        <w:t>2</w:t>
      </w:r>
      <w:r w:rsidR="008B2FF2" w:rsidRPr="008B2FF2">
        <w:rPr>
          <w:rFonts w:cs="Arial"/>
        </w:rPr>
        <w:t>6</w:t>
      </w:r>
      <w:r w:rsidR="0067408C" w:rsidRPr="008B2FF2">
        <w:rPr>
          <w:rFonts w:cs="Arial"/>
        </w:rPr>
        <w:t>.04.2016</w:t>
      </w:r>
      <w:r w:rsidR="00D94BDF" w:rsidRPr="008B2FF2">
        <w:rPr>
          <w:rFonts w:cs="Arial"/>
        </w:rPr>
        <w:t xml:space="preserve">г. № </w:t>
      </w:r>
      <w:r w:rsidR="0067408C" w:rsidRPr="008B2FF2">
        <w:rPr>
          <w:rFonts w:cs="Arial"/>
        </w:rPr>
        <w:t>4</w:t>
      </w:r>
      <w:r w:rsidR="008B2FF2" w:rsidRPr="008B2FF2">
        <w:rPr>
          <w:rFonts w:cs="Arial"/>
        </w:rPr>
        <w:t>1</w:t>
      </w:r>
      <w:r w:rsidR="00D94BDF" w:rsidRPr="008B2FF2">
        <w:rPr>
          <w:rFonts w:cs="Arial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</w:t>
      </w:r>
      <w:r w:rsidR="00D94BDF" w:rsidRPr="008B2FF2">
        <w:rPr>
          <w:rFonts w:cs="Arial"/>
        </w:rPr>
        <w:lastRenderedPageBreak/>
        <w:t xml:space="preserve">в </w:t>
      </w:r>
      <w:r w:rsidR="0067408C" w:rsidRPr="008B2FF2">
        <w:rPr>
          <w:rFonts w:cs="Arial"/>
        </w:rPr>
        <w:t xml:space="preserve">органах местного самоуправления </w:t>
      </w:r>
      <w:r w:rsidR="00E02DA9" w:rsidRPr="008B2FF2">
        <w:rPr>
          <w:rFonts w:cs="Arial"/>
        </w:rPr>
        <w:t>Девицкого</w:t>
      </w:r>
      <w:r w:rsidR="0067408C" w:rsidRPr="008B2FF2">
        <w:rPr>
          <w:rFonts w:cs="Arial"/>
        </w:rPr>
        <w:t xml:space="preserve"> сельского</w:t>
      </w:r>
      <w:r w:rsidR="00D94BDF" w:rsidRPr="008B2FF2">
        <w:rPr>
          <w:rFonts w:cs="Arial"/>
        </w:rPr>
        <w:t xml:space="preserve"> поселения </w:t>
      </w:r>
      <w:r w:rsidR="00102DB0" w:rsidRPr="008B2FF2">
        <w:rPr>
          <w:rFonts w:cs="Arial"/>
        </w:rPr>
        <w:t>Семилукского</w:t>
      </w:r>
      <w:r w:rsidR="00D94BDF" w:rsidRPr="008B2FF2">
        <w:rPr>
          <w:rFonts w:cs="Arial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</w:t>
      </w:r>
      <w:r w:rsidRPr="008B2FF2">
        <w:rPr>
          <w:rFonts w:cs="Arial"/>
        </w:rPr>
        <w:t>лях</w:t>
      </w:r>
      <w:proofErr w:type="gramEnd"/>
      <w:r w:rsidRPr="008B2FF2">
        <w:rPr>
          <w:rFonts w:cs="Arial"/>
        </w:rPr>
        <w:t xml:space="preserve"> противодействия коррупции»;</w:t>
      </w:r>
    </w:p>
    <w:p w:rsidR="0067408C" w:rsidRPr="008B2FF2" w:rsidRDefault="0067408C" w:rsidP="008B2FF2">
      <w:pPr>
        <w:ind w:firstLine="709"/>
        <w:rPr>
          <w:rFonts w:cs="Arial"/>
        </w:rPr>
      </w:pPr>
      <w:proofErr w:type="gramStart"/>
      <w:r w:rsidRPr="008B2FF2">
        <w:rPr>
          <w:rFonts w:cs="Arial"/>
        </w:rPr>
        <w:t xml:space="preserve">- от </w:t>
      </w:r>
      <w:r w:rsidR="008B2FF2" w:rsidRPr="008B2FF2">
        <w:rPr>
          <w:rFonts w:cs="Arial"/>
        </w:rPr>
        <w:t>28.02</w:t>
      </w:r>
      <w:r w:rsidR="0096062F" w:rsidRPr="008B2FF2">
        <w:rPr>
          <w:rFonts w:cs="Arial"/>
        </w:rPr>
        <w:t xml:space="preserve">.2017г. № </w:t>
      </w:r>
      <w:r w:rsidRPr="008B2FF2">
        <w:rPr>
          <w:rFonts w:cs="Arial"/>
        </w:rPr>
        <w:t xml:space="preserve">70 </w:t>
      </w:r>
      <w:r w:rsidR="0096062F" w:rsidRPr="008B2FF2">
        <w:rPr>
          <w:rFonts w:cs="Arial"/>
        </w:rPr>
        <w:t>«</w:t>
      </w:r>
      <w:r w:rsidRPr="008B2FF2">
        <w:rPr>
          <w:rFonts w:cs="Arial"/>
        </w:rPr>
        <w:t xml:space="preserve">О внесении изменений и дополнений в решение Совета народных депутатов </w:t>
      </w:r>
      <w:r w:rsidR="00E02DA9" w:rsidRPr="008B2FF2">
        <w:rPr>
          <w:rFonts w:cs="Arial"/>
        </w:rPr>
        <w:t>Девицкого</w:t>
      </w:r>
      <w:r w:rsidRPr="008B2FF2">
        <w:rPr>
          <w:rFonts w:cs="Arial"/>
        </w:rPr>
        <w:t xml:space="preserve"> сельского поселения Семилукского муниципального района Воронежской области от 2</w:t>
      </w:r>
      <w:r w:rsidR="008B2FF2" w:rsidRPr="008B2FF2">
        <w:rPr>
          <w:rFonts w:cs="Arial"/>
        </w:rPr>
        <w:t>6</w:t>
      </w:r>
      <w:r w:rsidRPr="008B2FF2">
        <w:rPr>
          <w:rFonts w:cs="Arial"/>
        </w:rPr>
        <w:t>.04.2016г. №4</w:t>
      </w:r>
      <w:r w:rsidR="008B2FF2" w:rsidRPr="008B2FF2">
        <w:rPr>
          <w:rFonts w:cs="Arial"/>
        </w:rPr>
        <w:t>1</w:t>
      </w:r>
      <w:r w:rsidRPr="008B2FF2">
        <w:rPr>
          <w:rFonts w:cs="Arial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E02DA9" w:rsidRPr="008B2FF2">
        <w:rPr>
          <w:rFonts w:cs="Arial"/>
        </w:rPr>
        <w:t>Девицкого</w:t>
      </w:r>
      <w:r w:rsidRPr="008B2FF2">
        <w:rPr>
          <w:rFonts w:cs="Arial"/>
        </w:rPr>
        <w:t xml:space="preserve"> сельского поселения Семилукского муниципального района</w:t>
      </w:r>
      <w:proofErr w:type="gramEnd"/>
      <w:r w:rsidRPr="008B2FF2">
        <w:rPr>
          <w:rFonts w:cs="Arial"/>
        </w:rPr>
        <w:t xml:space="preserve"> Воронежской области взысканий за несоблюдение ограничений и запретов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 4.Настоящее решение вступает в силу после его официального обнародования.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 5. </w:t>
      </w:r>
      <w:proofErr w:type="gramStart"/>
      <w:r w:rsidRPr="008B2FF2">
        <w:rPr>
          <w:rFonts w:cs="Arial"/>
        </w:rPr>
        <w:t>Контроль за</w:t>
      </w:r>
      <w:proofErr w:type="gramEnd"/>
      <w:r w:rsidRPr="008B2FF2">
        <w:rPr>
          <w:rFonts w:cs="Arial"/>
        </w:rPr>
        <w:t xml:space="preserve"> исполнением настоящего решения оставляю за собой.</w:t>
      </w:r>
    </w:p>
    <w:p w:rsidR="00D94BDF" w:rsidRPr="008B2FF2" w:rsidRDefault="00D94BDF" w:rsidP="0076211A">
      <w:pPr>
        <w:ind w:firstLine="0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4BDF" w:rsidRPr="008B2FF2" w:rsidTr="00E75ABD">
        <w:tc>
          <w:tcPr>
            <w:tcW w:w="4785" w:type="dxa"/>
            <w:shd w:val="clear" w:color="auto" w:fill="auto"/>
          </w:tcPr>
          <w:p w:rsidR="0067408C" w:rsidRPr="008B2FF2" w:rsidRDefault="00D94BDF" w:rsidP="0076211A">
            <w:pPr>
              <w:ind w:firstLine="0"/>
              <w:rPr>
                <w:rFonts w:cs="Arial"/>
              </w:rPr>
            </w:pPr>
            <w:r w:rsidRPr="008B2FF2">
              <w:rPr>
                <w:rFonts w:cs="Arial"/>
              </w:rPr>
              <w:t>Глава</w:t>
            </w:r>
            <w:r w:rsidR="008B2FF2" w:rsidRPr="008B2FF2">
              <w:rPr>
                <w:rFonts w:cs="Arial"/>
              </w:rPr>
              <w:t xml:space="preserve"> </w:t>
            </w:r>
            <w:r w:rsidR="00E02DA9" w:rsidRPr="008B2FF2">
              <w:rPr>
                <w:rFonts w:cs="Arial"/>
              </w:rPr>
              <w:t>Девицкого</w:t>
            </w:r>
          </w:p>
          <w:p w:rsidR="0096062F" w:rsidRPr="008B2FF2" w:rsidRDefault="0067408C" w:rsidP="0076211A">
            <w:pPr>
              <w:ind w:firstLine="0"/>
              <w:rPr>
                <w:rFonts w:cs="Arial"/>
              </w:rPr>
            </w:pPr>
            <w:r w:rsidRPr="008B2FF2">
              <w:rPr>
                <w:rFonts w:cs="Arial"/>
              </w:rPr>
              <w:t>сельского поселения</w:t>
            </w:r>
          </w:p>
          <w:p w:rsidR="00D94BDF" w:rsidRPr="008B2FF2" w:rsidRDefault="00D94BDF" w:rsidP="008B2FF2">
            <w:pPr>
              <w:ind w:firstLine="709"/>
              <w:rPr>
                <w:rFonts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D94BDF" w:rsidRPr="008B2FF2" w:rsidRDefault="00923952" w:rsidP="008B2FF2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А.С. </w:t>
            </w:r>
            <w:bookmarkStart w:id="0" w:name="_GoBack"/>
            <w:bookmarkEnd w:id="0"/>
            <w:proofErr w:type="spellStart"/>
            <w:r>
              <w:rPr>
                <w:rFonts w:cs="Arial"/>
              </w:rPr>
              <w:t>Бочманов</w:t>
            </w:r>
            <w:proofErr w:type="spellEnd"/>
          </w:p>
          <w:p w:rsidR="00D94BDF" w:rsidRPr="008B2FF2" w:rsidRDefault="00D94BDF" w:rsidP="008B2FF2">
            <w:pPr>
              <w:ind w:firstLine="709"/>
              <w:rPr>
                <w:rFonts w:cs="Arial"/>
              </w:rPr>
            </w:pPr>
          </w:p>
        </w:tc>
      </w:tr>
    </w:tbl>
    <w:p w:rsidR="00D94BDF" w:rsidRPr="008B2FF2" w:rsidRDefault="00D94BDF" w:rsidP="008B2FF2">
      <w:pPr>
        <w:ind w:firstLine="709"/>
        <w:rPr>
          <w:rFonts w:cs="Arial"/>
        </w:rPr>
      </w:pPr>
    </w:p>
    <w:p w:rsidR="0076211A" w:rsidRDefault="00D94BDF" w:rsidP="0076211A">
      <w:pPr>
        <w:ind w:left="5670" w:firstLine="0"/>
        <w:rPr>
          <w:rFonts w:cs="Arial"/>
        </w:rPr>
      </w:pPr>
      <w:r w:rsidRPr="008B2FF2">
        <w:rPr>
          <w:rFonts w:cs="Arial"/>
        </w:rPr>
        <w:br w:type="page"/>
      </w:r>
      <w:r w:rsidR="0076211A">
        <w:rPr>
          <w:rFonts w:cs="Arial"/>
        </w:rPr>
        <w:lastRenderedPageBreak/>
        <w:t>П</w:t>
      </w:r>
      <w:r w:rsidRPr="008B2FF2">
        <w:rPr>
          <w:rFonts w:cs="Arial"/>
        </w:rPr>
        <w:t>риложение</w:t>
      </w:r>
      <w:r w:rsidR="0096062F" w:rsidRPr="008B2FF2">
        <w:rPr>
          <w:rFonts w:cs="Arial"/>
        </w:rPr>
        <w:t xml:space="preserve"> </w:t>
      </w:r>
      <w:r w:rsidRPr="008B2FF2">
        <w:rPr>
          <w:rFonts w:cs="Arial"/>
        </w:rPr>
        <w:t>1</w:t>
      </w:r>
    </w:p>
    <w:p w:rsidR="00D94BDF" w:rsidRPr="008B2FF2" w:rsidRDefault="00D94BDF" w:rsidP="0076211A">
      <w:pPr>
        <w:ind w:left="5670" w:firstLine="0"/>
        <w:rPr>
          <w:rFonts w:cs="Arial"/>
        </w:rPr>
      </w:pPr>
      <w:r w:rsidRPr="008B2FF2">
        <w:rPr>
          <w:rFonts w:cs="Arial"/>
        </w:rPr>
        <w:t>к решению Совета народных депутатов</w:t>
      </w:r>
      <w:r w:rsidR="0067408C" w:rsidRPr="008B2FF2">
        <w:rPr>
          <w:rFonts w:cs="Arial"/>
        </w:rPr>
        <w:t xml:space="preserve"> </w:t>
      </w:r>
      <w:r w:rsidR="00E02DA9" w:rsidRPr="008B2FF2">
        <w:rPr>
          <w:rFonts w:cs="Arial"/>
        </w:rPr>
        <w:t>Девицкого</w:t>
      </w:r>
      <w:r w:rsidR="0067408C" w:rsidRPr="008B2FF2">
        <w:rPr>
          <w:rFonts w:cs="Arial"/>
        </w:rPr>
        <w:t xml:space="preserve"> сельского</w:t>
      </w:r>
      <w:r w:rsidRPr="008B2FF2">
        <w:rPr>
          <w:rFonts w:cs="Arial"/>
        </w:rPr>
        <w:t xml:space="preserve"> поселения</w:t>
      </w:r>
      <w:r w:rsidR="0067408C" w:rsidRPr="008B2FF2">
        <w:rPr>
          <w:rFonts w:cs="Arial"/>
        </w:rPr>
        <w:t xml:space="preserve"> </w:t>
      </w:r>
      <w:r w:rsidR="00102DB0" w:rsidRPr="008B2FF2">
        <w:rPr>
          <w:rFonts w:cs="Arial"/>
        </w:rPr>
        <w:t>Семилукского</w:t>
      </w:r>
      <w:r w:rsidRPr="008B2FF2">
        <w:rPr>
          <w:rFonts w:cs="Arial"/>
        </w:rPr>
        <w:t xml:space="preserve"> муниципального района</w:t>
      </w:r>
      <w:r w:rsidR="0096062F" w:rsidRPr="008B2FF2">
        <w:rPr>
          <w:rFonts w:cs="Arial"/>
        </w:rPr>
        <w:t xml:space="preserve"> </w:t>
      </w:r>
      <w:r w:rsidRPr="008B2FF2">
        <w:rPr>
          <w:rFonts w:cs="Arial"/>
        </w:rPr>
        <w:t>Воронежской области</w:t>
      </w:r>
      <w:r w:rsidR="0067408C" w:rsidRPr="008B2FF2">
        <w:rPr>
          <w:rFonts w:cs="Arial"/>
        </w:rPr>
        <w:t xml:space="preserve"> </w:t>
      </w:r>
      <w:r w:rsidR="0096062F" w:rsidRPr="008B2FF2">
        <w:rPr>
          <w:rFonts w:cs="Arial"/>
        </w:rPr>
        <w:t>от</w:t>
      </w:r>
      <w:r w:rsidR="0067408C" w:rsidRPr="008B2FF2">
        <w:rPr>
          <w:rFonts w:cs="Arial"/>
        </w:rPr>
        <w:t xml:space="preserve"> </w:t>
      </w:r>
      <w:r w:rsidR="00634E03">
        <w:rPr>
          <w:rFonts w:cs="Arial"/>
        </w:rPr>
        <w:t>23</w:t>
      </w:r>
      <w:r w:rsidR="008B2FF2" w:rsidRPr="008B2FF2">
        <w:rPr>
          <w:rFonts w:cs="Arial"/>
        </w:rPr>
        <w:t>.10</w:t>
      </w:r>
      <w:r w:rsidRPr="008B2FF2">
        <w:rPr>
          <w:rFonts w:cs="Arial"/>
        </w:rPr>
        <w:t xml:space="preserve">.2019 года № </w:t>
      </w:r>
      <w:r w:rsidR="00634E03">
        <w:rPr>
          <w:rFonts w:cs="Arial"/>
        </w:rPr>
        <w:t>182</w:t>
      </w:r>
    </w:p>
    <w:p w:rsidR="00D94BDF" w:rsidRPr="008B2FF2" w:rsidRDefault="00D94BDF" w:rsidP="008B2FF2">
      <w:pPr>
        <w:ind w:firstLine="709"/>
        <w:rPr>
          <w:rFonts w:cs="Arial"/>
        </w:rPr>
      </w:pPr>
    </w:p>
    <w:p w:rsidR="00D94BDF" w:rsidRPr="008B2FF2" w:rsidRDefault="00D94BDF" w:rsidP="0076211A">
      <w:pPr>
        <w:ind w:firstLine="709"/>
        <w:jc w:val="center"/>
        <w:rPr>
          <w:rFonts w:cs="Arial"/>
        </w:rPr>
      </w:pPr>
      <w:r w:rsidRPr="008B2FF2">
        <w:rPr>
          <w:rFonts w:cs="Arial"/>
        </w:rPr>
        <w:t>ПОРЯДОК</w:t>
      </w:r>
    </w:p>
    <w:p w:rsidR="00D94BDF" w:rsidRPr="008B2FF2" w:rsidRDefault="00D94BDF" w:rsidP="0076211A">
      <w:pPr>
        <w:ind w:firstLine="709"/>
        <w:jc w:val="center"/>
        <w:rPr>
          <w:rFonts w:cs="Arial"/>
        </w:rPr>
      </w:pPr>
      <w:r w:rsidRPr="008B2FF2">
        <w:rPr>
          <w:rFonts w:cs="Arial"/>
        </w:rPr>
        <w:t>увольнения (освобождения от должности) в связи с утратой доверия лиц, зам</w:t>
      </w:r>
      <w:r w:rsidR="0096062F" w:rsidRPr="008B2FF2">
        <w:rPr>
          <w:rFonts w:cs="Arial"/>
        </w:rPr>
        <w:t>ещающих муниципальные должности</w:t>
      </w:r>
    </w:p>
    <w:p w:rsidR="0096062F" w:rsidRPr="008B2FF2" w:rsidRDefault="0096062F" w:rsidP="008B2FF2">
      <w:pPr>
        <w:ind w:firstLine="709"/>
        <w:rPr>
          <w:rFonts w:cs="Arial"/>
        </w:rPr>
      </w:pP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 1.1.Настоящий Порядок разработан и принят в целях соблюдения лицами, замещающими муниципальные должности в </w:t>
      </w:r>
      <w:r w:rsidR="0076211A">
        <w:rPr>
          <w:rFonts w:cs="Arial"/>
        </w:rPr>
        <w:t>Девицком</w:t>
      </w:r>
      <w:r w:rsidR="0067408C" w:rsidRPr="008B2FF2">
        <w:rPr>
          <w:rFonts w:cs="Arial"/>
        </w:rPr>
        <w:t xml:space="preserve"> сельском поселении</w:t>
      </w:r>
      <w:r w:rsidR="0096062F" w:rsidRPr="008B2FF2">
        <w:rPr>
          <w:rFonts w:cs="Arial"/>
        </w:rPr>
        <w:t xml:space="preserve"> </w:t>
      </w:r>
      <w:r w:rsidR="00102DB0" w:rsidRPr="008B2FF2">
        <w:rPr>
          <w:rFonts w:cs="Arial"/>
        </w:rPr>
        <w:t>Семилукского</w:t>
      </w:r>
      <w:r w:rsidRPr="008B2FF2">
        <w:rPr>
          <w:rFonts w:cs="Arial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</w:t>
      </w:r>
      <w:r w:rsidR="0096062F" w:rsidRPr="008B2FF2">
        <w:rPr>
          <w:rFonts w:cs="Arial"/>
        </w:rPr>
        <w:t>№</w:t>
      </w:r>
      <w:r w:rsidRPr="008B2FF2">
        <w:rPr>
          <w:rFonts w:cs="Arial"/>
        </w:rPr>
        <w:t xml:space="preserve"> 273-ФЗ </w:t>
      </w:r>
      <w:r w:rsidR="0096062F" w:rsidRPr="008B2FF2">
        <w:rPr>
          <w:rFonts w:cs="Arial"/>
        </w:rPr>
        <w:t>«</w:t>
      </w:r>
      <w:r w:rsidRPr="008B2FF2">
        <w:rPr>
          <w:rFonts w:cs="Arial"/>
        </w:rPr>
        <w:t>О противодействии коррупции</w:t>
      </w:r>
      <w:r w:rsidR="0096062F" w:rsidRPr="008B2FF2">
        <w:rPr>
          <w:rFonts w:cs="Arial"/>
        </w:rPr>
        <w:t>»</w:t>
      </w:r>
      <w:r w:rsidRPr="008B2FF2">
        <w:rPr>
          <w:rFonts w:cs="Arial"/>
        </w:rPr>
        <w:t xml:space="preserve">. 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 1.2. Под лицом, замещающим муниципальную должно</w:t>
      </w:r>
      <w:r w:rsidR="0067408C" w:rsidRPr="008B2FF2">
        <w:rPr>
          <w:rFonts w:cs="Arial"/>
        </w:rPr>
        <w:t xml:space="preserve">сть в муниципальном образовании </w:t>
      </w:r>
      <w:r w:rsidR="00E02DA9" w:rsidRPr="008B2FF2">
        <w:rPr>
          <w:rFonts w:cs="Arial"/>
        </w:rPr>
        <w:t>Девицкого</w:t>
      </w:r>
      <w:r w:rsidR="0067408C" w:rsidRPr="008B2FF2">
        <w:rPr>
          <w:rFonts w:cs="Arial"/>
        </w:rPr>
        <w:t xml:space="preserve"> сельского</w:t>
      </w:r>
      <w:r w:rsidRPr="008B2FF2">
        <w:rPr>
          <w:rFonts w:cs="Arial"/>
        </w:rPr>
        <w:t xml:space="preserve"> поселения, в соответствии со статьей 2 Федерального закона от 6 октября 2003 года </w:t>
      </w:r>
      <w:r w:rsidR="0096062F" w:rsidRPr="008B2FF2">
        <w:rPr>
          <w:rFonts w:cs="Arial"/>
        </w:rPr>
        <w:t>№</w:t>
      </w:r>
      <w:r w:rsidRPr="008B2FF2">
        <w:rPr>
          <w:rFonts w:cs="Arial"/>
        </w:rPr>
        <w:t xml:space="preserve"> 131-ФЗ </w:t>
      </w:r>
      <w:r w:rsidR="0096062F" w:rsidRPr="008B2FF2">
        <w:rPr>
          <w:rFonts w:cs="Arial"/>
        </w:rPr>
        <w:t>«</w:t>
      </w:r>
      <w:r w:rsidRPr="008B2FF2">
        <w:rPr>
          <w:rFonts w:cs="Arial"/>
        </w:rPr>
        <w:t>Об общих принципах организации местного самоуправления в Российской Федерации</w:t>
      </w:r>
      <w:r w:rsidR="0096062F" w:rsidRPr="008B2FF2">
        <w:rPr>
          <w:rFonts w:cs="Arial"/>
        </w:rPr>
        <w:t>»</w:t>
      </w:r>
      <w:r w:rsidRPr="008B2FF2">
        <w:rPr>
          <w:rFonts w:cs="Arial"/>
        </w:rPr>
        <w:t xml:space="preserve"> в настоящем Положении понимается: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 - депутат, член выборного органа местного самоуправления;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 - глава муниципального образования;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- член избирательной комиссии муниципального образования, действующей на постоянной основе и являющейся юридическим лицом, с правом решающего голоса;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-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(при наличии).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1.3.Лица, замещающие муниципальные должности на постоянной основе, подлежат увольнению (освобождению от должности) в связи с утратой доверия в случаях: 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г) осуществления предпринимательской деятельности; 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8B2FF2">
        <w:rPr>
          <w:rFonts w:cs="Arial"/>
        </w:rPr>
        <w:lastRenderedPageBreak/>
        <w:t xml:space="preserve">международным договором Российской Федерации или законодательством Российской Федерации. </w:t>
      </w:r>
    </w:p>
    <w:p w:rsidR="00D94BDF" w:rsidRPr="008B2FF2" w:rsidRDefault="00D94BDF" w:rsidP="008B2FF2">
      <w:pPr>
        <w:ind w:firstLine="709"/>
        <w:rPr>
          <w:rFonts w:cs="Arial"/>
        </w:rPr>
      </w:pPr>
      <w:proofErr w:type="gramStart"/>
      <w:r w:rsidRPr="008B2FF2">
        <w:rPr>
          <w:rFonts w:cs="Arial"/>
        </w:rPr>
        <w:t>е)</w:t>
      </w:r>
      <w:r w:rsidR="0096062F" w:rsidRPr="008B2FF2">
        <w:rPr>
          <w:rFonts w:cs="Arial"/>
        </w:rPr>
        <w:t xml:space="preserve"> </w:t>
      </w:r>
      <w:r w:rsidRPr="008B2FF2">
        <w:rPr>
          <w:rFonts w:cs="Arial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1.3.1. Лица, замещающие муниципальные должности на непостоянной основе, подлежат увольнению (освобождению от должности) в связи с утратой доверия в случаях: 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94BDF" w:rsidRPr="008B2FF2" w:rsidRDefault="00D94BDF" w:rsidP="008B2FF2">
      <w:pPr>
        <w:ind w:firstLine="709"/>
        <w:rPr>
          <w:rFonts w:cs="Arial"/>
        </w:rPr>
      </w:pPr>
      <w:proofErr w:type="gramStart"/>
      <w:r w:rsidRPr="008B2FF2">
        <w:rPr>
          <w:rFonts w:cs="Arial"/>
        </w:rPr>
        <w:t>в)</w:t>
      </w:r>
      <w:r w:rsidR="0096062F" w:rsidRPr="008B2FF2">
        <w:rPr>
          <w:rFonts w:cs="Arial"/>
        </w:rPr>
        <w:t xml:space="preserve"> </w:t>
      </w:r>
      <w:r w:rsidRPr="008B2FF2">
        <w:rPr>
          <w:rFonts w:cs="Arial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1.4. </w:t>
      </w:r>
      <w:proofErr w:type="gramStart"/>
      <w:r w:rsidRPr="008B2FF2">
        <w:rPr>
          <w:rFonts w:cs="Arial"/>
        </w:rPr>
        <w:t>Решение об увольнении (освобождении от должности) лица, замещающего муниципальную должность, в связи с утратой доверия может быть при</w:t>
      </w:r>
      <w:r w:rsidR="0067408C" w:rsidRPr="008B2FF2">
        <w:rPr>
          <w:rFonts w:cs="Arial"/>
        </w:rPr>
        <w:t xml:space="preserve">нято Советом народных депутатов </w:t>
      </w:r>
      <w:r w:rsidR="00E02DA9" w:rsidRPr="008B2FF2">
        <w:rPr>
          <w:rFonts w:cs="Arial"/>
        </w:rPr>
        <w:t>Девицкого</w:t>
      </w:r>
      <w:r w:rsidR="0067408C" w:rsidRPr="008B2FF2">
        <w:rPr>
          <w:rFonts w:cs="Arial"/>
        </w:rPr>
        <w:t xml:space="preserve"> сельского</w:t>
      </w:r>
      <w:r w:rsidRPr="008B2FF2">
        <w:rPr>
          <w:rFonts w:cs="Arial"/>
        </w:rPr>
        <w:t xml:space="preserve">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статье 13.1 Федерального закона от 25 декабря 2008 года </w:t>
      </w:r>
      <w:r w:rsidR="0096062F" w:rsidRPr="008B2FF2">
        <w:rPr>
          <w:rFonts w:cs="Arial"/>
        </w:rPr>
        <w:t>№</w:t>
      </w:r>
      <w:r w:rsidRPr="008B2FF2">
        <w:rPr>
          <w:rFonts w:cs="Arial"/>
        </w:rPr>
        <w:t xml:space="preserve"> 273-ФЗ </w:t>
      </w:r>
      <w:r w:rsidR="0096062F" w:rsidRPr="008B2FF2">
        <w:rPr>
          <w:rFonts w:cs="Arial"/>
        </w:rPr>
        <w:t>«</w:t>
      </w:r>
      <w:r w:rsidRPr="008B2FF2">
        <w:rPr>
          <w:rFonts w:cs="Arial"/>
        </w:rPr>
        <w:t>О противодействии коррупции</w:t>
      </w:r>
      <w:r w:rsidR="0096062F" w:rsidRPr="008B2FF2">
        <w:rPr>
          <w:rFonts w:cs="Arial"/>
        </w:rPr>
        <w:t>»</w:t>
      </w:r>
      <w:r w:rsidRPr="008B2FF2">
        <w:rPr>
          <w:rFonts w:cs="Arial"/>
        </w:rPr>
        <w:t>, представленная в органы местного самоуправления:</w:t>
      </w:r>
      <w:proofErr w:type="gramEnd"/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4) Общественной палатой Российской Федерации, Общественной палатой Воронежской области и </w:t>
      </w:r>
      <w:r w:rsidR="00102DB0" w:rsidRPr="008B2FF2">
        <w:rPr>
          <w:rFonts w:cs="Arial"/>
        </w:rPr>
        <w:t>Семилукского</w:t>
      </w:r>
      <w:r w:rsidRPr="008B2FF2">
        <w:rPr>
          <w:rFonts w:cs="Arial"/>
        </w:rPr>
        <w:t xml:space="preserve"> </w:t>
      </w:r>
      <w:proofErr w:type="gramStart"/>
      <w:r w:rsidRPr="008B2FF2">
        <w:rPr>
          <w:rFonts w:cs="Arial"/>
        </w:rPr>
        <w:t>муниципального</w:t>
      </w:r>
      <w:proofErr w:type="gramEnd"/>
      <w:r w:rsidRPr="008B2FF2">
        <w:rPr>
          <w:rFonts w:cs="Arial"/>
        </w:rPr>
        <w:t xml:space="preserve"> района</w:t>
      </w:r>
      <w:r w:rsidR="00805848" w:rsidRPr="008B2FF2">
        <w:rPr>
          <w:rFonts w:cs="Arial"/>
        </w:rPr>
        <w:t xml:space="preserve"> (при наличии);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5) редакциями общероссийских, региональных и местных средств массовой информации.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lastRenderedPageBreak/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указанной в пункте 1.4.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1.7. </w:t>
      </w:r>
      <w:proofErr w:type="gramStart"/>
      <w:r w:rsidRPr="008B2FF2">
        <w:rPr>
          <w:rFonts w:cs="Arial"/>
        </w:rPr>
        <w:t xml:space="preserve">Удаление главы муниципального образования </w:t>
      </w:r>
      <w:r w:rsidR="00E02DA9" w:rsidRPr="008B2FF2">
        <w:rPr>
          <w:rFonts w:cs="Arial"/>
        </w:rPr>
        <w:t>Девицкого</w:t>
      </w:r>
      <w:r w:rsidR="0067408C" w:rsidRPr="008B2FF2">
        <w:rPr>
          <w:rFonts w:cs="Arial"/>
        </w:rPr>
        <w:t xml:space="preserve"> сельского </w:t>
      </w:r>
      <w:r w:rsidRPr="008B2FF2">
        <w:rPr>
          <w:rFonts w:cs="Arial"/>
        </w:rPr>
        <w:t xml:space="preserve">поселения в отставку в связи с утратой доверия при наличии оснований, предусмотренных ст.13.1 Федерального закона от 25 декабря 2008 года </w:t>
      </w:r>
      <w:r w:rsidR="00805848" w:rsidRPr="008B2FF2">
        <w:rPr>
          <w:rFonts w:cs="Arial"/>
        </w:rPr>
        <w:t>№</w:t>
      </w:r>
      <w:r w:rsidRPr="008B2FF2">
        <w:rPr>
          <w:rFonts w:cs="Arial"/>
        </w:rPr>
        <w:t xml:space="preserve"> 273-ФЗ "О противодействии коррупции", осуществляется по инициативе депу</w:t>
      </w:r>
      <w:r w:rsidR="0067408C" w:rsidRPr="008B2FF2">
        <w:rPr>
          <w:rFonts w:cs="Arial"/>
        </w:rPr>
        <w:t xml:space="preserve">татов Совета народных депутатов </w:t>
      </w:r>
      <w:r w:rsidR="00E02DA9" w:rsidRPr="008B2FF2">
        <w:rPr>
          <w:rFonts w:cs="Arial"/>
        </w:rPr>
        <w:t>Девицкого</w:t>
      </w:r>
      <w:r w:rsidR="0067408C" w:rsidRPr="008B2FF2">
        <w:rPr>
          <w:rFonts w:cs="Arial"/>
        </w:rPr>
        <w:t xml:space="preserve"> сельского </w:t>
      </w:r>
      <w:r w:rsidRPr="008B2FF2">
        <w:rPr>
          <w:rFonts w:cs="Arial"/>
        </w:rPr>
        <w:t>поселения или по инициативе Губернатора Воронежской области в порядке, предусмотренном ст.74.1 Федерального закона от 06.10.2003 №131-ФЗ «Об общих принципах</w:t>
      </w:r>
      <w:proofErr w:type="gramEnd"/>
      <w:r w:rsidRPr="008B2FF2">
        <w:rPr>
          <w:rFonts w:cs="Arial"/>
        </w:rPr>
        <w:t xml:space="preserve"> организации местного самоуправления в Российской Федерации». 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</w:t>
      </w:r>
      <w:r w:rsidR="0067408C" w:rsidRPr="008B2FF2">
        <w:rPr>
          <w:rFonts w:cs="Arial"/>
        </w:rPr>
        <w:t xml:space="preserve">татов Совета народных депутатов </w:t>
      </w:r>
      <w:r w:rsidR="00E02DA9" w:rsidRPr="008B2FF2">
        <w:rPr>
          <w:rFonts w:cs="Arial"/>
        </w:rPr>
        <w:t>Девицкого</w:t>
      </w:r>
      <w:r w:rsidR="0067408C" w:rsidRPr="008B2FF2">
        <w:rPr>
          <w:rFonts w:cs="Arial"/>
        </w:rPr>
        <w:t xml:space="preserve"> сельского</w:t>
      </w:r>
      <w:r w:rsidRPr="008B2FF2">
        <w:rPr>
          <w:rFonts w:cs="Arial"/>
        </w:rPr>
        <w:t xml:space="preserve"> поселения. 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1.9. Решение об увольнении (освобождении от должности) в связи с утратой доверия глав</w:t>
      </w:r>
      <w:r w:rsidR="00F87261" w:rsidRPr="008B2FF2">
        <w:rPr>
          <w:rFonts w:cs="Arial"/>
        </w:rPr>
        <w:t xml:space="preserve">ы муниципального образования </w:t>
      </w:r>
      <w:r w:rsidR="00E02DA9" w:rsidRPr="008B2FF2">
        <w:rPr>
          <w:rFonts w:cs="Arial"/>
        </w:rPr>
        <w:t>Девицкого</w:t>
      </w:r>
      <w:r w:rsidR="00F87261" w:rsidRPr="008B2FF2">
        <w:rPr>
          <w:rFonts w:cs="Arial"/>
        </w:rPr>
        <w:t xml:space="preserve"> сельского</w:t>
      </w:r>
      <w:r w:rsidRPr="008B2FF2">
        <w:rPr>
          <w:rFonts w:cs="Arial"/>
        </w:rPr>
        <w:t xml:space="preserve"> поселения подписывается заместителем председ</w:t>
      </w:r>
      <w:r w:rsidR="00F87261" w:rsidRPr="008B2FF2">
        <w:rPr>
          <w:rFonts w:cs="Arial"/>
        </w:rPr>
        <w:t xml:space="preserve">ателя Совета народных депутатов </w:t>
      </w:r>
      <w:r w:rsidR="00E02DA9" w:rsidRPr="008B2FF2">
        <w:rPr>
          <w:rFonts w:cs="Arial"/>
        </w:rPr>
        <w:t>Девицкого</w:t>
      </w:r>
      <w:r w:rsidR="00F87261" w:rsidRPr="008B2FF2">
        <w:rPr>
          <w:rFonts w:cs="Arial"/>
        </w:rPr>
        <w:t xml:space="preserve"> сельского </w:t>
      </w:r>
      <w:r w:rsidRPr="008B2FF2">
        <w:rPr>
          <w:rFonts w:cs="Arial"/>
        </w:rPr>
        <w:t>поселения</w:t>
      </w:r>
      <w:r w:rsidR="00805848" w:rsidRPr="008B2FF2">
        <w:rPr>
          <w:rFonts w:cs="Arial"/>
        </w:rPr>
        <w:t>.</w:t>
      </w:r>
      <w:r w:rsidRPr="008B2FF2">
        <w:rPr>
          <w:rFonts w:cs="Arial"/>
        </w:rPr>
        <w:t xml:space="preserve"> 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1.10. </w:t>
      </w:r>
      <w:proofErr w:type="gramStart"/>
      <w:r w:rsidRPr="008B2FF2">
        <w:rPr>
          <w:rFonts w:cs="Arial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8B2FF2">
        <w:rPr>
          <w:rFonts w:cs="Arial"/>
        </w:rPr>
        <w:t xml:space="preserve"> им своих должностных обязанностей.</w:t>
      </w:r>
    </w:p>
    <w:p w:rsidR="00D94BDF" w:rsidRPr="008B2FF2" w:rsidRDefault="00D94BDF" w:rsidP="008B2FF2">
      <w:pPr>
        <w:ind w:firstLine="709"/>
        <w:rPr>
          <w:rFonts w:cs="Arial"/>
        </w:rPr>
      </w:pPr>
      <w:proofErr w:type="gramStart"/>
      <w:r w:rsidRPr="008B2FF2">
        <w:rPr>
          <w:rFonts w:cs="Arial"/>
        </w:rPr>
        <w:t>1.11.Вопрос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</w:t>
      </w:r>
      <w:r w:rsidR="00F87261" w:rsidRPr="008B2FF2">
        <w:rPr>
          <w:rFonts w:cs="Arial"/>
        </w:rPr>
        <w:t xml:space="preserve">ядка в Совет народных депутатов </w:t>
      </w:r>
      <w:r w:rsidR="00E02DA9" w:rsidRPr="008B2FF2">
        <w:rPr>
          <w:rFonts w:cs="Arial"/>
        </w:rPr>
        <w:t>Девицкого</w:t>
      </w:r>
      <w:r w:rsidR="00F87261" w:rsidRPr="008B2FF2">
        <w:rPr>
          <w:rFonts w:cs="Arial"/>
        </w:rPr>
        <w:t xml:space="preserve"> сельского</w:t>
      </w:r>
      <w:r w:rsidRPr="008B2FF2">
        <w:rPr>
          <w:rFonts w:cs="Arial"/>
        </w:rPr>
        <w:t xml:space="preserve">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</w:t>
      </w:r>
      <w:proofErr w:type="gramEnd"/>
      <w:r w:rsidRPr="008B2FF2">
        <w:rPr>
          <w:rFonts w:cs="Arial"/>
        </w:rPr>
        <w:t xml:space="preserve"> причинам, а также периода проведения в отношении него соответствующей проверки.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lastRenderedPageBreak/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D94BDF" w:rsidRPr="008B2FF2" w:rsidRDefault="00D94BDF" w:rsidP="008B2FF2">
      <w:pPr>
        <w:ind w:firstLine="709"/>
        <w:rPr>
          <w:rFonts w:cs="Arial"/>
        </w:rPr>
      </w:pPr>
      <w:proofErr w:type="gramStart"/>
      <w:r w:rsidRPr="008B2FF2">
        <w:rPr>
          <w:rFonts w:cs="Arial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 декабря 2008 года </w:t>
      </w:r>
      <w:r w:rsidR="002819AA" w:rsidRPr="008B2FF2">
        <w:rPr>
          <w:rFonts w:cs="Arial"/>
        </w:rPr>
        <w:t>№</w:t>
      </w:r>
      <w:r w:rsidRPr="008B2FF2">
        <w:rPr>
          <w:rFonts w:cs="Arial"/>
        </w:rPr>
        <w:t xml:space="preserve"> 273-ФЗ "О противодействии коррупции".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1.12. </w:t>
      </w:r>
      <w:proofErr w:type="gramStart"/>
      <w:r w:rsidRPr="008B2FF2">
        <w:rPr>
          <w:rFonts w:cs="Arial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FF4FEF" w:rsidRPr="008B2FF2" w:rsidRDefault="00FF4FE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1.14. </w:t>
      </w:r>
      <w:proofErr w:type="gramStart"/>
      <w:r w:rsidRPr="008B2FF2">
        <w:rPr>
          <w:rFonts w:cs="Arial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FF4FEF" w:rsidRPr="008B2FF2" w:rsidRDefault="00FF4FE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FF4FEF" w:rsidRPr="008B2FF2" w:rsidRDefault="00FF4FE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 Сведения о лице, замещающ</w:t>
      </w:r>
      <w:r w:rsidR="00A617EF" w:rsidRPr="008B2FF2">
        <w:rPr>
          <w:rFonts w:cs="Arial"/>
        </w:rPr>
        <w:t>е</w:t>
      </w:r>
      <w:r w:rsidRPr="008B2FF2">
        <w:rPr>
          <w:rFonts w:cs="Arial"/>
        </w:rPr>
        <w:t>м муниципальную должность,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FF4FEF" w:rsidRPr="008B2FF2" w:rsidRDefault="00FF4FEF" w:rsidP="008B2FF2">
      <w:pPr>
        <w:ind w:firstLine="709"/>
        <w:rPr>
          <w:rFonts w:cs="Arial"/>
        </w:rPr>
      </w:pPr>
      <w:bookmarkStart w:id="1" w:name="dst100151"/>
      <w:bookmarkEnd w:id="1"/>
      <w:r w:rsidRPr="008B2FF2">
        <w:rPr>
          <w:rFonts w:cs="Arial"/>
        </w:rPr>
        <w:t xml:space="preserve"> </w:t>
      </w:r>
      <w:proofErr w:type="gramStart"/>
      <w:r w:rsidRPr="008B2FF2">
        <w:rPr>
          <w:rFonts w:cs="Arial"/>
        </w:rPr>
        <w:t>1) отмены акта, явившегося основанием для включения в реестр сведений о лице, замещающим муниципальную должность, уволенном в связи с утратой доверия за совершение коррупционного правонарушения;</w:t>
      </w:r>
      <w:proofErr w:type="gramEnd"/>
    </w:p>
    <w:p w:rsidR="00FF4FEF" w:rsidRPr="008B2FF2" w:rsidRDefault="00FF4FE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 2) вступления в установленном порядке в законную силу решения суда об отмене акта, явившегося основанием для включения в реестр сведений о лице, замещающим муниципальную должность, уволенном в связи с утратой доверия за совершение коррупционного правонарушения;</w:t>
      </w:r>
    </w:p>
    <w:p w:rsidR="00FF4FEF" w:rsidRPr="008B2FF2" w:rsidRDefault="00FF4FE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 </w:t>
      </w:r>
      <w:proofErr w:type="gramStart"/>
      <w:r w:rsidRPr="008B2FF2">
        <w:rPr>
          <w:rFonts w:cs="Arial"/>
        </w:rPr>
        <w:t>3) истечения пяти лет с момента принятия акта, явившегося основанием для включения в реестр сведений о лице, замещающим муниципальную должность, уволенном в связи с утратой доверия за совершение коррупционного правонарушения;</w:t>
      </w:r>
      <w:proofErr w:type="gramEnd"/>
    </w:p>
    <w:p w:rsidR="00FF4FEF" w:rsidRPr="008B2FF2" w:rsidRDefault="00FF4FE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 4) смерти лица, замещающего муниципальную должность,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FF4FEF" w:rsidRPr="008B2FF2" w:rsidRDefault="00FF4FEF" w:rsidP="008B2FF2">
      <w:pPr>
        <w:ind w:firstLine="709"/>
        <w:rPr>
          <w:rFonts w:cs="Arial"/>
        </w:rPr>
      </w:pPr>
      <w:r w:rsidRPr="008B2FF2">
        <w:rPr>
          <w:rFonts w:cs="Arial"/>
        </w:rPr>
        <w:lastRenderedPageBreak/>
        <w:t xml:space="preserve"> </w:t>
      </w:r>
      <w:proofErr w:type="gramStart"/>
      <w:r w:rsidRPr="008B2FF2">
        <w:rPr>
          <w:rFonts w:cs="Arial"/>
        </w:rPr>
        <w:t>Включение в реестр сведений о лице, замещающим муниципальную должность,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замещающим муниципальную должность,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</w:t>
      </w:r>
      <w:proofErr w:type="gramEnd"/>
      <w:r w:rsidRPr="008B2FF2">
        <w:rPr>
          <w:rFonts w:cs="Arial"/>
        </w:rPr>
        <w:t xml:space="preserve">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осуществляются в порядке, определяемом Правительством Российской Федерации.</w:t>
      </w:r>
    </w:p>
    <w:p w:rsidR="00F87261" w:rsidRPr="008B2FF2" w:rsidRDefault="00F87261" w:rsidP="008B2FF2">
      <w:pPr>
        <w:ind w:firstLine="709"/>
        <w:rPr>
          <w:rFonts w:cs="Arial"/>
        </w:rPr>
      </w:pPr>
      <w:r w:rsidRPr="008B2FF2">
        <w:rPr>
          <w:rFonts w:cs="Arial"/>
        </w:rPr>
        <w:br w:type="page"/>
      </w:r>
    </w:p>
    <w:p w:rsidR="0076211A" w:rsidRDefault="00D94BDF" w:rsidP="0076211A">
      <w:pPr>
        <w:ind w:left="5670" w:firstLine="0"/>
        <w:rPr>
          <w:rFonts w:cs="Arial"/>
        </w:rPr>
      </w:pPr>
      <w:r w:rsidRPr="008B2FF2">
        <w:rPr>
          <w:rFonts w:cs="Arial"/>
        </w:rPr>
        <w:lastRenderedPageBreak/>
        <w:t>Приложение 2</w:t>
      </w:r>
    </w:p>
    <w:p w:rsidR="00D94BDF" w:rsidRPr="008B2FF2" w:rsidRDefault="0076211A" w:rsidP="0076211A">
      <w:pPr>
        <w:ind w:left="5670" w:firstLine="0"/>
        <w:rPr>
          <w:rFonts w:cs="Arial"/>
        </w:rPr>
      </w:pPr>
      <w:r>
        <w:rPr>
          <w:rFonts w:cs="Arial"/>
        </w:rPr>
        <w:t xml:space="preserve"> </w:t>
      </w:r>
      <w:r w:rsidR="00D94BDF" w:rsidRPr="008B2FF2">
        <w:rPr>
          <w:rFonts w:cs="Arial"/>
        </w:rPr>
        <w:t>к решению Совета народных депутатов</w:t>
      </w:r>
      <w:r w:rsidR="00F87261" w:rsidRPr="008B2FF2">
        <w:rPr>
          <w:rFonts w:cs="Arial"/>
        </w:rPr>
        <w:t xml:space="preserve"> </w:t>
      </w:r>
      <w:r w:rsidR="00E02DA9" w:rsidRPr="008B2FF2">
        <w:rPr>
          <w:rFonts w:cs="Arial"/>
        </w:rPr>
        <w:t>Девицкого</w:t>
      </w:r>
      <w:r w:rsidR="00F87261" w:rsidRPr="008B2FF2">
        <w:rPr>
          <w:rFonts w:cs="Arial"/>
        </w:rPr>
        <w:t xml:space="preserve"> сельского </w:t>
      </w:r>
      <w:r w:rsidR="00D94BDF" w:rsidRPr="008B2FF2">
        <w:rPr>
          <w:rFonts w:cs="Arial"/>
        </w:rPr>
        <w:t>поселения</w:t>
      </w:r>
      <w:r w:rsidR="00F87261" w:rsidRPr="008B2FF2">
        <w:rPr>
          <w:rFonts w:cs="Arial"/>
        </w:rPr>
        <w:t xml:space="preserve"> </w:t>
      </w:r>
      <w:r w:rsidR="00102DB0" w:rsidRPr="008B2FF2">
        <w:rPr>
          <w:rFonts w:cs="Arial"/>
        </w:rPr>
        <w:t>Семилукского</w:t>
      </w:r>
      <w:r w:rsidR="00D94BDF" w:rsidRPr="008B2FF2">
        <w:rPr>
          <w:rFonts w:cs="Arial"/>
        </w:rPr>
        <w:t xml:space="preserve"> муниципального района</w:t>
      </w:r>
      <w:r w:rsidR="00F87261" w:rsidRPr="008B2FF2">
        <w:rPr>
          <w:rFonts w:cs="Arial"/>
        </w:rPr>
        <w:t xml:space="preserve"> </w:t>
      </w:r>
      <w:r w:rsidR="00D94BDF" w:rsidRPr="008B2FF2">
        <w:rPr>
          <w:rFonts w:cs="Arial"/>
        </w:rPr>
        <w:t>Воронежской области</w:t>
      </w:r>
      <w:r w:rsidR="00F87261" w:rsidRPr="008B2FF2">
        <w:rPr>
          <w:rFonts w:cs="Arial"/>
        </w:rPr>
        <w:t xml:space="preserve"> </w:t>
      </w:r>
      <w:r w:rsidR="00D94BDF" w:rsidRPr="008B2FF2">
        <w:rPr>
          <w:rFonts w:cs="Arial"/>
        </w:rPr>
        <w:t xml:space="preserve">от </w:t>
      </w:r>
      <w:r w:rsidR="00634E03">
        <w:rPr>
          <w:rFonts w:cs="Arial"/>
        </w:rPr>
        <w:t>23</w:t>
      </w:r>
      <w:r w:rsidR="008B2FF2" w:rsidRPr="008B2FF2">
        <w:rPr>
          <w:rFonts w:cs="Arial"/>
        </w:rPr>
        <w:t>.10</w:t>
      </w:r>
      <w:r w:rsidR="00F87261" w:rsidRPr="008B2FF2">
        <w:rPr>
          <w:rFonts w:cs="Arial"/>
        </w:rPr>
        <w:t>.</w:t>
      </w:r>
      <w:r w:rsidR="00D94BDF" w:rsidRPr="008B2FF2">
        <w:rPr>
          <w:rFonts w:cs="Arial"/>
        </w:rPr>
        <w:t xml:space="preserve">2019 года № </w:t>
      </w:r>
      <w:r w:rsidR="00F87261" w:rsidRPr="008B2FF2">
        <w:rPr>
          <w:rFonts w:cs="Arial"/>
        </w:rPr>
        <w:t>1</w:t>
      </w:r>
      <w:r w:rsidR="008B2FF2" w:rsidRPr="008B2FF2">
        <w:rPr>
          <w:rFonts w:cs="Arial"/>
        </w:rPr>
        <w:t>8</w:t>
      </w:r>
      <w:r w:rsidR="00634E03">
        <w:rPr>
          <w:rFonts w:cs="Arial"/>
        </w:rPr>
        <w:t>2</w:t>
      </w:r>
    </w:p>
    <w:p w:rsidR="00D94BDF" w:rsidRPr="008B2FF2" w:rsidRDefault="00D94BDF" w:rsidP="008B2FF2">
      <w:pPr>
        <w:ind w:firstLine="709"/>
        <w:rPr>
          <w:rFonts w:cs="Arial"/>
        </w:rPr>
      </w:pPr>
    </w:p>
    <w:p w:rsidR="00D94BDF" w:rsidRPr="008B2FF2" w:rsidRDefault="00D94BDF" w:rsidP="008B2FF2">
      <w:pPr>
        <w:ind w:firstLine="709"/>
        <w:rPr>
          <w:rFonts w:cs="Arial"/>
        </w:rPr>
      </w:pPr>
    </w:p>
    <w:p w:rsidR="00D94BDF" w:rsidRPr="008B2FF2" w:rsidRDefault="00D94BDF" w:rsidP="0076211A">
      <w:pPr>
        <w:ind w:firstLine="709"/>
        <w:jc w:val="center"/>
        <w:rPr>
          <w:rFonts w:cs="Arial"/>
        </w:rPr>
      </w:pPr>
      <w:r w:rsidRPr="008B2FF2">
        <w:rPr>
          <w:rFonts w:cs="Arial"/>
        </w:rPr>
        <w:t>Порядок</w:t>
      </w:r>
    </w:p>
    <w:p w:rsidR="00D94BDF" w:rsidRPr="008B2FF2" w:rsidRDefault="00D94BDF" w:rsidP="0076211A">
      <w:pPr>
        <w:ind w:firstLine="709"/>
        <w:jc w:val="center"/>
        <w:rPr>
          <w:rFonts w:cs="Arial"/>
        </w:rPr>
      </w:pPr>
      <w:r w:rsidRPr="008B2FF2">
        <w:rPr>
          <w:rFonts w:cs="Arial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94BDF" w:rsidRPr="008B2FF2" w:rsidRDefault="00D94BDF" w:rsidP="008B2FF2">
      <w:pPr>
        <w:ind w:firstLine="709"/>
        <w:rPr>
          <w:rFonts w:cs="Arial"/>
        </w:rPr>
      </w:pPr>
    </w:p>
    <w:p w:rsidR="00D94BDF" w:rsidRDefault="00FF4FEF" w:rsidP="0076211A">
      <w:pPr>
        <w:ind w:firstLine="709"/>
        <w:jc w:val="center"/>
        <w:rPr>
          <w:rFonts w:cs="Arial"/>
        </w:rPr>
      </w:pPr>
      <w:r w:rsidRPr="008B2FF2">
        <w:rPr>
          <w:rFonts w:cs="Arial"/>
        </w:rPr>
        <w:t>1</w:t>
      </w:r>
      <w:r w:rsidR="00D94BDF" w:rsidRPr="008B2FF2">
        <w:rPr>
          <w:rFonts w:cs="Arial"/>
        </w:rPr>
        <w:t>. Общие положения</w:t>
      </w:r>
    </w:p>
    <w:p w:rsidR="0076211A" w:rsidRPr="008B2FF2" w:rsidRDefault="0076211A" w:rsidP="0076211A">
      <w:pPr>
        <w:ind w:firstLine="709"/>
        <w:jc w:val="center"/>
        <w:rPr>
          <w:rFonts w:cs="Arial"/>
        </w:rPr>
      </w:pP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1.1. Настоящий Порядок разработан в соответствии со статьями 14.1, 15, 27, 27.1 Федерального закона от 02.03.2007</w:t>
      </w:r>
      <w:r w:rsidR="00FF4FEF" w:rsidRPr="008B2FF2">
        <w:rPr>
          <w:rFonts w:cs="Arial"/>
        </w:rPr>
        <w:t>г. №</w:t>
      </w:r>
      <w:r w:rsidRPr="008B2FF2">
        <w:rPr>
          <w:rFonts w:cs="Arial"/>
        </w:rPr>
        <w:t xml:space="preserve"> 25-ФЗ </w:t>
      </w:r>
      <w:r w:rsidR="00FF4FEF" w:rsidRPr="008B2FF2">
        <w:rPr>
          <w:rFonts w:cs="Arial"/>
        </w:rPr>
        <w:t>«</w:t>
      </w:r>
      <w:r w:rsidRPr="008B2FF2">
        <w:rPr>
          <w:rFonts w:cs="Arial"/>
        </w:rPr>
        <w:t>О муниципальной службе в Российской Федерации</w:t>
      </w:r>
      <w:r w:rsidR="00FF4FEF" w:rsidRPr="008B2FF2">
        <w:rPr>
          <w:rFonts w:cs="Arial"/>
        </w:rPr>
        <w:t>»</w:t>
      </w:r>
      <w:r w:rsidRPr="008B2FF2">
        <w:rPr>
          <w:rFonts w:cs="Arial"/>
        </w:rPr>
        <w:t>, Федеральным законом от 25.12.2008</w:t>
      </w:r>
      <w:r w:rsidR="00FF4FEF" w:rsidRPr="008B2FF2">
        <w:rPr>
          <w:rFonts w:cs="Arial"/>
        </w:rPr>
        <w:t>г.</w:t>
      </w:r>
      <w:r w:rsidRPr="008B2FF2">
        <w:rPr>
          <w:rFonts w:cs="Arial"/>
        </w:rPr>
        <w:t xml:space="preserve"> </w:t>
      </w:r>
      <w:r w:rsidR="00FF4FEF" w:rsidRPr="008B2FF2">
        <w:rPr>
          <w:rFonts w:cs="Arial"/>
        </w:rPr>
        <w:t>№</w:t>
      </w:r>
      <w:r w:rsidRPr="008B2FF2">
        <w:rPr>
          <w:rFonts w:cs="Arial"/>
        </w:rPr>
        <w:t xml:space="preserve"> 273-ФЗ </w:t>
      </w:r>
      <w:r w:rsidR="00FF4FEF" w:rsidRPr="008B2FF2">
        <w:rPr>
          <w:rFonts w:cs="Arial"/>
        </w:rPr>
        <w:t>«</w:t>
      </w:r>
      <w:r w:rsidRPr="008B2FF2">
        <w:rPr>
          <w:rFonts w:cs="Arial"/>
        </w:rPr>
        <w:t>О противодействии коррупции</w:t>
      </w:r>
      <w:r w:rsidR="00FF4FEF" w:rsidRPr="008B2FF2">
        <w:rPr>
          <w:rFonts w:cs="Arial"/>
        </w:rPr>
        <w:t>»</w:t>
      </w:r>
      <w:r w:rsidRPr="008B2FF2">
        <w:rPr>
          <w:rFonts w:cs="Arial"/>
        </w:rPr>
        <w:t>, Трудовым кодексом Российской Федерации.</w:t>
      </w:r>
    </w:p>
    <w:p w:rsidR="00D94BDF" w:rsidRPr="008B2FF2" w:rsidRDefault="00D94BDF" w:rsidP="0076211A">
      <w:pPr>
        <w:ind w:firstLine="709"/>
        <w:rPr>
          <w:rFonts w:cs="Arial"/>
        </w:rPr>
      </w:pPr>
      <w:r w:rsidRPr="008B2FF2">
        <w:rPr>
          <w:rFonts w:cs="Arial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D94BDF" w:rsidRPr="008B2FF2" w:rsidRDefault="00FF4FEF" w:rsidP="0076211A">
      <w:pPr>
        <w:ind w:firstLine="709"/>
        <w:rPr>
          <w:rFonts w:cs="Arial"/>
        </w:rPr>
      </w:pPr>
      <w:r w:rsidRPr="008B2FF2">
        <w:rPr>
          <w:rFonts w:cs="Arial"/>
        </w:rPr>
        <w:t>2</w:t>
      </w:r>
      <w:r w:rsidR="00D94BDF" w:rsidRPr="008B2FF2">
        <w:rPr>
          <w:rFonts w:cs="Arial"/>
        </w:rPr>
        <w:t>. Взыскания за несоблюдение ограничений и запретов,</w:t>
      </w:r>
      <w:r w:rsidRPr="008B2FF2">
        <w:rPr>
          <w:rFonts w:cs="Arial"/>
        </w:rPr>
        <w:t xml:space="preserve"> </w:t>
      </w:r>
      <w:r w:rsidR="00D94BDF" w:rsidRPr="008B2FF2">
        <w:rPr>
          <w:rFonts w:cs="Arial"/>
        </w:rPr>
        <w:t>требований о предотвращении или об урегулировании конфликта</w:t>
      </w:r>
      <w:r w:rsidRPr="008B2FF2">
        <w:rPr>
          <w:rFonts w:cs="Arial"/>
        </w:rPr>
        <w:t xml:space="preserve"> </w:t>
      </w:r>
      <w:r w:rsidR="00D94BDF" w:rsidRPr="008B2FF2">
        <w:rPr>
          <w:rFonts w:cs="Arial"/>
        </w:rPr>
        <w:t>интересов и неисполнение обязанностей, установленных</w:t>
      </w:r>
      <w:r w:rsidRPr="008B2FF2">
        <w:rPr>
          <w:rFonts w:cs="Arial"/>
        </w:rPr>
        <w:t xml:space="preserve"> </w:t>
      </w:r>
      <w:r w:rsidR="00D94BDF" w:rsidRPr="008B2FF2">
        <w:rPr>
          <w:rFonts w:cs="Arial"/>
        </w:rPr>
        <w:t>в целях противодействия коррупции</w:t>
      </w:r>
    </w:p>
    <w:p w:rsidR="00D94BDF" w:rsidRPr="008B2FF2" w:rsidRDefault="00D94BDF" w:rsidP="008B2FF2">
      <w:pPr>
        <w:ind w:firstLine="709"/>
        <w:rPr>
          <w:rFonts w:cs="Arial"/>
        </w:rPr>
      </w:pPr>
      <w:bookmarkStart w:id="2" w:name="Par9"/>
      <w:bookmarkEnd w:id="2"/>
      <w:r w:rsidRPr="008B2FF2">
        <w:rPr>
          <w:rFonts w:cs="Arial"/>
        </w:rPr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</w:t>
      </w:r>
      <w:r w:rsidR="00FF4FEF" w:rsidRPr="008B2FF2">
        <w:rPr>
          <w:rFonts w:cs="Arial"/>
        </w:rPr>
        <w:t xml:space="preserve"> </w:t>
      </w:r>
      <w:r w:rsidRPr="008B2FF2">
        <w:rPr>
          <w:rFonts w:cs="Arial"/>
        </w:rPr>
        <w:t>27 Федерального закона от 02.03.2007</w:t>
      </w:r>
      <w:r w:rsidR="00FF4FEF" w:rsidRPr="008B2FF2">
        <w:rPr>
          <w:rFonts w:cs="Arial"/>
        </w:rPr>
        <w:t>г.</w:t>
      </w:r>
      <w:r w:rsidRPr="008B2FF2">
        <w:rPr>
          <w:rFonts w:cs="Arial"/>
        </w:rPr>
        <w:t xml:space="preserve"> </w:t>
      </w:r>
      <w:r w:rsidR="00FF4FEF" w:rsidRPr="008B2FF2">
        <w:rPr>
          <w:rFonts w:cs="Arial"/>
        </w:rPr>
        <w:t>№</w:t>
      </w:r>
      <w:r w:rsidRPr="008B2FF2">
        <w:rPr>
          <w:rFonts w:cs="Arial"/>
        </w:rPr>
        <w:t xml:space="preserve"> 25-ФЗ "О муниципальной службе в Российской Федерации", а именно: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1) замечание;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2) выговор;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3) увольнение с муниципальной службы по соответствующим основаниям.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</w:t>
      </w:r>
      <w:r w:rsidR="00FF4FEF" w:rsidRPr="008B2FF2">
        <w:rPr>
          <w:rFonts w:cs="Arial"/>
        </w:rPr>
        <w:t>г.</w:t>
      </w:r>
      <w:r w:rsidRPr="008B2FF2">
        <w:rPr>
          <w:rFonts w:cs="Arial"/>
        </w:rPr>
        <w:t xml:space="preserve"> </w:t>
      </w:r>
      <w:r w:rsidR="00FF4FEF" w:rsidRPr="008B2FF2">
        <w:rPr>
          <w:rFonts w:cs="Arial"/>
        </w:rPr>
        <w:t>№</w:t>
      </w:r>
      <w:r w:rsidRPr="008B2FF2">
        <w:rPr>
          <w:rFonts w:cs="Arial"/>
        </w:rPr>
        <w:t xml:space="preserve"> 25-ФЗ </w:t>
      </w:r>
      <w:r w:rsidR="00FF4FEF" w:rsidRPr="008B2FF2">
        <w:rPr>
          <w:rFonts w:cs="Arial"/>
        </w:rPr>
        <w:t>«</w:t>
      </w:r>
      <w:r w:rsidRPr="008B2FF2">
        <w:rPr>
          <w:rFonts w:cs="Arial"/>
        </w:rPr>
        <w:t>О муниципальной службе в Российской Федерации</w:t>
      </w:r>
      <w:r w:rsidR="00FF4FEF" w:rsidRPr="008B2FF2">
        <w:rPr>
          <w:rFonts w:cs="Arial"/>
        </w:rPr>
        <w:t>»</w:t>
      </w:r>
      <w:r w:rsidRPr="008B2FF2">
        <w:rPr>
          <w:rFonts w:cs="Arial"/>
        </w:rPr>
        <w:t>: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lastRenderedPageBreak/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2.3. </w:t>
      </w:r>
      <w:proofErr w:type="gramStart"/>
      <w:r w:rsidRPr="008B2FF2">
        <w:rPr>
          <w:rFonts w:cs="Arial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</w:t>
      </w:r>
      <w:r w:rsidR="00A617EF" w:rsidRPr="008B2FF2">
        <w:rPr>
          <w:rFonts w:cs="Arial"/>
        </w:rPr>
        <w:t>г.</w:t>
      </w:r>
      <w:r w:rsidRPr="008B2FF2">
        <w:rPr>
          <w:rFonts w:cs="Arial"/>
        </w:rPr>
        <w:t xml:space="preserve"> </w:t>
      </w:r>
      <w:r w:rsidR="00A617EF" w:rsidRPr="008B2FF2">
        <w:rPr>
          <w:rFonts w:cs="Arial"/>
        </w:rPr>
        <w:t>№</w:t>
      </w:r>
      <w:r w:rsidRPr="008B2FF2">
        <w:rPr>
          <w:rFonts w:cs="Arial"/>
        </w:rPr>
        <w:t xml:space="preserve"> 25-ФЗ </w:t>
      </w:r>
      <w:r w:rsidR="00A617EF" w:rsidRPr="008B2FF2">
        <w:rPr>
          <w:rFonts w:cs="Arial"/>
        </w:rPr>
        <w:t>«</w:t>
      </w:r>
      <w:r w:rsidRPr="008B2FF2">
        <w:rPr>
          <w:rFonts w:cs="Arial"/>
        </w:rPr>
        <w:t>О муниципальной службе в Российской Федерации</w:t>
      </w:r>
      <w:r w:rsidR="00A617EF" w:rsidRPr="008B2FF2">
        <w:rPr>
          <w:rFonts w:cs="Arial"/>
        </w:rPr>
        <w:t>»</w:t>
      </w:r>
      <w:r w:rsidRPr="008B2FF2">
        <w:rPr>
          <w:rFonts w:cs="Arial"/>
        </w:rPr>
        <w:t>, Федеральным законом от 25.12.2008</w:t>
      </w:r>
      <w:r w:rsidR="00A617EF" w:rsidRPr="008B2FF2">
        <w:rPr>
          <w:rFonts w:cs="Arial"/>
        </w:rPr>
        <w:t>г.</w:t>
      </w:r>
      <w:r w:rsidRPr="008B2FF2">
        <w:rPr>
          <w:rFonts w:cs="Arial"/>
        </w:rPr>
        <w:t xml:space="preserve"> </w:t>
      </w:r>
      <w:r w:rsidR="00A617EF" w:rsidRPr="008B2FF2">
        <w:rPr>
          <w:rFonts w:cs="Arial"/>
        </w:rPr>
        <w:t>№ 273-ФЗ «</w:t>
      </w:r>
      <w:r w:rsidRPr="008B2FF2">
        <w:rPr>
          <w:rFonts w:cs="Arial"/>
        </w:rPr>
        <w:t>О противодействии коррупции</w:t>
      </w:r>
      <w:r w:rsidR="00A617EF" w:rsidRPr="008B2FF2">
        <w:rPr>
          <w:rFonts w:cs="Arial"/>
        </w:rPr>
        <w:t>»</w:t>
      </w:r>
      <w:r w:rsidRPr="008B2FF2">
        <w:rPr>
          <w:rFonts w:cs="Arial"/>
        </w:rPr>
        <w:t xml:space="preserve"> и другими федеральными законами, налагаются взыскания, установленные пунктом 2.1 настоящего Положения.</w:t>
      </w:r>
      <w:proofErr w:type="gramEnd"/>
    </w:p>
    <w:p w:rsidR="00D94BDF" w:rsidRPr="008B2FF2" w:rsidRDefault="00D94BDF" w:rsidP="008B2FF2">
      <w:pPr>
        <w:ind w:firstLine="709"/>
        <w:rPr>
          <w:rFonts w:cs="Arial"/>
        </w:rPr>
      </w:pPr>
    </w:p>
    <w:p w:rsidR="00D94BDF" w:rsidRPr="008B2FF2" w:rsidRDefault="00A617EF" w:rsidP="008B2FF2">
      <w:pPr>
        <w:ind w:firstLine="709"/>
        <w:rPr>
          <w:rFonts w:cs="Arial"/>
        </w:rPr>
      </w:pPr>
      <w:r w:rsidRPr="008B2FF2">
        <w:rPr>
          <w:rFonts w:cs="Arial"/>
        </w:rPr>
        <w:t>3</w:t>
      </w:r>
      <w:r w:rsidR="00D94BDF" w:rsidRPr="008B2FF2">
        <w:rPr>
          <w:rFonts w:cs="Arial"/>
        </w:rPr>
        <w:t>. Порядок и сроки применения дисциплинарного взыскания</w:t>
      </w:r>
    </w:p>
    <w:p w:rsidR="00D94BDF" w:rsidRPr="008B2FF2" w:rsidRDefault="00D94BDF" w:rsidP="008B2FF2">
      <w:pPr>
        <w:ind w:firstLine="709"/>
        <w:rPr>
          <w:rFonts w:cs="Arial"/>
        </w:rPr>
      </w:pP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3.1. Дисциплинарные взыскания применяются представителем нанимателя (работодателем) на основании: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3) объяснений муниципального служащего;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4) иных материалов.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3.3. При применении взысканий учитываются: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- предшествующие результаты исполнения им своих должностных обязанностей.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3.4. Дисциплинарное взыскание, за исключением дисциплинарного взыскания за несоблюдение ограничений и запретов, неисполнение обязанностей, </w:t>
      </w:r>
      <w:r w:rsidRPr="008B2FF2">
        <w:rPr>
          <w:rFonts w:cs="Arial"/>
        </w:rPr>
        <w:lastRenderedPageBreak/>
        <w:t>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02.03.2007</w:t>
      </w:r>
      <w:r w:rsidR="00A617EF" w:rsidRPr="008B2FF2">
        <w:rPr>
          <w:rFonts w:cs="Arial"/>
        </w:rPr>
        <w:t>г.</w:t>
      </w:r>
      <w:r w:rsidRPr="008B2FF2">
        <w:rPr>
          <w:rFonts w:cs="Arial"/>
        </w:rPr>
        <w:t xml:space="preserve"> </w:t>
      </w:r>
      <w:r w:rsidR="00A617EF" w:rsidRPr="008B2FF2">
        <w:rPr>
          <w:rFonts w:cs="Arial"/>
        </w:rPr>
        <w:t>№</w:t>
      </w:r>
      <w:r w:rsidRPr="008B2FF2">
        <w:rPr>
          <w:rFonts w:cs="Arial"/>
        </w:rPr>
        <w:t xml:space="preserve"> 25-ФЗ </w:t>
      </w:r>
      <w:r w:rsidR="00A617EF" w:rsidRPr="008B2FF2">
        <w:rPr>
          <w:rFonts w:cs="Arial"/>
        </w:rPr>
        <w:t>«</w:t>
      </w:r>
      <w:r w:rsidRPr="008B2FF2">
        <w:rPr>
          <w:rFonts w:cs="Arial"/>
        </w:rPr>
        <w:t>О муниципальной службе в Российской Федерации</w:t>
      </w:r>
      <w:r w:rsidR="00A617EF" w:rsidRPr="008B2FF2">
        <w:rPr>
          <w:rFonts w:cs="Arial"/>
        </w:rPr>
        <w:t>»</w:t>
      </w:r>
      <w:r w:rsidRPr="008B2FF2">
        <w:rPr>
          <w:rFonts w:cs="Arial"/>
        </w:rPr>
        <w:t>.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3.7. </w:t>
      </w:r>
      <w:proofErr w:type="gramStart"/>
      <w:r w:rsidRPr="008B2FF2">
        <w:rPr>
          <w:rFonts w:cs="Arial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8B2FF2">
        <w:rPr>
          <w:rFonts w:cs="Arial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D94BDF" w:rsidRPr="008B2FF2" w:rsidRDefault="00D94BDF" w:rsidP="008B2FF2">
      <w:pPr>
        <w:ind w:firstLine="709"/>
        <w:rPr>
          <w:rFonts w:cs="Arial"/>
        </w:rPr>
      </w:pPr>
      <w:r w:rsidRPr="008B2FF2">
        <w:rPr>
          <w:rFonts w:cs="Arial"/>
        </w:rPr>
        <w:t>3.9. Муниципальный служащий вправе обжаловать дисциплинарное взыскание в установленном законом порядке.</w:t>
      </w:r>
    </w:p>
    <w:p w:rsidR="00A617EF" w:rsidRPr="008B2FF2" w:rsidRDefault="00A617E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3.10. </w:t>
      </w:r>
      <w:proofErr w:type="gramStart"/>
      <w:r w:rsidRPr="008B2FF2">
        <w:rPr>
          <w:rFonts w:cs="Arial"/>
        </w:rPr>
        <w:t>Сведения о применении к муниципальному служащему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A617EF" w:rsidRPr="008B2FF2" w:rsidRDefault="00A617E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A617EF" w:rsidRPr="008B2FF2" w:rsidRDefault="00A617E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 Сведения о муниципальном служащем,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A617EF" w:rsidRPr="008B2FF2" w:rsidRDefault="00A617E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 1) отмены акта, явившегося основанием для включения в реестр сведений о муниципальном служащем, уволенном в связи с утратой доверия за совершение коррупционного правонарушения;</w:t>
      </w:r>
    </w:p>
    <w:p w:rsidR="00A617EF" w:rsidRPr="008B2FF2" w:rsidRDefault="00A617E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 2) вступления в установленном порядке в законную силу решения суда об отмене акта, явившегося основанием для включения в реестр сведений о муниципальном служащем, уволенном в связи с утратой доверия за совершение коррупционного правонарушения;</w:t>
      </w:r>
    </w:p>
    <w:p w:rsidR="00A617EF" w:rsidRPr="008B2FF2" w:rsidRDefault="00A617EF" w:rsidP="008B2FF2">
      <w:pPr>
        <w:ind w:firstLine="709"/>
        <w:rPr>
          <w:rFonts w:cs="Arial"/>
        </w:rPr>
      </w:pPr>
      <w:r w:rsidRPr="008B2FF2">
        <w:rPr>
          <w:rFonts w:cs="Arial"/>
        </w:rPr>
        <w:lastRenderedPageBreak/>
        <w:t xml:space="preserve"> 3) истечения пяти лет с момента принятия акта, явившегося основанием для включения в реестр сведений о муниципальном служащем, уволенном в связи с утратой доверия за совершение коррупционного правонарушения;</w:t>
      </w:r>
    </w:p>
    <w:p w:rsidR="00A617EF" w:rsidRPr="008B2FF2" w:rsidRDefault="00A617E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 4) смерти муниципального служащего,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A617EF" w:rsidRPr="008B2FF2" w:rsidRDefault="00A617EF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 </w:t>
      </w:r>
      <w:proofErr w:type="gramStart"/>
      <w:r w:rsidRPr="008B2FF2">
        <w:rPr>
          <w:rFonts w:cs="Arial"/>
        </w:rPr>
        <w:t>Включение в реестр сведений о муниципальном служащем,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муниципальном служащем,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</w:t>
      </w:r>
      <w:proofErr w:type="gramEnd"/>
      <w:r w:rsidRPr="008B2FF2">
        <w:rPr>
          <w:rFonts w:cs="Arial"/>
        </w:rPr>
        <w:t xml:space="preserve"> государственной информационной системы в области государственной службы в информационно-телекоммуникационной сети «Интернет» осуществляются в порядке, определяемом Правительством Российской Федерации.</w:t>
      </w:r>
    </w:p>
    <w:p w:rsidR="00D94BDF" w:rsidRPr="008B2FF2" w:rsidRDefault="00D94BDF" w:rsidP="008B2FF2">
      <w:pPr>
        <w:ind w:firstLine="709"/>
        <w:rPr>
          <w:rFonts w:cs="Arial"/>
        </w:rPr>
      </w:pPr>
    </w:p>
    <w:p w:rsidR="0076211A" w:rsidRDefault="0076211A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8B2FF2" w:rsidRPr="008B2FF2" w:rsidRDefault="00634E03" w:rsidP="0076211A">
      <w:pPr>
        <w:ind w:firstLine="0"/>
        <w:rPr>
          <w:rFonts w:cs="Arial"/>
        </w:rPr>
      </w:pPr>
      <w:r>
        <w:rPr>
          <w:rFonts w:cs="Arial"/>
        </w:rPr>
        <w:lastRenderedPageBreak/>
        <w:t>23</w:t>
      </w:r>
      <w:r w:rsidR="008B2FF2" w:rsidRPr="008B2FF2">
        <w:rPr>
          <w:rFonts w:cs="Arial"/>
        </w:rPr>
        <w:t>.10.2019 г.</w:t>
      </w:r>
    </w:p>
    <w:p w:rsidR="008B2FF2" w:rsidRPr="008B2FF2" w:rsidRDefault="008B2FF2" w:rsidP="0076211A">
      <w:pPr>
        <w:ind w:firstLine="0"/>
        <w:rPr>
          <w:rFonts w:cs="Arial"/>
        </w:rPr>
      </w:pPr>
      <w:proofErr w:type="gramStart"/>
      <w:r w:rsidRPr="008B2FF2">
        <w:rPr>
          <w:rFonts w:cs="Arial"/>
        </w:rPr>
        <w:t>с</w:t>
      </w:r>
      <w:proofErr w:type="gramEnd"/>
      <w:r w:rsidRPr="008B2FF2">
        <w:rPr>
          <w:rFonts w:cs="Arial"/>
        </w:rPr>
        <w:t>. Девица</w:t>
      </w:r>
    </w:p>
    <w:p w:rsidR="008B2FF2" w:rsidRPr="008B2FF2" w:rsidRDefault="008B2FF2" w:rsidP="008B2FF2">
      <w:pPr>
        <w:ind w:firstLine="709"/>
        <w:rPr>
          <w:rFonts w:cs="Arial"/>
        </w:rPr>
      </w:pPr>
    </w:p>
    <w:p w:rsidR="008B2FF2" w:rsidRPr="008B2FF2" w:rsidRDefault="008B2FF2" w:rsidP="0076211A">
      <w:pPr>
        <w:ind w:firstLine="709"/>
        <w:jc w:val="center"/>
        <w:rPr>
          <w:rFonts w:cs="Arial"/>
        </w:rPr>
      </w:pPr>
      <w:r w:rsidRPr="008B2FF2">
        <w:rPr>
          <w:rFonts w:cs="Arial"/>
        </w:rPr>
        <w:t>А К Т</w:t>
      </w:r>
    </w:p>
    <w:p w:rsidR="008B2FF2" w:rsidRPr="008B2FF2" w:rsidRDefault="008B2FF2" w:rsidP="0076211A">
      <w:pPr>
        <w:ind w:firstLine="709"/>
        <w:jc w:val="center"/>
        <w:rPr>
          <w:rFonts w:cs="Arial"/>
        </w:rPr>
      </w:pPr>
    </w:p>
    <w:p w:rsidR="008B2FF2" w:rsidRPr="008B2FF2" w:rsidRDefault="008B2FF2" w:rsidP="0076211A">
      <w:pPr>
        <w:ind w:firstLine="709"/>
        <w:jc w:val="center"/>
        <w:rPr>
          <w:rFonts w:cs="Arial"/>
        </w:rPr>
      </w:pPr>
      <w:r w:rsidRPr="008B2FF2">
        <w:rPr>
          <w:rFonts w:cs="Arial"/>
        </w:rPr>
        <w:t>Об обнародовании решения № 18</w:t>
      </w:r>
      <w:r w:rsidR="00634E03">
        <w:rPr>
          <w:rFonts w:cs="Arial"/>
        </w:rPr>
        <w:t>2</w:t>
      </w:r>
      <w:r w:rsidRPr="008B2FF2">
        <w:rPr>
          <w:rFonts w:cs="Arial"/>
        </w:rPr>
        <w:t xml:space="preserve">, принятого на 49-ом заседании 49-й сессии Совета народных депутатов Девицкого сельского поселения Семилукского муниципального района Воронежской области от </w:t>
      </w:r>
      <w:r w:rsidR="00634E03">
        <w:rPr>
          <w:rFonts w:cs="Arial"/>
        </w:rPr>
        <w:t>23</w:t>
      </w:r>
      <w:r w:rsidRPr="008B2FF2">
        <w:rPr>
          <w:rFonts w:cs="Arial"/>
        </w:rPr>
        <w:t xml:space="preserve"> октября 2019 года</w:t>
      </w:r>
    </w:p>
    <w:p w:rsidR="008B2FF2" w:rsidRPr="008B2FF2" w:rsidRDefault="008B2FF2" w:rsidP="0076211A">
      <w:pPr>
        <w:ind w:firstLine="709"/>
        <w:jc w:val="center"/>
        <w:rPr>
          <w:rFonts w:cs="Arial"/>
        </w:rPr>
      </w:pPr>
    </w:p>
    <w:p w:rsidR="008B2FF2" w:rsidRPr="008B2FF2" w:rsidRDefault="008B2FF2" w:rsidP="008B2FF2">
      <w:pPr>
        <w:ind w:firstLine="709"/>
        <w:rPr>
          <w:rFonts w:cs="Arial"/>
        </w:rPr>
      </w:pPr>
      <w:r w:rsidRPr="008B2FF2">
        <w:rPr>
          <w:rFonts w:cs="Arial"/>
        </w:rPr>
        <w:t>Мы, нижеподписавшиеся:</w:t>
      </w:r>
    </w:p>
    <w:p w:rsidR="008B2FF2" w:rsidRPr="008B2FF2" w:rsidRDefault="008B2FF2" w:rsidP="008B2FF2">
      <w:pPr>
        <w:ind w:firstLine="709"/>
        <w:rPr>
          <w:rFonts w:cs="Arial"/>
        </w:rPr>
      </w:pPr>
      <w:r w:rsidRPr="008B2FF2">
        <w:rPr>
          <w:rFonts w:cs="Arial"/>
        </w:rPr>
        <w:t>- ТРЕПАЛИНА ОЛЬГА НИКОЛАЕВНА, депутат Совета народных депутатов Девицкого сельского поселения, 15.01.1954 года рождения, зарегистрирована по месту жительства по адресу: Воронежская область Семилукский район село Девица улица Танкистов д.58.</w:t>
      </w:r>
    </w:p>
    <w:p w:rsidR="008B2FF2" w:rsidRPr="008B2FF2" w:rsidRDefault="008B2FF2" w:rsidP="008B2FF2">
      <w:pPr>
        <w:ind w:firstLine="709"/>
        <w:rPr>
          <w:rFonts w:cs="Arial"/>
        </w:rPr>
      </w:pPr>
      <w:r w:rsidRPr="008B2FF2">
        <w:rPr>
          <w:rFonts w:cs="Arial"/>
        </w:rPr>
        <w:t>- ЧИРКОВА ТАТЬЯНА ДМИТРИЕВНА, инспектор администрации Девицкого сельского поселения, 26.12.1997 года рождения, зарегистрирована по месту жительства по адресу: Воронежская область Семилукский район село Девица улица Победа д.85 .</w:t>
      </w:r>
    </w:p>
    <w:p w:rsidR="008B2FF2" w:rsidRPr="008B2FF2" w:rsidRDefault="008B2FF2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- БЕЛЕНОВА ИННА АЛЕКСАНДРОВНА, заведующая библиотечным филиалом №23 села Девица, 13.09.1972 года рождения, зарегистрирована по месту жительства по адресу: Воронежская область Семилукский район пос. Орлов Лог, II </w:t>
      </w:r>
      <w:proofErr w:type="spellStart"/>
      <w:r w:rsidRPr="008B2FF2">
        <w:rPr>
          <w:rFonts w:cs="Arial"/>
        </w:rPr>
        <w:t>Орловлогский</w:t>
      </w:r>
      <w:proofErr w:type="spellEnd"/>
      <w:r w:rsidRPr="008B2FF2">
        <w:rPr>
          <w:rFonts w:cs="Arial"/>
        </w:rPr>
        <w:t xml:space="preserve"> переулок дом 9 квартира 15</w:t>
      </w:r>
    </w:p>
    <w:p w:rsidR="008B2FF2" w:rsidRPr="008B2FF2" w:rsidRDefault="008B2FF2" w:rsidP="008B2FF2">
      <w:pPr>
        <w:ind w:firstLine="709"/>
        <w:rPr>
          <w:rFonts w:cs="Arial"/>
        </w:rPr>
      </w:pPr>
      <w:proofErr w:type="gramStart"/>
      <w:r w:rsidRPr="008B2FF2">
        <w:rPr>
          <w:rFonts w:cs="Arial"/>
        </w:rPr>
        <w:t>обнародовали копию решения № 18</w:t>
      </w:r>
      <w:r w:rsidR="00634E03">
        <w:rPr>
          <w:rFonts w:cs="Arial"/>
        </w:rPr>
        <w:t>2</w:t>
      </w:r>
      <w:r w:rsidRPr="008B2FF2">
        <w:rPr>
          <w:rFonts w:cs="Arial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Девицкого сельского поселения Семилукского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  <w:proofErr w:type="gramEnd"/>
      <w:r w:rsidRPr="008B2FF2">
        <w:rPr>
          <w:rFonts w:cs="Arial"/>
        </w:rPr>
        <w:t xml:space="preserve"> противодействия коррупции»» принятого на 49-ом заседании 49-й сессии Совета народных депутатов Девицкого сельского поселения Семилукского муниципального района Воронежской области от </w:t>
      </w:r>
      <w:r w:rsidR="00634E03">
        <w:rPr>
          <w:rFonts w:cs="Arial"/>
        </w:rPr>
        <w:t>23</w:t>
      </w:r>
      <w:r w:rsidRPr="008B2FF2">
        <w:rPr>
          <w:rFonts w:cs="Arial"/>
        </w:rPr>
        <w:t xml:space="preserve"> октября 2019 года</w:t>
      </w:r>
    </w:p>
    <w:p w:rsidR="008B2FF2" w:rsidRPr="008B2FF2" w:rsidRDefault="008B2FF2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Обнародование произведено путем размещения на информационных </w:t>
      </w:r>
      <w:proofErr w:type="gramStart"/>
      <w:r w:rsidRPr="008B2FF2">
        <w:rPr>
          <w:rFonts w:cs="Arial"/>
        </w:rPr>
        <w:t>стендах</w:t>
      </w:r>
      <w:proofErr w:type="gramEnd"/>
      <w:r w:rsidRPr="008B2FF2">
        <w:rPr>
          <w:rFonts w:cs="Arial"/>
        </w:rPr>
        <w:t xml:space="preserve"> о чем составлен акт.</w:t>
      </w:r>
    </w:p>
    <w:p w:rsidR="008B2FF2" w:rsidRPr="008B2FF2" w:rsidRDefault="008B2FF2" w:rsidP="008B2FF2">
      <w:pPr>
        <w:ind w:firstLine="709"/>
        <w:rPr>
          <w:rFonts w:cs="Arial"/>
        </w:rPr>
      </w:pPr>
    </w:p>
    <w:p w:rsidR="008B2FF2" w:rsidRPr="008B2FF2" w:rsidRDefault="008B2FF2" w:rsidP="008B2FF2">
      <w:pPr>
        <w:ind w:firstLine="709"/>
        <w:rPr>
          <w:rFonts w:cs="Arial"/>
        </w:rPr>
      </w:pPr>
      <w:r w:rsidRPr="008B2FF2">
        <w:rPr>
          <w:rFonts w:cs="Arial"/>
        </w:rPr>
        <w:t>Подписи ______________________________ Трепалина О.Н.</w:t>
      </w:r>
    </w:p>
    <w:p w:rsidR="008B2FF2" w:rsidRPr="008B2FF2" w:rsidRDefault="008B2FF2" w:rsidP="008B2FF2">
      <w:pPr>
        <w:ind w:firstLine="709"/>
        <w:rPr>
          <w:rFonts w:cs="Arial"/>
        </w:rPr>
      </w:pPr>
    </w:p>
    <w:p w:rsidR="008B2FF2" w:rsidRPr="008B2FF2" w:rsidRDefault="008B2FF2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Подписи ______________________________ </w:t>
      </w:r>
      <w:proofErr w:type="spellStart"/>
      <w:r w:rsidRPr="008B2FF2">
        <w:rPr>
          <w:rFonts w:cs="Arial"/>
        </w:rPr>
        <w:t>Чиркова</w:t>
      </w:r>
      <w:proofErr w:type="spellEnd"/>
      <w:r w:rsidRPr="008B2FF2">
        <w:rPr>
          <w:rFonts w:cs="Arial"/>
        </w:rPr>
        <w:t xml:space="preserve"> Т.Д.</w:t>
      </w:r>
    </w:p>
    <w:p w:rsidR="008B2FF2" w:rsidRPr="008B2FF2" w:rsidRDefault="008B2FF2" w:rsidP="008B2FF2">
      <w:pPr>
        <w:ind w:firstLine="709"/>
        <w:rPr>
          <w:rFonts w:cs="Arial"/>
        </w:rPr>
      </w:pPr>
    </w:p>
    <w:p w:rsidR="008B2FF2" w:rsidRPr="008B2FF2" w:rsidRDefault="008B2FF2" w:rsidP="008B2FF2">
      <w:pPr>
        <w:ind w:firstLine="709"/>
        <w:rPr>
          <w:rFonts w:cs="Arial"/>
        </w:rPr>
      </w:pPr>
      <w:r w:rsidRPr="008B2FF2">
        <w:rPr>
          <w:rFonts w:cs="Arial"/>
        </w:rPr>
        <w:t xml:space="preserve">Подписи ______________________________ </w:t>
      </w:r>
      <w:proofErr w:type="spellStart"/>
      <w:r w:rsidRPr="008B2FF2">
        <w:rPr>
          <w:rFonts w:cs="Arial"/>
        </w:rPr>
        <w:t>Беленова</w:t>
      </w:r>
      <w:proofErr w:type="spellEnd"/>
      <w:r w:rsidRPr="008B2FF2">
        <w:rPr>
          <w:rFonts w:cs="Arial"/>
        </w:rPr>
        <w:t xml:space="preserve"> И.А.</w:t>
      </w:r>
    </w:p>
    <w:p w:rsidR="00F87261" w:rsidRPr="008B2FF2" w:rsidRDefault="00F87261" w:rsidP="008B2FF2">
      <w:pPr>
        <w:ind w:firstLine="709"/>
        <w:rPr>
          <w:rFonts w:cs="Arial"/>
        </w:rPr>
      </w:pPr>
    </w:p>
    <w:p w:rsidR="00DB6B1C" w:rsidRPr="008B2FF2" w:rsidRDefault="00DB6B1C" w:rsidP="008B2FF2">
      <w:pPr>
        <w:ind w:firstLine="709"/>
        <w:rPr>
          <w:rFonts w:cs="Arial"/>
        </w:rPr>
      </w:pPr>
    </w:p>
    <w:sectPr w:rsidR="00DB6B1C" w:rsidRPr="008B2FF2" w:rsidSect="008B2FF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8C" w:rsidRDefault="00C2688C" w:rsidP="00D94BDF">
      <w:r>
        <w:separator/>
      </w:r>
    </w:p>
  </w:endnote>
  <w:endnote w:type="continuationSeparator" w:id="0">
    <w:p w:rsidR="00C2688C" w:rsidRDefault="00C2688C" w:rsidP="00D9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8C" w:rsidRDefault="00C2688C" w:rsidP="00D94BDF">
      <w:r>
        <w:separator/>
      </w:r>
    </w:p>
  </w:footnote>
  <w:footnote w:type="continuationSeparator" w:id="0">
    <w:p w:rsidR="00C2688C" w:rsidRDefault="00C2688C" w:rsidP="00D9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55"/>
    <w:rsid w:val="000315DF"/>
    <w:rsid w:val="00081455"/>
    <w:rsid w:val="00102DB0"/>
    <w:rsid w:val="00166893"/>
    <w:rsid w:val="002819AA"/>
    <w:rsid w:val="002C6E72"/>
    <w:rsid w:val="00315DF2"/>
    <w:rsid w:val="003A6971"/>
    <w:rsid w:val="003D12AA"/>
    <w:rsid w:val="004049F4"/>
    <w:rsid w:val="006000C8"/>
    <w:rsid w:val="00605A87"/>
    <w:rsid w:val="00634E03"/>
    <w:rsid w:val="0067408C"/>
    <w:rsid w:val="0076211A"/>
    <w:rsid w:val="00805848"/>
    <w:rsid w:val="0082589B"/>
    <w:rsid w:val="00846134"/>
    <w:rsid w:val="008B2FF2"/>
    <w:rsid w:val="00923952"/>
    <w:rsid w:val="0096062F"/>
    <w:rsid w:val="009D47C0"/>
    <w:rsid w:val="00A617EF"/>
    <w:rsid w:val="00AD09DB"/>
    <w:rsid w:val="00B208D7"/>
    <w:rsid w:val="00B5065A"/>
    <w:rsid w:val="00C2688C"/>
    <w:rsid w:val="00C82ECA"/>
    <w:rsid w:val="00CC18F3"/>
    <w:rsid w:val="00CE269B"/>
    <w:rsid w:val="00D94BDF"/>
    <w:rsid w:val="00DB6B1C"/>
    <w:rsid w:val="00E02DA9"/>
    <w:rsid w:val="00E5004A"/>
    <w:rsid w:val="00E75ABD"/>
    <w:rsid w:val="00F207FC"/>
    <w:rsid w:val="00F23BE1"/>
    <w:rsid w:val="00F87261"/>
    <w:rsid w:val="00FD69CE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C6E7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C6E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C6E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C6E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C6E7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6E72"/>
    <w:rPr>
      <w:color w:val="0000FF"/>
      <w:u w:val="none"/>
    </w:rPr>
  </w:style>
  <w:style w:type="paragraph" w:styleId="a4">
    <w:name w:val="No Spacing"/>
    <w:uiPriority w:val="1"/>
    <w:qFormat/>
    <w:rsid w:val="00D94BDF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D94BDF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94B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4BD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94BD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94BD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C6E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2C6E7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94BD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C6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D9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4B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94BDF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94B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4BDF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2C6E7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C6E7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C6E7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208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8D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C6E7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C6E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C6E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C6E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C6E7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6E72"/>
    <w:rPr>
      <w:color w:val="0000FF"/>
      <w:u w:val="none"/>
    </w:rPr>
  </w:style>
  <w:style w:type="paragraph" w:styleId="a4">
    <w:name w:val="No Spacing"/>
    <w:uiPriority w:val="1"/>
    <w:qFormat/>
    <w:rsid w:val="00D94BDF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D94BDF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94B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4BD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94BD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94BD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C6E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2C6E7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94BD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C6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D9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4B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94BDF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94B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4BDF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2C6E7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C6E7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C6E7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208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8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100</TotalTime>
  <Pages>1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admin</cp:lastModifiedBy>
  <cp:revision>13</cp:revision>
  <cp:lastPrinted>2019-10-22T11:35:00Z</cp:lastPrinted>
  <dcterms:created xsi:type="dcterms:W3CDTF">2019-09-30T08:15:00Z</dcterms:created>
  <dcterms:modified xsi:type="dcterms:W3CDTF">2019-10-22T11:37:00Z</dcterms:modified>
</cp:coreProperties>
</file>