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2" w:rsidRPr="00987EAA" w:rsidRDefault="00FD20A6" w:rsidP="00BA69D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Российская Федерация</w:t>
      </w:r>
    </w:p>
    <w:p w:rsidR="00987EAA" w:rsidRPr="00987EAA" w:rsidRDefault="00153A1C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Республика Хакасия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Алтайский район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Администрация муниципального образования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Очурский сельсовет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</w:p>
    <w:p w:rsidR="00987EAA" w:rsidRPr="00987EAA" w:rsidRDefault="00987EAA" w:rsidP="00BA69D8">
      <w:pPr>
        <w:jc w:val="center"/>
        <w:rPr>
          <w:b/>
          <w:sz w:val="26"/>
          <w:szCs w:val="26"/>
        </w:rPr>
      </w:pPr>
      <w:r w:rsidRPr="00987EAA">
        <w:rPr>
          <w:b/>
          <w:sz w:val="26"/>
          <w:szCs w:val="26"/>
        </w:rPr>
        <w:t>ПОСТАНОВЛЕНИЕ</w:t>
      </w:r>
    </w:p>
    <w:p w:rsidR="00987EAA" w:rsidRPr="00987EAA" w:rsidRDefault="00987EAA" w:rsidP="00BA69D8">
      <w:pPr>
        <w:rPr>
          <w:sz w:val="26"/>
          <w:szCs w:val="26"/>
        </w:rPr>
      </w:pPr>
    </w:p>
    <w:p w:rsidR="00987EAA" w:rsidRPr="00BA69D8" w:rsidRDefault="001B314A" w:rsidP="00BA69D8">
      <w:pPr>
        <w:rPr>
          <w:sz w:val="26"/>
          <w:szCs w:val="26"/>
        </w:rPr>
      </w:pPr>
      <w:r>
        <w:rPr>
          <w:sz w:val="26"/>
          <w:szCs w:val="26"/>
        </w:rPr>
        <w:t>16 марта</w:t>
      </w:r>
      <w:r w:rsidR="00803ADD">
        <w:rPr>
          <w:sz w:val="26"/>
          <w:szCs w:val="26"/>
        </w:rPr>
        <w:t xml:space="preserve"> 2019</w:t>
      </w:r>
      <w:r w:rsidR="00987EAA" w:rsidRPr="00BA69D8">
        <w:rPr>
          <w:sz w:val="26"/>
          <w:szCs w:val="26"/>
        </w:rPr>
        <w:t xml:space="preserve"> г.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</w:t>
      </w:r>
      <w:r w:rsidR="00987EAA" w:rsidRPr="00BA69D8">
        <w:rPr>
          <w:sz w:val="26"/>
          <w:szCs w:val="26"/>
        </w:rPr>
        <w:tab/>
      </w:r>
      <w:r w:rsidR="00987EAA" w:rsidRPr="00BA69D8">
        <w:rPr>
          <w:sz w:val="26"/>
          <w:szCs w:val="26"/>
        </w:rPr>
        <w:tab/>
        <w:t xml:space="preserve">                          </w:t>
      </w:r>
      <w:r w:rsidR="00BA69D8">
        <w:rPr>
          <w:sz w:val="26"/>
          <w:szCs w:val="26"/>
        </w:rPr>
        <w:t xml:space="preserve">  </w:t>
      </w:r>
      <w:r w:rsidR="00987EAA" w:rsidRPr="00BA69D8">
        <w:rPr>
          <w:sz w:val="26"/>
          <w:szCs w:val="26"/>
        </w:rPr>
        <w:t xml:space="preserve">   </w:t>
      </w:r>
      <w:r w:rsidR="006121B9">
        <w:rPr>
          <w:sz w:val="26"/>
          <w:szCs w:val="26"/>
        </w:rPr>
        <w:t xml:space="preserve">    </w:t>
      </w:r>
      <w:r w:rsidR="0006745A">
        <w:rPr>
          <w:sz w:val="26"/>
          <w:szCs w:val="26"/>
        </w:rPr>
        <w:t xml:space="preserve">     </w:t>
      </w:r>
      <w:r w:rsidR="00153A1C">
        <w:rPr>
          <w:sz w:val="26"/>
          <w:szCs w:val="26"/>
        </w:rPr>
        <w:t xml:space="preserve">    </w:t>
      </w:r>
      <w:r w:rsidR="00987EAA" w:rsidRPr="00BA69D8">
        <w:rPr>
          <w:sz w:val="26"/>
          <w:szCs w:val="26"/>
        </w:rPr>
        <w:t xml:space="preserve"> </w:t>
      </w:r>
      <w:r w:rsidR="006C63C8">
        <w:rPr>
          <w:sz w:val="26"/>
          <w:szCs w:val="26"/>
        </w:rPr>
        <w:t xml:space="preserve">   </w:t>
      </w:r>
      <w:r w:rsidR="00803ADD">
        <w:rPr>
          <w:sz w:val="26"/>
          <w:szCs w:val="26"/>
        </w:rPr>
        <w:t xml:space="preserve">     </w:t>
      </w:r>
      <w:r w:rsidR="00987EAA" w:rsidRPr="00BA69D8">
        <w:rPr>
          <w:sz w:val="26"/>
          <w:szCs w:val="26"/>
        </w:rPr>
        <w:t xml:space="preserve"> № </w:t>
      </w:r>
      <w:r>
        <w:rPr>
          <w:sz w:val="26"/>
          <w:szCs w:val="26"/>
        </w:rPr>
        <w:t>7/1</w:t>
      </w:r>
    </w:p>
    <w:p w:rsidR="00987EAA" w:rsidRPr="00987EAA" w:rsidRDefault="00987EAA" w:rsidP="00BA69D8">
      <w:pPr>
        <w:jc w:val="center"/>
        <w:rPr>
          <w:sz w:val="26"/>
          <w:szCs w:val="26"/>
        </w:rPr>
      </w:pPr>
      <w:r w:rsidRPr="00987EAA">
        <w:rPr>
          <w:sz w:val="26"/>
          <w:szCs w:val="26"/>
        </w:rPr>
        <w:t>с. Очуры</w:t>
      </w:r>
    </w:p>
    <w:p w:rsidR="00B33582" w:rsidRPr="00987EAA" w:rsidRDefault="00B33582" w:rsidP="00BA69D8">
      <w:pPr>
        <w:jc w:val="center"/>
        <w:rPr>
          <w:sz w:val="26"/>
          <w:szCs w:val="26"/>
          <w:lang w:eastAsia="ar-SA"/>
        </w:rPr>
      </w:pPr>
    </w:p>
    <w:p w:rsidR="00A36AC4" w:rsidRPr="00987EAA" w:rsidRDefault="00A36AC4" w:rsidP="000F7E7A">
      <w:pPr>
        <w:tabs>
          <w:tab w:val="left" w:pos="4678"/>
        </w:tabs>
        <w:ind w:right="4536"/>
        <w:jc w:val="both"/>
        <w:rPr>
          <w:sz w:val="26"/>
          <w:szCs w:val="26"/>
        </w:rPr>
      </w:pPr>
      <w:r w:rsidRPr="00F80B9F">
        <w:rPr>
          <w:rFonts w:eastAsia="Calibri"/>
          <w:bCs/>
          <w:color w:val="000000"/>
          <w:sz w:val="26"/>
          <w:szCs w:val="26"/>
          <w:lang w:eastAsia="en-US"/>
        </w:rPr>
        <w:t>О внесении изменений в постановление №</w:t>
      </w: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6C63C8">
        <w:rPr>
          <w:rFonts w:eastAsia="Calibri"/>
          <w:bCs/>
          <w:color w:val="000000"/>
          <w:sz w:val="26"/>
          <w:szCs w:val="26"/>
          <w:lang w:eastAsia="en-US"/>
        </w:rPr>
        <w:t>149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от </w:t>
      </w:r>
      <w:r w:rsidR="000F7E7A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6C63C8">
        <w:rPr>
          <w:rFonts w:eastAsia="Calibri"/>
          <w:bCs/>
          <w:color w:val="000000"/>
          <w:sz w:val="26"/>
          <w:szCs w:val="26"/>
          <w:lang w:eastAsia="en-US"/>
        </w:rPr>
        <w:t>9</w:t>
      </w:r>
      <w:r w:rsidR="000F7E7A">
        <w:rPr>
          <w:rFonts w:eastAsia="Calibri"/>
          <w:bCs/>
          <w:color w:val="000000"/>
          <w:sz w:val="26"/>
          <w:szCs w:val="26"/>
          <w:lang w:eastAsia="en-US"/>
        </w:rPr>
        <w:t xml:space="preserve"> декабря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201</w:t>
      </w:r>
      <w:r w:rsidR="006C63C8">
        <w:rPr>
          <w:rFonts w:eastAsia="Calibri"/>
          <w:bCs/>
          <w:color w:val="000000"/>
          <w:sz w:val="26"/>
          <w:szCs w:val="26"/>
          <w:lang w:eastAsia="en-US"/>
        </w:rPr>
        <w:t>6</w:t>
      </w:r>
      <w:r w:rsidRPr="00F80B9F">
        <w:rPr>
          <w:rFonts w:eastAsia="Calibri"/>
          <w:bCs/>
          <w:color w:val="000000"/>
          <w:sz w:val="26"/>
          <w:szCs w:val="26"/>
          <w:lang w:eastAsia="en-US"/>
        </w:rPr>
        <w:t xml:space="preserve"> г.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Pr="000F7E7A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="006C63C8" w:rsidRPr="00031F5E">
        <w:rPr>
          <w:sz w:val="26"/>
          <w:szCs w:val="26"/>
        </w:rPr>
        <w:t>Об утверждении программы «Комплексного развития транспортной инфраструктуры муниципального образования Очурский сельсовет на 2017-2026 годы»</w:t>
      </w:r>
    </w:p>
    <w:p w:rsidR="00A36AC4" w:rsidRPr="00987EAA" w:rsidRDefault="00A36AC4" w:rsidP="00A36AC4">
      <w:pPr>
        <w:jc w:val="center"/>
        <w:rPr>
          <w:sz w:val="26"/>
          <w:szCs w:val="26"/>
          <w:lang w:eastAsia="ar-SA"/>
        </w:rPr>
      </w:pPr>
    </w:p>
    <w:p w:rsidR="00A36AC4" w:rsidRDefault="006C63C8" w:rsidP="000F7E7A">
      <w:pPr>
        <w:ind w:firstLine="851"/>
        <w:jc w:val="both"/>
        <w:rPr>
          <w:sz w:val="26"/>
        </w:rPr>
      </w:pPr>
      <w:proofErr w:type="gramStart"/>
      <w:r>
        <w:rPr>
          <w:sz w:val="26"/>
          <w:szCs w:val="26"/>
        </w:rPr>
        <w:t>В целях повышения транспортно-эксплуатационного состояния автомобильных дорог, обеспечения безопасности дорожного движения, в соответствии со статьёй 179 Бюджетного кодекса Российской Федерации, статьёй 16 Федерального закона от 06 октября 2003 года № 131-ФЗ «Об общих принципах организации местного самоуправления в Российской Федерации», во исполнение Федерального закона от 10 декабря 1995 года №196-ФЗ «О безопасности дорожного движения», Федерального закона от 29 декабря 2014 года</w:t>
      </w:r>
      <w:proofErr w:type="gramEnd"/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456-ФЗ «О внесении изменений в Градостроительный кодекс и отдельные законодательные акты Российской Федерации», Градостроительным кодексом Российской Федерации, постановлением Правительства Российской Федерации от 25 декабря 2015 г. N 1440 «Об утверждении требований к программам комплексного развития транспортной инфраструктуры поселений, городских округов», руководствуясь статьями 41,47 Устава муниципального образования</w:t>
      </w:r>
      <w:r>
        <w:rPr>
          <w:sz w:val="26"/>
        </w:rPr>
        <w:t xml:space="preserve"> Очурский сельсовет, администрация муниципального образования Очурский сельсовет ПОСТАНОВЛЯЕТ</w:t>
      </w:r>
      <w:r w:rsidR="000F7E7A">
        <w:rPr>
          <w:sz w:val="26"/>
        </w:rPr>
        <w:t>:</w:t>
      </w:r>
      <w:proofErr w:type="gramEnd"/>
    </w:p>
    <w:p w:rsidR="000F7E7A" w:rsidRPr="006179B5" w:rsidRDefault="000F7E7A" w:rsidP="00A36AC4"/>
    <w:p w:rsidR="00A36AC4" w:rsidRPr="00EA0582" w:rsidRDefault="00A36AC4" w:rsidP="00A36AC4">
      <w:pPr>
        <w:pStyle w:val="ConsPlusTitle"/>
        <w:widowControl/>
        <w:numPr>
          <w:ilvl w:val="0"/>
          <w:numId w:val="8"/>
        </w:numPr>
        <w:spacing w:line="240" w:lineRule="atLeast"/>
        <w:ind w:left="0" w:right="-8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нести в постановление </w:t>
      </w:r>
      <w:r w:rsidRPr="006179B5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№</w:t>
      </w:r>
      <w:r w:rsidRPr="006179B5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 xml:space="preserve"> </w:t>
      </w:r>
      <w:r w:rsidR="006C63C8" w:rsidRPr="006C63C8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149</w:t>
      </w:r>
      <w:r w:rsidR="006C63C8" w:rsidRPr="006C63C8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от 2</w:t>
      </w:r>
      <w:r w:rsidR="006C63C8" w:rsidRPr="006C63C8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9</w:t>
      </w:r>
      <w:r w:rsidR="006C63C8" w:rsidRPr="006C63C8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декабря 201</w:t>
      </w:r>
      <w:r w:rsidR="006C63C8" w:rsidRPr="006C63C8">
        <w:rPr>
          <w:rFonts w:ascii="Times New Roman" w:eastAsia="Calibri" w:hAnsi="Times New Roman" w:cs="Times New Roman"/>
          <w:b w:val="0"/>
          <w:bCs w:val="0"/>
          <w:color w:val="000000"/>
          <w:sz w:val="26"/>
          <w:szCs w:val="26"/>
          <w:lang w:eastAsia="en-US"/>
        </w:rPr>
        <w:t>6</w:t>
      </w:r>
      <w:r w:rsidR="006C63C8" w:rsidRPr="006C63C8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 xml:space="preserve"> г.</w:t>
      </w:r>
      <w:r w:rsidR="006C63C8" w:rsidRPr="006C63C8">
        <w:rPr>
          <w:rFonts w:ascii="Times New Roman" w:eastAsia="Calibri" w:hAnsi="Times New Roman" w:cs="Times New Roman"/>
          <w:b w:val="0"/>
          <w:color w:val="000000"/>
          <w:lang w:eastAsia="en-US"/>
        </w:rPr>
        <w:t xml:space="preserve"> </w:t>
      </w:r>
      <w:r w:rsidR="006C63C8" w:rsidRPr="006C63C8">
        <w:rPr>
          <w:rFonts w:ascii="Times New Roman" w:eastAsia="Calibri" w:hAnsi="Times New Roman" w:cs="Times New Roman"/>
          <w:b w:val="0"/>
          <w:color w:val="000000"/>
          <w:sz w:val="26"/>
          <w:szCs w:val="26"/>
          <w:lang w:eastAsia="en-US"/>
        </w:rPr>
        <w:t>«</w:t>
      </w:r>
      <w:r w:rsidR="006C63C8" w:rsidRPr="006C63C8">
        <w:rPr>
          <w:rFonts w:ascii="Times New Roman" w:hAnsi="Times New Roman" w:cs="Times New Roman"/>
          <w:b w:val="0"/>
          <w:sz w:val="26"/>
          <w:szCs w:val="26"/>
        </w:rPr>
        <w:t>Об утверждении программы «Комплексного развития транспортной инфраструктуры муниципального образования Очурский сельсовет на 2017-2026 годы»</w:t>
      </w:r>
      <w:r w:rsidRPr="006C63C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D6C9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6D6C95"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en-US"/>
        </w:rPr>
        <w:t>изменения:</w:t>
      </w:r>
    </w:p>
    <w:p w:rsidR="00EA0582" w:rsidRDefault="00667413" w:rsidP="00667413">
      <w:pPr>
        <w:pStyle w:val="ConsPlusTitle"/>
        <w:widowControl/>
        <w:spacing w:line="240" w:lineRule="atLeast"/>
        <w:ind w:right="-8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6C63C8">
        <w:rPr>
          <w:rFonts w:ascii="Times New Roman" w:hAnsi="Times New Roman" w:cs="Times New Roman"/>
          <w:b w:val="0"/>
          <w:sz w:val="26"/>
          <w:szCs w:val="26"/>
        </w:rPr>
        <w:t>строку 8 паспорта изложить в новой редакции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109"/>
        <w:gridCol w:w="6872"/>
      </w:tblGrid>
      <w:tr w:rsidR="006C63C8" w:rsidTr="006C63C8">
        <w:trPr>
          <w:trHeight w:val="36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63C8" w:rsidRDefault="006C63C8" w:rsidP="006C63C8">
            <w:pPr>
              <w:pStyle w:val="ConsCell"/>
              <w:keepNext/>
              <w:widowControl/>
              <w:suppressAutoHyphens/>
              <w:autoSpaceDN/>
              <w:adjustRightInd/>
              <w:snapToGrid w:val="0"/>
              <w:ind w:left="7"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63C8" w:rsidRDefault="006C63C8" w:rsidP="006C63C8">
            <w:pPr>
              <w:pStyle w:val="ConsCell"/>
              <w:keepNext/>
              <w:widowControl/>
              <w:ind w:right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63C8" w:rsidRPr="006C63C8" w:rsidRDefault="006C63C8" w:rsidP="006C63C8">
            <w:pPr>
              <w:jc w:val="both"/>
              <w:rPr>
                <w:sz w:val="26"/>
                <w:szCs w:val="26"/>
              </w:rPr>
            </w:pPr>
            <w:r w:rsidRPr="006C63C8">
              <w:rPr>
                <w:rFonts w:cs="Tahoma"/>
                <w:sz w:val="26"/>
                <w:szCs w:val="26"/>
              </w:rPr>
              <w:t xml:space="preserve">Общий объём финансирования Программы составляет: </w:t>
            </w:r>
            <w:r w:rsidR="003E2CD0">
              <w:rPr>
                <w:rFonts w:cs="Tahoma"/>
                <w:sz w:val="26"/>
                <w:szCs w:val="26"/>
              </w:rPr>
              <w:t>18233,4</w:t>
            </w:r>
            <w:r w:rsidRPr="006C63C8">
              <w:rPr>
                <w:rFonts w:cs="Tahoma"/>
                <w:sz w:val="26"/>
                <w:szCs w:val="26"/>
              </w:rPr>
              <w:t xml:space="preserve"> тыс</w:t>
            </w:r>
            <w:proofErr w:type="gramStart"/>
            <w:r w:rsidRPr="006C63C8">
              <w:rPr>
                <w:rFonts w:cs="Tahoma"/>
                <w:sz w:val="26"/>
                <w:szCs w:val="26"/>
              </w:rPr>
              <w:t>.р</w:t>
            </w:r>
            <w:proofErr w:type="gramEnd"/>
            <w:r w:rsidRPr="006C63C8">
              <w:rPr>
                <w:rFonts w:cs="Tahoma"/>
                <w:sz w:val="26"/>
                <w:szCs w:val="26"/>
              </w:rPr>
              <w:t>ублей, в том числе по годам:</w:t>
            </w:r>
          </w:p>
          <w:p w:rsidR="006C63C8" w:rsidRPr="006C63C8" w:rsidRDefault="006C63C8" w:rsidP="006C63C8">
            <w:pPr>
              <w:jc w:val="both"/>
              <w:rPr>
                <w:rFonts w:cs="Tahoma"/>
                <w:sz w:val="26"/>
                <w:szCs w:val="26"/>
              </w:rPr>
            </w:pPr>
            <w:r w:rsidRPr="006C63C8">
              <w:rPr>
                <w:rFonts w:cs="Tahoma"/>
                <w:sz w:val="26"/>
                <w:szCs w:val="26"/>
              </w:rPr>
              <w:t xml:space="preserve">2017 год – 663,4 тыс. рублей; </w:t>
            </w:r>
          </w:p>
          <w:p w:rsidR="006C63C8" w:rsidRPr="006C63C8" w:rsidRDefault="006C63C8" w:rsidP="006C63C8">
            <w:pPr>
              <w:jc w:val="both"/>
              <w:rPr>
                <w:rFonts w:cs="Tahoma"/>
                <w:sz w:val="26"/>
                <w:szCs w:val="26"/>
              </w:rPr>
            </w:pPr>
            <w:r w:rsidRPr="006C63C8">
              <w:rPr>
                <w:rFonts w:cs="Tahoma"/>
                <w:sz w:val="26"/>
                <w:szCs w:val="26"/>
              </w:rPr>
              <w:t xml:space="preserve">2018 год – </w:t>
            </w:r>
            <w:r>
              <w:rPr>
                <w:rFonts w:cs="Tahoma"/>
                <w:sz w:val="26"/>
                <w:szCs w:val="26"/>
              </w:rPr>
              <w:t>5572,2</w:t>
            </w:r>
            <w:r w:rsidRPr="006C63C8">
              <w:rPr>
                <w:rFonts w:cs="Tahoma"/>
                <w:sz w:val="26"/>
                <w:szCs w:val="26"/>
              </w:rPr>
              <w:t xml:space="preserve"> тыс. рублей;</w:t>
            </w:r>
          </w:p>
          <w:p w:rsidR="006C63C8" w:rsidRDefault="006C63C8" w:rsidP="006C63C8">
            <w:pPr>
              <w:jc w:val="both"/>
              <w:rPr>
                <w:rFonts w:cs="Tahoma"/>
                <w:sz w:val="26"/>
                <w:szCs w:val="26"/>
              </w:rPr>
            </w:pPr>
            <w:r w:rsidRPr="006C63C8">
              <w:rPr>
                <w:rFonts w:cs="Tahoma"/>
                <w:sz w:val="26"/>
                <w:szCs w:val="26"/>
              </w:rPr>
              <w:t xml:space="preserve">2019 год – </w:t>
            </w:r>
            <w:r w:rsidR="00734B64">
              <w:rPr>
                <w:rFonts w:cs="Tahoma"/>
                <w:sz w:val="26"/>
                <w:szCs w:val="26"/>
              </w:rPr>
              <w:t>7220,5</w:t>
            </w:r>
            <w:r w:rsidRPr="006C63C8">
              <w:rPr>
                <w:rFonts w:cs="Tahoma"/>
                <w:sz w:val="26"/>
                <w:szCs w:val="26"/>
              </w:rPr>
              <w:t xml:space="preserve"> тыс</w:t>
            </w:r>
            <w:proofErr w:type="gramStart"/>
            <w:r w:rsidRPr="006C63C8">
              <w:rPr>
                <w:rFonts w:cs="Tahoma"/>
                <w:sz w:val="26"/>
                <w:szCs w:val="26"/>
              </w:rPr>
              <w:t>.р</w:t>
            </w:r>
            <w:proofErr w:type="gramEnd"/>
            <w:r w:rsidRPr="006C63C8">
              <w:rPr>
                <w:rFonts w:cs="Tahoma"/>
                <w:sz w:val="26"/>
                <w:szCs w:val="26"/>
              </w:rPr>
              <w:t>ублей;</w:t>
            </w:r>
          </w:p>
          <w:p w:rsidR="006C63C8" w:rsidRDefault="006C63C8" w:rsidP="006C63C8">
            <w:pPr>
              <w:jc w:val="both"/>
              <w:rPr>
                <w:rFonts w:cs="Tahoma"/>
                <w:sz w:val="26"/>
                <w:szCs w:val="26"/>
              </w:rPr>
            </w:pPr>
            <w:r w:rsidRPr="006C63C8">
              <w:rPr>
                <w:rFonts w:cs="Tahoma"/>
                <w:sz w:val="26"/>
                <w:szCs w:val="26"/>
              </w:rPr>
              <w:t>2020 год – 417,3 тыс</w:t>
            </w:r>
            <w:proofErr w:type="gramStart"/>
            <w:r w:rsidRPr="006C63C8">
              <w:rPr>
                <w:rFonts w:cs="Tahoma"/>
                <w:sz w:val="26"/>
                <w:szCs w:val="26"/>
              </w:rPr>
              <w:t>.р</w:t>
            </w:r>
            <w:proofErr w:type="gramEnd"/>
            <w:r w:rsidRPr="006C63C8">
              <w:rPr>
                <w:rFonts w:cs="Tahoma"/>
                <w:sz w:val="26"/>
                <w:szCs w:val="26"/>
              </w:rPr>
              <w:t>ублей;</w:t>
            </w:r>
          </w:p>
          <w:p w:rsidR="006C63C8" w:rsidRDefault="006C63C8" w:rsidP="006C63C8">
            <w:pPr>
              <w:jc w:val="both"/>
              <w:rPr>
                <w:rFonts w:cs="Tahoma"/>
                <w:sz w:val="26"/>
                <w:szCs w:val="26"/>
              </w:rPr>
            </w:pPr>
            <w:r w:rsidRPr="006C63C8">
              <w:rPr>
                <w:rFonts w:cs="Tahoma"/>
                <w:sz w:val="26"/>
                <w:szCs w:val="26"/>
              </w:rPr>
              <w:t xml:space="preserve">2021-2026 годы- </w:t>
            </w:r>
            <w:r w:rsidR="00E42017">
              <w:rPr>
                <w:rFonts w:cs="Tahoma"/>
                <w:sz w:val="26"/>
                <w:szCs w:val="26"/>
              </w:rPr>
              <w:t>4360,0</w:t>
            </w:r>
            <w:r w:rsidRPr="006C63C8">
              <w:rPr>
                <w:rFonts w:cs="Tahoma"/>
                <w:sz w:val="26"/>
                <w:szCs w:val="26"/>
              </w:rPr>
              <w:t xml:space="preserve"> тыс</w:t>
            </w:r>
            <w:proofErr w:type="gramStart"/>
            <w:r w:rsidRPr="006C63C8">
              <w:rPr>
                <w:rFonts w:cs="Tahoma"/>
                <w:sz w:val="26"/>
                <w:szCs w:val="26"/>
              </w:rPr>
              <w:t>.р</w:t>
            </w:r>
            <w:proofErr w:type="gramEnd"/>
            <w:r w:rsidRPr="006C63C8">
              <w:rPr>
                <w:rFonts w:cs="Tahoma"/>
                <w:sz w:val="26"/>
                <w:szCs w:val="26"/>
              </w:rPr>
              <w:t>ублей</w:t>
            </w:r>
          </w:p>
          <w:p w:rsidR="006C63C8" w:rsidRDefault="006C63C8" w:rsidP="006C63C8">
            <w:pPr>
              <w:jc w:val="both"/>
            </w:pPr>
            <w:r w:rsidRPr="006C63C8">
              <w:rPr>
                <w:bCs/>
                <w:iCs/>
                <w:sz w:val="26"/>
                <w:szCs w:val="26"/>
              </w:rPr>
              <w:t>Финансирование из бюджета муниципального образования  ежегодно уточняется при формировании бюджета на очередной финансовый год. Показатели финансирования подлежат уточнению с учётом мероприятий и фактического выделения средств из бюджетов всех уровней</w:t>
            </w:r>
          </w:p>
        </w:tc>
      </w:tr>
    </w:tbl>
    <w:p w:rsidR="006C63C8" w:rsidRDefault="006C63C8" w:rsidP="00667413">
      <w:pPr>
        <w:pStyle w:val="ConsPlusTitle"/>
        <w:widowControl/>
        <w:spacing w:line="240" w:lineRule="atLeast"/>
        <w:ind w:right="-8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63C8" w:rsidRDefault="006C63C8" w:rsidP="00667413">
      <w:pPr>
        <w:pStyle w:val="ConsPlusTitle"/>
        <w:widowControl/>
        <w:spacing w:line="240" w:lineRule="atLeast"/>
        <w:ind w:right="-8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раздел 6 изложить в новой редакции:</w:t>
      </w:r>
    </w:p>
    <w:p w:rsidR="006C63C8" w:rsidRDefault="006C63C8" w:rsidP="00667413">
      <w:pPr>
        <w:pStyle w:val="ConsPlusTitle"/>
        <w:widowControl/>
        <w:spacing w:line="240" w:lineRule="atLeast"/>
        <w:ind w:right="-8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63C8" w:rsidRPr="006C63C8" w:rsidRDefault="006C63C8" w:rsidP="006C63C8">
      <w:pPr>
        <w:pStyle w:val="aff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</w:t>
      </w:r>
      <w:r w:rsidRPr="006C63C8">
        <w:rPr>
          <w:b w:val="0"/>
          <w:sz w:val="26"/>
          <w:szCs w:val="26"/>
        </w:rPr>
        <w:t>6. ОБЪЁМЫ И ИСТОЧНИКИ ФИНАНСИРОВАНИЯ МЕРОПРИЯТИЙ ПРОГРАММЫ</w:t>
      </w:r>
    </w:p>
    <w:p w:rsidR="006C63C8" w:rsidRPr="006C63C8" w:rsidRDefault="006C63C8" w:rsidP="006C63C8">
      <w:pPr>
        <w:pStyle w:val="aff"/>
        <w:jc w:val="center"/>
        <w:rPr>
          <w:b w:val="0"/>
          <w:sz w:val="26"/>
          <w:szCs w:val="26"/>
        </w:rPr>
      </w:pPr>
    </w:p>
    <w:tbl>
      <w:tblPr>
        <w:tblW w:w="1015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126"/>
        <w:gridCol w:w="1134"/>
        <w:gridCol w:w="993"/>
        <w:gridCol w:w="992"/>
        <w:gridCol w:w="850"/>
        <w:gridCol w:w="709"/>
        <w:gridCol w:w="851"/>
        <w:gridCol w:w="850"/>
        <w:gridCol w:w="646"/>
        <w:gridCol w:w="576"/>
      </w:tblGrid>
      <w:tr w:rsidR="006C63C8" w:rsidRPr="006C63C8" w:rsidTr="006C63C8">
        <w:trPr>
          <w:cantSplit/>
          <w:trHeight w:val="495"/>
          <w:tblHeader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63C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C63C8">
              <w:rPr>
                <w:sz w:val="26"/>
                <w:szCs w:val="26"/>
              </w:rPr>
              <w:t>/</w:t>
            </w:r>
            <w:proofErr w:type="spellStart"/>
            <w:r w:rsidRPr="006C63C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Ожидаемые результаты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Объёмы</w:t>
            </w:r>
          </w:p>
        </w:tc>
        <w:tc>
          <w:tcPr>
            <w:tcW w:w="4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 xml:space="preserve">Финансовые потребности, </w:t>
            </w:r>
            <w:r w:rsidRPr="006C63C8">
              <w:rPr>
                <w:iCs/>
                <w:sz w:val="26"/>
                <w:szCs w:val="26"/>
              </w:rPr>
              <w:t>тыс</w:t>
            </w:r>
            <w:proofErr w:type="gramStart"/>
            <w:r w:rsidRPr="006C63C8">
              <w:rPr>
                <w:iCs/>
                <w:sz w:val="26"/>
                <w:szCs w:val="26"/>
              </w:rPr>
              <w:t>.р</w:t>
            </w:r>
            <w:proofErr w:type="gramEnd"/>
            <w:r w:rsidRPr="006C63C8">
              <w:rPr>
                <w:iCs/>
                <w:sz w:val="26"/>
                <w:szCs w:val="26"/>
              </w:rPr>
              <w:t>уб.</w:t>
            </w:r>
          </w:p>
        </w:tc>
      </w:tr>
      <w:tr w:rsidR="006C63C8" w:rsidRPr="006C63C8" w:rsidTr="006C63C8">
        <w:trPr>
          <w:cantSplit/>
          <w:trHeight w:val="5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 xml:space="preserve">на весь период </w:t>
            </w:r>
          </w:p>
        </w:tc>
        <w:tc>
          <w:tcPr>
            <w:tcW w:w="3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по годам</w:t>
            </w:r>
          </w:p>
        </w:tc>
      </w:tr>
      <w:tr w:rsidR="006C63C8" w:rsidRPr="006C63C8" w:rsidTr="00734B64">
        <w:trPr>
          <w:cantSplit/>
          <w:trHeight w:val="61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2021</w:t>
            </w:r>
          </w:p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-2026</w:t>
            </w:r>
          </w:p>
        </w:tc>
      </w:tr>
      <w:tr w:rsidR="006C63C8" w:rsidRPr="006C63C8" w:rsidTr="00734B64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Паспортизация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Соответствие документации действующему законодательству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2018</w:t>
            </w:r>
          </w:p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2026*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FE5DA4" w:rsidP="006C63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100</w:t>
            </w:r>
          </w:p>
        </w:tc>
      </w:tr>
      <w:tr w:rsidR="006C63C8" w:rsidRPr="006C63C8" w:rsidTr="00734B64">
        <w:trPr>
          <w:cantSplit/>
          <w:trHeight w:val="46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  <w:proofErr w:type="gramStart"/>
            <w:r w:rsidRPr="006C63C8">
              <w:rPr>
                <w:sz w:val="26"/>
                <w:szCs w:val="26"/>
              </w:rPr>
              <w:t>Обеспечение сохранности автомобильных дорог местного значения путём выполнения эксплуатационных и ремонтных мероприятий (капитальный, текущий ремонт улиц и дорог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 xml:space="preserve">Повышение качества </w:t>
            </w:r>
            <w:proofErr w:type="spellStart"/>
            <w:r w:rsidRPr="006C63C8">
              <w:rPr>
                <w:sz w:val="26"/>
                <w:szCs w:val="26"/>
              </w:rPr>
              <w:t>уличн</w:t>
            </w:r>
            <w:proofErr w:type="gramStart"/>
            <w:r w:rsidRPr="006C63C8">
              <w:rPr>
                <w:sz w:val="26"/>
                <w:szCs w:val="26"/>
              </w:rPr>
              <w:t>о</w:t>
            </w:r>
            <w:proofErr w:type="spellEnd"/>
            <w:r w:rsidRPr="006C63C8">
              <w:rPr>
                <w:sz w:val="26"/>
                <w:szCs w:val="26"/>
              </w:rPr>
              <w:t>-</w:t>
            </w:r>
            <w:proofErr w:type="gramEnd"/>
            <w:r w:rsidRPr="006C63C8">
              <w:rPr>
                <w:sz w:val="26"/>
                <w:szCs w:val="26"/>
              </w:rPr>
              <w:t xml:space="preserve"> дорожной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17,4 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3455,3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648,4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734B64" w:rsidP="006C63C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7205,5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302,3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1900</w:t>
            </w:r>
          </w:p>
        </w:tc>
      </w:tr>
      <w:tr w:rsidR="006C63C8" w:rsidRPr="006C63C8" w:rsidTr="00734B64">
        <w:trPr>
          <w:cantSplit/>
          <w:trHeight w:val="17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Приобретение дорожной техники, инвентаря, оборудования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Безопасность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2021- 2026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 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2000</w:t>
            </w:r>
          </w:p>
        </w:tc>
      </w:tr>
      <w:tr w:rsidR="006C63C8" w:rsidRPr="006C63C8" w:rsidTr="00734B64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Замена, установка дорожных знаков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74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60</w:t>
            </w:r>
          </w:p>
        </w:tc>
      </w:tr>
      <w:tr w:rsidR="006C63C8" w:rsidRPr="006C63C8" w:rsidTr="00734B64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2021-2026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15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3C8" w:rsidRPr="006C63C8" w:rsidRDefault="006C63C8" w:rsidP="006C63C8">
            <w:pPr>
              <w:snapToGrid w:val="0"/>
              <w:jc w:val="center"/>
              <w:rPr>
                <w:sz w:val="26"/>
                <w:szCs w:val="26"/>
              </w:rPr>
            </w:pPr>
            <w:r w:rsidRPr="006C63C8">
              <w:rPr>
                <w:sz w:val="26"/>
                <w:szCs w:val="26"/>
              </w:rPr>
              <w:t>300</w:t>
            </w:r>
          </w:p>
        </w:tc>
      </w:tr>
    </w:tbl>
    <w:p w:rsidR="006C63C8" w:rsidRPr="006C63C8" w:rsidRDefault="006C63C8" w:rsidP="006C63C8">
      <w:pPr>
        <w:jc w:val="center"/>
        <w:rPr>
          <w:sz w:val="26"/>
          <w:szCs w:val="26"/>
        </w:rPr>
      </w:pPr>
    </w:p>
    <w:p w:rsidR="006C63C8" w:rsidRPr="006C63C8" w:rsidRDefault="006C63C8" w:rsidP="006C63C8">
      <w:pPr>
        <w:rPr>
          <w:sz w:val="26"/>
          <w:szCs w:val="26"/>
        </w:rPr>
      </w:pPr>
      <w:r w:rsidRPr="006C63C8">
        <w:rPr>
          <w:sz w:val="26"/>
          <w:szCs w:val="26"/>
        </w:rPr>
        <w:t>*-дороги вновь возведённые, вводимые в эксплуатацию</w:t>
      </w:r>
    </w:p>
    <w:p w:rsidR="006C63C8" w:rsidRPr="006C63C8" w:rsidRDefault="006C63C8" w:rsidP="006C63C8">
      <w:pPr>
        <w:rPr>
          <w:sz w:val="26"/>
          <w:szCs w:val="26"/>
        </w:rPr>
      </w:pPr>
    </w:p>
    <w:p w:rsidR="006C63C8" w:rsidRPr="006C63C8" w:rsidRDefault="006C63C8" w:rsidP="006C63C8">
      <w:pPr>
        <w:spacing w:line="276" w:lineRule="auto"/>
        <w:jc w:val="center"/>
        <w:rPr>
          <w:sz w:val="26"/>
          <w:szCs w:val="26"/>
        </w:rPr>
      </w:pPr>
      <w:r w:rsidRPr="006C63C8">
        <w:rPr>
          <w:sz w:val="26"/>
          <w:szCs w:val="26"/>
        </w:rPr>
        <w:t xml:space="preserve">ОБОСНОВАНИЕ РЕСУРСНОГО ОБЕСПЕЧЕНИЯ ПРОГРАММЫ </w:t>
      </w:r>
    </w:p>
    <w:p w:rsidR="006C63C8" w:rsidRPr="006C63C8" w:rsidRDefault="006C63C8" w:rsidP="006C63C8">
      <w:pPr>
        <w:ind w:firstLine="851"/>
        <w:jc w:val="both"/>
        <w:rPr>
          <w:sz w:val="26"/>
          <w:szCs w:val="26"/>
        </w:rPr>
      </w:pPr>
      <w:r w:rsidRPr="006C63C8">
        <w:rPr>
          <w:sz w:val="26"/>
          <w:szCs w:val="26"/>
        </w:rPr>
        <w:t xml:space="preserve">Объём финансирования программы из бюджета муниципального образования Очурский сельсовет до 2026 года составит </w:t>
      </w:r>
      <w:r w:rsidR="003E2CD0">
        <w:rPr>
          <w:sz w:val="26"/>
          <w:szCs w:val="26"/>
        </w:rPr>
        <w:t>18233,4</w:t>
      </w:r>
      <w:r w:rsidRPr="006C63C8">
        <w:rPr>
          <w:sz w:val="26"/>
          <w:szCs w:val="26"/>
        </w:rPr>
        <w:t xml:space="preserve"> тыс</w:t>
      </w:r>
      <w:proofErr w:type="gramStart"/>
      <w:r w:rsidRPr="006C63C8">
        <w:rPr>
          <w:sz w:val="26"/>
          <w:szCs w:val="26"/>
        </w:rPr>
        <w:t>.р</w:t>
      </w:r>
      <w:proofErr w:type="gramEnd"/>
      <w:r w:rsidRPr="006C63C8">
        <w:rPr>
          <w:sz w:val="26"/>
          <w:szCs w:val="26"/>
        </w:rPr>
        <w:t>ублей, в том числе по годам:</w:t>
      </w:r>
    </w:p>
    <w:p w:rsidR="006C63C8" w:rsidRPr="006C63C8" w:rsidRDefault="006C63C8" w:rsidP="006C63C8">
      <w:pPr>
        <w:jc w:val="both"/>
        <w:rPr>
          <w:sz w:val="26"/>
          <w:szCs w:val="26"/>
        </w:rPr>
      </w:pPr>
      <w:r w:rsidRPr="006C63C8">
        <w:rPr>
          <w:sz w:val="26"/>
          <w:szCs w:val="26"/>
        </w:rPr>
        <w:t>2017 год – 663,4 тыс. рублей;</w:t>
      </w:r>
    </w:p>
    <w:p w:rsidR="006C63C8" w:rsidRPr="006C63C8" w:rsidRDefault="006C63C8" w:rsidP="006C63C8">
      <w:pPr>
        <w:jc w:val="both"/>
        <w:rPr>
          <w:sz w:val="26"/>
          <w:szCs w:val="26"/>
        </w:rPr>
      </w:pPr>
      <w:r w:rsidRPr="006C63C8">
        <w:rPr>
          <w:sz w:val="26"/>
          <w:szCs w:val="26"/>
        </w:rPr>
        <w:t>2018 год –</w:t>
      </w:r>
      <w:r w:rsidR="00E42017">
        <w:rPr>
          <w:sz w:val="26"/>
          <w:szCs w:val="26"/>
        </w:rPr>
        <w:t>5572,2</w:t>
      </w:r>
      <w:r w:rsidRPr="006C63C8">
        <w:rPr>
          <w:sz w:val="26"/>
          <w:szCs w:val="26"/>
        </w:rPr>
        <w:t xml:space="preserve"> тыс. рублей;</w:t>
      </w:r>
    </w:p>
    <w:p w:rsidR="006C63C8" w:rsidRPr="006C63C8" w:rsidRDefault="006C63C8" w:rsidP="006C63C8">
      <w:pPr>
        <w:jc w:val="both"/>
        <w:rPr>
          <w:sz w:val="26"/>
          <w:szCs w:val="26"/>
        </w:rPr>
      </w:pPr>
      <w:r w:rsidRPr="006C63C8">
        <w:rPr>
          <w:sz w:val="26"/>
          <w:szCs w:val="26"/>
        </w:rPr>
        <w:t xml:space="preserve">2019 год – </w:t>
      </w:r>
      <w:r w:rsidR="00734B64">
        <w:rPr>
          <w:sz w:val="26"/>
          <w:szCs w:val="26"/>
        </w:rPr>
        <w:t>7220,5</w:t>
      </w:r>
      <w:r w:rsidRPr="006C63C8">
        <w:rPr>
          <w:sz w:val="26"/>
          <w:szCs w:val="26"/>
        </w:rPr>
        <w:t xml:space="preserve"> тыс</w:t>
      </w:r>
      <w:proofErr w:type="gramStart"/>
      <w:r w:rsidRPr="006C63C8">
        <w:rPr>
          <w:sz w:val="26"/>
          <w:szCs w:val="26"/>
        </w:rPr>
        <w:t>.р</w:t>
      </w:r>
      <w:proofErr w:type="gramEnd"/>
      <w:r w:rsidRPr="006C63C8">
        <w:rPr>
          <w:sz w:val="26"/>
          <w:szCs w:val="26"/>
        </w:rPr>
        <w:t>ублей;</w:t>
      </w:r>
    </w:p>
    <w:p w:rsidR="006C63C8" w:rsidRPr="006C63C8" w:rsidRDefault="006C63C8" w:rsidP="006C63C8">
      <w:pPr>
        <w:jc w:val="both"/>
        <w:rPr>
          <w:sz w:val="26"/>
          <w:szCs w:val="26"/>
        </w:rPr>
      </w:pPr>
      <w:r w:rsidRPr="006C63C8">
        <w:rPr>
          <w:sz w:val="26"/>
          <w:szCs w:val="26"/>
        </w:rPr>
        <w:t>2020 год – 417,3 тыс</w:t>
      </w:r>
      <w:proofErr w:type="gramStart"/>
      <w:r w:rsidRPr="006C63C8">
        <w:rPr>
          <w:sz w:val="26"/>
          <w:szCs w:val="26"/>
        </w:rPr>
        <w:t>.р</w:t>
      </w:r>
      <w:proofErr w:type="gramEnd"/>
      <w:r w:rsidRPr="006C63C8">
        <w:rPr>
          <w:sz w:val="26"/>
          <w:szCs w:val="26"/>
        </w:rPr>
        <w:t>ублей;</w:t>
      </w:r>
    </w:p>
    <w:p w:rsidR="006C63C8" w:rsidRPr="006C63C8" w:rsidRDefault="006C63C8" w:rsidP="006C63C8">
      <w:pPr>
        <w:jc w:val="both"/>
        <w:rPr>
          <w:sz w:val="26"/>
          <w:szCs w:val="26"/>
        </w:rPr>
      </w:pPr>
      <w:r w:rsidRPr="006C63C8">
        <w:rPr>
          <w:sz w:val="26"/>
          <w:szCs w:val="26"/>
        </w:rPr>
        <w:t>2021-2026 годы- 4360,0 тыс</w:t>
      </w:r>
      <w:proofErr w:type="gramStart"/>
      <w:r w:rsidRPr="006C63C8">
        <w:rPr>
          <w:sz w:val="26"/>
          <w:szCs w:val="26"/>
        </w:rPr>
        <w:t>.р</w:t>
      </w:r>
      <w:proofErr w:type="gramEnd"/>
      <w:r w:rsidRPr="006C63C8">
        <w:rPr>
          <w:sz w:val="26"/>
          <w:szCs w:val="26"/>
        </w:rPr>
        <w:t>ублей</w:t>
      </w:r>
    </w:p>
    <w:p w:rsidR="006C63C8" w:rsidRPr="006C63C8" w:rsidRDefault="006C63C8" w:rsidP="006C63C8">
      <w:pPr>
        <w:keepNext/>
        <w:ind w:firstLine="900"/>
        <w:jc w:val="both"/>
        <w:rPr>
          <w:sz w:val="26"/>
          <w:szCs w:val="26"/>
        </w:rPr>
      </w:pPr>
      <w:r w:rsidRPr="006C63C8">
        <w:rPr>
          <w:sz w:val="26"/>
          <w:szCs w:val="26"/>
        </w:rPr>
        <w:t>Объёмы финансирования Программы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</w:t>
      </w:r>
      <w:r>
        <w:rPr>
          <w:sz w:val="26"/>
          <w:szCs w:val="26"/>
        </w:rPr>
        <w:t xml:space="preserve"> возможностей местного бюджета</w:t>
      </w:r>
      <w:proofErr w:type="gramStart"/>
      <w:r>
        <w:rPr>
          <w:sz w:val="26"/>
          <w:szCs w:val="26"/>
        </w:rPr>
        <w:t>.».</w:t>
      </w:r>
      <w:proofErr w:type="gramEnd"/>
    </w:p>
    <w:p w:rsidR="006C63C8" w:rsidRDefault="006C63C8" w:rsidP="00667413">
      <w:pPr>
        <w:pStyle w:val="ConsPlusTitle"/>
        <w:widowControl/>
        <w:spacing w:line="240" w:lineRule="atLeast"/>
        <w:ind w:right="-8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6AC4" w:rsidRPr="00987EAA" w:rsidRDefault="00A36AC4" w:rsidP="00A36AC4">
      <w:pPr>
        <w:ind w:firstLine="851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proofErr w:type="gramStart"/>
      <w:r w:rsidRPr="00987EAA">
        <w:rPr>
          <w:sz w:val="26"/>
          <w:szCs w:val="26"/>
          <w:lang w:eastAsia="ar-SA"/>
        </w:rPr>
        <w:t>Контроль за</w:t>
      </w:r>
      <w:proofErr w:type="gramEnd"/>
      <w:r w:rsidRPr="00987EAA">
        <w:rPr>
          <w:sz w:val="26"/>
          <w:szCs w:val="26"/>
          <w:lang w:eastAsia="ar-SA"/>
        </w:rPr>
        <w:t xml:space="preserve"> исполнением настоящего постановления оставляю за с</w:t>
      </w:r>
      <w:r>
        <w:rPr>
          <w:sz w:val="26"/>
          <w:szCs w:val="26"/>
          <w:lang w:eastAsia="ar-SA"/>
        </w:rPr>
        <w:t>о</w:t>
      </w:r>
      <w:r w:rsidRPr="00987EAA">
        <w:rPr>
          <w:sz w:val="26"/>
          <w:szCs w:val="26"/>
          <w:lang w:eastAsia="ar-SA"/>
        </w:rPr>
        <w:t>бой.</w:t>
      </w:r>
    </w:p>
    <w:p w:rsidR="00987EAA" w:rsidRDefault="00987EAA" w:rsidP="00BA69D8">
      <w:pPr>
        <w:ind w:left="360"/>
        <w:jc w:val="both"/>
        <w:rPr>
          <w:sz w:val="26"/>
          <w:szCs w:val="26"/>
          <w:lang w:eastAsia="ar-SA"/>
        </w:rPr>
      </w:pPr>
    </w:p>
    <w:p w:rsidR="00002C69" w:rsidRPr="00987EAA" w:rsidRDefault="00002C69" w:rsidP="00BA69D8">
      <w:pPr>
        <w:ind w:left="360"/>
        <w:jc w:val="both"/>
        <w:rPr>
          <w:sz w:val="26"/>
          <w:szCs w:val="26"/>
          <w:lang w:eastAsia="ar-SA"/>
        </w:rPr>
      </w:pPr>
    </w:p>
    <w:p w:rsidR="00987EAA" w:rsidRPr="00987EAA" w:rsidRDefault="00987EAA" w:rsidP="00BA69D8">
      <w:pPr>
        <w:ind w:right="-81"/>
        <w:rPr>
          <w:sz w:val="26"/>
          <w:szCs w:val="26"/>
        </w:rPr>
      </w:pPr>
      <w:r w:rsidRPr="00987EAA">
        <w:rPr>
          <w:sz w:val="26"/>
          <w:szCs w:val="26"/>
        </w:rPr>
        <w:t>Глава муниципального образования</w:t>
      </w:r>
    </w:p>
    <w:p w:rsidR="00B33582" w:rsidRPr="00987EAA" w:rsidRDefault="00987EAA" w:rsidP="006121B9">
      <w:pPr>
        <w:tabs>
          <w:tab w:val="left" w:pos="142"/>
        </w:tabs>
        <w:ind w:right="-81"/>
        <w:rPr>
          <w:b/>
          <w:sz w:val="26"/>
          <w:szCs w:val="26"/>
        </w:rPr>
      </w:pPr>
      <w:r w:rsidRPr="00987EAA">
        <w:rPr>
          <w:sz w:val="26"/>
          <w:szCs w:val="26"/>
        </w:rPr>
        <w:t xml:space="preserve">Очурский сельсовет                                           </w:t>
      </w:r>
      <w:r w:rsidR="006121B9">
        <w:rPr>
          <w:sz w:val="26"/>
          <w:szCs w:val="26"/>
        </w:rPr>
        <w:t xml:space="preserve">     </w:t>
      </w:r>
      <w:r w:rsidRPr="00987EAA">
        <w:rPr>
          <w:sz w:val="26"/>
          <w:szCs w:val="26"/>
        </w:rPr>
        <w:t xml:space="preserve">                          </w:t>
      </w:r>
      <w:r w:rsidR="00D12779">
        <w:rPr>
          <w:sz w:val="26"/>
          <w:szCs w:val="26"/>
        </w:rPr>
        <w:t xml:space="preserve"> </w:t>
      </w:r>
      <w:r w:rsidRPr="00987EAA">
        <w:rPr>
          <w:sz w:val="26"/>
          <w:szCs w:val="26"/>
        </w:rPr>
        <w:t xml:space="preserve">          Л.В.Клевцова</w:t>
      </w:r>
    </w:p>
    <w:sectPr w:rsidR="00B33582" w:rsidRPr="00987EAA" w:rsidSect="00667413">
      <w:pgSz w:w="11907" w:h="16840" w:code="9"/>
      <w:pgMar w:top="426" w:right="992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D5" w:rsidRDefault="008067D5">
      <w:r>
        <w:separator/>
      </w:r>
    </w:p>
  </w:endnote>
  <w:endnote w:type="continuationSeparator" w:id="0">
    <w:p w:rsidR="008067D5" w:rsidRDefault="0080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D5" w:rsidRDefault="008067D5">
      <w:r>
        <w:separator/>
      </w:r>
    </w:p>
  </w:footnote>
  <w:footnote w:type="continuationSeparator" w:id="0">
    <w:p w:rsidR="008067D5" w:rsidRDefault="0080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A76"/>
    <w:multiLevelType w:val="hybridMultilevel"/>
    <w:tmpl w:val="A0DEE2F4"/>
    <w:lvl w:ilvl="0" w:tplc="FF1A3EC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27C7E"/>
    <w:multiLevelType w:val="hybridMultilevel"/>
    <w:tmpl w:val="A814BC1A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67EDB"/>
    <w:multiLevelType w:val="hybridMultilevel"/>
    <w:tmpl w:val="C1AEB72E"/>
    <w:lvl w:ilvl="0" w:tplc="A3407EDA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90124D"/>
    <w:multiLevelType w:val="hybridMultilevel"/>
    <w:tmpl w:val="5AF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061D1"/>
    <w:multiLevelType w:val="hybridMultilevel"/>
    <w:tmpl w:val="7CD2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04F02"/>
    <w:multiLevelType w:val="hybridMultilevel"/>
    <w:tmpl w:val="9898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52A3B"/>
    <w:multiLevelType w:val="hybridMultilevel"/>
    <w:tmpl w:val="ABD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9A1892">
      <w:start w:val="1"/>
      <w:numFmt w:val="bullet"/>
      <w:lvlText w:val="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DC50FB"/>
    <w:multiLevelType w:val="hybridMultilevel"/>
    <w:tmpl w:val="03AAEB88"/>
    <w:lvl w:ilvl="0" w:tplc="7E3C3746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7E54DDA"/>
    <w:multiLevelType w:val="hybridMultilevel"/>
    <w:tmpl w:val="879A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BAA"/>
    <w:multiLevelType w:val="hybridMultilevel"/>
    <w:tmpl w:val="38BE5646"/>
    <w:lvl w:ilvl="0" w:tplc="6E483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CF4"/>
    <w:rsid w:val="000006B6"/>
    <w:rsid w:val="00002BA2"/>
    <w:rsid w:val="00002C69"/>
    <w:rsid w:val="000077AC"/>
    <w:rsid w:val="000155AE"/>
    <w:rsid w:val="00024380"/>
    <w:rsid w:val="00024DC3"/>
    <w:rsid w:val="00030314"/>
    <w:rsid w:val="00032213"/>
    <w:rsid w:val="00032FA9"/>
    <w:rsid w:val="0003506A"/>
    <w:rsid w:val="0003625F"/>
    <w:rsid w:val="00041358"/>
    <w:rsid w:val="000419CE"/>
    <w:rsid w:val="00042B80"/>
    <w:rsid w:val="00046521"/>
    <w:rsid w:val="00054369"/>
    <w:rsid w:val="000548BD"/>
    <w:rsid w:val="0006666D"/>
    <w:rsid w:val="0006745A"/>
    <w:rsid w:val="00067A4C"/>
    <w:rsid w:val="00067AAE"/>
    <w:rsid w:val="00073D54"/>
    <w:rsid w:val="00075383"/>
    <w:rsid w:val="000762EB"/>
    <w:rsid w:val="00076805"/>
    <w:rsid w:val="0008759A"/>
    <w:rsid w:val="000A2133"/>
    <w:rsid w:val="000B003E"/>
    <w:rsid w:val="000B0E33"/>
    <w:rsid w:val="000B224B"/>
    <w:rsid w:val="000B30E1"/>
    <w:rsid w:val="000B7601"/>
    <w:rsid w:val="000C007A"/>
    <w:rsid w:val="000C0BCB"/>
    <w:rsid w:val="000C5C85"/>
    <w:rsid w:val="000C7C95"/>
    <w:rsid w:val="000C7EB1"/>
    <w:rsid w:val="000D3847"/>
    <w:rsid w:val="000D7F25"/>
    <w:rsid w:val="000E1E17"/>
    <w:rsid w:val="000E3DEC"/>
    <w:rsid w:val="000E4C68"/>
    <w:rsid w:val="000E7480"/>
    <w:rsid w:val="000F0578"/>
    <w:rsid w:val="000F2F11"/>
    <w:rsid w:val="000F7BEE"/>
    <w:rsid w:val="000F7E7A"/>
    <w:rsid w:val="001014F7"/>
    <w:rsid w:val="001063CA"/>
    <w:rsid w:val="00106640"/>
    <w:rsid w:val="00113574"/>
    <w:rsid w:val="001146F3"/>
    <w:rsid w:val="00124FB0"/>
    <w:rsid w:val="0012502C"/>
    <w:rsid w:val="001254B3"/>
    <w:rsid w:val="00125E64"/>
    <w:rsid w:val="0012672D"/>
    <w:rsid w:val="001368BC"/>
    <w:rsid w:val="00146D2C"/>
    <w:rsid w:val="00150359"/>
    <w:rsid w:val="00153A1C"/>
    <w:rsid w:val="00171D86"/>
    <w:rsid w:val="00174C72"/>
    <w:rsid w:val="00175E61"/>
    <w:rsid w:val="00182F11"/>
    <w:rsid w:val="00186CF4"/>
    <w:rsid w:val="00190B3E"/>
    <w:rsid w:val="00194517"/>
    <w:rsid w:val="00194E05"/>
    <w:rsid w:val="00195EC9"/>
    <w:rsid w:val="00196610"/>
    <w:rsid w:val="001A0287"/>
    <w:rsid w:val="001A6402"/>
    <w:rsid w:val="001B152F"/>
    <w:rsid w:val="001B1DC5"/>
    <w:rsid w:val="001B314A"/>
    <w:rsid w:val="001B5E31"/>
    <w:rsid w:val="001B7EF4"/>
    <w:rsid w:val="001C0A06"/>
    <w:rsid w:val="001C5996"/>
    <w:rsid w:val="001D0050"/>
    <w:rsid w:val="001D15A3"/>
    <w:rsid w:val="001D47BC"/>
    <w:rsid w:val="001D50C5"/>
    <w:rsid w:val="001E41DD"/>
    <w:rsid w:val="001E5ED4"/>
    <w:rsid w:val="001F20F2"/>
    <w:rsid w:val="00206103"/>
    <w:rsid w:val="00212153"/>
    <w:rsid w:val="00212733"/>
    <w:rsid w:val="00217EAB"/>
    <w:rsid w:val="0022509E"/>
    <w:rsid w:val="00231236"/>
    <w:rsid w:val="0023149C"/>
    <w:rsid w:val="0023156C"/>
    <w:rsid w:val="00231D91"/>
    <w:rsid w:val="00234F57"/>
    <w:rsid w:val="00252049"/>
    <w:rsid w:val="002524E6"/>
    <w:rsid w:val="002533B8"/>
    <w:rsid w:val="0025360D"/>
    <w:rsid w:val="00255343"/>
    <w:rsid w:val="002575F3"/>
    <w:rsid w:val="002633F5"/>
    <w:rsid w:val="0026392D"/>
    <w:rsid w:val="00263BDD"/>
    <w:rsid w:val="00264F1E"/>
    <w:rsid w:val="002660C3"/>
    <w:rsid w:val="0026705B"/>
    <w:rsid w:val="00267F6F"/>
    <w:rsid w:val="002719F7"/>
    <w:rsid w:val="002743E7"/>
    <w:rsid w:val="00275D7D"/>
    <w:rsid w:val="00276A27"/>
    <w:rsid w:val="00277FB2"/>
    <w:rsid w:val="00280119"/>
    <w:rsid w:val="002824C1"/>
    <w:rsid w:val="00287CE4"/>
    <w:rsid w:val="002913C8"/>
    <w:rsid w:val="00292C37"/>
    <w:rsid w:val="002A0C28"/>
    <w:rsid w:val="002A232C"/>
    <w:rsid w:val="002A32A1"/>
    <w:rsid w:val="002A3DCA"/>
    <w:rsid w:val="002A6571"/>
    <w:rsid w:val="002B3CF3"/>
    <w:rsid w:val="002B3EB8"/>
    <w:rsid w:val="002B3F9D"/>
    <w:rsid w:val="002B6349"/>
    <w:rsid w:val="002B646A"/>
    <w:rsid w:val="002B7F32"/>
    <w:rsid w:val="002C21DB"/>
    <w:rsid w:val="002C40D9"/>
    <w:rsid w:val="002D1C06"/>
    <w:rsid w:val="002D4B0A"/>
    <w:rsid w:val="002D638C"/>
    <w:rsid w:val="002D6CD5"/>
    <w:rsid w:val="002D76DD"/>
    <w:rsid w:val="002E2692"/>
    <w:rsid w:val="0030695E"/>
    <w:rsid w:val="00306DA0"/>
    <w:rsid w:val="00306E08"/>
    <w:rsid w:val="00312280"/>
    <w:rsid w:val="00314330"/>
    <w:rsid w:val="00316446"/>
    <w:rsid w:val="003220C8"/>
    <w:rsid w:val="00322A49"/>
    <w:rsid w:val="0032671F"/>
    <w:rsid w:val="00327E33"/>
    <w:rsid w:val="00332423"/>
    <w:rsid w:val="003443C4"/>
    <w:rsid w:val="00347FE9"/>
    <w:rsid w:val="00351B78"/>
    <w:rsid w:val="0035742D"/>
    <w:rsid w:val="00362A4D"/>
    <w:rsid w:val="00364B27"/>
    <w:rsid w:val="00365D31"/>
    <w:rsid w:val="00366234"/>
    <w:rsid w:val="00370456"/>
    <w:rsid w:val="00374A75"/>
    <w:rsid w:val="00374D5E"/>
    <w:rsid w:val="00377B31"/>
    <w:rsid w:val="00383B1C"/>
    <w:rsid w:val="00386CCA"/>
    <w:rsid w:val="00394353"/>
    <w:rsid w:val="00397DE8"/>
    <w:rsid w:val="003B038C"/>
    <w:rsid w:val="003B3F72"/>
    <w:rsid w:val="003D02B9"/>
    <w:rsid w:val="003D6177"/>
    <w:rsid w:val="003E2CD0"/>
    <w:rsid w:val="003E5262"/>
    <w:rsid w:val="003E557C"/>
    <w:rsid w:val="003E6C40"/>
    <w:rsid w:val="003F590C"/>
    <w:rsid w:val="003F6992"/>
    <w:rsid w:val="003F7581"/>
    <w:rsid w:val="003F7622"/>
    <w:rsid w:val="0040399B"/>
    <w:rsid w:val="004054FC"/>
    <w:rsid w:val="00405765"/>
    <w:rsid w:val="00406DC0"/>
    <w:rsid w:val="00407FB9"/>
    <w:rsid w:val="00410CAE"/>
    <w:rsid w:val="004120FC"/>
    <w:rsid w:val="00423ED1"/>
    <w:rsid w:val="0042651A"/>
    <w:rsid w:val="0042710C"/>
    <w:rsid w:val="00437240"/>
    <w:rsid w:val="00437820"/>
    <w:rsid w:val="004400CB"/>
    <w:rsid w:val="0044055A"/>
    <w:rsid w:val="004467BC"/>
    <w:rsid w:val="004553C3"/>
    <w:rsid w:val="00461ACA"/>
    <w:rsid w:val="00463F1E"/>
    <w:rsid w:val="00467DB8"/>
    <w:rsid w:val="00473CA3"/>
    <w:rsid w:val="00474F0E"/>
    <w:rsid w:val="0047573A"/>
    <w:rsid w:val="00480709"/>
    <w:rsid w:val="00481630"/>
    <w:rsid w:val="00481AE6"/>
    <w:rsid w:val="00482C24"/>
    <w:rsid w:val="00490C10"/>
    <w:rsid w:val="004A1054"/>
    <w:rsid w:val="004A5815"/>
    <w:rsid w:val="004B08C2"/>
    <w:rsid w:val="004B535B"/>
    <w:rsid w:val="004B766E"/>
    <w:rsid w:val="004C4105"/>
    <w:rsid w:val="004D1C8C"/>
    <w:rsid w:val="004D447C"/>
    <w:rsid w:val="004D76C4"/>
    <w:rsid w:val="004E196C"/>
    <w:rsid w:val="004E483B"/>
    <w:rsid w:val="004E4BD3"/>
    <w:rsid w:val="004F4085"/>
    <w:rsid w:val="004F4FA6"/>
    <w:rsid w:val="00507E94"/>
    <w:rsid w:val="0051584D"/>
    <w:rsid w:val="00517971"/>
    <w:rsid w:val="00520535"/>
    <w:rsid w:val="005219E5"/>
    <w:rsid w:val="00525E29"/>
    <w:rsid w:val="00527BB4"/>
    <w:rsid w:val="0053007E"/>
    <w:rsid w:val="0053075D"/>
    <w:rsid w:val="0053103F"/>
    <w:rsid w:val="005454D9"/>
    <w:rsid w:val="0055363A"/>
    <w:rsid w:val="00560165"/>
    <w:rsid w:val="0056037A"/>
    <w:rsid w:val="00560654"/>
    <w:rsid w:val="00561CFD"/>
    <w:rsid w:val="00567353"/>
    <w:rsid w:val="00567CF8"/>
    <w:rsid w:val="00574957"/>
    <w:rsid w:val="005812DE"/>
    <w:rsid w:val="005844FD"/>
    <w:rsid w:val="005935F7"/>
    <w:rsid w:val="00593C78"/>
    <w:rsid w:val="00594AB2"/>
    <w:rsid w:val="00594F58"/>
    <w:rsid w:val="00595BB9"/>
    <w:rsid w:val="005A3383"/>
    <w:rsid w:val="005C2DAB"/>
    <w:rsid w:val="005C3975"/>
    <w:rsid w:val="005D0465"/>
    <w:rsid w:val="005D0896"/>
    <w:rsid w:val="005D2F4D"/>
    <w:rsid w:val="005E3329"/>
    <w:rsid w:val="005E5EE5"/>
    <w:rsid w:val="005E64E9"/>
    <w:rsid w:val="005F4190"/>
    <w:rsid w:val="005F67A5"/>
    <w:rsid w:val="00603578"/>
    <w:rsid w:val="00605051"/>
    <w:rsid w:val="006060BA"/>
    <w:rsid w:val="0061174A"/>
    <w:rsid w:val="006121B9"/>
    <w:rsid w:val="006122D3"/>
    <w:rsid w:val="006128BA"/>
    <w:rsid w:val="0061408C"/>
    <w:rsid w:val="006141B0"/>
    <w:rsid w:val="0061788A"/>
    <w:rsid w:val="00622270"/>
    <w:rsid w:val="00633581"/>
    <w:rsid w:val="006457F3"/>
    <w:rsid w:val="00654271"/>
    <w:rsid w:val="00660C8C"/>
    <w:rsid w:val="00661042"/>
    <w:rsid w:val="00663229"/>
    <w:rsid w:val="006632FE"/>
    <w:rsid w:val="00667413"/>
    <w:rsid w:val="00671FFF"/>
    <w:rsid w:val="00685326"/>
    <w:rsid w:val="0068586F"/>
    <w:rsid w:val="00687365"/>
    <w:rsid w:val="006A6018"/>
    <w:rsid w:val="006B0116"/>
    <w:rsid w:val="006B17F4"/>
    <w:rsid w:val="006B6B56"/>
    <w:rsid w:val="006C087A"/>
    <w:rsid w:val="006C1B06"/>
    <w:rsid w:val="006C34C8"/>
    <w:rsid w:val="006C3C15"/>
    <w:rsid w:val="006C53BF"/>
    <w:rsid w:val="006C63C8"/>
    <w:rsid w:val="006C6DAC"/>
    <w:rsid w:val="006D6C95"/>
    <w:rsid w:val="006E003B"/>
    <w:rsid w:val="006F02A6"/>
    <w:rsid w:val="006F120F"/>
    <w:rsid w:val="006F4E35"/>
    <w:rsid w:val="0070196F"/>
    <w:rsid w:val="00705CA9"/>
    <w:rsid w:val="007061EB"/>
    <w:rsid w:val="00707D9B"/>
    <w:rsid w:val="00714457"/>
    <w:rsid w:val="00721A84"/>
    <w:rsid w:val="00721DB6"/>
    <w:rsid w:val="007233CD"/>
    <w:rsid w:val="007320EC"/>
    <w:rsid w:val="007323C8"/>
    <w:rsid w:val="00733C7C"/>
    <w:rsid w:val="00734B64"/>
    <w:rsid w:val="00735E56"/>
    <w:rsid w:val="00741166"/>
    <w:rsid w:val="007411E7"/>
    <w:rsid w:val="007507C2"/>
    <w:rsid w:val="007555D7"/>
    <w:rsid w:val="00756C16"/>
    <w:rsid w:val="007633AE"/>
    <w:rsid w:val="007725A3"/>
    <w:rsid w:val="007817D4"/>
    <w:rsid w:val="00791EF5"/>
    <w:rsid w:val="0079431D"/>
    <w:rsid w:val="00796A6B"/>
    <w:rsid w:val="007A40F4"/>
    <w:rsid w:val="007A7E5B"/>
    <w:rsid w:val="007B1272"/>
    <w:rsid w:val="007C2293"/>
    <w:rsid w:val="007C2611"/>
    <w:rsid w:val="007C3AEE"/>
    <w:rsid w:val="007C6C41"/>
    <w:rsid w:val="007D0A2E"/>
    <w:rsid w:val="007D2D35"/>
    <w:rsid w:val="007D4E3B"/>
    <w:rsid w:val="007D6085"/>
    <w:rsid w:val="007E22A1"/>
    <w:rsid w:val="007E3F7E"/>
    <w:rsid w:val="007E508C"/>
    <w:rsid w:val="007E7290"/>
    <w:rsid w:val="007E7895"/>
    <w:rsid w:val="007E7EAF"/>
    <w:rsid w:val="007F0462"/>
    <w:rsid w:val="007F50E0"/>
    <w:rsid w:val="007F5E19"/>
    <w:rsid w:val="007F67F4"/>
    <w:rsid w:val="007F766B"/>
    <w:rsid w:val="00803ADD"/>
    <w:rsid w:val="008067D5"/>
    <w:rsid w:val="00806B24"/>
    <w:rsid w:val="008126CE"/>
    <w:rsid w:val="008138E2"/>
    <w:rsid w:val="00815935"/>
    <w:rsid w:val="00824981"/>
    <w:rsid w:val="00825B05"/>
    <w:rsid w:val="0082685D"/>
    <w:rsid w:val="00832676"/>
    <w:rsid w:val="008416AA"/>
    <w:rsid w:val="008446A2"/>
    <w:rsid w:val="00851AC2"/>
    <w:rsid w:val="008520D1"/>
    <w:rsid w:val="00857953"/>
    <w:rsid w:val="008612C5"/>
    <w:rsid w:val="00861378"/>
    <w:rsid w:val="00863843"/>
    <w:rsid w:val="0086534F"/>
    <w:rsid w:val="0087648D"/>
    <w:rsid w:val="00881765"/>
    <w:rsid w:val="0088574C"/>
    <w:rsid w:val="0089116C"/>
    <w:rsid w:val="008968B5"/>
    <w:rsid w:val="008A2A78"/>
    <w:rsid w:val="008A433A"/>
    <w:rsid w:val="008B0708"/>
    <w:rsid w:val="008B12A4"/>
    <w:rsid w:val="008B1A50"/>
    <w:rsid w:val="008B2281"/>
    <w:rsid w:val="008C493F"/>
    <w:rsid w:val="008C4A4D"/>
    <w:rsid w:val="008C6301"/>
    <w:rsid w:val="008D626D"/>
    <w:rsid w:val="008D731E"/>
    <w:rsid w:val="008E0589"/>
    <w:rsid w:val="008E55D5"/>
    <w:rsid w:val="008F12BB"/>
    <w:rsid w:val="008F1618"/>
    <w:rsid w:val="008F6D29"/>
    <w:rsid w:val="008F6E28"/>
    <w:rsid w:val="008F7CF4"/>
    <w:rsid w:val="00901802"/>
    <w:rsid w:val="00904C4F"/>
    <w:rsid w:val="009121BE"/>
    <w:rsid w:val="009175BE"/>
    <w:rsid w:val="00936523"/>
    <w:rsid w:val="00936F38"/>
    <w:rsid w:val="009416A9"/>
    <w:rsid w:val="0095107C"/>
    <w:rsid w:val="009549BA"/>
    <w:rsid w:val="00960941"/>
    <w:rsid w:val="00961AE4"/>
    <w:rsid w:val="00963A7B"/>
    <w:rsid w:val="009661EE"/>
    <w:rsid w:val="0098055A"/>
    <w:rsid w:val="00987EAA"/>
    <w:rsid w:val="0099381D"/>
    <w:rsid w:val="009961D0"/>
    <w:rsid w:val="009A0F6C"/>
    <w:rsid w:val="009B20A2"/>
    <w:rsid w:val="009B2447"/>
    <w:rsid w:val="009B3E2C"/>
    <w:rsid w:val="009B4B84"/>
    <w:rsid w:val="009C4D49"/>
    <w:rsid w:val="009D2BDE"/>
    <w:rsid w:val="009D665A"/>
    <w:rsid w:val="009E5F4F"/>
    <w:rsid w:val="009F3486"/>
    <w:rsid w:val="009F49CA"/>
    <w:rsid w:val="009F7CAE"/>
    <w:rsid w:val="00A028B8"/>
    <w:rsid w:val="00A14EAC"/>
    <w:rsid w:val="00A21434"/>
    <w:rsid w:val="00A220AA"/>
    <w:rsid w:val="00A22714"/>
    <w:rsid w:val="00A22D4D"/>
    <w:rsid w:val="00A26A5D"/>
    <w:rsid w:val="00A3683F"/>
    <w:rsid w:val="00A36AC4"/>
    <w:rsid w:val="00A42E2F"/>
    <w:rsid w:val="00A438C2"/>
    <w:rsid w:val="00A4470B"/>
    <w:rsid w:val="00A4662E"/>
    <w:rsid w:val="00A472BB"/>
    <w:rsid w:val="00A52271"/>
    <w:rsid w:val="00A534BA"/>
    <w:rsid w:val="00A56BDD"/>
    <w:rsid w:val="00A56CC3"/>
    <w:rsid w:val="00A60324"/>
    <w:rsid w:val="00A647B2"/>
    <w:rsid w:val="00A72C56"/>
    <w:rsid w:val="00A7476F"/>
    <w:rsid w:val="00A80CE5"/>
    <w:rsid w:val="00A819FE"/>
    <w:rsid w:val="00A83DE2"/>
    <w:rsid w:val="00A864CF"/>
    <w:rsid w:val="00A95DE3"/>
    <w:rsid w:val="00A97AAC"/>
    <w:rsid w:val="00AA3FD6"/>
    <w:rsid w:val="00AA6604"/>
    <w:rsid w:val="00AA77EC"/>
    <w:rsid w:val="00AA7FA8"/>
    <w:rsid w:val="00AB260E"/>
    <w:rsid w:val="00AC12A0"/>
    <w:rsid w:val="00AE12C3"/>
    <w:rsid w:val="00AE3B17"/>
    <w:rsid w:val="00AE6338"/>
    <w:rsid w:val="00AF3F6F"/>
    <w:rsid w:val="00AF4775"/>
    <w:rsid w:val="00B06BFC"/>
    <w:rsid w:val="00B12623"/>
    <w:rsid w:val="00B1618F"/>
    <w:rsid w:val="00B16A4D"/>
    <w:rsid w:val="00B17D96"/>
    <w:rsid w:val="00B324D8"/>
    <w:rsid w:val="00B33582"/>
    <w:rsid w:val="00B4328A"/>
    <w:rsid w:val="00B45F90"/>
    <w:rsid w:val="00B51BB3"/>
    <w:rsid w:val="00B52751"/>
    <w:rsid w:val="00B543F3"/>
    <w:rsid w:val="00B61FBC"/>
    <w:rsid w:val="00B65A77"/>
    <w:rsid w:val="00B71934"/>
    <w:rsid w:val="00B721C9"/>
    <w:rsid w:val="00B737D1"/>
    <w:rsid w:val="00B745D7"/>
    <w:rsid w:val="00B7529C"/>
    <w:rsid w:val="00B81A42"/>
    <w:rsid w:val="00B84376"/>
    <w:rsid w:val="00B85000"/>
    <w:rsid w:val="00B873FB"/>
    <w:rsid w:val="00B91328"/>
    <w:rsid w:val="00B91FAA"/>
    <w:rsid w:val="00B9210A"/>
    <w:rsid w:val="00BA5DB3"/>
    <w:rsid w:val="00BA69D8"/>
    <w:rsid w:val="00BB534A"/>
    <w:rsid w:val="00BB5E2D"/>
    <w:rsid w:val="00BC0C4B"/>
    <w:rsid w:val="00BC1497"/>
    <w:rsid w:val="00BC1561"/>
    <w:rsid w:val="00BD356F"/>
    <w:rsid w:val="00BD5616"/>
    <w:rsid w:val="00BD6BB2"/>
    <w:rsid w:val="00BE1173"/>
    <w:rsid w:val="00BE652A"/>
    <w:rsid w:val="00C10919"/>
    <w:rsid w:val="00C11DED"/>
    <w:rsid w:val="00C13C09"/>
    <w:rsid w:val="00C1403D"/>
    <w:rsid w:val="00C143A7"/>
    <w:rsid w:val="00C2166B"/>
    <w:rsid w:val="00C21F85"/>
    <w:rsid w:val="00C30AB0"/>
    <w:rsid w:val="00C30B7D"/>
    <w:rsid w:val="00C407D1"/>
    <w:rsid w:val="00C415DE"/>
    <w:rsid w:val="00C43509"/>
    <w:rsid w:val="00C43704"/>
    <w:rsid w:val="00C565F0"/>
    <w:rsid w:val="00C600BC"/>
    <w:rsid w:val="00C6524F"/>
    <w:rsid w:val="00C70FB0"/>
    <w:rsid w:val="00C74A3E"/>
    <w:rsid w:val="00C75C44"/>
    <w:rsid w:val="00C75CCA"/>
    <w:rsid w:val="00C761EC"/>
    <w:rsid w:val="00C83902"/>
    <w:rsid w:val="00C848F5"/>
    <w:rsid w:val="00C902FC"/>
    <w:rsid w:val="00CA5C2A"/>
    <w:rsid w:val="00CC01B4"/>
    <w:rsid w:val="00CC260F"/>
    <w:rsid w:val="00CC48D1"/>
    <w:rsid w:val="00CD201E"/>
    <w:rsid w:val="00CD3CF1"/>
    <w:rsid w:val="00CD6EFF"/>
    <w:rsid w:val="00CE7770"/>
    <w:rsid w:val="00CF0216"/>
    <w:rsid w:val="00CF3964"/>
    <w:rsid w:val="00D0114C"/>
    <w:rsid w:val="00D123C3"/>
    <w:rsid w:val="00D1252C"/>
    <w:rsid w:val="00D12779"/>
    <w:rsid w:val="00D14EBF"/>
    <w:rsid w:val="00D16227"/>
    <w:rsid w:val="00D269E6"/>
    <w:rsid w:val="00D340E7"/>
    <w:rsid w:val="00D42180"/>
    <w:rsid w:val="00D423C7"/>
    <w:rsid w:val="00D441BA"/>
    <w:rsid w:val="00D50176"/>
    <w:rsid w:val="00D5522C"/>
    <w:rsid w:val="00D63C44"/>
    <w:rsid w:val="00D63C4C"/>
    <w:rsid w:val="00D76730"/>
    <w:rsid w:val="00D7694C"/>
    <w:rsid w:val="00D800C2"/>
    <w:rsid w:val="00D81E26"/>
    <w:rsid w:val="00D823F7"/>
    <w:rsid w:val="00D87E38"/>
    <w:rsid w:val="00D909AF"/>
    <w:rsid w:val="00DA0CD6"/>
    <w:rsid w:val="00DA2A6A"/>
    <w:rsid w:val="00DA3E79"/>
    <w:rsid w:val="00DC1B02"/>
    <w:rsid w:val="00DC28B3"/>
    <w:rsid w:val="00DC3099"/>
    <w:rsid w:val="00DD4FC0"/>
    <w:rsid w:val="00DE1746"/>
    <w:rsid w:val="00DE3138"/>
    <w:rsid w:val="00DE3287"/>
    <w:rsid w:val="00DE3EC5"/>
    <w:rsid w:val="00DF2679"/>
    <w:rsid w:val="00E0056F"/>
    <w:rsid w:val="00E03C48"/>
    <w:rsid w:val="00E07BEF"/>
    <w:rsid w:val="00E1777D"/>
    <w:rsid w:val="00E244BC"/>
    <w:rsid w:val="00E316EE"/>
    <w:rsid w:val="00E325E9"/>
    <w:rsid w:val="00E33043"/>
    <w:rsid w:val="00E33910"/>
    <w:rsid w:val="00E42017"/>
    <w:rsid w:val="00E47F19"/>
    <w:rsid w:val="00E5262D"/>
    <w:rsid w:val="00E56652"/>
    <w:rsid w:val="00E57248"/>
    <w:rsid w:val="00E616A5"/>
    <w:rsid w:val="00E63374"/>
    <w:rsid w:val="00E65FF5"/>
    <w:rsid w:val="00E70268"/>
    <w:rsid w:val="00E775C1"/>
    <w:rsid w:val="00E85CF8"/>
    <w:rsid w:val="00E862EF"/>
    <w:rsid w:val="00E86978"/>
    <w:rsid w:val="00E917AB"/>
    <w:rsid w:val="00EA0582"/>
    <w:rsid w:val="00EA1B1F"/>
    <w:rsid w:val="00EA79BB"/>
    <w:rsid w:val="00EA7BC7"/>
    <w:rsid w:val="00EB3542"/>
    <w:rsid w:val="00EC06AB"/>
    <w:rsid w:val="00ED1FE1"/>
    <w:rsid w:val="00ED20EB"/>
    <w:rsid w:val="00EE07F3"/>
    <w:rsid w:val="00EE27AA"/>
    <w:rsid w:val="00EF3BB2"/>
    <w:rsid w:val="00F009F8"/>
    <w:rsid w:val="00F01CA3"/>
    <w:rsid w:val="00F0549A"/>
    <w:rsid w:val="00F122C9"/>
    <w:rsid w:val="00F13944"/>
    <w:rsid w:val="00F22FF9"/>
    <w:rsid w:val="00F242BA"/>
    <w:rsid w:val="00F31FE7"/>
    <w:rsid w:val="00F5071D"/>
    <w:rsid w:val="00F53EAB"/>
    <w:rsid w:val="00F566FA"/>
    <w:rsid w:val="00F57E27"/>
    <w:rsid w:val="00F602B5"/>
    <w:rsid w:val="00F70F68"/>
    <w:rsid w:val="00F71D81"/>
    <w:rsid w:val="00F722E0"/>
    <w:rsid w:val="00F77595"/>
    <w:rsid w:val="00F8180E"/>
    <w:rsid w:val="00F8421C"/>
    <w:rsid w:val="00F90B82"/>
    <w:rsid w:val="00F92362"/>
    <w:rsid w:val="00FA33AF"/>
    <w:rsid w:val="00FA68B4"/>
    <w:rsid w:val="00FB007F"/>
    <w:rsid w:val="00FB50FF"/>
    <w:rsid w:val="00FC0564"/>
    <w:rsid w:val="00FC1D15"/>
    <w:rsid w:val="00FC2EBE"/>
    <w:rsid w:val="00FC482E"/>
    <w:rsid w:val="00FD0221"/>
    <w:rsid w:val="00FD07CB"/>
    <w:rsid w:val="00FD0AAA"/>
    <w:rsid w:val="00FD1671"/>
    <w:rsid w:val="00FD20A6"/>
    <w:rsid w:val="00FE52B8"/>
    <w:rsid w:val="00FE5DA4"/>
    <w:rsid w:val="00FE780C"/>
    <w:rsid w:val="00FF0379"/>
    <w:rsid w:val="00FF1291"/>
    <w:rsid w:val="00FF32C9"/>
    <w:rsid w:val="00FF406F"/>
    <w:rsid w:val="00FF54AB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1B4"/>
  </w:style>
  <w:style w:type="paragraph" w:styleId="1">
    <w:name w:val="heading 1"/>
    <w:basedOn w:val="a"/>
    <w:next w:val="a"/>
    <w:qFormat/>
    <w:rsid w:val="00174C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174C72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a4"/>
    <w:rsid w:val="00174C72"/>
    <w:rPr>
      <w:sz w:val="28"/>
    </w:rPr>
  </w:style>
  <w:style w:type="character" w:customStyle="1" w:styleId="a4">
    <w:name w:val="Основной текст Знак"/>
    <w:link w:val="a3"/>
    <w:locked/>
    <w:rsid w:val="00186CF4"/>
    <w:rPr>
      <w:sz w:val="28"/>
      <w:lang w:val="ru-RU" w:eastAsia="ru-RU" w:bidi="ar-SA"/>
    </w:rPr>
  </w:style>
  <w:style w:type="paragraph" w:styleId="a5">
    <w:name w:val="Body Text Indent"/>
    <w:basedOn w:val="a"/>
    <w:rsid w:val="00174C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74C7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186CF4"/>
    <w:rPr>
      <w:lang w:val="ru-RU" w:eastAsia="ru-RU" w:bidi="ar-SA"/>
    </w:rPr>
  </w:style>
  <w:style w:type="paragraph" w:styleId="a8">
    <w:name w:val="header"/>
    <w:basedOn w:val="a"/>
    <w:link w:val="a9"/>
    <w:uiPriority w:val="99"/>
    <w:rsid w:val="00174C7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186CF4"/>
    <w:rPr>
      <w:lang w:val="ru-RU" w:eastAsia="ru-RU" w:bidi="ar-SA"/>
    </w:rPr>
  </w:style>
  <w:style w:type="character" w:styleId="aa">
    <w:name w:val="page number"/>
    <w:basedOn w:val="a0"/>
    <w:rsid w:val="00174C72"/>
  </w:style>
  <w:style w:type="character" w:customStyle="1" w:styleId="ab">
    <w:name w:val="Текст сноски Знак"/>
    <w:link w:val="ac"/>
    <w:locked/>
    <w:rsid w:val="00186CF4"/>
    <w:rPr>
      <w:sz w:val="24"/>
      <w:lang w:val="ru-RU" w:eastAsia="ru-RU" w:bidi="ar-SA"/>
    </w:rPr>
  </w:style>
  <w:style w:type="paragraph" w:styleId="ac">
    <w:name w:val="footnote text"/>
    <w:basedOn w:val="a"/>
    <w:link w:val="ab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ink w:val="ae"/>
    <w:locked/>
    <w:rsid w:val="00186CF4"/>
    <w:rPr>
      <w:b/>
      <w:sz w:val="32"/>
      <w:lang w:val="ru-RU" w:eastAsia="ru-RU" w:bidi="ar-SA"/>
    </w:rPr>
  </w:style>
  <w:style w:type="paragraph" w:styleId="ae">
    <w:name w:val="Title"/>
    <w:basedOn w:val="a"/>
    <w:link w:val="ad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">
    <w:name w:val="Основной текст 3 Знак"/>
    <w:link w:val="30"/>
    <w:locked/>
    <w:rsid w:val="00186CF4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2"/>
    <w:semiHidden/>
    <w:locked/>
    <w:rsid w:val="00186CF4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186CF4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locked/>
    <w:rsid w:val="00186CF4"/>
    <w:rPr>
      <w:sz w:val="28"/>
      <w:szCs w:val="22"/>
      <w:lang w:val="ru-RU" w:eastAsia="ru-RU" w:bidi="ar-SA"/>
    </w:rPr>
  </w:style>
  <w:style w:type="paragraph" w:styleId="af2">
    <w:name w:val="No Spacing"/>
    <w:link w:val="af1"/>
    <w:qFormat/>
    <w:rsid w:val="00186CF4"/>
    <w:pPr>
      <w:ind w:firstLine="709"/>
      <w:jc w:val="both"/>
    </w:pPr>
    <w:rPr>
      <w:sz w:val="28"/>
      <w:szCs w:val="22"/>
    </w:rPr>
  </w:style>
  <w:style w:type="table" w:styleId="af3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5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6">
    <w:name w:val="Normal (Web)"/>
    <w:basedOn w:val="a"/>
    <w:rsid w:val="005844FD"/>
    <w:rPr>
      <w:color w:val="000000"/>
      <w:sz w:val="24"/>
      <w:szCs w:val="24"/>
    </w:rPr>
  </w:style>
  <w:style w:type="paragraph" w:styleId="af7">
    <w:name w:val="Plain Text"/>
    <w:basedOn w:val="a"/>
    <w:link w:val="af8"/>
    <w:rsid w:val="005844FD"/>
    <w:rPr>
      <w:rFonts w:ascii="Courier New" w:hAnsi="Courier New"/>
    </w:rPr>
  </w:style>
  <w:style w:type="character" w:customStyle="1" w:styleId="af8">
    <w:name w:val="Текст Знак"/>
    <w:link w:val="af7"/>
    <w:rsid w:val="005844FD"/>
    <w:rPr>
      <w:rFonts w:ascii="Courier New" w:hAnsi="Courier New" w:cs="Courier New"/>
    </w:rPr>
  </w:style>
  <w:style w:type="paragraph" w:customStyle="1" w:styleId="af9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ком"/>
    <w:basedOn w:val="a"/>
    <w:rsid w:val="005844FD"/>
    <w:pPr>
      <w:spacing w:before="80" w:after="80"/>
      <w:jc w:val="center"/>
    </w:pPr>
  </w:style>
  <w:style w:type="paragraph" w:customStyle="1" w:styleId="afb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c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List Paragraph"/>
    <w:basedOn w:val="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0">
    <w:name w:val="Сетка таблицы1"/>
    <w:basedOn w:val="a1"/>
    <w:next w:val="af3"/>
    <w:uiPriority w:val="59"/>
    <w:rsid w:val="00306E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F4F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4FA6"/>
  </w:style>
  <w:style w:type="character" w:styleId="afe">
    <w:name w:val="Strong"/>
    <w:basedOn w:val="a0"/>
    <w:uiPriority w:val="99"/>
    <w:qFormat/>
    <w:rsid w:val="006C6DAC"/>
    <w:rPr>
      <w:b/>
      <w:bCs/>
    </w:rPr>
  </w:style>
  <w:style w:type="paragraph" w:customStyle="1" w:styleId="ConsCell">
    <w:name w:val="ConsCell"/>
    <w:rsid w:val="006C6D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">
    <w:name w:val="Таблица"/>
    <w:basedOn w:val="a"/>
    <w:rsid w:val="006C63C8"/>
    <w:pPr>
      <w:suppressAutoHyphens/>
      <w:jc w:val="both"/>
    </w:pPr>
    <w:rPr>
      <w:rFonts w:eastAsia="Calibri"/>
      <w:b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35D0-CDC1-48CD-81B5-1BB4EF3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757</TotalTime>
  <Pages>3</Pages>
  <Words>493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МУНИЦИПАЛЬНАЯ ПРОГРАММА РАЗВИТИЯ МУНИЦИПАЛЬНОЙ СЛУЖБЫ ДЛЯ ГОРОДСКОГО ОКРУГА (МУНИЦИПАЛЬНОГО РАЙОНА)</vt:lpstr>
    </vt:vector>
  </TitlesOfParts>
  <Company>Ростовская область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МУНИЦИПАЛЬНАЯ ПРОГРАММА РАЗВИТИЯ МУНИЦИПАЛЬНОЙ СЛУЖБЫ ДЛЯ ГОРОДСКОГО ОКРУГА (МУНИЦИПАЛЬНОГО РАЙОНА)</dc:title>
  <dc:creator>User</dc:creator>
  <cp:lastModifiedBy>Пользователь Windows</cp:lastModifiedBy>
  <cp:revision>77</cp:revision>
  <cp:lastPrinted>2019-07-16T01:20:00Z</cp:lastPrinted>
  <dcterms:created xsi:type="dcterms:W3CDTF">2016-11-11T08:06:00Z</dcterms:created>
  <dcterms:modified xsi:type="dcterms:W3CDTF">2019-07-16T01:20:00Z</dcterms:modified>
</cp:coreProperties>
</file>