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6425EE" w14:textId="363AA4E8" w:rsidR="00CD79D6" w:rsidRDefault="00CD79D6" w:rsidP="00CD79D6">
      <w:pPr>
        <w:pStyle w:val="a6"/>
        <w:jc w:val="right"/>
        <w:rPr>
          <w:rFonts w:ascii="Arial" w:hAnsi="Arial"/>
          <w:sz w:val="26"/>
          <w:szCs w:val="26"/>
        </w:rPr>
      </w:pPr>
    </w:p>
    <w:p w14:paraId="3F0FE0C5" w14:textId="77777777" w:rsidR="00CF4733" w:rsidRPr="0075065A" w:rsidRDefault="009E4AB4" w:rsidP="00ED2D7C">
      <w:pPr>
        <w:pStyle w:val="a6"/>
        <w:rPr>
          <w:rFonts w:ascii="Arial" w:hAnsi="Arial"/>
          <w:sz w:val="26"/>
          <w:szCs w:val="26"/>
        </w:rPr>
      </w:pPr>
      <w:r w:rsidRPr="0075065A">
        <w:rPr>
          <w:rFonts w:ascii="Arial" w:hAnsi="Arial"/>
          <w:sz w:val="26"/>
          <w:szCs w:val="26"/>
        </w:rPr>
        <w:t xml:space="preserve">АДМИНИСТРАЦИЯ </w:t>
      </w:r>
    </w:p>
    <w:p w14:paraId="5F2EC014" w14:textId="77777777" w:rsidR="009E4AB4" w:rsidRPr="0075065A" w:rsidRDefault="004271EA" w:rsidP="00ED2D7C">
      <w:pPr>
        <w:pStyle w:val="a6"/>
        <w:rPr>
          <w:rFonts w:ascii="Arial" w:hAnsi="Arial"/>
          <w:sz w:val="26"/>
          <w:szCs w:val="26"/>
        </w:rPr>
      </w:pPr>
      <w:r w:rsidRPr="0075065A">
        <w:rPr>
          <w:rFonts w:ascii="Arial" w:hAnsi="Arial"/>
          <w:sz w:val="26"/>
          <w:szCs w:val="26"/>
        </w:rPr>
        <w:t>СТАРОМЕЛОВАТСКОГО</w:t>
      </w:r>
      <w:r w:rsidR="007916DE" w:rsidRPr="0075065A">
        <w:rPr>
          <w:rFonts w:ascii="Arial" w:hAnsi="Arial"/>
          <w:sz w:val="26"/>
          <w:szCs w:val="26"/>
        </w:rPr>
        <w:t xml:space="preserve"> </w:t>
      </w:r>
      <w:r w:rsidR="009E4AB4" w:rsidRPr="0075065A">
        <w:rPr>
          <w:rFonts w:ascii="Arial" w:hAnsi="Arial"/>
          <w:sz w:val="26"/>
          <w:szCs w:val="26"/>
        </w:rPr>
        <w:t>СЕЛЬСКОГО ПОСЕЛЕНИЯ</w:t>
      </w:r>
    </w:p>
    <w:p w14:paraId="1F8BA94B" w14:textId="77777777" w:rsidR="009E4AB4" w:rsidRPr="0075065A" w:rsidRDefault="007916DE" w:rsidP="00ED2D7C">
      <w:pPr>
        <w:pStyle w:val="a6"/>
        <w:rPr>
          <w:rFonts w:ascii="Arial" w:hAnsi="Arial"/>
          <w:sz w:val="26"/>
          <w:szCs w:val="26"/>
        </w:rPr>
      </w:pPr>
      <w:r w:rsidRPr="0075065A">
        <w:rPr>
          <w:rFonts w:ascii="Arial" w:hAnsi="Arial"/>
          <w:sz w:val="26"/>
          <w:szCs w:val="26"/>
        </w:rPr>
        <w:t xml:space="preserve">ПЕТРОПАВЛОВСКОГО </w:t>
      </w:r>
      <w:r w:rsidR="009E4AB4" w:rsidRPr="0075065A">
        <w:rPr>
          <w:rFonts w:ascii="Arial" w:hAnsi="Arial"/>
          <w:sz w:val="26"/>
          <w:szCs w:val="26"/>
        </w:rPr>
        <w:t>МУНИЦИПАЛЬНОГО РАЙОНА</w:t>
      </w:r>
    </w:p>
    <w:p w14:paraId="4BEA568C" w14:textId="77777777" w:rsidR="007D052A" w:rsidRPr="0075065A" w:rsidRDefault="009E4AB4" w:rsidP="00E20774">
      <w:pPr>
        <w:pStyle w:val="a6"/>
        <w:rPr>
          <w:rFonts w:ascii="Arial" w:hAnsi="Arial"/>
          <w:sz w:val="26"/>
          <w:szCs w:val="26"/>
        </w:rPr>
      </w:pPr>
      <w:r w:rsidRPr="0075065A">
        <w:rPr>
          <w:rFonts w:ascii="Arial" w:hAnsi="Arial"/>
          <w:sz w:val="26"/>
          <w:szCs w:val="26"/>
        </w:rPr>
        <w:t>ВОРОНЕЖСКОЙ ОБЛАСТИ</w:t>
      </w:r>
    </w:p>
    <w:p w14:paraId="78070A74" w14:textId="77777777" w:rsidR="007D052A" w:rsidRPr="0075065A" w:rsidRDefault="007D052A" w:rsidP="00ED2D7C">
      <w:pPr>
        <w:rPr>
          <w:sz w:val="26"/>
          <w:szCs w:val="26"/>
          <w:lang w:eastAsia="hi-IN" w:bidi="hi-IN"/>
        </w:rPr>
      </w:pPr>
    </w:p>
    <w:p w14:paraId="4128FCED" w14:textId="77777777" w:rsidR="009E4AB4" w:rsidRPr="0075065A" w:rsidRDefault="009E4AB4" w:rsidP="00ED2D7C">
      <w:pPr>
        <w:pStyle w:val="a6"/>
        <w:rPr>
          <w:rFonts w:ascii="Arial" w:hAnsi="Arial"/>
          <w:sz w:val="26"/>
          <w:szCs w:val="26"/>
        </w:rPr>
      </w:pPr>
    </w:p>
    <w:p w14:paraId="5C7BE271" w14:textId="77777777" w:rsidR="009E4AB4" w:rsidRPr="0075065A" w:rsidRDefault="009E4AB4" w:rsidP="00ED2D7C">
      <w:pPr>
        <w:pStyle w:val="a6"/>
        <w:rPr>
          <w:rFonts w:ascii="Arial" w:hAnsi="Arial"/>
          <w:sz w:val="26"/>
          <w:szCs w:val="26"/>
        </w:rPr>
      </w:pPr>
      <w:r w:rsidRPr="0075065A">
        <w:rPr>
          <w:rFonts w:ascii="Arial" w:hAnsi="Arial"/>
          <w:sz w:val="26"/>
          <w:szCs w:val="26"/>
        </w:rPr>
        <w:t>ПОСТАНОВЛЕНИЕ</w:t>
      </w:r>
    </w:p>
    <w:p w14:paraId="17AAFACB" w14:textId="77777777" w:rsidR="007D052A" w:rsidRPr="0075065A" w:rsidRDefault="007D052A" w:rsidP="00ED2D7C">
      <w:pPr>
        <w:pStyle w:val="a7"/>
        <w:rPr>
          <w:rFonts w:ascii="Arial" w:hAnsi="Arial"/>
          <w:sz w:val="26"/>
          <w:szCs w:val="26"/>
          <w:lang w:eastAsia="hi-IN" w:bidi="hi-IN"/>
        </w:rPr>
      </w:pPr>
    </w:p>
    <w:p w14:paraId="15640D3F" w14:textId="77777777" w:rsidR="007D052A" w:rsidRPr="0075065A" w:rsidRDefault="007D052A" w:rsidP="00ED2D7C">
      <w:pPr>
        <w:rPr>
          <w:sz w:val="26"/>
          <w:szCs w:val="26"/>
          <w:lang w:eastAsia="hi-IN" w:bidi="hi-IN"/>
        </w:rPr>
      </w:pPr>
    </w:p>
    <w:p w14:paraId="3A5CF903" w14:textId="3DF6406D" w:rsidR="009E4AB4" w:rsidRPr="0075065A" w:rsidRDefault="009E4AB4" w:rsidP="009A64C8">
      <w:pPr>
        <w:pStyle w:val="a5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75065A">
        <w:rPr>
          <w:rFonts w:ascii="Arial" w:hAnsi="Arial" w:cs="Arial"/>
          <w:color w:val="000000"/>
          <w:sz w:val="26"/>
          <w:szCs w:val="26"/>
        </w:rPr>
        <w:t>от</w:t>
      </w:r>
      <w:r w:rsidR="009A64C8" w:rsidRPr="0075065A">
        <w:rPr>
          <w:rFonts w:ascii="Arial" w:hAnsi="Arial" w:cs="Arial"/>
          <w:color w:val="000000"/>
          <w:sz w:val="26"/>
          <w:szCs w:val="26"/>
        </w:rPr>
        <w:t xml:space="preserve"> </w:t>
      </w:r>
      <w:r w:rsidR="00CD79D6" w:rsidRPr="0075065A">
        <w:rPr>
          <w:rFonts w:ascii="Arial" w:hAnsi="Arial" w:cs="Arial"/>
          <w:color w:val="000000"/>
          <w:sz w:val="26"/>
          <w:szCs w:val="26"/>
        </w:rPr>
        <w:t xml:space="preserve"> </w:t>
      </w:r>
      <w:r w:rsidR="00DC4E8E">
        <w:rPr>
          <w:rFonts w:ascii="Arial" w:hAnsi="Arial" w:cs="Arial"/>
          <w:color w:val="000000"/>
          <w:sz w:val="26"/>
          <w:szCs w:val="26"/>
        </w:rPr>
        <w:t>«</w:t>
      </w:r>
      <w:proofErr w:type="gramEnd"/>
      <w:r w:rsidR="00DC4E8E">
        <w:rPr>
          <w:rFonts w:ascii="Arial" w:hAnsi="Arial" w:cs="Arial"/>
          <w:color w:val="000000"/>
          <w:sz w:val="26"/>
          <w:szCs w:val="26"/>
        </w:rPr>
        <w:t>25</w:t>
      </w:r>
      <w:r w:rsidR="00284461">
        <w:rPr>
          <w:rFonts w:ascii="Arial" w:hAnsi="Arial" w:cs="Arial"/>
          <w:color w:val="000000"/>
          <w:sz w:val="26"/>
          <w:szCs w:val="26"/>
        </w:rPr>
        <w:t>» ма</w:t>
      </w:r>
      <w:r w:rsidR="00CD79D6" w:rsidRPr="0075065A">
        <w:rPr>
          <w:rFonts w:ascii="Arial" w:hAnsi="Arial" w:cs="Arial"/>
          <w:color w:val="000000"/>
          <w:sz w:val="26"/>
          <w:szCs w:val="26"/>
        </w:rPr>
        <w:t xml:space="preserve">я </w:t>
      </w:r>
      <w:r w:rsidR="002F620A" w:rsidRPr="0075065A">
        <w:rPr>
          <w:rFonts w:ascii="Arial" w:hAnsi="Arial" w:cs="Arial"/>
          <w:color w:val="000000"/>
          <w:sz w:val="26"/>
          <w:szCs w:val="26"/>
        </w:rPr>
        <w:t xml:space="preserve">  </w:t>
      </w:r>
      <w:r w:rsidR="004271EA" w:rsidRPr="0075065A">
        <w:rPr>
          <w:rFonts w:ascii="Arial" w:hAnsi="Arial" w:cs="Arial"/>
          <w:color w:val="000000"/>
          <w:sz w:val="26"/>
          <w:szCs w:val="26"/>
        </w:rPr>
        <w:t xml:space="preserve"> 202</w:t>
      </w:r>
      <w:r w:rsidR="00284461">
        <w:rPr>
          <w:rFonts w:ascii="Arial" w:hAnsi="Arial" w:cs="Arial"/>
          <w:color w:val="000000"/>
          <w:sz w:val="26"/>
          <w:szCs w:val="26"/>
        </w:rPr>
        <w:t>3</w:t>
      </w:r>
      <w:r w:rsidR="004271EA" w:rsidRPr="0075065A">
        <w:rPr>
          <w:rFonts w:ascii="Arial" w:hAnsi="Arial" w:cs="Arial"/>
          <w:color w:val="000000"/>
          <w:sz w:val="26"/>
          <w:szCs w:val="26"/>
        </w:rPr>
        <w:t xml:space="preserve"> года </w:t>
      </w:r>
      <w:r w:rsidRPr="0075065A">
        <w:rPr>
          <w:rFonts w:ascii="Arial" w:hAnsi="Arial" w:cs="Arial"/>
          <w:color w:val="000000"/>
          <w:sz w:val="26"/>
          <w:szCs w:val="26"/>
        </w:rPr>
        <w:t xml:space="preserve"> №</w:t>
      </w:r>
      <w:r w:rsidR="00284461">
        <w:rPr>
          <w:rFonts w:ascii="Arial" w:hAnsi="Arial" w:cs="Arial"/>
          <w:color w:val="000000"/>
          <w:sz w:val="26"/>
          <w:szCs w:val="26"/>
        </w:rPr>
        <w:t xml:space="preserve"> </w:t>
      </w:r>
      <w:r w:rsidR="00DC4E8E">
        <w:rPr>
          <w:rFonts w:ascii="Arial" w:hAnsi="Arial" w:cs="Arial"/>
          <w:color w:val="000000"/>
          <w:sz w:val="26"/>
          <w:szCs w:val="26"/>
        </w:rPr>
        <w:t>107</w:t>
      </w:r>
    </w:p>
    <w:p w14:paraId="1BC9BABD" w14:textId="77777777" w:rsidR="009E4AB4" w:rsidRPr="0075065A" w:rsidRDefault="009E4AB4" w:rsidP="00ED2D7C">
      <w:pPr>
        <w:rPr>
          <w:sz w:val="26"/>
          <w:szCs w:val="26"/>
        </w:rPr>
      </w:pPr>
    </w:p>
    <w:p w14:paraId="250DA58D" w14:textId="77777777" w:rsidR="006E06C3" w:rsidRPr="0075065A" w:rsidRDefault="006E06C3" w:rsidP="00E20774">
      <w:pPr>
        <w:pStyle w:val="Title"/>
        <w:ind w:right="5101"/>
        <w:jc w:val="both"/>
        <w:rPr>
          <w:b w:val="0"/>
          <w:sz w:val="26"/>
          <w:szCs w:val="26"/>
        </w:rPr>
      </w:pPr>
      <w:r w:rsidRPr="0075065A">
        <w:rPr>
          <w:b w:val="0"/>
          <w:sz w:val="26"/>
          <w:szCs w:val="26"/>
        </w:rPr>
        <w:t xml:space="preserve">О внесении </w:t>
      </w:r>
      <w:proofErr w:type="gramStart"/>
      <w:r w:rsidRPr="0075065A">
        <w:rPr>
          <w:b w:val="0"/>
          <w:sz w:val="26"/>
          <w:szCs w:val="26"/>
        </w:rPr>
        <w:t>изменений</w:t>
      </w:r>
      <w:r w:rsidR="003D0DFA" w:rsidRPr="0075065A">
        <w:rPr>
          <w:b w:val="0"/>
          <w:sz w:val="26"/>
          <w:szCs w:val="26"/>
        </w:rPr>
        <w:t xml:space="preserve"> </w:t>
      </w:r>
      <w:r w:rsidRPr="0075065A">
        <w:rPr>
          <w:b w:val="0"/>
          <w:sz w:val="26"/>
          <w:szCs w:val="26"/>
        </w:rPr>
        <w:t xml:space="preserve"> в</w:t>
      </w:r>
      <w:proofErr w:type="gramEnd"/>
      <w:r w:rsidRPr="0075065A">
        <w:rPr>
          <w:b w:val="0"/>
          <w:sz w:val="26"/>
          <w:szCs w:val="26"/>
        </w:rPr>
        <w:t xml:space="preserve"> реестр</w:t>
      </w:r>
      <w:r w:rsidRPr="0075065A">
        <w:rPr>
          <w:sz w:val="26"/>
          <w:szCs w:val="26"/>
        </w:rPr>
        <w:t xml:space="preserve"> </w:t>
      </w:r>
      <w:r w:rsidRPr="0075065A">
        <w:rPr>
          <w:b w:val="0"/>
          <w:sz w:val="26"/>
          <w:szCs w:val="26"/>
        </w:rPr>
        <w:t xml:space="preserve">мест (площадок) накопления твердых коммунальных отходов на территории </w:t>
      </w:r>
      <w:proofErr w:type="spellStart"/>
      <w:r w:rsidRPr="0075065A">
        <w:rPr>
          <w:b w:val="0"/>
          <w:sz w:val="26"/>
          <w:szCs w:val="26"/>
        </w:rPr>
        <w:t>Старомеловатского</w:t>
      </w:r>
      <w:proofErr w:type="spellEnd"/>
      <w:r w:rsidRPr="0075065A">
        <w:rPr>
          <w:b w:val="0"/>
          <w:sz w:val="26"/>
          <w:szCs w:val="26"/>
        </w:rPr>
        <w:t xml:space="preserve">  сельского поселения Петропавловского муниципального района Воронежской области , утвержденн</w:t>
      </w:r>
      <w:r w:rsidR="00BB04D8" w:rsidRPr="0075065A">
        <w:rPr>
          <w:b w:val="0"/>
          <w:sz w:val="26"/>
          <w:szCs w:val="26"/>
        </w:rPr>
        <w:t>ый</w:t>
      </w:r>
      <w:r w:rsidRPr="0075065A">
        <w:rPr>
          <w:b w:val="0"/>
          <w:sz w:val="26"/>
          <w:szCs w:val="26"/>
        </w:rPr>
        <w:t xml:space="preserve"> постановлением администрации </w:t>
      </w:r>
      <w:proofErr w:type="spellStart"/>
      <w:r w:rsidRPr="0075065A">
        <w:rPr>
          <w:b w:val="0"/>
          <w:sz w:val="26"/>
          <w:szCs w:val="26"/>
        </w:rPr>
        <w:t>Старомеловатского</w:t>
      </w:r>
      <w:proofErr w:type="spellEnd"/>
      <w:r w:rsidRPr="0075065A">
        <w:rPr>
          <w:b w:val="0"/>
          <w:sz w:val="26"/>
          <w:szCs w:val="26"/>
        </w:rPr>
        <w:t xml:space="preserve"> сельского поселения № 29 от 23.03.2020 г.</w:t>
      </w:r>
    </w:p>
    <w:p w14:paraId="1794D13D" w14:textId="77777777" w:rsidR="009036B3" w:rsidRPr="0075065A" w:rsidRDefault="009036B3" w:rsidP="009A64C8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14:paraId="432BE1C8" w14:textId="77777777" w:rsidR="009036B3" w:rsidRPr="0075065A" w:rsidRDefault="006E06C3" w:rsidP="0060613A">
      <w:pPr>
        <w:jc w:val="both"/>
        <w:rPr>
          <w:rFonts w:eastAsia="Calibri"/>
          <w:sz w:val="26"/>
          <w:szCs w:val="26"/>
        </w:rPr>
      </w:pPr>
      <w:r w:rsidRPr="0075065A">
        <w:rPr>
          <w:sz w:val="26"/>
          <w:szCs w:val="26"/>
        </w:rPr>
        <w:t xml:space="preserve">   А</w:t>
      </w:r>
      <w:r w:rsidR="009036B3" w:rsidRPr="0075065A">
        <w:rPr>
          <w:sz w:val="26"/>
          <w:szCs w:val="26"/>
        </w:rPr>
        <w:t xml:space="preserve">дминистрация </w:t>
      </w:r>
      <w:proofErr w:type="spellStart"/>
      <w:r w:rsidR="004271EA" w:rsidRPr="0075065A">
        <w:rPr>
          <w:sz w:val="26"/>
          <w:szCs w:val="26"/>
        </w:rPr>
        <w:t>Старомеловатского</w:t>
      </w:r>
      <w:proofErr w:type="spellEnd"/>
      <w:r w:rsidR="007D052A" w:rsidRPr="0075065A">
        <w:rPr>
          <w:sz w:val="26"/>
          <w:szCs w:val="26"/>
        </w:rPr>
        <w:t xml:space="preserve"> сельского поселения </w:t>
      </w:r>
    </w:p>
    <w:p w14:paraId="0581A095" w14:textId="77777777" w:rsidR="007D052A" w:rsidRPr="0075065A" w:rsidRDefault="007D052A" w:rsidP="009A64C8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14:paraId="58FA2F52" w14:textId="77777777" w:rsidR="007D052A" w:rsidRPr="0075065A" w:rsidRDefault="00CD79D6" w:rsidP="00CD79D6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75065A">
        <w:rPr>
          <w:rFonts w:ascii="Arial" w:hAnsi="Arial" w:cs="Arial"/>
          <w:color w:val="000000"/>
          <w:sz w:val="26"/>
          <w:szCs w:val="26"/>
        </w:rPr>
        <w:t>ПОСТАНОВЛЯЕТ</w:t>
      </w:r>
    </w:p>
    <w:p w14:paraId="10F649AA" w14:textId="77777777" w:rsidR="007D052A" w:rsidRPr="0075065A" w:rsidRDefault="007D052A" w:rsidP="009A64C8">
      <w:pPr>
        <w:pStyle w:val="ConsPlusNormal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14:paraId="5374AF4F" w14:textId="77777777" w:rsidR="0060613A" w:rsidRPr="0075065A" w:rsidRDefault="00CD79D6" w:rsidP="00CD79D6">
      <w:pPr>
        <w:pStyle w:val="ConsPlusNormal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75065A">
        <w:rPr>
          <w:rFonts w:ascii="Arial" w:hAnsi="Arial" w:cs="Arial"/>
          <w:color w:val="000000"/>
          <w:sz w:val="26"/>
          <w:szCs w:val="26"/>
        </w:rPr>
        <w:t>Р</w:t>
      </w:r>
      <w:r w:rsidR="0060613A" w:rsidRPr="0075065A">
        <w:rPr>
          <w:rFonts w:ascii="Arial" w:hAnsi="Arial" w:cs="Arial"/>
          <w:color w:val="000000"/>
          <w:sz w:val="26"/>
          <w:szCs w:val="26"/>
        </w:rPr>
        <w:t>еестр</w:t>
      </w:r>
      <w:r w:rsidR="00E20774" w:rsidRPr="0075065A">
        <w:rPr>
          <w:rFonts w:ascii="Arial" w:hAnsi="Arial" w:cs="Arial"/>
          <w:color w:val="000000"/>
          <w:sz w:val="26"/>
          <w:szCs w:val="26"/>
        </w:rPr>
        <w:t xml:space="preserve"> мест (площадок) накопления твердых коммунальных отходов на территории </w:t>
      </w:r>
      <w:proofErr w:type="spellStart"/>
      <w:proofErr w:type="gramStart"/>
      <w:r w:rsidR="004271EA" w:rsidRPr="0075065A">
        <w:rPr>
          <w:rFonts w:ascii="Arial" w:hAnsi="Arial" w:cs="Arial"/>
          <w:color w:val="000000"/>
          <w:sz w:val="26"/>
          <w:szCs w:val="26"/>
        </w:rPr>
        <w:t>Старомеловатского</w:t>
      </w:r>
      <w:proofErr w:type="spellEnd"/>
      <w:r w:rsidR="00E20774" w:rsidRPr="0075065A">
        <w:rPr>
          <w:rFonts w:ascii="Arial" w:hAnsi="Arial" w:cs="Arial"/>
          <w:color w:val="000000"/>
          <w:sz w:val="26"/>
          <w:szCs w:val="26"/>
        </w:rPr>
        <w:t xml:space="preserve">  сельского</w:t>
      </w:r>
      <w:proofErr w:type="gramEnd"/>
      <w:r w:rsidR="00E20774" w:rsidRPr="0075065A">
        <w:rPr>
          <w:rFonts w:ascii="Arial" w:hAnsi="Arial" w:cs="Arial"/>
          <w:color w:val="000000"/>
          <w:sz w:val="26"/>
          <w:szCs w:val="26"/>
        </w:rPr>
        <w:t xml:space="preserve"> поселения Петропавловского муниципального района Воронежской области</w:t>
      </w:r>
      <w:r w:rsidR="006E06C3" w:rsidRPr="0075065A">
        <w:rPr>
          <w:rFonts w:ascii="Arial" w:hAnsi="Arial" w:cs="Arial"/>
          <w:color w:val="000000"/>
          <w:sz w:val="26"/>
          <w:szCs w:val="26"/>
        </w:rPr>
        <w:t>, утвержденн</w:t>
      </w:r>
      <w:r w:rsidR="00BB04D8" w:rsidRPr="0075065A">
        <w:rPr>
          <w:rFonts w:ascii="Arial" w:hAnsi="Arial" w:cs="Arial"/>
          <w:color w:val="000000"/>
          <w:sz w:val="26"/>
          <w:szCs w:val="26"/>
        </w:rPr>
        <w:t>ый</w:t>
      </w:r>
      <w:r w:rsidR="006E06C3" w:rsidRPr="0075065A">
        <w:rPr>
          <w:rFonts w:ascii="Arial" w:hAnsi="Arial" w:cs="Arial"/>
          <w:color w:val="000000"/>
          <w:sz w:val="26"/>
          <w:szCs w:val="26"/>
        </w:rPr>
        <w:t xml:space="preserve"> постановлением администрации </w:t>
      </w:r>
      <w:proofErr w:type="spellStart"/>
      <w:r w:rsidR="006E06C3" w:rsidRPr="0075065A">
        <w:rPr>
          <w:rFonts w:ascii="Arial" w:hAnsi="Arial" w:cs="Arial"/>
          <w:color w:val="000000"/>
          <w:sz w:val="26"/>
          <w:szCs w:val="26"/>
        </w:rPr>
        <w:t>Старомеловатского</w:t>
      </w:r>
      <w:proofErr w:type="spellEnd"/>
      <w:r w:rsidR="006E06C3" w:rsidRPr="0075065A">
        <w:rPr>
          <w:rFonts w:ascii="Arial" w:hAnsi="Arial" w:cs="Arial"/>
          <w:color w:val="000000"/>
          <w:sz w:val="26"/>
          <w:szCs w:val="26"/>
        </w:rPr>
        <w:t xml:space="preserve"> сельского поселения № 29 от 23.03.2020 года «</w:t>
      </w:r>
      <w:r w:rsidR="006E06C3" w:rsidRPr="0075065A">
        <w:rPr>
          <w:rFonts w:ascii="Arial" w:hAnsi="Arial" w:cs="Arial"/>
          <w:sz w:val="26"/>
          <w:szCs w:val="26"/>
        </w:rPr>
        <w:t>Об утверждении реестра  мест (площадок) накопления твердых коммунальных отходов на территории</w:t>
      </w:r>
      <w:r w:rsidR="006E06C3" w:rsidRPr="0075065A">
        <w:rPr>
          <w:rFonts w:ascii="Arial" w:eastAsia="Calibri" w:hAnsi="Arial" w:cs="Arial"/>
          <w:color w:val="000000"/>
          <w:sz w:val="26"/>
          <w:szCs w:val="26"/>
        </w:rPr>
        <w:t xml:space="preserve"> </w:t>
      </w:r>
      <w:proofErr w:type="spellStart"/>
      <w:r w:rsidR="006E06C3" w:rsidRPr="0075065A">
        <w:rPr>
          <w:rFonts w:ascii="Arial" w:hAnsi="Arial" w:cs="Arial"/>
          <w:sz w:val="26"/>
          <w:szCs w:val="26"/>
        </w:rPr>
        <w:t>Старомеловатского</w:t>
      </w:r>
      <w:proofErr w:type="spellEnd"/>
      <w:r w:rsidR="006E06C3" w:rsidRPr="0075065A">
        <w:rPr>
          <w:rFonts w:ascii="Arial" w:hAnsi="Arial" w:cs="Arial"/>
          <w:sz w:val="26"/>
          <w:szCs w:val="26"/>
        </w:rPr>
        <w:t xml:space="preserve"> сельского поселения Петропавловского  муниципального рай</w:t>
      </w:r>
      <w:r w:rsidR="002F620A" w:rsidRPr="0075065A">
        <w:rPr>
          <w:rFonts w:ascii="Arial" w:hAnsi="Arial" w:cs="Arial"/>
          <w:sz w:val="26"/>
          <w:szCs w:val="26"/>
        </w:rPr>
        <w:t xml:space="preserve">она  Воронежской области» </w:t>
      </w:r>
      <w:r w:rsidRPr="0075065A">
        <w:rPr>
          <w:rFonts w:ascii="Arial" w:hAnsi="Arial" w:cs="Arial"/>
          <w:sz w:val="26"/>
          <w:szCs w:val="26"/>
        </w:rPr>
        <w:t xml:space="preserve">изложить  в </w:t>
      </w:r>
      <w:r w:rsidR="003D0DFA" w:rsidRPr="0075065A">
        <w:rPr>
          <w:rFonts w:ascii="Arial" w:hAnsi="Arial" w:cs="Arial"/>
          <w:sz w:val="26"/>
          <w:szCs w:val="26"/>
        </w:rPr>
        <w:t xml:space="preserve">следующей </w:t>
      </w:r>
      <w:r w:rsidRPr="0075065A">
        <w:rPr>
          <w:rFonts w:ascii="Arial" w:hAnsi="Arial" w:cs="Arial"/>
          <w:sz w:val="26"/>
          <w:szCs w:val="26"/>
        </w:rPr>
        <w:t>редакции согласно приложению к настоящему постановлению .</w:t>
      </w:r>
    </w:p>
    <w:p w14:paraId="3E765E83" w14:textId="77777777" w:rsidR="00E20774" w:rsidRPr="0075065A" w:rsidRDefault="0060613A" w:rsidP="0060613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color w:val="000000"/>
          <w:sz w:val="26"/>
          <w:szCs w:val="26"/>
        </w:rPr>
      </w:pPr>
      <w:r w:rsidRPr="0075065A">
        <w:rPr>
          <w:rFonts w:ascii="Arial" w:hAnsi="Arial" w:cs="Arial"/>
          <w:color w:val="000000"/>
          <w:sz w:val="26"/>
          <w:szCs w:val="26"/>
        </w:rPr>
        <w:t xml:space="preserve"> Настоящее постановление подлежит обнародованию и размещению в сети «Интернет» на официально</w:t>
      </w:r>
      <w:r w:rsidR="004271EA" w:rsidRPr="0075065A">
        <w:rPr>
          <w:rFonts w:ascii="Arial" w:hAnsi="Arial" w:cs="Arial"/>
          <w:color w:val="000000"/>
          <w:sz w:val="26"/>
          <w:szCs w:val="26"/>
        </w:rPr>
        <w:t xml:space="preserve">м сайте администрации </w:t>
      </w:r>
      <w:proofErr w:type="spellStart"/>
      <w:r w:rsidR="004271EA" w:rsidRPr="0075065A">
        <w:rPr>
          <w:rFonts w:ascii="Arial" w:hAnsi="Arial" w:cs="Arial"/>
          <w:color w:val="000000"/>
          <w:sz w:val="26"/>
          <w:szCs w:val="26"/>
        </w:rPr>
        <w:t>Старомеловатского</w:t>
      </w:r>
      <w:proofErr w:type="spellEnd"/>
      <w:r w:rsidRPr="0075065A">
        <w:rPr>
          <w:rFonts w:ascii="Arial" w:hAnsi="Arial" w:cs="Arial"/>
          <w:color w:val="000000"/>
          <w:sz w:val="26"/>
          <w:szCs w:val="26"/>
        </w:rPr>
        <w:t xml:space="preserve"> сельского поселения Петропавловского муниципального района.</w:t>
      </w:r>
    </w:p>
    <w:p w14:paraId="5E14A83F" w14:textId="77777777" w:rsidR="007D052A" w:rsidRPr="0075065A" w:rsidRDefault="007D052A" w:rsidP="00E20774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</w:p>
    <w:p w14:paraId="59875EDD" w14:textId="77777777" w:rsidR="007D052A" w:rsidRPr="0075065A" w:rsidRDefault="007D052A" w:rsidP="00352135">
      <w:pPr>
        <w:pStyle w:val="ConsPlusNormal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</w:p>
    <w:p w14:paraId="394F264B" w14:textId="77777777" w:rsidR="00E20774" w:rsidRPr="0075065A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5065A">
        <w:rPr>
          <w:rFonts w:ascii="Arial" w:hAnsi="Arial" w:cs="Arial"/>
          <w:color w:val="000000"/>
          <w:sz w:val="26"/>
          <w:szCs w:val="26"/>
        </w:rPr>
        <w:t xml:space="preserve">Глава </w:t>
      </w:r>
      <w:proofErr w:type="spellStart"/>
      <w:r w:rsidRPr="0075065A">
        <w:rPr>
          <w:rFonts w:ascii="Arial" w:hAnsi="Arial" w:cs="Arial"/>
          <w:color w:val="000000"/>
          <w:sz w:val="26"/>
          <w:szCs w:val="26"/>
        </w:rPr>
        <w:t>Старомеловатского</w:t>
      </w:r>
      <w:proofErr w:type="spellEnd"/>
    </w:p>
    <w:p w14:paraId="2C7CD534" w14:textId="77777777" w:rsidR="004271EA" w:rsidRPr="0075065A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5065A">
        <w:rPr>
          <w:rFonts w:ascii="Arial" w:hAnsi="Arial" w:cs="Arial"/>
          <w:color w:val="000000"/>
          <w:sz w:val="26"/>
          <w:szCs w:val="26"/>
        </w:rPr>
        <w:t xml:space="preserve">сельского поселения                                        </w:t>
      </w:r>
      <w:proofErr w:type="spellStart"/>
      <w:r w:rsidRPr="0075065A">
        <w:rPr>
          <w:rFonts w:ascii="Arial" w:hAnsi="Arial" w:cs="Arial"/>
          <w:color w:val="000000"/>
          <w:sz w:val="26"/>
          <w:szCs w:val="26"/>
        </w:rPr>
        <w:t>В.И.Мирошников</w:t>
      </w:r>
      <w:proofErr w:type="spellEnd"/>
    </w:p>
    <w:p w14:paraId="4C0BEA15" w14:textId="77777777" w:rsidR="004271EA" w:rsidRPr="0075065A" w:rsidRDefault="004271EA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4271EA" w:rsidRPr="0075065A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  <w:r w:rsidRPr="0075065A">
        <w:rPr>
          <w:rFonts w:ascii="Arial" w:hAnsi="Arial" w:cs="Arial"/>
          <w:color w:val="000000"/>
        </w:rPr>
        <w:t xml:space="preserve">                               </w:t>
      </w:r>
    </w:p>
    <w:p w14:paraId="001FF855" w14:textId="77777777" w:rsidR="00CD79D6" w:rsidRPr="0075065A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 w:rsidRPr="0075065A">
        <w:rPr>
          <w:rFonts w:ascii="Arial" w:hAnsi="Arial" w:cs="Arial"/>
          <w:color w:val="000000"/>
        </w:rPr>
        <w:lastRenderedPageBreak/>
        <w:t xml:space="preserve">Приложение </w:t>
      </w:r>
    </w:p>
    <w:p w14:paraId="65867A0B" w14:textId="77777777" w:rsidR="00CD79D6" w:rsidRPr="0075065A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 w:rsidRPr="0075065A">
        <w:rPr>
          <w:rFonts w:ascii="Arial" w:hAnsi="Arial" w:cs="Arial"/>
          <w:color w:val="000000"/>
        </w:rPr>
        <w:t>к постановлению администрации</w:t>
      </w:r>
    </w:p>
    <w:p w14:paraId="7304D56E" w14:textId="77777777" w:rsidR="00CD79D6" w:rsidRPr="0075065A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75065A">
        <w:rPr>
          <w:rFonts w:ascii="Arial" w:hAnsi="Arial" w:cs="Arial"/>
          <w:color w:val="000000"/>
        </w:rPr>
        <w:t>Старомеловатского</w:t>
      </w:r>
      <w:proofErr w:type="spellEnd"/>
      <w:r w:rsidRPr="0075065A">
        <w:rPr>
          <w:rFonts w:ascii="Arial" w:hAnsi="Arial" w:cs="Arial"/>
          <w:color w:val="000000"/>
        </w:rPr>
        <w:t xml:space="preserve">  сельского</w:t>
      </w:r>
      <w:proofErr w:type="gramEnd"/>
      <w:r w:rsidRPr="0075065A">
        <w:rPr>
          <w:rFonts w:ascii="Arial" w:hAnsi="Arial" w:cs="Arial"/>
          <w:color w:val="000000"/>
        </w:rPr>
        <w:t xml:space="preserve"> поселения</w:t>
      </w:r>
    </w:p>
    <w:p w14:paraId="1B7CD898" w14:textId="047E9A31" w:rsidR="00CD79D6" w:rsidRPr="0075065A" w:rsidRDefault="00CD79D6" w:rsidP="00CD79D6">
      <w:pPr>
        <w:pStyle w:val="ConsPlusNormal"/>
        <w:ind w:firstLine="709"/>
        <w:jc w:val="right"/>
        <w:rPr>
          <w:rFonts w:ascii="Arial" w:hAnsi="Arial" w:cs="Arial"/>
          <w:color w:val="000000"/>
        </w:rPr>
      </w:pPr>
      <w:r w:rsidRPr="0075065A">
        <w:rPr>
          <w:rFonts w:ascii="Arial" w:hAnsi="Arial" w:cs="Arial"/>
          <w:color w:val="000000"/>
        </w:rPr>
        <w:t xml:space="preserve">№ </w:t>
      </w:r>
      <w:proofErr w:type="gramStart"/>
      <w:r w:rsidR="00DC4E8E">
        <w:rPr>
          <w:rFonts w:ascii="Arial" w:hAnsi="Arial" w:cs="Arial"/>
          <w:color w:val="000000"/>
        </w:rPr>
        <w:t>107</w:t>
      </w:r>
      <w:r w:rsidRPr="0075065A">
        <w:rPr>
          <w:rFonts w:ascii="Arial" w:hAnsi="Arial" w:cs="Arial"/>
          <w:color w:val="000000"/>
        </w:rPr>
        <w:t xml:space="preserve">  от</w:t>
      </w:r>
      <w:proofErr w:type="gramEnd"/>
      <w:r w:rsidRPr="0075065A">
        <w:rPr>
          <w:rFonts w:ascii="Arial" w:hAnsi="Arial" w:cs="Arial"/>
          <w:color w:val="000000"/>
        </w:rPr>
        <w:t xml:space="preserve"> </w:t>
      </w:r>
      <w:r w:rsidR="00DC4E8E">
        <w:rPr>
          <w:rFonts w:ascii="Arial" w:hAnsi="Arial" w:cs="Arial"/>
          <w:color w:val="000000"/>
        </w:rPr>
        <w:t>25</w:t>
      </w:r>
      <w:r w:rsidRPr="0075065A">
        <w:rPr>
          <w:rFonts w:ascii="Arial" w:hAnsi="Arial" w:cs="Arial"/>
          <w:color w:val="000000"/>
        </w:rPr>
        <w:t>.</w:t>
      </w:r>
      <w:r w:rsidR="00DC4E8E">
        <w:rPr>
          <w:rFonts w:ascii="Arial" w:hAnsi="Arial" w:cs="Arial"/>
          <w:color w:val="000000"/>
        </w:rPr>
        <w:t>05</w:t>
      </w:r>
      <w:r w:rsidR="00284461">
        <w:rPr>
          <w:rFonts w:ascii="Arial" w:hAnsi="Arial" w:cs="Arial"/>
          <w:color w:val="000000"/>
        </w:rPr>
        <w:t>.</w:t>
      </w:r>
      <w:r w:rsidRPr="0075065A">
        <w:rPr>
          <w:rFonts w:ascii="Arial" w:hAnsi="Arial" w:cs="Arial"/>
          <w:color w:val="000000"/>
        </w:rPr>
        <w:t>202</w:t>
      </w:r>
      <w:r w:rsidR="00284461">
        <w:rPr>
          <w:rFonts w:ascii="Arial" w:hAnsi="Arial" w:cs="Arial"/>
          <w:color w:val="000000"/>
        </w:rPr>
        <w:t>3</w:t>
      </w:r>
      <w:r w:rsidRPr="0075065A">
        <w:rPr>
          <w:rFonts w:ascii="Arial" w:hAnsi="Arial" w:cs="Arial"/>
          <w:color w:val="000000"/>
        </w:rPr>
        <w:t xml:space="preserve"> года</w:t>
      </w:r>
    </w:p>
    <w:p w14:paraId="1F8E0DF8" w14:textId="77777777" w:rsidR="009A64C8" w:rsidRPr="0075065A" w:rsidRDefault="009A64C8" w:rsidP="002F620A">
      <w:pPr>
        <w:pStyle w:val="ConsPlusNormal"/>
        <w:ind w:firstLine="709"/>
        <w:jc w:val="right"/>
      </w:pPr>
    </w:p>
    <w:p w14:paraId="27BAB943" w14:textId="77777777" w:rsidR="00CD79D6" w:rsidRPr="0075065A" w:rsidRDefault="00CD79D6" w:rsidP="00CD79D6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5065A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14:paraId="416214D5" w14:textId="77777777" w:rsidR="00CD79D6" w:rsidRPr="0075065A" w:rsidRDefault="00CD79D6" w:rsidP="00CD79D6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75065A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proofErr w:type="spellStart"/>
      <w:r w:rsidRPr="0075065A">
        <w:rPr>
          <w:rFonts w:eastAsia="Calibri"/>
          <w:color w:val="000000"/>
          <w:sz w:val="28"/>
          <w:szCs w:val="28"/>
          <w:lang w:eastAsia="en-US"/>
        </w:rPr>
        <w:t>Старомеловатского</w:t>
      </w:r>
      <w:proofErr w:type="spellEnd"/>
      <w:r w:rsidRPr="0075065A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14:paraId="6AC612E2" w14:textId="5BBAB8D9" w:rsidR="00CD79D6" w:rsidRDefault="00CD79D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5065A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75065A">
        <w:rPr>
          <w:rFonts w:ascii="Times New Roman" w:hAnsi="Times New Roman"/>
          <w:sz w:val="28"/>
          <w:szCs w:val="28"/>
        </w:rPr>
        <w:t>поселения  Петропавловского</w:t>
      </w:r>
      <w:proofErr w:type="gramEnd"/>
      <w:r w:rsidRPr="0075065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14:paraId="25524F1A" w14:textId="61B14BFF" w:rsidR="00644108" w:rsidRDefault="00644108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BD4E46" w14:textId="20D1C25C" w:rsidR="00644108" w:rsidRDefault="00644108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19F699" w14:textId="411627BE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9FF8DE7" w14:textId="2BF37D48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1A0CFF" w14:textId="7D71644E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50" w:type="dxa"/>
        <w:tblLook w:val="04A0" w:firstRow="1" w:lastRow="0" w:firstColumn="1" w:lastColumn="0" w:noHBand="0" w:noVBand="1"/>
      </w:tblPr>
      <w:tblGrid>
        <w:gridCol w:w="550"/>
        <w:gridCol w:w="978"/>
        <w:gridCol w:w="726"/>
        <w:gridCol w:w="726"/>
        <w:gridCol w:w="843"/>
        <w:gridCol w:w="613"/>
        <w:gridCol w:w="682"/>
        <w:gridCol w:w="503"/>
        <w:gridCol w:w="752"/>
        <w:gridCol w:w="503"/>
        <w:gridCol w:w="747"/>
        <w:gridCol w:w="682"/>
        <w:gridCol w:w="503"/>
        <w:gridCol w:w="752"/>
        <w:gridCol w:w="503"/>
        <w:gridCol w:w="771"/>
        <w:gridCol w:w="859"/>
        <w:gridCol w:w="1041"/>
        <w:gridCol w:w="808"/>
        <w:gridCol w:w="1811"/>
      </w:tblGrid>
      <w:tr w:rsidR="003F0D0C" w:rsidRPr="00F2131C" w14:paraId="5D1CB514" w14:textId="77777777" w:rsidTr="00BD6CE7">
        <w:trPr>
          <w:trHeight w:val="9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011F98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№№ по порядку</w:t>
            </w:r>
          </w:p>
        </w:tc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25D585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Данные о </w:t>
            </w:r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нахождении  мест</w:t>
            </w:r>
            <w:proofErr w:type="gram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(площадок) накопления твердых коммунальных отходов (ТКО)</w:t>
            </w:r>
          </w:p>
        </w:tc>
        <w:tc>
          <w:tcPr>
            <w:tcW w:w="3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7D3E36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0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C870DD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Бункеры для сбора КГО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EA08E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Помешочный</w:t>
            </w:r>
            <w:proofErr w:type="spell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(бестарный) сбор 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482525C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собственнике земельного участка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69E670C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Категория </w:t>
            </w:r>
            <w:proofErr w:type="spell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отходообразователя</w:t>
            </w:r>
            <w:proofErr w:type="spell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(население/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юр.лицо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5E3DFC0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0B788F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Данные об источниках образования ТКО (обслуживаемые </w:t>
            </w:r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объекты:   </w:t>
            </w:r>
            <w:proofErr w:type="gram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наименование улиц, домов, юр. лиц)</w:t>
            </w:r>
          </w:p>
        </w:tc>
      </w:tr>
      <w:tr w:rsidR="003F0D0C" w:rsidRPr="00F2131C" w14:paraId="3AA8FBF1" w14:textId="77777777" w:rsidTr="00BD6CE7">
        <w:trPr>
          <w:trHeight w:val="945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A3C6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3A69ECD" w14:textId="77777777" w:rsidR="003F0D0C" w:rsidRPr="00F2131C" w:rsidRDefault="003F0D0C" w:rsidP="00BD6CE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с указанием населенного пункта и улицы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26D6F8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F11C049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Покрытие (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бетон,асфальт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иное)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0A8257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Площадь,  м</w:t>
            </w:r>
            <w:proofErr w:type="gramEnd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²</w:t>
            </w:r>
          </w:p>
        </w:tc>
        <w:tc>
          <w:tcPr>
            <w:tcW w:w="26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372AEE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20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76D8E3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B2992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26AD37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CFF563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5D213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58E72A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0D0C" w:rsidRPr="00F2131C" w14:paraId="6439CA0D" w14:textId="77777777" w:rsidTr="00BD6CE7">
        <w:trPr>
          <w:trHeight w:val="3330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238A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1E60EA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78CD8C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Широта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7233D8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Долгота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3BEA52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990137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D06204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CEE6B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637D33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C6F0F5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16C244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Информация о наличии контейнеров для раздельного </w:t>
            </w:r>
            <w:proofErr w:type="gramStart"/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сбора,  шт.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4278DB0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34A64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F9B3AB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EA30D" w14:textId="77777777" w:rsidR="003F0D0C" w:rsidRPr="00F2131C" w:rsidRDefault="003F0D0C" w:rsidP="00BD6C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72145A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836016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0A3051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EC7BCC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56424A" w14:textId="77777777" w:rsidR="003F0D0C" w:rsidRPr="00F2131C" w:rsidRDefault="003F0D0C" w:rsidP="00BD6CE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F0D0C" w:rsidRPr="00F2131C" w14:paraId="4697DB05" w14:textId="77777777" w:rsidTr="00BD6CE7">
        <w:trPr>
          <w:trHeight w:val="13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54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14CD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№10)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1C0D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50.31208052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91D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40.87112844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2B1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700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8ED1A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B0F933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F8F862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1AC34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DC2B30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15B799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3C8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832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C99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95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CAEA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37C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7B79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3EC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№2 по 17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им. Буденного, с. Старая Меловая</w:t>
            </w:r>
          </w:p>
        </w:tc>
      </w:tr>
      <w:tr w:rsidR="003F0D0C" w:rsidRPr="00F2131C" w14:paraId="1F861A7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30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591F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EF4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50.30814674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82C2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40.87189324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36D9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069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3D450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32F481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7EE56D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D86CCA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764F1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69025D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796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A27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6BB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6BAE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C0A6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E1E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C4D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8496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 19, по № 36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Буденного, с. Старая Меловая</w:t>
            </w:r>
          </w:p>
        </w:tc>
      </w:tr>
      <w:tr w:rsidR="003F0D0C" w:rsidRPr="00F2131C" w14:paraId="3521BE56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E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47E5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№46)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3F60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50.30589107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2629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40.87245114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CA14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6509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72A372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992FA8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6A3118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8E4FA4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3626E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236163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018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66D4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C1B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A61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0970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FDBA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D71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DE6F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 37 по № 56, по ул. им.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Буденного,села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63D2B0E1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C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794C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510A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50.30632727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CD1C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40.87470554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838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BA4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8A9C21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3868EF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C2697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F7DD6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993C0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44488B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D7F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201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0EA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1C5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9DC3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2C7D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90EA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A8E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 58 по №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66  ул.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Буденного,с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327AF48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C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80A13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74A8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50.306741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3E0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40.874758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01AE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5B7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5A685A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06165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38499C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10CE57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6CB4B6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018E4C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E1E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4D9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812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C21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1568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052A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EB41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D84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Отходы от уборки на кладбище с. Старая Меловая</w:t>
            </w:r>
          </w:p>
        </w:tc>
      </w:tr>
      <w:tr w:rsidR="003F0D0C" w:rsidRPr="00F2131C" w14:paraId="5349A70B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5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9D433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им.Буденного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(напротив дома №70)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EB01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50.30527371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5930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40.87942287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57FD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6D4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90870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898EEC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E0C72C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E9CF2A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6158B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3981B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7F2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4FF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293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B135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57302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020C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5C0B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E16B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домов  67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по № 73 по ул. им. Буденного,</w:t>
            </w:r>
            <w:r w:rsidRPr="00F213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С. Старая Меловая</w:t>
            </w:r>
          </w:p>
        </w:tc>
      </w:tr>
      <w:tr w:rsidR="003F0D0C" w:rsidRPr="00F2131C" w14:paraId="473D2A0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EE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82C0" w14:textId="77777777" w:rsidR="003F0D0C" w:rsidRPr="00F2131C" w:rsidRDefault="003F0D0C" w:rsidP="00BD6CE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Луговая (напротив дома №4)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1079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50.30181244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D38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40.85982934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1B82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339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6E290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CD799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63119D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4B7FE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1B222F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9F3473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F4C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A07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556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6932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8335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5260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D91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56E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с №1 по № 7, по ул. Луговая</w:t>
            </w:r>
          </w:p>
        </w:tc>
      </w:tr>
      <w:tr w:rsidR="003F0D0C" w:rsidRPr="00F2131C" w14:paraId="2E40F194" w14:textId="77777777" w:rsidTr="00BD6CE7">
        <w:trPr>
          <w:trHeight w:val="87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6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2CDD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Луговая (возле </w:t>
            </w: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дома №26)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FE20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50.30194886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E61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40.85768525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7F3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20D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10DAF0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50100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2766D5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44E29E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5AA67B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58FD5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BDF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A2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9A50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D9C8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A680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</w:t>
            </w: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492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45F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DFF8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с №№ 9-13,24-32 по ул. Луговая</w:t>
            </w:r>
          </w:p>
        </w:tc>
      </w:tr>
      <w:tr w:rsidR="003F0D0C" w:rsidRPr="00F2131C" w14:paraId="25EF5C19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73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472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Луговая (возле дома №40)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9F2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50.29916948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E265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40.86046435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1673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6094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6241F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2E249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E3954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85BF3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9023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6A782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7FB7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71E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EBB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C456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FCF9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DD3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C55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C965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с №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33  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№ 44 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ул.Луговая,жители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 №1,2 по ул.60 лет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Октября,с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46934DC2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76C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60 лет Октября (возле дома №11)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6F9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50.29847172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253B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40.85790753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249E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911A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A2645F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9573E4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2FD9F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6CDC3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EC54C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20909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E96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095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BB1D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15D6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9981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18A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B5D6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B10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 3, по №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19,по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60 лет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октября,с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71D5EFE7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DAC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D85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60 лет Октября (возле дома №28)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613E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50.29786754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5D19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40.85508652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67DC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4E3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96C676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EC6BD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96FC2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F93C6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32736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256E15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EF9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F46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319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2E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2ADE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6363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61E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8D8E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с №№ 20 по № 32, по ул.60 лет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Октября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с. Старая Меловая</w:t>
            </w:r>
          </w:p>
        </w:tc>
      </w:tr>
      <w:tr w:rsidR="003F0D0C" w:rsidRPr="00F2131C" w14:paraId="0C555E02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6E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AD9F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60 лет Октября (возле дома №41)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91AC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50.29728691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C8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40.85226852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5E97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B72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CDF7A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45A593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91E06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FF4BC5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AE9A32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6025EC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2A4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CBD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506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458C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E091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0299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B5C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2CCB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с №33 по № ,49, по ул. 60 лет Октября с. Старая Меловая</w:t>
            </w:r>
          </w:p>
        </w:tc>
      </w:tr>
      <w:tr w:rsidR="003F0D0C" w:rsidRPr="00F2131C" w14:paraId="5C687873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3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6FB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6641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50.28430823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A12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40.87798521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4C46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F0E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0B0AFD2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F9E56B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872C33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25B7E90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1B7469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5C1040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AD6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3FE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025C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5EE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F635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A87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CF5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0556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1-6,8,10,12,14,14\1,16, по ул. Дружба с. Старая Меловая</w:t>
            </w:r>
          </w:p>
        </w:tc>
      </w:tr>
      <w:tr w:rsidR="003F0D0C" w:rsidRPr="00F2131C" w14:paraId="10268D68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A8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E6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(напротив дома №26)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2DB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50.28515273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FD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40,87481953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25B2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E9A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D18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E9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6C2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A3A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AF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2E1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C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7E1F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57A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C22C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FFD3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2D8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5A2F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26F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7,11,13,18,20,22,24,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26,28,,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30,32,34,34А,36, по ул. Дружба с. Старая Меловая</w:t>
            </w:r>
          </w:p>
        </w:tc>
      </w:tr>
      <w:tr w:rsidR="003F0D0C" w:rsidRPr="00F2131C" w14:paraId="6F968C52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8C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69ED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№21)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8527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50.28451796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1113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40.87168671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FA03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1DE8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1DF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95D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4F1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E8F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C51F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063A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B63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D10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E2F8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216C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1784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F683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24D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5DC0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№№17,19,21,23,25,27,29, по ул. Дружба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Меловая</w:t>
            </w:r>
          </w:p>
        </w:tc>
      </w:tr>
      <w:tr w:rsidR="003F0D0C" w:rsidRPr="00F2131C" w14:paraId="561EB9BB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43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561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№47)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BD9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50.28738003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2E7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40.87135848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D0E4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A8A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234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97A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F2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7914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E509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5FF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110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17F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847E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C5D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2F5D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147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D6C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623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№№41,43,47,49,50,52,52а,54,56, 56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А,по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Дружба с. Старая Меловая</w:t>
            </w:r>
          </w:p>
        </w:tc>
      </w:tr>
      <w:tr w:rsidR="003F0D0C" w:rsidRPr="00F2131C" w14:paraId="33B46355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3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BFC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№61)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ED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50.28909205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56B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40.86960398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50D5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D5C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EF20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D5F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A5D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A57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19E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CAC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94E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CA7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898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F54C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31A6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996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618E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5CC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51,53,55,57,59,63,65,67,68,70,76,78,84,86, 80,80А.82, по ул. Дружба с. Старая Меловая</w:t>
            </w:r>
          </w:p>
        </w:tc>
      </w:tr>
      <w:tr w:rsidR="003F0D0C" w:rsidRPr="00F2131C" w14:paraId="5CF27295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A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7F6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№77)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4AF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50.29089162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AB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40.8677965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39F3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0CE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F96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2058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B466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83A3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DA8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5CE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37D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15E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BE2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98BB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1E6D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92A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E96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30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71,73,75,77,79, 81,88,90,92,94,96-98, по ул. Дружба с. Старая Меловая</w:t>
            </w:r>
          </w:p>
        </w:tc>
      </w:tr>
      <w:tr w:rsidR="003F0D0C" w:rsidRPr="00F2131C" w14:paraId="1758C67E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D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724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№100)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89BC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50.29187652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C4C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40.86696904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4665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838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DDE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9497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469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18CB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073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A898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BC0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8169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725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25A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E96BC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866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512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BD57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№№,83,85,87,89,91,93,100,104 по ул. Дружба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Меловая</w:t>
            </w:r>
          </w:p>
        </w:tc>
      </w:tr>
      <w:tr w:rsidR="003F0D0C" w:rsidRPr="00F2131C" w14:paraId="6D7F195A" w14:textId="77777777" w:rsidTr="00BD6CE7">
        <w:trPr>
          <w:trHeight w:val="180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3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3446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 106)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2F4D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50.29351962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7870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40.86530875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4678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22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2BA6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592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982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48C3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2EE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0742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5DA3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1FB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09CB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90A0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15C9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0EB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074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AFA3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99,,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101,103,,106,107,108,110, по ул. Дружба жители домов №№51,50,49,48,47 по ул. Низовая с. Старая Меловая</w:t>
            </w:r>
          </w:p>
        </w:tc>
      </w:tr>
      <w:tr w:rsidR="003F0D0C" w:rsidRPr="00F2131C" w14:paraId="3DEB7F95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3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28FA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№107)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B5C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50.29501981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2C73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40.86356096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2616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06C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FB6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ECA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329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EBD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8DB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D5F5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F4F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01C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67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A0E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F0F9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10F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7A6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36A2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№№110а,112,113,114,115,116,117, по ул. Дружба с. Старая Меловая</w:t>
            </w:r>
          </w:p>
        </w:tc>
      </w:tr>
      <w:tr w:rsidR="003F0D0C" w:rsidRPr="00F2131C" w14:paraId="5AFCD915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9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D3B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№130)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676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50.29619846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DC1C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40.86258899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03C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048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A80B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9AC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89F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994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1EA5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87D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CB1F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359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40D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945F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CF1F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3CA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04A1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D8E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№№118 - ,138 по ул. Дружба с. Старая Меловая</w:t>
            </w:r>
          </w:p>
        </w:tc>
      </w:tr>
      <w:tr w:rsidR="003F0D0C" w:rsidRPr="00F2131C" w14:paraId="75962D8C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E4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15B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50 лет Октября (возле дома №10)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611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50.28268323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DD2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40.87608017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13E4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E73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528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D8F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B212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EF2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4ED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531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36A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096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7F1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E91E9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6ED1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205E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Население,юр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лицо. 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8A56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EA61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№№,4-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17,ДК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,швейный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цех,административное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здание СХА" Сокол" по ул.50 лет Октября с. Старая Меловая</w:t>
            </w:r>
          </w:p>
        </w:tc>
      </w:tr>
      <w:tr w:rsidR="003F0D0C" w:rsidRPr="00F2131C" w14:paraId="123B511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D5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4C2A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50 лет Октября (возле дома №24)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08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50.28579713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E727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40.88030498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A76F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57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6CF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0570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725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2BC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F06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67A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F50C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B55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B0E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7986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EF1A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950A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37B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D420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№№18-25,27,28 по ул. 50 лет Октября с. Старая Меловая</w:t>
            </w:r>
          </w:p>
        </w:tc>
      </w:tr>
      <w:tr w:rsidR="003F0D0C" w:rsidRPr="00F2131C" w14:paraId="19F4997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1E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32F6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50 лет Октября (возле дома №40)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D5E7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50.28785239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E37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40.88335399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ABB0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57A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ABFC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CA1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F5F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1424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824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722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599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1A1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DB1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C9F7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E2C3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3E6B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7E4E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88F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№№34- 45 по ул. 50 лет Октября с. Старая Меловая</w:t>
            </w:r>
          </w:p>
        </w:tc>
      </w:tr>
      <w:tr w:rsidR="003F0D0C" w:rsidRPr="00F2131C" w14:paraId="074D2A85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2D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3C0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18A8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50.29018238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D162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40.8769767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4C6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720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67A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D12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791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5B07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FC4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F06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734E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4D2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D6C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3298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C7ED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B393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E48B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A9F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3-9, по ул. Низовая с. Старая Меловая</w:t>
            </w:r>
          </w:p>
        </w:tc>
      </w:tr>
      <w:tr w:rsidR="003F0D0C" w:rsidRPr="00F2131C" w14:paraId="100D4393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F6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D49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(возле дома №24)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7075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50.29216334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2587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40.87409165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7E93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A36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9DD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2AD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921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193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0D1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40E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FFD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D0D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F95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6598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55094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9B7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5C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07A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№№19-25, по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ул.Низовая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</w:t>
            </w:r>
          </w:p>
        </w:tc>
      </w:tr>
      <w:tr w:rsidR="003F0D0C" w:rsidRPr="00F2131C" w14:paraId="49AD7BFF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10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637F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(возле дома №39)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BCD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50.2933714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29A9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40.86812004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0645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682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D00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9DF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E6F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AE04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AD37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73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C9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BEE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953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7681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07AF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A3C4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6FB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301E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№№31- 45 по ул.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Низовая,с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37701053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C7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EF0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им.Чапаева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(у церкви)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CA1D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50.27986159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1EE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40.87388881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F93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D0A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5EB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57C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7125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686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62E8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43C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82E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86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CC4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6BC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A2DA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7220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90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30A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№№1,2,3,5,6,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7,церковь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по ул. им. Чапаева с. Старая Меловая</w:t>
            </w:r>
          </w:p>
        </w:tc>
      </w:tr>
      <w:tr w:rsidR="003F0D0C" w:rsidRPr="00F2131C" w14:paraId="6ACC674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11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A50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им.Чапаева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(напротив дома №13)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65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50.297541192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3077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40.87567717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205D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710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0E0F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2E4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135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554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9F7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8E9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152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68D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178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9E6E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AC29F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16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D156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3A5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№№8-15, по ул. им. Чапаева с. Старая Меловая</w:t>
            </w:r>
          </w:p>
        </w:tc>
      </w:tr>
      <w:tr w:rsidR="003F0D0C" w:rsidRPr="00F2131C" w14:paraId="172D35B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D6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C2D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им.Чапаева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9A60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50.27886144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40DA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40.88010751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D6E3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A92B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C5D8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D3A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5586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3D85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09C7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E93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76B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912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A77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0E8A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9E9F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A0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8F23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FCD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№23- 27, по ул. им Чапаева с. Старая Меловая</w:t>
            </w:r>
          </w:p>
        </w:tc>
      </w:tr>
      <w:tr w:rsidR="003F0D0C" w:rsidRPr="00F2131C" w14:paraId="34662048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2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5DBF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им.Чапаева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974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50.2795612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64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40.88175539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6B5B2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5FE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F38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CA8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61A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5298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7E50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94F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976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33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C82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03B0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4B6E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D3C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F1A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7D9A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28- 38, по ул. им. Чапаева с. Старая Меловая</w:t>
            </w:r>
          </w:p>
        </w:tc>
      </w:tr>
      <w:tr w:rsidR="003F0D0C" w:rsidRPr="00F2131C" w14:paraId="6804F055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5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782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им.Чапаева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№45)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7C81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50.28110659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A0A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40.88243634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6E40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6FE0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CBEA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A80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00A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97F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CE3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6146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A196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C3C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75AF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D0691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B639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8EE2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5148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480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№№39-,46,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Чапаева с. Старая Меловая</w:t>
            </w:r>
          </w:p>
        </w:tc>
      </w:tr>
      <w:tr w:rsidR="003F0D0C" w:rsidRPr="00F2131C" w14:paraId="22FF7218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B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53A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F723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50.27982109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1F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40.87781288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7704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A11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CBB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98B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B3FE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ECB9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46D4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1942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CDDE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9C2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800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41E0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0A54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20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74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3FA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1-10,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с. Старая Меловая</w:t>
            </w:r>
          </w:p>
        </w:tc>
      </w:tr>
      <w:tr w:rsidR="003F0D0C" w:rsidRPr="00F2131C" w14:paraId="2FE4FED1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B6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0CD3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№18)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95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50.28139434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6B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40.88046089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9201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17B9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FD4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09CD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E8C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779C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792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440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044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5E9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CF6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55A0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AC5F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3B6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6872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08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16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-  25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,по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Кирова,с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52B53619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4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146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B9A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50.28277257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112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40.88131886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4A9A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D7D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39D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D6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0E2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7B6A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66A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8D2C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B0F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E7C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CA5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8EDC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7145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3D2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A4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CB9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26-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32,по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Кирова,с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08E3488F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98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168E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(напротив дома №45)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625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50.2855964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6A54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40.88261671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08B4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C43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B6A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927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CD9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B3A8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200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765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032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4EBD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5E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FAB5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DF23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033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44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E0A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41, 44-48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Кирова,с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3A47573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5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D3A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№42 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418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50.28465829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3F7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40.88110562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E27B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6F5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664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CA5E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696D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6A2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FAE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B72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143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706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A94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0CD4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0BE1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95E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1E50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B988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№№41а,42,42А,43-45,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Кирова,с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5A636CFD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9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D93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им.Кирова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№52)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87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50.2867755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1A4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40.88370703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5EB2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A73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57B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4AD9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4A5D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A179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805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4C5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34D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E9A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07DE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B4CB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B69C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4B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837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8FB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49-55,70 по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Кирова,с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 Меловая</w:t>
            </w:r>
          </w:p>
        </w:tc>
      </w:tr>
      <w:tr w:rsidR="003F0D0C" w:rsidRPr="00F2131C" w14:paraId="42369E10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1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31C6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Мира (у сепараторного)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11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50.28085379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E9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40.87594472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967E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4C5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A76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EF5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420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623C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630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BF1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48B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9FE5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FBF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DF49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4F62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8BE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Население/ 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9C2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6264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12,16-23, сепараторный пункт, магазин "Березка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"  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Мира,с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Старая Меловая</w:t>
            </w:r>
          </w:p>
        </w:tc>
      </w:tr>
      <w:tr w:rsidR="003F0D0C" w:rsidRPr="00F2131C" w14:paraId="700FCF62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3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A9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Мира (возле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Ветаптеки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C26E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50.27895357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DD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40,87325647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CC84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BA9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73F8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E220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C08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2E2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F39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A15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835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604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5A65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B54D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1770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C5C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0228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A0E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Ветучасток," Казачий стан" гостиница, магазин "Надежда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аптека Жулева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И.С,павильон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 ИП Кривоносова В.Ф.</w:t>
            </w:r>
          </w:p>
        </w:tc>
      </w:tr>
      <w:tr w:rsidR="003F0D0C" w:rsidRPr="00F2131C" w14:paraId="44E67B36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5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FD4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Мира (у Торгового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центра )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715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50.27974161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340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40.87440982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3E27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299C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194B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5E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3E4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4594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2DB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A18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2CD0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FF69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2993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C1D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F5CD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9A67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 лица, ИП/Население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98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FEC3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магазины ИП Щербакова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Ю.В.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.,жители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№№1, 3/1,4,6,7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ул.Мира,с.Старая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Меловая</w:t>
            </w:r>
          </w:p>
        </w:tc>
      </w:tr>
      <w:tr w:rsidR="003F0D0C" w:rsidRPr="00F2131C" w14:paraId="6F7DA5CF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0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65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Степная (возле дома №3)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BD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50.293290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79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40.853805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FFAC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3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821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D30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4B63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FC5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8324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D44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9CEA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887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B95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352C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B58C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8FAB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426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4AC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1-8 по ул.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Степная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</w:t>
            </w:r>
          </w:p>
        </w:tc>
      </w:tr>
      <w:tr w:rsidR="003F0D0C" w:rsidRPr="00F2131C" w14:paraId="309D5DE4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7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F52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Степная (возле дома №11)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521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50.29077616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B2D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40.86197712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8B96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D48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5B79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150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A62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533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6CDD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326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EE5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361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CF1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56C5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A0CC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6A4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68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E65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9 - 12, по ул.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Степная,с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4C47CF7A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5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D93A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Мира (через дорогу от ОП ПЧ-50)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691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50.28046921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D7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40.87374363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92BB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E59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ADD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25D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2BC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3E2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619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B2D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939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5A73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8C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6270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48AC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C5CC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 лицо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A3B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AAF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ОП ПЧ-50 с. Старая Меловая</w:t>
            </w:r>
          </w:p>
        </w:tc>
      </w:tr>
      <w:tr w:rsidR="003F0D0C" w:rsidRPr="00F2131C" w14:paraId="7DFBD06D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9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550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им.Урицкого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(у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51FF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50.2814299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737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40.86717859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63D7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06A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423A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BA45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99A4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F1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58B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2DF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D9C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E188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FFB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29B5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EB5F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6CE1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E40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1BA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9-11 по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им.Урицкого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с. Старая Меловая, отходы от уборки на кладбище с. Старая Меловая</w:t>
            </w:r>
          </w:p>
        </w:tc>
      </w:tr>
      <w:tr w:rsidR="003F0D0C" w:rsidRPr="00F2131C" w14:paraId="185EF217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D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4E7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06C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50.27697035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B87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40.87301809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84FF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1CE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2DE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C89C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EE4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070A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DFE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698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DE1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093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921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7233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F98A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03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24F3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580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1-10 по ул. Набережная, с. Старая Меловая</w:t>
            </w:r>
          </w:p>
        </w:tc>
      </w:tr>
      <w:tr w:rsidR="003F0D0C" w:rsidRPr="00F2131C" w14:paraId="3BBCDEEF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5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4B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№19)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88D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50.27591765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8CC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40.87075096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A8A2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01C8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350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97B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2A3D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4F4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4AD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5B37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243E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2E76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349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AAEB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CCD2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695D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E9E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3F2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12- ,25 по ул. Набережная, с. Старая Меловая</w:t>
            </w:r>
          </w:p>
        </w:tc>
      </w:tr>
      <w:tr w:rsidR="003F0D0C" w:rsidRPr="00F2131C" w14:paraId="60CD79E5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9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DE32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№26)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F67E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50.27526197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270A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40.869033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9493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A3E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D998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6C1D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6C5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BC1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BD90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278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2C9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BA0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E41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D47C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6AB8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0246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157A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BE85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26-39, по ул. Набережная, с. Старая Меловая</w:t>
            </w:r>
          </w:p>
        </w:tc>
      </w:tr>
      <w:tr w:rsidR="003F0D0C" w:rsidRPr="00F2131C" w14:paraId="1EF0D0D8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E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E6E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№43)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2292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50.27405944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78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40.86662404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F687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731F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576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DF4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5C4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D18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B30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70E6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EF55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3E3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A3FF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427D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A3A4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8C5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691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DB9E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40-47 по ул. Набережная, с. Старая Меловая</w:t>
            </w:r>
          </w:p>
        </w:tc>
      </w:tr>
      <w:tr w:rsidR="003F0D0C" w:rsidRPr="00F2131C" w14:paraId="43AE3AF2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B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666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№51)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A84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50.27330303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F3B2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40.86449269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D2A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CB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E68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CA96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AB25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8DE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A74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BE93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DBA0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614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3256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EDF5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B27A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C44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F83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B5C3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48-59 по ул. Набережная, с. Старая Меловая</w:t>
            </w:r>
          </w:p>
        </w:tc>
      </w:tr>
      <w:tr w:rsidR="003F0D0C" w:rsidRPr="00F2131C" w14:paraId="7AFA0A90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4E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C038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№65)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08E4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50.27234603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E84F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40.86183093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FF5C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401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0AB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56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67C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46C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5AA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BAE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851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F22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EC3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5FFB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F117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550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99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420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60-71 по ул. Набережная, с. Старая Меловая</w:t>
            </w:r>
          </w:p>
        </w:tc>
      </w:tr>
      <w:tr w:rsidR="003F0D0C" w:rsidRPr="00F2131C" w14:paraId="33983A4B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8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F45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№79)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86F8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50.27152765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BFB5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40.85979011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61C4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00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321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4862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118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8AC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C4F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8FDB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77F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274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1365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EE2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61C7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6B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2D99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28F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74-83 по ул. Набережная, с. Старая Меловая</w:t>
            </w:r>
          </w:p>
        </w:tc>
      </w:tr>
      <w:tr w:rsidR="003F0D0C" w:rsidRPr="00F2131C" w14:paraId="33777C60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4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E661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(у дет. площадки возле дома №7)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B7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50.27751373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0617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40.87093066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8308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B8A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41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F41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836A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59A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7C3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77C9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3DE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D54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EDB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1F65D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923CF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F6D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EB26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DEFD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Почта,сбербанк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,жители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 4-7 по ул. Первомайская с. Старая Меловая</w:t>
            </w:r>
          </w:p>
        </w:tc>
      </w:tr>
      <w:tr w:rsidR="003F0D0C" w:rsidRPr="00F2131C" w14:paraId="5DB5213D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4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4EDE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19)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EE1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50.27622941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D30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40.86688623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9D2F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EFC0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7C9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6D5C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3DF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F31E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AA5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2F19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A86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1A8A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EF2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F1D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E765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8BA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Юр.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ца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020F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C9BE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Детский сад,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администрация ,жители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 13,14,15,16,19,20,21,24 по ул. Первомайская с. Старая Меловая</w:t>
            </w:r>
          </w:p>
        </w:tc>
      </w:tr>
      <w:tr w:rsidR="003F0D0C" w:rsidRPr="00F2131C" w14:paraId="5E4B2062" w14:textId="77777777" w:rsidTr="00BD6CE7">
        <w:trPr>
          <w:trHeight w:val="180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0F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1CB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(у дет. Площадки возле церкви, д.№27)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79D7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50.2755761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3AF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40.8648216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01A4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CFC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F160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DF6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67B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9C7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C28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8A8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CF4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D2B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9DD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0E51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136D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924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 лиц, ИП/Население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55B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6F0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Офис ООО "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Русагро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", жители домов №№ 23,25-40 по ул. Первомайская с. Старая Меловая</w:t>
            </w:r>
          </w:p>
        </w:tc>
      </w:tr>
      <w:tr w:rsidR="003F0D0C" w:rsidRPr="00F2131C" w14:paraId="62388160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7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31B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(у магазина «Перекресток», д.№48а)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CBA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50.2741983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55B5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40.86243611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D45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35B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7D0B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23E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4AD6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7F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788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92C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C4E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66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FBE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1715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6E2C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634E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12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977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Магазин Петропавловское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Райпо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жители домов №№ 45, 45а,49,50- 57 по ул. Первомайская с. Старая Меловая</w:t>
            </w:r>
          </w:p>
        </w:tc>
      </w:tr>
      <w:tr w:rsidR="003F0D0C" w:rsidRPr="00F2131C" w14:paraId="4D4762A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35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43B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№63)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7A66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50.27307546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8AE9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40.86035136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EAE8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A12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4B3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589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83D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2C9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945C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7355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543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9F5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C2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A5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DDBD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C70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2DA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7BA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58-69 по ул. Первомайская с. Старая Меловая</w:t>
            </w:r>
          </w:p>
        </w:tc>
      </w:tr>
      <w:tr w:rsidR="003F0D0C" w:rsidRPr="00F2131C" w14:paraId="3C7F3CB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9D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9A9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№70)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99E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50.2723756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C2E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40.85943807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2D08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6E45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2F6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D35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25F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06AC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BEF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2852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A93D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575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8D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2EDB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719B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5CB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0E3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6A0B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70 - 75, 79-83 по ул. Первомайская с. Старая Меловая</w:t>
            </w:r>
          </w:p>
        </w:tc>
      </w:tr>
      <w:tr w:rsidR="003F0D0C" w:rsidRPr="00F2131C" w14:paraId="4A7C8843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B2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A778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№88)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8E5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50.27069362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1FD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40.85610207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B386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091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894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185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A77AB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CA0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10BC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E35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3B9A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5A8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20A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CEB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21F4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BC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05D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BA09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84 - 93 по ул. Первомайская с. Старая Меловая</w:t>
            </w:r>
          </w:p>
        </w:tc>
      </w:tr>
      <w:tr w:rsidR="003F0D0C" w:rsidRPr="00F2131C" w14:paraId="3F511D0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50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AB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№103)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3F3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50.269207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D43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40.853970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998D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81DA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5A0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B6C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F10A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E2C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7A1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975D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9988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D8F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238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624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A113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05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251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14A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94 - 104 по ул. Первомайская с. Старая Меловая</w:t>
            </w:r>
          </w:p>
        </w:tc>
      </w:tr>
      <w:tr w:rsidR="003F0D0C" w:rsidRPr="00F2131C" w14:paraId="782E698D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ED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AD3E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Подгорная (напротив дома №7)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F2DD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50.274970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49E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40.852028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416B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829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BD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8A6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A478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3E5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9DC6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99C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743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B9BD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63A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DB7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DD346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1205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1EB3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84E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1- 9 по ул. Подгорная с. Старая Меловая</w:t>
            </w:r>
          </w:p>
        </w:tc>
      </w:tr>
      <w:tr w:rsidR="003F0D0C" w:rsidRPr="00F2131C" w14:paraId="71E6CD62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0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FEF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Подгорная (возле дома №12)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04B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50.273709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44A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40.851084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E4FC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66D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BCD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F9CD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13A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BE8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054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D1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CEA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653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F34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408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9CAC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C0E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7C5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7C2B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10 - 17 по ул. Подгорная с. Старая Меловая</w:t>
            </w:r>
          </w:p>
        </w:tc>
      </w:tr>
      <w:tr w:rsidR="003F0D0C" w:rsidRPr="00F2131C" w14:paraId="5628300A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2B0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74B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Подгорная (возле дома №24)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BF53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50.269567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AC79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40.849678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80E2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3B24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B2B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801C2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D8D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F6D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78B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8579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4B0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16E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5C9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D0D4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3DF9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B2E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CCB8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8560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19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-  30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по ул. Подгорная с. Старая Меловая</w:t>
            </w:r>
          </w:p>
        </w:tc>
      </w:tr>
      <w:tr w:rsidR="003F0D0C" w:rsidRPr="00F2131C" w14:paraId="5E7C47D6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B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9A5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Подгорная (возле дома №32)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3DC4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50.266899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7026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40.848074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455D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D7E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DCA93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41B5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99E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774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A2F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96D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034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3F6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759F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2736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3069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1DC6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13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737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31- 46 по ул. Подгорная с. Старая Меловая</w:t>
            </w:r>
          </w:p>
        </w:tc>
      </w:tr>
      <w:tr w:rsidR="003F0D0C" w:rsidRPr="00F2131C" w14:paraId="2F2C9D0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E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A3A8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Первомайская (возле дома №11)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DB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50.278004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25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40.868295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87B00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9C8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E5E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B9D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A9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99E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EF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91A0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8C6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4FB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457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E1B0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0615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397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09BE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57D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3F0D0C" w:rsidRPr="00F2131C" w14:paraId="603BC10F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3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14A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Пушкинская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( у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маслобойни)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675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50.2780766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58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40.86344864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6294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A7A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A08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9CA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B3A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E968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0EAB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A5B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787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CA3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64F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86E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A85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9A8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ИП/Население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92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8D5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Маслобойня,жители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 1- 9 по ул. Пушкинская с. Старая Меловая, №1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</w:p>
        </w:tc>
      </w:tr>
      <w:tr w:rsidR="003F0D0C" w:rsidRPr="00F2131C" w14:paraId="76B862AF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6F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6CE2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Пушкинская (возле дома №15)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0277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50.27885244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673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40.86555518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E07E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2E2D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63B5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7F202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1E7D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8E5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AFE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3BAE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676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36D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B61E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6A1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1826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3E62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7BD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BF0F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10- 21 по ул. Пушкинская с. Старая Меловая</w:t>
            </w:r>
          </w:p>
        </w:tc>
      </w:tr>
      <w:tr w:rsidR="003F0D0C" w:rsidRPr="00F2131C" w14:paraId="7E6A9563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8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FE27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 Старая Меловая ул. Пушкинская (возле дома №24)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F358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50.27926232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A7D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40.86691909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5434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359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536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5B80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21A9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408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691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E2D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5C9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0E7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03DF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58DC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D312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B7E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25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516D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22- 31 по ул. Пушкинская с. Старая Меловая,</w:t>
            </w:r>
            <w:r w:rsidRPr="00F213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с. Старая Меловая</w:t>
            </w:r>
          </w:p>
        </w:tc>
      </w:tr>
      <w:tr w:rsidR="003F0D0C" w:rsidRPr="00F2131C" w14:paraId="38CD184A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2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6B3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Пушкинская (возле дома №47)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745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50.28103483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6F5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40.87211687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A389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AE1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375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471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05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DA8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2BDD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A698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F3A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AC42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2EAC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57E0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0B30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1D1C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9101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0BB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37- 48 по ул. Пушкинская с. Старая Меловая</w:t>
            </w:r>
          </w:p>
        </w:tc>
      </w:tr>
      <w:tr w:rsidR="003F0D0C" w:rsidRPr="00F2131C" w14:paraId="0BA0A4D2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A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ABB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Пушкинская (возле дома №42)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2301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50.2802995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E8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40.87011795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7F5E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0D63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7B4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A6A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17F7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39D9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2A8B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03B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ED7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7FA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055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F6E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3A68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8379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8D4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F58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49-56 по ул.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Пушкинская,  с.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04BBA132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3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68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C770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50.28190917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F9A6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40.86544018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2CD6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F22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169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BAAA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DEAA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FF244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F0F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26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8C57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C42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75F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E9F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D830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94D4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A36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2F6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1-12 по ул. Садовая с. Старая Меловая</w:t>
            </w:r>
          </w:p>
        </w:tc>
      </w:tr>
      <w:tr w:rsidR="003F0D0C" w:rsidRPr="00F2131C" w14:paraId="5E6A1044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A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42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№17)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D36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50.28146761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F2A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40.86347613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D480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138C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C8E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62F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4D0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30C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D7A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F269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7DA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2F84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7C1C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11C4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6796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50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7F57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594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13- 23 по ул. Садовая с. Старая Меловая</w:t>
            </w:r>
          </w:p>
        </w:tc>
      </w:tr>
      <w:tr w:rsidR="003F0D0C" w:rsidRPr="00F2131C" w14:paraId="216608DB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1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8F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№27)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33A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50.28104383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327C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40.86205758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9F9B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F094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3AA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FBC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04BE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DD6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451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5AD8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E115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D256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FD9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B4C2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4F52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D4DC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DB41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3C128" w14:textId="77777777" w:rsidR="003F0D0C" w:rsidRPr="00F2131C" w:rsidRDefault="003F0D0C" w:rsidP="00BD6CE7">
            <w:pPr>
              <w:shd w:val="clear" w:color="auto" w:fill="FFFFFF" w:themeFill="background1"/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24- 28 по ул. Садовая с. Старая Меловая,</w:t>
            </w:r>
          </w:p>
        </w:tc>
      </w:tr>
      <w:tr w:rsidR="003F0D0C" w:rsidRPr="00F2131C" w14:paraId="4BDE316B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D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DE30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№29)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B3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50.27979388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96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40.8598347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D5A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356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13F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2A0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37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C81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CFD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8A9D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9B6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A6C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B206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1C1B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0713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94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A9D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9FD11" w14:textId="77777777" w:rsidR="003F0D0C" w:rsidRPr="00F2131C" w:rsidRDefault="003F0D0C" w:rsidP="00BD6CE7">
            <w:pPr>
              <w:shd w:val="clear" w:color="auto" w:fill="FFFFFF" w:themeFill="background1"/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30-36 по ул. Садовая с. Старая Меловая,</w:t>
            </w:r>
          </w:p>
        </w:tc>
      </w:tr>
      <w:tr w:rsidR="003F0D0C" w:rsidRPr="00F2131C" w14:paraId="5EA15BC2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1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D28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№42)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26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50.27939515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1E3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40.85768189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0CFA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B82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F14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343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CC9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8410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48A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491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73A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F85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EBAD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D21C0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F72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C9A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2F8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C6DE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38 - 47 по ул. Садовая с. Старая Меловая</w:t>
            </w:r>
          </w:p>
        </w:tc>
      </w:tr>
      <w:tr w:rsidR="003F0D0C" w:rsidRPr="00F2131C" w14:paraId="2245FE06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2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FBC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Садовая (возле дома №62)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5BA8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50.27898228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EB3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40.85585564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B61B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146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F42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70F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8BB9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1B1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2677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736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17E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82A8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3E7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80E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E35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25F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D00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AEB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№№48-68 по ул. Садовая с. Старая Меловая</w:t>
            </w:r>
          </w:p>
        </w:tc>
      </w:tr>
      <w:tr w:rsidR="003F0D0C" w:rsidRPr="00F2131C" w14:paraId="2DE8384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7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D73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(возле дома №16)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DDC1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50.28343264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6F8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40.85997082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D2E7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D3DD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A1F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6D7B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D9F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4A6A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9AA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9A6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BDF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CEFC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67A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36FB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1F39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B74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E6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CE8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9- 21 по ул. Советская с. Старая Меловая</w:t>
            </w:r>
          </w:p>
        </w:tc>
      </w:tr>
      <w:tr w:rsidR="003F0D0C" w:rsidRPr="00F2131C" w14:paraId="3148168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C2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1B6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(возле дома №24)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B03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50.28497599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0B6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40.85929524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E5A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5F7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2F5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171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44C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94E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CCC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2D8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18F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038E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3BC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0788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C2E6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061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EECE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613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22-27 по ул. Советская с. Старая Меловая</w:t>
            </w:r>
          </w:p>
        </w:tc>
      </w:tr>
      <w:tr w:rsidR="003F0D0C" w:rsidRPr="00F2131C" w14:paraId="08924036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19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749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Трудовая (возле дома №7)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89B3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50.2821517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F08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40.85844833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5842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C306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99D8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D5A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D5B02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7ED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6D50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183B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AE6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63A2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225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6496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98B8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B18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B1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597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3а,3- 12, по ул. Трудовая с. Старая Меловая</w:t>
            </w:r>
          </w:p>
        </w:tc>
      </w:tr>
      <w:tr w:rsidR="003F0D0C" w:rsidRPr="00F2131C" w14:paraId="3FD57165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A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4CA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Трудовая (возле дома №19)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56D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50.281944409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A0C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40.85640617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A0DF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7B45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E83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62A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921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83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3D4B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49E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42B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ED9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2C4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2A0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84F4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5F8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291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8A38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13 - 26 по ул. Трудовая с. Старая Меловая</w:t>
            </w:r>
          </w:p>
        </w:tc>
      </w:tr>
      <w:tr w:rsidR="003F0D0C" w:rsidRPr="00F2131C" w14:paraId="20DBBD46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E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E4A7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Трудовая (возле дома №29)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AB42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50.28180291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F2E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40.85506842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6585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78B3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3E0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C027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C80B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A10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C0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D15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A99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D1B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33AA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D3E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78D6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CB8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312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C15C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27- 34 по ул. Трудовая с. Старая Меловая </w:t>
            </w:r>
          </w:p>
        </w:tc>
      </w:tr>
      <w:tr w:rsidR="003F0D0C" w:rsidRPr="00F2131C" w14:paraId="7736FDFF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B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308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9C7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50.27884066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B0F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40.87156333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A891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B08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F12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C27A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49D7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AA7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B7E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1D2E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50D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89EE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570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CF07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1228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74C9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47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E68C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1-7 по ул. им. Ленина с. Старая Меловая</w:t>
            </w:r>
          </w:p>
        </w:tc>
      </w:tr>
      <w:tr w:rsidR="003F0D0C" w:rsidRPr="00F2131C" w14:paraId="68F0B6EF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0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9EC8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№11)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4451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50.27887365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97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40.87036304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3F4B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0CA8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59A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5AA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C3D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EB9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612F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3586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2BE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215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03D2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67ED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D0C7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435E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B93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217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8-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17  по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Ленина с. Старая Меловая</w:t>
            </w:r>
          </w:p>
        </w:tc>
      </w:tr>
      <w:tr w:rsidR="003F0D0C" w:rsidRPr="00F2131C" w14:paraId="77B0C963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D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EB2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№14)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15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50.27856383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C3A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40.86833596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D330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BAC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74D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B7A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E9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6A7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AD3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FF06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6158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B6C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4EF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2C0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71B8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B28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DC0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BD5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16,16А,18,19,21,25,27,29,33,35 по ул. им. Ленина с. Старая Меловая</w:t>
            </w:r>
          </w:p>
        </w:tc>
      </w:tr>
      <w:tr w:rsidR="003F0D0C" w:rsidRPr="00F2131C" w14:paraId="3CEADFD3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E00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A9E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№37)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43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50.27753666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E789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40.86585492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638D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04C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A73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40F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162E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BE6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35C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7280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68397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1C8B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D4A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6ABF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0B3E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322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5CFF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7DA9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30,,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47А,49,53 по ул. им. Ленина с. Старая Меловая</w:t>
            </w:r>
          </w:p>
        </w:tc>
      </w:tr>
      <w:tr w:rsidR="003F0D0C" w:rsidRPr="00F2131C" w14:paraId="2E2F6C33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8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C0C7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6DA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50.27690007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578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40.86222187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0D74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03E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6411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C05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258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423A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8A6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AA6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23B5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C47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CA9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11A6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CF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AFA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BA93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16C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28,37,39,41,45,47 по ул. им. Ленина с. Старая Меловая</w:t>
            </w:r>
          </w:p>
        </w:tc>
      </w:tr>
      <w:tr w:rsidR="003F0D0C" w:rsidRPr="00F2131C" w14:paraId="1816FE0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D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48C6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№61)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A8B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50.27687629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B00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40.85836954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BC00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83A5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F6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59F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50E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9435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9BD9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A56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F770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6B2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123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C324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1B7E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887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1875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20DC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38,40,42,44,46,48,50,57, 59,61,63 по ул. им. Ленина с. Старая Меловая</w:t>
            </w:r>
          </w:p>
        </w:tc>
      </w:tr>
      <w:tr w:rsidR="003F0D0C" w:rsidRPr="00F2131C" w14:paraId="4A916694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C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FC0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им.Ленина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№65)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E26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50.27678351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EE2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40.85543118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21C7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AFA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1BD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754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E37A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9F7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5CC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0AD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90F8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692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58F0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C90A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533D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F0F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Население, 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3D5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526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База ИП Главы К(Ф)Х Шевцова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М.С.,жители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 52,54,58,60,62,64-70 по ул. им. Ленина с. Старая Меловая</w:t>
            </w:r>
          </w:p>
        </w:tc>
      </w:tr>
      <w:tr w:rsidR="003F0D0C" w:rsidRPr="00F2131C" w14:paraId="5D69051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0C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5C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им.Урицкого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08D5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50.28577528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17E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40.86504892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DE12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315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25AC3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C10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AF3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CB8A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45B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C64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B2D6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9691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152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0121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3EC5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E2DC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0E4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6B5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1-8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Урицкого  с.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Старая Меловая</w:t>
            </w:r>
          </w:p>
        </w:tc>
      </w:tr>
      <w:tr w:rsidR="003F0D0C" w:rsidRPr="00F2131C" w14:paraId="690B5340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7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B20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им.Урицкого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1676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50.281898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9FE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40.867163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E3FF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8DF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25E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5A2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164C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034B7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381D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87B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A73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C1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CC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561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968C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269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419F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1D2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Отходы от уборки на кладбище</w:t>
            </w:r>
          </w:p>
        </w:tc>
      </w:tr>
      <w:tr w:rsidR="003F0D0C" w:rsidRPr="00F2131C" w14:paraId="597F940B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D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5BB5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1C36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50.2348302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291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40.84183339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832C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FF3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D8E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F03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C26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EF7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823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77F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9F55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620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CB4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2BF3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F737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2ED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8DF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716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№№1-7, по ул. Зеленая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3F0D0C" w:rsidRPr="00F2131C" w14:paraId="78FC33A8" w14:textId="77777777" w:rsidTr="00BD6CE7">
        <w:trPr>
          <w:trHeight w:val="7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2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4F3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(возле дома №10)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E59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50.23479482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BA8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40.84023513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1E8B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A34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D52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746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1F4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E76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A5D2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4389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CFF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520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59E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13F6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A370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E9F1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76D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D302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8- 12 по ул. Зеленая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63F8C923" w14:textId="77777777" w:rsidTr="00BD6CE7">
        <w:trPr>
          <w:trHeight w:val="7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3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BF4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(возле дома №28)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8C0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50.23507618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09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40.83624031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F459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C76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1FB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86F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7C87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1BD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CC7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5519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8504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D34C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F51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32D2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7842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06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B20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15A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№№19-32 по ул. Зеленая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C92483E" w14:textId="77777777" w:rsidTr="00BD6CE7">
        <w:trPr>
          <w:trHeight w:val="7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E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0A56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 (возле дома №38)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D4F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50.23534232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9C9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40.83426353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52CE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8E19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3AD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60D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057A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F31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BC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258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ECBA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814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A45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A58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2271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F86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E5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2E4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№№33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-  49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по ул. Зеленая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76B2D31C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C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530B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(возле дома №5)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C94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50.2394749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9ED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40.84632408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847F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EA35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DAA0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FE1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0300E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614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6AAC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1E9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F65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EBF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7A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C4D3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B818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577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E7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D0A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1- 7по ул. Школьная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2AF59529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D2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353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(возле остановки)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708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50.2393158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66C3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40.84501315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226A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11E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FAC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CE44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F59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A7E0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211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8CD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023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6BC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F14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F894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1FE0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09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ИП/Население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A741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88E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ФАП,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  ИП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Чернухиной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Л.В.,жители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домов №№ 9- 16 по ул. Школьная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11B6713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E0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DF7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(возле дома №19)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A54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50.23647399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CA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40.84390372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72FF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822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E0D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619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22E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203A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239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FE6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501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767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0F5F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905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BD53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F026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2E4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E8A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Правление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ОО"Заря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", жители домов №№ 17-23 по ул. Школьная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6CA434B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8E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8B7A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(напротив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ул.Спортивной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2F7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50.23493872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B280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40.84341556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B081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2C7C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7F5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14EB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680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D3E5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C46D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7C1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B6D6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068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5C1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E84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EF12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71E7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BFC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F56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24-30 по ул. Школьная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, жители домов №№ 1-6 по ул. Спортивная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69A541F7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3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1CD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(напротив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ул.Высокая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11C0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50.23329874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3F4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40.84232993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0DDC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A1A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D0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DAC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87E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110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C8A6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B4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BEF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81D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8A68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AA94D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BD9E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A9A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2B9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A8F3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№№31-41 по ул. Школьная, №№ 1-4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ул.Высокая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72EC3B09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C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85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(возле дома №43)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716F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50.2309398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7D1B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40.83901942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58C8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E28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2060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0E6DB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32B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9F5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BA3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130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054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B5D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F43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8451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E8F3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1C5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8DC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8C00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42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-  56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по ул. Школьная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2BECB9B" w14:textId="77777777" w:rsidTr="00BD6CE7">
        <w:trPr>
          <w:trHeight w:val="7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E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310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Высокая (возле дома №14а)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5D9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50.23326486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D627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40.84014192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B6868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4D8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369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06A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53A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1598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53A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5ED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B715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8D0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B740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E832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ACB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71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9818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B1A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5-21 по ул. Высокая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4412930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5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073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(возле дома №7)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BA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50.23388958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5E06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40.84569074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F02F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0EB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017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065E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0FF4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EAD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5A5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1D2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1BC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255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191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81AB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6EFB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59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3E0D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EFE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7-20 по ул. Спортивная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D79CA39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0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2A2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E68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50.23736952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7FC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40.84215324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B8C8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AB02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44F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26F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190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DA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5BF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579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0964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1C16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5CC0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0540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4483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33E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/Население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7CFD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CC2C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ДК, жители домов №№ 5 - 12 по ул. им. Куйбышева х.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Индычий,отходы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от уборки кладбище</w:t>
            </w:r>
          </w:p>
        </w:tc>
      </w:tr>
      <w:tr w:rsidR="003F0D0C" w:rsidRPr="00F2131C" w14:paraId="6EF3AE33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DC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6742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1A65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50.237627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88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40.842332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1979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33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E19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329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8A62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5A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08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5BA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23E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CDA1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81F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39F4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2AE4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BB7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CBD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3B3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Отходы от уборки на кладбище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B236361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D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B9F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3136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50.237319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B204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40.841302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1BB1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3AB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A7C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465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863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6AE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E81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C57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1AF2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9A7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005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48D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76F7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C94E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40B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30B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Отходы от уборки на кладбище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16F57D9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8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B584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№14)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70A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50.23714135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3D82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40.83991762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8A57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18B4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8AE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1EB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FD8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F06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FC0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B6E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832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657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965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266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302D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866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E02C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CACD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13- 19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1AE850F1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EC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E4B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№21)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248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50.237066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77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40.838681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43AF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6D8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38D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8CC9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D6A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269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9BF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948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3B29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7E3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CC9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B48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42FF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20F8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33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2529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20-25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0A247D3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E35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FB73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№25)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38F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50.23718917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CF0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40.83819062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EAD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286B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7B6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270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EFC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B68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8FA0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D5B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A7F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D19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969D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E441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5BCF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EBDB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31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DC1D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26а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-  31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513C1B82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0A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669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№37)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345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50.23743364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DAB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40.83524588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8050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00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715D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D01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276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D63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40A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CE7B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268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8C9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86C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437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2F15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152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BAD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2C1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32- 37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ECD2FFE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E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3AE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№46)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76D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50.23760047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49B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40.83412606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1B3E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F49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1A7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1795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877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845E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F1F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47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50A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B10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AEA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055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B8AC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DFA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C6D4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861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38- 46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5EA01195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04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6E5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№56)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202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50.23828969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BA9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40.83108913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DB3D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9D9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5C0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E7F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C32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082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A7E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925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E97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030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739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7A2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A66AE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DFE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F7FA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C78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47-62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034E74F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9E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96F9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№66)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A472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50.23876554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75F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40.8289836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B940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9A3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4C82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020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3F9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A4A8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627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782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D7D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99AA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D5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8700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E5A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D368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17A0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9BE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63- 67а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4E7BCC56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0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BE2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№74)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389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50.2394037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0F64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40.82671747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4E11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C7E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ADCB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4F4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735E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B56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4E6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85E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86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B21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E32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2CB3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BB36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8B3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FFD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7D2B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70-76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6CE0EE55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3D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4B9A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им. Куйбышева (возле дома №89)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40FC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50.2417157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BE0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40.82243498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FD4A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D064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60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0193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508B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CEA8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E8C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499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5A8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B68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7C2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FF8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E533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69A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D4C3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7DB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85- 98 по ул. им. Куйбышева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2E7CB4FF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1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D9C6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 (возле дома №4)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512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50.24247969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5DD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40.84588688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18987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CE0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E34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EE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E44A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C43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99C9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867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562A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680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9B4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5644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5F02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16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D7CF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EB2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1-7 по ул. Подгорная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7CC784A6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6A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F6FB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 (возле дома №13)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D67A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50.24463609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F1B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40.84593482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FE6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746E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8F23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165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A3A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0E5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39B5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BF5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E00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558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F30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5BB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2A4F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EE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08A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562A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8-21 по ул. Подгорная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7951E18D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3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AD28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 (возле дома №30)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4A2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50.2470501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999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40.84532462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3C529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9DD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0AA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93F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64B4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3525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AB9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D2BE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A6C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A8E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804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B04F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9B07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3F5C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8119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74F8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22-31 по ул. Подгорная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191389B8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8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D36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 (возле дома №36)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EA3B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50.248320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B4FE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40.84500074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592D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ED28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EEEC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B97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3619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BF6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323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9C83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205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2F0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A1EE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F5BB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DEA8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D4C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DA62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652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32,34,36,38,40,42 ,48-55 по ул. Подгорная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1991E169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C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388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ул. Подгорная (возле дома №43)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2E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50.2487074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7373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40.84263302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F292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B93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705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D8A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989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86D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7FC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0EFF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28D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896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D17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C5A7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8A55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C91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644C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1E8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35,37,39,41,43,45 по ул. Подгорная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5A22B227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D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BF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(у школы)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32D1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50.234921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505B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40.843080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A540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6F3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995E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8BC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7D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39402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5DED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3CA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D76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3C4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5CCB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BCA3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AA21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FF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C07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D6E7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10,12,14,16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ул.Первомайская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с. Старая Меловая</w:t>
            </w:r>
          </w:p>
        </w:tc>
      </w:tr>
      <w:tr w:rsidR="003F0D0C" w:rsidRPr="00F2131C" w14:paraId="47D6D580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87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707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ул.Набережная,5 (Участковая больница)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D3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50.276201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EBB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40.872989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0D87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C9A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021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E89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F52A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212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A761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0A7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493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BCC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16CC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5D4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AAD8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Собственность публично правовых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0F99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45AB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8A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Старомеловатская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участковая  больница</w:t>
            </w:r>
            <w:proofErr w:type="gramEnd"/>
          </w:p>
        </w:tc>
      </w:tr>
      <w:tr w:rsidR="003F0D0C" w:rsidRPr="00F2131C" w14:paraId="3659EE3E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B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F7F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 Ленина,2А (Магазин "Надежда")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CB3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50.278956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ED3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40.872187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B5B3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68A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2A5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0D9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E272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041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0746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E30D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576E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EAB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6A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AFC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EC9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371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27BB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FFA1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 "Надежда"</w:t>
            </w:r>
          </w:p>
        </w:tc>
      </w:tr>
      <w:tr w:rsidR="003F0D0C" w:rsidRPr="00F2131C" w14:paraId="27738FCA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889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72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ул.Первомайская,29 (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Магазин"Аленка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")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460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50.275912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2A75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40.864462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B5D2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238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5C6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573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392D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49F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47B8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3B19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F1265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8460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22D8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9E2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680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A3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2BC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7ED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 "Аленка"</w:t>
            </w:r>
          </w:p>
        </w:tc>
      </w:tr>
      <w:tr w:rsidR="003F0D0C" w:rsidRPr="00F2131C" w14:paraId="448E73DD" w14:textId="77777777" w:rsidTr="00BD6CE7">
        <w:trPr>
          <w:trHeight w:val="78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0D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46F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ул.Советская,40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D0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50.285358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D0E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40.852714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EE92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2EA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D15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7545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A480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A9C22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B3A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146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449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484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F920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5388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722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F18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06A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538B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здание,мехмастерская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, ИП Авраменко Т.В.</w:t>
            </w:r>
          </w:p>
        </w:tc>
      </w:tr>
      <w:tr w:rsidR="003F0D0C" w:rsidRPr="00F2131C" w14:paraId="2CC030CB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D0F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0218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ул.Мира,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  (</w:t>
            </w:r>
            <w:proofErr w:type="spellStart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мазазин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"Радуга")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AEF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50.279522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F877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40.873174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D71A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4D995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157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87E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29B6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1C0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0CE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EC7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C36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20C4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4834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CA9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635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25C7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13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659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 "Радуга"</w:t>
            </w:r>
          </w:p>
        </w:tc>
      </w:tr>
      <w:tr w:rsidR="003F0D0C" w:rsidRPr="00F2131C" w14:paraId="0599956C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48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B66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ул.Мира,10 (Торговый центр)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73D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5CE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40,8742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0E66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4F72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99F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379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DAAE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2D16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893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E32C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E70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597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3B7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7C7B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5B4D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Собтвенность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юр.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74B2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406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3A26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Торговый Центр</w:t>
            </w:r>
          </w:p>
        </w:tc>
      </w:tr>
      <w:tr w:rsidR="003F0D0C" w:rsidRPr="00F2131C" w14:paraId="6EF17E66" w14:textId="77777777" w:rsidTr="00BD6CE7">
        <w:trPr>
          <w:trHeight w:val="58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1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2F2A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 Школьная ,10А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6C0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18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40,8444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2533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356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FA0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3CB8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40C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315A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267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117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2703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7C3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75C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6D58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AC62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Собтвенность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юр. лиц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FC64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Юр.лицо</w:t>
            </w:r>
            <w:proofErr w:type="spellEnd"/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F63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3A22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Магазин "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Заряночка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  <w:tr w:rsidR="003F0D0C" w:rsidRPr="00F2131C" w14:paraId="68CB5A9F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8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10D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Дружба (возле дома №31)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3E77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50.28618531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62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40.87275363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6D56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55F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CB8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725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274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D427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BF7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8025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E01F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E5C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D0A4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F4A1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A0C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F20A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587E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A65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29а,29б,31,33,37-40,42,46,48 по ул. Дружба с. Старая Меловая</w:t>
            </w:r>
          </w:p>
        </w:tc>
      </w:tr>
      <w:tr w:rsidR="003F0D0C" w:rsidRPr="00F2131C" w14:paraId="376D540A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6D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2A4D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ул.50лет Октября (возле дома №1)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0D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50.28145883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193E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40.87338321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506A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EB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11F6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F56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775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9BC2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38B2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DCAC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A1B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94E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2B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36F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4EFE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4D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0FB4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462C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 1-3, по ул. 50 лет Октября с. Старая Меловая</w:t>
            </w:r>
          </w:p>
        </w:tc>
      </w:tr>
      <w:tr w:rsidR="003F0D0C" w:rsidRPr="00F2131C" w14:paraId="4AD07599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9D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C42D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50лет Октября (возле дома №31)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EB4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50.28680185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CD0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40.88155054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91F6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758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6F09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8A03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6D2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4141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384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C542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4BD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EECB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D109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2232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AA4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368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A15C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88F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26, 29-34, по ул. 50лет Октября с. Старая Меловая</w:t>
            </w:r>
          </w:p>
        </w:tc>
      </w:tr>
      <w:tr w:rsidR="003F0D0C" w:rsidRPr="00F2131C" w14:paraId="0C0AB604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0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1A6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им Чапаева (возле дома №16)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3796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50.27866089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61C6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40.8784147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D1C3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F968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DEC1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719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FF9B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B46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273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222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228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859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FAA9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042D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0FFB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89A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2BC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9562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15-22 по ул. им Чапаева с. Старая Меловая</w:t>
            </w:r>
          </w:p>
        </w:tc>
      </w:tr>
      <w:tr w:rsidR="003F0D0C" w:rsidRPr="00F2131C" w14:paraId="150C7EA4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728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6511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Кирова (возле дома №13)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0FEB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50.2805954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E6B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40.87948557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B554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320E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1C01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316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17A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B52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074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CA3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8C57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CAE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725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89A2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F663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1632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F10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A0D4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12-15 по ул. им Кирова с. Старая Меловая</w:t>
            </w:r>
          </w:p>
        </w:tc>
      </w:tr>
      <w:tr w:rsidR="003F0D0C" w:rsidRPr="00F2131C" w14:paraId="375A2261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A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28CF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им Кирова (возле дома №37)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EF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50.28415012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0908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40.88205513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6AA1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7529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7A9A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4DD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6216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36F8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AB63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788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775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2A4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9E9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02A3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70716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C163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685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BC9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33-40 по ул. им Кирова с. Старая Меловая</w:t>
            </w:r>
          </w:p>
        </w:tc>
      </w:tr>
      <w:tr w:rsidR="003F0D0C" w:rsidRPr="00F2131C" w14:paraId="725EFD37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A7F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8DE6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Мира (возле дома №27)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206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50.28200944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33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40.87706856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979F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8FC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DF3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3C9A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ABB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D20B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E0B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0F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D3D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873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FEB0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9083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C421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0B46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61F9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204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25-30 по ул. Мира, с. Старая Меловая</w:t>
            </w:r>
          </w:p>
        </w:tc>
      </w:tr>
      <w:tr w:rsidR="003F0D0C" w:rsidRPr="00F2131C" w14:paraId="345C55E1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F9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B4F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Луговая (возле дома №23)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CFC9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50.30200861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E6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40.85453834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0DD3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308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1C20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E2C5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7C1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D7E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6F757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967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58F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E364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3FC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C77C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ABA9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3BC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2091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4B1F8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14-27,21-23 по ул. Луговая, с. Старая Меловая</w:t>
            </w:r>
          </w:p>
        </w:tc>
      </w:tr>
      <w:tr w:rsidR="003F0D0C" w:rsidRPr="00F2131C" w14:paraId="32EEF572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9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8D85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Луговая (возле дома №20а)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35A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50.2993149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112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40.85236475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1A617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DA9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7270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0714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5E2A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49C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3A13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C1A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7618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5BA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5A7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9F47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4607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634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81A7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FF4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19-20а по ул. Луговая, с. Старая Меловая</w:t>
            </w:r>
          </w:p>
        </w:tc>
      </w:tr>
      <w:tr w:rsidR="003F0D0C" w:rsidRPr="00F2131C" w14:paraId="74991816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C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20A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(возле дома №1)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75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50.28874203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E08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40.87865811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38DB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06F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17A8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64BF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DCC3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FAF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F55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535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E38B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1A6C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72CC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CBE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5454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F27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93C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3FFC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1-2 по ул. Низовая, с. Старая Меловая</w:t>
            </w:r>
          </w:p>
        </w:tc>
      </w:tr>
      <w:tr w:rsidR="003F0D0C" w:rsidRPr="00F2131C" w14:paraId="7BA7CDBF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2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9074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(напротив дома №10)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E0D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50.2910632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6A53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40.87570868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C4A2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49B1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ED00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F23A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EE0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432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33B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F77B4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146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5476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08DE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1018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488B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755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F9F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D92D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10-18 по ул.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Низовая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с. Старая Меловая</w:t>
            </w:r>
          </w:p>
        </w:tc>
      </w:tr>
      <w:tr w:rsidR="003F0D0C" w:rsidRPr="00F2131C" w14:paraId="4D3BD654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1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CB6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Низовая (возле дома №26)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2287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50.29295265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25A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40.87162636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F772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9B8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A2B0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2A8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77B1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9156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66B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6127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F55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747E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AD881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B804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5D38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B04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38F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8128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№26-30 по ул. Низовая, с. Старая Меловая</w:t>
            </w:r>
          </w:p>
        </w:tc>
      </w:tr>
      <w:tr w:rsidR="003F0D0C" w:rsidRPr="00F2131C" w14:paraId="064BB309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6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3D6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Степная (возле дома №17)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5BC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50.28966614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804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40.86342148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16AF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2AA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39B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7EC3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BE17D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5FB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F7B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0E6D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39E3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8957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AE3F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9B1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73B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B1F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136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BCD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14-19 по ул.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Степная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с. Старая Меловая</w:t>
            </w:r>
          </w:p>
        </w:tc>
      </w:tr>
      <w:tr w:rsidR="003F0D0C" w:rsidRPr="00F2131C" w14:paraId="10B4B2B3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59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794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Набережная (возле дома №85)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F82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50.2714788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A669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40.85809663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E807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2CB9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8430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05D1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F939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D10A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4642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320A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99E7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FDF6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9DBB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ED3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3DE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BB8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B825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478A3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84-85по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Набережная ,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с. Старая Меловая,№ 76,78,78а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Первомайская с. Старая Меловая</w:t>
            </w:r>
          </w:p>
        </w:tc>
      </w:tr>
      <w:tr w:rsidR="003F0D0C" w:rsidRPr="00F2131C" w14:paraId="25096A86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3A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2259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Пушкинская (возле дома №34)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0EE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50.27988044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E08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40.86879093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EC6E3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E257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FA05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620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1C56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FC23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5B574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F42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B02A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1AAF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9A27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9D6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5BC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B5E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360A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312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34-37 по ул. Пушкинская, с. Старая Меловая</w:t>
            </w:r>
          </w:p>
        </w:tc>
      </w:tr>
      <w:tr w:rsidR="003F0D0C" w:rsidRPr="00F2131C" w14:paraId="40F70C0B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E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6E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(возле поворота на ул. им Ленина)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53A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50.27695343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255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40.86402196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FDE6EE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0EF7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F41C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6D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810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A07F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0EAC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C59F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3577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FD6D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2933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637A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14AD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035A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6251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91DC0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 20,22,24,26,43,45 по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 Ленина с. Старая Меловая</w:t>
            </w:r>
          </w:p>
        </w:tc>
      </w:tr>
      <w:tr w:rsidR="003F0D0C" w:rsidRPr="00F2131C" w14:paraId="0AC4014A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BC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4E1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(возле дома №3)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A14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50.27931267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AB7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40.86098537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EB95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81E0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350F4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889C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AC02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B8EB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F9CF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55AF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F882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7128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E1D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AF53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F63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87A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359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65F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2-4 по ул. Советская, с. Старая Меловая</w:t>
            </w:r>
          </w:p>
        </w:tc>
      </w:tr>
      <w:tr w:rsidR="003F0D0C" w:rsidRPr="00F2131C" w14:paraId="5B44FFBD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2B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8E1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(напротив дома №6)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BAE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50.28127843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73D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40.86039394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84BE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5C0F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916A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6EAB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77DD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2A7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2353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F65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8051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BC3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886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91F1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BABD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77A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80B8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1DAB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5-7 по ул. Советская, с. Старая Меловая</w:t>
            </w:r>
          </w:p>
        </w:tc>
      </w:tr>
      <w:tr w:rsidR="003F0D0C" w:rsidRPr="00F2131C" w14:paraId="2D1C95E5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E9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B4B9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Советская (возле дома №29)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701A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50.28625172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8924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40.85829142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0A9C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EE88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C43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B4E3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4D83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7AB5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42D7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250A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C151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F79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03D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42C7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9B9E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A38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A9F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A3D4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28-39 по ул. Советская, с. Старая Меловая</w:t>
            </w:r>
          </w:p>
        </w:tc>
      </w:tr>
      <w:tr w:rsidR="003F0D0C" w:rsidRPr="00F2131C" w14:paraId="27084754" w14:textId="77777777" w:rsidTr="00BD6CE7">
        <w:trPr>
          <w:trHeight w:val="129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3D4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5A0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Трудовая (возле дома №4)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AAB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50.28349199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3FC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40.86358175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2DD9C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C9BC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1605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A8A4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8A6D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F534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6C96F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821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33F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DD8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01DA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F3A8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6491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E68E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AF0D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EF5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1,2,4 по ул. Трудовая, с. Старая Меловая</w:t>
            </w:r>
          </w:p>
        </w:tc>
      </w:tr>
      <w:tr w:rsidR="003F0D0C" w:rsidRPr="00F2131C" w14:paraId="7CEA8043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4E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48A8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Лениная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(возле дома №34)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3F2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50.27682379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7F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40.86020719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1DE2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4BE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1E61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4332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C421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0C9E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F1A8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A9FC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0D8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F06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8D60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8BF7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5ECA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AEB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D9F9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F50C5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Жители домов №№ 32,34,36,55,57 по ул. им Ленина, с. Старая Меловая</w:t>
            </w:r>
          </w:p>
        </w:tc>
      </w:tr>
      <w:tr w:rsidR="003F0D0C" w:rsidRPr="00F2131C" w14:paraId="0C558837" w14:textId="77777777" w:rsidTr="00BD6CE7">
        <w:trPr>
          <w:trHeight w:val="103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D5B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DF0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Куйбышева (возле дома 83)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8062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50.24053742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CE8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40.82497872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2966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22238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9A79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2D5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B9483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24E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4819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D2E8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E46B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B75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0B3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51C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CD84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2C4B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2341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44CDD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78-84 по ул. им Куйбышева,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3D9FEC62" w14:textId="77777777" w:rsidTr="00BD6CE7">
        <w:trPr>
          <w:trHeight w:val="154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5DC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5B56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х.Индычий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ул.Зеленая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14)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C4FFB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50.23471697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592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40.83878774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A0881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твердое покрытие (асфальтовый срез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526C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ECD6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AF28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65C5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22E4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6597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33E3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5693DA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3044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93D1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A6963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9CB5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84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9A6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DA14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домов №№ 13-18 по ул. Зеленая,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  <w:tr w:rsidR="003F0D0C" w:rsidRPr="00F2131C" w14:paraId="032D8B48" w14:textId="77777777" w:rsidTr="00BD6CE7">
        <w:trPr>
          <w:trHeight w:val="180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18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A85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Меловая между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Мира 12 и Пушкинской 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AE43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50.28066996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98BA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40.87357398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CD862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6060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175D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256ED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DA72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234476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637E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C5B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C5F22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A85E7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FADA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4FAF7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CAAC6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4DF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CB781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AC7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ул. им Урицкого,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Набережная,ул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Первомайская,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, ул. Пушкинская, ул. Садовая,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 Ленина, </w:t>
            </w:r>
          </w:p>
        </w:tc>
      </w:tr>
      <w:tr w:rsidR="003F0D0C" w:rsidRPr="00F2131C" w14:paraId="1673EDC9" w14:textId="77777777" w:rsidTr="00BD6CE7">
        <w:trPr>
          <w:trHeight w:val="205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FD2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0C39F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с. Старая Меловая ул. Пушкинская между домами 42а и 42б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7E4D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50.27471321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3087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40.86375743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8BBC9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8DFD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0226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5C24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C1D3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918D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A34B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41C3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ACF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E297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A9419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06E4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47D68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BB4CE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41B4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4CFA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им Буденного, ул.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Луговая,ул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60 лет Октября, ул.50лет Октября, ул. Дружба, Ул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Низовая,ул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им .Чапаева</w:t>
            </w:r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, ул. им. Кирова,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Мира,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3F0D0C" w:rsidRPr="00F2131C" w14:paraId="26713611" w14:textId="77777777" w:rsidTr="00BD6CE7">
        <w:trPr>
          <w:trHeight w:val="1275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FF20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6EC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ул.им</w:t>
            </w:r>
            <w:proofErr w:type="spellEnd"/>
            <w:proofErr w:type="gramEnd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 Куйбышева (возле кладбища)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5F2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50.23747138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223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40.842199716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6150F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72B711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5E01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D3A9AE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13653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DFE3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F8688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5912D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43FEF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5836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EB625" w14:textId="77777777" w:rsidR="003F0D0C" w:rsidRPr="00F2131C" w:rsidRDefault="003F0D0C" w:rsidP="00BD6CE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E9E5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CE425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Государственная собственность не разграничена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AF0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0B4" w14:textId="77777777" w:rsidR="003F0D0C" w:rsidRPr="00F2131C" w:rsidRDefault="003F0D0C" w:rsidP="00BD6C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4D6" w14:textId="77777777" w:rsidR="003F0D0C" w:rsidRPr="00F2131C" w:rsidRDefault="003F0D0C" w:rsidP="00BD6C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31C">
              <w:rPr>
                <w:rFonts w:ascii="Times New Roman" w:hAnsi="Times New Roman" w:cs="Times New Roman"/>
                <w:sz w:val="16"/>
                <w:szCs w:val="16"/>
              </w:rPr>
              <w:t xml:space="preserve">Жители х. </w:t>
            </w:r>
            <w:proofErr w:type="spellStart"/>
            <w:r w:rsidRPr="00F2131C">
              <w:rPr>
                <w:rFonts w:ascii="Times New Roman" w:hAnsi="Times New Roman" w:cs="Times New Roman"/>
                <w:sz w:val="16"/>
                <w:szCs w:val="16"/>
              </w:rPr>
              <w:t>Индычий</w:t>
            </w:r>
            <w:proofErr w:type="spellEnd"/>
          </w:p>
        </w:tc>
      </w:tr>
    </w:tbl>
    <w:p w14:paraId="02220418" w14:textId="6E03B4A7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3663C2" w14:textId="049DC20D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2A2585" w14:textId="72EE2D04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41DA28" w14:textId="175AF2FF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28D889" w14:textId="1507C694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59E831" w14:textId="222D8422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32C825" w14:textId="02350B56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8009831" w14:textId="59DB6140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2EAFBD" w14:textId="2A18B72F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385188" w14:textId="389C7E83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AE3297" w14:textId="43D7C43D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7903BE4" w14:textId="03566A9B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446871" w14:textId="4C67905D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1A2D68" w14:textId="534CBEA7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3AFEA2" w14:textId="6C477141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D0B3BE" w14:textId="608C2D81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BA9184" w14:textId="1C6D6520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CD2CF5" w14:textId="79426C8C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4B9F6C" w14:textId="0B2FC3E9" w:rsidR="00284461" w:rsidRDefault="00284461" w:rsidP="000B7916">
      <w:pPr>
        <w:rPr>
          <w:rFonts w:ascii="Times New Roman" w:hAnsi="Times New Roman"/>
          <w:sz w:val="28"/>
          <w:szCs w:val="28"/>
        </w:rPr>
      </w:pPr>
    </w:p>
    <w:p w14:paraId="427B74AC" w14:textId="26BC85E0" w:rsidR="00284461" w:rsidRDefault="00284461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4F010D" w14:textId="2968BA6B" w:rsidR="000B7916" w:rsidRDefault="000B791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B5E9DF" w14:textId="77777777" w:rsidR="00284461" w:rsidRPr="0075065A" w:rsidRDefault="00284461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CF4A55" w14:textId="77777777" w:rsidR="00CD79D6" w:rsidRPr="0075065A" w:rsidRDefault="00CD79D6" w:rsidP="00CD79D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BD5C44" w14:textId="77777777" w:rsidR="00CD79D6" w:rsidRPr="00644108" w:rsidRDefault="00CD79D6" w:rsidP="00CD79D6">
      <w:pPr>
        <w:pStyle w:val="ConsPlusNormal"/>
        <w:ind w:firstLine="709"/>
        <w:jc w:val="both"/>
        <w:rPr>
          <w:lang w:val="en-US"/>
        </w:rPr>
      </w:pPr>
    </w:p>
    <w:sectPr w:rsidR="00CD79D6" w:rsidRPr="00644108" w:rsidSect="009A64C8">
      <w:headerReference w:type="default" r:id="rId9"/>
      <w:footerReference w:type="default" r:id="rId10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D803" w14:textId="77777777" w:rsidR="005909B8" w:rsidRDefault="005909B8" w:rsidP="00ED2D7C">
      <w:r>
        <w:separator/>
      </w:r>
    </w:p>
  </w:endnote>
  <w:endnote w:type="continuationSeparator" w:id="0">
    <w:p w14:paraId="1D5DCF2C" w14:textId="77777777" w:rsidR="005909B8" w:rsidRDefault="005909B8" w:rsidP="00E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141DC3" w14:paraId="291913B6" w14:textId="77777777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44816E" w14:textId="77777777" w:rsidR="00141DC3" w:rsidRDefault="00141DC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264130" w14:textId="77777777" w:rsidR="00141DC3" w:rsidRDefault="00141DC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9F9B63" w14:textId="77777777" w:rsidR="00141DC3" w:rsidRDefault="00141DC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14:paraId="4215F293" w14:textId="77777777" w:rsidR="00141DC3" w:rsidRDefault="00141DC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BB5A" w14:textId="77777777" w:rsidR="00141DC3" w:rsidRDefault="00141D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3B6F" w14:textId="77777777" w:rsidR="005909B8" w:rsidRDefault="005909B8" w:rsidP="00ED2D7C">
      <w:r>
        <w:separator/>
      </w:r>
    </w:p>
  </w:footnote>
  <w:footnote w:type="continuationSeparator" w:id="0">
    <w:p w14:paraId="382141D3" w14:textId="77777777" w:rsidR="005909B8" w:rsidRDefault="005909B8" w:rsidP="00ED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61FA" w14:textId="77777777" w:rsidR="00141DC3" w:rsidRPr="005E0478" w:rsidRDefault="00141DC3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A2F"/>
    <w:rsid w:val="00002CF8"/>
    <w:rsid w:val="00002F7A"/>
    <w:rsid w:val="000037B5"/>
    <w:rsid w:val="00003CA9"/>
    <w:rsid w:val="00003DB4"/>
    <w:rsid w:val="00003F9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916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1DC3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800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750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16D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46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20A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29F9"/>
    <w:rsid w:val="0033303D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9F0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9B1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0DF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D0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1EA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43F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661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09B8"/>
    <w:rsid w:val="00591601"/>
    <w:rsid w:val="005916BC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108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16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6C3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65A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87C70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40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1F8C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BC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AF9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4D8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49D"/>
    <w:rsid w:val="00C75679"/>
    <w:rsid w:val="00C75925"/>
    <w:rsid w:val="00C759E8"/>
    <w:rsid w:val="00C75A5D"/>
    <w:rsid w:val="00C764BC"/>
    <w:rsid w:val="00C76639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ADC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9D6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901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76B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8E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357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3E23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28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C4F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4CB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A6B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5C2"/>
    <w:rsid w:val="00FD19AD"/>
    <w:rsid w:val="00FD2083"/>
    <w:rsid w:val="00FD210E"/>
    <w:rsid w:val="00FD227F"/>
    <w:rsid w:val="00FD2653"/>
    <w:rsid w:val="00FD2AE2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B37F"/>
  <w15:docId w15:val="{42CC4067-1F88-4CA5-9D72-79CE6E4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99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uiPriority w:val="99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99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Заголовок Знак"/>
    <w:link w:val="a6"/>
    <w:uiPriority w:val="99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99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99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uiPriority w:val="99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uiPriority w:val="99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uiPriority w:val="99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uiPriority w:val="99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uiPriority w:val="99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CD79D6"/>
    <w:rPr>
      <w:color w:val="800080"/>
      <w:u w:val="single"/>
    </w:rPr>
  </w:style>
  <w:style w:type="paragraph" w:customStyle="1" w:styleId="xl63">
    <w:name w:val="xl63"/>
    <w:basedOn w:val="a"/>
    <w:rsid w:val="00CD79D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"/>
    <w:rsid w:val="00CD79D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"/>
    <w:rsid w:val="00CD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"/>
    <w:rsid w:val="00CD79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9">
    <w:name w:val="xl6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0">
    <w:name w:val="xl70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1">
    <w:name w:val="xl71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3">
    <w:name w:val="xl73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CD79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6">
    <w:name w:val="xl76"/>
    <w:basedOn w:val="a"/>
    <w:rsid w:val="00CD79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83">
    <w:name w:val="xl83"/>
    <w:basedOn w:val="a"/>
    <w:rsid w:val="00CD7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6">
    <w:name w:val="xl86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7">
    <w:name w:val="xl87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8">
    <w:name w:val="xl88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9">
    <w:name w:val="xl89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CD79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1">
    <w:name w:val="xl91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2">
    <w:name w:val="xl92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3">
    <w:name w:val="xl93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4">
    <w:name w:val="xl94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95">
    <w:name w:val="xl95"/>
    <w:basedOn w:val="a"/>
    <w:rsid w:val="00CD79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84461"/>
  </w:style>
  <w:style w:type="paragraph" w:customStyle="1" w:styleId="msonormal0">
    <w:name w:val="msonormal"/>
    <w:basedOn w:val="a"/>
    <w:rsid w:val="002844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6">
    <w:name w:val="xl96"/>
    <w:basedOn w:val="a"/>
    <w:rsid w:val="002844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2844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auto"/>
    </w:rPr>
  </w:style>
  <w:style w:type="paragraph" w:customStyle="1" w:styleId="xl98">
    <w:name w:val="xl98"/>
    <w:basedOn w:val="a"/>
    <w:rsid w:val="00284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2844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a"/>
    <w:rsid w:val="002844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2844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2844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28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06E7-F2B1-44E7-9ABE-2F2BD65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334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40</cp:revision>
  <cp:lastPrinted>2023-05-23T12:59:00Z</cp:lastPrinted>
  <dcterms:created xsi:type="dcterms:W3CDTF">2020-03-16T12:35:00Z</dcterms:created>
  <dcterms:modified xsi:type="dcterms:W3CDTF">2023-05-23T13:08:00Z</dcterms:modified>
</cp:coreProperties>
</file>