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городского поселения  город Эртиль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94131" w:rsidRPr="00194131" w:rsidRDefault="00194131" w:rsidP="00194131">
      <w:pPr>
        <w:tabs>
          <w:tab w:val="left" w:pos="3525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194131">
        <w:rPr>
          <w:rFonts w:ascii="Times New Roman" w:hAnsi="Times New Roman"/>
          <w:b/>
          <w:sz w:val="28"/>
          <w:szCs w:val="28"/>
        </w:rPr>
        <w:t>Р Е Ш Е Н И Е</w:t>
      </w:r>
    </w:p>
    <w:p w:rsidR="00194131" w:rsidRDefault="00194131" w:rsidP="00194131">
      <w:pPr>
        <w:jc w:val="center"/>
        <w:rPr>
          <w:sz w:val="28"/>
          <w:szCs w:val="28"/>
        </w:rPr>
      </w:pPr>
    </w:p>
    <w:p w:rsidR="00194131" w:rsidRPr="00194131" w:rsidRDefault="00EF254B" w:rsidP="001941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4131" w:rsidRPr="001941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 </w:t>
      </w:r>
      <w:r w:rsidR="002102AF">
        <w:rPr>
          <w:rFonts w:ascii="Times New Roman" w:hAnsi="Times New Roman"/>
          <w:sz w:val="28"/>
          <w:szCs w:val="28"/>
        </w:rPr>
        <w:t xml:space="preserve">ноября </w:t>
      </w:r>
      <w:r w:rsidR="00194131" w:rsidRPr="00194131">
        <w:rPr>
          <w:rFonts w:ascii="Times New Roman" w:hAnsi="Times New Roman"/>
          <w:sz w:val="28"/>
          <w:szCs w:val="28"/>
        </w:rPr>
        <w:t>201</w:t>
      </w:r>
      <w:r w:rsidR="00194131">
        <w:rPr>
          <w:rFonts w:ascii="Times New Roman" w:hAnsi="Times New Roman"/>
          <w:sz w:val="28"/>
          <w:szCs w:val="28"/>
        </w:rPr>
        <w:t>8</w:t>
      </w:r>
      <w:r w:rsidR="00194131" w:rsidRPr="0019413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13</w:t>
      </w:r>
      <w:r w:rsidR="00194131" w:rsidRPr="00194131">
        <w:rPr>
          <w:rFonts w:ascii="Times New Roman" w:hAnsi="Times New Roman"/>
          <w:sz w:val="28"/>
          <w:szCs w:val="28"/>
        </w:rPr>
        <w:t xml:space="preserve">             </w:t>
      </w:r>
    </w:p>
    <w:p w:rsidR="00194131" w:rsidRPr="00194131" w:rsidRDefault="00194131" w:rsidP="00194131">
      <w:pPr>
        <w:rPr>
          <w:rFonts w:ascii="Times New Roman" w:hAnsi="Times New Roman"/>
        </w:rPr>
      </w:pPr>
      <w:r w:rsidRPr="00194131">
        <w:rPr>
          <w:rFonts w:ascii="Times New Roman" w:hAnsi="Times New Roman"/>
          <w:sz w:val="28"/>
          <w:szCs w:val="28"/>
        </w:rPr>
        <w:t xml:space="preserve">               </w:t>
      </w:r>
      <w:r w:rsidRPr="00194131">
        <w:rPr>
          <w:rFonts w:ascii="Times New Roman" w:hAnsi="Times New Roman"/>
        </w:rPr>
        <w:t>г. Эртиль</w:t>
      </w:r>
    </w:p>
    <w:p w:rsidR="00194131" w:rsidRPr="00C25932" w:rsidRDefault="00194131" w:rsidP="00194131">
      <w:pPr>
        <w:tabs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5932">
        <w:rPr>
          <w:rFonts w:ascii="Times New Roman" w:hAnsi="Times New Roman"/>
          <w:sz w:val="28"/>
          <w:szCs w:val="28"/>
        </w:rPr>
        <w:t>О</w:t>
      </w:r>
      <w:r w:rsidR="00CB68AC">
        <w:rPr>
          <w:rFonts w:ascii="Times New Roman" w:hAnsi="Times New Roman"/>
          <w:sz w:val="28"/>
          <w:szCs w:val="28"/>
        </w:rPr>
        <w:t xml:space="preserve">б отмене решения Совета народных депутатов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="00CB68AC">
        <w:rPr>
          <w:rFonts w:ascii="Times New Roman" w:hAnsi="Times New Roman"/>
          <w:sz w:val="28"/>
          <w:szCs w:val="28"/>
        </w:rPr>
        <w:t xml:space="preserve"> от 07.06.2016 года №167 «Об утверждении Положения о порядке предоставления лицами, замещающими муниципальные должности в городском поселении – город Эртиль, сведений о доходах, расходах, об имуществе и обязательствах имущественного характера»</w:t>
      </w:r>
      <w:r w:rsidR="00181331">
        <w:rPr>
          <w:rFonts w:ascii="Times New Roman" w:hAnsi="Times New Roman"/>
          <w:sz w:val="28"/>
          <w:szCs w:val="28"/>
        </w:rPr>
        <w:t>.</w:t>
      </w:r>
    </w:p>
    <w:p w:rsidR="00194131" w:rsidRDefault="00194131" w:rsidP="00194131"/>
    <w:p w:rsidR="00886EFC" w:rsidRPr="00194131" w:rsidRDefault="00194131" w:rsidP="0019413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C25932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81331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C23F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в соответствие с Федеральным законом от </w:t>
      </w:r>
      <w:r w:rsidR="00181331">
        <w:rPr>
          <w:rFonts w:ascii="Times New Roman" w:hAnsi="Times New Roman"/>
          <w:sz w:val="28"/>
          <w:szCs w:val="28"/>
        </w:rPr>
        <w:t>25</w:t>
      </w:r>
      <w:r w:rsidRPr="00C25932">
        <w:rPr>
          <w:rFonts w:ascii="Times New Roman" w:hAnsi="Times New Roman"/>
          <w:sz w:val="28"/>
          <w:szCs w:val="28"/>
        </w:rPr>
        <w:t>.1</w:t>
      </w:r>
      <w:r w:rsidR="00181331">
        <w:rPr>
          <w:rFonts w:ascii="Times New Roman" w:hAnsi="Times New Roman"/>
          <w:sz w:val="28"/>
          <w:szCs w:val="28"/>
        </w:rPr>
        <w:t>2</w:t>
      </w:r>
      <w:r w:rsidRPr="00C25932">
        <w:rPr>
          <w:rFonts w:ascii="Times New Roman" w:hAnsi="Times New Roman"/>
          <w:sz w:val="28"/>
          <w:szCs w:val="28"/>
        </w:rPr>
        <w:t>.200</w:t>
      </w:r>
      <w:r w:rsidR="00181331">
        <w:rPr>
          <w:rFonts w:ascii="Times New Roman" w:hAnsi="Times New Roman"/>
          <w:sz w:val="28"/>
          <w:szCs w:val="28"/>
        </w:rPr>
        <w:t>8</w:t>
      </w:r>
      <w:r w:rsidRPr="00C25932">
        <w:rPr>
          <w:rFonts w:ascii="Times New Roman" w:hAnsi="Times New Roman"/>
          <w:sz w:val="28"/>
          <w:szCs w:val="28"/>
        </w:rPr>
        <w:t xml:space="preserve"> №</w:t>
      </w:r>
      <w:r w:rsidR="00181331">
        <w:rPr>
          <w:rFonts w:ascii="Times New Roman" w:hAnsi="Times New Roman"/>
          <w:sz w:val="28"/>
          <w:szCs w:val="28"/>
        </w:rPr>
        <w:t xml:space="preserve"> 273-Ф</w:t>
      </w:r>
      <w:r w:rsidRPr="00C25932">
        <w:rPr>
          <w:rFonts w:ascii="Times New Roman" w:hAnsi="Times New Roman"/>
          <w:sz w:val="28"/>
          <w:szCs w:val="28"/>
        </w:rPr>
        <w:t>З «О</w:t>
      </w:r>
      <w:r w:rsidR="00181331">
        <w:rPr>
          <w:rFonts w:ascii="Times New Roman" w:hAnsi="Times New Roman"/>
          <w:sz w:val="28"/>
          <w:szCs w:val="28"/>
        </w:rPr>
        <w:t xml:space="preserve"> противодействии коррупции», 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AD3978">
        <w:rPr>
          <w:rFonts w:ascii="Times New Roman" w:hAnsi="Times New Roman"/>
          <w:sz w:val="28"/>
          <w:szCs w:val="28"/>
        </w:rPr>
        <w:t>»</w:t>
      </w:r>
      <w:r w:rsidRPr="00C259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Совет народных депутатов городского поселения – город Эртиль  Эртильского муниципального района Воронежской области,</w:t>
      </w:r>
      <w:r w:rsidR="00777A67">
        <w:rPr>
          <w:rFonts w:ascii="Times New Roman" w:hAnsi="Times New Roman"/>
          <w:sz w:val="28"/>
          <w:szCs w:val="28"/>
        </w:rPr>
        <w:t xml:space="preserve"> </w:t>
      </w:r>
    </w:p>
    <w:p w:rsidR="00194131" w:rsidRPr="00194131" w:rsidRDefault="00194131" w:rsidP="00194131">
      <w:pPr>
        <w:tabs>
          <w:tab w:val="left" w:pos="3930"/>
          <w:tab w:val="center" w:pos="4917"/>
        </w:tabs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>РЕШИЛ: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3978">
        <w:rPr>
          <w:rFonts w:ascii="Times New Roman" w:hAnsi="Times New Roman"/>
          <w:sz w:val="28"/>
          <w:szCs w:val="28"/>
        </w:rPr>
        <w:t xml:space="preserve">Протест прокурора Эртильского района на решение Совета народных депутатов городского поселения – город Эртиль </w:t>
      </w:r>
      <w:r w:rsidR="00410EE6">
        <w:rPr>
          <w:rFonts w:ascii="Times New Roman" w:hAnsi="Times New Roman"/>
          <w:sz w:val="28"/>
          <w:szCs w:val="28"/>
        </w:rPr>
        <w:t>от 07.06.2016 №167 «Об утверждении Положения о порядке предоставления лицами, замещающими муниципальные должности в городском поселении</w:t>
      </w:r>
      <w:r w:rsidR="00587946">
        <w:rPr>
          <w:rFonts w:ascii="Times New Roman" w:hAnsi="Times New Roman"/>
          <w:sz w:val="28"/>
          <w:szCs w:val="28"/>
        </w:rPr>
        <w:t xml:space="preserve"> – город Эртиль, сведений о доходах, расходах, об имуществе и обязательствах имущественного характера» удовлетворить.</w:t>
      </w:r>
    </w:p>
    <w:p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7946">
        <w:rPr>
          <w:rFonts w:ascii="Times New Roman" w:hAnsi="Times New Roman"/>
          <w:sz w:val="28"/>
          <w:szCs w:val="28"/>
        </w:rPr>
        <w:t xml:space="preserve">Решение Совета народных депутатов городского поселения - город Эртиль от 07.06.2016 года №167 отменить.  </w:t>
      </w:r>
    </w:p>
    <w:p w:rsidR="00C40155" w:rsidRPr="00C25932" w:rsidRDefault="00587946" w:rsidP="00971EE1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0155">
        <w:rPr>
          <w:rFonts w:ascii="Times New Roman" w:hAnsi="Times New Roman"/>
          <w:sz w:val="28"/>
          <w:szCs w:val="28"/>
        </w:rPr>
        <w:t xml:space="preserve">. </w:t>
      </w:r>
      <w:r w:rsidR="00C40155" w:rsidRPr="00C25932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 и подлежит опуб</w:t>
      </w:r>
      <w:r w:rsidR="00C40155">
        <w:rPr>
          <w:rFonts w:ascii="Times New Roman" w:hAnsi="Times New Roman"/>
          <w:sz w:val="28"/>
          <w:szCs w:val="28"/>
        </w:rPr>
        <w:t xml:space="preserve">ликованию в сборнике нормативных </w:t>
      </w:r>
      <w:r w:rsidR="00C40155" w:rsidRPr="00C25932">
        <w:rPr>
          <w:rFonts w:ascii="Times New Roman" w:hAnsi="Times New Roman"/>
          <w:sz w:val="28"/>
          <w:szCs w:val="28"/>
        </w:rPr>
        <w:t xml:space="preserve">правовых актов </w:t>
      </w:r>
      <w:r w:rsidR="00C40155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="00C40155"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:rsidR="00194131" w:rsidRDefault="00194131" w:rsidP="00194131">
      <w:pPr>
        <w:rPr>
          <w:sz w:val="28"/>
          <w:szCs w:val="28"/>
        </w:rPr>
      </w:pPr>
    </w:p>
    <w:p w:rsidR="00194131" w:rsidRPr="00194131" w:rsidRDefault="0019413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194131" w:rsidRDefault="00194131" w:rsidP="00C12782">
      <w:pPr>
        <w:tabs>
          <w:tab w:val="left" w:pos="0"/>
          <w:tab w:val="left" w:pos="142"/>
          <w:tab w:val="left" w:pos="7125"/>
          <w:tab w:val="left" w:pos="7680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194131">
        <w:rPr>
          <w:rFonts w:ascii="Times New Roman" w:hAnsi="Times New Roman"/>
          <w:sz w:val="28"/>
          <w:szCs w:val="28"/>
        </w:rPr>
        <w:tab/>
      </w:r>
      <w:proofErr w:type="spellStart"/>
      <w:r w:rsidRPr="00194131">
        <w:rPr>
          <w:rFonts w:ascii="Times New Roman" w:hAnsi="Times New Roman"/>
          <w:sz w:val="28"/>
          <w:szCs w:val="28"/>
        </w:rPr>
        <w:t>В.Н.Овсянников</w:t>
      </w:r>
      <w:proofErr w:type="spellEnd"/>
    </w:p>
    <w:p w:rsidR="00194131" w:rsidRPr="00194131" w:rsidRDefault="00194131" w:rsidP="00777A67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Глава городского поселения - город Эртиль </w:t>
      </w:r>
      <w:r w:rsidR="00777A67">
        <w:rPr>
          <w:rFonts w:ascii="Times New Roman" w:hAnsi="Times New Roman"/>
          <w:sz w:val="28"/>
          <w:szCs w:val="28"/>
        </w:rPr>
        <w:tab/>
      </w:r>
      <w:r w:rsidR="00777A67">
        <w:rPr>
          <w:rFonts w:ascii="Times New Roman" w:hAnsi="Times New Roman"/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ab/>
      </w:r>
      <w:proofErr w:type="spellStart"/>
      <w:r w:rsidRPr="00194131">
        <w:rPr>
          <w:rFonts w:ascii="Times New Roman" w:hAnsi="Times New Roman"/>
          <w:sz w:val="28"/>
          <w:szCs w:val="28"/>
        </w:rPr>
        <w:t>А.В.Прокудин</w:t>
      </w:r>
      <w:proofErr w:type="spellEnd"/>
    </w:p>
    <w:p w:rsidR="00194131" w:rsidRPr="00194131" w:rsidRDefault="00194131" w:rsidP="00194131">
      <w:pPr>
        <w:rPr>
          <w:rFonts w:ascii="Times New Roman" w:hAnsi="Times New Roman"/>
          <w:sz w:val="28"/>
          <w:szCs w:val="28"/>
        </w:rPr>
      </w:pPr>
    </w:p>
    <w:sectPr w:rsidR="00194131" w:rsidRPr="00194131" w:rsidSect="00777A67">
      <w:footerReference w:type="default" r:id="rId8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69" w:rsidRDefault="00D10169" w:rsidP="00AB6D5B">
      <w:r>
        <w:separator/>
      </w:r>
    </w:p>
  </w:endnote>
  <w:endnote w:type="continuationSeparator" w:id="0">
    <w:p w:rsidR="00D10169" w:rsidRDefault="00D10169" w:rsidP="00A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FC" w:rsidRDefault="00886EFC">
    <w:pPr>
      <w:pStyle w:val="ac"/>
      <w:jc w:val="right"/>
    </w:pPr>
  </w:p>
  <w:p w:rsidR="00886EFC" w:rsidRDefault="00886E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69" w:rsidRDefault="00D10169" w:rsidP="00AB6D5B">
      <w:r>
        <w:separator/>
      </w:r>
    </w:p>
  </w:footnote>
  <w:footnote w:type="continuationSeparator" w:id="0">
    <w:p w:rsidR="00D10169" w:rsidRDefault="00D10169" w:rsidP="00AB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EA9"/>
    <w:multiLevelType w:val="multilevel"/>
    <w:tmpl w:val="DACEBE5A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2FB57058"/>
    <w:multiLevelType w:val="multilevel"/>
    <w:tmpl w:val="75C6C21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5D20A14"/>
    <w:multiLevelType w:val="hybridMultilevel"/>
    <w:tmpl w:val="BA887E02"/>
    <w:lvl w:ilvl="0" w:tplc="19D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5" w15:restartNumberingAfterBreak="0">
    <w:nsid w:val="60027AD7"/>
    <w:multiLevelType w:val="hybridMultilevel"/>
    <w:tmpl w:val="80AE23D4"/>
    <w:lvl w:ilvl="0" w:tplc="36AA7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19"/>
    <w:rsid w:val="00001F0B"/>
    <w:rsid w:val="00002D51"/>
    <w:rsid w:val="00004D70"/>
    <w:rsid w:val="00006870"/>
    <w:rsid w:val="000121C8"/>
    <w:rsid w:val="000126A0"/>
    <w:rsid w:val="00022334"/>
    <w:rsid w:val="0002411C"/>
    <w:rsid w:val="00027D74"/>
    <w:rsid w:val="0003057D"/>
    <w:rsid w:val="000316BE"/>
    <w:rsid w:val="000341DF"/>
    <w:rsid w:val="000375F5"/>
    <w:rsid w:val="00037E3F"/>
    <w:rsid w:val="00040581"/>
    <w:rsid w:val="0004670E"/>
    <w:rsid w:val="00055717"/>
    <w:rsid w:val="00064F8F"/>
    <w:rsid w:val="00067253"/>
    <w:rsid w:val="000701F4"/>
    <w:rsid w:val="00070DF4"/>
    <w:rsid w:val="0007444C"/>
    <w:rsid w:val="000760D6"/>
    <w:rsid w:val="00076A12"/>
    <w:rsid w:val="00080DE3"/>
    <w:rsid w:val="000820B7"/>
    <w:rsid w:val="000843D6"/>
    <w:rsid w:val="0008503A"/>
    <w:rsid w:val="00086447"/>
    <w:rsid w:val="00087CA2"/>
    <w:rsid w:val="00090BB8"/>
    <w:rsid w:val="00091FC5"/>
    <w:rsid w:val="000963D2"/>
    <w:rsid w:val="000B4576"/>
    <w:rsid w:val="000C2A7D"/>
    <w:rsid w:val="000D2A5C"/>
    <w:rsid w:val="000D5172"/>
    <w:rsid w:val="000E38E9"/>
    <w:rsid w:val="000E427C"/>
    <w:rsid w:val="000E740B"/>
    <w:rsid w:val="000F4B64"/>
    <w:rsid w:val="000F6B52"/>
    <w:rsid w:val="000F755A"/>
    <w:rsid w:val="00106D97"/>
    <w:rsid w:val="00117818"/>
    <w:rsid w:val="00135BAA"/>
    <w:rsid w:val="00141452"/>
    <w:rsid w:val="00142A4B"/>
    <w:rsid w:val="00146265"/>
    <w:rsid w:val="00147175"/>
    <w:rsid w:val="00151325"/>
    <w:rsid w:val="00154C4B"/>
    <w:rsid w:val="001559C2"/>
    <w:rsid w:val="001601B9"/>
    <w:rsid w:val="00170A33"/>
    <w:rsid w:val="00181331"/>
    <w:rsid w:val="0018660C"/>
    <w:rsid w:val="00194131"/>
    <w:rsid w:val="001A19F4"/>
    <w:rsid w:val="001A5788"/>
    <w:rsid w:val="001A78E0"/>
    <w:rsid w:val="001B0203"/>
    <w:rsid w:val="001C3DF0"/>
    <w:rsid w:val="001C60F0"/>
    <w:rsid w:val="001D4166"/>
    <w:rsid w:val="001E1D07"/>
    <w:rsid w:val="001E2971"/>
    <w:rsid w:val="001F5573"/>
    <w:rsid w:val="001F6624"/>
    <w:rsid w:val="0020284B"/>
    <w:rsid w:val="00204EBB"/>
    <w:rsid w:val="00206FA9"/>
    <w:rsid w:val="002102AF"/>
    <w:rsid w:val="00217A8E"/>
    <w:rsid w:val="00220084"/>
    <w:rsid w:val="00221A66"/>
    <w:rsid w:val="00222E88"/>
    <w:rsid w:val="00232664"/>
    <w:rsid w:val="002400EC"/>
    <w:rsid w:val="0024094D"/>
    <w:rsid w:val="00242461"/>
    <w:rsid w:val="0024323E"/>
    <w:rsid w:val="0024678E"/>
    <w:rsid w:val="0024735B"/>
    <w:rsid w:val="002562AA"/>
    <w:rsid w:val="002573AE"/>
    <w:rsid w:val="00257A11"/>
    <w:rsid w:val="00260E44"/>
    <w:rsid w:val="00270D00"/>
    <w:rsid w:val="002758CA"/>
    <w:rsid w:val="002760E1"/>
    <w:rsid w:val="00276CB8"/>
    <w:rsid w:val="002770F5"/>
    <w:rsid w:val="00283DDC"/>
    <w:rsid w:val="00286397"/>
    <w:rsid w:val="00286A80"/>
    <w:rsid w:val="002905AB"/>
    <w:rsid w:val="002B0B35"/>
    <w:rsid w:val="002B257B"/>
    <w:rsid w:val="002C00B2"/>
    <w:rsid w:val="002C522D"/>
    <w:rsid w:val="002C5ADE"/>
    <w:rsid w:val="002D0BB1"/>
    <w:rsid w:val="002E0ACA"/>
    <w:rsid w:val="002E1596"/>
    <w:rsid w:val="002E1B66"/>
    <w:rsid w:val="002E717D"/>
    <w:rsid w:val="002F00BE"/>
    <w:rsid w:val="002F15C1"/>
    <w:rsid w:val="002F2ECA"/>
    <w:rsid w:val="002F6656"/>
    <w:rsid w:val="00300386"/>
    <w:rsid w:val="00302EBE"/>
    <w:rsid w:val="00304E71"/>
    <w:rsid w:val="003063D1"/>
    <w:rsid w:val="0031253F"/>
    <w:rsid w:val="00316C54"/>
    <w:rsid w:val="0033022B"/>
    <w:rsid w:val="00335ABD"/>
    <w:rsid w:val="0033692E"/>
    <w:rsid w:val="00342863"/>
    <w:rsid w:val="00342EB4"/>
    <w:rsid w:val="00343DD0"/>
    <w:rsid w:val="00343F7F"/>
    <w:rsid w:val="00345CAB"/>
    <w:rsid w:val="00346361"/>
    <w:rsid w:val="00351D84"/>
    <w:rsid w:val="00353424"/>
    <w:rsid w:val="00353A87"/>
    <w:rsid w:val="00354804"/>
    <w:rsid w:val="00356FE5"/>
    <w:rsid w:val="00357496"/>
    <w:rsid w:val="00357B77"/>
    <w:rsid w:val="0036034E"/>
    <w:rsid w:val="00365377"/>
    <w:rsid w:val="0036602E"/>
    <w:rsid w:val="00367D81"/>
    <w:rsid w:val="00370913"/>
    <w:rsid w:val="00374311"/>
    <w:rsid w:val="003758ED"/>
    <w:rsid w:val="0038556C"/>
    <w:rsid w:val="00386CEA"/>
    <w:rsid w:val="00390D24"/>
    <w:rsid w:val="0039633D"/>
    <w:rsid w:val="00397BE8"/>
    <w:rsid w:val="003A20D9"/>
    <w:rsid w:val="003A4292"/>
    <w:rsid w:val="003A5C56"/>
    <w:rsid w:val="003B3B06"/>
    <w:rsid w:val="003B6538"/>
    <w:rsid w:val="003B6B36"/>
    <w:rsid w:val="003B7792"/>
    <w:rsid w:val="003C23F2"/>
    <w:rsid w:val="003C29D7"/>
    <w:rsid w:val="003D4C56"/>
    <w:rsid w:val="003F203C"/>
    <w:rsid w:val="003F4E7F"/>
    <w:rsid w:val="003F5426"/>
    <w:rsid w:val="00401D28"/>
    <w:rsid w:val="00406D16"/>
    <w:rsid w:val="00407B19"/>
    <w:rsid w:val="004101F2"/>
    <w:rsid w:val="00410A2D"/>
    <w:rsid w:val="00410EE6"/>
    <w:rsid w:val="00412484"/>
    <w:rsid w:val="004137D5"/>
    <w:rsid w:val="00414CDB"/>
    <w:rsid w:val="0041751E"/>
    <w:rsid w:val="00417E4A"/>
    <w:rsid w:val="00422447"/>
    <w:rsid w:val="0042424B"/>
    <w:rsid w:val="00424C80"/>
    <w:rsid w:val="0042709A"/>
    <w:rsid w:val="004307A7"/>
    <w:rsid w:val="004374E1"/>
    <w:rsid w:val="00441381"/>
    <w:rsid w:val="00450294"/>
    <w:rsid w:val="004512AE"/>
    <w:rsid w:val="00457788"/>
    <w:rsid w:val="00457971"/>
    <w:rsid w:val="00460C1C"/>
    <w:rsid w:val="0046424E"/>
    <w:rsid w:val="00465EF3"/>
    <w:rsid w:val="00471740"/>
    <w:rsid w:val="004733C3"/>
    <w:rsid w:val="00477632"/>
    <w:rsid w:val="004805E1"/>
    <w:rsid w:val="0048077E"/>
    <w:rsid w:val="00497762"/>
    <w:rsid w:val="004A24E6"/>
    <w:rsid w:val="004B1C46"/>
    <w:rsid w:val="004B7117"/>
    <w:rsid w:val="004B7174"/>
    <w:rsid w:val="004C7443"/>
    <w:rsid w:val="004E23B2"/>
    <w:rsid w:val="004E3CC7"/>
    <w:rsid w:val="004F0666"/>
    <w:rsid w:val="004F2DB3"/>
    <w:rsid w:val="00504031"/>
    <w:rsid w:val="00512634"/>
    <w:rsid w:val="005248B0"/>
    <w:rsid w:val="00525EEA"/>
    <w:rsid w:val="00527DA0"/>
    <w:rsid w:val="00530705"/>
    <w:rsid w:val="00530C5C"/>
    <w:rsid w:val="00532293"/>
    <w:rsid w:val="00541A19"/>
    <w:rsid w:val="00542556"/>
    <w:rsid w:val="005533CD"/>
    <w:rsid w:val="00553656"/>
    <w:rsid w:val="00565F2F"/>
    <w:rsid w:val="005677C1"/>
    <w:rsid w:val="00573DB2"/>
    <w:rsid w:val="00574704"/>
    <w:rsid w:val="00574DDE"/>
    <w:rsid w:val="00575672"/>
    <w:rsid w:val="0058206C"/>
    <w:rsid w:val="00583A39"/>
    <w:rsid w:val="00587946"/>
    <w:rsid w:val="00587C67"/>
    <w:rsid w:val="00593239"/>
    <w:rsid w:val="005933F3"/>
    <w:rsid w:val="00594D5D"/>
    <w:rsid w:val="00596DB6"/>
    <w:rsid w:val="005977A7"/>
    <w:rsid w:val="005A2C40"/>
    <w:rsid w:val="005A59C7"/>
    <w:rsid w:val="005B794E"/>
    <w:rsid w:val="005C2453"/>
    <w:rsid w:val="005C265F"/>
    <w:rsid w:val="005C2E29"/>
    <w:rsid w:val="005D341C"/>
    <w:rsid w:val="005D3DE2"/>
    <w:rsid w:val="005D48C8"/>
    <w:rsid w:val="005D5CB4"/>
    <w:rsid w:val="005D7819"/>
    <w:rsid w:val="005E4A68"/>
    <w:rsid w:val="005E4EFA"/>
    <w:rsid w:val="005F0F56"/>
    <w:rsid w:val="005F151D"/>
    <w:rsid w:val="006008B5"/>
    <w:rsid w:val="006012C5"/>
    <w:rsid w:val="00603D4F"/>
    <w:rsid w:val="00606329"/>
    <w:rsid w:val="00606FC9"/>
    <w:rsid w:val="006072E1"/>
    <w:rsid w:val="00613C37"/>
    <w:rsid w:val="00617C85"/>
    <w:rsid w:val="00620496"/>
    <w:rsid w:val="006236C7"/>
    <w:rsid w:val="00624A39"/>
    <w:rsid w:val="0064107A"/>
    <w:rsid w:val="006411A7"/>
    <w:rsid w:val="0064425A"/>
    <w:rsid w:val="00644731"/>
    <w:rsid w:val="00645858"/>
    <w:rsid w:val="006522D3"/>
    <w:rsid w:val="0065773F"/>
    <w:rsid w:val="00657A49"/>
    <w:rsid w:val="00661856"/>
    <w:rsid w:val="00685769"/>
    <w:rsid w:val="006967E2"/>
    <w:rsid w:val="006B178E"/>
    <w:rsid w:val="006B67CD"/>
    <w:rsid w:val="006B6BB8"/>
    <w:rsid w:val="006B7CD0"/>
    <w:rsid w:val="006C2481"/>
    <w:rsid w:val="006C52F4"/>
    <w:rsid w:val="006C7242"/>
    <w:rsid w:val="006C7B06"/>
    <w:rsid w:val="006D1206"/>
    <w:rsid w:val="006D1FFD"/>
    <w:rsid w:val="006D29D6"/>
    <w:rsid w:val="006D505E"/>
    <w:rsid w:val="006D5F56"/>
    <w:rsid w:val="006E7FB6"/>
    <w:rsid w:val="006F1073"/>
    <w:rsid w:val="006F3EB0"/>
    <w:rsid w:val="00702F43"/>
    <w:rsid w:val="00711221"/>
    <w:rsid w:val="00721D8C"/>
    <w:rsid w:val="00731732"/>
    <w:rsid w:val="007319AB"/>
    <w:rsid w:val="00732A38"/>
    <w:rsid w:val="00741F7C"/>
    <w:rsid w:val="0074601A"/>
    <w:rsid w:val="00751283"/>
    <w:rsid w:val="00764708"/>
    <w:rsid w:val="007667EE"/>
    <w:rsid w:val="0077124E"/>
    <w:rsid w:val="00773650"/>
    <w:rsid w:val="00774B91"/>
    <w:rsid w:val="00777A67"/>
    <w:rsid w:val="0078022C"/>
    <w:rsid w:val="00784F7B"/>
    <w:rsid w:val="007853B1"/>
    <w:rsid w:val="00785B3F"/>
    <w:rsid w:val="007A1E6C"/>
    <w:rsid w:val="007B4780"/>
    <w:rsid w:val="007B5601"/>
    <w:rsid w:val="007C0323"/>
    <w:rsid w:val="007C1313"/>
    <w:rsid w:val="007C14CB"/>
    <w:rsid w:val="007C210F"/>
    <w:rsid w:val="007D2309"/>
    <w:rsid w:val="007D30A8"/>
    <w:rsid w:val="007D38EF"/>
    <w:rsid w:val="0080018F"/>
    <w:rsid w:val="00801B10"/>
    <w:rsid w:val="008026A5"/>
    <w:rsid w:val="00805F32"/>
    <w:rsid w:val="008066C2"/>
    <w:rsid w:val="00814AE7"/>
    <w:rsid w:val="008321B2"/>
    <w:rsid w:val="00841479"/>
    <w:rsid w:val="008426B9"/>
    <w:rsid w:val="00850CBD"/>
    <w:rsid w:val="008524AD"/>
    <w:rsid w:val="008562AC"/>
    <w:rsid w:val="0085713B"/>
    <w:rsid w:val="00863A4A"/>
    <w:rsid w:val="00864926"/>
    <w:rsid w:val="00886C92"/>
    <w:rsid w:val="00886EFC"/>
    <w:rsid w:val="00891155"/>
    <w:rsid w:val="00892BCB"/>
    <w:rsid w:val="00893843"/>
    <w:rsid w:val="008A0AE3"/>
    <w:rsid w:val="008A12DD"/>
    <w:rsid w:val="008A524E"/>
    <w:rsid w:val="008A6DE7"/>
    <w:rsid w:val="008B054D"/>
    <w:rsid w:val="008B074B"/>
    <w:rsid w:val="008B7CCB"/>
    <w:rsid w:val="008C59A3"/>
    <w:rsid w:val="008C7DE5"/>
    <w:rsid w:val="008D178B"/>
    <w:rsid w:val="008D4732"/>
    <w:rsid w:val="008D696E"/>
    <w:rsid w:val="008E16D0"/>
    <w:rsid w:val="008E1936"/>
    <w:rsid w:val="008E344D"/>
    <w:rsid w:val="008E4B94"/>
    <w:rsid w:val="008F7524"/>
    <w:rsid w:val="008F79F7"/>
    <w:rsid w:val="00901EA1"/>
    <w:rsid w:val="00903DBB"/>
    <w:rsid w:val="009100E5"/>
    <w:rsid w:val="009119F0"/>
    <w:rsid w:val="00915C98"/>
    <w:rsid w:val="00916A25"/>
    <w:rsid w:val="00921AF6"/>
    <w:rsid w:val="0092717A"/>
    <w:rsid w:val="00932FFF"/>
    <w:rsid w:val="00940557"/>
    <w:rsid w:val="00942A84"/>
    <w:rsid w:val="00945A13"/>
    <w:rsid w:val="00946889"/>
    <w:rsid w:val="00946A9B"/>
    <w:rsid w:val="00947E4F"/>
    <w:rsid w:val="009556F7"/>
    <w:rsid w:val="00957DF2"/>
    <w:rsid w:val="009625F0"/>
    <w:rsid w:val="009678CE"/>
    <w:rsid w:val="00971DB2"/>
    <w:rsid w:val="00971EE1"/>
    <w:rsid w:val="0097416C"/>
    <w:rsid w:val="0097445D"/>
    <w:rsid w:val="0097540D"/>
    <w:rsid w:val="009771D8"/>
    <w:rsid w:val="0098595E"/>
    <w:rsid w:val="00986142"/>
    <w:rsid w:val="00992989"/>
    <w:rsid w:val="0099565F"/>
    <w:rsid w:val="009A1FF5"/>
    <w:rsid w:val="009A7360"/>
    <w:rsid w:val="009B0526"/>
    <w:rsid w:val="009B23CF"/>
    <w:rsid w:val="009C0F5C"/>
    <w:rsid w:val="009C3358"/>
    <w:rsid w:val="009C4E54"/>
    <w:rsid w:val="009E188C"/>
    <w:rsid w:val="009E27D2"/>
    <w:rsid w:val="009E3304"/>
    <w:rsid w:val="009E599A"/>
    <w:rsid w:val="009F58F7"/>
    <w:rsid w:val="00A02828"/>
    <w:rsid w:val="00A0508C"/>
    <w:rsid w:val="00A10E06"/>
    <w:rsid w:val="00A13F89"/>
    <w:rsid w:val="00A16572"/>
    <w:rsid w:val="00A16FB7"/>
    <w:rsid w:val="00A17DDB"/>
    <w:rsid w:val="00A259BC"/>
    <w:rsid w:val="00A2641B"/>
    <w:rsid w:val="00A47E9A"/>
    <w:rsid w:val="00A50EB1"/>
    <w:rsid w:val="00A50F3B"/>
    <w:rsid w:val="00A52B8C"/>
    <w:rsid w:val="00A56724"/>
    <w:rsid w:val="00A62996"/>
    <w:rsid w:val="00A652B4"/>
    <w:rsid w:val="00A65599"/>
    <w:rsid w:val="00A666BB"/>
    <w:rsid w:val="00A7085D"/>
    <w:rsid w:val="00A77B5A"/>
    <w:rsid w:val="00AA283B"/>
    <w:rsid w:val="00AA3E09"/>
    <w:rsid w:val="00AA7131"/>
    <w:rsid w:val="00AB5686"/>
    <w:rsid w:val="00AB6D5B"/>
    <w:rsid w:val="00AC0844"/>
    <w:rsid w:val="00AC168B"/>
    <w:rsid w:val="00AC65AD"/>
    <w:rsid w:val="00AD1523"/>
    <w:rsid w:val="00AD3978"/>
    <w:rsid w:val="00AD5507"/>
    <w:rsid w:val="00AE3955"/>
    <w:rsid w:val="00AE43C6"/>
    <w:rsid w:val="00AE76AF"/>
    <w:rsid w:val="00AF0A97"/>
    <w:rsid w:val="00AF3E7D"/>
    <w:rsid w:val="00AF435E"/>
    <w:rsid w:val="00AF51C9"/>
    <w:rsid w:val="00AF732C"/>
    <w:rsid w:val="00B04FD6"/>
    <w:rsid w:val="00B07D8C"/>
    <w:rsid w:val="00B12763"/>
    <w:rsid w:val="00B220EA"/>
    <w:rsid w:val="00B23146"/>
    <w:rsid w:val="00B36C27"/>
    <w:rsid w:val="00B443B5"/>
    <w:rsid w:val="00B46666"/>
    <w:rsid w:val="00B50F91"/>
    <w:rsid w:val="00B5344D"/>
    <w:rsid w:val="00B55823"/>
    <w:rsid w:val="00B63824"/>
    <w:rsid w:val="00B67BED"/>
    <w:rsid w:val="00B67E05"/>
    <w:rsid w:val="00B719D1"/>
    <w:rsid w:val="00B7280C"/>
    <w:rsid w:val="00B74E4E"/>
    <w:rsid w:val="00B80A9C"/>
    <w:rsid w:val="00B82A0D"/>
    <w:rsid w:val="00B867F5"/>
    <w:rsid w:val="00B878ED"/>
    <w:rsid w:val="00B9124C"/>
    <w:rsid w:val="00B93C27"/>
    <w:rsid w:val="00BA24B8"/>
    <w:rsid w:val="00BA66AA"/>
    <w:rsid w:val="00BB0378"/>
    <w:rsid w:val="00BB08DE"/>
    <w:rsid w:val="00BC0469"/>
    <w:rsid w:val="00BC7943"/>
    <w:rsid w:val="00BE3198"/>
    <w:rsid w:val="00BE508A"/>
    <w:rsid w:val="00BE65EF"/>
    <w:rsid w:val="00BE6A43"/>
    <w:rsid w:val="00BF290F"/>
    <w:rsid w:val="00BF4B13"/>
    <w:rsid w:val="00BF4ECF"/>
    <w:rsid w:val="00C0282C"/>
    <w:rsid w:val="00C02F70"/>
    <w:rsid w:val="00C05CEB"/>
    <w:rsid w:val="00C105C9"/>
    <w:rsid w:val="00C12782"/>
    <w:rsid w:val="00C160F2"/>
    <w:rsid w:val="00C23853"/>
    <w:rsid w:val="00C24C07"/>
    <w:rsid w:val="00C253FF"/>
    <w:rsid w:val="00C30771"/>
    <w:rsid w:val="00C31BC0"/>
    <w:rsid w:val="00C40155"/>
    <w:rsid w:val="00C4550E"/>
    <w:rsid w:val="00C460AA"/>
    <w:rsid w:val="00C51CA1"/>
    <w:rsid w:val="00C55249"/>
    <w:rsid w:val="00C5764D"/>
    <w:rsid w:val="00C601C1"/>
    <w:rsid w:val="00C60820"/>
    <w:rsid w:val="00C60A2B"/>
    <w:rsid w:val="00C60E97"/>
    <w:rsid w:val="00C67ACE"/>
    <w:rsid w:val="00C71BD3"/>
    <w:rsid w:val="00C80482"/>
    <w:rsid w:val="00C85FAE"/>
    <w:rsid w:val="00C87125"/>
    <w:rsid w:val="00C950FB"/>
    <w:rsid w:val="00C96CC0"/>
    <w:rsid w:val="00CA238A"/>
    <w:rsid w:val="00CA7417"/>
    <w:rsid w:val="00CB68AC"/>
    <w:rsid w:val="00CB6EDD"/>
    <w:rsid w:val="00CC01AC"/>
    <w:rsid w:val="00CD34A9"/>
    <w:rsid w:val="00CD5AE6"/>
    <w:rsid w:val="00CD6192"/>
    <w:rsid w:val="00CD7439"/>
    <w:rsid w:val="00CE2EA1"/>
    <w:rsid w:val="00CE72CA"/>
    <w:rsid w:val="00CE7720"/>
    <w:rsid w:val="00CF37A1"/>
    <w:rsid w:val="00CF3D4B"/>
    <w:rsid w:val="00CF6134"/>
    <w:rsid w:val="00D01F87"/>
    <w:rsid w:val="00D0620A"/>
    <w:rsid w:val="00D0667F"/>
    <w:rsid w:val="00D076B0"/>
    <w:rsid w:val="00D07819"/>
    <w:rsid w:val="00D10169"/>
    <w:rsid w:val="00D105D3"/>
    <w:rsid w:val="00D308E0"/>
    <w:rsid w:val="00D31B8C"/>
    <w:rsid w:val="00D406CA"/>
    <w:rsid w:val="00D53318"/>
    <w:rsid w:val="00D56AD8"/>
    <w:rsid w:val="00D67193"/>
    <w:rsid w:val="00D67B52"/>
    <w:rsid w:val="00D736B8"/>
    <w:rsid w:val="00D74128"/>
    <w:rsid w:val="00D761B0"/>
    <w:rsid w:val="00D8129A"/>
    <w:rsid w:val="00D93261"/>
    <w:rsid w:val="00DA01F4"/>
    <w:rsid w:val="00DA7DFA"/>
    <w:rsid w:val="00DB031B"/>
    <w:rsid w:val="00DB391E"/>
    <w:rsid w:val="00DB40CC"/>
    <w:rsid w:val="00DB577E"/>
    <w:rsid w:val="00DB6486"/>
    <w:rsid w:val="00DB692F"/>
    <w:rsid w:val="00DB7732"/>
    <w:rsid w:val="00DC0093"/>
    <w:rsid w:val="00DC3449"/>
    <w:rsid w:val="00DC35AE"/>
    <w:rsid w:val="00DD0372"/>
    <w:rsid w:val="00DD07FC"/>
    <w:rsid w:val="00DD1900"/>
    <w:rsid w:val="00DD4413"/>
    <w:rsid w:val="00DE066A"/>
    <w:rsid w:val="00DE3720"/>
    <w:rsid w:val="00DE3C8B"/>
    <w:rsid w:val="00DE6BAB"/>
    <w:rsid w:val="00E02108"/>
    <w:rsid w:val="00E0569D"/>
    <w:rsid w:val="00E058BB"/>
    <w:rsid w:val="00E066DD"/>
    <w:rsid w:val="00E07012"/>
    <w:rsid w:val="00E07849"/>
    <w:rsid w:val="00E079BC"/>
    <w:rsid w:val="00E124C6"/>
    <w:rsid w:val="00E151F4"/>
    <w:rsid w:val="00E16656"/>
    <w:rsid w:val="00E31DF1"/>
    <w:rsid w:val="00E36F29"/>
    <w:rsid w:val="00E4166E"/>
    <w:rsid w:val="00E42DC2"/>
    <w:rsid w:val="00E43EB8"/>
    <w:rsid w:val="00E45227"/>
    <w:rsid w:val="00E471FF"/>
    <w:rsid w:val="00E474D1"/>
    <w:rsid w:val="00E47E59"/>
    <w:rsid w:val="00E66D15"/>
    <w:rsid w:val="00E7358C"/>
    <w:rsid w:val="00E7440A"/>
    <w:rsid w:val="00E90DCC"/>
    <w:rsid w:val="00E91A24"/>
    <w:rsid w:val="00EA5DD1"/>
    <w:rsid w:val="00EA6812"/>
    <w:rsid w:val="00EA6875"/>
    <w:rsid w:val="00EB0A5B"/>
    <w:rsid w:val="00EB3761"/>
    <w:rsid w:val="00EC0A57"/>
    <w:rsid w:val="00EC29D5"/>
    <w:rsid w:val="00ED0D79"/>
    <w:rsid w:val="00ED26D0"/>
    <w:rsid w:val="00ED77DC"/>
    <w:rsid w:val="00EE150C"/>
    <w:rsid w:val="00EE7407"/>
    <w:rsid w:val="00EF06F8"/>
    <w:rsid w:val="00EF254B"/>
    <w:rsid w:val="00EF3D9C"/>
    <w:rsid w:val="00F05EA1"/>
    <w:rsid w:val="00F1052B"/>
    <w:rsid w:val="00F11C25"/>
    <w:rsid w:val="00F13771"/>
    <w:rsid w:val="00F17286"/>
    <w:rsid w:val="00F175A7"/>
    <w:rsid w:val="00F228D9"/>
    <w:rsid w:val="00F22C75"/>
    <w:rsid w:val="00F23FBC"/>
    <w:rsid w:val="00F24B72"/>
    <w:rsid w:val="00F42751"/>
    <w:rsid w:val="00F47020"/>
    <w:rsid w:val="00F47283"/>
    <w:rsid w:val="00F47A8C"/>
    <w:rsid w:val="00F54417"/>
    <w:rsid w:val="00F6081C"/>
    <w:rsid w:val="00F62DDF"/>
    <w:rsid w:val="00F67544"/>
    <w:rsid w:val="00F74A1D"/>
    <w:rsid w:val="00F82C51"/>
    <w:rsid w:val="00F84D12"/>
    <w:rsid w:val="00F91979"/>
    <w:rsid w:val="00F933A3"/>
    <w:rsid w:val="00F96A96"/>
    <w:rsid w:val="00FA0040"/>
    <w:rsid w:val="00FA642D"/>
    <w:rsid w:val="00FA7ACB"/>
    <w:rsid w:val="00FC6757"/>
    <w:rsid w:val="00FC7FDE"/>
    <w:rsid w:val="00FD0B44"/>
    <w:rsid w:val="00FD203B"/>
    <w:rsid w:val="00FD75DC"/>
    <w:rsid w:val="00FE27D1"/>
    <w:rsid w:val="00FF0954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1750C"/>
  <w15:docId w15:val="{49909862-EF8B-434D-8839-1A07767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!Обычный текст документа"/>
    <w:qFormat/>
    <w:rsid w:val="003302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302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3302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302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3022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671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0781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0781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07819"/>
    <w:rPr>
      <w:rFonts w:ascii="Arial" w:eastAsia="Times New Roman" w:hAnsi="Arial"/>
      <w:b/>
      <w:bCs/>
      <w:sz w:val="26"/>
      <w:szCs w:val="28"/>
    </w:rPr>
  </w:style>
  <w:style w:type="paragraph" w:customStyle="1" w:styleId="b">
    <w:name w:val="Обычнbй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4">
    <w:name w:val="Знак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FR3">
    <w:name w:val="FR3"/>
    <w:rsid w:val="00D0781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b"/>
    <w:uiPriority w:val="99"/>
    <w:rsid w:val="00D07819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D0781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uiPriority w:val="99"/>
    <w:rsid w:val="00D07819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ody Text"/>
    <w:basedOn w:val="b"/>
    <w:link w:val="a6"/>
    <w:uiPriority w:val="99"/>
    <w:rsid w:val="00D07819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uiPriority w:val="99"/>
    <w:qFormat/>
    <w:rsid w:val="00D07819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оловок Знак"/>
    <w:link w:val="a7"/>
    <w:uiPriority w:val="99"/>
    <w:locked/>
    <w:rsid w:val="00D078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078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b3">
    <w:name w:val="Обычнbй3"/>
    <w:link w:val="b0"/>
    <w:uiPriority w:val="99"/>
    <w:rsid w:val="00D07819"/>
    <w:pPr>
      <w:widowControl w:val="0"/>
    </w:pPr>
    <w:rPr>
      <w:rFonts w:ascii="Times New Roman" w:hAnsi="Times New Roman"/>
      <w:sz w:val="22"/>
      <w:szCs w:val="22"/>
      <w:lang w:val="en-US"/>
    </w:rPr>
  </w:style>
  <w:style w:type="character" w:customStyle="1" w:styleId="b0">
    <w:name w:val="Обычнbй Знак"/>
    <w:link w:val="b3"/>
    <w:uiPriority w:val="99"/>
    <w:locked/>
    <w:rsid w:val="00D07819"/>
    <w:rPr>
      <w:rFonts w:ascii="Times New Roman" w:hAnsi="Times New Roman"/>
      <w:snapToGrid w:val="0"/>
      <w:sz w:val="22"/>
      <w:lang w:val="en-US" w:eastAsia="ru-RU"/>
    </w:rPr>
  </w:style>
  <w:style w:type="paragraph" w:customStyle="1" w:styleId="31">
    <w:name w:val="Стиль3"/>
    <w:basedOn w:val="a0"/>
    <w:link w:val="32"/>
    <w:uiPriority w:val="99"/>
    <w:rsid w:val="00D07819"/>
    <w:rPr>
      <w:rFonts w:ascii="Times New Roman" w:hAnsi="Times New Roman"/>
      <w:sz w:val="28"/>
      <w:szCs w:val="20"/>
    </w:rPr>
  </w:style>
  <w:style w:type="character" w:customStyle="1" w:styleId="32">
    <w:name w:val="Стиль3 Знак"/>
    <w:link w:val="31"/>
    <w:uiPriority w:val="99"/>
    <w:locked/>
    <w:rsid w:val="00D07819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D0781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9">
    <w:name w:val="Block Text"/>
    <w:basedOn w:val="a0"/>
    <w:uiPriority w:val="99"/>
    <w:rsid w:val="00D07819"/>
    <w:pPr>
      <w:ind w:left="709" w:right="-5" w:hanging="709"/>
    </w:pPr>
    <w:rPr>
      <w:rFonts w:ascii="Times New Roman" w:hAnsi="Times New Roman"/>
      <w:b/>
      <w:sz w:val="26"/>
    </w:rPr>
  </w:style>
  <w:style w:type="paragraph" w:styleId="33">
    <w:name w:val="Body Text 3"/>
    <w:basedOn w:val="a0"/>
    <w:link w:val="34"/>
    <w:uiPriority w:val="99"/>
    <w:rsid w:val="00D078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uiPriority w:val="99"/>
    <w:rsid w:val="00D07819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D0781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b"/>
    <w:uiPriority w:val="99"/>
    <w:rsid w:val="00D07819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link w:val="a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D07819"/>
    <w:pPr>
      <w:ind w:right="-5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07819"/>
    <w:rPr>
      <w:rFonts w:cs="Times New Roman"/>
    </w:rPr>
  </w:style>
  <w:style w:type="paragraph" w:styleId="af">
    <w:name w:val="Body Text Indent"/>
    <w:basedOn w:val="a0"/>
    <w:link w:val="af0"/>
    <w:uiPriority w:val="99"/>
    <w:rsid w:val="00D07819"/>
    <w:pPr>
      <w:ind w:right="-5" w:firstLine="284"/>
    </w:pPr>
    <w:rPr>
      <w:rFonts w:ascii="Times New Roman" w:hAnsi="Times New Roman"/>
      <w:b/>
    </w:rPr>
  </w:style>
  <w:style w:type="character" w:customStyle="1" w:styleId="af0">
    <w:name w:val="Основной текст с отступом Знак"/>
    <w:link w:val="af"/>
    <w:uiPriority w:val="99"/>
    <w:locked/>
    <w:rsid w:val="00D07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8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7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адресат"/>
    <w:basedOn w:val="a0"/>
    <w:next w:val="a0"/>
    <w:uiPriority w:val="99"/>
    <w:rsid w:val="00D07819"/>
    <w:pPr>
      <w:autoSpaceDE w:val="0"/>
      <w:autoSpaceDN w:val="0"/>
      <w:jc w:val="center"/>
    </w:pPr>
    <w:rPr>
      <w:rFonts w:ascii="Times New Roman" w:hAnsi="Times New Roman"/>
      <w:sz w:val="30"/>
      <w:szCs w:val="30"/>
    </w:rPr>
  </w:style>
  <w:style w:type="paragraph" w:styleId="23">
    <w:name w:val="Body Text Indent 2"/>
    <w:basedOn w:val="a0"/>
    <w:link w:val="24"/>
    <w:uiPriority w:val="99"/>
    <w:rsid w:val="00D078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0"/>
    <w:link w:val="00"/>
    <w:autoRedefine/>
    <w:uiPriority w:val="99"/>
    <w:rsid w:val="00D07819"/>
    <w:pPr>
      <w:shd w:val="clear" w:color="auto" w:fill="FFFFFF"/>
      <w:spacing w:line="278" w:lineRule="exact"/>
      <w:ind w:firstLine="360"/>
    </w:pPr>
    <w:rPr>
      <w:rFonts w:ascii="Times New Roman" w:hAnsi="Times New Roman"/>
      <w:strike/>
      <w:szCs w:val="20"/>
    </w:rPr>
  </w:style>
  <w:style w:type="character" w:customStyle="1" w:styleId="00">
    <w:name w:val="Стиль Устав + По ширине Справа:  0 см Знак"/>
    <w:link w:val="0"/>
    <w:uiPriority w:val="99"/>
    <w:locked/>
    <w:rsid w:val="00D07819"/>
    <w:rPr>
      <w:rFonts w:ascii="Times New Roman" w:hAnsi="Times New Roman"/>
      <w:strike/>
      <w:sz w:val="24"/>
      <w:shd w:val="clear" w:color="auto" w:fill="FFFFFF"/>
      <w:lang w:eastAsia="ru-RU"/>
    </w:rPr>
  </w:style>
  <w:style w:type="paragraph" w:styleId="af2">
    <w:name w:val="Balloon Text"/>
    <w:basedOn w:val="a0"/>
    <w:link w:val="af3"/>
    <w:uiPriority w:val="99"/>
    <w:semiHidden/>
    <w:rsid w:val="00D07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07819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Верхний колонтитул Знак"/>
    <w:link w:val="af4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0"/>
    <w:uiPriority w:val="99"/>
    <w:rsid w:val="00D07819"/>
    <w:rPr>
      <w:rFonts w:cs="Arial"/>
    </w:rPr>
  </w:style>
  <w:style w:type="paragraph" w:customStyle="1" w:styleId="11">
    <w:name w:val="Знак1 Знак Знак Знак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Hyperlink"/>
    <w:basedOn w:val="a1"/>
    <w:rsid w:val="0033022B"/>
    <w:rPr>
      <w:color w:val="0000FF"/>
      <w:u w:val="none"/>
    </w:rPr>
  </w:style>
  <w:style w:type="character" w:styleId="af7">
    <w:name w:val="FollowedHyperlink"/>
    <w:uiPriority w:val="99"/>
    <w:rsid w:val="00D07819"/>
    <w:rPr>
      <w:rFonts w:cs="Times New Roman"/>
      <w:color w:val="800080"/>
      <w:u w:val="single"/>
    </w:rPr>
  </w:style>
  <w:style w:type="paragraph" w:customStyle="1" w:styleId="111">
    <w:name w:val="Знак1 Знак Знак Знак1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customStyle="1" w:styleId="26">
    <w:name w:val="Знак Знак2"/>
    <w:uiPriority w:val="99"/>
    <w:locked/>
    <w:rsid w:val="00D07819"/>
    <w:rPr>
      <w:rFonts w:ascii="Arial" w:hAnsi="Arial"/>
      <w:b/>
      <w:kern w:val="32"/>
      <w:sz w:val="32"/>
      <w:lang w:val="ru-RU" w:eastAsia="ru-RU"/>
    </w:rPr>
  </w:style>
  <w:style w:type="character" w:customStyle="1" w:styleId="af8">
    <w:name w:val="Знак Знак"/>
    <w:uiPriority w:val="99"/>
    <w:locked/>
    <w:rsid w:val="00D07819"/>
    <w:rPr>
      <w:b/>
      <w:sz w:val="24"/>
      <w:lang w:val="ru-RU" w:eastAsia="ru-RU"/>
    </w:rPr>
  </w:style>
  <w:style w:type="character" w:styleId="af9">
    <w:name w:val="annotation reference"/>
    <w:uiPriority w:val="99"/>
    <w:semiHidden/>
    <w:rsid w:val="00D07819"/>
    <w:rPr>
      <w:rFonts w:cs="Times New Roman"/>
      <w:sz w:val="16"/>
    </w:rPr>
  </w:style>
  <w:style w:type="paragraph" w:styleId="afa">
    <w:name w:val="annotation text"/>
    <w:aliases w:val="!Равноширинный текст документа"/>
    <w:basedOn w:val="a0"/>
    <w:link w:val="afb"/>
    <w:semiHidden/>
    <w:rsid w:val="0033022B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locked/>
    <w:rsid w:val="00D07819"/>
    <w:rPr>
      <w:rFonts w:ascii="Courier" w:eastAsia="Times New Roman" w:hAnsi="Courier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D0781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D07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uiPriority w:val="99"/>
    <w:qFormat/>
    <w:rsid w:val="00D07819"/>
    <w:rPr>
      <w:rFonts w:cs="Times New Roman"/>
      <w:b/>
    </w:rPr>
  </w:style>
  <w:style w:type="paragraph" w:styleId="aff">
    <w:name w:val="List Paragraph"/>
    <w:basedOn w:val="a0"/>
    <w:uiPriority w:val="99"/>
    <w:qFormat/>
    <w:rsid w:val="006967E2"/>
    <w:pPr>
      <w:ind w:left="720"/>
      <w:contextualSpacing/>
    </w:pPr>
  </w:style>
  <w:style w:type="paragraph" w:customStyle="1" w:styleId="b2">
    <w:name w:val="Обычнbй2"/>
    <w:uiPriority w:val="99"/>
    <w:rsid w:val="00947E4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12">
    <w:name w:val="Знак1"/>
    <w:basedOn w:val="a0"/>
    <w:uiPriority w:val="99"/>
    <w:rsid w:val="00947E4F"/>
    <w:pPr>
      <w:spacing w:after="160" w:line="240" w:lineRule="exact"/>
    </w:pPr>
    <w:rPr>
      <w:rFonts w:ascii="Verdana" w:hAnsi="Verdana"/>
      <w:lang w:val="en-US"/>
    </w:rPr>
  </w:style>
  <w:style w:type="paragraph" w:customStyle="1" w:styleId="b1">
    <w:name w:val="Обычнbй1"/>
    <w:uiPriority w:val="99"/>
    <w:rsid w:val="00A52B8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33C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f0">
    <w:name w:val="Table Grid"/>
    <w:basedOn w:val="a2"/>
    <w:uiPriority w:val="99"/>
    <w:rsid w:val="0065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DB1FC2"/>
    <w:pPr>
      <w:numPr>
        <w:numId w:val="7"/>
      </w:numPr>
    </w:pPr>
  </w:style>
  <w:style w:type="paragraph" w:customStyle="1" w:styleId="aff1">
    <w:name w:val="Знак Знак Знак"/>
    <w:basedOn w:val="a0"/>
    <w:rsid w:val="00CE2EA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E1B66"/>
  </w:style>
  <w:style w:type="table" w:customStyle="1" w:styleId="14">
    <w:name w:val="Сетка таблицы1"/>
    <w:basedOn w:val="a2"/>
    <w:next w:val="aff0"/>
    <w:uiPriority w:val="99"/>
    <w:rsid w:val="002E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1">
    <w:name w:val="WWNum131"/>
    <w:rsid w:val="002E1B66"/>
  </w:style>
  <w:style w:type="paragraph" w:styleId="aff2">
    <w:name w:val="No Spacing"/>
    <w:uiPriority w:val="1"/>
    <w:qFormat/>
    <w:rsid w:val="006E7FB6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1"/>
    <w:locked/>
    <w:rsid w:val="0033022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302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f3">
    <w:name w:val="ПРИЛОЖЕНИЕ"/>
    <w:basedOn w:val="a0"/>
    <w:link w:val="aff4"/>
    <w:qFormat/>
    <w:rsid w:val="00D67193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4">
    <w:name w:val="ПРИЛОЖЕНИЕ Знак"/>
    <w:link w:val="aff3"/>
    <w:rsid w:val="00D67193"/>
    <w:rPr>
      <w:rFonts w:ascii="Arial" w:eastAsia="Times New Roman" w:hAnsi="Arial" w:cs="Arial"/>
      <w:sz w:val="24"/>
      <w:szCs w:val="24"/>
    </w:rPr>
  </w:style>
  <w:style w:type="paragraph" w:styleId="aff5">
    <w:name w:val="caption"/>
    <w:aliases w:val="НАЗВАНИЕ"/>
    <w:basedOn w:val="a0"/>
    <w:next w:val="a0"/>
    <w:qFormat/>
    <w:rsid w:val="00D67193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6">
    <w:name w:val="ТАБЛИЦА"/>
    <w:basedOn w:val="a0"/>
    <w:link w:val="aff7"/>
    <w:qFormat/>
    <w:rsid w:val="00D67193"/>
    <w:pPr>
      <w:ind w:firstLine="0"/>
    </w:pPr>
    <w:rPr>
      <w:rFonts w:cs="Arial"/>
    </w:rPr>
  </w:style>
  <w:style w:type="character" w:customStyle="1" w:styleId="aff7">
    <w:name w:val="ТАБЛИЦА Знак"/>
    <w:link w:val="aff6"/>
    <w:rsid w:val="00D67193"/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2"/>
    <w:uiPriority w:val="59"/>
    <w:rsid w:val="00D671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3302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02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02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02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1">
    <w:name w:val="s_1"/>
    <w:basedOn w:val="a0"/>
    <w:rsid w:val="006B7C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7">
    <w:name w:val="Основной текст (2)_"/>
    <w:basedOn w:val="a1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DB39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Малые прописные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DB391E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B391E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B391E"/>
    <w:pPr>
      <w:widowControl w:val="0"/>
      <w:shd w:val="clear" w:color="auto" w:fill="FFFFFF"/>
      <w:spacing w:before="520" w:after="420" w:line="278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6">
    <w:name w:val="Заголовок №1"/>
    <w:basedOn w:val="a0"/>
    <w:link w:val="15"/>
    <w:rsid w:val="00DB391E"/>
    <w:pPr>
      <w:widowControl w:val="0"/>
      <w:shd w:val="clear" w:color="auto" w:fill="FFFFFF"/>
      <w:spacing w:before="300" w:after="300" w:line="278" w:lineRule="exact"/>
      <w:ind w:firstLine="0"/>
      <w:outlineLvl w:val="0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0"/>
    <w:link w:val="41"/>
    <w:rsid w:val="00DB391E"/>
    <w:pPr>
      <w:widowControl w:val="0"/>
      <w:shd w:val="clear" w:color="auto" w:fill="FFFFFF"/>
      <w:spacing w:before="300" w:after="300" w:line="266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3633-94AF-4690-9622-7AA03F41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Ромадина</dc:creator>
  <cp:lastModifiedBy>sekretar</cp:lastModifiedBy>
  <cp:revision>7</cp:revision>
  <cp:lastPrinted>2015-02-24T12:34:00Z</cp:lastPrinted>
  <dcterms:created xsi:type="dcterms:W3CDTF">2018-11-13T07:44:00Z</dcterms:created>
  <dcterms:modified xsi:type="dcterms:W3CDTF">2018-11-21T11:25:00Z</dcterms:modified>
</cp:coreProperties>
</file>