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E19" w:rsidRPr="00780E19" w:rsidRDefault="006E5772" w:rsidP="00780E1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-16.05pt;margin-top:-21pt;width:285pt;height:105.75pt;z-index:251664384;mso-width-relative:margin;mso-height-relative:margin" strokecolor="white [3212]">
            <v:textbox>
              <w:txbxContent>
                <w:p w:rsidR="00AF5C56" w:rsidRPr="00F0731E" w:rsidRDefault="00AF5C56" w:rsidP="009E3CC6">
                  <w:pPr>
                    <w:pStyle w:val="a6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F0731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О внесении изменений в постановление от </w:t>
                  </w:r>
                  <w:r w:rsidR="00A7771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24.12.2020</w:t>
                  </w:r>
                  <w:r w:rsidR="004D3D7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г.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№ </w:t>
                  </w:r>
                  <w:r w:rsidR="00A7771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308</w:t>
                  </w:r>
                  <w:r w:rsidRPr="00F0731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«Об утверждении плана-графика размещения заказов на поставки товаров, выполнения работ, оказания услуг для нужд заказчика на 20</w:t>
                  </w:r>
                  <w:r w:rsidR="00A7771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20</w:t>
                  </w:r>
                  <w:r w:rsidRPr="00F0731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год»</w:t>
                  </w:r>
                </w:p>
                <w:p w:rsidR="00407A59" w:rsidRPr="00A954DC" w:rsidRDefault="00407A59" w:rsidP="00A954DC">
                  <w:pPr>
                    <w:pStyle w:val="a6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32" type="#_x0000_t202" style="position:absolute;left:0;text-align:left;margin-left:368.7pt;margin-top:-64.5pt;width:94.5pt;height:21.8pt;z-index:251662336;mso-width-relative:margin;mso-height-relative:margin" strokecolor="white [3212]">
            <v:textbox style="mso-next-textbox:#_x0000_s1032">
              <w:txbxContent>
                <w:p w:rsidR="00407A59" w:rsidRPr="00192125" w:rsidRDefault="00437774" w:rsidP="00192125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08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31" type="#_x0000_t202" style="position:absolute;left:0;text-align:left;margin-left:-16.05pt;margin-top:-64.5pt;width:136.5pt;height:27.8pt;z-index:251656191;mso-width-relative:margin;mso-height-relative:margin" strokecolor="white [3212]">
            <v:textbox style="mso-next-textbox:#_x0000_s1031">
              <w:txbxContent>
                <w:p w:rsidR="00407A59" w:rsidRPr="00D0032D" w:rsidRDefault="00437774" w:rsidP="00970EC1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20</w:t>
                  </w:r>
                  <w:r w:rsidR="00A7771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.01.2020</w:t>
                  </w:r>
                </w:p>
              </w:txbxContent>
            </v:textbox>
          </v:shape>
        </w:pict>
      </w:r>
      <w:r w:rsidR="00CD3718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-710565</wp:posOffset>
            </wp:positionV>
            <wp:extent cx="7486650" cy="4352925"/>
            <wp:effectExtent l="19050" t="0" r="0" b="0"/>
            <wp:wrapTight wrapText="bothSides">
              <wp:wrapPolygon edited="0">
                <wp:start x="-55" y="0"/>
                <wp:lineTo x="-55" y="21553"/>
                <wp:lineTo x="21600" y="21553"/>
                <wp:lineTo x="21600" y="0"/>
                <wp:lineTo x="-55" y="0"/>
              </wp:wrapPolygon>
            </wp:wrapTight>
            <wp:docPr id="6" name="Рисунок 1" descr="E:\ДИСТР\Фотошоп\проекты\поселение\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:\ДИСТР\Фотошоп\проекты\поселение\Без имени-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0" cy="435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0E19" w:rsidRPr="00780E19" w:rsidRDefault="00780E19" w:rsidP="00780E1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80E19" w:rsidRPr="00780E19" w:rsidRDefault="00780E19" w:rsidP="00780E1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770B4" w:rsidRDefault="006770B4" w:rsidP="00192125">
      <w:pPr>
        <w:pStyle w:val="a6"/>
        <w:rPr>
          <w:rFonts w:ascii="Times New Roman" w:hAnsi="Times New Roman"/>
          <w:sz w:val="28"/>
          <w:szCs w:val="28"/>
        </w:rPr>
      </w:pPr>
    </w:p>
    <w:p w:rsidR="00AF5C56" w:rsidRDefault="00AF5C56" w:rsidP="00192125">
      <w:pPr>
        <w:pStyle w:val="a6"/>
        <w:rPr>
          <w:rFonts w:ascii="Times New Roman" w:hAnsi="Times New Roman"/>
          <w:sz w:val="28"/>
          <w:szCs w:val="28"/>
        </w:rPr>
      </w:pPr>
    </w:p>
    <w:p w:rsidR="00AF5C56" w:rsidRDefault="00AF5C56" w:rsidP="00192125">
      <w:pPr>
        <w:pStyle w:val="a6"/>
        <w:rPr>
          <w:rFonts w:ascii="Times New Roman" w:hAnsi="Times New Roman"/>
          <w:sz w:val="28"/>
          <w:szCs w:val="28"/>
        </w:rPr>
      </w:pPr>
    </w:p>
    <w:p w:rsidR="00AF5C56" w:rsidRPr="00EE0CC9" w:rsidRDefault="00AF5C56" w:rsidP="00EE0CC9">
      <w:pPr>
        <w:pStyle w:val="a6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E0CC9">
        <w:rPr>
          <w:rFonts w:ascii="Times New Roman" w:hAnsi="Times New Roman"/>
          <w:sz w:val="28"/>
          <w:szCs w:val="28"/>
        </w:rPr>
        <w:t xml:space="preserve">В соответствии с Федеральным законом № 44-ФЗ от 05.04.2013 «О контрактной системе закупок товаров, работ, услуг для обеспечения государственных и муниципальных нужд», </w:t>
      </w:r>
      <w:r w:rsidRPr="00EE0CC9">
        <w:rPr>
          <w:rFonts w:ascii="Times New Roman" w:hAnsi="Times New Roman"/>
          <w:sz w:val="28"/>
          <w:szCs w:val="28"/>
          <w:shd w:val="clear" w:color="auto" w:fill="FFFFFF"/>
        </w:rPr>
        <w:t>Приказом Минэкономразвития России N 761, Казначейства России N 20н от 27.12.2011 (ред. от 10.06.2013) "Об утверждении порядка размещения на официальном сайте планов-графиков размещения заказов на поставки товаров, выполнение работ, оказание услуг для нужд заказчиков и формы планов-графиков размещения заказа на поставки товаров, выполнение работ, оказание услуг для нужд заказчиков",</w:t>
      </w:r>
      <w:r w:rsidRPr="00EE0CC9">
        <w:rPr>
          <w:rFonts w:ascii="Times New Roman" w:hAnsi="Times New Roman"/>
          <w:sz w:val="28"/>
          <w:szCs w:val="28"/>
        </w:rPr>
        <w:t xml:space="preserve"> Приказом Министерства экономического развития России от 31.03.2015 № 182 и Казначейства России от 312.05.2015 № 7н «Об особенностях размещения на официальном сайте Российской Федерации  в информационно-телекоммуникационной  сети «Интернет» для размещения заказов на поставки товаров, выполнения работ, оказания услуг планов – графиков размещения  заказов на 20</w:t>
      </w:r>
      <w:r w:rsidR="00A7771C">
        <w:rPr>
          <w:rFonts w:ascii="Times New Roman" w:hAnsi="Times New Roman"/>
          <w:sz w:val="28"/>
          <w:szCs w:val="28"/>
        </w:rPr>
        <w:t>20</w:t>
      </w:r>
      <w:r w:rsidRPr="00EE0CC9">
        <w:rPr>
          <w:rFonts w:ascii="Times New Roman" w:hAnsi="Times New Roman"/>
          <w:sz w:val="28"/>
          <w:szCs w:val="28"/>
        </w:rPr>
        <w:t xml:space="preserve"> год»</w:t>
      </w:r>
      <w:r w:rsidR="00D6658E" w:rsidRPr="00EE0CC9">
        <w:rPr>
          <w:rFonts w:ascii="Times New Roman" w:hAnsi="Times New Roman"/>
          <w:sz w:val="28"/>
          <w:szCs w:val="28"/>
        </w:rPr>
        <w:t>, а</w:t>
      </w:r>
      <w:r w:rsidRPr="00EE0CC9">
        <w:rPr>
          <w:rFonts w:ascii="Times New Roman" w:hAnsi="Times New Roman"/>
          <w:sz w:val="28"/>
          <w:szCs w:val="28"/>
        </w:rPr>
        <w:t xml:space="preserve">дминистрация Частинского сельского поселения </w:t>
      </w:r>
    </w:p>
    <w:p w:rsidR="00AF5C56" w:rsidRPr="00EE0CC9" w:rsidRDefault="00AF5C56" w:rsidP="00EE0CC9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E0CC9">
        <w:rPr>
          <w:rFonts w:ascii="Times New Roman" w:hAnsi="Times New Roman"/>
          <w:sz w:val="28"/>
          <w:szCs w:val="28"/>
        </w:rPr>
        <w:t>ПОСТАНОВЛЯЕТ:</w:t>
      </w:r>
    </w:p>
    <w:p w:rsidR="00AF5C56" w:rsidRPr="00EE0CC9" w:rsidRDefault="00AF5C56" w:rsidP="00EE0CC9">
      <w:pPr>
        <w:pStyle w:val="Standard"/>
        <w:numPr>
          <w:ilvl w:val="0"/>
          <w:numId w:val="3"/>
        </w:numPr>
        <w:spacing w:line="276" w:lineRule="auto"/>
        <w:ind w:left="0" w:firstLine="709"/>
        <w:jc w:val="both"/>
        <w:rPr>
          <w:rFonts w:cs="Times New Roman"/>
          <w:color w:val="auto"/>
          <w:sz w:val="28"/>
          <w:szCs w:val="28"/>
        </w:rPr>
      </w:pPr>
      <w:r w:rsidRPr="00EE0CC9">
        <w:rPr>
          <w:rFonts w:cs="Times New Roman"/>
          <w:color w:val="auto"/>
          <w:sz w:val="28"/>
          <w:szCs w:val="28"/>
        </w:rPr>
        <w:t xml:space="preserve">Внести изменения в постановление администрации Частинского сельского поселения от </w:t>
      </w:r>
      <w:r w:rsidR="00A7771C">
        <w:rPr>
          <w:rFonts w:cs="Times New Roman"/>
          <w:color w:val="auto"/>
          <w:sz w:val="28"/>
          <w:szCs w:val="28"/>
        </w:rPr>
        <w:t>24.12.2019</w:t>
      </w:r>
      <w:r w:rsidRPr="00EE0CC9">
        <w:rPr>
          <w:rFonts w:cs="Times New Roman"/>
          <w:color w:val="auto"/>
          <w:sz w:val="28"/>
          <w:szCs w:val="28"/>
        </w:rPr>
        <w:t xml:space="preserve"> № </w:t>
      </w:r>
      <w:r w:rsidR="00A7771C">
        <w:rPr>
          <w:rFonts w:cs="Times New Roman"/>
          <w:color w:val="auto"/>
          <w:sz w:val="28"/>
          <w:szCs w:val="28"/>
        </w:rPr>
        <w:t>308</w:t>
      </w:r>
      <w:r w:rsidRPr="00EE0CC9">
        <w:rPr>
          <w:rFonts w:cs="Times New Roman"/>
          <w:color w:val="auto"/>
          <w:sz w:val="28"/>
          <w:szCs w:val="28"/>
        </w:rPr>
        <w:t xml:space="preserve"> «</w:t>
      </w:r>
      <w:r w:rsidRPr="00EE0CC9">
        <w:rPr>
          <w:rFonts w:cs="Times New Roman"/>
          <w:sz w:val="28"/>
          <w:szCs w:val="28"/>
        </w:rPr>
        <w:t xml:space="preserve">Об утверждении плана-графика </w:t>
      </w:r>
      <w:r w:rsidRPr="00EE0CC9">
        <w:rPr>
          <w:rFonts w:cs="Times New Roman"/>
          <w:sz w:val="28"/>
          <w:szCs w:val="28"/>
        </w:rPr>
        <w:lastRenderedPageBreak/>
        <w:t>размещения заказов на поставки товаров, выполнения работ, оказания услуг для нужд заказчика на 20</w:t>
      </w:r>
      <w:r w:rsidR="00A7771C">
        <w:rPr>
          <w:rFonts w:cs="Times New Roman"/>
          <w:sz w:val="28"/>
          <w:szCs w:val="28"/>
        </w:rPr>
        <w:t>20</w:t>
      </w:r>
      <w:r w:rsidRPr="00EE0CC9">
        <w:rPr>
          <w:rFonts w:cs="Times New Roman"/>
          <w:sz w:val="28"/>
          <w:szCs w:val="28"/>
        </w:rPr>
        <w:t xml:space="preserve"> год»</w:t>
      </w:r>
      <w:r w:rsidR="004D3D7D">
        <w:rPr>
          <w:rFonts w:cs="Times New Roman"/>
          <w:sz w:val="28"/>
          <w:szCs w:val="28"/>
        </w:rPr>
        <w:t xml:space="preserve"> (в редакции от 16.01.2020</w:t>
      </w:r>
      <w:r w:rsidR="00437774">
        <w:rPr>
          <w:rFonts w:cs="Times New Roman"/>
          <w:sz w:val="28"/>
          <w:szCs w:val="28"/>
        </w:rPr>
        <w:t xml:space="preserve"> г.</w:t>
      </w:r>
      <w:r w:rsidR="004D3D7D">
        <w:rPr>
          <w:rFonts w:cs="Times New Roman"/>
          <w:sz w:val="28"/>
          <w:szCs w:val="28"/>
        </w:rPr>
        <w:t xml:space="preserve"> №04</w:t>
      </w:r>
      <w:r w:rsidR="00437774">
        <w:rPr>
          <w:rFonts w:cs="Times New Roman"/>
          <w:sz w:val="28"/>
          <w:szCs w:val="28"/>
        </w:rPr>
        <w:t>, от 17.01.2020 г. №07</w:t>
      </w:r>
      <w:r w:rsidR="004D3D7D">
        <w:rPr>
          <w:rFonts w:cs="Times New Roman"/>
          <w:sz w:val="28"/>
          <w:szCs w:val="28"/>
        </w:rPr>
        <w:t>)</w:t>
      </w:r>
      <w:r w:rsidRPr="00EE0CC9">
        <w:rPr>
          <w:rFonts w:cs="Times New Roman"/>
          <w:sz w:val="28"/>
          <w:szCs w:val="28"/>
        </w:rPr>
        <w:t>:</w:t>
      </w:r>
    </w:p>
    <w:p w:rsidR="00AF5C56" w:rsidRPr="00EE0CC9" w:rsidRDefault="00AF5C56" w:rsidP="00EE0CC9">
      <w:pPr>
        <w:pStyle w:val="Standard"/>
        <w:numPr>
          <w:ilvl w:val="1"/>
          <w:numId w:val="3"/>
        </w:numPr>
        <w:spacing w:line="276" w:lineRule="auto"/>
        <w:ind w:left="0" w:firstLine="720"/>
        <w:jc w:val="both"/>
        <w:rPr>
          <w:rFonts w:cs="Times New Roman"/>
          <w:color w:val="auto"/>
          <w:sz w:val="28"/>
          <w:szCs w:val="28"/>
        </w:rPr>
      </w:pPr>
      <w:r w:rsidRPr="00EE0CC9">
        <w:rPr>
          <w:rFonts w:cs="Times New Roman"/>
          <w:sz w:val="28"/>
          <w:szCs w:val="28"/>
        </w:rPr>
        <w:t xml:space="preserve">План – график размещения заказов на поставки товаров, выполнения работ, оказания услуг для нужд заказчика на </w:t>
      </w:r>
      <w:r w:rsidR="00A7771C">
        <w:rPr>
          <w:rFonts w:cs="Times New Roman"/>
          <w:sz w:val="28"/>
          <w:szCs w:val="28"/>
        </w:rPr>
        <w:t>2020</w:t>
      </w:r>
      <w:r w:rsidRPr="00EE0CC9">
        <w:rPr>
          <w:rFonts w:cs="Times New Roman"/>
          <w:sz w:val="28"/>
          <w:szCs w:val="28"/>
        </w:rPr>
        <w:t xml:space="preserve"> год изложить в новой редакции согласно приложению 1 к настоящему постановлению.</w:t>
      </w:r>
    </w:p>
    <w:p w:rsidR="00AF5C56" w:rsidRPr="00EE0CC9" w:rsidRDefault="00AF5C56" w:rsidP="00EE0CC9">
      <w:pPr>
        <w:pStyle w:val="a6"/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E0CC9">
        <w:rPr>
          <w:rFonts w:ascii="Times New Roman" w:hAnsi="Times New Roman"/>
          <w:sz w:val="28"/>
          <w:szCs w:val="28"/>
        </w:rPr>
        <w:t xml:space="preserve">2. Контрактному управляющему администрации Частинского сельского поселения Вяткиной Наталье Федоровне  разместить новую редакцию плана-графика в </w:t>
      </w:r>
      <w:hyperlink r:id="rId9" w:history="1">
        <w:r w:rsidRPr="00EE0CC9">
          <w:rPr>
            <w:rStyle w:val="ad"/>
            <w:rFonts w:ascii="Times New Roman" w:hAnsi="Times New Roman"/>
            <w:color w:val="000000"/>
            <w:sz w:val="28"/>
            <w:szCs w:val="28"/>
          </w:rPr>
          <w:t>установленный законодательством срок</w:t>
        </w:r>
      </w:hyperlink>
      <w:r w:rsidR="006416E4" w:rsidRPr="00EE0CC9">
        <w:rPr>
          <w:rFonts w:ascii="Times New Roman" w:hAnsi="Times New Roman"/>
          <w:sz w:val="28"/>
          <w:szCs w:val="28"/>
        </w:rPr>
        <w:t xml:space="preserve"> до </w:t>
      </w:r>
      <w:r w:rsidR="00437774">
        <w:rPr>
          <w:rFonts w:ascii="Times New Roman" w:hAnsi="Times New Roman"/>
          <w:sz w:val="28"/>
          <w:szCs w:val="28"/>
        </w:rPr>
        <w:t>20</w:t>
      </w:r>
      <w:bookmarkStart w:id="0" w:name="_GoBack"/>
      <w:bookmarkEnd w:id="0"/>
      <w:r w:rsidR="00A7771C">
        <w:rPr>
          <w:rFonts w:ascii="Times New Roman" w:hAnsi="Times New Roman"/>
          <w:sz w:val="28"/>
          <w:szCs w:val="28"/>
        </w:rPr>
        <w:t>.01.2020</w:t>
      </w:r>
      <w:r w:rsidRPr="00EE0CC9">
        <w:rPr>
          <w:rFonts w:ascii="Times New Roman" w:hAnsi="Times New Roman"/>
          <w:sz w:val="28"/>
          <w:szCs w:val="28"/>
        </w:rPr>
        <w:t>г.</w:t>
      </w:r>
    </w:p>
    <w:p w:rsidR="006416E4" w:rsidRPr="00EE0CC9" w:rsidRDefault="006416E4" w:rsidP="00EE0CC9">
      <w:pPr>
        <w:pStyle w:val="ConsPlusNormal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0CC9">
        <w:rPr>
          <w:rFonts w:ascii="Times New Roman" w:hAnsi="Times New Roman" w:cs="Times New Roman"/>
          <w:sz w:val="28"/>
          <w:szCs w:val="28"/>
        </w:rPr>
        <w:t xml:space="preserve"> </w:t>
      </w:r>
      <w:r w:rsidR="00AF5C56" w:rsidRPr="00EE0CC9">
        <w:rPr>
          <w:rFonts w:ascii="Times New Roman" w:hAnsi="Times New Roman" w:cs="Times New Roman"/>
          <w:sz w:val="28"/>
          <w:szCs w:val="28"/>
        </w:rPr>
        <w:t xml:space="preserve"> </w:t>
      </w:r>
      <w:r w:rsidRPr="00EE0CC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опубликования (обнародования).</w:t>
      </w:r>
    </w:p>
    <w:p w:rsidR="00AF5C56" w:rsidRPr="00EE0CC9" w:rsidRDefault="00AF5C56" w:rsidP="00EE0CC9">
      <w:pPr>
        <w:pStyle w:val="a6"/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E0CC9">
        <w:rPr>
          <w:rFonts w:ascii="Times New Roman" w:hAnsi="Times New Roman"/>
          <w:sz w:val="28"/>
          <w:szCs w:val="28"/>
        </w:rPr>
        <w:t>4.</w:t>
      </w:r>
      <w:r w:rsidR="006416E4" w:rsidRPr="00EE0CC9">
        <w:rPr>
          <w:rFonts w:ascii="Times New Roman" w:hAnsi="Times New Roman"/>
          <w:sz w:val="28"/>
          <w:szCs w:val="28"/>
        </w:rPr>
        <w:t xml:space="preserve">   </w:t>
      </w:r>
      <w:r w:rsidR="009E3CC6" w:rsidRPr="00EE0CC9">
        <w:rPr>
          <w:rFonts w:ascii="Times New Roman" w:hAnsi="Times New Roman"/>
          <w:sz w:val="28"/>
          <w:szCs w:val="28"/>
        </w:rPr>
        <w:t>Обнародовать настоящее постановление в соответствии с Уставом Частинского сельского поселения и разместить на официальном сайте   Частинского сельского поселения в сети «Интернет».</w:t>
      </w:r>
    </w:p>
    <w:p w:rsidR="00AF5C56" w:rsidRPr="00EE0CC9" w:rsidRDefault="00AF5C56" w:rsidP="00EE0CC9">
      <w:pPr>
        <w:pStyle w:val="a8"/>
        <w:autoSpaceDE w:val="0"/>
        <w:autoSpaceDN w:val="0"/>
        <w:adjustRightInd w:val="0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E0CC9">
        <w:rPr>
          <w:rFonts w:ascii="Times New Roman" w:hAnsi="Times New Roman"/>
          <w:sz w:val="28"/>
          <w:szCs w:val="28"/>
        </w:rPr>
        <w:t xml:space="preserve">5. Контроль за исполнением настоящего </w:t>
      </w:r>
      <w:r w:rsidR="00A7771C" w:rsidRPr="00EE0CC9">
        <w:rPr>
          <w:rFonts w:ascii="Times New Roman" w:hAnsi="Times New Roman"/>
          <w:sz w:val="28"/>
          <w:szCs w:val="28"/>
        </w:rPr>
        <w:t>постановления оставляю</w:t>
      </w:r>
      <w:r w:rsidRPr="00EE0CC9">
        <w:rPr>
          <w:rFonts w:ascii="Times New Roman" w:hAnsi="Times New Roman"/>
          <w:sz w:val="28"/>
          <w:szCs w:val="28"/>
        </w:rPr>
        <w:t xml:space="preserve"> за собой.</w:t>
      </w:r>
    </w:p>
    <w:p w:rsidR="00AF5C56" w:rsidRPr="00EE0CC9" w:rsidRDefault="00AF5C56" w:rsidP="00EE0CC9">
      <w:pPr>
        <w:pStyle w:val="a6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05266" w:rsidRDefault="00F05266" w:rsidP="00AF5C56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F5C56" w:rsidRDefault="00AF5C56" w:rsidP="00192125">
      <w:pPr>
        <w:pStyle w:val="a6"/>
        <w:rPr>
          <w:rFonts w:ascii="Times New Roman" w:hAnsi="Times New Roman"/>
          <w:sz w:val="28"/>
          <w:szCs w:val="28"/>
        </w:rPr>
      </w:pPr>
    </w:p>
    <w:p w:rsidR="00AF5C56" w:rsidRDefault="00AF5C56" w:rsidP="00192125">
      <w:pPr>
        <w:pStyle w:val="a6"/>
        <w:rPr>
          <w:rFonts w:ascii="Times New Roman" w:hAnsi="Times New Roman"/>
          <w:sz w:val="28"/>
          <w:szCs w:val="28"/>
        </w:rPr>
      </w:pPr>
    </w:p>
    <w:p w:rsidR="009E3CC6" w:rsidRPr="00697F55" w:rsidRDefault="00F05266" w:rsidP="009E3CC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9E3CC6" w:rsidRPr="00697F55">
        <w:rPr>
          <w:rFonts w:ascii="Times New Roman" w:hAnsi="Times New Roman"/>
          <w:sz w:val="28"/>
          <w:szCs w:val="28"/>
        </w:rPr>
        <w:t xml:space="preserve"> сельского поселения – </w:t>
      </w:r>
    </w:p>
    <w:p w:rsidR="009E3CC6" w:rsidRPr="00697F55" w:rsidRDefault="00F05266" w:rsidP="009E3CC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9E3CC6" w:rsidRPr="00697F55">
        <w:rPr>
          <w:rFonts w:ascii="Times New Roman" w:hAnsi="Times New Roman"/>
          <w:sz w:val="28"/>
          <w:szCs w:val="28"/>
        </w:rPr>
        <w:t xml:space="preserve"> администрации Частинского</w:t>
      </w:r>
    </w:p>
    <w:p w:rsidR="009E3CC6" w:rsidRPr="00522CA0" w:rsidRDefault="009E3CC6" w:rsidP="009E3CC6">
      <w:pPr>
        <w:pStyle w:val="a6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697F55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F05266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="00F05266">
        <w:rPr>
          <w:rFonts w:ascii="Times New Roman" w:hAnsi="Times New Roman"/>
          <w:sz w:val="28"/>
          <w:szCs w:val="28"/>
        </w:rPr>
        <w:t xml:space="preserve">П.А. Голдобин </w:t>
      </w:r>
    </w:p>
    <w:p w:rsidR="00192125" w:rsidRDefault="00192125" w:rsidP="009E3CC6">
      <w:pPr>
        <w:pStyle w:val="a6"/>
      </w:pPr>
    </w:p>
    <w:sectPr w:rsidR="00192125" w:rsidSect="00125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772" w:rsidRDefault="006E5772" w:rsidP="006F07DB">
      <w:pPr>
        <w:spacing w:after="0" w:line="240" w:lineRule="auto"/>
      </w:pPr>
      <w:r>
        <w:separator/>
      </w:r>
    </w:p>
  </w:endnote>
  <w:endnote w:type="continuationSeparator" w:id="0">
    <w:p w:rsidR="006E5772" w:rsidRDefault="006E5772" w:rsidP="006F0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772" w:rsidRDefault="006E5772" w:rsidP="006F07DB">
      <w:pPr>
        <w:spacing w:after="0" w:line="240" w:lineRule="auto"/>
      </w:pPr>
      <w:r>
        <w:separator/>
      </w:r>
    </w:p>
  </w:footnote>
  <w:footnote w:type="continuationSeparator" w:id="0">
    <w:p w:rsidR="006E5772" w:rsidRDefault="006E5772" w:rsidP="006F07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7012D"/>
    <w:multiLevelType w:val="multilevel"/>
    <w:tmpl w:val="582E54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color w:val="000000"/>
      </w:rPr>
    </w:lvl>
  </w:abstractNum>
  <w:abstractNum w:abstractNumId="1" w15:restartNumberingAfterBreak="0">
    <w:nsid w:val="2472743F"/>
    <w:multiLevelType w:val="hybridMultilevel"/>
    <w:tmpl w:val="B50C2D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E70823"/>
    <w:multiLevelType w:val="multilevel"/>
    <w:tmpl w:val="007C1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B16217"/>
    <w:multiLevelType w:val="hybridMultilevel"/>
    <w:tmpl w:val="8BEE9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032D"/>
    <w:rsid w:val="00004A94"/>
    <w:rsid w:val="000115D9"/>
    <w:rsid w:val="000371FB"/>
    <w:rsid w:val="00056FD8"/>
    <w:rsid w:val="00091D56"/>
    <w:rsid w:val="000C4D41"/>
    <w:rsid w:val="00113376"/>
    <w:rsid w:val="00125821"/>
    <w:rsid w:val="00143FF5"/>
    <w:rsid w:val="001478F7"/>
    <w:rsid w:val="00160209"/>
    <w:rsid w:val="001869BA"/>
    <w:rsid w:val="00192125"/>
    <w:rsid w:val="00275D37"/>
    <w:rsid w:val="0029796D"/>
    <w:rsid w:val="002B39F2"/>
    <w:rsid w:val="002E3343"/>
    <w:rsid w:val="0030528E"/>
    <w:rsid w:val="00383059"/>
    <w:rsid w:val="003D345C"/>
    <w:rsid w:val="0040518A"/>
    <w:rsid w:val="00407A59"/>
    <w:rsid w:val="00411CB2"/>
    <w:rsid w:val="004242BC"/>
    <w:rsid w:val="00424E72"/>
    <w:rsid w:val="00432242"/>
    <w:rsid w:val="00437774"/>
    <w:rsid w:val="004610E3"/>
    <w:rsid w:val="0049129B"/>
    <w:rsid w:val="004A162E"/>
    <w:rsid w:val="004B1AA4"/>
    <w:rsid w:val="004D3D7D"/>
    <w:rsid w:val="00546972"/>
    <w:rsid w:val="005F7D02"/>
    <w:rsid w:val="00600C28"/>
    <w:rsid w:val="00631BC2"/>
    <w:rsid w:val="006416E4"/>
    <w:rsid w:val="00653249"/>
    <w:rsid w:val="00664A8C"/>
    <w:rsid w:val="00670BA8"/>
    <w:rsid w:val="00671B2D"/>
    <w:rsid w:val="006770B4"/>
    <w:rsid w:val="006E5772"/>
    <w:rsid w:val="006F07DB"/>
    <w:rsid w:val="006F0A5A"/>
    <w:rsid w:val="00702A97"/>
    <w:rsid w:val="0070494C"/>
    <w:rsid w:val="007405C2"/>
    <w:rsid w:val="00743A4A"/>
    <w:rsid w:val="00760B55"/>
    <w:rsid w:val="00780E19"/>
    <w:rsid w:val="007F7DCB"/>
    <w:rsid w:val="00815792"/>
    <w:rsid w:val="00854BD2"/>
    <w:rsid w:val="008950D2"/>
    <w:rsid w:val="008B1D41"/>
    <w:rsid w:val="008B7709"/>
    <w:rsid w:val="008F2499"/>
    <w:rsid w:val="008F75F5"/>
    <w:rsid w:val="00951C51"/>
    <w:rsid w:val="00967B86"/>
    <w:rsid w:val="00970EC1"/>
    <w:rsid w:val="009D189C"/>
    <w:rsid w:val="009E3CC6"/>
    <w:rsid w:val="009F5FBD"/>
    <w:rsid w:val="00A27E3F"/>
    <w:rsid w:val="00A7771C"/>
    <w:rsid w:val="00A954DC"/>
    <w:rsid w:val="00AB008D"/>
    <w:rsid w:val="00AF3D38"/>
    <w:rsid w:val="00AF5C56"/>
    <w:rsid w:val="00B4490F"/>
    <w:rsid w:val="00B65387"/>
    <w:rsid w:val="00BA3CBF"/>
    <w:rsid w:val="00BB12ED"/>
    <w:rsid w:val="00BE3935"/>
    <w:rsid w:val="00C55893"/>
    <w:rsid w:val="00C74FC8"/>
    <w:rsid w:val="00CB5D5D"/>
    <w:rsid w:val="00CD3718"/>
    <w:rsid w:val="00D0032D"/>
    <w:rsid w:val="00D22722"/>
    <w:rsid w:val="00D6658E"/>
    <w:rsid w:val="00D70615"/>
    <w:rsid w:val="00D866F6"/>
    <w:rsid w:val="00D86B03"/>
    <w:rsid w:val="00DA3CC7"/>
    <w:rsid w:val="00DA510C"/>
    <w:rsid w:val="00DB24A5"/>
    <w:rsid w:val="00E75230"/>
    <w:rsid w:val="00E91850"/>
    <w:rsid w:val="00EB5022"/>
    <w:rsid w:val="00ED2541"/>
    <w:rsid w:val="00EE0CC9"/>
    <w:rsid w:val="00F05266"/>
    <w:rsid w:val="00F127AE"/>
    <w:rsid w:val="00F32F14"/>
    <w:rsid w:val="00F64125"/>
    <w:rsid w:val="00F71599"/>
    <w:rsid w:val="00FB3862"/>
    <w:rsid w:val="00FC5F14"/>
    <w:rsid w:val="00FD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6562DC29"/>
  <w15:docId w15:val="{20F4185E-B873-41DD-AA0C-94888514A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82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1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BC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02A97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link w:val="a7"/>
    <w:qFormat/>
    <w:rsid w:val="00ED2541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2B39F2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6F0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F07DB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6F0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F07DB"/>
    <w:rPr>
      <w:sz w:val="22"/>
      <w:szCs w:val="22"/>
      <w:lang w:eastAsia="en-US"/>
    </w:rPr>
  </w:style>
  <w:style w:type="paragraph" w:customStyle="1" w:styleId="Textbody">
    <w:name w:val="Text body"/>
    <w:basedOn w:val="a"/>
    <w:rsid w:val="00A954DC"/>
    <w:pPr>
      <w:widowControl w:val="0"/>
      <w:suppressAutoHyphens/>
      <w:autoSpaceDN w:val="0"/>
      <w:spacing w:after="12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1">
    <w:name w:val="Обычный1"/>
    <w:rsid w:val="004242BC"/>
    <w:rPr>
      <w:sz w:val="20"/>
    </w:rPr>
  </w:style>
  <w:style w:type="paragraph" w:customStyle="1" w:styleId="ConsPlusNormal">
    <w:name w:val="ConsPlusNormal"/>
    <w:next w:val="a"/>
    <w:rsid w:val="00192125"/>
    <w:pPr>
      <w:widowControl w:val="0"/>
      <w:suppressAutoHyphens/>
      <w:ind w:firstLine="720"/>
    </w:pPr>
    <w:rPr>
      <w:rFonts w:ascii="Arial" w:eastAsia="Arial" w:hAnsi="Arial" w:cs="Arial"/>
      <w:color w:val="000000"/>
      <w:lang w:eastAsia="en-US" w:bidi="en-US"/>
    </w:rPr>
  </w:style>
  <w:style w:type="paragraph" w:customStyle="1" w:styleId="Standard">
    <w:name w:val="Standard"/>
    <w:rsid w:val="00AF5C56"/>
    <w:pPr>
      <w:widowControl w:val="0"/>
      <w:suppressAutoHyphens/>
      <w:autoSpaceDN w:val="0"/>
    </w:pPr>
    <w:rPr>
      <w:rFonts w:ascii="Times New Roman" w:eastAsia="Lucida Sans Unicode" w:hAnsi="Times New Roman" w:cs="Tahoma"/>
      <w:color w:val="000000"/>
      <w:kern w:val="3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AF5C56"/>
    <w:rPr>
      <w:strike w:val="0"/>
      <w:dstrike w:val="0"/>
      <w:color w:val="0075C5"/>
      <w:u w:val="none"/>
      <w:effect w:val="none"/>
    </w:rPr>
  </w:style>
  <w:style w:type="character" w:customStyle="1" w:styleId="a7">
    <w:name w:val="Без интервала Знак"/>
    <w:basedOn w:val="a0"/>
    <w:link w:val="a6"/>
    <w:locked/>
    <w:rsid w:val="009E3CC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E948B9CB3246FECDEDCBD5CB9E7CAFA0841CBF3B62FB471AA54D55BDE3691F7AE18CE74dDsD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87;&#1086;&#1089;&#1090;&#1072;&#1085;&#1086;&#1074;&#1083;&#1077;&#1085;&#1080;&#1077;%20&#1086;&#1073;&#1088;&#1072;&#1079;&#1077;&#109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E7F36-9820-4D90-8AA6-DACB37F65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образец</Template>
  <TotalTime>781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ЧСП002</cp:lastModifiedBy>
  <cp:revision>47</cp:revision>
  <cp:lastPrinted>2020-01-20T08:02:00Z</cp:lastPrinted>
  <dcterms:created xsi:type="dcterms:W3CDTF">2013-01-14T06:04:00Z</dcterms:created>
  <dcterms:modified xsi:type="dcterms:W3CDTF">2020-01-20T08:03:00Z</dcterms:modified>
</cp:coreProperties>
</file>