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DF" w:rsidRPr="00D73E9B" w:rsidRDefault="001E6FDF" w:rsidP="00C56E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1E6FDF" w:rsidRPr="00D73E9B" w:rsidRDefault="001E6FDF" w:rsidP="00C56E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1E6FDF" w:rsidRPr="00D73E9B" w:rsidRDefault="001E6FDF" w:rsidP="00C56EA0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</w:rPr>
        <w:t>АДМИНИСТРАЦИЯ ПРИОЗЕРНОГО СЕЛЬСКОГО ПОСЕЛЕНИЯ</w:t>
      </w:r>
    </w:p>
    <w:p w:rsidR="001E6FDF" w:rsidRPr="00D73E9B" w:rsidRDefault="001E6FDF" w:rsidP="00C56E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FDF" w:rsidRPr="00D73E9B" w:rsidRDefault="001E6FDF" w:rsidP="00C56E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1E6FDF" w:rsidRPr="00D73E9B" w:rsidRDefault="001E6FDF" w:rsidP="00C56E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6FDF" w:rsidRPr="00D73E9B" w:rsidRDefault="001E6FDF" w:rsidP="00C56E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73E9B">
        <w:rPr>
          <w:rFonts w:ascii="Times New Roman" w:hAnsi="Times New Roman" w:cs="Times New Roman"/>
          <w:sz w:val="24"/>
          <w:szCs w:val="24"/>
        </w:rPr>
        <w:t xml:space="preserve">    18.09.2019 г.                                        п. Путь Ильича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39</w:t>
      </w:r>
      <w:r w:rsidRPr="00D73E9B">
        <w:rPr>
          <w:rFonts w:ascii="Times New Roman" w:hAnsi="Times New Roman" w:cs="Times New Roman"/>
          <w:sz w:val="24"/>
          <w:szCs w:val="24"/>
        </w:rPr>
        <w:t>/5</w:t>
      </w:r>
    </w:p>
    <w:p w:rsidR="001E6FDF" w:rsidRPr="00D73E9B" w:rsidRDefault="001E6FDF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C56EA0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Порядка представления, </w:t>
      </w:r>
    </w:p>
    <w:p w:rsidR="001E6FDF" w:rsidRPr="00D73E9B" w:rsidRDefault="001E6FDF" w:rsidP="00C56EA0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</w:rPr>
        <w:t>рассмотрения и оценки предложений граждан</w:t>
      </w:r>
    </w:p>
    <w:p w:rsidR="001E6FDF" w:rsidRPr="00D73E9B" w:rsidRDefault="001E6FDF" w:rsidP="00C56EA0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</w:rPr>
        <w:t xml:space="preserve">и организаций для включения общественных </w:t>
      </w:r>
    </w:p>
    <w:p w:rsidR="001E6FDF" w:rsidRPr="00D73E9B" w:rsidRDefault="001E6FDF" w:rsidP="00C56EA0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</w:rPr>
        <w:t>территорий, подлежащих благоустройству в</w:t>
      </w:r>
    </w:p>
    <w:p w:rsidR="001E6FDF" w:rsidRPr="00D73E9B" w:rsidRDefault="001E6FDF" w:rsidP="003E02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программу «Реализация </w:t>
      </w:r>
    </w:p>
    <w:p w:rsidR="001E6FDF" w:rsidRPr="00D73E9B" w:rsidRDefault="001E6FDF" w:rsidP="003E02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</w:rPr>
        <w:t>мероприятий по благоустройству территорий</w:t>
      </w:r>
    </w:p>
    <w:p w:rsidR="001E6FDF" w:rsidRPr="00D73E9B" w:rsidRDefault="001E6FDF" w:rsidP="003E02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Приозерного сельского поселения </w:t>
      </w:r>
    </w:p>
    <w:p w:rsidR="001E6FDF" w:rsidRPr="00D73E9B" w:rsidRDefault="001E6FDF" w:rsidP="003E02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Палласовского муниципального района </w:t>
      </w:r>
    </w:p>
    <w:p w:rsidR="001E6FDF" w:rsidRPr="00D73E9B" w:rsidRDefault="001E6FDF" w:rsidP="003E02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Волгоградской области на 2019-2024 годы»</w:t>
      </w:r>
    </w:p>
    <w:p w:rsidR="001E6FDF" w:rsidRPr="00D73E9B" w:rsidRDefault="001E6FDF" w:rsidP="003E021F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</w:rPr>
        <w:t xml:space="preserve"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73E9B">
        <w:rPr>
          <w:rFonts w:ascii="Times New Roman" w:hAnsi="Times New Roman" w:cs="Times New Roman"/>
          <w:sz w:val="24"/>
          <w:szCs w:val="24"/>
          <w:lang w:eastAsia="ru-RU"/>
        </w:rPr>
        <w:t>Уставом Приозерного сельского поселения, администрация Приозерного сельского поселения</w:t>
      </w:r>
    </w:p>
    <w:p w:rsidR="001E6FDF" w:rsidRPr="00D73E9B" w:rsidRDefault="001E6FDF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FDF" w:rsidRPr="00D73E9B" w:rsidRDefault="001E6FDF" w:rsidP="005B59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D73E9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E6FDF" w:rsidRPr="00D73E9B" w:rsidRDefault="001E6FDF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7004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D73E9B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9" w:history="1">
        <w:r w:rsidRPr="00D73E9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73E9B">
        <w:rPr>
          <w:rFonts w:ascii="Times New Roman" w:hAnsi="Times New Roman" w:cs="Times New Roman"/>
          <w:sz w:val="24"/>
          <w:szCs w:val="24"/>
        </w:rPr>
        <w:t xml:space="preserve"> 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</w:t>
      </w:r>
      <w:r w:rsidRPr="00D73E9B">
        <w:rPr>
          <w:rFonts w:ascii="Times New Roman" w:hAnsi="Times New Roman" w:cs="Times New Roman"/>
          <w:sz w:val="24"/>
          <w:szCs w:val="24"/>
          <w:lang w:eastAsia="ru-RU"/>
        </w:rPr>
        <w:t>Приозерного сельского поселения Палласовского муниципального района Волгоградской области</w:t>
      </w:r>
      <w:r w:rsidRPr="00D73E9B">
        <w:rPr>
          <w:rFonts w:ascii="Times New Roman" w:hAnsi="Times New Roman" w:cs="Times New Roman"/>
          <w:sz w:val="24"/>
          <w:szCs w:val="24"/>
        </w:rPr>
        <w:t xml:space="preserve"> в муниципальную программу «Реализация мероприятий по благоустройству территорий </w:t>
      </w: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Приозерного сельского поселения Палласовского муниципального района Волгоградской области на 2019-2024 годы» </w:t>
      </w:r>
      <w:r w:rsidRPr="00D73E9B">
        <w:rPr>
          <w:rFonts w:ascii="Times New Roman" w:hAnsi="Times New Roman" w:cs="Times New Roman"/>
          <w:sz w:val="24"/>
          <w:szCs w:val="24"/>
        </w:rPr>
        <w:t>(приложение к постановлению).</w:t>
      </w:r>
    </w:p>
    <w:p w:rsidR="001E6FDF" w:rsidRPr="00D73E9B" w:rsidRDefault="001E6FDF" w:rsidP="00820C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E9B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оставляю за собой. </w:t>
      </w:r>
    </w:p>
    <w:p w:rsidR="001E6FDF" w:rsidRPr="00D73E9B" w:rsidRDefault="001E6FDF" w:rsidP="00820C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E9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официального опубликования (обнародования).</w:t>
      </w:r>
    </w:p>
    <w:p w:rsidR="001E6FDF" w:rsidRPr="00D73E9B" w:rsidRDefault="001E6FDF" w:rsidP="00820C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6FDF" w:rsidRPr="00D73E9B" w:rsidRDefault="001E6FDF" w:rsidP="00820C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6FDF" w:rsidRPr="00D73E9B" w:rsidRDefault="001E6FDF" w:rsidP="00820C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</w:rPr>
        <w:t>Глава Приозерного                                                                      А.В. Лукин</w:t>
      </w:r>
    </w:p>
    <w:p w:rsidR="001E6FDF" w:rsidRPr="00D73E9B" w:rsidRDefault="001E6FDF" w:rsidP="00820C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1E6FDF" w:rsidRPr="00D73E9B" w:rsidRDefault="001E6FDF" w:rsidP="000725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Рег. № 39/5 </w:t>
      </w:r>
      <w:r w:rsidRPr="00D73E9B">
        <w:rPr>
          <w:rFonts w:ascii="Times New Roman" w:hAnsi="Times New Roman" w:cs="Times New Roman"/>
          <w:sz w:val="24"/>
          <w:szCs w:val="24"/>
        </w:rPr>
        <w:t>/2019г.</w:t>
      </w:r>
    </w:p>
    <w:p w:rsidR="001E6FDF" w:rsidRPr="00D73E9B" w:rsidRDefault="001E6FDF" w:rsidP="002B5E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E6FDF" w:rsidRPr="00D73E9B" w:rsidRDefault="001E6FDF" w:rsidP="002B5E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2B5E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2B5E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2B5E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2B5E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4046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6FDF" w:rsidRPr="00D73E9B" w:rsidRDefault="001E6FDF" w:rsidP="004046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3E9B">
        <w:rPr>
          <w:rFonts w:ascii="Times New Roman" w:hAnsi="Times New Roman" w:cs="Times New Roman"/>
          <w:sz w:val="24"/>
          <w:szCs w:val="24"/>
        </w:rPr>
        <w:t>Приложение</w:t>
      </w:r>
    </w:p>
    <w:p w:rsidR="001E6FDF" w:rsidRPr="00D73E9B" w:rsidRDefault="001E6FDF" w:rsidP="004046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3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постановлению администрации </w:t>
      </w:r>
    </w:p>
    <w:p w:rsidR="001E6FDF" w:rsidRPr="00D73E9B" w:rsidRDefault="001E6FDF" w:rsidP="004046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3E9B">
        <w:rPr>
          <w:rFonts w:ascii="Times New Roman" w:hAnsi="Times New Roman" w:cs="Times New Roman"/>
          <w:sz w:val="24"/>
          <w:szCs w:val="24"/>
        </w:rPr>
        <w:t>Приозерного сельского поселения</w:t>
      </w:r>
    </w:p>
    <w:p w:rsidR="001E6FDF" w:rsidRPr="00D73E9B" w:rsidRDefault="001E6FDF" w:rsidP="004046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3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от 18.09.2019г.  №39</w:t>
      </w:r>
      <w:r w:rsidRPr="00D73E9B">
        <w:rPr>
          <w:rFonts w:ascii="Times New Roman" w:hAnsi="Times New Roman" w:cs="Times New Roman"/>
          <w:sz w:val="24"/>
          <w:szCs w:val="24"/>
        </w:rPr>
        <w:t>/5</w:t>
      </w:r>
    </w:p>
    <w:p w:rsidR="001E6FDF" w:rsidRPr="00D73E9B" w:rsidRDefault="001E6FDF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1E6FDF" w:rsidRPr="00D73E9B" w:rsidRDefault="001E6FDF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</w:t>
      </w:r>
      <w:r w:rsidRPr="00D73E9B">
        <w:rPr>
          <w:rFonts w:ascii="Times New Roman" w:hAnsi="Times New Roman" w:cs="Times New Roman"/>
          <w:b/>
          <w:bCs/>
          <w:sz w:val="24"/>
          <w:szCs w:val="24"/>
        </w:rPr>
        <w:t xml:space="preserve">«Реализация мероприятий по благоустройству территорий </w:t>
      </w:r>
      <w:r w:rsidRPr="00D73E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Приозерного сельского поселения Палласовского муниципального района Волгоградской области на 2019-2024 годы»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D73E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6FDF" w:rsidRPr="00D73E9B" w:rsidRDefault="001E6FDF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</w:t>
      </w:r>
      <w:r w:rsidRPr="00D73E9B">
        <w:rPr>
          <w:rFonts w:ascii="Times New Roman" w:hAnsi="Times New Roman" w:cs="Times New Roman"/>
          <w:sz w:val="24"/>
          <w:szCs w:val="24"/>
        </w:rPr>
        <w:t xml:space="preserve">«Реализация мероприятий по благоустройству территорий </w:t>
      </w: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Приозерного сельского поселения Палласовского муниципального района Волгоградской области» (далее – Порядок) разработан в целях реализации муниципальной программы </w:t>
      </w:r>
      <w:r w:rsidRPr="00D73E9B">
        <w:rPr>
          <w:rFonts w:ascii="Times New Roman" w:hAnsi="Times New Roman" w:cs="Times New Roman"/>
          <w:sz w:val="24"/>
          <w:szCs w:val="24"/>
        </w:rPr>
        <w:t xml:space="preserve">«Реализация мероприятий по благоустройству территорий </w:t>
      </w: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Приозерного сельского поселения Палласовского муниципального района Волгоградской области на 2019-2024 годы» и определяет порядок, условия и критерии отбора общественной территории (далее - отбор общественной территории) для формирования перечня территорий, подлежащих благоустройству в Приозерном сельском поселении Палласовского муниципального района Волгоградской области на 2019-2024 годы(далее по тексту - перечень общественных территорий).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Приозерного сельского поселения Палласовского муниципального района Волгоградской области (далее по тексту - Организатор отбора);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Приозерного сельского поселения;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</w:t>
      </w:r>
      <w:r w:rsidRPr="00D73E9B">
        <w:rPr>
          <w:rFonts w:ascii="Times New Roman" w:hAnsi="Times New Roman" w:cs="Times New Roman"/>
          <w:sz w:val="24"/>
          <w:szCs w:val="24"/>
        </w:rPr>
        <w:t xml:space="preserve">«Реализация мероприятий по благоустройству территорий </w:t>
      </w: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Приозерного сельского поселения Палласовского муниципального района Волгоградской области на 2019-2024 годы»;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>- «общественная комиссия» - комиссия, утвержденная постановлением администрации Приозерного сельского поселения Палласовского муниципального района Волгоградской области для проведения оценки предложений граждан, организаций, обсуждения проекта муниципальной программы, а также для осуществления контроля за реализацией муниципальной программы;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 Условия представления предложений для включения общественных территорий, подлежащих благоустройству в муниципальную программу </w:t>
      </w:r>
      <w:r w:rsidRPr="00D73E9B">
        <w:rPr>
          <w:rFonts w:ascii="Times New Roman" w:hAnsi="Times New Roman" w:cs="Times New Roman"/>
          <w:b/>
          <w:bCs/>
          <w:sz w:val="24"/>
          <w:szCs w:val="24"/>
        </w:rPr>
        <w:t xml:space="preserve">«Реализация мероприятий по благоустройству территорий </w:t>
      </w:r>
      <w:r w:rsidRPr="00D73E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Приозерного сельского поселения Палласовского муниципального района Волгоградской области на 2019-2024 годы»</w:t>
      </w:r>
    </w:p>
    <w:p w:rsidR="001E6FDF" w:rsidRPr="00D73E9B" w:rsidRDefault="001E6FDF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2.1. Предложения об определении общественных территорий, подлежащих благоустройству,  для включения в муниципальную программу </w:t>
      </w:r>
      <w:r w:rsidRPr="00D73E9B">
        <w:rPr>
          <w:rFonts w:ascii="Times New Roman" w:hAnsi="Times New Roman" w:cs="Times New Roman"/>
          <w:sz w:val="24"/>
          <w:szCs w:val="24"/>
        </w:rPr>
        <w:t xml:space="preserve">«Реализация мероприятий по благоустройству территорий </w:t>
      </w:r>
      <w:r w:rsidRPr="00D73E9B">
        <w:rPr>
          <w:rFonts w:ascii="Times New Roman" w:hAnsi="Times New Roman" w:cs="Times New Roman"/>
          <w:sz w:val="24"/>
          <w:szCs w:val="24"/>
          <w:lang w:eastAsia="ru-RU"/>
        </w:rPr>
        <w:t>Приозерного сельского поселения Палласовского муниципального района Волгоградской области на 2019-2024 годы</w:t>
      </w:r>
      <w:r w:rsidRPr="00D73E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D73E9B">
        <w:rPr>
          <w:rFonts w:ascii="Times New Roman" w:hAnsi="Times New Roman" w:cs="Times New Roman"/>
          <w:sz w:val="24"/>
          <w:szCs w:val="24"/>
          <w:lang w:eastAsia="ru-RU"/>
        </w:rPr>
        <w:t>вносятся любым заинтересованным гражданином, организациями в письменной форме.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2.2. Для организации и проведения отбора общественных территорий подлежащих благоустройству для включения в муниципальную программу </w:t>
      </w:r>
      <w:r w:rsidRPr="00D73E9B">
        <w:rPr>
          <w:rFonts w:ascii="Times New Roman" w:hAnsi="Times New Roman" w:cs="Times New Roman"/>
          <w:sz w:val="24"/>
          <w:szCs w:val="24"/>
        </w:rPr>
        <w:t xml:space="preserve">«Реализация мероприятий по благоустройству территорий </w:t>
      </w:r>
      <w:r w:rsidRPr="00D73E9B">
        <w:rPr>
          <w:rFonts w:ascii="Times New Roman" w:hAnsi="Times New Roman" w:cs="Times New Roman"/>
          <w:sz w:val="24"/>
          <w:szCs w:val="24"/>
          <w:lang w:eastAsia="ru-RU"/>
        </w:rPr>
        <w:t>Приозерного сельского поселения Палласовского муниципального района Волгоградской области на 2019-2024 годы»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3E9B">
        <w:rPr>
          <w:rFonts w:ascii="Times New Roman" w:hAnsi="Times New Roman" w:cs="Times New Roman"/>
          <w:sz w:val="24"/>
          <w:szCs w:val="24"/>
          <w:lang w:eastAsia="ru-RU"/>
        </w:rPr>
        <w:t>Организатор отбора:</w:t>
      </w:r>
    </w:p>
    <w:p w:rsidR="001E6FDF" w:rsidRPr="00D73E9B" w:rsidRDefault="001E6FDF" w:rsidP="008B36B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 с указанием сроков принятия таких предложений (далее – предложения), которое подлежит официальному опубликованию Администрацией Приозерного сельского поселения Палласовского муниципального района Волгоградской области и размещению на официальном сайте администрации Приозерного сельского поселения Палласовского муниципального района Волгоградской области: </w:t>
      </w:r>
      <w:hyperlink r:id="rId5" w:history="1">
        <w:r w:rsidRPr="00D73E9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https://admpriozer.ru</w:t>
        </w:r>
      </w:hyperlink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программу.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Порядок предоставления предложений</w:t>
      </w:r>
    </w:p>
    <w:p w:rsidR="001E6FDF" w:rsidRPr="00D73E9B" w:rsidRDefault="001E6FDF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>Для организаций заявка должна быть скреплена печатью уполномоченного лица.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 3.4. К предложению прилагаются следующие документы: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1) месторасположение (адрес) общественной территории, подлежащей благоустройству;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2) схема общественной территории, подлежащей благоустройству;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3) перечень предполагаемых работ на общественной территории, подлежащей благоустройству;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4) проектно-сметный расчет (при наличии); </w:t>
      </w:r>
    </w:p>
    <w:p w:rsidR="001E6FDF" w:rsidRPr="00D73E9B" w:rsidRDefault="001E6FDF" w:rsidP="00765C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>5) дизайн-проект благоустройства общественной территории, который в том числе содержит: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3.5. Предложения возвращаются уполномоченным лицам в случае: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б) если не представлены обязательные к представлению документы, указанные в пункте 3.4 настоящего Порядка.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3.6. Пакет документов, указанный в пункте 3.4 настоящего Порядка, направляется организатором отбора для проведения оценки предложений Общественной комиссией.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- наличие инфраструктуры спорта, досуга и отдыха;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- наличие малых архитектурных форм;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- соблюдение норм доступности для маломобильных категорий граждан. </w:t>
      </w:r>
    </w:p>
    <w:p w:rsidR="001E6FDF" w:rsidRPr="00D73E9B" w:rsidRDefault="001E6FDF" w:rsidP="0006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1E6FDF" w:rsidRPr="00D73E9B" w:rsidRDefault="001E6FDF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5.3. Меньший порядковый номер присваивается гражданину, организации набравшем большее количество баллов.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5.4. В случае,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на 2019-2024 годы, ввиду отсутствия источника финансирования в бюджете Приозерного сельского поселения Палласовского муниципального района Волгоградской области, включаются в муниципальную программу на последующие годы.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5.9. Прием предложений признается несостоявшимся в случаях, если: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D5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DF" w:rsidRPr="00D73E9B" w:rsidRDefault="001E6FDF" w:rsidP="00B123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1E6FDF" w:rsidRPr="00D73E9B" w:rsidRDefault="001E6FDF" w:rsidP="00B123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1E6FDF" w:rsidRPr="00D73E9B" w:rsidRDefault="001E6FDF" w:rsidP="00B123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1E6FDF" w:rsidRPr="00D73E9B" w:rsidRDefault="001E6FDF" w:rsidP="00B123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1E6FDF" w:rsidRPr="00D73E9B" w:rsidRDefault="001E6FDF" w:rsidP="00B123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          в муниципальную программу </w:t>
      </w:r>
    </w:p>
    <w:p w:rsidR="001E6FDF" w:rsidRPr="00D73E9B" w:rsidRDefault="001E6FDF" w:rsidP="00B123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73E9B">
        <w:rPr>
          <w:rFonts w:ascii="Times New Roman" w:hAnsi="Times New Roman" w:cs="Times New Roman"/>
          <w:sz w:val="24"/>
          <w:szCs w:val="24"/>
        </w:rPr>
        <w:t xml:space="preserve">            «Реализация мероприятий по</w:t>
      </w:r>
    </w:p>
    <w:p w:rsidR="001E6FDF" w:rsidRPr="00D73E9B" w:rsidRDefault="001E6FDF" w:rsidP="00B123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</w:rPr>
        <w:t xml:space="preserve">                                        благоустройству территорий </w:t>
      </w:r>
      <w:r w:rsidRPr="00D73E9B"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</w:p>
    <w:p w:rsidR="001E6FDF" w:rsidRPr="00D73E9B" w:rsidRDefault="001E6FDF" w:rsidP="00B123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сельского поселения Палласовского</w:t>
      </w:r>
    </w:p>
    <w:p w:rsidR="001E6FDF" w:rsidRPr="00D73E9B" w:rsidRDefault="001E6FDF" w:rsidP="00B123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    муниципального района </w:t>
      </w:r>
    </w:p>
    <w:p w:rsidR="001E6FDF" w:rsidRPr="00D73E9B" w:rsidRDefault="001E6FDF" w:rsidP="00B123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Волгоградской области на 2019-2024 годы»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DF" w:rsidRPr="00D73E9B" w:rsidRDefault="001E6FDF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1E6FDF" w:rsidRPr="00D73E9B" w:rsidRDefault="001E6FDF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 w:rsidRPr="00D73E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Приозерного сельского поселения Палласовского муниципального района Волгоградской области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организации : ___________________________________________________ </w:t>
      </w: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1E6FDF" w:rsidRPr="00D73E9B" w:rsidRDefault="001E6FDF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D73E9B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1E6FDF" w:rsidRPr="00D73E9B" w:rsidRDefault="001E6FDF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1E6FDF" w:rsidRPr="00D73E9B" w:rsidRDefault="001E6FDF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_____________________________________ </w:t>
      </w:r>
    </w:p>
    <w:p w:rsidR="001E6FDF" w:rsidRPr="00D73E9B" w:rsidRDefault="001E6FDF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____________________________________________ </w:t>
      </w:r>
    </w:p>
    <w:p w:rsidR="001E6FDF" w:rsidRPr="00D73E9B" w:rsidRDefault="001E6FDF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3E9B">
        <w:rPr>
          <w:rFonts w:ascii="Times New Roman" w:hAnsi="Times New Roman" w:cs="Times New Roman"/>
          <w:sz w:val="24"/>
          <w:szCs w:val="24"/>
        </w:rPr>
        <w:t xml:space="preserve">«Реализация мероприятий по благоустройству территорий </w:t>
      </w:r>
      <w:r w:rsidRPr="00D73E9B">
        <w:rPr>
          <w:rFonts w:ascii="Times New Roman" w:hAnsi="Times New Roman" w:cs="Times New Roman"/>
          <w:sz w:val="24"/>
          <w:szCs w:val="24"/>
          <w:lang w:eastAsia="ru-RU"/>
        </w:rPr>
        <w:t>Приозерного сельского поселения Палласовского муниципального района Волгоградской области на 2019-2024 годы»,</w:t>
      </w:r>
    </w:p>
    <w:p w:rsidR="001E6FDF" w:rsidRPr="00D73E9B" w:rsidRDefault="001E6FDF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(наименование заинтересованного лица) </w:t>
      </w:r>
    </w:p>
    <w:p w:rsidR="001E6FDF" w:rsidRPr="00D73E9B" w:rsidRDefault="001E6FDF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</w:t>
      </w:r>
      <w:r w:rsidRPr="00D73E9B">
        <w:rPr>
          <w:rFonts w:ascii="Times New Roman" w:hAnsi="Times New Roman" w:cs="Times New Roman"/>
          <w:sz w:val="18"/>
          <w:szCs w:val="18"/>
          <w:lang w:eastAsia="ru-RU"/>
        </w:rPr>
        <w:t>(наименование должности и Ф.И.О., подписавшего предложение)</w:t>
      </w:r>
    </w:p>
    <w:p w:rsidR="001E6FDF" w:rsidRPr="00D73E9B" w:rsidRDefault="001E6FDF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изъявляет желание участвовать в отборе общественных территорий Предлагаем включить ___________________________________________________________________________ </w:t>
      </w:r>
    </w:p>
    <w:p w:rsidR="001E6FDF" w:rsidRPr="00D73E9B" w:rsidRDefault="001E6FDF" w:rsidP="008B36B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D73E9B">
        <w:rPr>
          <w:rFonts w:ascii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1E6FDF" w:rsidRPr="00D73E9B" w:rsidRDefault="001E6FDF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1E6FDF" w:rsidRPr="00D73E9B" w:rsidRDefault="001E6FDF" w:rsidP="008B36B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D73E9B">
        <w:rPr>
          <w:rFonts w:ascii="Times New Roman" w:hAnsi="Times New Roman" w:cs="Times New Roman"/>
          <w:sz w:val="18"/>
          <w:szCs w:val="18"/>
          <w:lang w:eastAsia="ru-RU"/>
        </w:rPr>
        <w:t xml:space="preserve">(ФИО представителя, адрес) </w:t>
      </w:r>
    </w:p>
    <w:p w:rsidR="001E6FDF" w:rsidRPr="00D73E9B" w:rsidRDefault="001E6FDF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AF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3E9B">
        <w:rPr>
          <w:rFonts w:ascii="Times New Roman" w:hAnsi="Times New Roman" w:cs="Times New Roman"/>
          <w:sz w:val="24"/>
          <w:szCs w:val="24"/>
        </w:rPr>
        <w:t xml:space="preserve">«Реализация мероприятий по благоустройству территорий </w:t>
      </w: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Приозерного сельского поселения Палласовского муниципального района Волгоградской области на 2019-2024 годы», утвержденного постановлением администрации Приозерного сельского поселения Палласовского муниципального района Волгоградской области от «__»_______ 2019 г. № _____. </w:t>
      </w:r>
    </w:p>
    <w:p w:rsidR="001E6FDF" w:rsidRPr="00D73E9B" w:rsidRDefault="001E6FDF" w:rsidP="00AF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Должность _______________________________________________________________________ </w:t>
      </w:r>
      <w:r w:rsidRPr="00D73E9B">
        <w:rPr>
          <w:rFonts w:ascii="Times New Roman" w:hAnsi="Times New Roman" w:cs="Times New Roman"/>
          <w:sz w:val="18"/>
          <w:szCs w:val="18"/>
          <w:lang w:eastAsia="ru-RU"/>
        </w:rPr>
        <w:t>(подпись, фамилия, имя, отчество, подписавшего предложение)</w:t>
      </w:r>
    </w:p>
    <w:p w:rsidR="001E6FDF" w:rsidRPr="00D73E9B" w:rsidRDefault="001E6FDF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>к Порядку предоставления, рассмотрения</w:t>
      </w: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и оценки предложений заинтересованных лиц для</w:t>
      </w: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>включения общественных территорий многоквартирных</w:t>
      </w: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домов в муниципальную программу </w:t>
      </w: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E9B">
        <w:rPr>
          <w:rFonts w:ascii="Times New Roman" w:hAnsi="Times New Roman" w:cs="Times New Roman"/>
          <w:sz w:val="24"/>
          <w:szCs w:val="24"/>
        </w:rPr>
        <w:t xml:space="preserve">                                          «Реализация мероприятий по благоустройству </w:t>
      </w: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</w:rPr>
        <w:t xml:space="preserve">                                               территорий </w:t>
      </w: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Приозерного сельского поселения </w:t>
      </w: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Палласовского муниципального района </w:t>
      </w:r>
    </w:p>
    <w:p w:rsidR="001E6FDF" w:rsidRPr="00D73E9B" w:rsidRDefault="001E6FDF" w:rsidP="00B1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Волгоградской области на 2019-2024 годы»</w:t>
      </w:r>
    </w:p>
    <w:p w:rsidR="001E6FDF" w:rsidRPr="00D73E9B" w:rsidRDefault="001E6FDF" w:rsidP="00167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FDF" w:rsidRPr="00D73E9B" w:rsidRDefault="001E6FDF" w:rsidP="008B3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</w:t>
      </w:r>
    </w:p>
    <w:p w:rsidR="001E6FDF" w:rsidRPr="00D73E9B" w:rsidRDefault="001E6FDF" w:rsidP="008B3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отбора общественной территории в рамках муниципальной программы</w:t>
      </w:r>
    </w:p>
    <w:p w:rsidR="001E6FDF" w:rsidRPr="00D73E9B" w:rsidRDefault="001E6FDF" w:rsidP="009E6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E9B">
        <w:rPr>
          <w:rFonts w:ascii="Times New Roman" w:hAnsi="Times New Roman" w:cs="Times New Roman"/>
          <w:b/>
          <w:bCs/>
          <w:sz w:val="24"/>
          <w:szCs w:val="24"/>
        </w:rPr>
        <w:t xml:space="preserve">«Реализация мероприятий по благоустройству территорий </w:t>
      </w:r>
      <w:r w:rsidRPr="00D73E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Приозерного сельского поселения Палласовского муниципального района Волгоградской области на 2019-2024 годы»</w:t>
      </w:r>
    </w:p>
    <w:p w:rsidR="001E6FDF" w:rsidRPr="00D73E9B" w:rsidRDefault="001E6FDF" w:rsidP="009E6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522"/>
        <w:gridCol w:w="3112"/>
      </w:tblGrid>
      <w:tr w:rsidR="001E6FDF" w:rsidRPr="00D73E9B">
        <w:tc>
          <w:tcPr>
            <w:tcW w:w="796" w:type="dxa"/>
          </w:tcPr>
          <w:p w:rsidR="001E6FDF" w:rsidRPr="00D73E9B" w:rsidRDefault="001E6FDF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2" w:type="dxa"/>
          </w:tcPr>
          <w:p w:rsidR="001E6FDF" w:rsidRPr="00D73E9B" w:rsidRDefault="001E6FDF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1E6FDF" w:rsidRPr="00D73E9B" w:rsidRDefault="001E6FDF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E6FDF" w:rsidRPr="00D73E9B">
        <w:tc>
          <w:tcPr>
            <w:tcW w:w="796" w:type="dxa"/>
          </w:tcPr>
          <w:p w:rsidR="001E6FDF" w:rsidRPr="00D73E9B" w:rsidRDefault="001E6FDF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1E6FDF" w:rsidRPr="00D73E9B" w:rsidRDefault="001E6FDF" w:rsidP="003F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1E6FDF" w:rsidRPr="00D73E9B" w:rsidRDefault="001E6FDF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FDF" w:rsidRPr="00D73E9B">
        <w:tc>
          <w:tcPr>
            <w:tcW w:w="796" w:type="dxa"/>
          </w:tcPr>
          <w:p w:rsidR="001E6FDF" w:rsidRPr="00D73E9B" w:rsidRDefault="001E6FDF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1E6FDF" w:rsidRPr="00D73E9B" w:rsidRDefault="001E6FDF" w:rsidP="003F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1E6FDF" w:rsidRPr="00D73E9B" w:rsidRDefault="001E6FDF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FDF" w:rsidRPr="00D73E9B">
        <w:tc>
          <w:tcPr>
            <w:tcW w:w="796" w:type="dxa"/>
          </w:tcPr>
          <w:p w:rsidR="001E6FDF" w:rsidRPr="00D73E9B" w:rsidRDefault="001E6FDF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1E6FDF" w:rsidRPr="00D73E9B" w:rsidRDefault="001E6FDF" w:rsidP="003F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на общественной территории праздничных, спортивных и культурно-массовых мероприятий </w:t>
            </w:r>
          </w:p>
        </w:tc>
        <w:tc>
          <w:tcPr>
            <w:tcW w:w="3112" w:type="dxa"/>
          </w:tcPr>
          <w:p w:rsidR="001E6FDF" w:rsidRPr="00D73E9B" w:rsidRDefault="001E6FDF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FDF" w:rsidRPr="00D73E9B">
        <w:tc>
          <w:tcPr>
            <w:tcW w:w="796" w:type="dxa"/>
          </w:tcPr>
          <w:p w:rsidR="001E6FDF" w:rsidRPr="00D73E9B" w:rsidRDefault="001E6FDF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2" w:type="dxa"/>
          </w:tcPr>
          <w:p w:rsidR="001E6FDF" w:rsidRPr="00D73E9B" w:rsidRDefault="001E6FDF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 населения</w:t>
            </w:r>
          </w:p>
        </w:tc>
        <w:tc>
          <w:tcPr>
            <w:tcW w:w="3112" w:type="dxa"/>
          </w:tcPr>
          <w:p w:rsidR="001E6FDF" w:rsidRPr="00D73E9B" w:rsidRDefault="001E6FDF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FDF" w:rsidRPr="00D73E9B">
        <w:tc>
          <w:tcPr>
            <w:tcW w:w="796" w:type="dxa"/>
          </w:tcPr>
          <w:p w:rsidR="001E6FDF" w:rsidRPr="00D73E9B" w:rsidRDefault="001E6FDF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1E6FDF" w:rsidRPr="00D73E9B" w:rsidRDefault="001E6FDF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1E6FDF" w:rsidRPr="00D73E9B" w:rsidRDefault="001E6FDF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FDF" w:rsidRPr="00D73E9B">
        <w:tc>
          <w:tcPr>
            <w:tcW w:w="796" w:type="dxa"/>
          </w:tcPr>
          <w:p w:rsidR="001E6FDF" w:rsidRPr="00D73E9B" w:rsidRDefault="001E6FDF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2" w:type="dxa"/>
          </w:tcPr>
          <w:p w:rsidR="001E6FDF" w:rsidRPr="00D73E9B" w:rsidRDefault="001E6FDF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1E6FDF" w:rsidRPr="00D73E9B" w:rsidRDefault="001E6FDF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FDF" w:rsidRPr="00D73E9B" w:rsidRDefault="001E6FDF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E6FDF" w:rsidRPr="00D73E9B" w:rsidSect="00E05248">
      <w:pgSz w:w="11906" w:h="16838"/>
      <w:pgMar w:top="454" w:right="746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79C4"/>
    <w:rsid w:val="0001103F"/>
    <w:rsid w:val="00021B5F"/>
    <w:rsid w:val="00062427"/>
    <w:rsid w:val="000645B6"/>
    <w:rsid w:val="00072548"/>
    <w:rsid w:val="000750FC"/>
    <w:rsid w:val="000772C3"/>
    <w:rsid w:val="00080D48"/>
    <w:rsid w:val="0009708D"/>
    <w:rsid w:val="000A6BAF"/>
    <w:rsid w:val="000C655C"/>
    <w:rsid w:val="000D6381"/>
    <w:rsid w:val="00111D72"/>
    <w:rsid w:val="00122EAA"/>
    <w:rsid w:val="00130F95"/>
    <w:rsid w:val="001523E1"/>
    <w:rsid w:val="001526D8"/>
    <w:rsid w:val="00153B49"/>
    <w:rsid w:val="0016430B"/>
    <w:rsid w:val="00165EC8"/>
    <w:rsid w:val="00167F92"/>
    <w:rsid w:val="00184D2B"/>
    <w:rsid w:val="001934BA"/>
    <w:rsid w:val="001A05DD"/>
    <w:rsid w:val="001A17F0"/>
    <w:rsid w:val="001B4F40"/>
    <w:rsid w:val="001B5F1C"/>
    <w:rsid w:val="001C2F78"/>
    <w:rsid w:val="001D2A9E"/>
    <w:rsid w:val="001D3EB7"/>
    <w:rsid w:val="001D4C13"/>
    <w:rsid w:val="001D5432"/>
    <w:rsid w:val="001E1E7F"/>
    <w:rsid w:val="001E6FDF"/>
    <w:rsid w:val="001F5E14"/>
    <w:rsid w:val="002017DD"/>
    <w:rsid w:val="002137F6"/>
    <w:rsid w:val="002140D6"/>
    <w:rsid w:val="00224D82"/>
    <w:rsid w:val="002303B1"/>
    <w:rsid w:val="00233C5E"/>
    <w:rsid w:val="00240D51"/>
    <w:rsid w:val="00276FDB"/>
    <w:rsid w:val="002B2232"/>
    <w:rsid w:val="002B50E1"/>
    <w:rsid w:val="002B5EA1"/>
    <w:rsid w:val="002D5BFD"/>
    <w:rsid w:val="002D63E4"/>
    <w:rsid w:val="002F507D"/>
    <w:rsid w:val="002F5CCD"/>
    <w:rsid w:val="003055F2"/>
    <w:rsid w:val="00314C29"/>
    <w:rsid w:val="003158E6"/>
    <w:rsid w:val="0032710D"/>
    <w:rsid w:val="0033247C"/>
    <w:rsid w:val="00346A79"/>
    <w:rsid w:val="00374288"/>
    <w:rsid w:val="00394AC5"/>
    <w:rsid w:val="00395E35"/>
    <w:rsid w:val="003D1585"/>
    <w:rsid w:val="003D5D07"/>
    <w:rsid w:val="003E021F"/>
    <w:rsid w:val="003F0898"/>
    <w:rsid w:val="003F0BE9"/>
    <w:rsid w:val="003F2D55"/>
    <w:rsid w:val="004002CD"/>
    <w:rsid w:val="00404258"/>
    <w:rsid w:val="0040446F"/>
    <w:rsid w:val="004046CC"/>
    <w:rsid w:val="004128DC"/>
    <w:rsid w:val="00424C2E"/>
    <w:rsid w:val="00431923"/>
    <w:rsid w:val="00441D92"/>
    <w:rsid w:val="00446A63"/>
    <w:rsid w:val="00474D38"/>
    <w:rsid w:val="0047504B"/>
    <w:rsid w:val="00481A47"/>
    <w:rsid w:val="00483ACF"/>
    <w:rsid w:val="004E64EB"/>
    <w:rsid w:val="004F72AF"/>
    <w:rsid w:val="00502A0D"/>
    <w:rsid w:val="0051132E"/>
    <w:rsid w:val="00530AA5"/>
    <w:rsid w:val="00547E06"/>
    <w:rsid w:val="005604AD"/>
    <w:rsid w:val="00564E7D"/>
    <w:rsid w:val="00585FA0"/>
    <w:rsid w:val="00590782"/>
    <w:rsid w:val="005A09B1"/>
    <w:rsid w:val="005A68B6"/>
    <w:rsid w:val="005A7661"/>
    <w:rsid w:val="005B3194"/>
    <w:rsid w:val="005B4706"/>
    <w:rsid w:val="005B597C"/>
    <w:rsid w:val="005C1650"/>
    <w:rsid w:val="005D072A"/>
    <w:rsid w:val="005D0E19"/>
    <w:rsid w:val="005E0E96"/>
    <w:rsid w:val="005E33D6"/>
    <w:rsid w:val="00600DA7"/>
    <w:rsid w:val="0061219B"/>
    <w:rsid w:val="00626186"/>
    <w:rsid w:val="0066025D"/>
    <w:rsid w:val="00673F6B"/>
    <w:rsid w:val="0068728D"/>
    <w:rsid w:val="006D4435"/>
    <w:rsid w:val="006D7142"/>
    <w:rsid w:val="006F47DB"/>
    <w:rsid w:val="007004EE"/>
    <w:rsid w:val="00701331"/>
    <w:rsid w:val="007036B5"/>
    <w:rsid w:val="007059CB"/>
    <w:rsid w:val="007079A6"/>
    <w:rsid w:val="00711F99"/>
    <w:rsid w:val="007125E0"/>
    <w:rsid w:val="007210B6"/>
    <w:rsid w:val="007330B5"/>
    <w:rsid w:val="00744DBC"/>
    <w:rsid w:val="00762791"/>
    <w:rsid w:val="0076584A"/>
    <w:rsid w:val="00765C08"/>
    <w:rsid w:val="007848EE"/>
    <w:rsid w:val="007A1893"/>
    <w:rsid w:val="007B178D"/>
    <w:rsid w:val="007B292D"/>
    <w:rsid w:val="007B64DA"/>
    <w:rsid w:val="007F201C"/>
    <w:rsid w:val="007F78B1"/>
    <w:rsid w:val="007F791A"/>
    <w:rsid w:val="00810650"/>
    <w:rsid w:val="008202EC"/>
    <w:rsid w:val="00820C66"/>
    <w:rsid w:val="008360DD"/>
    <w:rsid w:val="008400A7"/>
    <w:rsid w:val="0084593C"/>
    <w:rsid w:val="0085609E"/>
    <w:rsid w:val="00862165"/>
    <w:rsid w:val="008653E2"/>
    <w:rsid w:val="00867A45"/>
    <w:rsid w:val="00871DC8"/>
    <w:rsid w:val="00887718"/>
    <w:rsid w:val="00894B5E"/>
    <w:rsid w:val="008A0917"/>
    <w:rsid w:val="008A2C11"/>
    <w:rsid w:val="008A3AB5"/>
    <w:rsid w:val="008B36B2"/>
    <w:rsid w:val="008B4182"/>
    <w:rsid w:val="008E2A0A"/>
    <w:rsid w:val="008F3736"/>
    <w:rsid w:val="00907856"/>
    <w:rsid w:val="00910AF4"/>
    <w:rsid w:val="0094192D"/>
    <w:rsid w:val="00943A97"/>
    <w:rsid w:val="0094468D"/>
    <w:rsid w:val="00945AE1"/>
    <w:rsid w:val="00965AA4"/>
    <w:rsid w:val="00966616"/>
    <w:rsid w:val="00977CE8"/>
    <w:rsid w:val="00983E4B"/>
    <w:rsid w:val="00987F6D"/>
    <w:rsid w:val="00992D46"/>
    <w:rsid w:val="009B4705"/>
    <w:rsid w:val="009C08F8"/>
    <w:rsid w:val="009C2A25"/>
    <w:rsid w:val="009C2D2F"/>
    <w:rsid w:val="009C44B7"/>
    <w:rsid w:val="009C676A"/>
    <w:rsid w:val="009D4E21"/>
    <w:rsid w:val="009E696F"/>
    <w:rsid w:val="009F0BB8"/>
    <w:rsid w:val="009F291F"/>
    <w:rsid w:val="00A52BAB"/>
    <w:rsid w:val="00A56F20"/>
    <w:rsid w:val="00A838BF"/>
    <w:rsid w:val="00A905BD"/>
    <w:rsid w:val="00A9080C"/>
    <w:rsid w:val="00AA5809"/>
    <w:rsid w:val="00AE11F6"/>
    <w:rsid w:val="00AF1450"/>
    <w:rsid w:val="00B12367"/>
    <w:rsid w:val="00B16747"/>
    <w:rsid w:val="00B22C23"/>
    <w:rsid w:val="00B77BB4"/>
    <w:rsid w:val="00B854BF"/>
    <w:rsid w:val="00B85CFA"/>
    <w:rsid w:val="00B87ED8"/>
    <w:rsid w:val="00B972D9"/>
    <w:rsid w:val="00BA37E6"/>
    <w:rsid w:val="00BB1D7F"/>
    <w:rsid w:val="00BB2B25"/>
    <w:rsid w:val="00BB5349"/>
    <w:rsid w:val="00BB56C1"/>
    <w:rsid w:val="00BE6DFA"/>
    <w:rsid w:val="00C21C84"/>
    <w:rsid w:val="00C24A07"/>
    <w:rsid w:val="00C404D4"/>
    <w:rsid w:val="00C5124B"/>
    <w:rsid w:val="00C56EA0"/>
    <w:rsid w:val="00C63B86"/>
    <w:rsid w:val="00C73B17"/>
    <w:rsid w:val="00C73E4F"/>
    <w:rsid w:val="00C74A6B"/>
    <w:rsid w:val="00C82527"/>
    <w:rsid w:val="00CB33AD"/>
    <w:rsid w:val="00CC3F38"/>
    <w:rsid w:val="00CC7BF6"/>
    <w:rsid w:val="00CD099A"/>
    <w:rsid w:val="00CD1930"/>
    <w:rsid w:val="00CD3522"/>
    <w:rsid w:val="00CF0B4C"/>
    <w:rsid w:val="00CF261E"/>
    <w:rsid w:val="00D01709"/>
    <w:rsid w:val="00D02173"/>
    <w:rsid w:val="00D1201F"/>
    <w:rsid w:val="00D25DD1"/>
    <w:rsid w:val="00D269AF"/>
    <w:rsid w:val="00D40B9B"/>
    <w:rsid w:val="00D52F92"/>
    <w:rsid w:val="00D7182B"/>
    <w:rsid w:val="00D73E9B"/>
    <w:rsid w:val="00D763B1"/>
    <w:rsid w:val="00D87420"/>
    <w:rsid w:val="00D91B54"/>
    <w:rsid w:val="00DA2446"/>
    <w:rsid w:val="00DA513C"/>
    <w:rsid w:val="00DC010D"/>
    <w:rsid w:val="00DC3A5B"/>
    <w:rsid w:val="00E05248"/>
    <w:rsid w:val="00E356F7"/>
    <w:rsid w:val="00E44538"/>
    <w:rsid w:val="00E512AB"/>
    <w:rsid w:val="00E52B7E"/>
    <w:rsid w:val="00E634E6"/>
    <w:rsid w:val="00E9302D"/>
    <w:rsid w:val="00EC481D"/>
    <w:rsid w:val="00ED572F"/>
    <w:rsid w:val="00ED7725"/>
    <w:rsid w:val="00EF2F91"/>
    <w:rsid w:val="00F01CD6"/>
    <w:rsid w:val="00F16A1E"/>
    <w:rsid w:val="00F275E3"/>
    <w:rsid w:val="00F305D8"/>
    <w:rsid w:val="00F71B19"/>
    <w:rsid w:val="00F83DF0"/>
    <w:rsid w:val="00FB113F"/>
    <w:rsid w:val="00FC4645"/>
    <w:rsid w:val="00FC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locked/>
    <w:rsid w:val="008B36B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F0B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prioz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2477</Words>
  <Characters>14120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Arhiv</dc:creator>
  <cp:keywords/>
  <dc:description/>
  <cp:lastModifiedBy>Priozerka</cp:lastModifiedBy>
  <cp:revision>2</cp:revision>
  <cp:lastPrinted>2017-03-14T13:26:00Z</cp:lastPrinted>
  <dcterms:created xsi:type="dcterms:W3CDTF">2019-11-11T10:24:00Z</dcterms:created>
  <dcterms:modified xsi:type="dcterms:W3CDTF">2019-11-11T10:24:00Z</dcterms:modified>
</cp:coreProperties>
</file>