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28C" w:rsidRPr="008535C2" w:rsidRDefault="0000128C" w:rsidP="008535C2">
      <w:pPr>
        <w:spacing w:before="108" w:after="108"/>
        <w:jc w:val="center"/>
        <w:outlineLvl w:val="0"/>
        <w:rPr>
          <w:b/>
          <w:bCs/>
          <w:sz w:val="40"/>
          <w:szCs w:val="40"/>
        </w:rPr>
      </w:pPr>
      <w:r w:rsidRPr="008535C2">
        <w:rPr>
          <w:b/>
          <w:bCs/>
          <w:sz w:val="40"/>
          <w:szCs w:val="40"/>
        </w:rPr>
        <w:t>Г о р о д с к а я    Д у м а</w:t>
      </w:r>
    </w:p>
    <w:p w:rsidR="0000128C" w:rsidRPr="008535C2" w:rsidRDefault="0000128C" w:rsidP="008535C2">
      <w:pPr>
        <w:widowControl/>
        <w:autoSpaceDE/>
        <w:autoSpaceDN/>
        <w:adjustRightInd/>
        <w:jc w:val="center"/>
        <w:rPr>
          <w:b/>
          <w:sz w:val="36"/>
          <w:szCs w:val="36"/>
        </w:rPr>
      </w:pPr>
      <w:r w:rsidRPr="008535C2">
        <w:rPr>
          <w:b/>
          <w:sz w:val="36"/>
          <w:szCs w:val="36"/>
        </w:rPr>
        <w:t xml:space="preserve">муниципального образования городского поселения </w:t>
      </w:r>
    </w:p>
    <w:p w:rsidR="0000128C" w:rsidRPr="008535C2" w:rsidRDefault="0000128C" w:rsidP="008535C2">
      <w:pPr>
        <w:widowControl/>
        <w:autoSpaceDE/>
        <w:autoSpaceDN/>
        <w:adjustRightInd/>
        <w:jc w:val="center"/>
        <w:rPr>
          <w:b/>
          <w:sz w:val="36"/>
          <w:szCs w:val="36"/>
        </w:rPr>
      </w:pPr>
      <w:r w:rsidRPr="008535C2">
        <w:rPr>
          <w:b/>
          <w:sz w:val="36"/>
          <w:szCs w:val="36"/>
        </w:rPr>
        <w:t>«Город Мосальск»</w:t>
      </w:r>
    </w:p>
    <w:p w:rsidR="0000128C" w:rsidRPr="008535C2" w:rsidRDefault="0000128C" w:rsidP="008535C2">
      <w:pPr>
        <w:widowControl/>
        <w:autoSpaceDE/>
        <w:autoSpaceDN/>
        <w:adjustRightInd/>
        <w:rPr>
          <w:b/>
          <w:sz w:val="28"/>
          <w:szCs w:val="28"/>
        </w:rPr>
      </w:pPr>
    </w:p>
    <w:p w:rsidR="0000128C" w:rsidRPr="008535C2" w:rsidRDefault="0000128C" w:rsidP="008535C2">
      <w:pPr>
        <w:widowControl/>
        <w:autoSpaceDE/>
        <w:autoSpaceDN/>
        <w:adjustRightInd/>
        <w:jc w:val="center"/>
        <w:rPr>
          <w:b/>
          <w:bCs/>
          <w:sz w:val="26"/>
          <w:szCs w:val="26"/>
        </w:rPr>
      </w:pPr>
      <w:r w:rsidRPr="008535C2">
        <w:rPr>
          <w:b/>
          <w:sz w:val="28"/>
          <w:szCs w:val="28"/>
        </w:rPr>
        <w:t>РЕШЕНИЕ</w:t>
      </w:r>
    </w:p>
    <w:p w:rsidR="0000128C" w:rsidRPr="008535C2" w:rsidRDefault="0000128C" w:rsidP="008535C2">
      <w:pPr>
        <w:rPr>
          <w:sz w:val="24"/>
          <w:szCs w:val="24"/>
        </w:rPr>
      </w:pPr>
      <w:r w:rsidRPr="008535C2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28 октября </w:t>
      </w:r>
      <w:smartTag w:uri="urn:schemas-microsoft-com:office:smarttags" w:element="metricconverter">
        <w:smartTagPr>
          <w:attr w:name="ProductID" w:val="2020 г"/>
        </w:smartTagPr>
        <w:r w:rsidRPr="008535C2">
          <w:rPr>
            <w:sz w:val="28"/>
            <w:szCs w:val="28"/>
          </w:rPr>
          <w:t>2020 г</w:t>
        </w:r>
      </w:smartTag>
      <w:r w:rsidRPr="008535C2">
        <w:rPr>
          <w:sz w:val="28"/>
          <w:szCs w:val="28"/>
        </w:rPr>
        <w:t xml:space="preserve">.                                                                       </w:t>
      </w:r>
      <w:r w:rsidRPr="008535C2"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 xml:space="preserve">     </w:t>
      </w:r>
      <w:r w:rsidRPr="008535C2">
        <w:rPr>
          <w:sz w:val="28"/>
          <w:szCs w:val="28"/>
        </w:rPr>
        <w:t>№</w:t>
      </w:r>
      <w:r>
        <w:rPr>
          <w:sz w:val="28"/>
          <w:szCs w:val="28"/>
        </w:rPr>
        <w:t xml:space="preserve"> 13</w:t>
      </w:r>
      <w:r w:rsidRPr="008535C2">
        <w:rPr>
          <w:sz w:val="28"/>
          <w:szCs w:val="28"/>
        </w:rPr>
        <w:t xml:space="preserve">       </w:t>
      </w:r>
      <w:bookmarkStart w:id="0" w:name="Par1"/>
      <w:bookmarkEnd w:id="0"/>
    </w:p>
    <w:p w:rsidR="0000128C" w:rsidRPr="00EF65E4" w:rsidRDefault="0000128C" w:rsidP="007D4321">
      <w:pPr>
        <w:jc w:val="both"/>
        <w:rPr>
          <w:sz w:val="28"/>
          <w:szCs w:val="28"/>
        </w:rPr>
      </w:pPr>
    </w:p>
    <w:p w:rsidR="0000128C" w:rsidRDefault="0000128C" w:rsidP="00904EF2">
      <w:pPr>
        <w:pStyle w:val="ConsPlusNormal"/>
        <w:rPr>
          <w:b/>
          <w:bCs/>
        </w:rPr>
      </w:pPr>
    </w:p>
    <w:p w:rsidR="0000128C" w:rsidRDefault="0000128C" w:rsidP="002A746B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порядке</w:t>
      </w:r>
      <w:r w:rsidRPr="000610DE">
        <w:rPr>
          <w:rFonts w:ascii="Times New Roman" w:hAnsi="Times New Roman" w:cs="Times New Roman"/>
          <w:sz w:val="28"/>
          <w:szCs w:val="28"/>
        </w:rPr>
        <w:t xml:space="preserve"> принятия решений о признании безнадежной</w:t>
      </w:r>
    </w:p>
    <w:p w:rsidR="0000128C" w:rsidRDefault="0000128C" w:rsidP="002A746B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0610DE">
        <w:rPr>
          <w:rFonts w:ascii="Times New Roman" w:hAnsi="Times New Roman" w:cs="Times New Roman"/>
          <w:sz w:val="28"/>
          <w:szCs w:val="28"/>
        </w:rPr>
        <w:t xml:space="preserve">к взысканию задолженности по платежам </w:t>
      </w:r>
      <w:r>
        <w:rPr>
          <w:rFonts w:ascii="Times New Roman" w:hAnsi="Times New Roman" w:cs="Times New Roman"/>
          <w:sz w:val="28"/>
          <w:szCs w:val="28"/>
        </w:rPr>
        <w:t>в бюджет</w:t>
      </w:r>
    </w:p>
    <w:p w:rsidR="0000128C" w:rsidRDefault="0000128C" w:rsidP="002A746B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городского поселения </w:t>
      </w:r>
    </w:p>
    <w:p w:rsidR="0000128C" w:rsidRPr="000610DE" w:rsidRDefault="0000128C" w:rsidP="002A746B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"Город Мосальск"  </w:t>
      </w:r>
    </w:p>
    <w:p w:rsidR="0000128C" w:rsidRDefault="0000128C" w:rsidP="000610DE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:rsidR="0000128C" w:rsidRDefault="0000128C" w:rsidP="000610DE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:rsidR="0000128C" w:rsidRPr="000610DE" w:rsidRDefault="0000128C" w:rsidP="000610DE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:rsidR="0000128C" w:rsidRPr="000610DE" w:rsidRDefault="0000128C" w:rsidP="000610DE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:rsidR="0000128C" w:rsidRPr="000610DE" w:rsidRDefault="0000128C" w:rsidP="000610DE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00128C" w:rsidRPr="00904EF2" w:rsidRDefault="0000128C" w:rsidP="00433E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0DE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4" w:history="1">
        <w:r w:rsidRPr="000610DE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статьей 47.2</w:t>
        </w:r>
      </w:hyperlink>
      <w:r w:rsidRPr="000610DE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5" w:history="1">
        <w:r w:rsidRPr="00D00186">
          <w:rPr>
            <w:rFonts w:ascii="Times New Roman" w:hAnsi="Times New Roman" w:cs="Times New Roman"/>
            <w:sz w:val="28"/>
            <w:szCs w:val="28"/>
          </w:rPr>
          <w:t>ст.ст. 7</w:t>
        </w:r>
      </w:hyperlink>
      <w:r w:rsidRPr="00D00186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Pr="00D00186">
          <w:rPr>
            <w:rFonts w:ascii="Times New Roman" w:hAnsi="Times New Roman" w:cs="Times New Roman"/>
            <w:sz w:val="28"/>
            <w:szCs w:val="28"/>
          </w:rPr>
          <w:t>24</w:t>
        </w:r>
      </w:hyperlink>
      <w:r w:rsidRPr="00D00186">
        <w:rPr>
          <w:rFonts w:ascii="Times New Roman" w:hAnsi="Times New Roman" w:cs="Times New Roman"/>
          <w:sz w:val="28"/>
          <w:szCs w:val="28"/>
        </w:rPr>
        <w:t xml:space="preserve"> Устава </w:t>
      </w:r>
      <w:r w:rsidRPr="00433E3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городского поселения "Город Мосальск" </w:t>
      </w:r>
      <w:r>
        <w:rPr>
          <w:rFonts w:ascii="Times New Roman" w:hAnsi="Times New Roman" w:cs="Times New Roman"/>
          <w:sz w:val="28"/>
          <w:szCs w:val="28"/>
        </w:rPr>
        <w:t xml:space="preserve">Городская Дума </w:t>
      </w:r>
      <w:r w:rsidRPr="00904EF2">
        <w:rPr>
          <w:rFonts w:ascii="Times New Roman" w:hAnsi="Times New Roman" w:cs="Times New Roman"/>
          <w:sz w:val="28"/>
          <w:szCs w:val="28"/>
        </w:rPr>
        <w:t>РЕШИЛ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04EF2">
        <w:rPr>
          <w:rFonts w:ascii="Times New Roman" w:hAnsi="Times New Roman" w:cs="Times New Roman"/>
          <w:sz w:val="28"/>
          <w:szCs w:val="28"/>
        </w:rPr>
        <w:t>:</w:t>
      </w:r>
    </w:p>
    <w:p w:rsidR="0000128C" w:rsidRDefault="0000128C" w:rsidP="00E902A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Pr="000610DE">
        <w:rPr>
          <w:rFonts w:ascii="Times New Roman" w:hAnsi="Times New Roman" w:cs="Times New Roman"/>
          <w:sz w:val="28"/>
          <w:szCs w:val="28"/>
        </w:rPr>
        <w:t>Утвердить</w:t>
      </w:r>
      <w:r>
        <w:rPr>
          <w:rFonts w:ascii="Times New Roman" w:hAnsi="Times New Roman" w:cs="Times New Roman"/>
          <w:sz w:val="28"/>
          <w:szCs w:val="28"/>
        </w:rPr>
        <w:t xml:space="preserve"> порядок</w:t>
      </w:r>
      <w:r w:rsidRPr="000610DE">
        <w:rPr>
          <w:rFonts w:ascii="Times New Roman" w:hAnsi="Times New Roman" w:cs="Times New Roman"/>
          <w:sz w:val="28"/>
          <w:szCs w:val="28"/>
        </w:rPr>
        <w:t xml:space="preserve"> принятия решений о признании безнадежной к взысканию задолженности по платежам в </w:t>
      </w:r>
      <w:r>
        <w:rPr>
          <w:rFonts w:ascii="Times New Roman" w:hAnsi="Times New Roman" w:cs="Times New Roman"/>
          <w:sz w:val="28"/>
          <w:szCs w:val="28"/>
        </w:rPr>
        <w:t xml:space="preserve">бюджет </w:t>
      </w:r>
      <w:r w:rsidRPr="00433E3C">
        <w:rPr>
          <w:rFonts w:ascii="Times New Roman" w:hAnsi="Times New Roman" w:cs="Times New Roman"/>
          <w:sz w:val="28"/>
          <w:szCs w:val="28"/>
        </w:rPr>
        <w:t>муниципального образования городского поселения "Город Мосальск"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00128C" w:rsidRPr="000610DE" w:rsidRDefault="0000128C" w:rsidP="00816F34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 Признать Решение Городской Думы </w:t>
      </w:r>
      <w:r w:rsidRPr="00433E3C">
        <w:rPr>
          <w:sz w:val="28"/>
          <w:szCs w:val="28"/>
        </w:rPr>
        <w:t>муниципального образования городского поселения "Город Мосальск"</w:t>
      </w:r>
      <w:r>
        <w:rPr>
          <w:sz w:val="28"/>
          <w:szCs w:val="28"/>
        </w:rPr>
        <w:t xml:space="preserve"> от 13.10.2011г. N 63"</w:t>
      </w:r>
      <w:r w:rsidRPr="00816F34">
        <w:rPr>
          <w:sz w:val="28"/>
          <w:szCs w:val="28"/>
        </w:rPr>
        <w:t>Об утверждении порядка списания недоимки и задолженности по пеням, штрафам и процентам, признанных безнадежным</w:t>
      </w:r>
      <w:r>
        <w:rPr>
          <w:sz w:val="28"/>
          <w:szCs w:val="28"/>
        </w:rPr>
        <w:t xml:space="preserve"> </w:t>
      </w:r>
      <w:r w:rsidRPr="00816F34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816F34">
        <w:rPr>
          <w:sz w:val="28"/>
          <w:szCs w:val="28"/>
        </w:rPr>
        <w:t>к взысканию, и перечня документов, подтверждающих</w:t>
      </w:r>
      <w:r>
        <w:rPr>
          <w:sz w:val="28"/>
          <w:szCs w:val="28"/>
        </w:rPr>
        <w:t xml:space="preserve"> </w:t>
      </w:r>
      <w:r w:rsidRPr="00816F34">
        <w:rPr>
          <w:sz w:val="28"/>
          <w:szCs w:val="28"/>
        </w:rPr>
        <w:t>обстоятельства признания безнадежными к взысканию недоимки, задолженности по пеням, штрафам и процентам по местным</w:t>
      </w:r>
      <w:r>
        <w:rPr>
          <w:sz w:val="28"/>
          <w:szCs w:val="28"/>
        </w:rPr>
        <w:t xml:space="preserve"> </w:t>
      </w:r>
      <w:r w:rsidRPr="00816F34">
        <w:rPr>
          <w:sz w:val="28"/>
          <w:szCs w:val="28"/>
        </w:rPr>
        <w:t>налогам и сборам МО ГП город Мосальск</w:t>
      </w:r>
      <w:r>
        <w:rPr>
          <w:sz w:val="28"/>
          <w:szCs w:val="28"/>
        </w:rPr>
        <w:t xml:space="preserve">" утратившим силу. </w:t>
      </w:r>
    </w:p>
    <w:p w:rsidR="0000128C" w:rsidRDefault="0000128C" w:rsidP="002A746B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815DA">
        <w:rPr>
          <w:sz w:val="28"/>
          <w:szCs w:val="28"/>
        </w:rPr>
        <w:t>. Настоящее Решение вступает в силу с момента его принятия</w:t>
      </w:r>
      <w:r>
        <w:rPr>
          <w:sz w:val="28"/>
          <w:szCs w:val="28"/>
        </w:rPr>
        <w:t>.</w:t>
      </w:r>
    </w:p>
    <w:p w:rsidR="0000128C" w:rsidRDefault="0000128C" w:rsidP="002A74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128C" w:rsidRPr="00904EF2" w:rsidRDefault="0000128C" w:rsidP="002A74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128C" w:rsidRPr="00313462" w:rsidRDefault="0000128C" w:rsidP="002A746B">
      <w:pPr>
        <w:ind w:firstLine="540"/>
        <w:jc w:val="both"/>
        <w:rPr>
          <w:sz w:val="26"/>
          <w:szCs w:val="26"/>
        </w:rPr>
      </w:pPr>
    </w:p>
    <w:p w:rsidR="0000128C" w:rsidRPr="00CF3E49" w:rsidRDefault="0000128C" w:rsidP="00816F34">
      <w:pPr>
        <w:widowControl/>
        <w:autoSpaceDE/>
        <w:autoSpaceDN/>
        <w:adjustRightInd/>
        <w:jc w:val="both"/>
        <w:rPr>
          <w:b/>
          <w:sz w:val="28"/>
          <w:szCs w:val="28"/>
        </w:rPr>
      </w:pPr>
      <w:r w:rsidRPr="00CF3E49">
        <w:rPr>
          <w:b/>
          <w:sz w:val="28"/>
          <w:szCs w:val="28"/>
        </w:rPr>
        <w:t>Глава МО городского поселения</w:t>
      </w:r>
    </w:p>
    <w:p w:rsidR="0000128C" w:rsidRPr="00CF3E49" w:rsidRDefault="0000128C" w:rsidP="00816F34">
      <w:pPr>
        <w:widowControl/>
        <w:autoSpaceDE/>
        <w:autoSpaceDN/>
        <w:adjustRightInd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«Город Мосальск»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  </w:t>
      </w:r>
      <w:r w:rsidRPr="00CF3E49">
        <w:rPr>
          <w:b/>
          <w:sz w:val="28"/>
          <w:szCs w:val="28"/>
        </w:rPr>
        <w:t>Н.А. Батовская</w:t>
      </w:r>
    </w:p>
    <w:p w:rsidR="0000128C" w:rsidRDefault="0000128C" w:rsidP="002A746B">
      <w:pPr>
        <w:shd w:val="clear" w:color="auto" w:fill="FFFFFF"/>
        <w:tabs>
          <w:tab w:val="left" w:pos="-142"/>
          <w:tab w:val="left" w:pos="6749"/>
        </w:tabs>
        <w:jc w:val="both"/>
        <w:rPr>
          <w:color w:val="000000"/>
          <w:sz w:val="28"/>
          <w:szCs w:val="28"/>
        </w:rPr>
      </w:pPr>
    </w:p>
    <w:p w:rsidR="0000128C" w:rsidRDefault="0000128C" w:rsidP="002A746B">
      <w:pPr>
        <w:shd w:val="clear" w:color="auto" w:fill="FFFFFF"/>
        <w:tabs>
          <w:tab w:val="left" w:pos="-142"/>
          <w:tab w:val="left" w:pos="6749"/>
        </w:tabs>
        <w:jc w:val="both"/>
        <w:rPr>
          <w:color w:val="000000"/>
          <w:sz w:val="28"/>
          <w:szCs w:val="28"/>
        </w:rPr>
      </w:pPr>
    </w:p>
    <w:p w:rsidR="0000128C" w:rsidRDefault="0000128C" w:rsidP="002A746B">
      <w:pPr>
        <w:shd w:val="clear" w:color="auto" w:fill="FFFFFF"/>
        <w:tabs>
          <w:tab w:val="left" w:pos="-142"/>
          <w:tab w:val="left" w:pos="6749"/>
        </w:tabs>
        <w:jc w:val="both"/>
        <w:rPr>
          <w:color w:val="000000"/>
          <w:sz w:val="28"/>
          <w:szCs w:val="28"/>
        </w:rPr>
      </w:pPr>
    </w:p>
    <w:p w:rsidR="0000128C" w:rsidRDefault="0000128C" w:rsidP="002A746B">
      <w:pPr>
        <w:shd w:val="clear" w:color="auto" w:fill="FFFFFF"/>
        <w:tabs>
          <w:tab w:val="left" w:pos="-142"/>
          <w:tab w:val="left" w:pos="6749"/>
        </w:tabs>
        <w:jc w:val="both"/>
        <w:rPr>
          <w:color w:val="000000"/>
          <w:sz w:val="28"/>
          <w:szCs w:val="28"/>
        </w:rPr>
      </w:pPr>
    </w:p>
    <w:p w:rsidR="0000128C" w:rsidRDefault="0000128C" w:rsidP="002A746B">
      <w:pPr>
        <w:shd w:val="clear" w:color="auto" w:fill="FFFFFF"/>
        <w:tabs>
          <w:tab w:val="left" w:pos="-142"/>
          <w:tab w:val="left" w:pos="6749"/>
        </w:tabs>
        <w:jc w:val="both"/>
        <w:rPr>
          <w:color w:val="000000"/>
          <w:sz w:val="28"/>
          <w:szCs w:val="28"/>
        </w:rPr>
      </w:pPr>
    </w:p>
    <w:p w:rsidR="0000128C" w:rsidRDefault="0000128C" w:rsidP="002A746B">
      <w:pPr>
        <w:shd w:val="clear" w:color="auto" w:fill="FFFFFF"/>
        <w:tabs>
          <w:tab w:val="left" w:pos="-142"/>
          <w:tab w:val="left" w:pos="6749"/>
        </w:tabs>
        <w:jc w:val="both"/>
        <w:rPr>
          <w:color w:val="000000"/>
          <w:sz w:val="28"/>
          <w:szCs w:val="28"/>
        </w:rPr>
      </w:pPr>
    </w:p>
    <w:p w:rsidR="0000128C" w:rsidRDefault="0000128C" w:rsidP="002A746B">
      <w:pPr>
        <w:shd w:val="clear" w:color="auto" w:fill="FFFFFF"/>
        <w:tabs>
          <w:tab w:val="left" w:pos="-142"/>
          <w:tab w:val="left" w:pos="6749"/>
        </w:tabs>
        <w:jc w:val="both"/>
        <w:rPr>
          <w:color w:val="000000"/>
          <w:sz w:val="28"/>
          <w:szCs w:val="28"/>
        </w:rPr>
      </w:pPr>
    </w:p>
    <w:p w:rsidR="0000128C" w:rsidRDefault="0000128C" w:rsidP="002A746B">
      <w:pPr>
        <w:shd w:val="clear" w:color="auto" w:fill="FFFFFF"/>
        <w:tabs>
          <w:tab w:val="left" w:pos="-142"/>
          <w:tab w:val="left" w:pos="6749"/>
        </w:tabs>
        <w:jc w:val="both"/>
        <w:rPr>
          <w:color w:val="000000"/>
          <w:sz w:val="28"/>
          <w:szCs w:val="28"/>
        </w:rPr>
      </w:pPr>
    </w:p>
    <w:p w:rsidR="0000128C" w:rsidRDefault="0000128C" w:rsidP="00E902AE">
      <w:pPr>
        <w:widowControl/>
        <w:jc w:val="right"/>
        <w:outlineLvl w:val="0"/>
        <w:rPr>
          <w:color w:val="000000"/>
          <w:sz w:val="28"/>
          <w:szCs w:val="28"/>
        </w:rPr>
      </w:pPr>
    </w:p>
    <w:p w:rsidR="0000128C" w:rsidRPr="0004437B" w:rsidRDefault="0000128C" w:rsidP="00CF4ECD">
      <w:pPr>
        <w:ind w:left="5103"/>
        <w:jc w:val="right"/>
        <w:rPr>
          <w:sz w:val="28"/>
          <w:szCs w:val="28"/>
        </w:rPr>
      </w:pPr>
      <w:r w:rsidRPr="0004437B">
        <w:rPr>
          <w:sz w:val="28"/>
          <w:szCs w:val="28"/>
        </w:rPr>
        <w:t xml:space="preserve">Приложение </w:t>
      </w:r>
    </w:p>
    <w:p w:rsidR="0000128C" w:rsidRPr="0004437B" w:rsidRDefault="0000128C" w:rsidP="00CF4ECD">
      <w:pPr>
        <w:ind w:left="5103"/>
        <w:jc w:val="right"/>
        <w:rPr>
          <w:sz w:val="28"/>
          <w:szCs w:val="28"/>
        </w:rPr>
      </w:pPr>
      <w:r w:rsidRPr="0004437B">
        <w:rPr>
          <w:sz w:val="28"/>
          <w:szCs w:val="28"/>
        </w:rPr>
        <w:t>к решению Городской Думы</w:t>
      </w:r>
    </w:p>
    <w:p w:rsidR="0000128C" w:rsidRPr="0004437B" w:rsidRDefault="0000128C" w:rsidP="00CF4ECD">
      <w:pPr>
        <w:ind w:left="5103"/>
        <w:jc w:val="right"/>
        <w:rPr>
          <w:sz w:val="28"/>
          <w:szCs w:val="28"/>
        </w:rPr>
      </w:pPr>
      <w:r w:rsidRPr="0004437B">
        <w:rPr>
          <w:sz w:val="28"/>
          <w:szCs w:val="28"/>
        </w:rPr>
        <w:t xml:space="preserve">муниципального образования городское поселение </w:t>
      </w:r>
    </w:p>
    <w:p w:rsidR="0000128C" w:rsidRPr="0004437B" w:rsidRDefault="0000128C" w:rsidP="00CF4ECD">
      <w:pPr>
        <w:ind w:left="5103"/>
        <w:jc w:val="right"/>
        <w:rPr>
          <w:sz w:val="28"/>
          <w:szCs w:val="28"/>
        </w:rPr>
      </w:pPr>
      <w:r w:rsidRPr="0004437B">
        <w:rPr>
          <w:sz w:val="28"/>
          <w:szCs w:val="28"/>
        </w:rPr>
        <w:t xml:space="preserve">«Город Мосальск»                                                                                                               </w:t>
      </w:r>
    </w:p>
    <w:p w:rsidR="0000128C" w:rsidRPr="0004437B" w:rsidRDefault="0000128C" w:rsidP="00CF4ECD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от 28 октября </w:t>
      </w:r>
      <w:r w:rsidRPr="0004437B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04437B">
        <w:rPr>
          <w:sz w:val="28"/>
          <w:szCs w:val="28"/>
        </w:rPr>
        <w:t xml:space="preserve">г.  № </w:t>
      </w:r>
      <w:r>
        <w:rPr>
          <w:sz w:val="28"/>
          <w:szCs w:val="28"/>
        </w:rPr>
        <w:t>13</w:t>
      </w:r>
      <w:r w:rsidRPr="0004437B">
        <w:rPr>
          <w:sz w:val="28"/>
          <w:szCs w:val="28"/>
        </w:rPr>
        <w:t xml:space="preserve">     </w:t>
      </w:r>
    </w:p>
    <w:p w:rsidR="0000128C" w:rsidRDefault="0000128C" w:rsidP="002A746B">
      <w:pPr>
        <w:shd w:val="clear" w:color="auto" w:fill="FFFFFF"/>
        <w:tabs>
          <w:tab w:val="left" w:pos="-142"/>
          <w:tab w:val="left" w:pos="6749"/>
        </w:tabs>
        <w:jc w:val="both"/>
      </w:pPr>
    </w:p>
    <w:p w:rsidR="0000128C" w:rsidRDefault="0000128C" w:rsidP="000610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128C" w:rsidRDefault="0000128C" w:rsidP="00CF4ECD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42830">
        <w:rPr>
          <w:rFonts w:ascii="Times New Roman" w:hAnsi="Times New Roman" w:cs="Times New Roman"/>
          <w:b/>
          <w:sz w:val="28"/>
          <w:szCs w:val="28"/>
        </w:rPr>
        <w:t xml:space="preserve">Порядок принятия решений о признании безнадежной к взысканию задолженности по платежам в бюджет </w:t>
      </w:r>
      <w:r w:rsidRPr="00CF4ECD">
        <w:rPr>
          <w:rFonts w:ascii="Times New Roman" w:hAnsi="Times New Roman" w:cs="Times New Roman"/>
          <w:b/>
          <w:sz w:val="28"/>
          <w:szCs w:val="28"/>
        </w:rPr>
        <w:t>муниципального образования городского поселения "Город Мосальск"</w:t>
      </w:r>
    </w:p>
    <w:p w:rsidR="0000128C" w:rsidRPr="000610DE" w:rsidRDefault="0000128C" w:rsidP="000610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128C" w:rsidRDefault="0000128C" w:rsidP="00B4283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Настоящий порядок</w:t>
      </w:r>
      <w:r w:rsidRPr="000610DE">
        <w:rPr>
          <w:rFonts w:ascii="Times New Roman" w:hAnsi="Times New Roman" w:cs="Times New Roman"/>
          <w:sz w:val="28"/>
          <w:szCs w:val="28"/>
        </w:rPr>
        <w:t xml:space="preserve"> определяет общие </w:t>
      </w:r>
      <w:r>
        <w:rPr>
          <w:rFonts w:ascii="Times New Roman" w:hAnsi="Times New Roman" w:cs="Times New Roman"/>
          <w:sz w:val="28"/>
          <w:szCs w:val="28"/>
        </w:rPr>
        <w:t>требования к принятию</w:t>
      </w:r>
      <w:r w:rsidRPr="000610DE">
        <w:rPr>
          <w:rFonts w:ascii="Times New Roman" w:hAnsi="Times New Roman" w:cs="Times New Roman"/>
          <w:sz w:val="28"/>
          <w:szCs w:val="28"/>
        </w:rPr>
        <w:t xml:space="preserve"> решений о признании безнадежной к взысканию задолженности по платежам в</w:t>
      </w:r>
      <w:r>
        <w:rPr>
          <w:rFonts w:ascii="Times New Roman" w:hAnsi="Times New Roman" w:cs="Times New Roman"/>
          <w:sz w:val="28"/>
          <w:szCs w:val="28"/>
        </w:rPr>
        <w:t xml:space="preserve"> бюджет </w:t>
      </w:r>
      <w:r w:rsidRPr="00433E3C">
        <w:rPr>
          <w:rFonts w:ascii="Times New Roman" w:hAnsi="Times New Roman" w:cs="Times New Roman"/>
          <w:sz w:val="28"/>
          <w:szCs w:val="28"/>
        </w:rPr>
        <w:t>муниципального образования городского поселения "Город Мосальск"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610DE">
        <w:rPr>
          <w:rFonts w:ascii="Times New Roman" w:hAnsi="Times New Roman" w:cs="Times New Roman"/>
          <w:sz w:val="28"/>
          <w:szCs w:val="28"/>
        </w:rPr>
        <w:t>(далее - порядок принятия решений).</w:t>
      </w:r>
    </w:p>
    <w:p w:rsidR="0000128C" w:rsidRPr="006A00F4" w:rsidRDefault="0000128C" w:rsidP="009429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</w:t>
      </w:r>
      <w:r w:rsidRPr="000610DE">
        <w:rPr>
          <w:rFonts w:ascii="Times New Roman" w:hAnsi="Times New Roman" w:cs="Times New Roman"/>
          <w:sz w:val="28"/>
          <w:szCs w:val="28"/>
        </w:rPr>
        <w:t xml:space="preserve">лучаи </w:t>
      </w:r>
      <w:r w:rsidRPr="006A00F4">
        <w:rPr>
          <w:rFonts w:ascii="Times New Roman" w:hAnsi="Times New Roman" w:cs="Times New Roman"/>
          <w:sz w:val="28"/>
          <w:szCs w:val="28"/>
        </w:rPr>
        <w:t xml:space="preserve">признания безнадежной к взысканию задолженности по платежам в бюджет </w:t>
      </w:r>
      <w:r w:rsidRPr="00433E3C">
        <w:rPr>
          <w:rFonts w:ascii="Times New Roman" w:hAnsi="Times New Roman" w:cs="Times New Roman"/>
          <w:sz w:val="28"/>
          <w:szCs w:val="28"/>
        </w:rPr>
        <w:t>муниципального образования городского поселения "Город Мосальск"</w:t>
      </w:r>
      <w:r w:rsidRPr="006A00F4">
        <w:rPr>
          <w:rFonts w:ascii="Times New Roman" w:hAnsi="Times New Roman" w:cs="Times New Roman"/>
          <w:sz w:val="28"/>
          <w:szCs w:val="28"/>
        </w:rPr>
        <w:t>:</w:t>
      </w:r>
    </w:p>
    <w:p w:rsidR="0000128C" w:rsidRPr="006A00F4" w:rsidRDefault="0000128C" w:rsidP="009429EA">
      <w:pPr>
        <w:widowControl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2.1.  </w:t>
      </w:r>
      <w:r w:rsidRPr="006A00F4">
        <w:rPr>
          <w:bCs/>
          <w:sz w:val="28"/>
          <w:szCs w:val="28"/>
        </w:rPr>
        <w:t>смерти физического лица -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</w:t>
      </w:r>
    </w:p>
    <w:p w:rsidR="0000128C" w:rsidRPr="006A00F4" w:rsidRDefault="0000128C" w:rsidP="009429EA">
      <w:pPr>
        <w:widowControl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2.2. </w:t>
      </w:r>
      <w:r w:rsidRPr="006A00F4">
        <w:rPr>
          <w:bCs/>
          <w:sz w:val="28"/>
          <w:szCs w:val="28"/>
        </w:rPr>
        <w:t xml:space="preserve">признания банкротом индивидуального предпринимателя - плательщика платежей в бюджет в соответствии с Федеральным </w:t>
      </w:r>
      <w:hyperlink r:id="rId7" w:history="1">
        <w:r w:rsidRPr="006A00F4">
          <w:rPr>
            <w:bCs/>
            <w:sz w:val="28"/>
            <w:szCs w:val="28"/>
          </w:rPr>
          <w:t>законом</w:t>
        </w:r>
      </w:hyperlink>
      <w:r w:rsidRPr="006A00F4">
        <w:rPr>
          <w:bCs/>
          <w:sz w:val="28"/>
          <w:szCs w:val="28"/>
        </w:rPr>
        <w:t xml:space="preserve"> от 26 октября 2002 года N 127-ФЗ "О несостоятельности (банкротстве)" - в части задолженности по платежам в бюджет, не погашенной по причине недостаточности имущества должника;</w:t>
      </w:r>
    </w:p>
    <w:p w:rsidR="0000128C" w:rsidRPr="006A00F4" w:rsidRDefault="0000128C" w:rsidP="009429EA">
      <w:pPr>
        <w:widowControl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2.2.1. </w:t>
      </w:r>
      <w:r w:rsidRPr="006A00F4">
        <w:rPr>
          <w:bCs/>
          <w:sz w:val="28"/>
          <w:szCs w:val="28"/>
        </w:rPr>
        <w:t xml:space="preserve">признания банкротом гражданина, не являющегося индивидуальным предпринимателем, в соответствии с Федеральным </w:t>
      </w:r>
      <w:hyperlink r:id="rId8" w:history="1">
        <w:r w:rsidRPr="006A00F4">
          <w:rPr>
            <w:bCs/>
            <w:sz w:val="28"/>
            <w:szCs w:val="28"/>
          </w:rPr>
          <w:t>законом</w:t>
        </w:r>
      </w:hyperlink>
      <w:r w:rsidRPr="006A00F4">
        <w:rPr>
          <w:bCs/>
          <w:sz w:val="28"/>
          <w:szCs w:val="28"/>
        </w:rPr>
        <w:t xml:space="preserve"> от 26 октября 2002 года N 127-ФЗ "О несостоятельности (банкротстве)" - в части задолженности по платежам в бюджет, не погашенной после завершения расчетов с кредиторами в соответствии с указанным Федеральным законом;</w:t>
      </w:r>
    </w:p>
    <w:p w:rsidR="0000128C" w:rsidRPr="006A00F4" w:rsidRDefault="0000128C" w:rsidP="009429EA">
      <w:pPr>
        <w:widowControl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2.3. </w:t>
      </w:r>
      <w:r w:rsidRPr="006A00F4">
        <w:rPr>
          <w:bCs/>
          <w:sz w:val="28"/>
          <w:szCs w:val="28"/>
        </w:rPr>
        <w:t>ликвидации организации - плательщика платежей в бюджет в части задолженности по платежам в бюджет, не погашенной по причине недостаточности имущества организации и (или) невозможности ее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00128C" w:rsidRPr="006A00F4" w:rsidRDefault="0000128C" w:rsidP="009429EA">
      <w:pPr>
        <w:widowControl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2.4. </w:t>
      </w:r>
      <w:r w:rsidRPr="006A00F4">
        <w:rPr>
          <w:bCs/>
          <w:sz w:val="28"/>
          <w:szCs w:val="28"/>
        </w:rPr>
        <w:t>применения актов об амнистии или о помиловании в отношении осужденных к наказанию в виде штрафа или принятия судом решения,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00128C" w:rsidRPr="006A00F4" w:rsidRDefault="0000128C" w:rsidP="009429EA">
      <w:pPr>
        <w:widowControl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2.5. </w:t>
      </w:r>
      <w:r w:rsidRPr="006A00F4">
        <w:rPr>
          <w:bCs/>
          <w:sz w:val="28"/>
          <w:szCs w:val="28"/>
        </w:rPr>
        <w:t xml:space="preserve">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основанию, предусмотренному </w:t>
      </w:r>
      <w:hyperlink r:id="rId9" w:history="1">
        <w:r w:rsidRPr="006A00F4">
          <w:rPr>
            <w:bCs/>
            <w:sz w:val="28"/>
            <w:szCs w:val="28"/>
          </w:rPr>
          <w:t>пунктом 3</w:t>
        </w:r>
      </w:hyperlink>
      <w:r w:rsidRPr="006A00F4">
        <w:rPr>
          <w:bCs/>
          <w:sz w:val="28"/>
          <w:szCs w:val="28"/>
        </w:rPr>
        <w:t xml:space="preserve"> или </w:t>
      </w:r>
      <w:hyperlink r:id="rId10" w:history="1">
        <w:r w:rsidRPr="006A00F4">
          <w:rPr>
            <w:bCs/>
            <w:sz w:val="28"/>
            <w:szCs w:val="28"/>
          </w:rPr>
          <w:t>4 части 1 статьи 46</w:t>
        </w:r>
      </w:hyperlink>
      <w:r w:rsidRPr="006A00F4">
        <w:rPr>
          <w:bCs/>
          <w:sz w:val="28"/>
          <w:szCs w:val="28"/>
        </w:rPr>
        <w:t xml:space="preserve"> Федерального закона от 2 октября 2007 года N 229-ФЗ "Об исполнительном производстве", если с даты образования задолженности по платежам в бюджет прошло более пяти лет, в следующих случаях:</w:t>
      </w:r>
    </w:p>
    <w:p w:rsidR="0000128C" w:rsidRPr="006A00F4" w:rsidRDefault="0000128C" w:rsidP="009429EA">
      <w:pPr>
        <w:widowControl/>
        <w:ind w:firstLine="540"/>
        <w:jc w:val="both"/>
        <w:rPr>
          <w:bCs/>
          <w:sz w:val="28"/>
          <w:szCs w:val="28"/>
        </w:rPr>
      </w:pPr>
      <w:r w:rsidRPr="006A00F4">
        <w:rPr>
          <w:bCs/>
          <w:sz w:val="28"/>
          <w:szCs w:val="28"/>
        </w:rPr>
        <w:t xml:space="preserve">размер задолженности не превышает размера требований к должнику, установленного </w:t>
      </w:r>
      <w:hyperlink r:id="rId11" w:history="1">
        <w:r w:rsidRPr="006A00F4">
          <w:rPr>
            <w:bCs/>
            <w:sz w:val="28"/>
            <w:szCs w:val="28"/>
          </w:rPr>
          <w:t>законодательством</w:t>
        </w:r>
      </w:hyperlink>
      <w:r w:rsidRPr="006A00F4">
        <w:rPr>
          <w:bCs/>
          <w:sz w:val="28"/>
          <w:szCs w:val="28"/>
        </w:rPr>
        <w:t xml:space="preserve"> Российской Федерации о несостоятельности (банкротстве) для возбуждения производства по делу о банкротстве;</w:t>
      </w:r>
    </w:p>
    <w:p w:rsidR="0000128C" w:rsidRPr="006A00F4" w:rsidRDefault="0000128C" w:rsidP="009429EA">
      <w:pPr>
        <w:widowControl/>
        <w:ind w:firstLine="540"/>
        <w:jc w:val="both"/>
        <w:rPr>
          <w:bCs/>
          <w:sz w:val="28"/>
          <w:szCs w:val="28"/>
        </w:rPr>
      </w:pPr>
      <w:r w:rsidRPr="006A00F4">
        <w:rPr>
          <w:bCs/>
          <w:sz w:val="28"/>
          <w:szCs w:val="28"/>
        </w:rPr>
        <w:t>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00128C" w:rsidRDefault="0000128C" w:rsidP="009429EA">
      <w:pPr>
        <w:widowControl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2.6. </w:t>
      </w:r>
      <w:r w:rsidRPr="006A00F4">
        <w:rPr>
          <w:bCs/>
          <w:sz w:val="28"/>
          <w:szCs w:val="28"/>
        </w:rPr>
        <w:t xml:space="preserve">исключения юридического лица по решению регистрирующего органа из единого государственного реестра юридических лиц и наличия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 </w:t>
      </w:r>
      <w:hyperlink r:id="rId12" w:history="1">
        <w:r w:rsidRPr="006A00F4">
          <w:rPr>
            <w:bCs/>
            <w:sz w:val="28"/>
            <w:szCs w:val="28"/>
          </w:rPr>
          <w:t>пунктом 3</w:t>
        </w:r>
      </w:hyperlink>
      <w:r w:rsidRPr="006A00F4">
        <w:rPr>
          <w:bCs/>
          <w:sz w:val="28"/>
          <w:szCs w:val="28"/>
        </w:rPr>
        <w:t xml:space="preserve"> или </w:t>
      </w:r>
      <w:hyperlink r:id="rId13" w:history="1">
        <w:r w:rsidRPr="006A00F4">
          <w:rPr>
            <w:bCs/>
            <w:sz w:val="28"/>
            <w:szCs w:val="28"/>
          </w:rPr>
          <w:t>4 части 1 статьи 46</w:t>
        </w:r>
      </w:hyperlink>
      <w:r w:rsidRPr="006A00F4">
        <w:rPr>
          <w:bCs/>
          <w:sz w:val="28"/>
          <w:szCs w:val="28"/>
        </w:rPr>
        <w:t xml:space="preserve"> Федерального закона от 2 октября 2007 года N 229-ФЗ "Об исполнительном производстве", -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 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 </w:t>
      </w:r>
      <w:hyperlink r:id="rId14" w:history="1">
        <w:r w:rsidRPr="006A00F4">
          <w:rPr>
            <w:bCs/>
            <w:sz w:val="28"/>
            <w:szCs w:val="28"/>
          </w:rPr>
          <w:t>законом</w:t>
        </w:r>
      </w:hyperlink>
      <w:r w:rsidRPr="006A00F4">
        <w:rPr>
          <w:bCs/>
          <w:sz w:val="28"/>
          <w:szCs w:val="28"/>
        </w:rPr>
        <w:t xml:space="preserve"> от 8 августа 2001 года N 129-ФЗ "О государственной регистрации юридических лиц и индивидуальных предпринимателей" недействительным задолженность по платежам в бюджет, ранее признанная безнадежной к взысканию в соответствии с настоящим подпунктом, подлежит восстановлению в бюджетном (бухгалтерском) учете.</w:t>
      </w:r>
    </w:p>
    <w:p w:rsidR="0000128C" w:rsidRDefault="0000128C" w:rsidP="009429EA">
      <w:pPr>
        <w:widowControl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2.7. </w:t>
      </w:r>
      <w:r w:rsidRPr="006A00F4">
        <w:rPr>
          <w:bCs/>
          <w:sz w:val="28"/>
          <w:szCs w:val="28"/>
        </w:rPr>
        <w:t>неуплаченные административные штрафы</w:t>
      </w:r>
      <w:r>
        <w:rPr>
          <w:bCs/>
          <w:sz w:val="28"/>
          <w:szCs w:val="28"/>
        </w:rPr>
        <w:t xml:space="preserve">, </w:t>
      </w:r>
      <w:r w:rsidRPr="006A00F4">
        <w:rPr>
          <w:bCs/>
          <w:sz w:val="28"/>
          <w:szCs w:val="28"/>
        </w:rPr>
        <w:t xml:space="preserve">если судьей, органом, должностным лицом, вынесшими постановление о назначении административного наказания, в случаях, предусмотренных </w:t>
      </w:r>
      <w:hyperlink r:id="rId15" w:history="1">
        <w:r w:rsidRPr="006A00F4">
          <w:rPr>
            <w:bCs/>
            <w:sz w:val="28"/>
            <w:szCs w:val="28"/>
          </w:rPr>
          <w:t>Кодексом</w:t>
        </w:r>
      </w:hyperlink>
      <w:r w:rsidRPr="006A00F4">
        <w:rPr>
          <w:bCs/>
          <w:sz w:val="28"/>
          <w:szCs w:val="28"/>
        </w:rPr>
        <w:t xml:space="preserve"> Российской Федерации об административных правонарушениях, вынесено постановление о прекращении исполнения постановления о назначении административного наказания.</w:t>
      </w:r>
    </w:p>
    <w:p w:rsidR="0000128C" w:rsidRPr="000610DE" w:rsidRDefault="0000128C" w:rsidP="008B40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</w:t>
      </w:r>
      <w:r w:rsidRPr="000610DE">
        <w:rPr>
          <w:rFonts w:ascii="Times New Roman" w:hAnsi="Times New Roman" w:cs="Times New Roman"/>
          <w:sz w:val="28"/>
          <w:szCs w:val="28"/>
        </w:rPr>
        <w:t>еречень документов, подтверждающих наличие оснований для принятия решений о признании безнадежной к взысканию задолженности по платежам в</w:t>
      </w:r>
      <w:r>
        <w:rPr>
          <w:rFonts w:ascii="Times New Roman" w:hAnsi="Times New Roman" w:cs="Times New Roman"/>
          <w:sz w:val="28"/>
          <w:szCs w:val="28"/>
        </w:rPr>
        <w:t xml:space="preserve"> бюджет </w:t>
      </w:r>
      <w:r w:rsidRPr="00433E3C">
        <w:rPr>
          <w:rFonts w:ascii="Times New Roman" w:hAnsi="Times New Roman" w:cs="Times New Roman"/>
          <w:sz w:val="28"/>
          <w:szCs w:val="28"/>
        </w:rPr>
        <w:t>муниципального образования городского поселения "Город Мосальск"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0128C" w:rsidRPr="000610DE" w:rsidRDefault="0000128C" w:rsidP="000610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Pr="000610DE">
        <w:rPr>
          <w:rFonts w:ascii="Times New Roman" w:hAnsi="Times New Roman" w:cs="Times New Roman"/>
          <w:sz w:val="28"/>
          <w:szCs w:val="28"/>
        </w:rPr>
        <w:t xml:space="preserve">выписка из отчетности администратора доходов бюджета об учитываемых суммах задолженности по уплате платежей в </w:t>
      </w:r>
      <w:r>
        <w:rPr>
          <w:rFonts w:ascii="Times New Roman" w:hAnsi="Times New Roman" w:cs="Times New Roman"/>
          <w:sz w:val="28"/>
          <w:szCs w:val="28"/>
        </w:rPr>
        <w:t xml:space="preserve">бюджет </w:t>
      </w:r>
      <w:r w:rsidRPr="00433E3C">
        <w:rPr>
          <w:rFonts w:ascii="Times New Roman" w:hAnsi="Times New Roman" w:cs="Times New Roman"/>
          <w:sz w:val="28"/>
          <w:szCs w:val="28"/>
        </w:rPr>
        <w:t>муниципального образования городского поселения "Город Мосальск"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0128C" w:rsidRPr="000610DE" w:rsidRDefault="0000128C" w:rsidP="000610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Pr="000610DE">
        <w:rPr>
          <w:rFonts w:ascii="Times New Roman" w:hAnsi="Times New Roman" w:cs="Times New Roman"/>
          <w:sz w:val="28"/>
          <w:szCs w:val="28"/>
        </w:rPr>
        <w:t xml:space="preserve">справка администратора доходов бюджета о принятых мерах по обеспечению взыскания задолженности по платежам в </w:t>
      </w:r>
      <w:r>
        <w:rPr>
          <w:rFonts w:ascii="Times New Roman" w:hAnsi="Times New Roman" w:cs="Times New Roman"/>
          <w:sz w:val="28"/>
          <w:szCs w:val="28"/>
        </w:rPr>
        <w:t xml:space="preserve">бюджет </w:t>
      </w:r>
      <w:r w:rsidRPr="00433E3C">
        <w:rPr>
          <w:rFonts w:ascii="Times New Roman" w:hAnsi="Times New Roman" w:cs="Times New Roman"/>
          <w:sz w:val="28"/>
          <w:szCs w:val="28"/>
        </w:rPr>
        <w:t>муниципального образования городского поселения "Город Мосальск"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0128C" w:rsidRPr="000610DE" w:rsidRDefault="0000128C" w:rsidP="000610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Pr="000610DE">
        <w:rPr>
          <w:rFonts w:ascii="Times New Roman" w:hAnsi="Times New Roman" w:cs="Times New Roman"/>
          <w:sz w:val="28"/>
          <w:szCs w:val="28"/>
        </w:rPr>
        <w:t>документы, подтверждающие случаи признания безнадежной к взысканию задолженности по платежам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10DE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бюджет </w:t>
      </w:r>
      <w:r w:rsidRPr="00433E3C">
        <w:rPr>
          <w:rFonts w:ascii="Times New Roman" w:hAnsi="Times New Roman" w:cs="Times New Roman"/>
          <w:sz w:val="28"/>
          <w:szCs w:val="28"/>
        </w:rPr>
        <w:t>муниципального образования городского поселения "Город Мосальск"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610DE">
        <w:rPr>
          <w:rFonts w:ascii="Times New Roman" w:hAnsi="Times New Roman" w:cs="Times New Roman"/>
          <w:sz w:val="28"/>
          <w:szCs w:val="28"/>
        </w:rPr>
        <w:t xml:space="preserve"> в том числе:</w:t>
      </w:r>
    </w:p>
    <w:p w:rsidR="0000128C" w:rsidRPr="000610DE" w:rsidRDefault="0000128C" w:rsidP="000610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0DE">
        <w:rPr>
          <w:rFonts w:ascii="Times New Roman" w:hAnsi="Times New Roman" w:cs="Times New Roman"/>
          <w:sz w:val="28"/>
          <w:szCs w:val="28"/>
        </w:rPr>
        <w:t>документ, свидетельствующий о смерти физического лица - плательщика платежей в бюджет или подтверждающий факт объявления его умершим;</w:t>
      </w:r>
    </w:p>
    <w:p w:rsidR="0000128C" w:rsidRPr="000610DE" w:rsidRDefault="0000128C" w:rsidP="000610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0DE">
        <w:rPr>
          <w:rFonts w:ascii="Times New Roman" w:hAnsi="Times New Roman" w:cs="Times New Roman"/>
          <w:sz w:val="28"/>
          <w:szCs w:val="28"/>
        </w:rPr>
        <w:t>судебный акт о завершении конкурсного производства или завершении реализации имущества гражданина - плательщика платежей в бюджет, являвшегося индивидуальным предпринимателем, а также документ, содержащий сведения из Единого государственного реестра индивидуальных предпринимателей о прекращении физическим лицом - плательщиком платежей в бюджет деятельности в качестве индивидуального предпринимателя в связи с принятием судебного акта о признании его несостоятельным (банкротом);</w:t>
      </w:r>
    </w:p>
    <w:p w:rsidR="0000128C" w:rsidRPr="000610DE" w:rsidRDefault="0000128C" w:rsidP="000610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0DE">
        <w:rPr>
          <w:rFonts w:ascii="Times New Roman" w:hAnsi="Times New Roman" w:cs="Times New Roman"/>
          <w:sz w:val="28"/>
          <w:szCs w:val="28"/>
        </w:rPr>
        <w:t>судебный акт о завершении конкурсного производства или завершении реализации имущества гражданина - плательщика платежей в бюджет;</w:t>
      </w:r>
    </w:p>
    <w:p w:rsidR="0000128C" w:rsidRPr="000610DE" w:rsidRDefault="0000128C" w:rsidP="000610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0DE">
        <w:rPr>
          <w:rFonts w:ascii="Times New Roman" w:hAnsi="Times New Roman" w:cs="Times New Roman"/>
          <w:sz w:val="28"/>
          <w:szCs w:val="28"/>
        </w:rPr>
        <w:t>документ, содержащий сведения из Единого государственного реестра юридических лиц о прекращении деятельности в связи с ликвидацией организации - плательщика платежей в бюджет;</w:t>
      </w:r>
    </w:p>
    <w:p w:rsidR="0000128C" w:rsidRPr="000610DE" w:rsidRDefault="0000128C" w:rsidP="000610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0DE">
        <w:rPr>
          <w:rFonts w:ascii="Times New Roman" w:hAnsi="Times New Roman" w:cs="Times New Roman"/>
          <w:sz w:val="28"/>
          <w:szCs w:val="28"/>
        </w:rPr>
        <w:t>документ, содержащий сведения из Единого государственного реестра юридических лиц об исключении юридического лица - плательщика платежей в бюджет из указанного реестра по решению регистрирующего органа;</w:t>
      </w:r>
    </w:p>
    <w:p w:rsidR="0000128C" w:rsidRPr="000610DE" w:rsidRDefault="0000128C" w:rsidP="000610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0DE">
        <w:rPr>
          <w:rFonts w:ascii="Times New Roman" w:hAnsi="Times New Roman" w:cs="Times New Roman"/>
          <w:sz w:val="28"/>
          <w:szCs w:val="28"/>
        </w:rPr>
        <w:t>акт об амнистии или о помиловании в отношении осужденных к наказанию в виде штрафа или судебный акт,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00128C" w:rsidRPr="000610DE" w:rsidRDefault="0000128C" w:rsidP="000610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0DE">
        <w:rPr>
          <w:rFonts w:ascii="Times New Roman" w:hAnsi="Times New Roman" w:cs="Times New Roman"/>
          <w:sz w:val="28"/>
          <w:szCs w:val="28"/>
        </w:rPr>
        <w:t xml:space="preserve">постановление судебного пристава-исполнителя об окончании исполнительного производства в связи с возвращением взыскателю исполнительного документа по основанию, предусмотренному </w:t>
      </w:r>
      <w:hyperlink r:id="rId16" w:history="1">
        <w:r w:rsidRPr="000610DE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пунктом 3</w:t>
        </w:r>
      </w:hyperlink>
      <w:r w:rsidRPr="000610DE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17" w:history="1">
        <w:r w:rsidRPr="000610DE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4 части 1 статьи 46</w:t>
        </w:r>
      </w:hyperlink>
      <w:r w:rsidRPr="000610DE">
        <w:rPr>
          <w:rFonts w:ascii="Times New Roman" w:hAnsi="Times New Roman" w:cs="Times New Roman"/>
          <w:sz w:val="28"/>
          <w:szCs w:val="28"/>
        </w:rPr>
        <w:t xml:space="preserve"> Федерального закона "Об исполнительном производстве";</w:t>
      </w:r>
    </w:p>
    <w:p w:rsidR="0000128C" w:rsidRPr="000610DE" w:rsidRDefault="0000128C" w:rsidP="000610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0DE">
        <w:rPr>
          <w:rFonts w:ascii="Times New Roman" w:hAnsi="Times New Roman" w:cs="Times New Roman"/>
          <w:sz w:val="28"/>
          <w:szCs w:val="28"/>
        </w:rPr>
        <w:t>судебный акт о возвращении заявления о признании должника несостоятельным (банкротом) или прекращении производства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00128C" w:rsidRPr="00544D0C" w:rsidRDefault="0000128C" w:rsidP="000610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0DE">
        <w:rPr>
          <w:rFonts w:ascii="Times New Roman" w:hAnsi="Times New Roman" w:cs="Times New Roman"/>
          <w:sz w:val="28"/>
          <w:szCs w:val="28"/>
        </w:rPr>
        <w:t>постановление о прекращении исполнения постановления о назначении административного</w:t>
      </w:r>
      <w:r w:rsidRPr="00544D0C">
        <w:rPr>
          <w:rFonts w:ascii="Times New Roman" w:hAnsi="Times New Roman" w:cs="Times New Roman"/>
          <w:sz w:val="28"/>
          <w:szCs w:val="28"/>
        </w:rPr>
        <w:t xml:space="preserve"> наказания.</w:t>
      </w:r>
    </w:p>
    <w:p w:rsidR="0000128C" w:rsidRPr="00892E34" w:rsidRDefault="0000128C" w:rsidP="000610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4D0C">
        <w:rPr>
          <w:rFonts w:ascii="Times New Roman" w:hAnsi="Times New Roman" w:cs="Times New Roman"/>
          <w:sz w:val="28"/>
          <w:szCs w:val="28"/>
        </w:rPr>
        <w:t xml:space="preserve">4. Проект решения о признании безнадежной к взысканию задолженности по платежам в бюджет </w:t>
      </w:r>
      <w:r w:rsidRPr="00433E3C">
        <w:rPr>
          <w:rFonts w:ascii="Times New Roman" w:hAnsi="Times New Roman" w:cs="Times New Roman"/>
          <w:sz w:val="28"/>
          <w:szCs w:val="28"/>
        </w:rPr>
        <w:t>муниципального образования городского поселения "Город Мосальск"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4D0C">
        <w:rPr>
          <w:rFonts w:ascii="Times New Roman" w:hAnsi="Times New Roman" w:cs="Times New Roman"/>
          <w:sz w:val="28"/>
          <w:szCs w:val="28"/>
        </w:rPr>
        <w:t>подготавливается комиссией</w:t>
      </w:r>
      <w:r>
        <w:rPr>
          <w:rFonts w:ascii="Times New Roman" w:hAnsi="Times New Roman" w:cs="Times New Roman"/>
          <w:sz w:val="28"/>
          <w:szCs w:val="28"/>
        </w:rPr>
        <w:t xml:space="preserve"> по укреплению бюджетной и налоговой дисциплины администрации </w:t>
      </w:r>
      <w:r w:rsidRPr="00433E3C">
        <w:rPr>
          <w:rFonts w:ascii="Times New Roman" w:hAnsi="Times New Roman" w:cs="Times New Roman"/>
          <w:sz w:val="28"/>
          <w:szCs w:val="28"/>
        </w:rPr>
        <w:t>муниципального образования городского поселения "Город Мосальск"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4D0C">
        <w:rPr>
          <w:rFonts w:ascii="Times New Roman" w:hAnsi="Times New Roman" w:cs="Times New Roman"/>
          <w:sz w:val="28"/>
          <w:szCs w:val="28"/>
        </w:rPr>
        <w:t xml:space="preserve">в течение 10 рабочих дней со дня представления председателю комиссии документов, указанных в </w:t>
      </w:r>
      <w:hyperlink r:id="rId18" w:history="1">
        <w:r w:rsidRPr="00544D0C">
          <w:rPr>
            <w:rFonts w:ascii="Times New Roman" w:hAnsi="Times New Roman" w:cs="Times New Roman"/>
            <w:sz w:val="28"/>
            <w:szCs w:val="28"/>
          </w:rPr>
          <w:t>пункте 3</w:t>
        </w:r>
      </w:hyperlink>
      <w:r w:rsidRPr="00544D0C">
        <w:rPr>
          <w:rFonts w:ascii="Times New Roman" w:hAnsi="Times New Roman" w:cs="Times New Roman"/>
          <w:sz w:val="28"/>
          <w:szCs w:val="28"/>
        </w:rPr>
        <w:t xml:space="preserve"> настоящего Порядка, подтверждающих наличие оснований для принятия решения о признании задолженности безнадежной к взысканию.</w:t>
      </w:r>
    </w:p>
    <w:p w:rsidR="0000128C" w:rsidRPr="000610DE" w:rsidRDefault="0000128C" w:rsidP="000610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0DE">
        <w:rPr>
          <w:rFonts w:ascii="Times New Roman" w:hAnsi="Times New Roman" w:cs="Times New Roman"/>
          <w:sz w:val="28"/>
          <w:szCs w:val="28"/>
        </w:rPr>
        <w:t xml:space="preserve">5. Решение о признании безнадежной к взысканию задолженности по платежам в </w:t>
      </w:r>
      <w:r>
        <w:rPr>
          <w:rFonts w:ascii="Times New Roman" w:hAnsi="Times New Roman" w:cs="Times New Roman"/>
          <w:sz w:val="28"/>
          <w:szCs w:val="28"/>
        </w:rPr>
        <w:t xml:space="preserve">бюджет </w:t>
      </w:r>
      <w:r w:rsidRPr="00433E3C">
        <w:rPr>
          <w:rFonts w:ascii="Times New Roman" w:hAnsi="Times New Roman" w:cs="Times New Roman"/>
          <w:sz w:val="28"/>
          <w:szCs w:val="28"/>
        </w:rPr>
        <w:t>муниципального образования городского поселения "Город Мосальск"</w:t>
      </w:r>
      <w:r w:rsidRPr="000610DE">
        <w:rPr>
          <w:rFonts w:ascii="Times New Roman" w:hAnsi="Times New Roman" w:cs="Times New Roman"/>
          <w:sz w:val="28"/>
          <w:szCs w:val="28"/>
        </w:rPr>
        <w:t>оформляется актом, содержащим следующую информацию:</w:t>
      </w:r>
    </w:p>
    <w:p w:rsidR="0000128C" w:rsidRPr="000610DE" w:rsidRDefault="0000128C" w:rsidP="000610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Pr="000610DE">
        <w:rPr>
          <w:rFonts w:ascii="Times New Roman" w:hAnsi="Times New Roman" w:cs="Times New Roman"/>
          <w:sz w:val="28"/>
          <w:szCs w:val="28"/>
        </w:rPr>
        <w:t>полное наименование организации (фамилия, имя, отчество физического лица);</w:t>
      </w:r>
    </w:p>
    <w:p w:rsidR="0000128C" w:rsidRPr="000610DE" w:rsidRDefault="0000128C" w:rsidP="000610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Pr="000610DE">
        <w:rPr>
          <w:rFonts w:ascii="Times New Roman" w:hAnsi="Times New Roman" w:cs="Times New Roman"/>
          <w:sz w:val="28"/>
          <w:szCs w:val="28"/>
        </w:rPr>
        <w:t>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 (при наличии);</w:t>
      </w:r>
    </w:p>
    <w:p w:rsidR="0000128C" w:rsidRPr="000610DE" w:rsidRDefault="0000128C" w:rsidP="000610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 </w:t>
      </w:r>
      <w:r w:rsidRPr="000610DE">
        <w:rPr>
          <w:rFonts w:ascii="Times New Roman" w:hAnsi="Times New Roman" w:cs="Times New Roman"/>
          <w:sz w:val="28"/>
          <w:szCs w:val="28"/>
        </w:rPr>
        <w:t xml:space="preserve"> сведения о платеже, по которому возникла задолженность;</w:t>
      </w:r>
    </w:p>
    <w:p w:rsidR="0000128C" w:rsidRPr="000610DE" w:rsidRDefault="0000128C" w:rsidP="000610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</w:t>
      </w:r>
      <w:r w:rsidRPr="000610DE">
        <w:rPr>
          <w:rFonts w:ascii="Times New Roman" w:hAnsi="Times New Roman" w:cs="Times New Roman"/>
          <w:sz w:val="28"/>
          <w:szCs w:val="28"/>
        </w:rPr>
        <w:t>код классификации доходов бюджетов Российской Федерации, по которому учитывается задолженность по платежам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 xml:space="preserve"> бюджет </w:t>
      </w:r>
      <w:r w:rsidRPr="00433E3C">
        <w:rPr>
          <w:rFonts w:ascii="Times New Roman" w:hAnsi="Times New Roman" w:cs="Times New Roman"/>
          <w:sz w:val="28"/>
          <w:szCs w:val="28"/>
        </w:rPr>
        <w:t>муниципального образования городского поселения "Город Мосальск"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610DE">
        <w:rPr>
          <w:rFonts w:ascii="Times New Roman" w:hAnsi="Times New Roman" w:cs="Times New Roman"/>
          <w:sz w:val="28"/>
          <w:szCs w:val="28"/>
        </w:rPr>
        <w:t>его наименование;</w:t>
      </w:r>
    </w:p>
    <w:p w:rsidR="0000128C" w:rsidRDefault="0000128C" w:rsidP="000610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 </w:t>
      </w:r>
      <w:r w:rsidRPr="000610DE">
        <w:rPr>
          <w:rFonts w:ascii="Times New Roman" w:hAnsi="Times New Roman" w:cs="Times New Roman"/>
          <w:sz w:val="28"/>
          <w:szCs w:val="28"/>
        </w:rPr>
        <w:t xml:space="preserve">сумма задолженности по платежам в </w:t>
      </w:r>
      <w:r>
        <w:rPr>
          <w:rFonts w:ascii="Times New Roman" w:hAnsi="Times New Roman" w:cs="Times New Roman"/>
          <w:sz w:val="28"/>
          <w:szCs w:val="28"/>
        </w:rPr>
        <w:t xml:space="preserve">бюджет </w:t>
      </w:r>
      <w:r w:rsidRPr="00433E3C">
        <w:rPr>
          <w:rFonts w:ascii="Times New Roman" w:hAnsi="Times New Roman" w:cs="Times New Roman"/>
          <w:sz w:val="28"/>
          <w:szCs w:val="28"/>
        </w:rPr>
        <w:t>муниципального образования городского поселения "Город Мосальск"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0128C" w:rsidRPr="000610DE" w:rsidRDefault="0000128C" w:rsidP="000610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5.6. </w:t>
      </w:r>
      <w:r w:rsidRPr="000610DE">
        <w:rPr>
          <w:rFonts w:ascii="Times New Roman" w:hAnsi="Times New Roman" w:cs="Times New Roman"/>
          <w:sz w:val="28"/>
          <w:szCs w:val="28"/>
        </w:rPr>
        <w:t xml:space="preserve">сумма задолженности по пеням и штрафам по соответствующим платежам в </w:t>
      </w:r>
      <w:r>
        <w:rPr>
          <w:rFonts w:ascii="Times New Roman" w:hAnsi="Times New Roman" w:cs="Times New Roman"/>
          <w:sz w:val="28"/>
          <w:szCs w:val="28"/>
        </w:rPr>
        <w:t xml:space="preserve">бюджет </w:t>
      </w:r>
      <w:r w:rsidRPr="00433E3C">
        <w:rPr>
          <w:rFonts w:ascii="Times New Roman" w:hAnsi="Times New Roman" w:cs="Times New Roman"/>
          <w:sz w:val="28"/>
          <w:szCs w:val="28"/>
        </w:rPr>
        <w:t>муниципального образования городского поселения "Город Мосальск"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0128C" w:rsidRPr="000610DE" w:rsidRDefault="0000128C" w:rsidP="000610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5.7. </w:t>
      </w:r>
      <w:r w:rsidRPr="000610DE">
        <w:rPr>
          <w:rFonts w:ascii="Times New Roman" w:hAnsi="Times New Roman" w:cs="Times New Roman"/>
          <w:sz w:val="28"/>
          <w:szCs w:val="28"/>
        </w:rPr>
        <w:t xml:space="preserve">дата принятия решения о признании безнадежной к взысканию задолженности по платежам в </w:t>
      </w:r>
      <w:r>
        <w:rPr>
          <w:rFonts w:ascii="Times New Roman" w:hAnsi="Times New Roman" w:cs="Times New Roman"/>
          <w:sz w:val="28"/>
          <w:szCs w:val="28"/>
        </w:rPr>
        <w:t xml:space="preserve">бюджет </w:t>
      </w:r>
      <w:r w:rsidRPr="00433E3C">
        <w:rPr>
          <w:rFonts w:ascii="Times New Roman" w:hAnsi="Times New Roman" w:cs="Times New Roman"/>
          <w:sz w:val="28"/>
          <w:szCs w:val="28"/>
        </w:rPr>
        <w:t>муниципального образования городского поселения "Город Мосальск"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0128C" w:rsidRPr="000610DE" w:rsidRDefault="0000128C" w:rsidP="000610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5.8. </w:t>
      </w:r>
      <w:r w:rsidRPr="000610DE">
        <w:rPr>
          <w:rFonts w:ascii="Times New Roman" w:hAnsi="Times New Roman" w:cs="Times New Roman"/>
          <w:sz w:val="28"/>
          <w:szCs w:val="28"/>
        </w:rPr>
        <w:t>подписи членов комиссии.</w:t>
      </w:r>
    </w:p>
    <w:p w:rsidR="0000128C" w:rsidRDefault="0000128C" w:rsidP="000610DE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610DE">
        <w:rPr>
          <w:rFonts w:ascii="Times New Roman" w:hAnsi="Times New Roman" w:cs="Times New Roman"/>
          <w:sz w:val="28"/>
          <w:szCs w:val="28"/>
        </w:rPr>
        <w:t xml:space="preserve">6. Оформленный комиссией акт о признании </w:t>
      </w:r>
      <w:r w:rsidRPr="00F77967">
        <w:rPr>
          <w:rFonts w:ascii="Times New Roman" w:hAnsi="Times New Roman" w:cs="Times New Roman"/>
          <w:sz w:val="28"/>
          <w:szCs w:val="28"/>
        </w:rPr>
        <w:t xml:space="preserve">безнадежной к взысканию задолженности по платежам в бюджет </w:t>
      </w:r>
      <w:r w:rsidRPr="00433E3C">
        <w:rPr>
          <w:rFonts w:ascii="Times New Roman" w:hAnsi="Times New Roman" w:cs="Times New Roman"/>
          <w:sz w:val="28"/>
          <w:szCs w:val="28"/>
        </w:rPr>
        <w:t>муниципального образования городского поселения "Город Мосальск"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7967">
        <w:rPr>
          <w:rFonts w:ascii="Times New Roman" w:hAnsi="Times New Roman" w:cs="Times New Roman"/>
          <w:sz w:val="28"/>
          <w:szCs w:val="28"/>
        </w:rPr>
        <w:t>утверждается руководителем администратора доходов бюджета</w:t>
      </w:r>
      <w:r>
        <w:rPr>
          <w:rFonts w:ascii="Times New Roman" w:hAnsi="Times New Roman" w:cs="Times New Roman"/>
          <w:sz w:val="28"/>
          <w:szCs w:val="28"/>
        </w:rPr>
        <w:t xml:space="preserve"> и направляется в налоговый орган по месту учёта налогоплательщика</w:t>
      </w:r>
      <w:r w:rsidRPr="00F77967">
        <w:rPr>
          <w:rFonts w:ascii="Times New Roman" w:hAnsi="Times New Roman" w:cs="Times New Roman"/>
          <w:sz w:val="28"/>
          <w:szCs w:val="28"/>
        </w:rPr>
        <w:t>.</w:t>
      </w:r>
    </w:p>
    <w:p w:rsidR="0000128C" w:rsidRDefault="0000128C" w:rsidP="000610DE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0128C" w:rsidRPr="000610DE" w:rsidRDefault="0000128C" w:rsidP="000610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128C" w:rsidRDefault="0000128C" w:rsidP="000610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00128C" w:rsidSect="004815DA">
      <w:pgSz w:w="11906" w:h="16838"/>
      <w:pgMar w:top="993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4321"/>
    <w:rsid w:val="0000128C"/>
    <w:rsid w:val="00001781"/>
    <w:rsid w:val="0004437B"/>
    <w:rsid w:val="0005338F"/>
    <w:rsid w:val="000610DE"/>
    <w:rsid w:val="00065B3D"/>
    <w:rsid w:val="00093537"/>
    <w:rsid w:val="0010711B"/>
    <w:rsid w:val="00111955"/>
    <w:rsid w:val="00116B4F"/>
    <w:rsid w:val="00121E7A"/>
    <w:rsid w:val="0014078C"/>
    <w:rsid w:val="00146A8A"/>
    <w:rsid w:val="00166BD2"/>
    <w:rsid w:val="00173B43"/>
    <w:rsid w:val="00176D8F"/>
    <w:rsid w:val="0018193C"/>
    <w:rsid w:val="00191851"/>
    <w:rsid w:val="001A24E7"/>
    <w:rsid w:val="001B1A31"/>
    <w:rsid w:val="001D6012"/>
    <w:rsid w:val="001F4D3A"/>
    <w:rsid w:val="00205AB5"/>
    <w:rsid w:val="0021371B"/>
    <w:rsid w:val="00217932"/>
    <w:rsid w:val="00287848"/>
    <w:rsid w:val="00296CCB"/>
    <w:rsid w:val="00297E16"/>
    <w:rsid w:val="002A746B"/>
    <w:rsid w:val="002B2ED5"/>
    <w:rsid w:val="00313462"/>
    <w:rsid w:val="00321EB6"/>
    <w:rsid w:val="003300CB"/>
    <w:rsid w:val="00340A19"/>
    <w:rsid w:val="00346FA3"/>
    <w:rsid w:val="003653B9"/>
    <w:rsid w:val="003A0257"/>
    <w:rsid w:val="003A471B"/>
    <w:rsid w:val="003B74C2"/>
    <w:rsid w:val="003C3B79"/>
    <w:rsid w:val="003D34F9"/>
    <w:rsid w:val="003D4C87"/>
    <w:rsid w:val="003F1324"/>
    <w:rsid w:val="004014A0"/>
    <w:rsid w:val="00433E3C"/>
    <w:rsid w:val="00440F31"/>
    <w:rsid w:val="004413B9"/>
    <w:rsid w:val="004815DA"/>
    <w:rsid w:val="00491B25"/>
    <w:rsid w:val="004A01BB"/>
    <w:rsid w:val="004A7FBF"/>
    <w:rsid w:val="004E1802"/>
    <w:rsid w:val="00523E78"/>
    <w:rsid w:val="00544D0C"/>
    <w:rsid w:val="00583861"/>
    <w:rsid w:val="005A1E9B"/>
    <w:rsid w:val="005A2227"/>
    <w:rsid w:val="005B17FD"/>
    <w:rsid w:val="005B5F81"/>
    <w:rsid w:val="005B7A4A"/>
    <w:rsid w:val="005C2CE7"/>
    <w:rsid w:val="005D0EF6"/>
    <w:rsid w:val="005F41D0"/>
    <w:rsid w:val="00605C75"/>
    <w:rsid w:val="00677C30"/>
    <w:rsid w:val="006A00F4"/>
    <w:rsid w:val="006A49CA"/>
    <w:rsid w:val="006E02D0"/>
    <w:rsid w:val="006F4315"/>
    <w:rsid w:val="00772DB7"/>
    <w:rsid w:val="007A2158"/>
    <w:rsid w:val="007D4321"/>
    <w:rsid w:val="007F739A"/>
    <w:rsid w:val="00816F34"/>
    <w:rsid w:val="008347F5"/>
    <w:rsid w:val="008459F0"/>
    <w:rsid w:val="00845BE4"/>
    <w:rsid w:val="008535C2"/>
    <w:rsid w:val="00863E32"/>
    <w:rsid w:val="00892E34"/>
    <w:rsid w:val="00894213"/>
    <w:rsid w:val="008B408A"/>
    <w:rsid w:val="008B5EBE"/>
    <w:rsid w:val="008C1F4F"/>
    <w:rsid w:val="00904EF2"/>
    <w:rsid w:val="00923B7D"/>
    <w:rsid w:val="009429EA"/>
    <w:rsid w:val="00985171"/>
    <w:rsid w:val="009A6853"/>
    <w:rsid w:val="009B4EED"/>
    <w:rsid w:val="009C7DE0"/>
    <w:rsid w:val="009E7B8C"/>
    <w:rsid w:val="009F223D"/>
    <w:rsid w:val="00B138D3"/>
    <w:rsid w:val="00B2422B"/>
    <w:rsid w:val="00B42830"/>
    <w:rsid w:val="00B8168F"/>
    <w:rsid w:val="00BB70AD"/>
    <w:rsid w:val="00BC3291"/>
    <w:rsid w:val="00CA3CC5"/>
    <w:rsid w:val="00CD4235"/>
    <w:rsid w:val="00CF3E49"/>
    <w:rsid w:val="00CF4ECD"/>
    <w:rsid w:val="00D00186"/>
    <w:rsid w:val="00D562A6"/>
    <w:rsid w:val="00D6164D"/>
    <w:rsid w:val="00D8581E"/>
    <w:rsid w:val="00DA41CD"/>
    <w:rsid w:val="00DB7A73"/>
    <w:rsid w:val="00DC7720"/>
    <w:rsid w:val="00DE4B73"/>
    <w:rsid w:val="00E06528"/>
    <w:rsid w:val="00E21AA7"/>
    <w:rsid w:val="00E23CA2"/>
    <w:rsid w:val="00E70584"/>
    <w:rsid w:val="00E719D6"/>
    <w:rsid w:val="00E7373F"/>
    <w:rsid w:val="00E902AE"/>
    <w:rsid w:val="00EA5FDC"/>
    <w:rsid w:val="00EF65E4"/>
    <w:rsid w:val="00EF7ADF"/>
    <w:rsid w:val="00F77967"/>
    <w:rsid w:val="00F95E8E"/>
    <w:rsid w:val="00FF5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321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D432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7D432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7D4321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70274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B138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274"/>
    <w:rPr>
      <w:sz w:val="0"/>
      <w:szCs w:val="0"/>
    </w:rPr>
  </w:style>
  <w:style w:type="character" w:styleId="Hyperlink">
    <w:name w:val="Hyperlink"/>
    <w:basedOn w:val="DefaultParagraphFont"/>
    <w:uiPriority w:val="99"/>
    <w:rsid w:val="000610D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378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88DC14737E11ABF5BE72CDCF6E72B72EF41358CDA2D8E7AFFB41017ABC9AB4572F0A89EB0DA0BCBEA7535149Fm3V2L" TargetMode="External"/><Relationship Id="rId13" Type="http://schemas.openxmlformats.org/officeDocument/2006/relationships/hyperlink" Target="consultantplus://offline/ref=988DC14737E11ABF5BE72CDCF6E72B72EF413E86DE298E7AFFB41017ABC9AB4560F0F092B2DA16CEE3606345D9676500E2ACBC9F6BDDBE0AmDV8L" TargetMode="External"/><Relationship Id="rId18" Type="http://schemas.openxmlformats.org/officeDocument/2006/relationships/hyperlink" Target="consultantplus://offline/ref=4046D7356CCCAFCF7539CC3CE614ED409A0FD87FDFF183EB4372A696AAAF3576C0197DDD90287701E7FE552F4D94826783E9364E266D2CA7BB8FE6BExCB9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88DC14737E11ABF5BE72CDCF6E72B72EF41358CDA2D8E7AFFB41017ABC9AB4560F0F092B2DB1CCEE3606345D9676500E2ACBC9F6BDDBE0AmDV8L" TargetMode="External"/><Relationship Id="rId12" Type="http://schemas.openxmlformats.org/officeDocument/2006/relationships/hyperlink" Target="consultantplus://offline/ref=988DC14737E11ABF5BE72CDCF6E72B72EF413E86DE298E7AFFB41017ABC9AB4560F0F092B2DA16CEE2606345D9676500E2ACBC9F6BDDBE0AmDV8L" TargetMode="External"/><Relationship Id="rId17" Type="http://schemas.openxmlformats.org/officeDocument/2006/relationships/hyperlink" Target="consultantplus://offline/ref=A9C6698854AF4F597752139DB5AA2634DED7E74246559252BE6DD24860A87900457E3DE1C3665077328CB4E86C39645C0A51C0517791AD38IEQ3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9C6698854AF4F597752139DB5AA2634DED7E74246559252BE6DD24860A87900457E3DE1C3665077338CB4E86C39645C0A51C0517791AD38IEQ3I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C957B7048B3E730E0179CC4466348A3A0DAB2E90699AE4D631D96DF925B6BE47CE6203E86FCF44FBC9EEE022AA135214853300B2436EC7BD64916EFoDb5I" TargetMode="External"/><Relationship Id="rId11" Type="http://schemas.openxmlformats.org/officeDocument/2006/relationships/hyperlink" Target="consultantplus://offline/ref=988DC14737E11ABF5BE72CDCF6E72B72EF41358CDA2D8E7AFFB41017ABC9AB4560F0F096B1D817C1BE3A73419030681CE3B2A39D75DDmBVEL" TargetMode="External"/><Relationship Id="rId5" Type="http://schemas.openxmlformats.org/officeDocument/2006/relationships/hyperlink" Target="consultantplus://offline/ref=DC957B7048B3E730E0179CC4466348A3A0DAB2E90699AE4D631D96DF925B6BE47CE6203E86FCF44FBC9EEF0924A135214853300B2436EC7BD64916EFoDb5I" TargetMode="External"/><Relationship Id="rId15" Type="http://schemas.openxmlformats.org/officeDocument/2006/relationships/hyperlink" Target="consultantplus://offline/ref=988DC14737E11ABF5BE72CDCF6E72B72EF413F8FDF2E8E7AFFB41017ABC9AB4560F0F091B4DB14C1BE3A73419030681CE3B2A39D75DDmBVEL" TargetMode="External"/><Relationship Id="rId10" Type="http://schemas.openxmlformats.org/officeDocument/2006/relationships/hyperlink" Target="consultantplus://offline/ref=988DC14737E11ABF5BE72CDCF6E72B72EF413E86DE298E7AFFB41017ABC9AB4560F0F092B2DA16CEE3606345D9676500E2ACBC9F6BDDBE0AmDV8L" TargetMode="External"/><Relationship Id="rId19" Type="http://schemas.openxmlformats.org/officeDocument/2006/relationships/fontTable" Target="fontTable.xml"/><Relationship Id="rId4" Type="http://schemas.openxmlformats.org/officeDocument/2006/relationships/hyperlink" Target="consultantplus://offline/ref=A9C6698854AF4F597752139DB5AA2634DED4EC4342509252BE6DD24860A87900457E3DE4C06154786FD6A4EC256E69400B4FDF536991IAQDI" TargetMode="External"/><Relationship Id="rId9" Type="http://schemas.openxmlformats.org/officeDocument/2006/relationships/hyperlink" Target="consultantplus://offline/ref=988DC14737E11ABF5BE72CDCF6E72B72EF413E86DE298E7AFFB41017ABC9AB4560F0F092B2DA16CEE2606345D9676500E2ACBC9F6BDDBE0AmDV8L" TargetMode="External"/><Relationship Id="rId14" Type="http://schemas.openxmlformats.org/officeDocument/2006/relationships/hyperlink" Target="consultantplus://offline/ref=988DC14737E11ABF5BE72CDCF6E72B72EF413186DA2B8E7AFFB41017ABC9AB4572F0A89EB0DA0BCBEA7535149Fm3V2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180</TotalTime>
  <Pages>5</Pages>
  <Words>1974</Words>
  <Characters>11255</Characters>
  <Application>Microsoft Office Outlook</Application>
  <DocSecurity>0</DocSecurity>
  <Lines>0</Lines>
  <Paragraphs>0</Paragraphs>
  <ScaleCrop>false</ScaleCrop>
  <Company>2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1</dc:creator>
  <cp:keywords/>
  <dc:description/>
  <cp:lastModifiedBy>Exegate</cp:lastModifiedBy>
  <cp:revision>67</cp:revision>
  <cp:lastPrinted>2019-11-15T11:31:00Z</cp:lastPrinted>
  <dcterms:created xsi:type="dcterms:W3CDTF">2020-10-20T08:23:00Z</dcterms:created>
  <dcterms:modified xsi:type="dcterms:W3CDTF">2020-10-30T09:24:00Z</dcterms:modified>
</cp:coreProperties>
</file>