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6" w:rsidRPr="003C2736" w:rsidRDefault="003C2736" w:rsidP="0012673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26739" w:rsidRPr="003C2736" w:rsidRDefault="00126739" w:rsidP="003C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73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6739" w:rsidRPr="003C2736" w:rsidRDefault="00126739" w:rsidP="003C2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ДУБОВЫЙ УМЕТ</w:t>
      </w:r>
    </w:p>
    <w:p w:rsidR="00126739" w:rsidRPr="003C2736" w:rsidRDefault="00126739" w:rsidP="003C2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</w:p>
    <w:p w:rsidR="00126739" w:rsidRPr="003C2736" w:rsidRDefault="00126739" w:rsidP="003C2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3C2736" w:rsidRPr="003C2736" w:rsidRDefault="003C2736" w:rsidP="003C2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bCs/>
          <w:lang w:eastAsia="ru-RU"/>
        </w:rPr>
        <w:t xml:space="preserve">     </w:t>
      </w:r>
      <w:proofErr w:type="gramStart"/>
      <w:r w:rsidRPr="003C2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C2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254EE" w:rsidRPr="003C2736" w:rsidRDefault="008254EE" w:rsidP="003C2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4EE" w:rsidRPr="003C2736" w:rsidRDefault="008254EE" w:rsidP="003C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736">
        <w:rPr>
          <w:rFonts w:ascii="Times New Roman" w:hAnsi="Times New Roman"/>
          <w:b/>
          <w:sz w:val="28"/>
          <w:szCs w:val="28"/>
        </w:rPr>
        <w:t xml:space="preserve">от </w:t>
      </w:r>
      <w:r w:rsidR="00CD7371" w:rsidRPr="003C2736">
        <w:rPr>
          <w:rFonts w:ascii="Times New Roman" w:hAnsi="Times New Roman"/>
          <w:b/>
          <w:sz w:val="28"/>
          <w:szCs w:val="28"/>
        </w:rPr>
        <w:t xml:space="preserve">07 ноября </w:t>
      </w:r>
      <w:r w:rsidR="009F0154" w:rsidRPr="003C2736">
        <w:rPr>
          <w:rFonts w:ascii="Times New Roman" w:hAnsi="Times New Roman"/>
          <w:b/>
          <w:sz w:val="28"/>
          <w:szCs w:val="28"/>
        </w:rPr>
        <w:t>202</w:t>
      </w:r>
      <w:r w:rsidR="00CD7371" w:rsidRPr="003C2736">
        <w:rPr>
          <w:rFonts w:ascii="Times New Roman" w:hAnsi="Times New Roman"/>
          <w:b/>
          <w:sz w:val="28"/>
          <w:szCs w:val="28"/>
        </w:rPr>
        <w:t>3</w:t>
      </w:r>
      <w:r w:rsidR="00524ED6" w:rsidRPr="003C273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C2736">
        <w:rPr>
          <w:rFonts w:ascii="Times New Roman" w:hAnsi="Times New Roman"/>
          <w:b/>
          <w:sz w:val="28"/>
          <w:szCs w:val="28"/>
        </w:rPr>
        <w:t xml:space="preserve">  №</w:t>
      </w:r>
      <w:r w:rsidR="003C2736">
        <w:rPr>
          <w:rFonts w:ascii="Times New Roman" w:hAnsi="Times New Roman"/>
          <w:b/>
          <w:sz w:val="28"/>
          <w:szCs w:val="28"/>
        </w:rPr>
        <w:t xml:space="preserve"> </w:t>
      </w:r>
      <w:r w:rsidR="0054147D" w:rsidRPr="003C2736">
        <w:rPr>
          <w:rFonts w:ascii="Times New Roman" w:hAnsi="Times New Roman"/>
          <w:b/>
          <w:sz w:val="28"/>
          <w:szCs w:val="28"/>
        </w:rPr>
        <w:t>186</w:t>
      </w:r>
    </w:p>
    <w:p w:rsidR="004F6FB2" w:rsidRPr="003C2736" w:rsidRDefault="004F6FB2" w:rsidP="003C2736">
      <w:pPr>
        <w:rPr>
          <w:rFonts w:ascii="Times New Roman" w:hAnsi="Times New Roman"/>
          <w:b/>
          <w:sz w:val="32"/>
          <w:szCs w:val="32"/>
        </w:rPr>
      </w:pPr>
    </w:p>
    <w:p w:rsidR="0077591F" w:rsidRPr="003C2736" w:rsidRDefault="0077591F" w:rsidP="003C27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7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C2736">
        <w:rPr>
          <w:rFonts w:ascii="Times New Roman" w:hAnsi="Times New Roman"/>
          <w:b/>
          <w:sz w:val="28"/>
          <w:szCs w:val="28"/>
        </w:rPr>
        <w:t xml:space="preserve">перечня главных администраторов </w:t>
      </w:r>
      <w:r w:rsidR="009D5A4A" w:rsidRPr="003C2736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Pr="003C2736">
        <w:rPr>
          <w:rFonts w:ascii="Times New Roman" w:hAnsi="Times New Roman"/>
          <w:b/>
          <w:sz w:val="28"/>
          <w:szCs w:val="28"/>
        </w:rPr>
        <w:t xml:space="preserve"> бюджета </w:t>
      </w:r>
      <w:r w:rsidR="00853412" w:rsidRPr="003C2736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  <w:r w:rsidR="00853412" w:rsidRPr="003C2736">
        <w:rPr>
          <w:rFonts w:ascii="Times New Roman" w:hAnsi="Times New Roman"/>
          <w:b/>
          <w:sz w:val="28"/>
          <w:szCs w:val="28"/>
        </w:rPr>
        <w:t xml:space="preserve"> Дубовый Умет </w:t>
      </w:r>
      <w:r w:rsidRPr="003C2736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7591F" w:rsidRPr="003C2736" w:rsidRDefault="0077591F" w:rsidP="003C2736">
      <w:pPr>
        <w:ind w:right="4535"/>
        <w:rPr>
          <w:b/>
          <w:sz w:val="28"/>
          <w:szCs w:val="28"/>
        </w:rPr>
      </w:pPr>
    </w:p>
    <w:p w:rsidR="003C2736" w:rsidRDefault="0077591F" w:rsidP="0012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 w:rsidR="00B34999">
        <w:rPr>
          <w:rFonts w:ascii="Times New Roman" w:hAnsi="Times New Roman"/>
          <w:sz w:val="28"/>
          <w:szCs w:val="28"/>
        </w:rPr>
        <w:t>частями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FF0382">
        <w:rPr>
          <w:rFonts w:ascii="Times New Roman" w:hAnsi="Times New Roman"/>
          <w:sz w:val="28"/>
          <w:szCs w:val="28"/>
        </w:rPr>
        <w:t xml:space="preserve"> и 4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 w:rsidR="00FF0382"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 w:rsidR="00FF0382"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6777E7">
        <w:rPr>
          <w:rFonts w:ascii="Times New Roman" w:hAnsi="Times New Roman"/>
          <w:sz w:val="28"/>
          <w:szCs w:val="28"/>
        </w:rPr>
        <w:t>,</w:t>
      </w:r>
      <w:r w:rsidR="00CA45C7">
        <w:rPr>
          <w:rFonts w:ascii="Times New Roman" w:hAnsi="Times New Roman"/>
          <w:sz w:val="28"/>
          <w:szCs w:val="28"/>
        </w:rPr>
        <w:t xml:space="preserve"> Администрация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CA45C7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5710DB" w:rsidRPr="003C2736" w:rsidRDefault="00CA45C7" w:rsidP="001204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736">
        <w:rPr>
          <w:rFonts w:ascii="Times New Roman" w:hAnsi="Times New Roman"/>
          <w:b/>
          <w:sz w:val="28"/>
          <w:szCs w:val="28"/>
        </w:rPr>
        <w:t>ПОСТАНОВЛЯЕТ:</w:t>
      </w:r>
    </w:p>
    <w:p w:rsidR="0077591F" w:rsidRPr="0077591F" w:rsidRDefault="0077591F" w:rsidP="00B3499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администраторов </w:t>
      </w:r>
      <w:r w:rsidR="00FF0382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53412">
        <w:rPr>
          <w:rFonts w:ascii="Times New Roman" w:hAnsi="Times New Roman"/>
          <w:sz w:val="28"/>
          <w:szCs w:val="28"/>
        </w:rPr>
        <w:t xml:space="preserve">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FF0382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772D27">
        <w:rPr>
          <w:rFonts w:ascii="Times New Roman" w:hAnsi="Times New Roman"/>
          <w:sz w:val="28"/>
          <w:szCs w:val="28"/>
        </w:rPr>
        <w:t xml:space="preserve">Волжский </w:t>
      </w:r>
      <w:r w:rsidR="001133A5">
        <w:rPr>
          <w:rFonts w:ascii="Times New Roman" w:hAnsi="Times New Roman"/>
          <w:sz w:val="28"/>
          <w:szCs w:val="28"/>
        </w:rPr>
        <w:t>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77591F" w:rsidRPr="0077591F" w:rsidRDefault="0077591F" w:rsidP="00B34999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В случае изменения состава и (или) функций главных администраторов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>кой области, а также изменения принципов назначения и присвоения структуры кодов классификации</w:t>
      </w:r>
      <w:r w:rsidR="009D5A4A" w:rsidRPr="009D5A4A">
        <w:rPr>
          <w:rFonts w:ascii="Times New Roman" w:hAnsi="Times New Roman"/>
          <w:sz w:val="28"/>
          <w:szCs w:val="28"/>
        </w:rPr>
        <w:t xml:space="preserve">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615DED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 xml:space="preserve">ской области изменения в перечень главных администраторов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="00853412"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и в состав закрепленных за ними кодов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классификации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="00853412"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53412">
        <w:rPr>
          <w:rFonts w:ascii="Times New Roman" w:hAnsi="Times New Roman"/>
          <w:sz w:val="28"/>
          <w:szCs w:val="28"/>
        </w:rPr>
        <w:t xml:space="preserve">  Дубовый Умет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 w:rsidR="00853412">
        <w:rPr>
          <w:rFonts w:ascii="Times New Roman" w:hAnsi="Times New Roman"/>
          <w:sz w:val="28"/>
          <w:szCs w:val="28"/>
        </w:rPr>
        <w:t xml:space="preserve">распоряжений </w:t>
      </w:r>
      <w:r w:rsidR="001133A5">
        <w:rPr>
          <w:rFonts w:ascii="Times New Roman" w:hAnsi="Times New Roman"/>
          <w:sz w:val="28"/>
          <w:szCs w:val="28"/>
        </w:rPr>
        <w:t xml:space="preserve">Администрации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 ра</w:t>
      </w:r>
      <w:r w:rsidR="00853412">
        <w:rPr>
          <w:rFonts w:ascii="Times New Roman" w:hAnsi="Times New Roman"/>
          <w:sz w:val="28"/>
          <w:szCs w:val="28"/>
        </w:rPr>
        <w:t>йона Волжский Самарской области</w:t>
      </w:r>
      <w:r w:rsidR="001133A5">
        <w:rPr>
          <w:rFonts w:ascii="Times New Roman" w:hAnsi="Times New Roman"/>
          <w:sz w:val="28"/>
          <w:szCs w:val="28"/>
        </w:rPr>
        <w:t>.</w:t>
      </w:r>
    </w:p>
    <w:p w:rsidR="0077591F" w:rsidRPr="0077591F" w:rsidRDefault="001133A5" w:rsidP="00B34999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</w:rPr>
        <w:lastRenderedPageBreak/>
        <w:t xml:space="preserve"> </w:t>
      </w:r>
      <w:r w:rsidR="00772D27">
        <w:rPr>
          <w:rStyle w:val="2"/>
          <w:rFonts w:ascii="Times New Roman" w:hAnsi="Times New Roman"/>
        </w:rPr>
        <w:t>Настоящее П</w:t>
      </w:r>
      <w:r w:rsidR="0077591F" w:rsidRPr="0077591F">
        <w:rPr>
          <w:rStyle w:val="2"/>
          <w:rFonts w:ascii="Times New Roman" w:hAnsi="Times New Roman"/>
        </w:rPr>
        <w:t xml:space="preserve">остановление </w:t>
      </w:r>
      <w:r w:rsidR="00B34999">
        <w:rPr>
          <w:rStyle w:val="2"/>
          <w:rFonts w:ascii="Times New Roman" w:hAnsi="Times New Roman"/>
        </w:rPr>
        <w:t>вступает в силу с 01.01.202</w:t>
      </w:r>
      <w:r w:rsidR="000A7B14">
        <w:rPr>
          <w:rStyle w:val="2"/>
          <w:rFonts w:ascii="Times New Roman" w:hAnsi="Times New Roman"/>
        </w:rPr>
        <w:t>4</w:t>
      </w:r>
      <w:r w:rsidR="00B34999">
        <w:rPr>
          <w:rStyle w:val="2"/>
          <w:rFonts w:ascii="Times New Roman" w:hAnsi="Times New Roman"/>
        </w:rPr>
        <w:t xml:space="preserve"> года и </w:t>
      </w:r>
      <w:r w:rsidR="0077591F" w:rsidRPr="0077591F">
        <w:rPr>
          <w:rStyle w:val="2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 w:rsidR="00E43BB9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>
        <w:rPr>
          <w:rStyle w:val="2"/>
          <w:rFonts w:ascii="Times New Roman" w:hAnsi="Times New Roman"/>
        </w:rPr>
        <w:t>муниципального</w:t>
      </w:r>
      <w:r w:rsidR="0077591F" w:rsidRPr="0077591F">
        <w:rPr>
          <w:rStyle w:val="2"/>
          <w:rFonts w:ascii="Times New Roman" w:hAnsi="Times New Roman"/>
        </w:rPr>
        <w:t xml:space="preserve"> района</w:t>
      </w:r>
      <w:r w:rsidR="00B34999">
        <w:rPr>
          <w:rStyle w:val="2"/>
          <w:rFonts w:ascii="Times New Roman" w:hAnsi="Times New Roman"/>
        </w:rPr>
        <w:t xml:space="preserve"> Волжский</w:t>
      </w:r>
      <w:r w:rsidR="0077591F" w:rsidRPr="0077591F">
        <w:rPr>
          <w:rStyle w:val="2"/>
          <w:rFonts w:ascii="Times New Roman" w:hAnsi="Times New Roman"/>
        </w:rPr>
        <w:t xml:space="preserve"> на 202</w:t>
      </w:r>
      <w:r w:rsidR="0054147D">
        <w:rPr>
          <w:rStyle w:val="2"/>
          <w:rFonts w:ascii="Times New Roman" w:hAnsi="Times New Roman"/>
        </w:rPr>
        <w:t>4</w:t>
      </w:r>
      <w:r w:rsidR="0077591F" w:rsidRPr="0077591F">
        <w:rPr>
          <w:rStyle w:val="2"/>
          <w:rFonts w:ascii="Times New Roman" w:hAnsi="Times New Roman"/>
        </w:rPr>
        <w:t xml:space="preserve"> год и на плановый период 202</w:t>
      </w:r>
      <w:r w:rsidR="0054147D">
        <w:rPr>
          <w:rStyle w:val="2"/>
          <w:rFonts w:ascii="Times New Roman" w:hAnsi="Times New Roman"/>
        </w:rPr>
        <w:t>5</w:t>
      </w:r>
      <w:r w:rsidR="0077591F" w:rsidRPr="0077591F">
        <w:rPr>
          <w:rStyle w:val="2"/>
          <w:rFonts w:ascii="Times New Roman" w:hAnsi="Times New Roman"/>
        </w:rPr>
        <w:t xml:space="preserve"> и 202</w:t>
      </w:r>
      <w:r w:rsidR="0054147D">
        <w:rPr>
          <w:rStyle w:val="2"/>
          <w:rFonts w:ascii="Times New Roman" w:hAnsi="Times New Roman"/>
        </w:rPr>
        <w:t>6</w:t>
      </w:r>
      <w:r w:rsidR="0077591F" w:rsidRPr="0077591F">
        <w:rPr>
          <w:rStyle w:val="2"/>
          <w:rFonts w:ascii="Times New Roman" w:hAnsi="Times New Roman"/>
        </w:rPr>
        <w:t xml:space="preserve"> годов.</w:t>
      </w:r>
    </w:p>
    <w:p w:rsidR="00685EE5" w:rsidRPr="00E613F0" w:rsidRDefault="001133A5" w:rsidP="00B3499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EE5">
        <w:rPr>
          <w:rFonts w:ascii="Times New Roman" w:hAnsi="Times New Roman"/>
          <w:sz w:val="28"/>
          <w:szCs w:val="28"/>
        </w:rPr>
        <w:t>Настоящее Постановление официально опубликовать в газете «</w:t>
      </w:r>
      <w:r w:rsidR="00853412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685EE5">
        <w:rPr>
          <w:rFonts w:ascii="Times New Roman" w:hAnsi="Times New Roman"/>
          <w:sz w:val="28"/>
          <w:szCs w:val="28"/>
        </w:rPr>
        <w:t>».</w:t>
      </w:r>
    </w:p>
    <w:p w:rsidR="00E51058" w:rsidRDefault="00EC712D" w:rsidP="00B3499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34999">
        <w:rPr>
          <w:rFonts w:ascii="Times New Roman" w:hAnsi="Times New Roman"/>
          <w:sz w:val="28"/>
          <w:szCs w:val="28"/>
        </w:rPr>
        <w:t xml:space="preserve">Главы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>сельского поселения Дубовый Умет –</w:t>
      </w:r>
      <w:r w:rsidR="00D50C44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3C2736">
        <w:rPr>
          <w:rFonts w:ascii="Times New Roman" w:hAnsi="Times New Roman"/>
          <w:sz w:val="28"/>
          <w:szCs w:val="28"/>
        </w:rPr>
        <w:t xml:space="preserve">      </w:t>
      </w:r>
      <w:r w:rsidR="00853412">
        <w:rPr>
          <w:rFonts w:ascii="Times New Roman" w:hAnsi="Times New Roman"/>
          <w:sz w:val="28"/>
          <w:szCs w:val="28"/>
        </w:rPr>
        <w:t>Агафонову О.Ф.</w:t>
      </w:r>
    </w:p>
    <w:p w:rsidR="00E51058" w:rsidRDefault="00E51058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1133A5" w:rsidRDefault="001133A5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1133A5" w:rsidRPr="00E51058" w:rsidRDefault="001133A5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D50C44" w:rsidRDefault="00C142B0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544">
        <w:rPr>
          <w:rFonts w:ascii="Times New Roman" w:hAnsi="Times New Roman"/>
          <w:sz w:val="28"/>
          <w:szCs w:val="28"/>
        </w:rPr>
        <w:t>Г</w:t>
      </w:r>
      <w:r w:rsidR="00A74A8E" w:rsidRPr="00931544">
        <w:rPr>
          <w:rFonts w:ascii="Times New Roman" w:hAnsi="Times New Roman"/>
          <w:sz w:val="28"/>
          <w:szCs w:val="28"/>
        </w:rPr>
        <w:t>лав</w:t>
      </w:r>
      <w:r w:rsidR="00931544" w:rsidRPr="00931544">
        <w:rPr>
          <w:rFonts w:ascii="Times New Roman" w:hAnsi="Times New Roman"/>
          <w:sz w:val="28"/>
          <w:szCs w:val="28"/>
        </w:rPr>
        <w:t>а</w:t>
      </w:r>
      <w:r w:rsidR="00685EE5" w:rsidRPr="00931544">
        <w:rPr>
          <w:rFonts w:ascii="Times New Roman" w:hAnsi="Times New Roman"/>
          <w:sz w:val="28"/>
          <w:szCs w:val="28"/>
        </w:rPr>
        <w:t xml:space="preserve"> </w:t>
      </w:r>
      <w:r w:rsidR="00D50C44">
        <w:rPr>
          <w:rFonts w:ascii="Times New Roman" w:hAnsi="Times New Roman"/>
          <w:sz w:val="28"/>
          <w:szCs w:val="28"/>
        </w:rPr>
        <w:t>сельского поселения</w:t>
      </w:r>
    </w:p>
    <w:p w:rsidR="004174BC" w:rsidRDefault="00D50C44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Дубовый Умет </w:t>
      </w:r>
      <w:r w:rsidR="00A74A8E" w:rsidRPr="00931544">
        <w:rPr>
          <w:rFonts w:ascii="Times New Roman" w:hAnsi="Times New Roman"/>
          <w:sz w:val="28"/>
          <w:szCs w:val="28"/>
        </w:rPr>
        <w:t xml:space="preserve">    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     </w:t>
      </w:r>
      <w:r w:rsidR="00EB76AD" w:rsidRPr="00931544">
        <w:rPr>
          <w:rFonts w:ascii="Times New Roman" w:hAnsi="Times New Roman"/>
          <w:sz w:val="28"/>
          <w:szCs w:val="28"/>
        </w:rPr>
        <w:t xml:space="preserve">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</w:t>
      </w:r>
      <w:r w:rsidR="00685EE5" w:rsidRPr="00931544">
        <w:rPr>
          <w:rFonts w:ascii="Times New Roman" w:hAnsi="Times New Roman"/>
          <w:sz w:val="28"/>
          <w:szCs w:val="28"/>
        </w:rPr>
        <w:t xml:space="preserve">     </w:t>
      </w:r>
      <w:r w:rsidR="00D67D80" w:rsidRPr="00931544">
        <w:rPr>
          <w:rFonts w:ascii="Times New Roman" w:hAnsi="Times New Roman"/>
          <w:sz w:val="28"/>
          <w:szCs w:val="28"/>
        </w:rPr>
        <w:t xml:space="preserve">      </w:t>
      </w:r>
      <w:r w:rsidR="00C142B0" w:rsidRPr="00931544">
        <w:rPr>
          <w:rFonts w:ascii="Times New Roman" w:hAnsi="Times New Roman"/>
          <w:sz w:val="28"/>
          <w:szCs w:val="28"/>
        </w:rPr>
        <w:t xml:space="preserve">       </w:t>
      </w:r>
      <w:r w:rsidR="00931544" w:rsidRPr="00931544">
        <w:rPr>
          <w:rFonts w:ascii="Times New Roman" w:hAnsi="Times New Roman"/>
          <w:sz w:val="28"/>
          <w:szCs w:val="28"/>
        </w:rPr>
        <w:tab/>
      </w:r>
      <w:r w:rsidR="00C142B0" w:rsidRPr="00931544">
        <w:rPr>
          <w:rFonts w:ascii="Times New Roman" w:hAnsi="Times New Roman"/>
          <w:sz w:val="28"/>
          <w:szCs w:val="28"/>
        </w:rPr>
        <w:t xml:space="preserve">  </w:t>
      </w:r>
      <w:r w:rsidR="009F0154" w:rsidRPr="00931544">
        <w:rPr>
          <w:rFonts w:ascii="Times New Roman" w:hAnsi="Times New Roman"/>
          <w:sz w:val="28"/>
          <w:szCs w:val="28"/>
        </w:rPr>
        <w:t xml:space="preserve"> </w:t>
      </w:r>
      <w:r w:rsidR="000A7B14">
        <w:rPr>
          <w:rFonts w:ascii="Times New Roman" w:hAnsi="Times New Roman"/>
          <w:sz w:val="28"/>
          <w:szCs w:val="28"/>
        </w:rPr>
        <w:t xml:space="preserve">                  </w:t>
      </w:r>
      <w:r w:rsidR="009F0154" w:rsidRPr="009315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Парамзин</w:t>
      </w:r>
      <w:proofErr w:type="spellEnd"/>
    </w:p>
    <w:p w:rsidR="00E51058" w:rsidRDefault="00E51058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10A" w:rsidRDefault="00D50C44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/>
          <w:sz w:val="28"/>
          <w:szCs w:val="28"/>
        </w:rPr>
        <w:t xml:space="preserve">  9987234</w:t>
      </w: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  <w:sectPr w:rsidR="003C2736" w:rsidSect="003C273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  <w:sectPr w:rsidR="003C2736" w:rsidSect="003C2736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736" w:rsidRDefault="003C2736" w:rsidP="003C2736">
      <w:pPr>
        <w:spacing w:after="0"/>
        <w:ind w:left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</w:p>
    <w:p w:rsidR="003C2736" w:rsidRDefault="003C2736" w:rsidP="003C2736">
      <w:pPr>
        <w:spacing w:after="0"/>
        <w:ind w:left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3C2736" w:rsidRDefault="003C2736" w:rsidP="003C2736">
      <w:pPr>
        <w:spacing w:after="0"/>
        <w:ind w:left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Дубовый Умет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C2736" w:rsidRPr="003C2736" w:rsidRDefault="003C2736" w:rsidP="003C2736">
      <w:pPr>
        <w:spacing w:after="0"/>
        <w:ind w:left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3C2736" w:rsidRPr="003C2736" w:rsidRDefault="003C2736" w:rsidP="003C2736">
      <w:pPr>
        <w:spacing w:after="0"/>
        <w:ind w:left="2835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2736">
        <w:rPr>
          <w:rFonts w:ascii="Times New Roman" w:eastAsia="Times New Roman" w:hAnsi="Times New Roman"/>
          <w:sz w:val="28"/>
          <w:szCs w:val="28"/>
          <w:lang w:eastAsia="ru-RU"/>
        </w:rPr>
        <w:t>от «07» ноября 2023 г. № 186</w:t>
      </w:r>
    </w:p>
    <w:p w:rsidR="003C2736" w:rsidRP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P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Pr="003C2736" w:rsidRDefault="003C2736" w:rsidP="003C27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3C27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администраторов источников финансирования дефицита местного бюджета</w:t>
      </w:r>
      <w:proofErr w:type="gramEnd"/>
    </w:p>
    <w:p w:rsidR="003C2736" w:rsidRP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8363"/>
      </w:tblGrid>
      <w:tr w:rsidR="003C2736" w:rsidRPr="003C2736" w:rsidTr="003C2736">
        <w:tc>
          <w:tcPr>
            <w:tcW w:w="2410" w:type="dxa"/>
            <w:vAlign w:val="center"/>
          </w:tcPr>
          <w:p w:rsidR="003C2736" w:rsidRPr="003C2736" w:rsidRDefault="003C2736" w:rsidP="003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969" w:type="dxa"/>
            <w:vAlign w:val="center"/>
          </w:tcPr>
          <w:p w:rsidR="003C2736" w:rsidRPr="003C2736" w:rsidRDefault="003C2736" w:rsidP="003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8363" w:type="dxa"/>
            <w:vAlign w:val="center"/>
          </w:tcPr>
          <w:p w:rsidR="003C2736" w:rsidRDefault="003C2736" w:rsidP="003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  <w:p w:rsidR="003C2736" w:rsidRPr="003C2736" w:rsidRDefault="003C2736" w:rsidP="003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предоставленные внутри страны  в валюте Российской  Федерации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01 03 01 10 00 0000 810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 Федерации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01 05 0000 00 0000 500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01 05 0200 00 0000 500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01 05 0201 00 0000 510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ind w:left="-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01 05 0000 00 0000 600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01 05 0200 00 0000 600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 средств бюджета 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01 05 0201 00 0000 610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</w:t>
            </w:r>
          </w:p>
        </w:tc>
      </w:tr>
      <w:tr w:rsidR="003C2736" w:rsidRPr="003C2736" w:rsidTr="003C2736">
        <w:tc>
          <w:tcPr>
            <w:tcW w:w="2410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01 05 0201 10 0000 610</w:t>
            </w:r>
          </w:p>
        </w:tc>
        <w:tc>
          <w:tcPr>
            <w:tcW w:w="8363" w:type="dxa"/>
          </w:tcPr>
          <w:p w:rsidR="003C2736" w:rsidRPr="003C2736" w:rsidRDefault="003C2736" w:rsidP="003C27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3C2736" w:rsidRPr="003C2736" w:rsidRDefault="003C2736" w:rsidP="003C273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736" w:rsidRPr="00EB76AD" w:rsidRDefault="003C2736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C2736" w:rsidRPr="00EB76AD" w:rsidSect="003C2736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4"/>
    <w:rsid w:val="00005CD8"/>
    <w:rsid w:val="00005E7C"/>
    <w:rsid w:val="000119C4"/>
    <w:rsid w:val="00015278"/>
    <w:rsid w:val="0001653F"/>
    <w:rsid w:val="000677F1"/>
    <w:rsid w:val="00070F38"/>
    <w:rsid w:val="000863E4"/>
    <w:rsid w:val="00096548"/>
    <w:rsid w:val="000A7B14"/>
    <w:rsid w:val="000B1E92"/>
    <w:rsid w:val="000C45D4"/>
    <w:rsid w:val="000C4D4E"/>
    <w:rsid w:val="001133A5"/>
    <w:rsid w:val="00120400"/>
    <w:rsid w:val="00126739"/>
    <w:rsid w:val="001274E8"/>
    <w:rsid w:val="00135378"/>
    <w:rsid w:val="00144F64"/>
    <w:rsid w:val="0014514C"/>
    <w:rsid w:val="00145228"/>
    <w:rsid w:val="001500B5"/>
    <w:rsid w:val="0017710E"/>
    <w:rsid w:val="00181ED8"/>
    <w:rsid w:val="00200C31"/>
    <w:rsid w:val="00201872"/>
    <w:rsid w:val="00202CBF"/>
    <w:rsid w:val="00235300"/>
    <w:rsid w:val="00242226"/>
    <w:rsid w:val="002445C4"/>
    <w:rsid w:val="00251826"/>
    <w:rsid w:val="00260625"/>
    <w:rsid w:val="002C52B7"/>
    <w:rsid w:val="00300A33"/>
    <w:rsid w:val="00315D0E"/>
    <w:rsid w:val="00352AA4"/>
    <w:rsid w:val="003C2736"/>
    <w:rsid w:val="003C6A23"/>
    <w:rsid w:val="003E325F"/>
    <w:rsid w:val="00405F87"/>
    <w:rsid w:val="004069D0"/>
    <w:rsid w:val="0041085A"/>
    <w:rsid w:val="004174BC"/>
    <w:rsid w:val="00435298"/>
    <w:rsid w:val="0043598E"/>
    <w:rsid w:val="00454ECB"/>
    <w:rsid w:val="0048620D"/>
    <w:rsid w:val="004A2CF6"/>
    <w:rsid w:val="004A3E40"/>
    <w:rsid w:val="004B5C99"/>
    <w:rsid w:val="004C6F71"/>
    <w:rsid w:val="004F6FB2"/>
    <w:rsid w:val="00502779"/>
    <w:rsid w:val="00524ED6"/>
    <w:rsid w:val="0054147D"/>
    <w:rsid w:val="00543725"/>
    <w:rsid w:val="00551469"/>
    <w:rsid w:val="005710DB"/>
    <w:rsid w:val="005736F1"/>
    <w:rsid w:val="0058252D"/>
    <w:rsid w:val="00594C79"/>
    <w:rsid w:val="005B66E7"/>
    <w:rsid w:val="005E263C"/>
    <w:rsid w:val="006013DF"/>
    <w:rsid w:val="00615DED"/>
    <w:rsid w:val="0062660A"/>
    <w:rsid w:val="00634076"/>
    <w:rsid w:val="00656153"/>
    <w:rsid w:val="0066520C"/>
    <w:rsid w:val="006777E7"/>
    <w:rsid w:val="00685EE5"/>
    <w:rsid w:val="006922BA"/>
    <w:rsid w:val="006D15E9"/>
    <w:rsid w:val="006E36FD"/>
    <w:rsid w:val="00704721"/>
    <w:rsid w:val="007500AA"/>
    <w:rsid w:val="00761451"/>
    <w:rsid w:val="00772D27"/>
    <w:rsid w:val="0077591F"/>
    <w:rsid w:val="007D5976"/>
    <w:rsid w:val="007E0103"/>
    <w:rsid w:val="007E289F"/>
    <w:rsid w:val="007F1ABE"/>
    <w:rsid w:val="007F4EDF"/>
    <w:rsid w:val="007F510A"/>
    <w:rsid w:val="008063CB"/>
    <w:rsid w:val="00807B82"/>
    <w:rsid w:val="008254EE"/>
    <w:rsid w:val="00853412"/>
    <w:rsid w:val="00877686"/>
    <w:rsid w:val="008869A9"/>
    <w:rsid w:val="008A031E"/>
    <w:rsid w:val="008B6FD9"/>
    <w:rsid w:val="008C5804"/>
    <w:rsid w:val="008D2AAF"/>
    <w:rsid w:val="008D7362"/>
    <w:rsid w:val="008E26D7"/>
    <w:rsid w:val="0090310A"/>
    <w:rsid w:val="009052AA"/>
    <w:rsid w:val="00926B66"/>
    <w:rsid w:val="00931499"/>
    <w:rsid w:val="00931544"/>
    <w:rsid w:val="00982BDB"/>
    <w:rsid w:val="009A19E4"/>
    <w:rsid w:val="009A350B"/>
    <w:rsid w:val="009B4376"/>
    <w:rsid w:val="009D5A4A"/>
    <w:rsid w:val="009D69F8"/>
    <w:rsid w:val="009F0154"/>
    <w:rsid w:val="00A3080C"/>
    <w:rsid w:val="00A308BC"/>
    <w:rsid w:val="00A31E66"/>
    <w:rsid w:val="00A334EE"/>
    <w:rsid w:val="00A56791"/>
    <w:rsid w:val="00A74A8E"/>
    <w:rsid w:val="00B278E3"/>
    <w:rsid w:val="00B34999"/>
    <w:rsid w:val="00B46982"/>
    <w:rsid w:val="00B47E9B"/>
    <w:rsid w:val="00B65812"/>
    <w:rsid w:val="00B8799B"/>
    <w:rsid w:val="00B91235"/>
    <w:rsid w:val="00BA7202"/>
    <w:rsid w:val="00BD3328"/>
    <w:rsid w:val="00C01324"/>
    <w:rsid w:val="00C142B0"/>
    <w:rsid w:val="00CA45C7"/>
    <w:rsid w:val="00CC3DA5"/>
    <w:rsid w:val="00CC5E90"/>
    <w:rsid w:val="00CD7371"/>
    <w:rsid w:val="00CE0E60"/>
    <w:rsid w:val="00CF19A1"/>
    <w:rsid w:val="00CF31D3"/>
    <w:rsid w:val="00D063F2"/>
    <w:rsid w:val="00D118C5"/>
    <w:rsid w:val="00D20393"/>
    <w:rsid w:val="00D26528"/>
    <w:rsid w:val="00D50C44"/>
    <w:rsid w:val="00D65196"/>
    <w:rsid w:val="00D67D80"/>
    <w:rsid w:val="00D77CCF"/>
    <w:rsid w:val="00D8175F"/>
    <w:rsid w:val="00D97376"/>
    <w:rsid w:val="00DA75CB"/>
    <w:rsid w:val="00DE0AC9"/>
    <w:rsid w:val="00E061D2"/>
    <w:rsid w:val="00E257DA"/>
    <w:rsid w:val="00E33398"/>
    <w:rsid w:val="00E43BB9"/>
    <w:rsid w:val="00E4400E"/>
    <w:rsid w:val="00E51058"/>
    <w:rsid w:val="00E613F0"/>
    <w:rsid w:val="00E8523E"/>
    <w:rsid w:val="00EB27AF"/>
    <w:rsid w:val="00EB61D4"/>
    <w:rsid w:val="00EB76AD"/>
    <w:rsid w:val="00EC712D"/>
    <w:rsid w:val="00ED6973"/>
    <w:rsid w:val="00EF1150"/>
    <w:rsid w:val="00EF6B5C"/>
    <w:rsid w:val="00F4234D"/>
    <w:rsid w:val="00F61B3A"/>
    <w:rsid w:val="00F75A82"/>
    <w:rsid w:val="00F81029"/>
    <w:rsid w:val="00FC3ECB"/>
    <w:rsid w:val="00FE01EF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">
    <w:name w:val="Основной текст (2)_"/>
    <w:link w:val="21"/>
    <w:uiPriority w:val="99"/>
    <w:rsid w:val="0077591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">
    <w:name w:val="Основной текст (2)_"/>
    <w:link w:val="21"/>
    <w:uiPriority w:val="99"/>
    <w:rsid w:val="0077591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C646-340B-4AC3-85B8-3EF52CA2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2023-11-16T12:00:00Z</cp:lastPrinted>
  <dcterms:created xsi:type="dcterms:W3CDTF">2023-11-26T18:25:00Z</dcterms:created>
  <dcterms:modified xsi:type="dcterms:W3CDTF">2023-11-26T18:25:00Z</dcterms:modified>
</cp:coreProperties>
</file>