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C" w:rsidRPr="00FA386C" w:rsidRDefault="005E159C" w:rsidP="001F64E9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FA386C">
        <w:rPr>
          <w:rStyle w:val="3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Проект</w:t>
      </w:r>
    </w:p>
    <w:p w:rsidR="005E159C" w:rsidRDefault="005E159C" w:rsidP="00B57E87">
      <w:pPr>
        <w:jc w:val="center"/>
        <w:rPr>
          <w:sz w:val="28"/>
          <w:szCs w:val="28"/>
        </w:rPr>
      </w:pPr>
    </w:p>
    <w:p w:rsidR="005E159C" w:rsidRDefault="005E159C" w:rsidP="00B57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ЗАБОРСКОГО СЕЛЬСКОГО ПОСЕЛЕНИЯ</w:t>
      </w:r>
    </w:p>
    <w:p w:rsidR="005E159C" w:rsidRDefault="005E159C" w:rsidP="00B57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ТАРНОГСКОГО МУНИЦИПАЛЬНОГО РАЙОНА</w:t>
      </w:r>
    </w:p>
    <w:p w:rsidR="005E159C" w:rsidRDefault="005E159C" w:rsidP="00B57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ВОЛОГОДСКОЙ ОБЛАСТИ</w:t>
      </w:r>
    </w:p>
    <w:p w:rsidR="005E159C" w:rsidRDefault="005E159C" w:rsidP="00B57E87">
      <w:pPr>
        <w:jc w:val="center"/>
        <w:rPr>
          <w:b/>
          <w:bCs/>
          <w:sz w:val="28"/>
          <w:szCs w:val="28"/>
        </w:rPr>
      </w:pPr>
    </w:p>
    <w:p w:rsidR="005E159C" w:rsidRDefault="005E159C" w:rsidP="00B57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E159C" w:rsidRDefault="005E159C" w:rsidP="00B57E87">
      <w:pPr>
        <w:jc w:val="center"/>
        <w:rPr>
          <w:b/>
          <w:bCs/>
          <w:sz w:val="28"/>
          <w:szCs w:val="28"/>
        </w:rPr>
      </w:pPr>
    </w:p>
    <w:p w:rsidR="005E159C" w:rsidRPr="00B57E87" w:rsidRDefault="005E159C" w:rsidP="00B57E87">
      <w:pPr>
        <w:tabs>
          <w:tab w:val="left" w:pos="315"/>
          <w:tab w:val="left" w:pos="583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57E87"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  <w:t xml:space="preserve">№ </w:t>
      </w:r>
    </w:p>
    <w:p w:rsidR="005E159C" w:rsidRDefault="005E159C" w:rsidP="00B57E8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5E159C">
        <w:trPr>
          <w:trHeight w:val="1167"/>
        </w:trPr>
        <w:tc>
          <w:tcPr>
            <w:tcW w:w="4788" w:type="dxa"/>
          </w:tcPr>
          <w:p w:rsidR="005E159C" w:rsidRPr="005B0BC6" w:rsidRDefault="005E159C" w:rsidP="002213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а</w:t>
            </w:r>
            <w:r w:rsidRPr="005B0B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дминистративного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регламента предоставления</w:t>
            </w:r>
            <w:r w:rsidRPr="005B0B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услуги</w:t>
            </w:r>
            <w:r w:rsidRPr="005B0B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предоставлению муниципального имущества в аренду, безвозмездное пользование без проведения торгов</w:t>
            </w:r>
          </w:p>
        </w:tc>
      </w:tr>
    </w:tbl>
    <w:p w:rsidR="005E159C" w:rsidRDefault="005E159C" w:rsidP="00B57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9C" w:rsidRDefault="005E159C" w:rsidP="00B57E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FCB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и», от 27.07.2010 г. № 210-ФЗ «</w:t>
      </w:r>
      <w:r w:rsidRPr="000C4FCB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sz w:val="28"/>
          <w:szCs w:val="28"/>
        </w:rPr>
        <w:t>руководствуясь Уставом Заборского сельского поселения</w:t>
      </w:r>
      <w:r w:rsidRPr="000C4FCB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поселения</w:t>
      </w:r>
      <w:r w:rsidRPr="000C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E159C" w:rsidRPr="000C4FCB" w:rsidRDefault="005E159C" w:rsidP="00B57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E159C" w:rsidRDefault="005E159C" w:rsidP="00B57E8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</w:t>
      </w:r>
      <w:r w:rsidRPr="003912E4">
        <w:rPr>
          <w:sz w:val="28"/>
          <w:szCs w:val="28"/>
        </w:rPr>
        <w:t xml:space="preserve">исполнения муниципальной </w:t>
      </w:r>
      <w:r>
        <w:rPr>
          <w:sz w:val="28"/>
          <w:szCs w:val="28"/>
        </w:rPr>
        <w:t>услуги по</w:t>
      </w:r>
      <w:r w:rsidRPr="003912E4">
        <w:rPr>
          <w:sz w:val="28"/>
          <w:szCs w:val="28"/>
        </w:rPr>
        <w:t xml:space="preserve"> </w:t>
      </w:r>
      <w:r w:rsidRPr="005B0BC6">
        <w:rPr>
          <w:sz w:val="28"/>
          <w:szCs w:val="28"/>
        </w:rPr>
        <w:t xml:space="preserve">предоставлению муниципального имущества в аренду, безвозмездное пользование без проведения торгов </w:t>
      </w:r>
      <w:r w:rsidRPr="00C65099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C65099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5E159C" w:rsidRPr="00A92387" w:rsidRDefault="005E159C" w:rsidP="00B57E8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   утратившим силу постановление администрации Заборского сельского поселения от 18.06.2012 г. № 38 «Об утверждении а</w:t>
      </w:r>
      <w:r w:rsidRPr="005B0BC6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предоставления муниципальной услуги </w:t>
      </w:r>
      <w:r w:rsidRPr="005B0BC6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</w:t>
      </w:r>
      <w:r w:rsidRPr="005B0BC6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в аренду», постановление администрации Заборского сельского поселения от 18.07.2014 № 43 «О внесении изменений  в постановление администрации Заборского сельского поселения от 18.06.2012 г. № 38».</w:t>
      </w:r>
    </w:p>
    <w:p w:rsidR="005E159C" w:rsidRDefault="005E159C" w:rsidP="00B57E8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0C4FC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его опубликования</w:t>
      </w:r>
      <w:r w:rsidRPr="000C4FCB">
        <w:rPr>
          <w:sz w:val="28"/>
          <w:szCs w:val="28"/>
        </w:rPr>
        <w:t xml:space="preserve"> в газете «Кокшеньга» и </w:t>
      </w:r>
      <w:r>
        <w:rPr>
          <w:sz w:val="28"/>
          <w:szCs w:val="28"/>
        </w:rPr>
        <w:t xml:space="preserve">подлежит </w:t>
      </w:r>
      <w:r w:rsidRPr="000C4FCB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>Заборского сельского поселения</w:t>
      </w:r>
      <w:r w:rsidRPr="000C4FC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E159C" w:rsidRDefault="005E159C" w:rsidP="00B57E87">
      <w:pPr>
        <w:tabs>
          <w:tab w:val="num" w:pos="0"/>
        </w:tabs>
        <w:jc w:val="both"/>
        <w:rPr>
          <w:sz w:val="28"/>
          <w:szCs w:val="28"/>
        </w:rPr>
      </w:pPr>
    </w:p>
    <w:p w:rsidR="005E159C" w:rsidRDefault="005E159C" w:rsidP="00B57E8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-                                       П.В. Юшманов</w:t>
      </w: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Pr="000C4FCB" w:rsidRDefault="005E159C" w:rsidP="00200B6B">
      <w:pPr>
        <w:ind w:left="5387"/>
        <w:jc w:val="right"/>
        <w:rPr>
          <w:sz w:val="28"/>
          <w:szCs w:val="28"/>
        </w:rPr>
      </w:pPr>
      <w:r w:rsidRPr="000C4FCB">
        <w:rPr>
          <w:sz w:val="28"/>
          <w:szCs w:val="28"/>
        </w:rPr>
        <w:t>УТВЕРЖДЕН</w:t>
      </w:r>
    </w:p>
    <w:p w:rsidR="005E159C" w:rsidRDefault="005E159C" w:rsidP="00200B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C4FC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0C4FCB">
        <w:rPr>
          <w:sz w:val="28"/>
          <w:szCs w:val="28"/>
        </w:rPr>
        <w:t>администр</w:t>
      </w:r>
      <w:r>
        <w:rPr>
          <w:sz w:val="28"/>
          <w:szCs w:val="28"/>
        </w:rPr>
        <w:t>ации Заборского сельского поселения</w:t>
      </w:r>
    </w:p>
    <w:p w:rsidR="005E159C" w:rsidRDefault="005E159C" w:rsidP="00200B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________2016 г. №__</w:t>
      </w:r>
    </w:p>
    <w:p w:rsidR="005E159C" w:rsidRDefault="005E159C" w:rsidP="00200B6B">
      <w:pPr>
        <w:pStyle w:val="ConsPlusTitle"/>
        <w:widowControl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(Приложение)</w:t>
      </w:r>
    </w:p>
    <w:p w:rsidR="005E159C" w:rsidRPr="00BB2FD1" w:rsidRDefault="005E159C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159C" w:rsidRPr="00200B6B" w:rsidRDefault="005E159C" w:rsidP="00643F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0B6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5E159C" w:rsidRPr="00200B6B" w:rsidRDefault="005E159C" w:rsidP="00643F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0B6B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5E159C" w:rsidRPr="00BB2FD1" w:rsidRDefault="005E159C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159C" w:rsidRPr="00BB2FD1" w:rsidRDefault="005E159C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BB2FD1">
          <w:rPr>
            <w:rFonts w:ascii="Times New Roman" w:hAnsi="Times New Roman"/>
            <w:sz w:val="28"/>
            <w:szCs w:val="28"/>
          </w:rPr>
          <w:t>.</w:t>
        </w:r>
      </w:smartTag>
      <w:r w:rsidRPr="00BB2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5E159C" w:rsidRPr="00BB2FD1" w:rsidRDefault="005E159C" w:rsidP="00841BF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159C" w:rsidRPr="002441CE" w:rsidRDefault="005E159C" w:rsidP="002441CE">
      <w:pPr>
        <w:ind w:firstLine="709"/>
        <w:jc w:val="both"/>
        <w:rPr>
          <w:sz w:val="28"/>
          <w:szCs w:val="28"/>
        </w:rPr>
      </w:pPr>
      <w:r w:rsidRPr="001975B8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</w:rPr>
        <w:t>по п</w:t>
      </w:r>
      <w:r w:rsidRPr="001975B8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1975B8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 (далее </w:t>
      </w:r>
      <w:r>
        <w:rPr>
          <w:sz w:val="28"/>
          <w:szCs w:val="28"/>
        </w:rPr>
        <w:t xml:space="preserve">соответственно </w:t>
      </w:r>
      <w:r w:rsidRPr="001975B8">
        <w:rPr>
          <w:sz w:val="28"/>
          <w:szCs w:val="28"/>
        </w:rPr>
        <w:t xml:space="preserve">– административный регламент, муниципальная услуга) устанавливает </w:t>
      </w:r>
      <w:r w:rsidRPr="002441CE">
        <w:rPr>
          <w:sz w:val="28"/>
          <w:szCs w:val="28"/>
        </w:rPr>
        <w:t>порядок и стандарт предоставления муниципальной услуги.</w:t>
      </w:r>
    </w:p>
    <w:p w:rsidR="005E159C" w:rsidRPr="002441CE" w:rsidRDefault="005E159C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>
        <w:rPr>
          <w:sz w:val="28"/>
          <w:szCs w:val="28"/>
        </w:rPr>
        <w:t xml:space="preserve">без проведения торгов </w:t>
      </w:r>
      <w:r w:rsidRPr="002441CE">
        <w:rPr>
          <w:sz w:val="28"/>
          <w:szCs w:val="28"/>
        </w:rPr>
        <w:t>в порядке, установленном главой 5 Федерального закона от 26 июля 2006 года № 135-ФЗ «О защите конкуренции»</w:t>
      </w:r>
      <w:r>
        <w:rPr>
          <w:sz w:val="28"/>
          <w:szCs w:val="28"/>
        </w:rPr>
        <w:t xml:space="preserve"> (далее – Закон № 135-ФЗ)</w:t>
      </w:r>
      <w:r w:rsidRPr="002441CE">
        <w:rPr>
          <w:sz w:val="28"/>
          <w:szCs w:val="28"/>
        </w:rPr>
        <w:t>.</w:t>
      </w:r>
    </w:p>
    <w:p w:rsidR="005E159C" w:rsidRPr="002441CE" w:rsidRDefault="005E159C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1.2. 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 либо их уполномоченные представители, соответствующие условиям, предусмотренным частью 1 статьи 17.1 </w:t>
      </w:r>
      <w:r>
        <w:rPr>
          <w:sz w:val="28"/>
          <w:szCs w:val="28"/>
        </w:rPr>
        <w:t>Закона</w:t>
      </w:r>
      <w:r w:rsidRPr="002441CE">
        <w:rPr>
          <w:sz w:val="28"/>
          <w:szCs w:val="28"/>
        </w:rPr>
        <w:t xml:space="preserve"> № 135-ФЗ и предоставляющим право заявителю на заключение договора аренды, безвозмездного пользования в отношении муниципального имущества без проведения торгов</w:t>
      </w:r>
      <w:r>
        <w:rPr>
          <w:sz w:val="28"/>
          <w:szCs w:val="28"/>
        </w:rPr>
        <w:t xml:space="preserve"> (далее – заявители)</w:t>
      </w:r>
      <w:r w:rsidRPr="002441CE">
        <w:rPr>
          <w:sz w:val="28"/>
          <w:szCs w:val="28"/>
        </w:rPr>
        <w:t>.</w:t>
      </w:r>
    </w:p>
    <w:p w:rsidR="005E159C" w:rsidRPr="00AF2898" w:rsidRDefault="005E159C" w:rsidP="002A3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5E159C" w:rsidRPr="003B70E7" w:rsidRDefault="005E159C" w:rsidP="002A3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2898">
        <w:rPr>
          <w:sz w:val="28"/>
          <w:szCs w:val="28"/>
        </w:rPr>
        <w:t>Место на</w:t>
      </w:r>
      <w:r>
        <w:rPr>
          <w:sz w:val="28"/>
          <w:szCs w:val="28"/>
        </w:rPr>
        <w:t>хождения администрации Заборского</w:t>
      </w:r>
      <w:r w:rsidRPr="00AF2898">
        <w:rPr>
          <w:sz w:val="28"/>
          <w:szCs w:val="28"/>
        </w:rPr>
        <w:t xml:space="preserve"> сельского </w:t>
      </w:r>
      <w:r w:rsidRPr="003B70E7">
        <w:rPr>
          <w:sz w:val="28"/>
          <w:szCs w:val="28"/>
        </w:rPr>
        <w:t>(далее – Уполномоченный орган):</w:t>
      </w:r>
    </w:p>
    <w:p w:rsidR="005E159C" w:rsidRPr="003B70E7" w:rsidRDefault="005E159C" w:rsidP="002A3F77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Почтовый адрес Уполномоченного органа:</w:t>
      </w:r>
      <w:r>
        <w:rPr>
          <w:sz w:val="28"/>
          <w:szCs w:val="28"/>
        </w:rPr>
        <w:t>161572, Вологодская область, Тарногский район, с. Красное, ул. Красная д. 14.</w:t>
      </w:r>
    </w:p>
    <w:p w:rsidR="005E159C" w:rsidRPr="003B70E7" w:rsidRDefault="005E159C" w:rsidP="002A3F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График приема документов: понедельник-пятница с 09.00-16.00 часов, перерыв на обед с 12.00-13.00 часов.</w:t>
      </w:r>
    </w:p>
    <w:p w:rsidR="005E159C" w:rsidRPr="003B70E7" w:rsidRDefault="005E159C" w:rsidP="002A3F77">
      <w:pPr>
        <w:ind w:firstLine="72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График личного приема руководителя Уполномоченного органа:</w:t>
      </w:r>
      <w:r w:rsidRPr="00676181">
        <w:rPr>
          <w:sz w:val="28"/>
          <w:szCs w:val="28"/>
        </w:rPr>
        <w:t xml:space="preserve"> </w:t>
      </w:r>
      <w:r>
        <w:rPr>
          <w:sz w:val="28"/>
          <w:szCs w:val="28"/>
        </w:rPr>
        <w:t>: понедельник-пятница с 09.00-16.00 часов, перерыв на обед с 12.00-13.00 часов.</w:t>
      </w:r>
    </w:p>
    <w:p w:rsidR="005E159C" w:rsidRPr="003B70E7" w:rsidRDefault="005E159C" w:rsidP="002A3F77">
      <w:pPr>
        <w:ind w:firstLine="72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sz w:val="28"/>
          <w:szCs w:val="28"/>
        </w:rPr>
        <w:t xml:space="preserve"> 8(81748)3-11-62, 3-11-66.</w:t>
      </w:r>
    </w:p>
    <w:p w:rsidR="005E159C" w:rsidRPr="003B70E7" w:rsidRDefault="005E159C" w:rsidP="002A3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): </w:t>
      </w:r>
      <w:r w:rsidRPr="003B70E7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zaborckoe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5E159C" w:rsidRPr="004B6944" w:rsidRDefault="005E159C" w:rsidP="002A3F7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B70E7">
        <w:rPr>
          <w:sz w:val="28"/>
          <w:szCs w:val="28"/>
        </w:rPr>
        <w:t>Адрес Единого портала государственных и муниципальных услуг (функций)</w:t>
      </w:r>
      <w:r>
        <w:rPr>
          <w:sz w:val="28"/>
          <w:szCs w:val="28"/>
        </w:rPr>
        <w:t xml:space="preserve"> </w:t>
      </w:r>
      <w:r w:rsidRPr="003B70E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B70E7">
        <w:rPr>
          <w:sz w:val="28"/>
          <w:szCs w:val="28"/>
        </w:rPr>
        <w:t xml:space="preserve">: </w:t>
      </w:r>
      <w:hyperlink r:id="rId7" w:history="1">
        <w:r w:rsidRPr="004B6944">
          <w:rPr>
            <w:rStyle w:val="Hyperlink"/>
            <w:color w:val="auto"/>
            <w:sz w:val="28"/>
            <w:szCs w:val="28"/>
            <w:u w:val="none"/>
          </w:rPr>
          <w:t>www.gosuslugi.</w:t>
        </w:r>
        <w:r w:rsidRPr="004B6944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4B6944">
        <w:rPr>
          <w:sz w:val="28"/>
          <w:szCs w:val="28"/>
        </w:rPr>
        <w:t>.</w:t>
      </w:r>
    </w:p>
    <w:p w:rsidR="005E159C" w:rsidRPr="003B70E7" w:rsidRDefault="005E159C" w:rsidP="002A3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Адрес Портала государственных и муниципальных услуг (функций) области</w:t>
      </w:r>
      <w:r>
        <w:rPr>
          <w:sz w:val="28"/>
          <w:szCs w:val="28"/>
        </w:rPr>
        <w:t xml:space="preserve"> </w:t>
      </w:r>
      <w:r w:rsidRPr="003B70E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3B70E7">
        <w:rPr>
          <w:sz w:val="28"/>
          <w:szCs w:val="28"/>
        </w:rPr>
        <w:t>Интернет</w:t>
      </w:r>
      <w:r w:rsidRPr="004B6944">
        <w:rPr>
          <w:sz w:val="28"/>
          <w:szCs w:val="28"/>
        </w:rPr>
        <w:t xml:space="preserve">»: </w:t>
      </w:r>
      <w:hyperlink r:id="rId8" w:history="1">
        <w:r w:rsidRPr="004B6944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4B6944">
          <w:rPr>
            <w:rStyle w:val="Hyperlink"/>
            <w:color w:val="auto"/>
            <w:sz w:val="28"/>
            <w:szCs w:val="28"/>
            <w:u w:val="none"/>
          </w:rPr>
          <w:t>://gosuslugi35.ru.</w:t>
        </w:r>
      </w:hyperlink>
    </w:p>
    <w:p w:rsidR="005E159C" w:rsidRPr="003B70E7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5E159C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315FA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Default="005E159C" w:rsidP="00676181">
            <w:pPr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09.00-17.00 часов</w:t>
            </w:r>
          </w:p>
          <w:p w:rsidR="005E159C" w:rsidRPr="003B70E7" w:rsidRDefault="005E159C" w:rsidP="00676181">
            <w:pPr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12-13 часов</w:t>
            </w:r>
          </w:p>
        </w:tc>
      </w:tr>
      <w:tr w:rsidR="005E159C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315FA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59C" w:rsidRPr="003B70E7" w:rsidRDefault="005E159C" w:rsidP="00676181">
            <w:pPr>
              <w:widowControl w:val="0"/>
              <w:ind w:left="4140" w:firstLine="720"/>
              <w:jc w:val="center"/>
              <w:rPr>
                <w:sz w:val="28"/>
                <w:szCs w:val="28"/>
              </w:rPr>
            </w:pPr>
          </w:p>
        </w:tc>
      </w:tr>
      <w:tr w:rsidR="005E159C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315FA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59C" w:rsidRPr="003B70E7" w:rsidRDefault="005E159C" w:rsidP="00676181">
            <w:pPr>
              <w:widowControl w:val="0"/>
              <w:ind w:left="4140" w:firstLine="720"/>
              <w:jc w:val="center"/>
              <w:rPr>
                <w:sz w:val="28"/>
                <w:szCs w:val="28"/>
              </w:rPr>
            </w:pPr>
          </w:p>
        </w:tc>
      </w:tr>
      <w:tr w:rsidR="005E159C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315FA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159C" w:rsidRPr="003B70E7" w:rsidRDefault="005E159C" w:rsidP="00676181">
            <w:pPr>
              <w:widowControl w:val="0"/>
              <w:ind w:left="4140" w:firstLine="720"/>
              <w:jc w:val="center"/>
              <w:rPr>
                <w:sz w:val="28"/>
                <w:szCs w:val="28"/>
              </w:rPr>
            </w:pPr>
          </w:p>
        </w:tc>
      </w:tr>
      <w:tr w:rsidR="005E159C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315FA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Default="005E159C" w:rsidP="00676181">
            <w:pPr>
              <w:widowControl w:val="0"/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09.00-16.00 часов</w:t>
            </w:r>
          </w:p>
          <w:p w:rsidR="005E159C" w:rsidRPr="003B70E7" w:rsidRDefault="005E159C" w:rsidP="00676181">
            <w:pPr>
              <w:widowControl w:val="0"/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12-13 часов</w:t>
            </w:r>
          </w:p>
        </w:tc>
      </w:tr>
      <w:tr w:rsidR="005E159C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315FA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676181">
            <w:pPr>
              <w:widowControl w:val="0"/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5E159C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315FA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676181">
            <w:pPr>
              <w:widowControl w:val="0"/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5E159C" w:rsidRPr="003B70E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Pr="003B70E7" w:rsidRDefault="005E159C" w:rsidP="00315FAB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B70E7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59C" w:rsidRDefault="005E159C" w:rsidP="00676181">
            <w:pPr>
              <w:widowControl w:val="0"/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 часов</w:t>
            </w:r>
          </w:p>
          <w:p w:rsidR="005E159C" w:rsidRPr="003B70E7" w:rsidRDefault="005E159C" w:rsidP="00676181">
            <w:pPr>
              <w:widowControl w:val="0"/>
              <w:ind w:right="-5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12-13 часов</w:t>
            </w:r>
          </w:p>
        </w:tc>
      </w:tr>
    </w:tbl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5E159C" w:rsidRPr="0017645C" w:rsidRDefault="005E159C" w:rsidP="002A3F7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лично;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телефонной связи;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  <w:r w:rsidRPr="0017645C">
        <w:rPr>
          <w:sz w:val="28"/>
          <w:szCs w:val="28"/>
        </w:rPr>
        <w:t xml:space="preserve"> 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почтовой связи;</w:t>
      </w:r>
    </w:p>
    <w:p w:rsidR="005E159C" w:rsidRPr="0017645C" w:rsidRDefault="005E159C" w:rsidP="002A3F77">
      <w:pPr>
        <w:widowControl w:val="0"/>
        <w:ind w:left="1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</w:t>
      </w:r>
      <w:r w:rsidRPr="0017645C">
        <w:rPr>
          <w:sz w:val="28"/>
          <w:szCs w:val="28"/>
        </w:rPr>
        <w:t xml:space="preserve"> в помеще</w:t>
      </w:r>
      <w:r>
        <w:rPr>
          <w:sz w:val="28"/>
          <w:szCs w:val="28"/>
        </w:rPr>
        <w:t>нии Уполномоченного органа</w:t>
      </w:r>
      <w:r w:rsidRPr="0017645C">
        <w:rPr>
          <w:sz w:val="28"/>
          <w:szCs w:val="28"/>
        </w:rPr>
        <w:t>;</w:t>
      </w:r>
    </w:p>
    <w:p w:rsidR="005E159C" w:rsidRPr="0017645C" w:rsidRDefault="005E159C" w:rsidP="002A3F77">
      <w:pPr>
        <w:widowControl w:val="0"/>
        <w:ind w:right="-5" w:firstLine="709"/>
        <w:jc w:val="both"/>
        <w:rPr>
          <w:sz w:val="28"/>
          <w:szCs w:val="28"/>
        </w:rPr>
      </w:pPr>
      <w:r w:rsidRPr="008E05E7">
        <w:rPr>
          <w:sz w:val="28"/>
          <w:szCs w:val="28"/>
        </w:rPr>
        <w:t>в информационно-телекоммуникационной сети «Интернет»:</w:t>
      </w:r>
      <w:r w:rsidRPr="0017645C">
        <w:rPr>
          <w:sz w:val="28"/>
          <w:szCs w:val="28"/>
        </w:rPr>
        <w:t xml:space="preserve"> </w:t>
      </w:r>
    </w:p>
    <w:p w:rsidR="005E159C" w:rsidRPr="0017645C" w:rsidRDefault="005E159C" w:rsidP="002A3F77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</w:t>
      </w:r>
      <w:r>
        <w:rPr>
          <w:sz w:val="28"/>
          <w:szCs w:val="28"/>
        </w:rPr>
        <w:t>айте Уполномоченного органа</w:t>
      </w:r>
      <w:r w:rsidRPr="0017645C">
        <w:rPr>
          <w:sz w:val="28"/>
          <w:szCs w:val="28"/>
        </w:rPr>
        <w:t>;</w:t>
      </w:r>
    </w:p>
    <w:p w:rsidR="005E159C" w:rsidRPr="0017645C" w:rsidRDefault="005E159C" w:rsidP="002A3F77">
      <w:pPr>
        <w:pStyle w:val="ConsPlusNormal"/>
        <w:ind w:right="-5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7645C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E159C" w:rsidRPr="0017645C" w:rsidRDefault="005E159C" w:rsidP="002A3F77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</w:t>
      </w:r>
      <w:r>
        <w:rPr>
          <w:sz w:val="28"/>
          <w:szCs w:val="28"/>
        </w:rPr>
        <w:t xml:space="preserve"> утверждении размещается</w:t>
      </w:r>
      <w:r w:rsidRPr="0017645C">
        <w:rPr>
          <w:sz w:val="28"/>
          <w:szCs w:val="28"/>
        </w:rPr>
        <w:t>: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Уполномоченного органа</w:t>
      </w:r>
      <w:r w:rsidRPr="0017645C">
        <w:rPr>
          <w:sz w:val="28"/>
          <w:szCs w:val="28"/>
        </w:rPr>
        <w:t xml:space="preserve">; 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в средствах массовой информации; 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 Уполномоченного органа</w:t>
      </w:r>
      <w:r w:rsidRPr="0017645C">
        <w:rPr>
          <w:sz w:val="28"/>
          <w:szCs w:val="28"/>
        </w:rPr>
        <w:t>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</w:t>
      </w:r>
      <w:r>
        <w:rPr>
          <w:sz w:val="28"/>
          <w:szCs w:val="28"/>
        </w:rPr>
        <w:t>.</w:t>
      </w:r>
      <w:r w:rsidRPr="0017645C">
        <w:rPr>
          <w:sz w:val="28"/>
          <w:szCs w:val="28"/>
        </w:rPr>
        <w:t xml:space="preserve"> 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 xml:space="preserve"> и на информационном стенде Уполномоченного органа.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место нахождения Уполномоченного органа</w:t>
      </w:r>
      <w:r>
        <w:rPr>
          <w:sz w:val="28"/>
          <w:szCs w:val="28"/>
        </w:rPr>
        <w:t>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5E159C" w:rsidRPr="0017645C" w:rsidRDefault="005E159C" w:rsidP="002A3F77">
      <w:pPr>
        <w:ind w:right="-5" w:firstLine="720"/>
        <w:jc w:val="both"/>
        <w:rPr>
          <w:i/>
          <w:iCs/>
          <w:color w:val="FF0000"/>
          <w:sz w:val="28"/>
          <w:szCs w:val="28"/>
          <w:u w:val="single"/>
        </w:rPr>
      </w:pPr>
      <w:r w:rsidRPr="0017645C">
        <w:rPr>
          <w:sz w:val="28"/>
          <w:szCs w:val="28"/>
        </w:rPr>
        <w:t>график ра</w:t>
      </w:r>
      <w:r>
        <w:rPr>
          <w:sz w:val="28"/>
          <w:szCs w:val="28"/>
        </w:rPr>
        <w:t>боты Уполномоченного органа</w:t>
      </w:r>
      <w:r w:rsidRPr="0017645C">
        <w:rPr>
          <w:sz w:val="28"/>
          <w:szCs w:val="28"/>
        </w:rPr>
        <w:t>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17645C">
        <w:rPr>
          <w:sz w:val="28"/>
          <w:szCs w:val="28"/>
        </w:rPr>
        <w:t xml:space="preserve"> сайта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 Уполномоченного органа</w:t>
      </w:r>
      <w:r w:rsidRPr="0017645C">
        <w:rPr>
          <w:sz w:val="28"/>
          <w:szCs w:val="28"/>
        </w:rPr>
        <w:t>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17645C">
        <w:rPr>
          <w:sz w:val="28"/>
          <w:szCs w:val="28"/>
        </w:rPr>
        <w:t xml:space="preserve"> электронной п</w:t>
      </w:r>
      <w:r>
        <w:rPr>
          <w:sz w:val="28"/>
          <w:szCs w:val="28"/>
        </w:rPr>
        <w:t>очты Уполномоченного органа</w:t>
      </w:r>
      <w:r w:rsidRPr="0017645C">
        <w:rPr>
          <w:sz w:val="28"/>
          <w:szCs w:val="28"/>
        </w:rPr>
        <w:t>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ход предоставления муниципальной услуги;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5E159C" w:rsidRPr="0017645C" w:rsidRDefault="005E159C" w:rsidP="002A3F77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срок предоставления муниципальной услуги;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основания для отказа в предоставлении муниципальной услуги;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>
        <w:rPr>
          <w:sz w:val="28"/>
          <w:szCs w:val="28"/>
        </w:rPr>
        <w:t>оставления муниципальной услуги;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 Информирование (консультирование) осуществляется специалист</w:t>
      </w:r>
      <w:r>
        <w:rPr>
          <w:sz w:val="28"/>
          <w:szCs w:val="28"/>
        </w:rPr>
        <w:t>ами Уполномоченного органа</w:t>
      </w:r>
      <w:r w:rsidRPr="0017645C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E159C" w:rsidRPr="0017645C" w:rsidRDefault="005E159C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E159C" w:rsidRPr="0017645C" w:rsidRDefault="005E159C" w:rsidP="002A3F77">
      <w:pPr>
        <w:ind w:right="-5" w:firstLine="720"/>
        <w:jc w:val="both"/>
        <w:rPr>
          <w:color w:val="000000"/>
          <w:sz w:val="28"/>
          <w:szCs w:val="28"/>
        </w:rPr>
      </w:pPr>
      <w:r w:rsidRPr="0017645C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5E159C" w:rsidRPr="0017645C" w:rsidRDefault="005E159C" w:rsidP="002A3F77">
      <w:pPr>
        <w:ind w:right="-5" w:firstLine="720"/>
        <w:jc w:val="both"/>
        <w:rPr>
          <w:color w:val="000000"/>
          <w:sz w:val="28"/>
          <w:szCs w:val="28"/>
        </w:rPr>
      </w:pPr>
      <w:r w:rsidRPr="0017645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E159C" w:rsidRPr="0078044A" w:rsidRDefault="005E159C" w:rsidP="002A3F7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sz w:val="28"/>
          <w:szCs w:val="28"/>
        </w:rPr>
        <w:t>лица, ответа в электронном виде электронной почтой в зависимости от способа обращения заявителя за информацией.</w:t>
      </w:r>
    </w:p>
    <w:p w:rsidR="005E159C" w:rsidRPr="0017645C" w:rsidRDefault="005E159C" w:rsidP="002A3F77">
      <w:pPr>
        <w:ind w:right="-5" w:firstLine="720"/>
        <w:jc w:val="both"/>
        <w:rPr>
          <w:color w:val="FF0000"/>
          <w:sz w:val="28"/>
          <w:szCs w:val="28"/>
        </w:rPr>
      </w:pPr>
      <w:r w:rsidRPr="0078044A">
        <w:rPr>
          <w:sz w:val="28"/>
          <w:szCs w:val="28"/>
        </w:rPr>
        <w:t>Ответ на заявление предоставляется в простой, четкой</w:t>
      </w:r>
      <w:r w:rsidRPr="0017645C">
        <w:rPr>
          <w:sz w:val="28"/>
          <w:szCs w:val="28"/>
        </w:rPr>
        <w:t xml:space="preserve"> форме, с указанием фамилии, имени, отчества, номера телефона исполнителя и подписывается руководителем Уполномоченного орган</w:t>
      </w:r>
      <w:r>
        <w:rPr>
          <w:sz w:val="28"/>
          <w:szCs w:val="28"/>
        </w:rPr>
        <w:t>а.</w:t>
      </w:r>
    </w:p>
    <w:p w:rsidR="005E159C" w:rsidRPr="0017645C" w:rsidRDefault="005E159C" w:rsidP="002A3F77">
      <w:pPr>
        <w:ind w:right="-5" w:firstLine="720"/>
        <w:jc w:val="both"/>
        <w:rPr>
          <w:color w:val="FF0000"/>
          <w:sz w:val="28"/>
          <w:szCs w:val="28"/>
        </w:rPr>
      </w:pPr>
      <w:r w:rsidRPr="0017645C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</w:t>
      </w:r>
      <w:r>
        <w:rPr>
          <w:sz w:val="28"/>
          <w:szCs w:val="28"/>
        </w:rPr>
        <w:t>а.</w:t>
      </w:r>
    </w:p>
    <w:p w:rsidR="005E159C" w:rsidRPr="0017645C" w:rsidRDefault="005E159C" w:rsidP="002A3F7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в средствах массовой информации;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на официальном сайте в сети </w:t>
      </w:r>
      <w:r>
        <w:rPr>
          <w:sz w:val="28"/>
          <w:szCs w:val="28"/>
        </w:rPr>
        <w:t>«</w:t>
      </w:r>
      <w:r w:rsidRPr="001764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645C">
        <w:rPr>
          <w:sz w:val="28"/>
          <w:szCs w:val="28"/>
        </w:rPr>
        <w:t>;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5E159C" w:rsidRPr="0017645C" w:rsidRDefault="005E159C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</w:t>
      </w:r>
      <w:r>
        <w:rPr>
          <w:sz w:val="28"/>
          <w:szCs w:val="28"/>
        </w:rPr>
        <w:t>ндах Уполномоченного органа</w:t>
      </w:r>
      <w:r w:rsidRPr="0017645C">
        <w:rPr>
          <w:sz w:val="28"/>
          <w:szCs w:val="28"/>
        </w:rPr>
        <w:t>.</w:t>
      </w:r>
    </w:p>
    <w:p w:rsidR="005E159C" w:rsidRPr="00421877" w:rsidRDefault="005E159C" w:rsidP="002A3F77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5E159C" w:rsidRPr="00BB2FD1" w:rsidRDefault="005E159C" w:rsidP="0046563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465638">
      <w:pPr>
        <w:pStyle w:val="Heading4"/>
        <w:spacing w:before="0"/>
        <w:ind w:firstLine="540"/>
      </w:pPr>
      <w:r w:rsidRPr="00BB2FD1">
        <w:rPr>
          <w:lang w:val="en-US"/>
        </w:rPr>
        <w:t>II</w:t>
      </w:r>
      <w:r w:rsidRPr="00BB2FD1">
        <w:t xml:space="preserve">. </w:t>
      </w:r>
      <w:r>
        <w:t>Стандарт предоставления муниципальной услуги</w:t>
      </w:r>
    </w:p>
    <w:p w:rsidR="005E159C" w:rsidRPr="00BB2FD1" w:rsidRDefault="005E159C" w:rsidP="00465638">
      <w:pPr>
        <w:ind w:firstLine="540"/>
        <w:rPr>
          <w:sz w:val="28"/>
          <w:szCs w:val="28"/>
        </w:rPr>
      </w:pPr>
    </w:p>
    <w:p w:rsidR="005E159C" w:rsidRPr="00BB2FD1" w:rsidRDefault="005E159C" w:rsidP="00465638">
      <w:pPr>
        <w:pStyle w:val="Heading4"/>
        <w:spacing w:before="0"/>
        <w:ind w:firstLine="540"/>
        <w:rPr>
          <w:i/>
          <w:iCs/>
        </w:rPr>
      </w:pPr>
      <w:r w:rsidRPr="00BB2FD1">
        <w:rPr>
          <w:i/>
          <w:iCs/>
        </w:rPr>
        <w:t>Наименование муниципальной услуги</w:t>
      </w:r>
    </w:p>
    <w:p w:rsidR="005E159C" w:rsidRPr="00BB2FD1" w:rsidRDefault="005E159C" w:rsidP="00465638">
      <w:pPr>
        <w:ind w:firstLine="540"/>
        <w:rPr>
          <w:sz w:val="28"/>
          <w:szCs w:val="28"/>
        </w:rPr>
      </w:pPr>
    </w:p>
    <w:p w:rsidR="005E159C" w:rsidRPr="00BB2FD1" w:rsidRDefault="005E159C" w:rsidP="002441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BB2FD1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B2FD1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торгов.</w:t>
      </w:r>
    </w:p>
    <w:p w:rsidR="005E159C" w:rsidRPr="00BB2FD1" w:rsidRDefault="005E159C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E159C" w:rsidRPr="00C542C7" w:rsidRDefault="005E159C" w:rsidP="009F0E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2C7">
        <w:rPr>
          <w:i/>
          <w:i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5E159C" w:rsidRPr="00C542C7" w:rsidRDefault="005E159C" w:rsidP="009F0E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C542C7">
        <w:rPr>
          <w:sz w:val="28"/>
          <w:szCs w:val="28"/>
        </w:rPr>
        <w:t xml:space="preserve">2.2. </w:t>
      </w:r>
      <w:r w:rsidRPr="00C542C7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5E159C" w:rsidRPr="00F13091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091">
        <w:rPr>
          <w:sz w:val="28"/>
          <w:szCs w:val="28"/>
        </w:rPr>
        <w:t xml:space="preserve">администрацией </w:t>
      </w:r>
      <w:r w:rsidRPr="00676181">
        <w:rPr>
          <w:sz w:val="28"/>
          <w:szCs w:val="28"/>
        </w:rPr>
        <w:t>Заборского</w:t>
      </w:r>
      <w:r w:rsidRPr="00F13091">
        <w:rPr>
          <w:sz w:val="28"/>
          <w:szCs w:val="28"/>
        </w:rPr>
        <w:t xml:space="preserve"> сельского поселения.</w:t>
      </w:r>
    </w:p>
    <w:p w:rsidR="005E159C" w:rsidRPr="00C542C7" w:rsidRDefault="005E159C" w:rsidP="009F0E43">
      <w:pPr>
        <w:pStyle w:val="BodyText2"/>
        <w:spacing w:after="0" w:line="240" w:lineRule="auto"/>
        <w:ind w:right="-5"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2.3. Должностные лица, ответственные за предоставление муниципальной услуги, определяются решением</w:t>
      </w:r>
      <w:r>
        <w:rPr>
          <w:sz w:val="28"/>
          <w:szCs w:val="28"/>
        </w:rPr>
        <w:t xml:space="preserve"> Уполномоченного органа, которое</w:t>
      </w:r>
      <w:r w:rsidRPr="00C542C7">
        <w:rPr>
          <w:sz w:val="28"/>
          <w:szCs w:val="28"/>
        </w:rPr>
        <w:t xml:space="preserve"> размещается на официальном сайте</w:t>
      </w:r>
      <w:r>
        <w:rPr>
          <w:sz w:val="28"/>
          <w:szCs w:val="28"/>
        </w:rPr>
        <w:t xml:space="preserve"> и на информационном стенде </w:t>
      </w:r>
      <w:r w:rsidRPr="00C542C7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.</w:t>
      </w:r>
    </w:p>
    <w:p w:rsidR="005E159C" w:rsidRDefault="005E159C" w:rsidP="009F0E43">
      <w:pPr>
        <w:jc w:val="center"/>
        <w:rPr>
          <w:sz w:val="28"/>
          <w:szCs w:val="28"/>
        </w:rPr>
      </w:pPr>
    </w:p>
    <w:p w:rsidR="005E159C" w:rsidRDefault="005E159C" w:rsidP="009F0E43">
      <w:pPr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Результат предоставления муниципальной услуги</w:t>
      </w:r>
    </w:p>
    <w:p w:rsidR="005E159C" w:rsidRPr="00BB2FD1" w:rsidRDefault="005E159C" w:rsidP="00465638">
      <w:pPr>
        <w:pStyle w:val="BodyText2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5E159C" w:rsidRPr="009F0E43" w:rsidRDefault="005E159C" w:rsidP="002441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294183574"/>
      <w:r w:rsidRPr="009F0E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F0E43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</w:t>
      </w:r>
      <w:r w:rsidRPr="009F0E4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направление (выдача) заявителю</w:t>
      </w:r>
      <w:r w:rsidRPr="009F0E43">
        <w:rPr>
          <w:rFonts w:ascii="Times New Roman" w:hAnsi="Times New Roman"/>
          <w:sz w:val="28"/>
          <w:szCs w:val="28"/>
        </w:rPr>
        <w:t>:</w:t>
      </w:r>
    </w:p>
    <w:p w:rsidR="005E159C" w:rsidRPr="009F0E43" w:rsidRDefault="005E159C" w:rsidP="002441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</w:t>
      </w:r>
      <w:r w:rsidRPr="009F0E43">
        <w:rPr>
          <w:rFonts w:ascii="Times New Roman" w:hAnsi="Times New Roman"/>
          <w:sz w:val="28"/>
          <w:szCs w:val="28"/>
        </w:rPr>
        <w:t xml:space="preserve"> договора о предоставлении муниципального имущества в аренду, безвозмездное пользование</w:t>
      </w:r>
      <w:r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Pr="009F0E43">
        <w:rPr>
          <w:rFonts w:ascii="Times New Roman" w:hAnsi="Times New Roman"/>
          <w:sz w:val="28"/>
          <w:szCs w:val="28"/>
        </w:rPr>
        <w:t>;</w:t>
      </w:r>
    </w:p>
    <w:p w:rsidR="005E159C" w:rsidRPr="009F0E43" w:rsidRDefault="005E159C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9F0E43">
        <w:rPr>
          <w:sz w:val="28"/>
          <w:szCs w:val="28"/>
        </w:rPr>
        <w:t>об отказ</w:t>
      </w:r>
      <w:r>
        <w:rPr>
          <w:sz w:val="28"/>
          <w:szCs w:val="28"/>
        </w:rPr>
        <w:t>е</w:t>
      </w:r>
      <w:r w:rsidRPr="009F0E43">
        <w:rPr>
          <w:sz w:val="28"/>
          <w:szCs w:val="28"/>
        </w:rPr>
        <w:t xml:space="preserve"> в предоставлении муниципального имущества в аренду, безвозмездное пользование</w:t>
      </w:r>
      <w:r>
        <w:rPr>
          <w:sz w:val="28"/>
          <w:szCs w:val="28"/>
        </w:rPr>
        <w:t xml:space="preserve"> без проведения торгов, с указанием оснований для отказа.</w:t>
      </w:r>
    </w:p>
    <w:p w:rsidR="005E159C" w:rsidRPr="00BB2FD1" w:rsidRDefault="005E159C" w:rsidP="005D26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:rsidR="005E159C" w:rsidRPr="00BB2FD1" w:rsidRDefault="005E159C" w:rsidP="00465638">
      <w:pPr>
        <w:pStyle w:val="Heading4"/>
        <w:spacing w:before="0"/>
        <w:ind w:firstLine="540"/>
        <w:rPr>
          <w:i/>
          <w:iCs/>
        </w:rPr>
      </w:pPr>
      <w:r w:rsidRPr="00BB2FD1">
        <w:rPr>
          <w:i/>
          <w:iCs/>
        </w:rPr>
        <w:t>Срок предоставления муниципальной услуги</w:t>
      </w:r>
    </w:p>
    <w:p w:rsidR="005E159C" w:rsidRPr="00BB2FD1" w:rsidRDefault="005E159C" w:rsidP="00465638">
      <w:pPr>
        <w:ind w:firstLine="540"/>
        <w:rPr>
          <w:sz w:val="28"/>
          <w:szCs w:val="28"/>
        </w:rPr>
      </w:pPr>
    </w:p>
    <w:p w:rsidR="005E159C" w:rsidRDefault="005E159C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BB2FD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B2FD1">
        <w:rPr>
          <w:sz w:val="28"/>
          <w:szCs w:val="28"/>
        </w:rPr>
        <w:t xml:space="preserve">. </w:t>
      </w:r>
      <w:r w:rsidRPr="00C542C7">
        <w:rPr>
          <w:sz w:val="28"/>
          <w:szCs w:val="28"/>
        </w:rPr>
        <w:t>Срок предоставления муниципальной услуги составляет</w:t>
      </w:r>
      <w:r w:rsidRPr="00BB2FD1">
        <w:rPr>
          <w:sz w:val="28"/>
          <w:szCs w:val="28"/>
        </w:rPr>
        <w:t xml:space="preserve"> не более 30 </w:t>
      </w:r>
      <w:r>
        <w:rPr>
          <w:sz w:val="28"/>
          <w:szCs w:val="28"/>
        </w:rPr>
        <w:t xml:space="preserve">календарных </w:t>
      </w:r>
      <w:r w:rsidRPr="00BB2FD1">
        <w:rPr>
          <w:sz w:val="28"/>
          <w:szCs w:val="28"/>
        </w:rPr>
        <w:t xml:space="preserve">дней </w:t>
      </w:r>
      <w:r w:rsidRPr="00C542C7">
        <w:rPr>
          <w:sz w:val="28"/>
          <w:szCs w:val="28"/>
        </w:rPr>
        <w:t>со дня поступления заявления в Уполномоченный орган.</w:t>
      </w:r>
      <w:bookmarkEnd w:id="1"/>
    </w:p>
    <w:p w:rsidR="005E159C" w:rsidRDefault="005E159C" w:rsidP="009F0E4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5E159C" w:rsidRPr="00C542C7" w:rsidRDefault="005E159C" w:rsidP="009F0E4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Правовые основания для предоставления муниципальной услуги</w:t>
      </w:r>
    </w:p>
    <w:p w:rsidR="005E159C" w:rsidRPr="00C542C7" w:rsidRDefault="005E159C" w:rsidP="009F0E43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</w:p>
    <w:p w:rsidR="005E159C" w:rsidRPr="00C542C7" w:rsidRDefault="005E159C" w:rsidP="009F0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542C7">
        <w:rPr>
          <w:sz w:val="28"/>
          <w:szCs w:val="28"/>
        </w:rPr>
        <w:t xml:space="preserve">. Предоставление муниципальной услуги осуществляется в соответствии </w:t>
      </w:r>
      <w:r>
        <w:rPr>
          <w:sz w:val="28"/>
          <w:szCs w:val="28"/>
          <w:lang w:val="en-US"/>
        </w:rPr>
        <w:t>c</w:t>
      </w:r>
      <w:r w:rsidRPr="00C542C7">
        <w:rPr>
          <w:sz w:val="28"/>
          <w:szCs w:val="28"/>
        </w:rPr>
        <w:t xml:space="preserve">: </w:t>
      </w:r>
    </w:p>
    <w:p w:rsidR="005E159C" w:rsidRPr="00C542C7" w:rsidRDefault="005E159C" w:rsidP="009F0E43">
      <w:pPr>
        <w:ind w:firstLine="720"/>
        <w:jc w:val="both"/>
        <w:rPr>
          <w:rFonts w:eastAsia="MS Mincho"/>
          <w:sz w:val="28"/>
          <w:szCs w:val="28"/>
        </w:rPr>
      </w:pPr>
      <w:r w:rsidRPr="00C542C7">
        <w:rPr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5E159C" w:rsidRPr="00924275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 xml:space="preserve">Гражданским </w:t>
      </w:r>
      <w:hyperlink r:id="rId9" w:history="1">
        <w:r w:rsidRPr="00924275">
          <w:rPr>
            <w:sz w:val="28"/>
            <w:szCs w:val="28"/>
          </w:rPr>
          <w:t>кодексом</w:t>
        </w:r>
      </w:hyperlink>
      <w:r w:rsidRPr="00924275">
        <w:rPr>
          <w:sz w:val="28"/>
          <w:szCs w:val="28"/>
        </w:rPr>
        <w:t xml:space="preserve"> Российской Федерации (часть первая) от 30 ноября 1994 года</w:t>
      </w:r>
      <w:r>
        <w:rPr>
          <w:sz w:val="28"/>
          <w:szCs w:val="28"/>
        </w:rPr>
        <w:t xml:space="preserve"> №</w:t>
      </w:r>
      <w:r w:rsidRPr="00924275">
        <w:rPr>
          <w:sz w:val="28"/>
          <w:szCs w:val="28"/>
        </w:rPr>
        <w:t xml:space="preserve"> 51-ФЗ;</w:t>
      </w:r>
    </w:p>
    <w:p w:rsidR="005E159C" w:rsidRPr="00924275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 xml:space="preserve">Гражданским </w:t>
      </w:r>
      <w:hyperlink r:id="rId10" w:history="1">
        <w:r w:rsidRPr="00924275">
          <w:rPr>
            <w:sz w:val="28"/>
            <w:szCs w:val="28"/>
          </w:rPr>
          <w:t>кодексом</w:t>
        </w:r>
      </w:hyperlink>
      <w:r w:rsidRPr="00924275">
        <w:rPr>
          <w:sz w:val="28"/>
          <w:szCs w:val="28"/>
        </w:rPr>
        <w:t xml:space="preserve"> Российской Федерации (часть вторая) от 26 января 1996 года </w:t>
      </w:r>
      <w:r>
        <w:rPr>
          <w:sz w:val="28"/>
          <w:szCs w:val="28"/>
        </w:rPr>
        <w:t xml:space="preserve">№ </w:t>
      </w:r>
      <w:r w:rsidRPr="00924275">
        <w:rPr>
          <w:sz w:val="28"/>
          <w:szCs w:val="28"/>
        </w:rPr>
        <w:t>14-ФЗ;</w:t>
      </w:r>
    </w:p>
    <w:p w:rsidR="005E159C" w:rsidRPr="00BB2FD1" w:rsidRDefault="005E159C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BB2FD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B2FD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B2FD1">
        <w:rPr>
          <w:sz w:val="28"/>
          <w:szCs w:val="28"/>
        </w:rPr>
        <w:t xml:space="preserve"> от 29 июля 1998 года № 135-ФЗ «Об оценочной деятельности в Российской Федерации»;</w:t>
      </w:r>
    </w:p>
    <w:p w:rsidR="005E159C" w:rsidRPr="00C542C7" w:rsidRDefault="005E159C" w:rsidP="009F0E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E159C" w:rsidRPr="00BB2FD1" w:rsidRDefault="005E159C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BB2FD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B2FD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B2FD1">
        <w:rPr>
          <w:sz w:val="28"/>
          <w:szCs w:val="28"/>
        </w:rPr>
        <w:t xml:space="preserve"> от 26 июля 2006 года № 135-ФЗ «О защите конкуренции»;</w:t>
      </w:r>
    </w:p>
    <w:p w:rsidR="005E159C" w:rsidRPr="00C542C7" w:rsidRDefault="005E159C" w:rsidP="009F0E43">
      <w:pPr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5E159C" w:rsidRPr="00C542C7" w:rsidRDefault="005E159C" w:rsidP="009F0E43">
      <w:pPr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24 июля 2007 года № 221-ФЗ «О государственном кадастре недвижимости»;</w:t>
      </w:r>
    </w:p>
    <w:p w:rsidR="005E159C" w:rsidRPr="00C542C7" w:rsidRDefault="005E159C" w:rsidP="009F0E43">
      <w:pPr>
        <w:ind w:firstLine="720"/>
        <w:jc w:val="both"/>
        <w:rPr>
          <w:rFonts w:eastAsia="MS Mincho"/>
          <w:sz w:val="28"/>
          <w:szCs w:val="28"/>
        </w:rPr>
      </w:pPr>
      <w:r w:rsidRPr="00C542C7">
        <w:rPr>
          <w:rFonts w:eastAsia="MS Mincho"/>
          <w:sz w:val="28"/>
          <w:szCs w:val="28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5E159C" w:rsidRPr="00C542C7" w:rsidRDefault="005E159C" w:rsidP="009F0E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E159C" w:rsidRPr="00515C17" w:rsidRDefault="005E159C" w:rsidP="009F0E43">
      <w:pPr>
        <w:ind w:firstLine="567"/>
        <w:jc w:val="both"/>
        <w:rPr>
          <w:sz w:val="28"/>
          <w:szCs w:val="28"/>
        </w:rPr>
      </w:pPr>
      <w:r w:rsidRPr="00515C17">
        <w:rPr>
          <w:sz w:val="28"/>
          <w:szCs w:val="28"/>
        </w:rPr>
        <w:t>настоящим административным регламентом.</w:t>
      </w:r>
    </w:p>
    <w:p w:rsidR="005E159C" w:rsidRPr="00C542C7" w:rsidRDefault="005E159C" w:rsidP="009F0E43">
      <w:pPr>
        <w:ind w:firstLine="567"/>
        <w:jc w:val="both"/>
        <w:rPr>
          <w:sz w:val="28"/>
          <w:szCs w:val="28"/>
        </w:rPr>
      </w:pPr>
    </w:p>
    <w:p w:rsidR="005E159C" w:rsidRPr="00C542C7" w:rsidRDefault="005E159C" w:rsidP="009F0E43">
      <w:pPr>
        <w:ind w:firstLine="567"/>
        <w:jc w:val="center"/>
        <w:rPr>
          <w:i/>
          <w:iCs/>
          <w:sz w:val="28"/>
          <w:szCs w:val="28"/>
        </w:rPr>
      </w:pPr>
      <w:r w:rsidRPr="00D94CCF">
        <w:rPr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E159C" w:rsidRPr="00BB2FD1" w:rsidRDefault="005E159C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5E159C" w:rsidRPr="007C6C5F" w:rsidRDefault="005E159C" w:rsidP="007C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7C6C5F">
        <w:rPr>
          <w:sz w:val="28"/>
          <w:szCs w:val="28"/>
        </w:rPr>
        <w:t>. Для предоставления муниципальной услуги заявитель (представитель заявителя) представляет</w:t>
      </w:r>
      <w:r>
        <w:rPr>
          <w:sz w:val="28"/>
          <w:szCs w:val="28"/>
        </w:rPr>
        <w:t xml:space="preserve"> (направляет) в Уполномоченный орган следующие документы</w:t>
      </w:r>
      <w:r w:rsidRPr="007C6C5F">
        <w:rPr>
          <w:sz w:val="28"/>
          <w:szCs w:val="28"/>
        </w:rPr>
        <w:t>:</w:t>
      </w:r>
    </w:p>
    <w:p w:rsidR="005E159C" w:rsidRPr="007C6C5F" w:rsidRDefault="005E159C" w:rsidP="007C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7C6C5F">
        <w:rPr>
          <w:sz w:val="28"/>
          <w:szCs w:val="28"/>
        </w:rPr>
        <w:t>.1. заявление по форме согласно приложению</w:t>
      </w:r>
      <w:r>
        <w:rPr>
          <w:sz w:val="28"/>
          <w:szCs w:val="28"/>
        </w:rPr>
        <w:t xml:space="preserve"> №</w:t>
      </w:r>
      <w:r w:rsidRPr="007C6C5F">
        <w:rPr>
          <w:sz w:val="28"/>
          <w:szCs w:val="28"/>
        </w:rPr>
        <w:t xml:space="preserve"> 1 к настоящему административному регламенту</w:t>
      </w:r>
      <w:r>
        <w:rPr>
          <w:sz w:val="28"/>
          <w:szCs w:val="28"/>
        </w:rPr>
        <w:t>;</w:t>
      </w:r>
    </w:p>
    <w:p w:rsidR="005E159C" w:rsidRPr="007C6C5F" w:rsidRDefault="005E159C" w:rsidP="007C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7C6C5F">
        <w:rPr>
          <w:sz w:val="28"/>
          <w:szCs w:val="28"/>
        </w:rPr>
        <w:t>.2. копии учредительных документов заявителя (для юридических лиц);</w:t>
      </w:r>
    </w:p>
    <w:p w:rsidR="005E159C" w:rsidRPr="007C6C5F" w:rsidRDefault="005E159C" w:rsidP="007C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7C6C5F">
        <w:rPr>
          <w:sz w:val="28"/>
          <w:szCs w:val="28"/>
        </w:rPr>
        <w:t xml:space="preserve">.3. документ, удостоверяющий личность заявителя, являющегося физическим лицом, либо личность представителя физического или юридического лица; </w:t>
      </w:r>
    </w:p>
    <w:p w:rsidR="005E159C" w:rsidRPr="007C6C5F" w:rsidRDefault="005E159C" w:rsidP="007C6C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7C6C5F">
        <w:rPr>
          <w:rFonts w:ascii="Times New Roman" w:hAnsi="Times New Roman"/>
          <w:sz w:val="28"/>
          <w:szCs w:val="28"/>
        </w:rPr>
        <w:t xml:space="preserve">.4. документы, подтверждающие соответствие заявителя условиям, </w:t>
      </w:r>
      <w:r w:rsidRPr="00B47AD5">
        <w:rPr>
          <w:rFonts w:ascii="Times New Roman" w:hAnsi="Times New Roman"/>
          <w:sz w:val="28"/>
          <w:szCs w:val="28"/>
        </w:rPr>
        <w:t xml:space="preserve">предусмотренным </w:t>
      </w:r>
      <w:hyperlink r:id="rId11" w:history="1">
        <w:r w:rsidRPr="00B47AD5">
          <w:rPr>
            <w:rFonts w:ascii="Times New Roman" w:hAnsi="Times New Roman"/>
            <w:sz w:val="28"/>
            <w:szCs w:val="28"/>
          </w:rPr>
          <w:t>пунктами 6</w:t>
        </w:r>
      </w:hyperlink>
      <w:r w:rsidRPr="00B47AD5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B47AD5">
          <w:rPr>
            <w:rFonts w:ascii="Times New Roman" w:hAnsi="Times New Roman"/>
            <w:sz w:val="28"/>
            <w:szCs w:val="28"/>
          </w:rPr>
          <w:t>8</w:t>
        </w:r>
      </w:hyperlink>
      <w:r w:rsidRPr="00B47AD5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B47AD5">
          <w:rPr>
            <w:rFonts w:ascii="Times New Roman" w:hAnsi="Times New Roman"/>
            <w:sz w:val="28"/>
            <w:szCs w:val="28"/>
          </w:rPr>
          <w:t>10 части 1 статьи 17(1)</w:t>
        </w:r>
      </w:hyperlink>
      <w:r w:rsidRPr="00B47AD5">
        <w:rPr>
          <w:rFonts w:ascii="Times New Roman" w:hAnsi="Times New Roman"/>
          <w:sz w:val="28"/>
          <w:szCs w:val="28"/>
        </w:rPr>
        <w:t xml:space="preserve"> Закона № 135-ФЗ и</w:t>
      </w:r>
      <w:r w:rsidRPr="007C6C5F">
        <w:rPr>
          <w:rFonts w:ascii="Times New Roman" w:hAnsi="Times New Roman"/>
          <w:sz w:val="28"/>
          <w:szCs w:val="28"/>
        </w:rPr>
        <w:t xml:space="preserve">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5E159C" w:rsidRPr="002441CE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- 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4" w:history="1">
        <w:r w:rsidRPr="002441CE">
          <w:rPr>
            <w:sz w:val="28"/>
            <w:szCs w:val="28"/>
          </w:rPr>
          <w:t>пункту 7 части 1 статьи 17(1)</w:t>
        </w:r>
      </w:hyperlink>
      <w:r>
        <w:rPr>
          <w:sz w:val="28"/>
          <w:szCs w:val="28"/>
        </w:rPr>
        <w:t xml:space="preserve"> Закона №</w:t>
      </w:r>
      <w:r w:rsidRPr="002441CE">
        <w:rPr>
          <w:sz w:val="28"/>
          <w:szCs w:val="28"/>
        </w:rPr>
        <w:t xml:space="preserve"> 135-ФЗ);</w:t>
      </w:r>
    </w:p>
    <w:p w:rsidR="005E159C" w:rsidRPr="00BC21FE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- 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5" w:history="1">
        <w:r w:rsidRPr="002441CE">
          <w:rPr>
            <w:sz w:val="28"/>
            <w:szCs w:val="28"/>
          </w:rPr>
          <w:t>пункту 8 части 1 статьи 17(1)</w:t>
        </w:r>
      </w:hyperlink>
      <w:r>
        <w:rPr>
          <w:sz w:val="28"/>
          <w:szCs w:val="28"/>
        </w:rPr>
        <w:t xml:space="preserve"> Закона №</w:t>
      </w:r>
      <w:r w:rsidRPr="002441CE">
        <w:rPr>
          <w:sz w:val="28"/>
          <w:szCs w:val="28"/>
        </w:rPr>
        <w:t xml:space="preserve"> 135-ФЗ);</w:t>
      </w:r>
    </w:p>
    <w:p w:rsidR="005E159C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д</w:t>
      </w:r>
      <w:r w:rsidRPr="00630621">
        <w:rPr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>
        <w:rPr>
          <w:sz w:val="28"/>
          <w:szCs w:val="28"/>
        </w:rPr>
        <w:t>муниципальной</w:t>
      </w:r>
      <w:r w:rsidRPr="00630621">
        <w:rPr>
          <w:sz w:val="28"/>
          <w:szCs w:val="28"/>
        </w:rPr>
        <w:t xml:space="preserve"> услуги представителя заявителя)</w:t>
      </w:r>
      <w:r>
        <w:rPr>
          <w:sz w:val="28"/>
          <w:szCs w:val="28"/>
        </w:rPr>
        <w:t>.</w:t>
      </w:r>
    </w:p>
    <w:p w:rsidR="005E159C" w:rsidRPr="00C542C7" w:rsidRDefault="005E159C" w:rsidP="007C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542C7">
        <w:rPr>
          <w:sz w:val="28"/>
          <w:szCs w:val="28"/>
        </w:rPr>
        <w:t>Заявле</w:t>
      </w:r>
      <w:r>
        <w:rPr>
          <w:sz w:val="28"/>
          <w:szCs w:val="28"/>
        </w:rPr>
        <w:t>ние</w:t>
      </w:r>
      <w:r w:rsidRPr="00C542C7">
        <w:rPr>
          <w:sz w:val="28"/>
          <w:szCs w:val="28"/>
        </w:rPr>
        <w:t xml:space="preserve"> о предоставлении муниципальной услуги и прилагаемые документы представляются заявителем</w:t>
      </w:r>
      <w:r>
        <w:rPr>
          <w:sz w:val="28"/>
          <w:szCs w:val="28"/>
        </w:rPr>
        <w:t xml:space="preserve"> (представителем заявителя) в Уполномоченный орган</w:t>
      </w:r>
      <w:r w:rsidRPr="00C542C7">
        <w:rPr>
          <w:sz w:val="28"/>
          <w:szCs w:val="28"/>
        </w:rPr>
        <w:t xml:space="preserve">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5E159C" w:rsidRPr="00C542C7" w:rsidRDefault="005E159C" w:rsidP="007C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C542C7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(представитель заявителя)</w:t>
      </w:r>
      <w:r w:rsidRPr="00C542C7">
        <w:rPr>
          <w:sz w:val="28"/>
          <w:szCs w:val="28"/>
        </w:rPr>
        <w:t xml:space="preserve">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5E159C" w:rsidRPr="00C542C7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E159C" w:rsidRPr="00C542C7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простой </w:t>
      </w:r>
      <w:r w:rsidRPr="00C542C7">
        <w:rPr>
          <w:sz w:val="28"/>
          <w:szCs w:val="28"/>
        </w:rPr>
        <w:t>электронной подписью заявителя (представителя заявителя);</w:t>
      </w:r>
    </w:p>
    <w:p w:rsidR="005E159C" w:rsidRPr="00C542C7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5E159C" w:rsidRPr="00C542C7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Заявление от имени юридического лица заверяется по выбору заявителя </w:t>
      </w:r>
      <w:r>
        <w:rPr>
          <w:sz w:val="28"/>
          <w:szCs w:val="28"/>
        </w:rPr>
        <w:t xml:space="preserve">простой </w:t>
      </w:r>
      <w:r w:rsidRPr="00C542C7">
        <w:rPr>
          <w:sz w:val="28"/>
          <w:szCs w:val="28"/>
        </w:rPr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5E159C" w:rsidRPr="00C542C7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лица, действующего от имени юридического лица без доверенности;</w:t>
      </w:r>
    </w:p>
    <w:p w:rsidR="005E159C" w:rsidRPr="00C542C7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E159C" w:rsidRPr="00630621" w:rsidRDefault="005E159C" w:rsidP="007C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630621">
        <w:rPr>
          <w:sz w:val="28"/>
          <w:szCs w:val="28"/>
        </w:rPr>
        <w:t xml:space="preserve">В случае представления копий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630621">
        <w:rPr>
          <w:sz w:val="28"/>
          <w:szCs w:val="28"/>
        </w:rPr>
        <w:t>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5E159C" w:rsidRPr="00630621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621">
        <w:rPr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5E159C" w:rsidRPr="00630621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621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5E159C" w:rsidRPr="00630621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62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630621">
        <w:rPr>
          <w:sz w:val="28"/>
          <w:szCs w:val="28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5E159C" w:rsidRPr="00630621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621">
        <w:rPr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5E159C" w:rsidRPr="00630621" w:rsidRDefault="005E159C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62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630621">
        <w:rPr>
          <w:sz w:val="28"/>
          <w:szCs w:val="28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5E159C" w:rsidRPr="00C542C7" w:rsidRDefault="005E159C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Ф</w:t>
      </w:r>
      <w:r w:rsidRPr="00C542C7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Pr="00C542C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C542C7">
        <w:rPr>
          <w:sz w:val="28"/>
          <w:szCs w:val="28"/>
        </w:rPr>
        <w:t xml:space="preserve"> на предоставление муниципальной услуги размеща</w:t>
      </w:r>
      <w:r>
        <w:rPr>
          <w:sz w:val="28"/>
          <w:szCs w:val="28"/>
        </w:rPr>
        <w:t>е</w:t>
      </w:r>
      <w:r w:rsidRPr="00C542C7">
        <w:rPr>
          <w:sz w:val="28"/>
          <w:szCs w:val="28"/>
        </w:rPr>
        <w:t>тся на официальном сайте Уполномоченного органа в сети «Интернет» с возможностью бесплатного копирования.</w:t>
      </w:r>
    </w:p>
    <w:p w:rsidR="005E159C" w:rsidRDefault="005E159C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5E159C" w:rsidRDefault="005E159C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621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E159C" w:rsidRPr="00BB2FD1" w:rsidRDefault="005E159C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59C" w:rsidRPr="00C542C7" w:rsidRDefault="005E159C" w:rsidP="009F0E43">
      <w:pPr>
        <w:pStyle w:val="ConsPlusNormal"/>
        <w:widowControl/>
        <w:ind w:firstLine="0"/>
        <w:jc w:val="center"/>
        <w:outlineLvl w:val="0"/>
        <w:rPr>
          <w:rStyle w:val="a"/>
          <w:rFonts w:ascii="Times New Roman" w:hAnsi="Times New Roman"/>
          <w:i/>
          <w:iCs/>
          <w:sz w:val="28"/>
          <w:szCs w:val="28"/>
        </w:rPr>
      </w:pPr>
      <w:r w:rsidRPr="00C542C7">
        <w:rPr>
          <w:rStyle w:val="a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5E159C" w:rsidRPr="00BB2FD1" w:rsidRDefault="005E159C" w:rsidP="00465638">
      <w:pPr>
        <w:pStyle w:val="ConsPlusNormal"/>
        <w:widowControl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5E159C" w:rsidRPr="009A7FAE" w:rsidRDefault="005E159C" w:rsidP="00B47A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7FAE">
        <w:rPr>
          <w:rFonts w:ascii="Times New Roman" w:hAnsi="Times New Roman"/>
          <w:sz w:val="28"/>
          <w:szCs w:val="28"/>
        </w:rPr>
        <w:t>2.14. Заявители вправе представить в Уполномоченный орган:</w:t>
      </w:r>
    </w:p>
    <w:p w:rsidR="005E159C" w:rsidRPr="009A7FAE" w:rsidRDefault="005E159C" w:rsidP="00B47A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7FAE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5E159C" w:rsidRPr="009A7FAE" w:rsidRDefault="005E159C" w:rsidP="00B47A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7FAE">
        <w:rPr>
          <w:rFonts w:ascii="Times New Roman" w:hAnsi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6" w:history="1">
        <w:r w:rsidRPr="009A7FAE">
          <w:rPr>
            <w:rFonts w:ascii="Times New Roman" w:hAnsi="Times New Roman"/>
            <w:sz w:val="28"/>
            <w:szCs w:val="28"/>
          </w:rPr>
          <w:t>пунктам 6</w:t>
        </w:r>
      </w:hyperlink>
      <w:r w:rsidRPr="009A7FAE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9A7FAE">
          <w:rPr>
            <w:rFonts w:ascii="Times New Roman" w:hAnsi="Times New Roman"/>
            <w:sz w:val="28"/>
            <w:szCs w:val="28"/>
          </w:rPr>
          <w:t>7 части 1 статьи 17(1)</w:t>
        </w:r>
      </w:hyperlink>
      <w:r w:rsidRPr="009A7FAE">
        <w:rPr>
          <w:rFonts w:ascii="Times New Roman" w:hAnsi="Times New Roman"/>
          <w:sz w:val="28"/>
          <w:szCs w:val="28"/>
        </w:rPr>
        <w:t xml:space="preserve"> Закона № 135-ФЗ);</w:t>
      </w:r>
    </w:p>
    <w:p w:rsidR="005E159C" w:rsidRPr="009A7FAE" w:rsidRDefault="005E159C" w:rsidP="00B47A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7FAE">
        <w:rPr>
          <w:rFonts w:ascii="Times New Roman" w:hAnsi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5E159C" w:rsidRPr="00924275" w:rsidRDefault="005E159C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2.15. Документы, указанные в пункте 2.14 настоящего административного регламента, не могут быть затребованы у заявителя, ходатайствующего о предоставлении муниципального имущества в аренду, безвозмездное пользование без проведения торгов, при этом заявитель вправе их представить вместе с заявлением.</w:t>
      </w:r>
    </w:p>
    <w:p w:rsidR="005E159C" w:rsidRPr="00C542C7" w:rsidRDefault="005E159C" w:rsidP="00B47AD5">
      <w:pPr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2.16. Документы, указанные в пункте 2.14 настоящего административного регламента (их копии, сведения, содержащиеся в них), запрашиваются в государственных органах, и (или) подведомственных</w:t>
      </w:r>
      <w:r>
        <w:rPr>
          <w:sz w:val="28"/>
          <w:szCs w:val="28"/>
        </w:rPr>
        <w:t xml:space="preserve"> государственным органам организациям</w:t>
      </w:r>
      <w:r w:rsidRPr="00C542C7">
        <w:rPr>
          <w:sz w:val="28"/>
          <w:szCs w:val="28"/>
        </w:rPr>
        <w:t>, в распоряжении которых находят</w:t>
      </w:r>
      <w:r>
        <w:rPr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C542C7">
        <w:rPr>
          <w:sz w:val="28"/>
          <w:szCs w:val="28"/>
        </w:rPr>
        <w:t>. Запрещено требовать от заявителя:</w:t>
      </w:r>
    </w:p>
    <w:p w:rsidR="005E159C" w:rsidRPr="00C542C7" w:rsidRDefault="005E159C" w:rsidP="009F0E43">
      <w:pPr>
        <w:autoSpaceDE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159C" w:rsidRPr="00EA3CFF" w:rsidRDefault="005E159C" w:rsidP="00EA3CFF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A3CF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E159C" w:rsidRPr="00C542C7" w:rsidRDefault="005E159C" w:rsidP="009F0E43">
      <w:pPr>
        <w:pStyle w:val="Heading4"/>
        <w:rPr>
          <w:i/>
          <w:iCs/>
        </w:rPr>
      </w:pPr>
      <w:r w:rsidRPr="00C542C7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159C" w:rsidRPr="00C542C7" w:rsidRDefault="005E159C" w:rsidP="009F0E43">
      <w:pPr>
        <w:ind w:firstLine="720"/>
        <w:jc w:val="both"/>
        <w:rPr>
          <w:sz w:val="28"/>
          <w:szCs w:val="28"/>
        </w:rPr>
      </w:pPr>
    </w:p>
    <w:p w:rsidR="005E159C" w:rsidRPr="00C542C7" w:rsidRDefault="005E159C" w:rsidP="009F0E43">
      <w:pPr>
        <w:pStyle w:val="21"/>
        <w:shd w:val="clear" w:color="auto" w:fill="FFFFFF"/>
        <w:ind w:firstLine="709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C542C7">
        <w:rPr>
          <w:sz w:val="28"/>
          <w:szCs w:val="28"/>
        </w:rPr>
        <w:t>. Оснований для отказа в приеме заявления и документов, необходимых для предоставления муниципальной услуги, не имеется.</w:t>
      </w:r>
    </w:p>
    <w:p w:rsidR="005E159C" w:rsidRPr="00C542C7" w:rsidRDefault="005E159C" w:rsidP="009F0E43">
      <w:pPr>
        <w:pStyle w:val="21"/>
        <w:shd w:val="clear" w:color="auto" w:fill="FFFFFF"/>
        <w:ind w:firstLine="567"/>
        <w:rPr>
          <w:sz w:val="28"/>
          <w:szCs w:val="28"/>
        </w:rPr>
      </w:pPr>
    </w:p>
    <w:p w:rsidR="005E159C" w:rsidRPr="00BB2FD1" w:rsidRDefault="005E159C" w:rsidP="009F0E43">
      <w:pPr>
        <w:pStyle w:val="Heading4"/>
        <w:spacing w:before="0"/>
        <w:ind w:firstLine="540"/>
        <w:rPr>
          <w:i/>
          <w:iCs/>
        </w:rPr>
      </w:pPr>
      <w:r w:rsidRPr="00C542C7">
        <w:rPr>
          <w:i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5E159C" w:rsidRPr="00BB2FD1" w:rsidRDefault="005E159C" w:rsidP="00465638">
      <w:pPr>
        <w:ind w:firstLine="540"/>
        <w:rPr>
          <w:sz w:val="28"/>
          <w:szCs w:val="28"/>
        </w:rPr>
      </w:pPr>
    </w:p>
    <w:p w:rsidR="005E159C" w:rsidRPr="00BB2FD1" w:rsidRDefault="005E159C" w:rsidP="00924275">
      <w:pPr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BB2FD1">
        <w:rPr>
          <w:sz w:val="28"/>
          <w:szCs w:val="28"/>
        </w:rPr>
        <w:t>. Основани</w:t>
      </w:r>
      <w:r>
        <w:rPr>
          <w:sz w:val="28"/>
          <w:szCs w:val="28"/>
        </w:rPr>
        <w:t>й</w:t>
      </w:r>
      <w:r w:rsidRPr="00BB2FD1">
        <w:rPr>
          <w:sz w:val="28"/>
          <w:szCs w:val="28"/>
        </w:rPr>
        <w:t xml:space="preserve"> для приостановления пре</w:t>
      </w:r>
      <w:r>
        <w:rPr>
          <w:sz w:val="28"/>
          <w:szCs w:val="28"/>
        </w:rPr>
        <w:t>доставления муниципальной услуги, не имеется</w:t>
      </w:r>
      <w:r w:rsidRPr="00BB2FD1">
        <w:rPr>
          <w:sz w:val="28"/>
          <w:szCs w:val="28"/>
        </w:rPr>
        <w:t>.</w:t>
      </w:r>
    </w:p>
    <w:p w:rsidR="005E159C" w:rsidRPr="009F0E43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47AD5">
        <w:rPr>
          <w:sz w:val="28"/>
          <w:szCs w:val="28"/>
        </w:rPr>
        <w:t xml:space="preserve">2.20. </w:t>
      </w:r>
      <w:r w:rsidRPr="00B47AD5">
        <w:rPr>
          <w:spacing w:val="-4"/>
          <w:sz w:val="28"/>
          <w:szCs w:val="28"/>
        </w:rPr>
        <w:t xml:space="preserve">Основаниями для отказа в предоставлении </w:t>
      </w:r>
      <w:r w:rsidRPr="00B47AD5">
        <w:rPr>
          <w:sz w:val="28"/>
          <w:szCs w:val="28"/>
        </w:rPr>
        <w:t>муниципальной услуги</w:t>
      </w:r>
      <w:r w:rsidRPr="00C542C7">
        <w:rPr>
          <w:sz w:val="28"/>
          <w:szCs w:val="28"/>
        </w:rPr>
        <w:t xml:space="preserve"> </w:t>
      </w:r>
      <w:r w:rsidRPr="00C542C7">
        <w:rPr>
          <w:spacing w:val="-4"/>
          <w:sz w:val="28"/>
          <w:szCs w:val="28"/>
        </w:rPr>
        <w:t>являются</w:t>
      </w:r>
      <w:r w:rsidRPr="00C542C7">
        <w:rPr>
          <w:rFonts w:eastAsia="MS Mincho"/>
          <w:spacing w:val="-4"/>
          <w:sz w:val="28"/>
          <w:szCs w:val="28"/>
        </w:rPr>
        <w:t>:</w:t>
      </w:r>
    </w:p>
    <w:p w:rsidR="005E159C" w:rsidRPr="00B47AD5" w:rsidRDefault="005E159C" w:rsidP="0092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B47AD5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Pr="00B47AD5">
        <w:rPr>
          <w:sz w:val="28"/>
          <w:szCs w:val="28"/>
        </w:rPr>
        <w:t xml:space="preserve"> заявления о предоставлении имущества в аренду (безвозмездное пользование) в отношении объекта,  находящегося во владении и (или) пользовании;</w:t>
      </w:r>
    </w:p>
    <w:p w:rsidR="005E159C" w:rsidRPr="00B47AD5" w:rsidRDefault="005E159C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B47AD5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Pr="00B47AD5">
        <w:rPr>
          <w:sz w:val="28"/>
          <w:szCs w:val="28"/>
        </w:rPr>
        <w:t xml:space="preserve"> двух и более заявлений о заключении договора в отношении одного и того же объекта;</w:t>
      </w:r>
    </w:p>
    <w:p w:rsidR="005E159C" w:rsidRPr="00B47AD5" w:rsidRDefault="005E159C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B47AD5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Pr="00B47AD5">
        <w:rPr>
          <w:sz w:val="28"/>
          <w:szCs w:val="28"/>
        </w:rPr>
        <w:t xml:space="preserve"> заявления, несоответствующего условиям, указанным статьей 17(1) Закона № 135-ФЗ, предусматривающим право на заключение договора аренды (безвозмездного пользования) имущества без проведения конкурса или аукциона на право заключения такого договора;</w:t>
      </w:r>
    </w:p>
    <w:p w:rsidR="005E159C" w:rsidRPr="009A7FAE" w:rsidRDefault="005E159C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Pr="00924275">
        <w:rPr>
          <w:sz w:val="28"/>
          <w:szCs w:val="28"/>
        </w:rPr>
        <w:t xml:space="preserve"> заявления о передаче имущества, в отношении которого на </w:t>
      </w:r>
      <w:r w:rsidRPr="009A7FAE">
        <w:rPr>
          <w:sz w:val="28"/>
          <w:szCs w:val="28"/>
        </w:rPr>
        <w:t xml:space="preserve">рассмотрении в суде находится спор по использованию этого имущества либо признанию прав на него; </w:t>
      </w:r>
    </w:p>
    <w:p w:rsidR="005E159C" w:rsidRPr="00BB2FD1" w:rsidRDefault="005E159C" w:rsidP="00924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7FAE">
        <w:rPr>
          <w:sz w:val="28"/>
          <w:szCs w:val="28"/>
        </w:rPr>
        <w:t>непредставление заявителем, документов указанны</w:t>
      </w:r>
      <w:r>
        <w:rPr>
          <w:sz w:val="28"/>
          <w:szCs w:val="28"/>
        </w:rPr>
        <w:t>х в пункте 2.7</w:t>
      </w:r>
      <w:r w:rsidRPr="009A7FAE">
        <w:rPr>
          <w:sz w:val="28"/>
          <w:szCs w:val="28"/>
        </w:rPr>
        <w:t xml:space="preserve">  настоящего административного</w:t>
      </w:r>
      <w:r w:rsidRPr="00924275">
        <w:rPr>
          <w:sz w:val="28"/>
          <w:szCs w:val="28"/>
        </w:rPr>
        <w:t xml:space="preserve"> регламента.</w:t>
      </w:r>
    </w:p>
    <w:p w:rsidR="005E159C" w:rsidRDefault="005E159C" w:rsidP="009F0E43">
      <w:pPr>
        <w:pStyle w:val="BodyTextIndent3"/>
        <w:jc w:val="center"/>
        <w:rPr>
          <w:sz w:val="28"/>
          <w:szCs w:val="28"/>
        </w:rPr>
      </w:pPr>
    </w:p>
    <w:p w:rsidR="005E159C" w:rsidRPr="00C542C7" w:rsidRDefault="005E159C" w:rsidP="009F0E43">
      <w:pPr>
        <w:pStyle w:val="BodyTextIndent3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159C" w:rsidRDefault="005E159C" w:rsidP="00EA3CFF">
      <w:pPr>
        <w:pStyle w:val="Heading4"/>
        <w:ind w:firstLine="709"/>
        <w:jc w:val="both"/>
      </w:pPr>
      <w:r w:rsidRPr="00C542C7">
        <w:t>2.</w:t>
      </w:r>
      <w:r>
        <w:t>21</w:t>
      </w:r>
      <w:r w:rsidRPr="00C542C7">
        <w:t>. Услуг, которые являются необходимыми и обязательными для предоставления муниципальной услуги, не имеется.</w:t>
      </w:r>
    </w:p>
    <w:p w:rsidR="005E159C" w:rsidRPr="00EA3CFF" w:rsidRDefault="005E159C" w:rsidP="00EA3CFF"/>
    <w:p w:rsidR="005E159C" w:rsidRPr="00924275" w:rsidRDefault="005E159C" w:rsidP="009F0E43">
      <w:pPr>
        <w:pStyle w:val="BodyTextIndent2"/>
        <w:jc w:val="center"/>
        <w:rPr>
          <w:i/>
          <w:iCs/>
          <w:sz w:val="28"/>
          <w:szCs w:val="28"/>
        </w:rPr>
      </w:pPr>
      <w:r w:rsidRPr="00924275">
        <w:rPr>
          <w:i/>
          <w:i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E159C" w:rsidRPr="00C542C7" w:rsidRDefault="005E159C" w:rsidP="009F0E43">
      <w:pPr>
        <w:pStyle w:val="BodyTextIndent2"/>
        <w:ind w:firstLine="709"/>
      </w:pP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C542C7">
        <w:rPr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5E159C" w:rsidRPr="00B456D6" w:rsidRDefault="005E159C" w:rsidP="009F0E43">
      <w:pPr>
        <w:pStyle w:val="Heading4"/>
        <w:rPr>
          <w:i/>
          <w:iCs/>
        </w:rPr>
      </w:pPr>
      <w:r w:rsidRPr="00B456D6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E159C" w:rsidRDefault="005E159C" w:rsidP="00924275">
      <w:pPr>
        <w:pStyle w:val="BodyText"/>
        <w:ind w:firstLine="709"/>
        <w:jc w:val="both"/>
      </w:pPr>
    </w:p>
    <w:p w:rsidR="005E159C" w:rsidRPr="00924275" w:rsidRDefault="005E159C" w:rsidP="00924275">
      <w:pPr>
        <w:pStyle w:val="BodyText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924275">
        <w:rPr>
          <w:sz w:val="28"/>
          <w:szCs w:val="28"/>
        </w:rPr>
        <w:t>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5E159C" w:rsidRPr="00B456D6" w:rsidRDefault="005E159C" w:rsidP="00924275">
      <w:pPr>
        <w:keepNext/>
        <w:tabs>
          <w:tab w:val="left" w:pos="0"/>
        </w:tabs>
        <w:jc w:val="center"/>
        <w:rPr>
          <w:i/>
          <w:iCs/>
          <w:sz w:val="28"/>
          <w:szCs w:val="28"/>
        </w:rPr>
      </w:pPr>
      <w:r w:rsidRPr="00B456D6">
        <w:rPr>
          <w:i/>
          <w:iCs/>
          <w:sz w:val="28"/>
          <w:szCs w:val="28"/>
        </w:rPr>
        <w:t>Срок регистрации запроса заявителя о предоставлении</w:t>
      </w:r>
    </w:p>
    <w:p w:rsidR="005E159C" w:rsidRPr="00B456D6" w:rsidRDefault="005E159C" w:rsidP="00924275">
      <w:pPr>
        <w:keepNext/>
        <w:tabs>
          <w:tab w:val="left" w:pos="0"/>
        </w:tabs>
        <w:jc w:val="center"/>
        <w:rPr>
          <w:i/>
          <w:iCs/>
          <w:sz w:val="28"/>
          <w:szCs w:val="28"/>
        </w:rPr>
      </w:pPr>
      <w:r w:rsidRPr="00B456D6">
        <w:rPr>
          <w:i/>
          <w:iCs/>
          <w:sz w:val="28"/>
          <w:szCs w:val="28"/>
        </w:rPr>
        <w:t>муниципальной услуги, в том числе в электронной форме</w:t>
      </w:r>
    </w:p>
    <w:p w:rsidR="005E159C" w:rsidRPr="00B456D6" w:rsidRDefault="005E159C" w:rsidP="00924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24</w:t>
      </w:r>
      <w:r w:rsidRPr="00C542C7">
        <w:rPr>
          <w:sz w:val="28"/>
          <w:szCs w:val="28"/>
        </w:rPr>
        <w:t>. 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C542C7">
        <w:rPr>
          <w:sz w:val="28"/>
          <w:szCs w:val="28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E159C" w:rsidRPr="00C542C7" w:rsidRDefault="005E159C" w:rsidP="009F0E43">
      <w:pPr>
        <w:pStyle w:val="Heading4"/>
        <w:rPr>
          <w:i/>
          <w:iCs/>
        </w:rPr>
      </w:pPr>
      <w:r w:rsidRPr="00C542C7">
        <w:rPr>
          <w:i/>
          <w:iCs/>
        </w:rPr>
        <w:t>Требования к помещениям, в которых предоставляется</w:t>
      </w:r>
    </w:p>
    <w:p w:rsidR="005E159C" w:rsidRPr="00C542C7" w:rsidRDefault="005E159C" w:rsidP="009F0E43">
      <w:pPr>
        <w:pStyle w:val="ConsPlusNormal"/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C542C7">
        <w:rPr>
          <w:rFonts w:ascii="Times New Roman" w:hAnsi="Times New Roman"/>
          <w:i/>
          <w:iCs/>
          <w:sz w:val="28"/>
          <w:szCs w:val="28"/>
        </w:rPr>
        <w:t>муниципальная услуга, к месту ожидания и приема заявителей, размещению и офо</w:t>
      </w:r>
      <w:r>
        <w:rPr>
          <w:rFonts w:ascii="Times New Roman" w:hAnsi="Times New Roman"/>
          <w:i/>
          <w:iCs/>
          <w:sz w:val="28"/>
          <w:szCs w:val="28"/>
        </w:rPr>
        <w:t xml:space="preserve">рмлению визуальной, текстовой </w:t>
      </w:r>
      <w:r w:rsidRPr="00C542C7">
        <w:rPr>
          <w:rFonts w:ascii="Times New Roman" w:hAnsi="Times New Roman"/>
          <w:i/>
          <w:iCs/>
          <w:sz w:val="28"/>
          <w:szCs w:val="28"/>
        </w:rPr>
        <w:t>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5E159C" w:rsidRDefault="005E159C" w:rsidP="009F0E4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26</w:t>
      </w:r>
      <w:r w:rsidRPr="00C542C7">
        <w:rPr>
          <w:sz w:val="28"/>
          <w:szCs w:val="28"/>
        </w:rPr>
        <w:t>. Центральный вход в зда</w:t>
      </w:r>
      <w:r>
        <w:rPr>
          <w:sz w:val="28"/>
          <w:szCs w:val="28"/>
        </w:rPr>
        <w:t>ние Уполномоченного органа</w:t>
      </w:r>
      <w:r w:rsidRPr="00C542C7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E159C" w:rsidRPr="00C542C7" w:rsidRDefault="005E159C" w:rsidP="009F0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27</w:t>
      </w:r>
      <w:r w:rsidRPr="00C542C7">
        <w:rPr>
          <w:rFonts w:ascii="Times New Roman" w:hAnsi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5E159C" w:rsidRPr="00C542C7" w:rsidRDefault="005E159C" w:rsidP="009F0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5E159C" w:rsidRPr="00C542C7" w:rsidRDefault="005E159C" w:rsidP="009F0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E159C" w:rsidRDefault="005E159C" w:rsidP="009F0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28</w:t>
      </w:r>
      <w:r w:rsidRPr="00C542C7">
        <w:rPr>
          <w:rFonts w:ascii="Times New Roman" w:hAnsi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сод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ержащим визуальную, текстовую 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информацию о правилах предоставления муниципальной услуги</w:t>
      </w:r>
      <w:r w:rsidRPr="00C542C7">
        <w:rPr>
          <w:rFonts w:ascii="Times New Roman" w:hAnsi="Times New Roman"/>
          <w:sz w:val="28"/>
          <w:szCs w:val="28"/>
        </w:rPr>
        <w:t xml:space="preserve">. </w:t>
      </w:r>
    </w:p>
    <w:p w:rsidR="005E159C" w:rsidRPr="00C542C7" w:rsidRDefault="005E159C" w:rsidP="009F0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  <w:shd w:val="clear" w:color="auto" w:fill="FFFFFF"/>
        </w:rPr>
        <w:t>На информацио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нном стенде</w:t>
      </w:r>
      <w:r w:rsidRPr="00C542C7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C542C7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542C7">
        <w:rPr>
          <w:sz w:val="28"/>
          <w:szCs w:val="28"/>
        </w:rPr>
        <w:t xml:space="preserve"> </w:t>
      </w:r>
      <w:r w:rsidRPr="00C542C7">
        <w:rPr>
          <w:sz w:val="28"/>
          <w:szCs w:val="28"/>
          <w:shd w:val="clear" w:color="auto" w:fill="FFFFFF"/>
        </w:rPr>
        <w:t>форма заявления</w:t>
      </w:r>
      <w:r w:rsidRPr="00C542C7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29</w:t>
      </w:r>
      <w:r w:rsidRPr="00C542C7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E159C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542C7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C542C7">
        <w:rPr>
          <w:sz w:val="28"/>
          <w:szCs w:val="28"/>
          <w:shd w:val="clear" w:color="auto" w:fill="FFFFFF"/>
        </w:rPr>
        <w:t>Уполномоченного органа</w:t>
      </w:r>
      <w:r>
        <w:rPr>
          <w:sz w:val="28"/>
          <w:szCs w:val="28"/>
          <w:shd w:val="clear" w:color="auto" w:fill="FFFFFF"/>
        </w:rPr>
        <w:t>.</w:t>
      </w:r>
    </w:p>
    <w:p w:rsidR="005E159C" w:rsidRPr="00C542C7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E159C" w:rsidRPr="00C542C7" w:rsidRDefault="005E159C" w:rsidP="009F0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30.</w:t>
      </w:r>
      <w:r w:rsidRPr="00C542C7">
        <w:rPr>
          <w:rFonts w:ascii="Times New Roman" w:hAnsi="Times New Roman"/>
          <w:sz w:val="28"/>
          <w:szCs w:val="28"/>
        </w:rPr>
        <w:t xml:space="preserve">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5E159C" w:rsidRPr="00C542C7" w:rsidRDefault="005E159C" w:rsidP="009F0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автомобильной стоянке у здания Уполномоченного органа</w:t>
      </w:r>
      <w:r w:rsidRPr="00C542C7">
        <w:rPr>
          <w:rFonts w:ascii="Times New Roman" w:hAnsi="Times New Roman"/>
          <w:sz w:val="28"/>
          <w:szCs w:val="28"/>
        </w:rPr>
        <w:t xml:space="preserve"> предусматриваются места для парковки автомобилей инвалидов.</w:t>
      </w:r>
    </w:p>
    <w:p w:rsidR="005E159C" w:rsidRPr="009632B0" w:rsidRDefault="005E159C" w:rsidP="009F0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</w:t>
      </w:r>
      <w:r w:rsidRPr="009632B0">
        <w:rPr>
          <w:rFonts w:ascii="Times New Roman" w:hAnsi="Times New Roman"/>
          <w:sz w:val="28"/>
          <w:szCs w:val="28"/>
        </w:rPr>
        <w:t>защите инвалидов.</w:t>
      </w:r>
    </w:p>
    <w:p w:rsidR="005E159C" w:rsidRPr="009632B0" w:rsidRDefault="005E159C" w:rsidP="009632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>Гражданам, относящимся к категории инвалидов, обеспечивается создание условий доступности здания, в котором предоставляется муниципальная услуга, в соответствии с требованиями, установленными законодательными и иными нормативными правовыми актами:</w:t>
      </w:r>
    </w:p>
    <w:p w:rsidR="005E159C" w:rsidRPr="009632B0" w:rsidRDefault="005E159C" w:rsidP="009632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>возможность самостоятельного передвижения по территории здания Уполномоченного органа, в котором предоставляется муниципальная услуга, в целях доступа к месту предоставления услуги, в том числе с помощью работников здания, предоставляющих муниципальную услугу;</w:t>
      </w:r>
    </w:p>
    <w:p w:rsidR="005E159C" w:rsidRPr="009632B0" w:rsidRDefault="005E159C" w:rsidP="009632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работников здания, в котором предоставляется муниципальная услуга;</w:t>
      </w:r>
    </w:p>
    <w:p w:rsidR="005E159C" w:rsidRPr="009632B0" w:rsidRDefault="005E159C" w:rsidP="009632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здания, в котором предоставляется муниципальная услуга;</w:t>
      </w:r>
    </w:p>
    <w:p w:rsidR="005E159C" w:rsidRPr="009632B0" w:rsidRDefault="005E159C" w:rsidP="009632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транспорта;</w:t>
      </w:r>
    </w:p>
    <w:p w:rsidR="005E159C" w:rsidRPr="009632B0" w:rsidRDefault="005E159C" w:rsidP="009632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услуги, с учетом ограничения их жизнедеятельности;</w:t>
      </w:r>
    </w:p>
    <w:p w:rsidR="005E159C" w:rsidRDefault="005E159C" w:rsidP="00EA3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18" w:history="1">
        <w:r w:rsidRPr="009632B0">
          <w:rPr>
            <w:sz w:val="28"/>
            <w:szCs w:val="28"/>
          </w:rPr>
          <w:t>форме</w:t>
        </w:r>
      </w:hyperlink>
      <w:r w:rsidRPr="009632B0">
        <w:rPr>
          <w:sz w:val="28"/>
          <w:szCs w:val="28"/>
        </w:rPr>
        <w:t xml:space="preserve"> и в </w:t>
      </w:r>
      <w:hyperlink r:id="rId19" w:history="1">
        <w:r w:rsidRPr="009632B0">
          <w:rPr>
            <w:sz w:val="28"/>
            <w:szCs w:val="28"/>
          </w:rPr>
          <w:t>порядке</w:t>
        </w:r>
      </w:hyperlink>
      <w:r w:rsidRPr="009632B0">
        <w:rPr>
          <w:sz w:val="28"/>
          <w:szCs w:val="28"/>
        </w:rPr>
        <w:t>, утвержденных приказом Министерства труда и социальной защиты Российской Федерации от 22 июня 2015 года № 386н.</w:t>
      </w:r>
    </w:p>
    <w:p w:rsidR="005E159C" w:rsidRPr="009632B0" w:rsidRDefault="005E159C" w:rsidP="00EA3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>Для</w:t>
      </w:r>
      <w:r>
        <w:rPr>
          <w:sz w:val="28"/>
          <w:szCs w:val="28"/>
        </w:rPr>
        <w:t xml:space="preserve"> граждан, </w:t>
      </w:r>
      <w:r w:rsidRPr="009632B0">
        <w:rPr>
          <w:sz w:val="28"/>
          <w:szCs w:val="28"/>
        </w:rPr>
        <w:t>относящихся к категории инвалидов, обеспечивается создание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E159C" w:rsidRPr="009632B0" w:rsidRDefault="005E159C" w:rsidP="009632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E159C" w:rsidRPr="009632B0" w:rsidRDefault="005E159C" w:rsidP="009632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2B0">
        <w:rPr>
          <w:sz w:val="28"/>
          <w:szCs w:val="28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E159C" w:rsidRPr="00C542C7" w:rsidRDefault="005E159C" w:rsidP="009F0E43">
      <w:pPr>
        <w:pStyle w:val="Heading4"/>
        <w:rPr>
          <w:i/>
          <w:iCs/>
        </w:rPr>
      </w:pPr>
      <w:r w:rsidRPr="00C542C7">
        <w:rPr>
          <w:i/>
          <w:iCs/>
        </w:rPr>
        <w:t>Показатели доступности и качества муниципальной услуги</w:t>
      </w:r>
    </w:p>
    <w:p w:rsidR="005E159C" w:rsidRPr="00C542C7" w:rsidRDefault="005E159C" w:rsidP="00924275">
      <w:pPr>
        <w:pStyle w:val="BodyText2"/>
        <w:spacing w:after="0" w:line="240" w:lineRule="auto"/>
        <w:ind w:firstLine="539"/>
        <w:rPr>
          <w:i/>
          <w:iCs/>
          <w:sz w:val="28"/>
          <w:szCs w:val="28"/>
        </w:rPr>
      </w:pPr>
    </w:p>
    <w:p w:rsidR="005E159C" w:rsidRPr="00C542C7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31</w:t>
      </w:r>
      <w:r w:rsidRPr="00C542C7">
        <w:rPr>
          <w:sz w:val="28"/>
          <w:szCs w:val="28"/>
        </w:rPr>
        <w:t>. Показателями доступности муниципальной услуги являются:</w:t>
      </w:r>
    </w:p>
    <w:p w:rsidR="005E159C" w:rsidRPr="00C542C7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5E159C" w:rsidRPr="00C542C7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оборудование территорий, прилегающих к местораспо</w:t>
      </w:r>
      <w:r>
        <w:rPr>
          <w:sz w:val="28"/>
          <w:szCs w:val="28"/>
        </w:rPr>
        <w:t>ложению Уполномоченного органа</w:t>
      </w:r>
      <w:r w:rsidRPr="00C542C7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5E159C" w:rsidRPr="00C542C7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E159C" w:rsidRPr="00C542C7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соблюдение графика работы Уполномоченного органа;</w:t>
      </w:r>
    </w:p>
    <w:p w:rsidR="005E159C" w:rsidRPr="00C542C7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E159C" w:rsidRPr="00C542C7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5E159C" w:rsidRPr="00C542C7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>
        <w:rPr>
          <w:sz w:val="28"/>
          <w:szCs w:val="28"/>
        </w:rPr>
        <w:t>32</w:t>
      </w:r>
      <w:r w:rsidRPr="00C542C7">
        <w:rPr>
          <w:sz w:val="28"/>
          <w:szCs w:val="28"/>
        </w:rPr>
        <w:t>. Показателями качества муниципальной услуги являются:</w:t>
      </w:r>
    </w:p>
    <w:p w:rsidR="005E159C" w:rsidRPr="00C542C7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E159C" w:rsidRPr="00BB2FD1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5E159C" w:rsidRDefault="005E159C" w:rsidP="00465638">
      <w:pPr>
        <w:pStyle w:val="Heading4"/>
        <w:spacing w:before="0"/>
        <w:ind w:firstLine="540"/>
        <w:rPr>
          <w:i/>
          <w:iCs/>
        </w:rPr>
      </w:pPr>
    </w:p>
    <w:p w:rsidR="005E159C" w:rsidRPr="00BB2FD1" w:rsidRDefault="005E159C" w:rsidP="00465638">
      <w:pPr>
        <w:pStyle w:val="Heading4"/>
        <w:spacing w:before="0"/>
        <w:ind w:firstLine="540"/>
        <w:rPr>
          <w:i/>
          <w:iCs/>
        </w:rPr>
      </w:pPr>
      <w:r w:rsidRPr="00BB2FD1">
        <w:rPr>
          <w:i/>
          <w:iCs/>
        </w:rPr>
        <w:t>Перечень классов средств электронной подписи, которые</w:t>
      </w:r>
    </w:p>
    <w:p w:rsidR="005E159C" w:rsidRPr="00BB2FD1" w:rsidRDefault="005E159C" w:rsidP="00465638">
      <w:pPr>
        <w:pStyle w:val="Heading4"/>
        <w:spacing w:before="0"/>
        <w:ind w:firstLine="540"/>
        <w:rPr>
          <w:i/>
          <w:iCs/>
        </w:rPr>
      </w:pPr>
      <w:r w:rsidRPr="00BB2FD1">
        <w:rPr>
          <w:i/>
          <w:iCs/>
        </w:rPr>
        <w:t>допускаются к использованию при обращении за получением</w:t>
      </w:r>
    </w:p>
    <w:p w:rsidR="005E159C" w:rsidRPr="00BB2FD1" w:rsidRDefault="005E159C" w:rsidP="00465638">
      <w:pPr>
        <w:pStyle w:val="Heading4"/>
        <w:spacing w:before="0"/>
        <w:ind w:firstLine="540"/>
        <w:rPr>
          <w:i/>
          <w:iCs/>
        </w:rPr>
      </w:pPr>
      <w:r w:rsidRPr="003A214A">
        <w:rPr>
          <w:i/>
          <w:iCs/>
        </w:rPr>
        <w:t>муниципальной услуги</w:t>
      </w:r>
      <w:r w:rsidRPr="00BB2FD1">
        <w:rPr>
          <w:i/>
          <w:iCs/>
        </w:rPr>
        <w:t>, оказываемой с применением</w:t>
      </w:r>
    </w:p>
    <w:p w:rsidR="005E159C" w:rsidRPr="00BB2FD1" w:rsidRDefault="005E159C" w:rsidP="00465638">
      <w:pPr>
        <w:pStyle w:val="Heading4"/>
        <w:spacing w:before="0"/>
        <w:ind w:firstLine="540"/>
        <w:rPr>
          <w:i/>
          <w:iCs/>
        </w:rPr>
      </w:pPr>
      <w:r w:rsidRPr="00BB2FD1">
        <w:rPr>
          <w:i/>
          <w:iCs/>
        </w:rPr>
        <w:t>усиленной квалифицированной электронной подписи</w:t>
      </w:r>
    </w:p>
    <w:p w:rsidR="005E159C" w:rsidRPr="00BB2FD1" w:rsidRDefault="005E159C" w:rsidP="00465638">
      <w:pPr>
        <w:ind w:firstLine="540"/>
        <w:jc w:val="both"/>
        <w:rPr>
          <w:sz w:val="28"/>
          <w:szCs w:val="28"/>
        </w:rPr>
      </w:pPr>
    </w:p>
    <w:p w:rsidR="005E159C" w:rsidRPr="00BB2FD1" w:rsidRDefault="005E159C" w:rsidP="0056753F">
      <w:pPr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 xml:space="preserve">2.33. С учетом </w:t>
      </w:r>
      <w:hyperlink r:id="rId20" w:history="1">
        <w:r w:rsidRPr="00924275">
          <w:rPr>
            <w:rStyle w:val="Hyperlink"/>
            <w:color w:val="auto"/>
            <w:sz w:val="28"/>
            <w:szCs w:val="28"/>
            <w:u w:val="none"/>
          </w:rPr>
          <w:t>Требований</w:t>
        </w:r>
      </w:hyperlink>
      <w:r w:rsidRPr="00924275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</w:t>
      </w:r>
      <w:r>
        <w:rPr>
          <w:sz w:val="28"/>
          <w:szCs w:val="28"/>
        </w:rPr>
        <w:t xml:space="preserve"> №</w:t>
      </w:r>
      <w:r w:rsidRPr="00924275">
        <w:rPr>
          <w:sz w:val="28"/>
          <w:szCs w:val="28"/>
        </w:rPr>
        <w:t xml:space="preserve">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</w:t>
      </w:r>
      <w:r w:rsidRPr="00C542C7">
        <w:rPr>
          <w:sz w:val="28"/>
          <w:szCs w:val="28"/>
        </w:rPr>
        <w:t xml:space="preserve"> КА1.</w:t>
      </w:r>
    </w:p>
    <w:p w:rsidR="005E159C" w:rsidRPr="00BB2FD1" w:rsidRDefault="005E159C" w:rsidP="00465638">
      <w:pPr>
        <w:ind w:firstLine="540"/>
        <w:jc w:val="both"/>
        <w:rPr>
          <w:sz w:val="28"/>
          <w:szCs w:val="28"/>
        </w:rPr>
      </w:pPr>
    </w:p>
    <w:p w:rsidR="005E159C" w:rsidRPr="00105E56" w:rsidRDefault="005E159C" w:rsidP="009F0E43">
      <w:pPr>
        <w:keepNext/>
        <w:tabs>
          <w:tab w:val="left" w:pos="864"/>
        </w:tabs>
        <w:suppressAutoHyphens/>
        <w:ind w:left="540"/>
        <w:jc w:val="center"/>
        <w:rPr>
          <w:sz w:val="28"/>
          <w:szCs w:val="28"/>
        </w:rPr>
      </w:pPr>
      <w:r w:rsidRPr="00105E56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159C" w:rsidRPr="00BB2FD1" w:rsidRDefault="005E159C" w:rsidP="00465638">
      <w:pPr>
        <w:pStyle w:val="BodyText2"/>
        <w:spacing w:after="0" w:line="240" w:lineRule="auto"/>
        <w:ind w:firstLine="540"/>
        <w:jc w:val="both"/>
        <w:rPr>
          <w:sz w:val="28"/>
          <w:szCs w:val="28"/>
        </w:rPr>
      </w:pPr>
    </w:p>
    <w:p w:rsidR="005E159C" w:rsidRPr="00BB2FD1" w:rsidRDefault="005E159C" w:rsidP="00924275">
      <w:pPr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E159C" w:rsidRPr="00BB2FD1" w:rsidRDefault="005E159C" w:rsidP="00924275">
      <w:pPr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>прием и регистрация заявления и документов;</w:t>
      </w:r>
    </w:p>
    <w:p w:rsidR="005E159C" w:rsidRPr="00BB2FD1" w:rsidRDefault="005E159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представленных документов, </w:t>
      </w:r>
      <w:r w:rsidRPr="00BB2FD1">
        <w:rPr>
          <w:sz w:val="28"/>
          <w:szCs w:val="28"/>
        </w:rPr>
        <w:t>принятие решения</w:t>
      </w:r>
      <w:r>
        <w:rPr>
          <w:sz w:val="28"/>
          <w:szCs w:val="28"/>
        </w:rPr>
        <w:t xml:space="preserve"> о предоставлении муниципальной услуги (об отказе в предоставлении муниципальной услуги)</w:t>
      </w:r>
      <w:r w:rsidRPr="00BB2FD1">
        <w:rPr>
          <w:sz w:val="28"/>
          <w:szCs w:val="28"/>
        </w:rPr>
        <w:t>;</w:t>
      </w:r>
    </w:p>
    <w:p w:rsidR="005E159C" w:rsidRDefault="005E159C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выдача (направление) заявителю:</w:t>
      </w:r>
    </w:p>
    <w:p w:rsidR="005E159C" w:rsidRPr="009F0E43" w:rsidRDefault="005E159C" w:rsidP="009242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</w:t>
      </w:r>
      <w:r w:rsidRPr="009F0E43">
        <w:rPr>
          <w:rFonts w:ascii="Times New Roman" w:hAnsi="Times New Roman"/>
          <w:sz w:val="28"/>
          <w:szCs w:val="28"/>
        </w:rPr>
        <w:t xml:space="preserve"> договора о предоставлении муниципального имущества в аренду, безвозмездное пользование</w:t>
      </w:r>
      <w:r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Pr="009F0E43">
        <w:rPr>
          <w:rFonts w:ascii="Times New Roman" w:hAnsi="Times New Roman"/>
          <w:sz w:val="28"/>
          <w:szCs w:val="28"/>
        </w:rPr>
        <w:t>;</w:t>
      </w:r>
    </w:p>
    <w:p w:rsidR="005E159C" w:rsidRPr="00BB2FD1" w:rsidRDefault="005E159C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9F0E43">
        <w:rPr>
          <w:sz w:val="28"/>
          <w:szCs w:val="28"/>
        </w:rPr>
        <w:t>об отказ</w:t>
      </w:r>
      <w:r>
        <w:rPr>
          <w:sz w:val="28"/>
          <w:szCs w:val="28"/>
        </w:rPr>
        <w:t>е</w:t>
      </w:r>
      <w:r w:rsidRPr="009F0E43">
        <w:rPr>
          <w:sz w:val="28"/>
          <w:szCs w:val="28"/>
        </w:rPr>
        <w:t xml:space="preserve"> в предоставлении муниципального имущества в аренду, безвозмездное пользование</w:t>
      </w:r>
      <w:r>
        <w:rPr>
          <w:sz w:val="28"/>
          <w:szCs w:val="28"/>
        </w:rPr>
        <w:t xml:space="preserve"> без проведения торгов, с указанием оснований для отказа.</w:t>
      </w:r>
    </w:p>
    <w:p w:rsidR="005E159C" w:rsidRDefault="005E159C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542C7">
        <w:rPr>
          <w:sz w:val="28"/>
          <w:szCs w:val="28"/>
        </w:rPr>
        <w:t>Блок-схема предоставления муниципальной услуги представлена в приложении</w:t>
      </w:r>
      <w:r>
        <w:rPr>
          <w:sz w:val="28"/>
          <w:szCs w:val="28"/>
        </w:rPr>
        <w:t xml:space="preserve"> №</w:t>
      </w:r>
      <w:r w:rsidRPr="00C542C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542C7">
        <w:rPr>
          <w:sz w:val="28"/>
          <w:szCs w:val="28"/>
        </w:rPr>
        <w:t xml:space="preserve"> к настоящему административному регламенту.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3.3.   Прием и регистрация заявления о предоставлении муниципальной услуги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</w:t>
      </w:r>
      <w:r>
        <w:rPr>
          <w:sz w:val="28"/>
          <w:szCs w:val="28"/>
          <w:lang w:eastAsia="en-US"/>
        </w:rPr>
        <w:t>тов в Уполномоченный орган</w:t>
      </w:r>
      <w:r w:rsidRPr="002342D6">
        <w:rPr>
          <w:sz w:val="28"/>
          <w:szCs w:val="28"/>
          <w:lang w:eastAsia="en-US"/>
        </w:rPr>
        <w:t xml:space="preserve"> в соответствии с настоящим административным регламентом.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3.3.2</w:t>
      </w:r>
      <w:r w:rsidRPr="002342D6">
        <w:rPr>
          <w:sz w:val="28"/>
          <w:szCs w:val="28"/>
          <w:lang w:eastAsia="en-US"/>
        </w:rPr>
        <w:t>. Специалист Уполномоченного органа, ответственный за прием и регистрацию заявления, при обращении заявителя в Уполномоченный орган: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сверяет копии предоставленных документов с оригиналами;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в день поступления заявления и прилагаемых документов осуществляет регистрацию заявления;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5E159C" w:rsidRPr="002342D6" w:rsidRDefault="005E159C" w:rsidP="002342D6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3.3.3. В</w:t>
      </w:r>
      <w:r w:rsidRPr="002342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день</w:t>
      </w:r>
      <w:r w:rsidRPr="002342D6">
        <w:rPr>
          <w:sz w:val="28"/>
          <w:szCs w:val="28"/>
          <w:lang w:eastAsia="en-US"/>
        </w:rPr>
        <w:t xml:space="preserve">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</w:t>
      </w:r>
      <w:r>
        <w:rPr>
          <w:sz w:val="28"/>
          <w:szCs w:val="28"/>
          <w:lang w:eastAsia="en-US"/>
        </w:rPr>
        <w:t>Уполномоченного органа.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3.3.4</w:t>
      </w:r>
      <w:r w:rsidRPr="002342D6">
        <w:rPr>
          <w:sz w:val="28"/>
          <w:szCs w:val="28"/>
          <w:lang w:eastAsia="en-US"/>
        </w:rPr>
        <w:t xml:space="preserve">. Руководитель </w:t>
      </w:r>
      <w:r>
        <w:rPr>
          <w:sz w:val="28"/>
          <w:szCs w:val="28"/>
          <w:lang w:eastAsia="en-US"/>
        </w:rPr>
        <w:t>Уполномоченного органа</w:t>
      </w:r>
      <w:r w:rsidRPr="002342D6">
        <w:rPr>
          <w:sz w:val="28"/>
          <w:szCs w:val="28"/>
          <w:lang w:eastAsia="en-US"/>
        </w:rPr>
        <w:t xml:space="preserve"> 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резолюции на заявление и передает указанные документы ответственному исполнителю.</w:t>
      </w:r>
    </w:p>
    <w:p w:rsidR="005E159C" w:rsidRPr="002342D6" w:rsidRDefault="005E159C" w:rsidP="002342D6">
      <w:pPr>
        <w:tabs>
          <w:tab w:val="left" w:pos="72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3.3.5.</w:t>
      </w:r>
      <w:r w:rsidRPr="002342D6">
        <w:rPr>
          <w:sz w:val="28"/>
          <w:szCs w:val="28"/>
          <w:lang w:eastAsia="en-US"/>
        </w:rPr>
        <w:t xml:space="preserve"> Результатом</w:t>
      </w:r>
      <w:r>
        <w:rPr>
          <w:sz w:val="28"/>
          <w:szCs w:val="28"/>
          <w:lang w:eastAsia="en-US"/>
        </w:rPr>
        <w:t xml:space="preserve"> административной</w:t>
      </w:r>
      <w:r w:rsidRPr="002342D6">
        <w:rPr>
          <w:sz w:val="28"/>
          <w:szCs w:val="28"/>
          <w:lang w:eastAsia="en-US"/>
        </w:rPr>
        <w:t xml:space="preserve"> процедуры</w:t>
      </w:r>
      <w:r>
        <w:rPr>
          <w:sz w:val="28"/>
          <w:szCs w:val="28"/>
          <w:lang w:eastAsia="en-US"/>
        </w:rPr>
        <w:t xml:space="preserve"> </w:t>
      </w:r>
      <w:r w:rsidRPr="002342D6">
        <w:rPr>
          <w:sz w:val="28"/>
          <w:szCs w:val="28"/>
          <w:lang w:eastAsia="en-US"/>
        </w:rPr>
        <w:t>является зарегистрированное</w:t>
      </w:r>
      <w:r>
        <w:rPr>
          <w:sz w:val="28"/>
          <w:szCs w:val="28"/>
          <w:lang w:eastAsia="en-US"/>
        </w:rPr>
        <w:t xml:space="preserve"> з</w:t>
      </w:r>
      <w:r w:rsidRPr="002342D6">
        <w:rPr>
          <w:sz w:val="28"/>
          <w:szCs w:val="28"/>
          <w:lang w:eastAsia="en-US"/>
        </w:rPr>
        <w:t>аявление о предоставлении имущества в аренду (безвозмездное пользование) и прилагаемые к нему документы, переданное специалисту, ответственному за предоставление муниципальной услуги.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 xml:space="preserve">3.4.    Рассмотрение заявления и представленных документов, принятие решения </w:t>
      </w:r>
    </w:p>
    <w:p w:rsidR="005E159C" w:rsidRPr="002342D6" w:rsidRDefault="005E159C" w:rsidP="002342D6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3.4</w:t>
      </w:r>
      <w:r>
        <w:rPr>
          <w:sz w:val="28"/>
          <w:szCs w:val="28"/>
          <w:lang w:eastAsia="en-US"/>
        </w:rPr>
        <w:t>.1. Юридическим фактом,</w:t>
      </w:r>
      <w:r w:rsidRPr="002342D6">
        <w:rPr>
          <w:sz w:val="28"/>
          <w:szCs w:val="28"/>
          <w:lang w:eastAsia="en-US"/>
        </w:rPr>
        <w:t xml:space="preserve">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3.4.2. В случае непредставления  заявителем по своему усмотрению документов, указанных в настоящем административном регламенте, специалист,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в Федеральную налоговую службу для получения документа (сведений из документов) указанного в пункте 2.14.</w:t>
      </w:r>
      <w:r>
        <w:rPr>
          <w:sz w:val="28"/>
          <w:szCs w:val="28"/>
          <w:lang w:eastAsia="en-US"/>
        </w:rPr>
        <w:t xml:space="preserve"> настоящего административного р</w:t>
      </w:r>
      <w:r w:rsidRPr="002342D6">
        <w:rPr>
          <w:sz w:val="28"/>
          <w:szCs w:val="28"/>
          <w:lang w:eastAsia="en-US"/>
        </w:rPr>
        <w:t>егламента.</w:t>
      </w:r>
    </w:p>
    <w:p w:rsidR="005E159C" w:rsidRPr="002342D6" w:rsidRDefault="005E159C" w:rsidP="002342D6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 xml:space="preserve">3.4.3. Принятие решения Уполномоченного органа о </w:t>
      </w:r>
      <w:r w:rsidRPr="002342D6">
        <w:rPr>
          <w:sz w:val="28"/>
          <w:szCs w:val="28"/>
        </w:rPr>
        <w:t>предоставлении муниципальной услуги либо об отказе в предоставлении муниципальной услуги, с указанием оснований для отказа</w:t>
      </w:r>
      <w:r w:rsidRPr="002342D6">
        <w:rPr>
          <w:sz w:val="28"/>
          <w:szCs w:val="28"/>
          <w:lang w:eastAsia="en-US"/>
        </w:rPr>
        <w:t xml:space="preserve"> осуществляется в порядке, установленном Законодательством регулирующем отношения</w:t>
      </w:r>
      <w:r>
        <w:rPr>
          <w:sz w:val="28"/>
          <w:szCs w:val="28"/>
          <w:lang w:eastAsia="en-US"/>
        </w:rPr>
        <w:t>,</w:t>
      </w:r>
      <w:r w:rsidRPr="002342D6">
        <w:rPr>
          <w:sz w:val="28"/>
          <w:szCs w:val="28"/>
          <w:lang w:eastAsia="en-US"/>
        </w:rPr>
        <w:t xml:space="preserve"> возникающие в связи с предоставлением муниципальной услуги.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 xml:space="preserve">3.4.4. Результатом выполнения административной процедуры является направление: </w:t>
      </w:r>
    </w:p>
    <w:p w:rsidR="005E159C" w:rsidRPr="002342D6" w:rsidRDefault="005E159C" w:rsidP="002342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342D6">
        <w:rPr>
          <w:rFonts w:ascii="Times New Roman" w:hAnsi="Times New Roman"/>
          <w:sz w:val="28"/>
          <w:szCs w:val="28"/>
        </w:rPr>
        <w:t>- проекта договора о предоставлении муниципального имущества в аренду, безвозмездное пользование без проведения торгов;</w:t>
      </w:r>
    </w:p>
    <w:p w:rsidR="005E159C" w:rsidRPr="002342D6" w:rsidRDefault="005E159C" w:rsidP="002342D6">
      <w:pPr>
        <w:ind w:firstLine="709"/>
        <w:jc w:val="both"/>
        <w:rPr>
          <w:sz w:val="28"/>
          <w:szCs w:val="28"/>
        </w:rPr>
      </w:pPr>
      <w:r w:rsidRPr="002342D6">
        <w:rPr>
          <w:sz w:val="28"/>
          <w:szCs w:val="28"/>
        </w:rPr>
        <w:t>-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3.5. Подготовка и выдача (направление) заявителю письма о принятом решении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 xml:space="preserve">3.5.1. Юридическим фактом, являющимся основанием для начала исполнения административной процедуры, является одно из принятых решений указанных в пункте 3.4.4. настоящего административного регламента. </w:t>
      </w:r>
    </w:p>
    <w:p w:rsidR="005E159C" w:rsidRPr="002342D6" w:rsidRDefault="005E159C" w:rsidP="002342D6">
      <w:pPr>
        <w:ind w:firstLine="720"/>
        <w:jc w:val="both"/>
        <w:rPr>
          <w:sz w:val="28"/>
          <w:szCs w:val="28"/>
          <w:lang w:eastAsia="en-US"/>
        </w:rPr>
      </w:pPr>
      <w:r w:rsidRPr="002342D6">
        <w:rPr>
          <w:sz w:val="28"/>
          <w:szCs w:val="28"/>
          <w:lang w:eastAsia="en-US"/>
        </w:rPr>
        <w:t>3.5.2. Результатом выполнения административной процедуры является направление заявителю письма с одним из принятых решений.</w:t>
      </w:r>
    </w:p>
    <w:p w:rsidR="005E159C" w:rsidRPr="002342D6" w:rsidRDefault="005E159C" w:rsidP="009F0E43">
      <w:pPr>
        <w:ind w:firstLine="709"/>
        <w:jc w:val="both"/>
        <w:rPr>
          <w:rFonts w:eastAsia="MS Mincho"/>
          <w:sz w:val="28"/>
          <w:szCs w:val="28"/>
        </w:rPr>
      </w:pPr>
    </w:p>
    <w:p w:rsidR="005E159C" w:rsidRPr="002342D6" w:rsidRDefault="005E159C" w:rsidP="009F0E43">
      <w:pPr>
        <w:pStyle w:val="Heading4"/>
      </w:pPr>
      <w:r w:rsidRPr="002342D6">
        <w:rPr>
          <w:lang w:val="en-US"/>
        </w:rPr>
        <w:t>IV</w:t>
      </w:r>
      <w:r w:rsidRPr="002342D6">
        <w:t>. Формы контроля за исполнением административного регламента</w:t>
      </w:r>
    </w:p>
    <w:p w:rsidR="005E159C" w:rsidRPr="002342D6" w:rsidRDefault="005E159C" w:rsidP="009F0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59C" w:rsidRPr="002342D6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2D6">
        <w:rPr>
          <w:sz w:val="28"/>
          <w:szCs w:val="28"/>
        </w:rPr>
        <w:t>4.1.</w:t>
      </w:r>
      <w:r w:rsidRPr="002342D6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2342D6">
        <w:rPr>
          <w:i/>
          <w:iCs/>
          <w:sz w:val="28"/>
          <w:szCs w:val="28"/>
        </w:rPr>
        <w:t xml:space="preserve">, </w:t>
      </w:r>
      <w:r w:rsidRPr="002342D6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5E159C" w:rsidRPr="000B5A6F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2D6">
        <w:rPr>
          <w:sz w:val="28"/>
          <w:szCs w:val="28"/>
        </w:rPr>
        <w:t xml:space="preserve">4.2. Текущий контроль осуществляют должностные </w:t>
      </w:r>
      <w:r w:rsidRPr="000B5A6F">
        <w:rPr>
          <w:sz w:val="28"/>
          <w:szCs w:val="28"/>
        </w:rPr>
        <w:t>лица, определенные муниципальным правовым актом Уполномоченного органа.</w:t>
      </w:r>
    </w:p>
    <w:p w:rsidR="005E159C" w:rsidRPr="002342D6" w:rsidRDefault="005E159C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A6F">
        <w:rPr>
          <w:sz w:val="28"/>
          <w:szCs w:val="28"/>
        </w:rPr>
        <w:t>4.3. Общий контроль над полнотой и качеством</w:t>
      </w:r>
      <w:r w:rsidRPr="002342D6">
        <w:rPr>
          <w:sz w:val="28"/>
          <w:szCs w:val="28"/>
        </w:rPr>
        <w:t xml:space="preserve"> </w:t>
      </w:r>
      <w:r w:rsidRPr="002342D6">
        <w:rPr>
          <w:spacing w:val="-4"/>
          <w:sz w:val="28"/>
          <w:szCs w:val="28"/>
        </w:rPr>
        <w:t>предоставления муниципальной услуги</w:t>
      </w:r>
      <w:r w:rsidRPr="002342D6">
        <w:rPr>
          <w:sz w:val="28"/>
          <w:szCs w:val="28"/>
        </w:rPr>
        <w:t xml:space="preserve"> осуществляет руководитель Уполномоченного органа.</w:t>
      </w:r>
    </w:p>
    <w:p w:rsidR="005E159C" w:rsidRPr="002342D6" w:rsidRDefault="005E159C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42D6">
        <w:rPr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5E159C" w:rsidRPr="00C542C7" w:rsidRDefault="005E159C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42D6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5E159C" w:rsidRPr="009F0E43" w:rsidRDefault="005E159C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napToGrid w:val="0"/>
          <w:sz w:val="28"/>
          <w:szCs w:val="28"/>
        </w:rPr>
      </w:pPr>
      <w:r w:rsidRPr="00C542C7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</w:t>
      </w:r>
      <w:r w:rsidRPr="009F0E43">
        <w:rPr>
          <w:sz w:val="28"/>
          <w:szCs w:val="28"/>
        </w:rPr>
        <w:t>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</w:t>
      </w:r>
      <w:r>
        <w:rPr>
          <w:sz w:val="28"/>
          <w:szCs w:val="28"/>
        </w:rPr>
        <w:t>а о</w:t>
      </w:r>
      <w:r w:rsidRPr="009F0E43">
        <w:rPr>
          <w:sz w:val="28"/>
          <w:szCs w:val="28"/>
        </w:rPr>
        <w:t xml:space="preserve">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5E159C" w:rsidRPr="009F0E43" w:rsidRDefault="005E159C" w:rsidP="009F0E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0E43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5E159C" w:rsidRPr="009F0E43" w:rsidRDefault="005E159C" w:rsidP="009F0E43">
      <w:pPr>
        <w:pStyle w:val="BodyTextIndent2"/>
        <w:ind w:firstLine="709"/>
        <w:rPr>
          <w:snapToGrid w:val="0"/>
          <w:sz w:val="28"/>
          <w:szCs w:val="28"/>
        </w:rPr>
      </w:pPr>
      <w:r w:rsidRPr="009F0E43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E159C" w:rsidRPr="009F0E43" w:rsidRDefault="005E159C" w:rsidP="009F0E43">
      <w:pPr>
        <w:pStyle w:val="BodyTextIndent2"/>
        <w:ind w:firstLine="709"/>
        <w:rPr>
          <w:snapToGrid w:val="0"/>
          <w:sz w:val="28"/>
          <w:szCs w:val="28"/>
        </w:rPr>
      </w:pPr>
      <w:r w:rsidRPr="009F0E43">
        <w:rPr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</w:t>
      </w:r>
      <w:r>
        <w:rPr>
          <w:sz w:val="28"/>
          <w:szCs w:val="28"/>
        </w:rPr>
        <w:t>а к</w:t>
      </w:r>
      <w:r w:rsidRPr="009F0E43">
        <w:rPr>
          <w:sz w:val="28"/>
          <w:szCs w:val="28"/>
        </w:rPr>
        <w:t xml:space="preserve"> ответственности в соответствии с действующим законодательством Российской Федерации.</w:t>
      </w:r>
    </w:p>
    <w:p w:rsidR="005E159C" w:rsidRDefault="005E159C" w:rsidP="0092427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0E43">
        <w:rPr>
          <w:rFonts w:ascii="Times New Roman" w:hAnsi="Times New Roman"/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9F0E43">
        <w:rPr>
          <w:rFonts w:ascii="Times New Roman" w:hAnsi="Times New Roman"/>
          <w:spacing w:val="-4"/>
          <w:sz w:val="28"/>
          <w:szCs w:val="28"/>
        </w:rPr>
        <w:t>предоставлению муниципально</w:t>
      </w:r>
      <w:r>
        <w:rPr>
          <w:rFonts w:ascii="Times New Roman" w:hAnsi="Times New Roman"/>
          <w:spacing w:val="-4"/>
          <w:sz w:val="28"/>
          <w:szCs w:val="28"/>
        </w:rPr>
        <w:t>й услуги, нарушение требований а</w:t>
      </w:r>
      <w:r w:rsidRPr="009F0E43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 регламента, предусмотренная в соответствии с Трудовым кодексом </w:t>
      </w:r>
      <w:r w:rsidRPr="00C542C7">
        <w:rPr>
          <w:rFonts w:ascii="Times New Roman" w:hAnsi="Times New Roman"/>
          <w:sz w:val="28"/>
          <w:szCs w:val="28"/>
        </w:rPr>
        <w:t>Российской Федерации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542C7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ответственных за предоставление муниципальной услуги.</w:t>
      </w:r>
    </w:p>
    <w:p w:rsidR="005E159C" w:rsidRPr="00BB2FD1" w:rsidRDefault="005E159C" w:rsidP="009F0E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159C" w:rsidRPr="00734403" w:rsidRDefault="005E159C" w:rsidP="0090540F">
      <w:pPr>
        <w:jc w:val="center"/>
        <w:rPr>
          <w:sz w:val="28"/>
          <w:szCs w:val="28"/>
        </w:rPr>
      </w:pPr>
      <w:r w:rsidRPr="00734403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5E159C" w:rsidRPr="00734403" w:rsidRDefault="005E159C" w:rsidP="009054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5.1. Заявитель имеет право на досудебное (внесудебное) о</w:t>
      </w:r>
      <w:r>
        <w:rPr>
          <w:sz w:val="28"/>
          <w:szCs w:val="28"/>
        </w:rPr>
        <w:t>бжалование, оспаривание решений и</w:t>
      </w:r>
      <w:r w:rsidRPr="00734403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О</w:t>
      </w:r>
      <w:r>
        <w:rPr>
          <w:sz w:val="28"/>
          <w:szCs w:val="28"/>
        </w:rPr>
        <w:t xml:space="preserve">бжалование заявителями решений и </w:t>
      </w:r>
      <w:r w:rsidRPr="00734403">
        <w:rPr>
          <w:sz w:val="28"/>
          <w:szCs w:val="28"/>
        </w:rPr>
        <w:t>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 xml:space="preserve">5.2. Предметом досудебного (внесудебного) </w:t>
      </w:r>
      <w:r>
        <w:rPr>
          <w:sz w:val="28"/>
          <w:szCs w:val="28"/>
        </w:rPr>
        <w:t>обжалования могут быть решения и действия (</w:t>
      </w:r>
      <w:r w:rsidRPr="00734403">
        <w:rPr>
          <w:sz w:val="28"/>
          <w:szCs w:val="28"/>
        </w:rPr>
        <w:t>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нарушение срока предоставления муниципальной услуги;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515C17">
        <w:rPr>
          <w:sz w:val="28"/>
          <w:szCs w:val="28"/>
        </w:rPr>
        <w:t>Заборское сельское поселение</w:t>
      </w:r>
      <w:r w:rsidRPr="00734403">
        <w:rPr>
          <w:sz w:val="28"/>
          <w:szCs w:val="28"/>
        </w:rPr>
        <w:t xml:space="preserve"> для предоставления муниципальной услуги;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515C17">
        <w:rPr>
          <w:sz w:val="28"/>
          <w:szCs w:val="28"/>
        </w:rPr>
        <w:t>Заборское сельское поселение</w:t>
      </w:r>
      <w:r w:rsidRPr="00734403">
        <w:rPr>
          <w:sz w:val="28"/>
          <w:szCs w:val="28"/>
        </w:rPr>
        <w:t xml:space="preserve"> для предоставления муниципальной услуги;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515C17">
        <w:rPr>
          <w:sz w:val="28"/>
          <w:szCs w:val="28"/>
        </w:rPr>
        <w:t>Заборское сельское поселение;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>
        <w:rPr>
          <w:sz w:val="28"/>
          <w:szCs w:val="28"/>
        </w:rPr>
        <w:t xml:space="preserve"> Заборское сельское поселение;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5E159C" w:rsidRPr="0094761B" w:rsidRDefault="005E159C" w:rsidP="00486000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 </w:t>
      </w:r>
      <w:r w:rsidRPr="00EF7AEA">
        <w:rPr>
          <w:sz w:val="28"/>
          <w:szCs w:val="28"/>
        </w:rPr>
        <w:t>Жалоба</w:t>
      </w:r>
      <w:r w:rsidRPr="0094761B">
        <w:rPr>
          <w:sz w:val="28"/>
          <w:szCs w:val="28"/>
        </w:rPr>
        <w:t xml:space="preserve"> направляется заявителем по адресу: </w:t>
      </w:r>
      <w:r>
        <w:rPr>
          <w:sz w:val="28"/>
          <w:szCs w:val="28"/>
        </w:rPr>
        <w:t xml:space="preserve">161572, </w:t>
      </w:r>
      <w:r w:rsidRPr="0094761B">
        <w:rPr>
          <w:sz w:val="28"/>
          <w:szCs w:val="28"/>
        </w:rPr>
        <w:t>Вологодская обл</w:t>
      </w:r>
      <w:r>
        <w:rPr>
          <w:sz w:val="28"/>
          <w:szCs w:val="28"/>
        </w:rPr>
        <w:t>асть</w:t>
      </w:r>
      <w:r w:rsidRPr="0094761B">
        <w:rPr>
          <w:sz w:val="28"/>
          <w:szCs w:val="28"/>
        </w:rPr>
        <w:t xml:space="preserve">, </w:t>
      </w:r>
      <w:r>
        <w:rPr>
          <w:sz w:val="28"/>
          <w:szCs w:val="28"/>
        </w:rPr>
        <w:t>Тарногский район, с. Красное, ул. Красная, д. 14</w:t>
      </w:r>
      <w:r w:rsidRPr="0094761B">
        <w:rPr>
          <w:sz w:val="28"/>
          <w:szCs w:val="28"/>
        </w:rPr>
        <w:t xml:space="preserve"> почтовым отправлением и</w:t>
      </w:r>
      <w:r>
        <w:rPr>
          <w:sz w:val="28"/>
          <w:szCs w:val="28"/>
        </w:rPr>
        <w:t xml:space="preserve">ли по адресу электронной почты: </w:t>
      </w:r>
      <w:r>
        <w:rPr>
          <w:sz w:val="28"/>
          <w:szCs w:val="28"/>
          <w:lang w:val="en-US"/>
        </w:rPr>
        <w:t>zaborie</w:t>
      </w:r>
      <w:r w:rsidRPr="0094761B">
        <w:rPr>
          <w:sz w:val="28"/>
          <w:szCs w:val="28"/>
        </w:rPr>
        <w:t xml:space="preserve">@yandex.ru, либо подается заявителем лично в </w:t>
      </w:r>
      <w:r>
        <w:rPr>
          <w:sz w:val="28"/>
          <w:szCs w:val="28"/>
        </w:rPr>
        <w:t>администрацию поселения</w:t>
      </w:r>
      <w:r w:rsidRPr="0094761B">
        <w:rPr>
          <w:sz w:val="28"/>
          <w:szCs w:val="28"/>
        </w:rPr>
        <w:t xml:space="preserve"> (Вологодская обл., </w:t>
      </w:r>
      <w:r>
        <w:rPr>
          <w:sz w:val="28"/>
          <w:szCs w:val="28"/>
        </w:rPr>
        <w:t>Тарногский район, с. Красное, ул. Красная д. 14</w:t>
      </w:r>
      <w:r w:rsidRPr="0094761B">
        <w:rPr>
          <w:sz w:val="28"/>
          <w:szCs w:val="28"/>
        </w:rPr>
        <w:t xml:space="preserve">) или на личном приеме Главы </w:t>
      </w:r>
      <w:r>
        <w:rPr>
          <w:sz w:val="28"/>
          <w:szCs w:val="28"/>
        </w:rPr>
        <w:t>поселения.</w:t>
      </w:r>
    </w:p>
    <w:p w:rsidR="005E159C" w:rsidRPr="0094761B" w:rsidRDefault="005E159C" w:rsidP="00486000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61B">
        <w:rPr>
          <w:sz w:val="28"/>
          <w:szCs w:val="28"/>
        </w:rPr>
        <w:t xml:space="preserve">Жалоба регистрируется в течение одного календарного дня с момента поступления в </w:t>
      </w:r>
      <w:r>
        <w:rPr>
          <w:sz w:val="28"/>
          <w:szCs w:val="28"/>
        </w:rPr>
        <w:t xml:space="preserve">администрацию поселения </w:t>
      </w:r>
      <w:r w:rsidRPr="0094761B">
        <w:rPr>
          <w:sz w:val="28"/>
          <w:szCs w:val="28"/>
        </w:rPr>
        <w:t>и не позже следующего дня со дня регистрации передается в Комиссию.</w:t>
      </w:r>
    </w:p>
    <w:p w:rsidR="005E159C" w:rsidRPr="0094761B" w:rsidRDefault="005E159C" w:rsidP="00486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 w:rsidRPr="0094761B">
        <w:rPr>
          <w:sz w:val="28"/>
          <w:szCs w:val="28"/>
        </w:rPr>
        <w:t>Ответ (или уведомление)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734403">
        <w:rPr>
          <w:i/>
          <w:iCs/>
          <w:sz w:val="28"/>
          <w:szCs w:val="28"/>
        </w:rPr>
        <w:t>руководителю Уполномоченного органа (Главе муниципального образования);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5.6. Жалоба должна содержать: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5.9. Случаи оставления жалобы без ответа: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5.10. Случаи отказа в удовлетворении жалобы: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>
        <w:rPr>
          <w:sz w:val="28"/>
          <w:szCs w:val="28"/>
        </w:rPr>
        <w:t>вными правовыми актами области,</w:t>
      </w:r>
      <w:r w:rsidRPr="00734403">
        <w:rPr>
          <w:sz w:val="28"/>
          <w:szCs w:val="28"/>
        </w:rPr>
        <w:t xml:space="preserve"> муниципальными правовыми актами муниципального образования </w:t>
      </w:r>
      <w:r w:rsidRPr="00486000">
        <w:rPr>
          <w:color w:val="FF0000"/>
          <w:sz w:val="28"/>
          <w:szCs w:val="28"/>
        </w:rPr>
        <w:t>________,</w:t>
      </w:r>
      <w:r w:rsidRPr="00734403">
        <w:rPr>
          <w:sz w:val="28"/>
          <w:szCs w:val="28"/>
        </w:rPr>
        <w:t xml:space="preserve"> а также в иных формах;</w:t>
      </w:r>
    </w:p>
    <w:p w:rsidR="005E159C" w:rsidRPr="00734403" w:rsidRDefault="005E159C" w:rsidP="000F75BA">
      <w:pPr>
        <w:ind w:firstLine="540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об отказе в удовлетворении жалобы.</w:t>
      </w:r>
    </w:p>
    <w:p w:rsidR="005E159C" w:rsidRPr="00734403" w:rsidRDefault="005E159C" w:rsidP="000F75BA">
      <w:pPr>
        <w:ind w:firstLine="539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5.12. Не позднее дня, следующего за днем принятия решения</w:t>
      </w:r>
      <w:r>
        <w:rPr>
          <w:sz w:val="28"/>
          <w:szCs w:val="28"/>
        </w:rPr>
        <w:t>, указанного в пункте 5.11 настоящего а</w:t>
      </w:r>
      <w:r w:rsidRPr="00734403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159C" w:rsidRPr="00734403" w:rsidRDefault="005E159C" w:rsidP="000F75BA">
      <w:pPr>
        <w:ind w:firstLine="539"/>
        <w:jc w:val="both"/>
        <w:rPr>
          <w:sz w:val="28"/>
          <w:szCs w:val="28"/>
        </w:rPr>
      </w:pPr>
      <w:r w:rsidRPr="00734403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E159C" w:rsidRDefault="005E159C" w:rsidP="00E04369">
      <w:pPr>
        <w:pStyle w:val="ConsPlusNormal"/>
        <w:widowControl/>
        <w:ind w:firstLine="700"/>
        <w:jc w:val="center"/>
        <w:rPr>
          <w:rFonts w:ascii="Times New Roman" w:hAnsi="Times New Roman"/>
          <w:b/>
          <w:bCs/>
          <w:sz w:val="28"/>
          <w:szCs w:val="28"/>
        </w:rPr>
        <w:sectPr w:rsidR="005E159C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5E159C" w:rsidRPr="00BB2FD1" w:rsidRDefault="005E159C" w:rsidP="00005F67">
      <w:pPr>
        <w:pStyle w:val="ConsPlusNormal"/>
        <w:spacing w:line="288" w:lineRule="auto"/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BB2FD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B2FD1">
        <w:rPr>
          <w:rFonts w:ascii="Times New Roman" w:hAnsi="Times New Roman"/>
          <w:sz w:val="28"/>
          <w:szCs w:val="28"/>
        </w:rPr>
        <w:t xml:space="preserve"> 1</w:t>
      </w:r>
    </w:p>
    <w:p w:rsidR="005E159C" w:rsidRPr="00BB2FD1" w:rsidRDefault="005E159C" w:rsidP="00005F67">
      <w:pPr>
        <w:pStyle w:val="ConsPlusNormal"/>
        <w:spacing w:line="288" w:lineRule="auto"/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BB2FD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159C" w:rsidRPr="00BB2FD1" w:rsidRDefault="005E159C" w:rsidP="00E137BA">
      <w:pPr>
        <w:spacing w:line="288" w:lineRule="auto"/>
        <w:jc w:val="center"/>
        <w:rPr>
          <w:b/>
          <w:bCs/>
          <w:sz w:val="28"/>
          <w:szCs w:val="28"/>
        </w:rPr>
      </w:pP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B2FD1">
        <w:t xml:space="preserve">Примерная форма </w:t>
      </w:r>
      <w:r>
        <w:t>заявления</w:t>
      </w:r>
      <w:r w:rsidRPr="00BB2FD1">
        <w:t xml:space="preserve"> о предоставлении имущества в аренду (безвозмездное пользование)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FD1">
        <w:rPr>
          <w:sz w:val="28"/>
          <w:szCs w:val="28"/>
        </w:rPr>
        <w:t xml:space="preserve"> </w:t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</w:p>
    <w:tbl>
      <w:tblPr>
        <w:tblW w:w="9838" w:type="dxa"/>
        <w:tblInd w:w="2" w:type="dxa"/>
        <w:tblLook w:val="00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5E159C" w:rsidRPr="00BB2FD1">
        <w:trPr>
          <w:trHeight w:val="398"/>
        </w:trPr>
        <w:tc>
          <w:tcPr>
            <w:tcW w:w="1498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5E159C" w:rsidRPr="00BB2FD1" w:rsidRDefault="005E159C" w:rsidP="006A05ED">
            <w:pPr>
              <w:spacing w:after="200" w:line="276" w:lineRule="auto"/>
              <w:rPr>
                <w:lang w:eastAsia="en-US"/>
              </w:rPr>
            </w:pPr>
          </w:p>
        </w:tc>
      </w:tr>
      <w:tr w:rsidR="005E159C" w:rsidRPr="00BB2FD1">
        <w:trPr>
          <w:trHeight w:val="315"/>
        </w:trPr>
        <w:tc>
          <w:tcPr>
            <w:tcW w:w="1498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B2FD1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5E159C" w:rsidRPr="00BB2FD1">
        <w:trPr>
          <w:trHeight w:val="135"/>
        </w:trPr>
        <w:tc>
          <w:tcPr>
            <w:tcW w:w="1498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</w:tr>
      <w:tr w:rsidR="005E159C" w:rsidRPr="00BB2FD1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5E159C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5E159C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E159C" w:rsidRPr="00BB2FD1" w:rsidRDefault="005E159C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5E159C" w:rsidRPr="00BB2FD1">
        <w:trPr>
          <w:trHeight w:val="105"/>
        </w:trPr>
        <w:tc>
          <w:tcPr>
            <w:tcW w:w="1498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</w:tr>
      <w:tr w:rsidR="005E159C" w:rsidRPr="00BB2FD1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159C" w:rsidRPr="00BB2FD1" w:rsidRDefault="005E159C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5E159C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E159C" w:rsidRPr="00BB2FD1" w:rsidRDefault="005E159C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5E159C" w:rsidRPr="00BB2FD1">
        <w:trPr>
          <w:trHeight w:val="105"/>
        </w:trPr>
        <w:tc>
          <w:tcPr>
            <w:tcW w:w="1498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0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40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0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0" w:type="dxa"/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</w:tr>
      <w:tr w:rsidR="005E159C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159C" w:rsidRPr="00BB2FD1" w:rsidRDefault="005E159C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5E159C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159C" w:rsidRPr="00BB2FD1" w:rsidRDefault="005E159C" w:rsidP="006A05ED">
            <w:pPr>
              <w:spacing w:line="276" w:lineRule="auto"/>
              <w:rPr>
                <w:lang w:eastAsia="en-US"/>
              </w:rPr>
            </w:pPr>
          </w:p>
        </w:tc>
      </w:tr>
    </w:tbl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B2FD1">
        <w:rPr>
          <w:color w:val="000000"/>
          <w:sz w:val="18"/>
          <w:szCs w:val="18"/>
        </w:rPr>
        <w:t>контактный телефон заявителя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Прошу предоставить __________________________________________________________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                                                    (полное наименование юридического лица,  либо Ф.И.О физического лица, в том числе 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2FD1">
        <w:t>в _____________________________________________________________________________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>(аренду, безвозмездное пользование)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_____________________________________________________________________________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на ______________________</w:t>
      </w:r>
      <w:r w:rsidRPr="00BB2FD1">
        <w:rPr>
          <w:sz w:val="16"/>
          <w:szCs w:val="16"/>
        </w:rPr>
        <w:t xml:space="preserve">  </w:t>
      </w:r>
      <w:r w:rsidRPr="00BB2FD1">
        <w:t>для использования</w:t>
      </w:r>
      <w:r w:rsidRPr="00BB2FD1">
        <w:rPr>
          <w:sz w:val="16"/>
          <w:szCs w:val="16"/>
        </w:rPr>
        <w:t xml:space="preserve"> </w:t>
      </w:r>
      <w:r w:rsidRPr="00BB2FD1">
        <w:t>____________________________________</w:t>
      </w:r>
      <w:r w:rsidRPr="00BB2FD1">
        <w:rPr>
          <w:sz w:val="16"/>
          <w:szCs w:val="16"/>
        </w:rPr>
        <w:t xml:space="preserve"> 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(срок предоставления имущества )                                                                                                (целевое назначение)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BB2FD1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ab/>
      </w:r>
      <w:r w:rsidRPr="00BB2FD1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BB2FD1">
        <w:rPr>
          <w:sz w:val="16"/>
          <w:szCs w:val="16"/>
        </w:rPr>
        <w:tab/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ab/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ab/>
        <w:t>Приложение:</w:t>
      </w:r>
    </w:p>
    <w:p w:rsidR="005E159C" w:rsidRPr="00BB2FD1" w:rsidRDefault="005E159C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iCs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5E159C" w:rsidRPr="00BB2FD1" w:rsidRDefault="005E159C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iCs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5E159C" w:rsidRPr="00BB2FD1" w:rsidRDefault="005E159C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iCs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 xml:space="preserve">] – на ___ л. в 1 экз. </w:t>
      </w:r>
    </w:p>
    <w:p w:rsidR="005E159C" w:rsidRPr="00BB2FD1" w:rsidRDefault="005E159C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5E159C" w:rsidRPr="00BB2FD1" w:rsidRDefault="005E159C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5E159C" w:rsidRPr="00BB2FD1" w:rsidRDefault="005E159C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E159C" w:rsidRPr="00BB2FD1" w:rsidRDefault="005E159C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r w:rsidRPr="00BB2FD1">
        <w:rPr>
          <w:rFonts w:ascii="Times New Roman" w:hAnsi="Times New Roman" w:cs="Times New Roman"/>
          <w:sz w:val="24"/>
          <w:szCs w:val="24"/>
        </w:rPr>
        <w:t>: ___ документов на _____ л.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159C" w:rsidRPr="00BB2FD1" w:rsidRDefault="005E159C" w:rsidP="009B3538">
      <w:pPr>
        <w:tabs>
          <w:tab w:val="left" w:pos="0"/>
        </w:tabs>
      </w:pPr>
      <w:r w:rsidRPr="00BB2FD1">
        <w:t>___________________                  ____________                                _________________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BB2FD1">
        <w:t>Руководитель       ___________________________________________________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i/>
          <w:iCs/>
          <w:sz w:val="16"/>
          <w:szCs w:val="16"/>
        </w:rPr>
      </w:pPr>
      <w:r w:rsidRPr="00BB2FD1">
        <w:rPr>
          <w:sz w:val="16"/>
          <w:szCs w:val="16"/>
        </w:rPr>
        <w:t xml:space="preserve">                                                                               (подпись, расшифровка подписи, м.п.) </w:t>
      </w:r>
      <w:r w:rsidRPr="00BB2FD1">
        <w:rPr>
          <w:i/>
          <w:iCs/>
          <w:sz w:val="16"/>
          <w:szCs w:val="16"/>
        </w:rPr>
        <w:t>(для юридических лиц)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BB2FD1">
        <w:t>ФИО   ___________________________________</w:t>
      </w:r>
    </w:p>
    <w:p w:rsidR="005E159C" w:rsidRPr="00BB2FD1" w:rsidRDefault="005E159C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16"/>
          <w:szCs w:val="16"/>
        </w:rPr>
      </w:pPr>
      <w:r w:rsidRPr="00BB2FD1">
        <w:rPr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BB2FD1">
        <w:rPr>
          <w:sz w:val="16"/>
          <w:szCs w:val="16"/>
        </w:rPr>
        <w:t>)</w:t>
      </w:r>
    </w:p>
    <w:p w:rsidR="005E159C" w:rsidRPr="00BB2FD1" w:rsidRDefault="005E159C" w:rsidP="00E137BA">
      <w:pPr>
        <w:spacing w:line="288" w:lineRule="auto"/>
        <w:jc w:val="center"/>
        <w:rPr>
          <w:b/>
          <w:bCs/>
          <w:sz w:val="28"/>
          <w:szCs w:val="28"/>
        </w:rPr>
      </w:pPr>
    </w:p>
    <w:p w:rsidR="005E159C" w:rsidRDefault="005E159C" w:rsidP="00E137BA">
      <w:pPr>
        <w:spacing w:line="288" w:lineRule="auto"/>
        <w:jc w:val="center"/>
        <w:rPr>
          <w:b/>
          <w:bCs/>
          <w:sz w:val="28"/>
          <w:szCs w:val="28"/>
        </w:rPr>
        <w:sectPr w:rsidR="005E159C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5E159C" w:rsidRPr="00BB2FD1" w:rsidRDefault="005E159C" w:rsidP="00005F67">
      <w:pPr>
        <w:pStyle w:val="ConsPlusNormal"/>
        <w:spacing w:line="288" w:lineRule="auto"/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BB2F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B2FD1">
        <w:rPr>
          <w:rFonts w:ascii="Times New Roman" w:hAnsi="Times New Roman"/>
          <w:sz w:val="28"/>
          <w:szCs w:val="28"/>
        </w:rPr>
        <w:t>2</w:t>
      </w:r>
    </w:p>
    <w:p w:rsidR="005E159C" w:rsidRPr="00BB2FD1" w:rsidRDefault="005E159C" w:rsidP="00005F67">
      <w:pPr>
        <w:spacing w:line="288" w:lineRule="auto"/>
        <w:ind w:left="5103"/>
        <w:jc w:val="right"/>
        <w:rPr>
          <w:sz w:val="28"/>
          <w:szCs w:val="28"/>
        </w:rPr>
      </w:pPr>
      <w:r w:rsidRPr="00BB2FD1">
        <w:rPr>
          <w:sz w:val="28"/>
          <w:szCs w:val="28"/>
        </w:rPr>
        <w:t>к административному регламенту</w:t>
      </w:r>
    </w:p>
    <w:p w:rsidR="005E159C" w:rsidRPr="00BB2FD1" w:rsidRDefault="005E159C" w:rsidP="00242D87">
      <w:pPr>
        <w:spacing w:line="288" w:lineRule="auto"/>
        <w:ind w:left="5103"/>
        <w:rPr>
          <w:sz w:val="28"/>
          <w:szCs w:val="28"/>
        </w:rPr>
      </w:pPr>
    </w:p>
    <w:p w:rsidR="005E159C" w:rsidRPr="00BB2FD1" w:rsidRDefault="005E159C" w:rsidP="00242D87">
      <w:pPr>
        <w:spacing w:line="288" w:lineRule="auto"/>
        <w:ind w:left="5103"/>
        <w:rPr>
          <w:b/>
          <w:bCs/>
          <w:sz w:val="28"/>
          <w:szCs w:val="28"/>
        </w:rPr>
      </w:pPr>
    </w:p>
    <w:p w:rsidR="005E159C" w:rsidRPr="000F75BA" w:rsidRDefault="005E159C" w:rsidP="000F75BA">
      <w:pPr>
        <w:jc w:val="center"/>
        <w:rPr>
          <w:sz w:val="28"/>
          <w:szCs w:val="28"/>
        </w:rPr>
      </w:pPr>
      <w:r w:rsidRPr="000F75BA">
        <w:rPr>
          <w:sz w:val="28"/>
          <w:szCs w:val="28"/>
        </w:rPr>
        <w:t xml:space="preserve">БЛОК-СХЕМА </w:t>
      </w:r>
    </w:p>
    <w:p w:rsidR="005E159C" w:rsidRPr="000F75BA" w:rsidRDefault="005E159C" w:rsidP="000F75BA">
      <w:pPr>
        <w:tabs>
          <w:tab w:val="left" w:pos="5245"/>
        </w:tabs>
        <w:jc w:val="center"/>
        <w:rPr>
          <w:sz w:val="28"/>
          <w:szCs w:val="28"/>
        </w:rPr>
      </w:pPr>
      <w:r w:rsidRPr="000F75BA">
        <w:rPr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5E159C" w:rsidRPr="00BB2FD1" w:rsidRDefault="005E159C" w:rsidP="00E137B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5E159C" w:rsidRPr="00BB2FD1" w:rsidRDefault="005E159C" w:rsidP="00E137BA">
      <w:pPr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8pt;margin-top:2.35pt;width:441.75pt;height:63pt;z-index:251654656">
            <v:textbox style="mso-next-textbox:#_x0000_s1026">
              <w:txbxContent>
                <w:p w:rsidR="005E159C" w:rsidRPr="00513D20" w:rsidRDefault="005E159C" w:rsidP="0064372A">
                  <w:pPr>
                    <w:jc w:val="center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2E4E71">
                    <w:rPr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sz w:val="26"/>
                      <w:szCs w:val="26"/>
                    </w:rPr>
                    <w:t xml:space="preserve">слуги 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>осуществляется в день поступления заявл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ения и прилагаемых документов,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п. 3.3. административного регламента)</w:t>
                  </w:r>
                </w:p>
                <w:p w:rsidR="005E159C" w:rsidRPr="002E4E71" w:rsidRDefault="005E159C" w:rsidP="00513D20">
                  <w:pPr>
                    <w:jc w:val="center"/>
                  </w:pPr>
                </w:p>
                <w:p w:rsidR="005E159C" w:rsidRPr="002E4E71" w:rsidRDefault="005E159C" w:rsidP="00005F67">
                  <w:pPr>
                    <w:jc w:val="center"/>
                  </w:pPr>
                  <w:r w:rsidRPr="002E4E71">
                    <w:rPr>
                      <w:sz w:val="26"/>
                      <w:szCs w:val="26"/>
                    </w:rPr>
                    <w:t>слуги</w:t>
                  </w:r>
                </w:p>
              </w:txbxContent>
            </v:textbox>
          </v:rect>
        </w:pict>
      </w:r>
    </w:p>
    <w:p w:rsidR="005E159C" w:rsidRPr="00BB2FD1" w:rsidRDefault="005E159C" w:rsidP="00E137BA">
      <w:pPr>
        <w:ind w:left="3544" w:right="-283"/>
        <w:rPr>
          <w:sz w:val="28"/>
          <w:szCs w:val="28"/>
        </w:rPr>
      </w:pP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</w:p>
    <w:p w:rsidR="005E159C" w:rsidRPr="00BB2FD1" w:rsidRDefault="005E159C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B2FD1">
        <w:rPr>
          <w:rFonts w:ascii="Times New Roman" w:hAnsi="Times New Roman"/>
          <w:sz w:val="28"/>
          <w:szCs w:val="28"/>
        </w:rPr>
        <w:tab/>
      </w:r>
    </w:p>
    <w:p w:rsidR="005E159C" w:rsidRPr="00BB2FD1" w:rsidRDefault="005E159C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3632" from="225pt,13.8pt" to="225pt,36pt">
            <v:stroke endarrow="block"/>
          </v:line>
        </w:pict>
      </w:r>
    </w:p>
    <w:p w:rsidR="005E159C" w:rsidRPr="00BB2FD1" w:rsidRDefault="005E159C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18pt;margin-top:2.2pt;width:441.75pt;height:99pt;z-index:251655680">
            <v:textbox>
              <w:txbxContent>
                <w:p w:rsidR="005E159C" w:rsidRPr="00513D20" w:rsidRDefault="005E159C" w:rsidP="00513D20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>Рассмотрение заявления и представленных документов, принятие решения о предоставлении муниципальной услуги (об отказе в предо</w:t>
                  </w:r>
                  <w:r>
                    <w:rPr>
                      <w:sz w:val="26"/>
                      <w:szCs w:val="26"/>
                    </w:rPr>
                    <w:t>ставлении муниципальной услуги), 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заявление о предоставлении муниципальной услуги подлежит рассмотрению в течение 30 календарных  дней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пункт 2.5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.</w:t>
                  </w:r>
                  <w:r>
                    <w:rPr>
                      <w:color w:val="000000"/>
                      <w:sz w:val="26"/>
                      <w:szCs w:val="26"/>
                    </w:rPr>
                    <w:t>, 3.4.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5E159C" w:rsidRPr="002E4E71" w:rsidRDefault="005E159C" w:rsidP="00005F67">
                  <w:pPr>
                    <w:jc w:val="center"/>
                  </w:pPr>
                </w:p>
              </w:txbxContent>
            </v:textbox>
          </v:rect>
        </w:pict>
      </w: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BB2FD1">
        <w:rPr>
          <w:rFonts w:ascii="Times New Roman" w:hAnsi="Times New Roman"/>
          <w:sz w:val="28"/>
          <w:szCs w:val="28"/>
        </w:rPr>
        <w:tab/>
      </w: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4pt;margin-top:4.6pt;width:0;height:14.4pt;z-index:251658752" o:connectortype="straight"/>
        </w:pict>
      </w: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387pt;margin-top:3.25pt;width:0;height:24.4pt;z-index:25166182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08pt;margin-top:3.25pt;width:0;height:24.4pt;z-index:25166080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08pt;margin-top:3.25pt;width:278pt;height:0;z-index:251659776" o:connectortype="straight"/>
        </w:pict>
      </w: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3" style="position:absolute;left:0;text-align:left;margin-left:234pt;margin-top:10.95pt;width:216.35pt;height:180pt;z-index:251657728">
            <v:textbox style="mso-next-textbox:#_x0000_s1033">
              <w:txbxContent>
                <w:p w:rsidR="005E159C" w:rsidRPr="00513D20" w:rsidRDefault="005E159C" w:rsidP="00005F67">
                  <w:pPr>
                    <w:jc w:val="center"/>
                    <w:rPr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Подготовка и выдача (направление) заявителю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  <w:r>
                    <w:rPr>
                      <w:sz w:val="26"/>
                      <w:szCs w:val="26"/>
                    </w:rPr>
                    <w:t>(</w:t>
                  </w:r>
                  <w:r w:rsidRPr="00005F67">
                    <w:rPr>
                      <w:color w:val="000000"/>
                      <w:sz w:val="26"/>
                      <w:szCs w:val="26"/>
                    </w:rPr>
                    <w:t xml:space="preserve">осуществляется </w:t>
                  </w:r>
                  <w:r w:rsidRPr="00005F67">
                    <w:rPr>
                      <w:color w:val="000000"/>
                      <w:sz w:val="26"/>
                      <w:szCs w:val="26"/>
                      <w:lang w:eastAsia="en-US"/>
                    </w:rPr>
                    <w:t>не позднее чем через 5 дней со дня принятия</w:t>
                  </w:r>
                  <w:r w:rsidRPr="00005F67">
                    <w:rPr>
                      <w:i/>
                      <w:iCs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>решения</w:t>
                  </w:r>
                  <w:r w:rsidRPr="00513D20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подпункт 3.4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4.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административного регламента)</w:t>
                  </w:r>
                </w:p>
                <w:p w:rsidR="005E159C" w:rsidRPr="002E4E71" w:rsidRDefault="005E159C" w:rsidP="00005F6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8pt;margin-top:10.95pt;width:208.5pt;height:180pt;z-index:251656704">
            <v:textbox style="mso-next-textbox:#_x0000_s1034">
              <w:txbxContent>
                <w:p w:rsidR="005E159C" w:rsidRPr="00513D20" w:rsidRDefault="005E159C" w:rsidP="00005F67">
                  <w:pPr>
                    <w:jc w:val="center"/>
                    <w:rPr>
                      <w:rFonts w:ascii="Calibri" w:hAnsi="Calibri" w:cs="Calibri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 xml:space="preserve">Подготовка и выдача </w:t>
                  </w:r>
                  <w:r w:rsidRPr="000F75BA">
                    <w:rPr>
                      <w:sz w:val="26"/>
                      <w:szCs w:val="26"/>
                    </w:rPr>
                    <w:t>(направление) заявителю пр</w:t>
                  </w:r>
                  <w:r>
                    <w:rPr>
                      <w:sz w:val="26"/>
                      <w:szCs w:val="26"/>
                    </w:rPr>
                    <w:t xml:space="preserve">оекта договора о предоставлении </w:t>
                  </w:r>
                  <w:r w:rsidRPr="000F75BA">
                    <w:rPr>
                      <w:sz w:val="26"/>
                      <w:szCs w:val="26"/>
                    </w:rPr>
                    <w:t>муниципального имущества в аренду, безвозмездное пользование</w:t>
                  </w:r>
                  <w:r>
                    <w:rPr>
                      <w:sz w:val="26"/>
                      <w:szCs w:val="26"/>
                    </w:rPr>
                    <w:t xml:space="preserve"> без проведения </w:t>
                  </w:r>
                  <w:r>
                    <w:rPr>
                      <w:color w:val="000000"/>
                      <w:sz w:val="26"/>
                      <w:szCs w:val="26"/>
                    </w:rPr>
                    <w:t>торгов 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осуществляется 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>не позднее чем через 5 дней со дня принятия решения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подпункт 3.4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4.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административного регламента)</w:t>
                  </w:r>
                </w:p>
                <w:p w:rsidR="005E159C" w:rsidRPr="002E4E71" w:rsidRDefault="005E159C" w:rsidP="00005F67">
                  <w:pPr>
                    <w:jc w:val="center"/>
                  </w:pPr>
                </w:p>
              </w:txbxContent>
            </v:textbox>
          </v:rect>
        </w:pict>
      </w: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5E159C" w:rsidRPr="00BB2FD1" w:rsidRDefault="005E159C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sectPr w:rsidR="005E159C" w:rsidRPr="00BB2FD1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9C" w:rsidRDefault="005E159C">
      <w:r>
        <w:separator/>
      </w:r>
    </w:p>
  </w:endnote>
  <w:endnote w:type="continuationSeparator" w:id="0">
    <w:p w:rsidR="005E159C" w:rsidRDefault="005E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9C" w:rsidRDefault="005E159C">
      <w:r>
        <w:separator/>
      </w:r>
    </w:p>
  </w:footnote>
  <w:footnote w:type="continuationSeparator" w:id="0">
    <w:p w:rsidR="005E159C" w:rsidRDefault="005E1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034E9"/>
    <w:rsid w:val="000049C6"/>
    <w:rsid w:val="00005F67"/>
    <w:rsid w:val="00016547"/>
    <w:rsid w:val="0003252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90B70"/>
    <w:rsid w:val="00096B51"/>
    <w:rsid w:val="000A0330"/>
    <w:rsid w:val="000A7E90"/>
    <w:rsid w:val="000B1114"/>
    <w:rsid w:val="000B216B"/>
    <w:rsid w:val="000B2AF3"/>
    <w:rsid w:val="000B5A6F"/>
    <w:rsid w:val="000B6E45"/>
    <w:rsid w:val="000C0146"/>
    <w:rsid w:val="000C4FCB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34D"/>
    <w:rsid w:val="000F75BA"/>
    <w:rsid w:val="000F79DD"/>
    <w:rsid w:val="0010201E"/>
    <w:rsid w:val="00105E56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3656"/>
    <w:rsid w:val="001444CC"/>
    <w:rsid w:val="00151AD5"/>
    <w:rsid w:val="00153F9E"/>
    <w:rsid w:val="001604F8"/>
    <w:rsid w:val="00160EFB"/>
    <w:rsid w:val="00174042"/>
    <w:rsid w:val="0017613D"/>
    <w:rsid w:val="0017645C"/>
    <w:rsid w:val="00177AC6"/>
    <w:rsid w:val="00180AD8"/>
    <w:rsid w:val="0018184A"/>
    <w:rsid w:val="0018383D"/>
    <w:rsid w:val="00185FE5"/>
    <w:rsid w:val="001860BC"/>
    <w:rsid w:val="00190858"/>
    <w:rsid w:val="001975B8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327B"/>
    <w:rsid w:val="001D6743"/>
    <w:rsid w:val="001E005E"/>
    <w:rsid w:val="001E482B"/>
    <w:rsid w:val="001E493B"/>
    <w:rsid w:val="001F0CF0"/>
    <w:rsid w:val="001F0F63"/>
    <w:rsid w:val="001F262B"/>
    <w:rsid w:val="001F5E70"/>
    <w:rsid w:val="001F64E9"/>
    <w:rsid w:val="001F667F"/>
    <w:rsid w:val="00200B6B"/>
    <w:rsid w:val="002010D3"/>
    <w:rsid w:val="00206121"/>
    <w:rsid w:val="0021340C"/>
    <w:rsid w:val="00217393"/>
    <w:rsid w:val="00221347"/>
    <w:rsid w:val="00222E7A"/>
    <w:rsid w:val="00226C67"/>
    <w:rsid w:val="002342D6"/>
    <w:rsid w:val="002377AA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659"/>
    <w:rsid w:val="002A2091"/>
    <w:rsid w:val="002A3F77"/>
    <w:rsid w:val="002A53FE"/>
    <w:rsid w:val="002A5454"/>
    <w:rsid w:val="002B090A"/>
    <w:rsid w:val="002B2021"/>
    <w:rsid w:val="002B21AD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4E71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10517"/>
    <w:rsid w:val="00310881"/>
    <w:rsid w:val="003151E4"/>
    <w:rsid w:val="00315DC4"/>
    <w:rsid w:val="00315FAB"/>
    <w:rsid w:val="00316356"/>
    <w:rsid w:val="00323469"/>
    <w:rsid w:val="0032592A"/>
    <w:rsid w:val="00326443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842D3"/>
    <w:rsid w:val="003852E0"/>
    <w:rsid w:val="003912E4"/>
    <w:rsid w:val="003942AD"/>
    <w:rsid w:val="00396917"/>
    <w:rsid w:val="003A04F3"/>
    <w:rsid w:val="003A0533"/>
    <w:rsid w:val="003A214A"/>
    <w:rsid w:val="003A454C"/>
    <w:rsid w:val="003A6F81"/>
    <w:rsid w:val="003B2FEA"/>
    <w:rsid w:val="003B70E7"/>
    <w:rsid w:val="003C1AF2"/>
    <w:rsid w:val="003C48B2"/>
    <w:rsid w:val="003C7FEA"/>
    <w:rsid w:val="003D0A28"/>
    <w:rsid w:val="003D3F23"/>
    <w:rsid w:val="003D6A81"/>
    <w:rsid w:val="003D6F57"/>
    <w:rsid w:val="003E067B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1877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85086"/>
    <w:rsid w:val="00485B00"/>
    <w:rsid w:val="00486000"/>
    <w:rsid w:val="00490910"/>
    <w:rsid w:val="00496D61"/>
    <w:rsid w:val="004A4669"/>
    <w:rsid w:val="004A57B3"/>
    <w:rsid w:val="004B6944"/>
    <w:rsid w:val="004B7AD5"/>
    <w:rsid w:val="004C0875"/>
    <w:rsid w:val="004C339D"/>
    <w:rsid w:val="004D2511"/>
    <w:rsid w:val="004E11A5"/>
    <w:rsid w:val="004E2BA6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802"/>
    <w:rsid w:val="00507504"/>
    <w:rsid w:val="00513D20"/>
    <w:rsid w:val="00515C17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55976"/>
    <w:rsid w:val="00561E3F"/>
    <w:rsid w:val="0056753F"/>
    <w:rsid w:val="00572ED8"/>
    <w:rsid w:val="005802C7"/>
    <w:rsid w:val="005809F6"/>
    <w:rsid w:val="00590705"/>
    <w:rsid w:val="00591F6B"/>
    <w:rsid w:val="00594D39"/>
    <w:rsid w:val="005950A3"/>
    <w:rsid w:val="005A0765"/>
    <w:rsid w:val="005A25FD"/>
    <w:rsid w:val="005B0BC6"/>
    <w:rsid w:val="005B6C35"/>
    <w:rsid w:val="005C203D"/>
    <w:rsid w:val="005C2C23"/>
    <w:rsid w:val="005C7B55"/>
    <w:rsid w:val="005D2649"/>
    <w:rsid w:val="005D3993"/>
    <w:rsid w:val="005D740A"/>
    <w:rsid w:val="005E159C"/>
    <w:rsid w:val="005E27EA"/>
    <w:rsid w:val="005E5D40"/>
    <w:rsid w:val="005E6D38"/>
    <w:rsid w:val="005F32AC"/>
    <w:rsid w:val="005F796A"/>
    <w:rsid w:val="006022BE"/>
    <w:rsid w:val="006026A0"/>
    <w:rsid w:val="006044B8"/>
    <w:rsid w:val="0060553D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0621"/>
    <w:rsid w:val="00634A56"/>
    <w:rsid w:val="00634D7E"/>
    <w:rsid w:val="006407AA"/>
    <w:rsid w:val="0064372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6181"/>
    <w:rsid w:val="006774C5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E7716"/>
    <w:rsid w:val="006F1126"/>
    <w:rsid w:val="006F547C"/>
    <w:rsid w:val="0070757E"/>
    <w:rsid w:val="00707C04"/>
    <w:rsid w:val="007112BD"/>
    <w:rsid w:val="007158DD"/>
    <w:rsid w:val="007243E3"/>
    <w:rsid w:val="00734403"/>
    <w:rsid w:val="00745AC4"/>
    <w:rsid w:val="00754F6D"/>
    <w:rsid w:val="00762E93"/>
    <w:rsid w:val="007630F1"/>
    <w:rsid w:val="007638C9"/>
    <w:rsid w:val="0076594A"/>
    <w:rsid w:val="0077744C"/>
    <w:rsid w:val="0078025E"/>
    <w:rsid w:val="0078044A"/>
    <w:rsid w:val="007833E8"/>
    <w:rsid w:val="00791560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C6C5F"/>
    <w:rsid w:val="007D66D0"/>
    <w:rsid w:val="007E4517"/>
    <w:rsid w:val="007E5BAE"/>
    <w:rsid w:val="007F58B2"/>
    <w:rsid w:val="0080078A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6767"/>
    <w:rsid w:val="00857BCB"/>
    <w:rsid w:val="00865B2A"/>
    <w:rsid w:val="0086614E"/>
    <w:rsid w:val="00866745"/>
    <w:rsid w:val="008671E2"/>
    <w:rsid w:val="008677D5"/>
    <w:rsid w:val="008721D4"/>
    <w:rsid w:val="00874947"/>
    <w:rsid w:val="00881AB1"/>
    <w:rsid w:val="00882B5B"/>
    <w:rsid w:val="0088513C"/>
    <w:rsid w:val="008863ED"/>
    <w:rsid w:val="00886598"/>
    <w:rsid w:val="00886C18"/>
    <w:rsid w:val="00887DC3"/>
    <w:rsid w:val="008903ED"/>
    <w:rsid w:val="00891107"/>
    <w:rsid w:val="00894C27"/>
    <w:rsid w:val="008978F8"/>
    <w:rsid w:val="00897E43"/>
    <w:rsid w:val="008A1360"/>
    <w:rsid w:val="008A14B7"/>
    <w:rsid w:val="008A2293"/>
    <w:rsid w:val="008A5694"/>
    <w:rsid w:val="008B2867"/>
    <w:rsid w:val="008B5961"/>
    <w:rsid w:val="008C3DD1"/>
    <w:rsid w:val="008D0AEA"/>
    <w:rsid w:val="008D284A"/>
    <w:rsid w:val="008D3FE7"/>
    <w:rsid w:val="008D76D5"/>
    <w:rsid w:val="008E05E7"/>
    <w:rsid w:val="008E076A"/>
    <w:rsid w:val="008E0A93"/>
    <w:rsid w:val="008E0B8B"/>
    <w:rsid w:val="008E257B"/>
    <w:rsid w:val="008E277D"/>
    <w:rsid w:val="008E68EF"/>
    <w:rsid w:val="008F6C18"/>
    <w:rsid w:val="00902E14"/>
    <w:rsid w:val="0090540F"/>
    <w:rsid w:val="009058E1"/>
    <w:rsid w:val="00906018"/>
    <w:rsid w:val="00907179"/>
    <w:rsid w:val="00914282"/>
    <w:rsid w:val="00914966"/>
    <w:rsid w:val="00914C95"/>
    <w:rsid w:val="00923A1A"/>
    <w:rsid w:val="00924275"/>
    <w:rsid w:val="00925084"/>
    <w:rsid w:val="00926EFF"/>
    <w:rsid w:val="00934257"/>
    <w:rsid w:val="00936B5F"/>
    <w:rsid w:val="009370D5"/>
    <w:rsid w:val="0093766C"/>
    <w:rsid w:val="00942E6F"/>
    <w:rsid w:val="0094761B"/>
    <w:rsid w:val="009503AC"/>
    <w:rsid w:val="00951B68"/>
    <w:rsid w:val="00952AA4"/>
    <w:rsid w:val="00955140"/>
    <w:rsid w:val="009621BA"/>
    <w:rsid w:val="009632B0"/>
    <w:rsid w:val="00963E9B"/>
    <w:rsid w:val="00975B7D"/>
    <w:rsid w:val="009823E8"/>
    <w:rsid w:val="00982436"/>
    <w:rsid w:val="00982709"/>
    <w:rsid w:val="009830B9"/>
    <w:rsid w:val="00987D9F"/>
    <w:rsid w:val="00992692"/>
    <w:rsid w:val="00993982"/>
    <w:rsid w:val="009971C7"/>
    <w:rsid w:val="00997FE0"/>
    <w:rsid w:val="009A14DF"/>
    <w:rsid w:val="009A1872"/>
    <w:rsid w:val="009A4ABC"/>
    <w:rsid w:val="009A7357"/>
    <w:rsid w:val="009A7FAE"/>
    <w:rsid w:val="009B3538"/>
    <w:rsid w:val="009B4ACD"/>
    <w:rsid w:val="009B63F3"/>
    <w:rsid w:val="009B63FA"/>
    <w:rsid w:val="009C1F19"/>
    <w:rsid w:val="009C68B1"/>
    <w:rsid w:val="009D264D"/>
    <w:rsid w:val="009D3451"/>
    <w:rsid w:val="009E1FEF"/>
    <w:rsid w:val="009F06D9"/>
    <w:rsid w:val="009F0E43"/>
    <w:rsid w:val="009F2F25"/>
    <w:rsid w:val="009F67AA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349A1"/>
    <w:rsid w:val="00A40FE3"/>
    <w:rsid w:val="00A43716"/>
    <w:rsid w:val="00A47419"/>
    <w:rsid w:val="00A47701"/>
    <w:rsid w:val="00A477BF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701CF"/>
    <w:rsid w:val="00A71AFC"/>
    <w:rsid w:val="00A721D9"/>
    <w:rsid w:val="00A725FA"/>
    <w:rsid w:val="00A75389"/>
    <w:rsid w:val="00A759B4"/>
    <w:rsid w:val="00A76AB7"/>
    <w:rsid w:val="00A77159"/>
    <w:rsid w:val="00A8263E"/>
    <w:rsid w:val="00A84C6B"/>
    <w:rsid w:val="00A84DD1"/>
    <w:rsid w:val="00A92387"/>
    <w:rsid w:val="00AA1C77"/>
    <w:rsid w:val="00AA2699"/>
    <w:rsid w:val="00AB05AA"/>
    <w:rsid w:val="00AB1DA5"/>
    <w:rsid w:val="00AB2B6B"/>
    <w:rsid w:val="00AB44EE"/>
    <w:rsid w:val="00AB6222"/>
    <w:rsid w:val="00AB7E7C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2898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25E64"/>
    <w:rsid w:val="00B3692B"/>
    <w:rsid w:val="00B41845"/>
    <w:rsid w:val="00B436C3"/>
    <w:rsid w:val="00B456D6"/>
    <w:rsid w:val="00B47AD5"/>
    <w:rsid w:val="00B5468C"/>
    <w:rsid w:val="00B557DC"/>
    <w:rsid w:val="00B56DAF"/>
    <w:rsid w:val="00B57E87"/>
    <w:rsid w:val="00B62D1E"/>
    <w:rsid w:val="00B667A8"/>
    <w:rsid w:val="00B734F4"/>
    <w:rsid w:val="00B7526B"/>
    <w:rsid w:val="00B75947"/>
    <w:rsid w:val="00B76469"/>
    <w:rsid w:val="00B77378"/>
    <w:rsid w:val="00B77903"/>
    <w:rsid w:val="00B80C68"/>
    <w:rsid w:val="00B82C66"/>
    <w:rsid w:val="00B87BE7"/>
    <w:rsid w:val="00B91415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21FE"/>
    <w:rsid w:val="00BC3DF5"/>
    <w:rsid w:val="00BD4480"/>
    <w:rsid w:val="00BD7B9A"/>
    <w:rsid w:val="00BE03E9"/>
    <w:rsid w:val="00BE0E94"/>
    <w:rsid w:val="00BE4B52"/>
    <w:rsid w:val="00BF016D"/>
    <w:rsid w:val="00BF135D"/>
    <w:rsid w:val="00C11563"/>
    <w:rsid w:val="00C154E9"/>
    <w:rsid w:val="00C16792"/>
    <w:rsid w:val="00C2376E"/>
    <w:rsid w:val="00C24D56"/>
    <w:rsid w:val="00C30DC1"/>
    <w:rsid w:val="00C3187E"/>
    <w:rsid w:val="00C44622"/>
    <w:rsid w:val="00C542C7"/>
    <w:rsid w:val="00C6063B"/>
    <w:rsid w:val="00C626A2"/>
    <w:rsid w:val="00C65099"/>
    <w:rsid w:val="00C709DE"/>
    <w:rsid w:val="00C76EDF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A5C06"/>
    <w:rsid w:val="00CB07F3"/>
    <w:rsid w:val="00CB12D7"/>
    <w:rsid w:val="00CB6F47"/>
    <w:rsid w:val="00CC2C81"/>
    <w:rsid w:val="00CC3736"/>
    <w:rsid w:val="00CC6F9E"/>
    <w:rsid w:val="00CC77CA"/>
    <w:rsid w:val="00CC7E33"/>
    <w:rsid w:val="00CD249D"/>
    <w:rsid w:val="00CD2AAE"/>
    <w:rsid w:val="00CD69AE"/>
    <w:rsid w:val="00CD7773"/>
    <w:rsid w:val="00CE05C4"/>
    <w:rsid w:val="00CE33CC"/>
    <w:rsid w:val="00CE4985"/>
    <w:rsid w:val="00CF0580"/>
    <w:rsid w:val="00CF2604"/>
    <w:rsid w:val="00CF2A5D"/>
    <w:rsid w:val="00D013E9"/>
    <w:rsid w:val="00D022BA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82840"/>
    <w:rsid w:val="00D8293C"/>
    <w:rsid w:val="00D87A60"/>
    <w:rsid w:val="00D94CCF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C4886"/>
    <w:rsid w:val="00DD7847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454F1"/>
    <w:rsid w:val="00E53A5E"/>
    <w:rsid w:val="00E6158F"/>
    <w:rsid w:val="00E62A05"/>
    <w:rsid w:val="00E667E8"/>
    <w:rsid w:val="00E772CB"/>
    <w:rsid w:val="00E821C3"/>
    <w:rsid w:val="00E84560"/>
    <w:rsid w:val="00E853E9"/>
    <w:rsid w:val="00E9677C"/>
    <w:rsid w:val="00EA0A05"/>
    <w:rsid w:val="00EA3CFF"/>
    <w:rsid w:val="00EA3F73"/>
    <w:rsid w:val="00EB1B65"/>
    <w:rsid w:val="00EB4228"/>
    <w:rsid w:val="00EB4EF1"/>
    <w:rsid w:val="00EC59BB"/>
    <w:rsid w:val="00EC7CFA"/>
    <w:rsid w:val="00ED03C6"/>
    <w:rsid w:val="00ED100F"/>
    <w:rsid w:val="00ED5005"/>
    <w:rsid w:val="00ED54E5"/>
    <w:rsid w:val="00EE019F"/>
    <w:rsid w:val="00EE1E0A"/>
    <w:rsid w:val="00EE253D"/>
    <w:rsid w:val="00EE5657"/>
    <w:rsid w:val="00EE7F86"/>
    <w:rsid w:val="00EF4B0F"/>
    <w:rsid w:val="00EF4BBF"/>
    <w:rsid w:val="00EF5E6F"/>
    <w:rsid w:val="00EF7AEA"/>
    <w:rsid w:val="00F076EF"/>
    <w:rsid w:val="00F12956"/>
    <w:rsid w:val="00F12FAE"/>
    <w:rsid w:val="00F13091"/>
    <w:rsid w:val="00F15469"/>
    <w:rsid w:val="00F15ED1"/>
    <w:rsid w:val="00F16040"/>
    <w:rsid w:val="00F3023A"/>
    <w:rsid w:val="00F33AAE"/>
    <w:rsid w:val="00F41DDB"/>
    <w:rsid w:val="00F42F19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386C"/>
    <w:rsid w:val="00FA3970"/>
    <w:rsid w:val="00FA712E"/>
    <w:rsid w:val="00FA7DC5"/>
    <w:rsid w:val="00FB301E"/>
    <w:rsid w:val="00FC1C44"/>
    <w:rsid w:val="00FC38CA"/>
    <w:rsid w:val="00FD1FE4"/>
    <w:rsid w:val="00FD38ED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A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48A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7D2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7BA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AD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48A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4F4B"/>
    <w:rPr>
      <w:rFonts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7D2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137BA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DefaultParagraphFont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41BF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1BFF"/>
    <w:rPr>
      <w:rFonts w:cs="Times New Roman"/>
      <w:sz w:val="24"/>
      <w:szCs w:val="24"/>
      <w:lang w:val="ru-RU" w:eastAsia="ru-RU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1"/>
    <w:uiPriority w:val="99"/>
    <w:semiHidden/>
    <w:locked/>
    <w:rsid w:val="00841BFF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BFF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841BFF"/>
    <w:rPr>
      <w:rFonts w:cs="Times New Roman"/>
    </w:rPr>
  </w:style>
  <w:style w:type="character" w:customStyle="1" w:styleId="4">
    <w:name w:val="Заголовок 4 Знак"/>
    <w:basedOn w:val="DefaultParagraphFont"/>
    <w:link w:val="Heading4"/>
    <w:uiPriority w:val="99"/>
    <w:semiHidden/>
    <w:locked/>
    <w:rsid w:val="000E4F4B"/>
    <w:rPr>
      <w:rFonts w:ascii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E4F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4F4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E4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">
    <w:name w:val="Знак"/>
    <w:basedOn w:val="DefaultParagraphFont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0">
    <w:name w:val="Body text_"/>
    <w:basedOn w:val="DefaultParagraphFont"/>
    <w:link w:val="10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Bodytext0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BodyTextIndent">
    <w:name w:val="Body Text Indent"/>
    <w:basedOn w:val="Normal"/>
    <w:link w:val="BodyTextIndentChar1"/>
    <w:uiPriority w:val="99"/>
    <w:rsid w:val="00AD663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AD663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7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6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0F6C9D"/>
    <w:pPr>
      <w:spacing w:before="100" w:after="100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0F6C9D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37BA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DefaultParagraphFont"/>
    <w:link w:val="ConsPlusCell"/>
    <w:uiPriority w:val="99"/>
    <w:locked/>
    <w:rsid w:val="00B92ADA"/>
    <w:rPr>
      <w:rFonts w:ascii="Arial" w:hAnsi="Arial" w:cs="Arial"/>
      <w:lang w:val="ru-RU" w:eastAsia="ru-RU" w:bidi="ar-SA"/>
    </w:rPr>
  </w:style>
  <w:style w:type="table" w:styleId="TableGrid">
    <w:name w:val="Table Grid"/>
    <w:basedOn w:val="TableNormal"/>
    <w:uiPriority w:val="99"/>
    <w:rsid w:val="00B92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2A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ADA"/>
    <w:rPr>
      <w:rFonts w:cs="Times New Roman"/>
      <w:sz w:val="24"/>
      <w:szCs w:val="24"/>
    </w:rPr>
  </w:style>
  <w:style w:type="paragraph" w:customStyle="1" w:styleId="lst">
    <w:name w:val="lst"/>
    <w:basedOn w:val="Normal"/>
    <w:uiPriority w:val="99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uiPriority w:val="99"/>
    <w:rsid w:val="009B3538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9F0E43"/>
    <w:pPr>
      <w:autoSpaceDE w:val="0"/>
      <w:ind w:firstLine="540"/>
      <w:jc w:val="both"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9F0E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0E43"/>
    <w:rPr>
      <w:rFonts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F75BA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9A7F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7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7F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7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7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5.ru." TargetMode="External"/><Relationship Id="rId13" Type="http://schemas.openxmlformats.org/officeDocument/2006/relationships/hyperlink" Target="consultantplus://offline/ref=20680877393938EBB5DB97F372B80E1C8BD340607A508BC94B8180975885BD3A5D3AE5D1F7A2413EkCvDL" TargetMode="External"/><Relationship Id="rId18" Type="http://schemas.openxmlformats.org/officeDocument/2006/relationships/hyperlink" Target="consultantplus://offline/ref=6260E412E5BBC88DE75CCA38FA7AF456AE738884850E76ABC21F2CA7E72CA9C6344A0653CCC6931DUCv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20680877393938EBB5DB97F372B80E1C8BD340607A508BC94B8180975885BD3A5D3AE5D1F7A2413FkCv5L" TargetMode="External"/><Relationship Id="rId17" Type="http://schemas.openxmlformats.org/officeDocument/2006/relationships/hyperlink" Target="consultantplus://offline/ref=20680877393938EBB5DB97F372B80E1C8BD340607A508BC94B8180975885BD3A5D3AE5D3F1kAv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80877393938EBB5DB97F372B80E1C8BD340607A508BC94B8180975885BD3A5D3AE5D1F7A2413FkCvBL" TargetMode="External"/><Relationship Id="rId20" Type="http://schemas.openxmlformats.org/officeDocument/2006/relationships/hyperlink" Target="consultantplus://offline/ref=408D631EBB63D98EB4AA7F29A7403FA0EFD7399E0BB20367553AE20E27C21EBC99033BC9D8BED9ADG9r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680877393938EBB5DB97F372B80E1C8BD340607A508BC94B8180975885BD3A5D3AE5D1F7A2413FkCv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80877393938EBB5DB97F372B80E1C8BD340607A508BC94B8180975885BD3A5D3AE5D1F7A2413FkCv5L" TargetMode="External"/><Relationship Id="rId10" Type="http://schemas.openxmlformats.org/officeDocument/2006/relationships/hyperlink" Target="consultantplus://offline/ref=DA4E78C241392522FE8C65BF3E31EFC3CEDE7C00D100DD9C188FA66BACpCICM" TargetMode="External"/><Relationship Id="rId19" Type="http://schemas.openxmlformats.org/officeDocument/2006/relationships/hyperlink" Target="consultantplus://offline/ref=6260E412E5BBC88DE75CCA38FA7AF456AE738884850E76ABC21F2CA7E72CA9C6344A0653CCC6931FUC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E78C241392522FE8C65BF3E31EFC3CEDE7C00D10FDD9C188FA66BACpCICM" TargetMode="External"/><Relationship Id="rId14" Type="http://schemas.openxmlformats.org/officeDocument/2006/relationships/hyperlink" Target="consultantplus://offline/ref=20680877393938EBB5DB97F372B80E1C8BD340607A508BC94B8180975885BD3A5D3AE5D3F1kAv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22</Pages>
  <Words>7760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User</cp:lastModifiedBy>
  <cp:revision>9</cp:revision>
  <cp:lastPrinted>2016-06-26T12:27:00Z</cp:lastPrinted>
  <dcterms:created xsi:type="dcterms:W3CDTF">2016-08-08T06:35:00Z</dcterms:created>
  <dcterms:modified xsi:type="dcterms:W3CDTF">2016-11-25T12:05:00Z</dcterms:modified>
</cp:coreProperties>
</file>