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89" w:rsidRPr="00916DC2" w:rsidRDefault="003C6D89" w:rsidP="00E11CF9">
      <w:pPr>
        <w:pStyle w:val="ConsPlusNormal"/>
        <w:jc w:val="right"/>
        <w:rPr>
          <w:b/>
        </w:rPr>
      </w:pPr>
      <w:r w:rsidRPr="00916DC2">
        <w:rPr>
          <w:b/>
        </w:rPr>
        <w:t xml:space="preserve"> </w:t>
      </w:r>
    </w:p>
    <w:p w:rsidR="003C6D89" w:rsidRDefault="003C6D89" w:rsidP="008C6010">
      <w:pPr>
        <w:pStyle w:val="ConsPlusNormal"/>
        <w:jc w:val="center"/>
      </w:pPr>
    </w:p>
    <w:p w:rsidR="003C6D89" w:rsidRPr="00916DC2" w:rsidRDefault="003C6D89" w:rsidP="008C6010">
      <w:pPr>
        <w:pStyle w:val="ConsPlusNormal"/>
        <w:jc w:val="center"/>
        <w:rPr>
          <w:b/>
        </w:rPr>
      </w:pPr>
      <w:r w:rsidRPr="00916DC2">
        <w:rPr>
          <w:b/>
        </w:rPr>
        <w:t>СОВЕТ НАРОДНЫХ ДЕПУТАТОВ</w:t>
      </w:r>
    </w:p>
    <w:p w:rsidR="003C6D89" w:rsidRPr="00916DC2" w:rsidRDefault="003C6D89" w:rsidP="008C6010">
      <w:pPr>
        <w:pStyle w:val="ConsPlusNormal"/>
        <w:jc w:val="center"/>
        <w:rPr>
          <w:b/>
        </w:rPr>
      </w:pPr>
      <w:r w:rsidRPr="00916DC2">
        <w:rPr>
          <w:b/>
        </w:rPr>
        <w:t>МАЛОПРИВАЛОВСКОГО СЕЛЬСКОГО ПОСЕЛЕНИЯ</w:t>
      </w:r>
    </w:p>
    <w:p w:rsidR="003C6D89" w:rsidRPr="00916DC2" w:rsidRDefault="003C6D89" w:rsidP="008C6010">
      <w:pPr>
        <w:pStyle w:val="ConsPlusNormal"/>
        <w:jc w:val="center"/>
        <w:rPr>
          <w:b/>
        </w:rPr>
      </w:pPr>
      <w:r w:rsidRPr="00916DC2">
        <w:rPr>
          <w:b/>
        </w:rPr>
        <w:t>ВЕРХНЕХАВСКОГО МУНИЦИПАЛЬНОГО РАЙОНА</w:t>
      </w:r>
    </w:p>
    <w:p w:rsidR="003C6D89" w:rsidRPr="00916DC2" w:rsidRDefault="003C6D89" w:rsidP="008C6010">
      <w:pPr>
        <w:pStyle w:val="ConsPlusNormal"/>
        <w:jc w:val="center"/>
        <w:rPr>
          <w:b/>
        </w:rPr>
      </w:pPr>
      <w:r w:rsidRPr="00916DC2">
        <w:rPr>
          <w:b/>
        </w:rPr>
        <w:t>ВОРОНЕЖСКОЙ ОБЛАСТИ</w:t>
      </w:r>
    </w:p>
    <w:p w:rsidR="003C6D89" w:rsidRPr="00916DC2" w:rsidRDefault="003C6D89" w:rsidP="008C6010">
      <w:pPr>
        <w:pStyle w:val="ConsPlusNormal"/>
        <w:jc w:val="center"/>
        <w:rPr>
          <w:b/>
        </w:rPr>
      </w:pPr>
    </w:p>
    <w:p w:rsidR="003C6D89" w:rsidRPr="00916DC2" w:rsidRDefault="003C6D89" w:rsidP="008C6010">
      <w:pPr>
        <w:pStyle w:val="ConsPlusNormal"/>
        <w:jc w:val="center"/>
        <w:rPr>
          <w:b/>
        </w:rPr>
      </w:pPr>
      <w:r w:rsidRPr="00916DC2">
        <w:rPr>
          <w:b/>
        </w:rPr>
        <w:t>РЕШЕНИЕ</w:t>
      </w:r>
    </w:p>
    <w:p w:rsidR="003C6D89" w:rsidRDefault="003C6D89" w:rsidP="008C62B7">
      <w:pPr>
        <w:pStyle w:val="ConsPlusNormal"/>
        <w:jc w:val="both"/>
      </w:pPr>
    </w:p>
    <w:p w:rsidR="003C6D89" w:rsidRPr="008C62B7" w:rsidRDefault="003C6D89" w:rsidP="008C62B7">
      <w:pPr>
        <w:pStyle w:val="ConsPlusNormal"/>
        <w:jc w:val="both"/>
        <w:rPr>
          <w:b/>
        </w:rPr>
      </w:pPr>
      <w:r w:rsidRPr="008C62B7">
        <w:rPr>
          <w:b/>
        </w:rPr>
        <w:t>от 28 февраля 2020 года                                                       № 105-</w:t>
      </w:r>
      <w:r w:rsidRPr="008C62B7">
        <w:rPr>
          <w:b/>
          <w:lang w:val="en-US"/>
        </w:rPr>
        <w:t>V</w:t>
      </w:r>
      <w:r w:rsidRPr="008C62B7">
        <w:rPr>
          <w:b/>
        </w:rPr>
        <w:t>-СНД</w:t>
      </w:r>
    </w:p>
    <w:p w:rsidR="003C6D89" w:rsidRPr="008C62B7" w:rsidRDefault="003C6D89" w:rsidP="008C62B7">
      <w:pPr>
        <w:pStyle w:val="ConsPlusNormal"/>
        <w:spacing w:before="240"/>
        <w:jc w:val="both"/>
        <w:rPr>
          <w:b/>
        </w:rPr>
      </w:pPr>
      <w:r w:rsidRPr="008C62B7">
        <w:rPr>
          <w:b/>
        </w:rPr>
        <w:t>с. Малая Приваловка</w:t>
      </w:r>
    </w:p>
    <w:p w:rsidR="003C6D89" w:rsidRDefault="003C6D89" w:rsidP="008C6010">
      <w:pPr>
        <w:pStyle w:val="ConsPlusNormal"/>
        <w:spacing w:before="240"/>
        <w:ind w:firstLine="540"/>
        <w:jc w:val="both"/>
      </w:pPr>
    </w:p>
    <w:p w:rsidR="003C6D89" w:rsidRPr="00916DC2" w:rsidRDefault="003C6D89" w:rsidP="008C6010">
      <w:pPr>
        <w:pStyle w:val="ConsPlusNormal"/>
        <w:jc w:val="both"/>
        <w:rPr>
          <w:b/>
        </w:rPr>
      </w:pPr>
      <w:r w:rsidRPr="00916DC2">
        <w:rPr>
          <w:b/>
        </w:rPr>
        <w:t xml:space="preserve">О внесении изменений в решение </w:t>
      </w:r>
    </w:p>
    <w:p w:rsidR="003C6D89" w:rsidRPr="00916DC2" w:rsidRDefault="003C6D89" w:rsidP="008C6010">
      <w:pPr>
        <w:pStyle w:val="ConsPlusNormal"/>
        <w:jc w:val="both"/>
        <w:rPr>
          <w:b/>
        </w:rPr>
      </w:pPr>
      <w:r w:rsidRPr="00916DC2">
        <w:rPr>
          <w:b/>
        </w:rPr>
        <w:t>Совета народных депутатов</w:t>
      </w:r>
    </w:p>
    <w:p w:rsidR="003C6D89" w:rsidRPr="00916DC2" w:rsidRDefault="003C6D89" w:rsidP="008C6010">
      <w:pPr>
        <w:pStyle w:val="ConsPlusNormal"/>
        <w:jc w:val="both"/>
        <w:rPr>
          <w:b/>
        </w:rPr>
      </w:pPr>
      <w:r w:rsidRPr="00916DC2">
        <w:rPr>
          <w:b/>
        </w:rPr>
        <w:t xml:space="preserve">Малоприваловского сельского поселения </w:t>
      </w:r>
    </w:p>
    <w:p w:rsidR="003C6D89" w:rsidRPr="00916DC2" w:rsidRDefault="003C6D89" w:rsidP="008C6010">
      <w:pPr>
        <w:pStyle w:val="ConsPlusNormal"/>
        <w:jc w:val="both"/>
        <w:rPr>
          <w:b/>
        </w:rPr>
      </w:pPr>
      <w:r w:rsidRPr="00916DC2">
        <w:rPr>
          <w:b/>
        </w:rPr>
        <w:t>от 11.04.2016 № 22-</w:t>
      </w:r>
      <w:r w:rsidRPr="00916DC2">
        <w:rPr>
          <w:b/>
          <w:lang w:val="en-US"/>
        </w:rPr>
        <w:t>V</w:t>
      </w:r>
      <w:r w:rsidRPr="00916DC2">
        <w:rPr>
          <w:b/>
        </w:rPr>
        <w:t>-СНД</w:t>
      </w:r>
    </w:p>
    <w:p w:rsidR="003C6D89" w:rsidRDefault="003C6D89" w:rsidP="008C6010">
      <w:pPr>
        <w:pStyle w:val="ConsPlusNormal"/>
        <w:jc w:val="both"/>
      </w:pPr>
    </w:p>
    <w:p w:rsidR="003C6D89" w:rsidRDefault="003C6D89" w:rsidP="008C6010">
      <w:pPr>
        <w:pStyle w:val="ConsPlusNormal"/>
        <w:ind w:firstLine="540"/>
        <w:jc w:val="both"/>
      </w:pPr>
      <w:r>
        <w:t>В соответствии с  Федеральным законом от 06.10.2003 года № 131-ФЗ "Об общих принципах организации местного самоуправления в Российской Федерации", Федеральным законом от 02.03.2007 № 25-ФЗ «О муниципальной службе в РФ»,  Законом Воронежской области от 28.12.2007 № 175-ОЗ "О муниципальной службе в Воронежской области", рассмотрев протест Прокуратуры Верхнехавского района от 07.02.2020 № 2-1-2020, Совет народных депутатов Малоприваловского сельского поселения</w:t>
      </w:r>
    </w:p>
    <w:p w:rsidR="003C6D89" w:rsidRDefault="003C6D89" w:rsidP="008C6010">
      <w:pPr>
        <w:pStyle w:val="ConsPlusNormal"/>
        <w:jc w:val="center"/>
      </w:pPr>
    </w:p>
    <w:p w:rsidR="003C6D89" w:rsidRPr="00916DC2" w:rsidRDefault="003C6D89" w:rsidP="008C6010">
      <w:pPr>
        <w:pStyle w:val="ConsPlusNormal"/>
        <w:jc w:val="center"/>
        <w:rPr>
          <w:b/>
        </w:rPr>
      </w:pPr>
      <w:r w:rsidRPr="00916DC2">
        <w:rPr>
          <w:b/>
        </w:rPr>
        <w:t>РЕШИЛ:</w:t>
      </w:r>
    </w:p>
    <w:p w:rsidR="003C6D89" w:rsidRDefault="003C6D89" w:rsidP="008C6010">
      <w:pPr>
        <w:pStyle w:val="ConsPlusNormal"/>
        <w:jc w:val="center"/>
      </w:pPr>
    </w:p>
    <w:p w:rsidR="003C6D89" w:rsidRDefault="003C6D89" w:rsidP="00D01B44">
      <w:pPr>
        <w:pStyle w:val="ConsPlusNormal"/>
        <w:ind w:firstLine="540"/>
        <w:jc w:val="both"/>
      </w:pPr>
      <w:r>
        <w:t xml:space="preserve">1. Внести в «Порядок </w:t>
      </w:r>
      <w:r w:rsidRPr="00D01B44">
        <w:t>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</w:t>
      </w:r>
      <w:r>
        <w:t>, утвержденный решением</w:t>
      </w:r>
      <w:r w:rsidRPr="00D01B44">
        <w:t xml:space="preserve"> </w:t>
      </w:r>
      <w:r>
        <w:t>Совета народных депутатов</w:t>
      </w:r>
    </w:p>
    <w:p w:rsidR="003C6D89" w:rsidRDefault="003C6D89" w:rsidP="00D01B44">
      <w:pPr>
        <w:pStyle w:val="ConsPlusNormal"/>
        <w:jc w:val="both"/>
      </w:pPr>
      <w:r>
        <w:t>Малоприваловского сельского поселения от 11.04.2016 № 22-V-СНД ( в редакции  от 26.04.2018 г. №  65 ) следующие изменения:</w:t>
      </w:r>
    </w:p>
    <w:p w:rsidR="003C6D89" w:rsidRDefault="003C6D89" w:rsidP="008C6010">
      <w:pPr>
        <w:pStyle w:val="ConsPlusNormal"/>
        <w:ind w:firstLine="540"/>
        <w:jc w:val="both"/>
      </w:pPr>
      <w:r>
        <w:t>1.1. Пункт 3.4. дополнить абзацем следующего содержания:</w:t>
      </w:r>
    </w:p>
    <w:p w:rsidR="003C6D89" w:rsidRDefault="003C6D89" w:rsidP="008C6010">
      <w:pPr>
        <w:pStyle w:val="ConsPlusNormal"/>
        <w:ind w:firstLine="540"/>
        <w:jc w:val="both"/>
      </w:pPr>
      <w:r>
        <w:t>«</w:t>
      </w:r>
      <w:r w:rsidRPr="00734E5C">
        <w:t xml:space="preserve">Взыскания, предусмотренные статьями 14.1, 15 и 27 </w:t>
      </w:r>
      <w:r>
        <w:t xml:space="preserve"> Федерального закона</w:t>
      </w:r>
      <w:r w:rsidRPr="00734E5C">
        <w:t xml:space="preserve"> от 2 марта 2007 г. </w:t>
      </w:r>
      <w:r>
        <w:t xml:space="preserve">№ </w:t>
      </w:r>
      <w:r w:rsidRPr="00734E5C">
        <w:t xml:space="preserve"> 25-ФЗ </w:t>
      </w:r>
      <w:r>
        <w:t>«</w:t>
      </w:r>
      <w:r w:rsidRPr="00734E5C">
        <w:t>О муниципальной службе в Российской Федерации</w:t>
      </w:r>
      <w:r>
        <w:t xml:space="preserve">» </w:t>
      </w:r>
      <w:r w:rsidRPr="00734E5C">
        <w:t xml:space="preserve">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</w:t>
      </w:r>
      <w:r>
        <w:t>производства по уголовному делу».</w:t>
      </w:r>
    </w:p>
    <w:p w:rsidR="003C6D89" w:rsidRDefault="003C6D89" w:rsidP="00734E5C">
      <w:pPr>
        <w:pStyle w:val="ConsPlusNormal"/>
        <w:ind w:firstLine="540"/>
        <w:jc w:val="both"/>
      </w:pPr>
      <w:r>
        <w:t>2.  Обнародовать настоящее решение в порядке, установленном Уставом сельского поселения.</w:t>
      </w:r>
    </w:p>
    <w:p w:rsidR="003C6D89" w:rsidRDefault="003C6D89" w:rsidP="00734E5C">
      <w:pPr>
        <w:pStyle w:val="ConsPlusNormal"/>
        <w:ind w:firstLine="540"/>
        <w:jc w:val="both"/>
      </w:pPr>
      <w:r>
        <w:t>3. Настоящее решение вступает в силу с момента обнародования.</w:t>
      </w:r>
    </w:p>
    <w:p w:rsidR="003C6D89" w:rsidRDefault="003C6D89" w:rsidP="00734E5C">
      <w:pPr>
        <w:pStyle w:val="ConsPlusNormal"/>
        <w:ind w:firstLine="540"/>
        <w:jc w:val="both"/>
      </w:pPr>
      <w:r>
        <w:t>4. Контроль за выполнением настоящего решения оставляю за собой.</w:t>
      </w:r>
    </w:p>
    <w:p w:rsidR="003C6D89" w:rsidRDefault="003C6D89" w:rsidP="00734E5C">
      <w:pPr>
        <w:pStyle w:val="ConsPlusNormal"/>
        <w:ind w:firstLine="540"/>
        <w:jc w:val="both"/>
      </w:pPr>
    </w:p>
    <w:p w:rsidR="003C6D89" w:rsidRDefault="003C6D89" w:rsidP="00734E5C">
      <w:pPr>
        <w:pStyle w:val="ConsPlusNormal"/>
        <w:ind w:firstLine="540"/>
        <w:jc w:val="both"/>
      </w:pPr>
    </w:p>
    <w:p w:rsidR="003C6D89" w:rsidRPr="00916DC2" w:rsidRDefault="003C6D89" w:rsidP="00734E5C">
      <w:pPr>
        <w:pStyle w:val="ConsPlusNormal"/>
        <w:ind w:firstLine="540"/>
        <w:jc w:val="both"/>
        <w:rPr>
          <w:b/>
        </w:rPr>
      </w:pPr>
    </w:p>
    <w:p w:rsidR="003C6D89" w:rsidRPr="00916DC2" w:rsidRDefault="003C6D89" w:rsidP="00734E5C">
      <w:pPr>
        <w:pStyle w:val="ConsPlusNormal"/>
        <w:ind w:firstLine="540"/>
        <w:jc w:val="both"/>
        <w:rPr>
          <w:b/>
        </w:rPr>
      </w:pPr>
      <w:r w:rsidRPr="00916DC2">
        <w:rPr>
          <w:b/>
        </w:rPr>
        <w:t>Глава Малоприваловского</w:t>
      </w:r>
    </w:p>
    <w:p w:rsidR="003C6D89" w:rsidRPr="00916DC2" w:rsidRDefault="003C6D89" w:rsidP="00734E5C">
      <w:pPr>
        <w:pStyle w:val="ConsPlusNormal"/>
        <w:ind w:firstLine="540"/>
        <w:jc w:val="both"/>
        <w:rPr>
          <w:b/>
        </w:rPr>
      </w:pPr>
      <w:r w:rsidRPr="00916DC2">
        <w:rPr>
          <w:b/>
        </w:rPr>
        <w:t xml:space="preserve">сельского поселения                                                                </w:t>
      </w:r>
      <w:bookmarkStart w:id="0" w:name="_GoBack"/>
      <w:bookmarkEnd w:id="0"/>
      <w:r w:rsidRPr="00916DC2">
        <w:rPr>
          <w:b/>
        </w:rPr>
        <w:t xml:space="preserve">Л.Г.Гостева </w:t>
      </w:r>
    </w:p>
    <w:sectPr w:rsidR="003C6D89" w:rsidRPr="00916DC2" w:rsidSect="005F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3C6"/>
    <w:rsid w:val="00111A41"/>
    <w:rsid w:val="0035164F"/>
    <w:rsid w:val="003520A4"/>
    <w:rsid w:val="003C6D89"/>
    <w:rsid w:val="003F66BD"/>
    <w:rsid w:val="00416BA3"/>
    <w:rsid w:val="00431D44"/>
    <w:rsid w:val="004E2A1C"/>
    <w:rsid w:val="005135D7"/>
    <w:rsid w:val="00532373"/>
    <w:rsid w:val="005F4732"/>
    <w:rsid w:val="00607A14"/>
    <w:rsid w:val="007131B7"/>
    <w:rsid w:val="00734E5C"/>
    <w:rsid w:val="007A3F1E"/>
    <w:rsid w:val="007C6AC6"/>
    <w:rsid w:val="0080198A"/>
    <w:rsid w:val="008C6010"/>
    <w:rsid w:val="008C62B7"/>
    <w:rsid w:val="008E6F61"/>
    <w:rsid w:val="00916DC2"/>
    <w:rsid w:val="00917100"/>
    <w:rsid w:val="009E0ED0"/>
    <w:rsid w:val="00B02C15"/>
    <w:rsid w:val="00B02F36"/>
    <w:rsid w:val="00BA0DE1"/>
    <w:rsid w:val="00BA2CD5"/>
    <w:rsid w:val="00C1097F"/>
    <w:rsid w:val="00C211F2"/>
    <w:rsid w:val="00D01B44"/>
    <w:rsid w:val="00D31B5E"/>
    <w:rsid w:val="00D90912"/>
    <w:rsid w:val="00D923C6"/>
    <w:rsid w:val="00E11CF9"/>
    <w:rsid w:val="00E82ABC"/>
    <w:rsid w:val="00F5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7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C60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uiPriority w:val="99"/>
    <w:rsid w:val="00E11CF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</Pages>
  <Words>326</Words>
  <Characters>1862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Гостева</cp:lastModifiedBy>
  <cp:revision>11</cp:revision>
  <cp:lastPrinted>2020-02-26T07:03:00Z</cp:lastPrinted>
  <dcterms:created xsi:type="dcterms:W3CDTF">2020-02-12T05:23:00Z</dcterms:created>
  <dcterms:modified xsi:type="dcterms:W3CDTF">2020-02-26T07:04:00Z</dcterms:modified>
</cp:coreProperties>
</file>