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AE" w:rsidRPr="00F41C92" w:rsidRDefault="00B51AAE" w:rsidP="00E03CA9">
      <w:pPr>
        <w:jc w:val="center"/>
        <w:rPr>
          <w:rFonts w:ascii="Arial" w:hAnsi="Arial" w:cs="Arial"/>
          <w:b/>
          <w:sz w:val="24"/>
          <w:szCs w:val="24"/>
        </w:rPr>
      </w:pPr>
      <w:r w:rsidRPr="00F41C92">
        <w:rPr>
          <w:rFonts w:ascii="Arial" w:hAnsi="Arial" w:cs="Arial"/>
          <w:b/>
          <w:sz w:val="24"/>
          <w:szCs w:val="24"/>
        </w:rPr>
        <w:t>ПОСТАНОВЛЕНИЕ</w:t>
      </w:r>
    </w:p>
    <w:p w:rsidR="00B51AAE" w:rsidRPr="00F41C92" w:rsidRDefault="00B51AAE" w:rsidP="00E03CA9">
      <w:pPr>
        <w:jc w:val="center"/>
        <w:rPr>
          <w:rFonts w:ascii="Arial" w:hAnsi="Arial" w:cs="Arial"/>
          <w:b/>
          <w:sz w:val="24"/>
          <w:szCs w:val="24"/>
        </w:rPr>
      </w:pPr>
      <w:r w:rsidRPr="00F41C92">
        <w:rPr>
          <w:rFonts w:ascii="Arial" w:hAnsi="Arial" w:cs="Arial"/>
          <w:b/>
          <w:sz w:val="24"/>
          <w:szCs w:val="24"/>
        </w:rPr>
        <w:t>АДМИНИСТРАЦИИ ПЕРЕГРУЗНЕНСКОГО СЕЛЬСКОГО ПОСЕЛЕНИЯ</w:t>
      </w:r>
    </w:p>
    <w:p w:rsidR="00B51AAE" w:rsidRPr="00F41C92" w:rsidRDefault="00B51AAE" w:rsidP="00E03CA9">
      <w:pPr>
        <w:jc w:val="center"/>
        <w:rPr>
          <w:rFonts w:ascii="Arial" w:hAnsi="Arial" w:cs="Arial"/>
          <w:b/>
          <w:sz w:val="24"/>
          <w:szCs w:val="24"/>
        </w:rPr>
      </w:pPr>
      <w:r w:rsidRPr="00F41C92">
        <w:rPr>
          <w:rFonts w:ascii="Arial" w:hAnsi="Arial" w:cs="Arial"/>
          <w:b/>
          <w:sz w:val="24"/>
          <w:szCs w:val="24"/>
        </w:rPr>
        <w:t xml:space="preserve">ОКТЯБРЬСКОГО МУНИЦИПАЛЬНОГО РАЙОНА </w:t>
      </w:r>
    </w:p>
    <w:p w:rsidR="00B51AAE" w:rsidRPr="00F41C92" w:rsidRDefault="00B51AAE" w:rsidP="00E03CA9">
      <w:pPr>
        <w:jc w:val="center"/>
        <w:rPr>
          <w:rFonts w:ascii="Arial" w:hAnsi="Arial" w:cs="Arial"/>
          <w:b/>
          <w:sz w:val="24"/>
          <w:szCs w:val="24"/>
        </w:rPr>
      </w:pPr>
      <w:r w:rsidRPr="00F41C92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B51AAE" w:rsidRPr="00F41C92" w:rsidRDefault="00B51AAE" w:rsidP="00C9792A">
      <w:pPr>
        <w:autoSpaceDE w:val="0"/>
        <w:autoSpaceDN w:val="0"/>
        <w:adjustRightInd w:val="0"/>
        <w:jc w:val="both"/>
        <w:rPr>
          <w:rFonts w:ascii="Arial" w:hAnsi="Arial" w:cs="Arial"/>
          <w:spacing w:val="8"/>
          <w:sz w:val="24"/>
          <w:szCs w:val="24"/>
        </w:rPr>
      </w:pPr>
    </w:p>
    <w:p w:rsidR="00B51AAE" w:rsidRPr="00F41C92" w:rsidRDefault="00B51AAE" w:rsidP="00C9792A">
      <w:pPr>
        <w:autoSpaceDE w:val="0"/>
        <w:autoSpaceDN w:val="0"/>
        <w:adjustRightInd w:val="0"/>
        <w:jc w:val="both"/>
        <w:rPr>
          <w:rFonts w:ascii="Arial" w:hAnsi="Arial" w:cs="Arial"/>
          <w:spacing w:val="8"/>
          <w:sz w:val="24"/>
          <w:szCs w:val="24"/>
        </w:rPr>
      </w:pPr>
    </w:p>
    <w:p w:rsidR="00B51AAE" w:rsidRPr="00F41C92" w:rsidRDefault="00B51AAE" w:rsidP="00C9792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F41C92">
        <w:rPr>
          <w:rFonts w:ascii="Arial" w:hAnsi="Arial" w:cs="Arial"/>
          <w:b/>
          <w:bCs/>
          <w:sz w:val="24"/>
          <w:szCs w:val="24"/>
        </w:rPr>
        <w:t xml:space="preserve">             От 02.07.2021 г.                                                       № 15</w:t>
      </w:r>
    </w:p>
    <w:p w:rsidR="00B51AAE" w:rsidRPr="00F41C92" w:rsidRDefault="00B51AAE" w:rsidP="00C9792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51AAE" w:rsidRPr="00F41C92" w:rsidRDefault="00B51AAE" w:rsidP="00CC09F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F41C92">
        <w:rPr>
          <w:rFonts w:ascii="Arial" w:hAnsi="Arial" w:cs="Arial"/>
          <w:b/>
          <w:bCs/>
          <w:sz w:val="24"/>
          <w:szCs w:val="24"/>
        </w:rPr>
        <w:t>О проведении аукциона на право</w:t>
      </w:r>
    </w:p>
    <w:p w:rsidR="00B51AAE" w:rsidRPr="00F41C92" w:rsidRDefault="00B51AAE" w:rsidP="00CC09F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F41C92">
        <w:rPr>
          <w:rFonts w:ascii="Arial" w:hAnsi="Arial" w:cs="Arial"/>
          <w:b/>
          <w:bCs/>
          <w:sz w:val="24"/>
          <w:szCs w:val="24"/>
        </w:rPr>
        <w:t xml:space="preserve"> заключения договора аренды</w:t>
      </w:r>
    </w:p>
    <w:p w:rsidR="00B51AAE" w:rsidRPr="00F41C92" w:rsidRDefault="00B51AAE" w:rsidP="00CC09F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F41C92">
        <w:rPr>
          <w:rFonts w:ascii="Arial" w:hAnsi="Arial" w:cs="Arial"/>
          <w:b/>
          <w:bCs/>
          <w:sz w:val="24"/>
          <w:szCs w:val="24"/>
        </w:rPr>
        <w:t xml:space="preserve">земельного участка  </w:t>
      </w:r>
    </w:p>
    <w:p w:rsidR="00B51AAE" w:rsidRPr="00F41C92" w:rsidRDefault="00B51AAE" w:rsidP="00C9792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51AAE" w:rsidRPr="00F41C92" w:rsidRDefault="00B51AAE" w:rsidP="00C9792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41C92">
        <w:rPr>
          <w:rFonts w:ascii="Arial" w:hAnsi="Arial" w:cs="Arial"/>
          <w:sz w:val="24"/>
          <w:szCs w:val="24"/>
        </w:rPr>
        <w:t xml:space="preserve">В соответствии с ст.ст. 39.11, 39.12 Земельного кодекса Российской Федерации, протоколом заседания комиссии </w:t>
      </w:r>
      <w:r w:rsidRPr="00F41C92">
        <w:rPr>
          <w:rFonts w:ascii="Arial" w:hAnsi="Arial" w:cs="Arial"/>
          <w:spacing w:val="8"/>
          <w:sz w:val="24"/>
          <w:szCs w:val="24"/>
        </w:rPr>
        <w:t>по проведению торгов (аукционов) по продаже земельных участков или на право заключения договоров аренды земельных участков от 18.12.2019 г. № 1,</w:t>
      </w:r>
    </w:p>
    <w:p w:rsidR="00B51AAE" w:rsidRPr="00F41C92" w:rsidRDefault="00B51AAE" w:rsidP="00C9792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F41C92">
        <w:rPr>
          <w:rFonts w:ascii="Arial" w:hAnsi="Arial" w:cs="Arial"/>
          <w:b/>
          <w:sz w:val="24"/>
          <w:szCs w:val="24"/>
        </w:rPr>
        <w:t>П О С Т А Н О В Л Я Ю :</w:t>
      </w:r>
    </w:p>
    <w:p w:rsidR="00B51AAE" w:rsidRPr="00F41C92" w:rsidRDefault="00B51AAE" w:rsidP="002B31C3">
      <w:pPr>
        <w:jc w:val="both"/>
        <w:rPr>
          <w:rFonts w:ascii="Arial" w:hAnsi="Arial" w:cs="Arial"/>
          <w:sz w:val="24"/>
          <w:szCs w:val="24"/>
        </w:rPr>
      </w:pPr>
      <w:r w:rsidRPr="00F41C92">
        <w:rPr>
          <w:rFonts w:ascii="Arial" w:hAnsi="Arial" w:cs="Arial"/>
          <w:sz w:val="24"/>
          <w:szCs w:val="24"/>
        </w:rPr>
        <w:t xml:space="preserve">          </w:t>
      </w:r>
    </w:p>
    <w:p w:rsidR="00B51AAE" w:rsidRPr="00F41C92" w:rsidRDefault="00B51AAE" w:rsidP="00755CBE">
      <w:pPr>
        <w:jc w:val="both"/>
        <w:rPr>
          <w:rFonts w:ascii="Arial" w:hAnsi="Arial" w:cs="Arial"/>
          <w:sz w:val="24"/>
          <w:szCs w:val="24"/>
        </w:rPr>
      </w:pPr>
      <w:r w:rsidRPr="00F41C92">
        <w:rPr>
          <w:rFonts w:ascii="Arial" w:hAnsi="Arial" w:cs="Arial"/>
          <w:sz w:val="24"/>
          <w:szCs w:val="24"/>
        </w:rPr>
        <w:t xml:space="preserve">             1. Провести аукцион в установленном порядке на право заключения договора аренды земельного участка с кадастровым номером 34:21:120002:246, категория земель: земли сельскохозяйственного назначения, находящегося в собственности Перегрузненского сельского поселения Октябрьского муниципального района Волгоградской области, разрешенное использование: для сельскохозяйственного производства, площадь: 205200+/-5349 кв.м., расположенного по адресу (местоположение):  Волгоградская область, Октябрьский район, Перегрузненское сельское поселение, (Лот №1).</w:t>
      </w:r>
    </w:p>
    <w:p w:rsidR="00B51AAE" w:rsidRPr="00F41C92" w:rsidRDefault="00B51AAE" w:rsidP="00C50C47">
      <w:pPr>
        <w:jc w:val="both"/>
        <w:rPr>
          <w:rFonts w:ascii="Arial" w:hAnsi="Arial" w:cs="Arial"/>
          <w:sz w:val="24"/>
          <w:szCs w:val="24"/>
        </w:rPr>
      </w:pPr>
      <w:r w:rsidRPr="00F41C92">
        <w:rPr>
          <w:rFonts w:ascii="Arial" w:hAnsi="Arial" w:cs="Arial"/>
          <w:sz w:val="24"/>
          <w:szCs w:val="24"/>
        </w:rPr>
        <w:t xml:space="preserve">             2. Определить по Лоту №1:   </w:t>
      </w:r>
    </w:p>
    <w:p w:rsidR="00B51AAE" w:rsidRPr="00F41C92" w:rsidRDefault="00B51AAE" w:rsidP="00C50C47">
      <w:pPr>
        <w:jc w:val="both"/>
        <w:rPr>
          <w:rFonts w:ascii="Arial" w:hAnsi="Arial" w:cs="Arial"/>
          <w:sz w:val="24"/>
          <w:szCs w:val="24"/>
        </w:rPr>
      </w:pPr>
      <w:r w:rsidRPr="00F41C92">
        <w:rPr>
          <w:rFonts w:ascii="Arial" w:hAnsi="Arial" w:cs="Arial"/>
          <w:sz w:val="24"/>
          <w:szCs w:val="24"/>
        </w:rPr>
        <w:t xml:space="preserve">           2.1.Аукцион,  открытым по составу участников;</w:t>
      </w:r>
    </w:p>
    <w:p w:rsidR="00B51AAE" w:rsidRPr="00F41C92" w:rsidRDefault="00B51AAE" w:rsidP="00C50C47">
      <w:pPr>
        <w:jc w:val="both"/>
        <w:rPr>
          <w:rFonts w:ascii="Arial" w:hAnsi="Arial" w:cs="Arial"/>
          <w:sz w:val="24"/>
          <w:szCs w:val="24"/>
        </w:rPr>
      </w:pPr>
      <w:r w:rsidRPr="00F41C92">
        <w:rPr>
          <w:rFonts w:ascii="Arial" w:hAnsi="Arial" w:cs="Arial"/>
          <w:sz w:val="24"/>
          <w:szCs w:val="24"/>
        </w:rPr>
        <w:t xml:space="preserve">           2.2. Величину начального размера ежегодной арендной платы в размере 22442 рубля 70 копеек ( Двадцать две  тысячи четыреста сорок два рубля) 70 копеек, без НДС;</w:t>
      </w:r>
    </w:p>
    <w:p w:rsidR="00B51AAE" w:rsidRPr="00F41C92" w:rsidRDefault="00B51AAE" w:rsidP="00C50C47">
      <w:pPr>
        <w:jc w:val="both"/>
        <w:rPr>
          <w:rFonts w:ascii="Arial" w:hAnsi="Arial" w:cs="Arial"/>
          <w:sz w:val="24"/>
          <w:szCs w:val="24"/>
        </w:rPr>
      </w:pPr>
      <w:r w:rsidRPr="00F41C92">
        <w:rPr>
          <w:rFonts w:ascii="Arial" w:hAnsi="Arial" w:cs="Arial"/>
          <w:sz w:val="24"/>
          <w:szCs w:val="24"/>
        </w:rPr>
        <w:t xml:space="preserve">           2.3. Величину повышения начального размера арендной платы (шаг аукциона) в размере 3% от величины начального размера ежегодной арендной платы – 673 рубля 28 копеек ( Шестьсот семьдесят три ) рубля 28 копеек;</w:t>
      </w:r>
    </w:p>
    <w:p w:rsidR="00B51AAE" w:rsidRPr="00F41C92" w:rsidRDefault="00B51AAE" w:rsidP="00C50C47">
      <w:pPr>
        <w:jc w:val="both"/>
        <w:rPr>
          <w:rFonts w:ascii="Arial" w:hAnsi="Arial" w:cs="Arial"/>
          <w:sz w:val="24"/>
          <w:szCs w:val="24"/>
        </w:rPr>
      </w:pPr>
      <w:r w:rsidRPr="00F41C92">
        <w:rPr>
          <w:rFonts w:ascii="Arial" w:hAnsi="Arial" w:cs="Arial"/>
          <w:sz w:val="24"/>
          <w:szCs w:val="24"/>
        </w:rPr>
        <w:t xml:space="preserve">           2.4. Величину задатка для участия в аукционе в размере 10% от начального размера арендной платы – 2244 рубля 27 копеек ( Две тысячи двести сорок четыре) рубля 27 копеек;</w:t>
      </w:r>
    </w:p>
    <w:p w:rsidR="00B51AAE" w:rsidRPr="00F41C92" w:rsidRDefault="00B51AAE" w:rsidP="00C50C47">
      <w:pPr>
        <w:jc w:val="both"/>
        <w:rPr>
          <w:rFonts w:ascii="Arial" w:hAnsi="Arial" w:cs="Arial"/>
          <w:sz w:val="24"/>
          <w:szCs w:val="24"/>
        </w:rPr>
      </w:pPr>
      <w:r w:rsidRPr="00F41C92">
        <w:rPr>
          <w:rFonts w:ascii="Arial" w:hAnsi="Arial" w:cs="Arial"/>
          <w:sz w:val="24"/>
          <w:szCs w:val="24"/>
        </w:rPr>
        <w:t xml:space="preserve">           2.5. Срок выставляемого на торги права аренды земельного участка 20 лет.</w:t>
      </w:r>
    </w:p>
    <w:p w:rsidR="00B51AAE" w:rsidRPr="00F41C92" w:rsidRDefault="00B51AAE" w:rsidP="00C9792A">
      <w:pPr>
        <w:jc w:val="both"/>
        <w:rPr>
          <w:rFonts w:ascii="Arial" w:hAnsi="Arial" w:cs="Arial"/>
          <w:sz w:val="24"/>
          <w:szCs w:val="24"/>
        </w:rPr>
      </w:pPr>
    </w:p>
    <w:p w:rsidR="00B51AAE" w:rsidRPr="00F41C92" w:rsidRDefault="00B51AAE" w:rsidP="001C06E6">
      <w:pPr>
        <w:jc w:val="both"/>
        <w:rPr>
          <w:rFonts w:ascii="Arial" w:hAnsi="Arial" w:cs="Arial"/>
          <w:sz w:val="24"/>
          <w:szCs w:val="24"/>
        </w:rPr>
      </w:pPr>
      <w:r w:rsidRPr="00F41C92">
        <w:rPr>
          <w:rFonts w:ascii="Arial" w:hAnsi="Arial" w:cs="Arial"/>
          <w:sz w:val="24"/>
          <w:szCs w:val="24"/>
        </w:rPr>
        <w:t xml:space="preserve">  </w:t>
      </w:r>
    </w:p>
    <w:p w:rsidR="00B51AAE" w:rsidRPr="00F41C92" w:rsidRDefault="00B51AAE" w:rsidP="00C9792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41C92">
        <w:rPr>
          <w:rFonts w:ascii="Arial" w:hAnsi="Arial" w:cs="Arial"/>
          <w:sz w:val="24"/>
          <w:szCs w:val="24"/>
        </w:rPr>
        <w:t xml:space="preserve">           3.Специалисту 1 категории Перегрузненского сельского поселения Ковалевой Е.В.: </w:t>
      </w:r>
    </w:p>
    <w:p w:rsidR="00B51AAE" w:rsidRPr="00F41C92" w:rsidRDefault="00B51AAE" w:rsidP="00C9792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41C92">
        <w:rPr>
          <w:rFonts w:ascii="Arial" w:hAnsi="Arial" w:cs="Arial"/>
          <w:sz w:val="24"/>
          <w:szCs w:val="24"/>
        </w:rPr>
        <w:t xml:space="preserve">           3.1. Подготовить для утверждения аукционную документацию;</w:t>
      </w:r>
    </w:p>
    <w:p w:rsidR="00B51AAE" w:rsidRPr="00F41C92" w:rsidRDefault="00B51AAE" w:rsidP="00C9792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41C92">
        <w:rPr>
          <w:rFonts w:ascii="Arial" w:hAnsi="Arial" w:cs="Arial"/>
          <w:sz w:val="24"/>
          <w:szCs w:val="24"/>
        </w:rPr>
        <w:t xml:space="preserve">           3.2. Извещение о проведении открытого аукциона опубликовать в газете «Придонские вести» и разместить на  официальном сайте Российской Федерации для  проведения торгов </w:t>
      </w:r>
      <w:hyperlink r:id="rId5" w:history="1">
        <w:r w:rsidRPr="00F41C92">
          <w:rPr>
            <w:rStyle w:val="Hyperlink"/>
            <w:rFonts w:ascii="Arial" w:hAnsi="Arial" w:cs="Arial"/>
            <w:sz w:val="24"/>
            <w:szCs w:val="24"/>
            <w:lang w:val="en-US"/>
          </w:rPr>
          <w:t>www</w:t>
        </w:r>
        <w:r w:rsidRPr="00F41C92">
          <w:rPr>
            <w:rStyle w:val="Hyperlink"/>
            <w:rFonts w:ascii="Arial" w:hAnsi="Arial" w:cs="Arial"/>
            <w:sz w:val="24"/>
            <w:szCs w:val="24"/>
          </w:rPr>
          <w:t>.</w:t>
        </w:r>
        <w:r w:rsidRPr="00F41C92">
          <w:rPr>
            <w:rStyle w:val="Hyperlink"/>
            <w:rFonts w:ascii="Arial" w:hAnsi="Arial" w:cs="Arial"/>
            <w:sz w:val="24"/>
            <w:szCs w:val="24"/>
            <w:lang w:val="en-US"/>
          </w:rPr>
          <w:t>torgi</w:t>
        </w:r>
        <w:r w:rsidRPr="00F41C92">
          <w:rPr>
            <w:rStyle w:val="Hyperlink"/>
            <w:rFonts w:ascii="Arial" w:hAnsi="Arial" w:cs="Arial"/>
            <w:sz w:val="24"/>
            <w:szCs w:val="24"/>
          </w:rPr>
          <w:t>.</w:t>
        </w:r>
        <w:r w:rsidRPr="00F41C92">
          <w:rPr>
            <w:rStyle w:val="Hyperlink"/>
            <w:rFonts w:ascii="Arial" w:hAnsi="Arial" w:cs="Arial"/>
            <w:sz w:val="24"/>
            <w:szCs w:val="24"/>
            <w:lang w:val="en-US"/>
          </w:rPr>
          <w:t>gov</w:t>
        </w:r>
        <w:r w:rsidRPr="00F41C92">
          <w:rPr>
            <w:rStyle w:val="Hyperlink"/>
            <w:rFonts w:ascii="Arial" w:hAnsi="Arial" w:cs="Arial"/>
            <w:sz w:val="24"/>
            <w:szCs w:val="24"/>
          </w:rPr>
          <w:t>.</w:t>
        </w:r>
        <w:r w:rsidRPr="00F41C92">
          <w:rPr>
            <w:rStyle w:val="Hyperlink"/>
            <w:rFonts w:ascii="Arial" w:hAnsi="Arial" w:cs="Arial"/>
            <w:sz w:val="24"/>
            <w:szCs w:val="24"/>
            <w:lang w:val="en-US"/>
          </w:rPr>
          <w:t>ru</w:t>
        </w:r>
      </w:hyperlink>
      <w:r w:rsidRPr="00F41C92">
        <w:rPr>
          <w:rFonts w:ascii="Arial" w:hAnsi="Arial" w:cs="Arial"/>
          <w:sz w:val="24"/>
          <w:szCs w:val="24"/>
        </w:rPr>
        <w:t xml:space="preserve">, официальном сайте Перегрузненского сельского поселения Октябрьского муниципального района Волгоградской области </w:t>
      </w:r>
      <w:hyperlink r:id="rId6" w:history="1">
        <w:r w:rsidRPr="00F41C92">
          <w:rPr>
            <w:rStyle w:val="Hyperlink"/>
            <w:rFonts w:ascii="Arial" w:hAnsi="Arial" w:cs="Arial"/>
            <w:sz w:val="24"/>
            <w:szCs w:val="24"/>
            <w:lang w:val="en-US"/>
          </w:rPr>
          <w:t>http</w:t>
        </w:r>
        <w:r w:rsidRPr="00F41C92">
          <w:rPr>
            <w:rStyle w:val="Hyperlink"/>
            <w:rFonts w:ascii="Arial" w:hAnsi="Arial" w:cs="Arial"/>
            <w:sz w:val="24"/>
            <w:szCs w:val="24"/>
          </w:rPr>
          <w:t>://</w:t>
        </w:r>
        <w:r w:rsidRPr="00F41C92">
          <w:rPr>
            <w:rStyle w:val="Hyperlink"/>
            <w:rFonts w:ascii="Arial" w:hAnsi="Arial" w:cs="Arial"/>
            <w:sz w:val="24"/>
            <w:szCs w:val="24"/>
            <w:lang w:val="en-US"/>
          </w:rPr>
          <w:t>peregruznenskoe</w:t>
        </w:r>
        <w:r w:rsidRPr="00F41C92">
          <w:rPr>
            <w:rStyle w:val="Hyperlink"/>
            <w:rFonts w:ascii="Arial" w:hAnsi="Arial" w:cs="Arial"/>
            <w:sz w:val="24"/>
            <w:szCs w:val="24"/>
          </w:rPr>
          <w:t>.</w:t>
        </w:r>
        <w:r w:rsidRPr="00F41C92">
          <w:rPr>
            <w:rStyle w:val="Hyperlink"/>
            <w:rFonts w:ascii="Arial" w:hAnsi="Arial" w:cs="Arial"/>
            <w:sz w:val="24"/>
            <w:szCs w:val="24"/>
            <w:lang w:val="en-US"/>
          </w:rPr>
          <w:t>ru</w:t>
        </w:r>
      </w:hyperlink>
      <w:r w:rsidRPr="00F41C92">
        <w:rPr>
          <w:rFonts w:ascii="Arial" w:hAnsi="Arial" w:cs="Arial"/>
          <w:sz w:val="24"/>
          <w:szCs w:val="24"/>
        </w:rPr>
        <w:t>/</w:t>
      </w:r>
    </w:p>
    <w:p w:rsidR="00B51AAE" w:rsidRPr="00F41C92" w:rsidRDefault="00B51AAE" w:rsidP="00C9792A">
      <w:pPr>
        <w:jc w:val="both"/>
        <w:rPr>
          <w:rFonts w:ascii="Arial" w:hAnsi="Arial" w:cs="Arial"/>
          <w:sz w:val="24"/>
          <w:szCs w:val="24"/>
        </w:rPr>
      </w:pPr>
      <w:r w:rsidRPr="00F41C92">
        <w:rPr>
          <w:rFonts w:ascii="Arial" w:hAnsi="Arial" w:cs="Arial"/>
          <w:sz w:val="24"/>
          <w:szCs w:val="24"/>
        </w:rPr>
        <w:t xml:space="preserve">           </w:t>
      </w:r>
    </w:p>
    <w:p w:rsidR="00B51AAE" w:rsidRPr="00F41C92" w:rsidRDefault="00B51AAE" w:rsidP="00C9792A">
      <w:pPr>
        <w:jc w:val="both"/>
        <w:rPr>
          <w:rFonts w:ascii="Arial" w:hAnsi="Arial" w:cs="Arial"/>
          <w:sz w:val="24"/>
          <w:szCs w:val="24"/>
        </w:rPr>
      </w:pPr>
      <w:r w:rsidRPr="00F41C92">
        <w:rPr>
          <w:rFonts w:ascii="Arial" w:hAnsi="Arial" w:cs="Arial"/>
          <w:sz w:val="24"/>
          <w:szCs w:val="24"/>
        </w:rPr>
        <w:t xml:space="preserve">          4. Настоящее постановление вступает в силу со дня его подписания.</w:t>
      </w:r>
    </w:p>
    <w:p w:rsidR="00B51AAE" w:rsidRDefault="00B51AAE" w:rsidP="004669F6">
      <w:pPr>
        <w:rPr>
          <w:rFonts w:ascii="Arial" w:hAnsi="Arial" w:cs="Arial"/>
          <w:b/>
          <w:sz w:val="24"/>
          <w:szCs w:val="24"/>
        </w:rPr>
      </w:pPr>
      <w:r w:rsidRPr="00F41C92">
        <w:rPr>
          <w:rFonts w:ascii="Arial" w:hAnsi="Arial" w:cs="Arial"/>
          <w:b/>
          <w:sz w:val="24"/>
          <w:szCs w:val="24"/>
        </w:rPr>
        <w:br/>
      </w:r>
      <w:r w:rsidRPr="00F41C92">
        <w:rPr>
          <w:rFonts w:ascii="Arial" w:hAnsi="Arial" w:cs="Arial"/>
          <w:b/>
          <w:sz w:val="24"/>
          <w:szCs w:val="24"/>
        </w:rPr>
        <w:br/>
        <w:t xml:space="preserve">Глава </w:t>
      </w:r>
    </w:p>
    <w:p w:rsidR="00B51AAE" w:rsidRPr="00F41C92" w:rsidRDefault="00B51AAE" w:rsidP="004669F6">
      <w:pPr>
        <w:rPr>
          <w:rFonts w:ascii="Arial" w:hAnsi="Arial" w:cs="Arial"/>
          <w:sz w:val="24"/>
          <w:szCs w:val="24"/>
        </w:rPr>
      </w:pPr>
      <w:r w:rsidRPr="00F41C92">
        <w:rPr>
          <w:rFonts w:ascii="Arial" w:hAnsi="Arial" w:cs="Arial"/>
          <w:b/>
          <w:sz w:val="24"/>
          <w:szCs w:val="24"/>
        </w:rPr>
        <w:t>Перегрузненского сельского поселения                                       С.М.Кайдышев</w:t>
      </w:r>
    </w:p>
    <w:p w:rsidR="00B51AAE" w:rsidRDefault="00B51AAE">
      <w:pPr>
        <w:rPr>
          <w:sz w:val="28"/>
          <w:szCs w:val="28"/>
        </w:rPr>
      </w:pPr>
    </w:p>
    <w:p w:rsidR="00B51AAE" w:rsidRDefault="00B51AAE">
      <w:pPr>
        <w:rPr>
          <w:sz w:val="28"/>
          <w:szCs w:val="28"/>
        </w:rPr>
      </w:pPr>
    </w:p>
    <w:p w:rsidR="00B51AAE" w:rsidRDefault="00B51AAE">
      <w:pPr>
        <w:rPr>
          <w:sz w:val="28"/>
          <w:szCs w:val="28"/>
        </w:rPr>
      </w:pPr>
    </w:p>
    <w:p w:rsidR="00B51AAE" w:rsidRPr="002A77F5" w:rsidRDefault="00B51AAE">
      <w:pPr>
        <w:rPr>
          <w:sz w:val="28"/>
          <w:szCs w:val="28"/>
        </w:rPr>
      </w:pPr>
    </w:p>
    <w:p w:rsidR="00B51AAE" w:rsidRPr="00443DF8" w:rsidRDefault="00B51AAE">
      <w:pPr>
        <w:rPr>
          <w:sz w:val="28"/>
          <w:szCs w:val="28"/>
        </w:rPr>
      </w:pPr>
    </w:p>
    <w:sectPr w:rsidR="00B51AAE" w:rsidRPr="00443DF8" w:rsidSect="00CC09F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A782B"/>
    <w:multiLevelType w:val="hybridMultilevel"/>
    <w:tmpl w:val="1A78B258"/>
    <w:lvl w:ilvl="0" w:tplc="815C1BA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792A"/>
    <w:rsid w:val="00000898"/>
    <w:rsid w:val="00000CBC"/>
    <w:rsid w:val="00003208"/>
    <w:rsid w:val="00003302"/>
    <w:rsid w:val="00003F9D"/>
    <w:rsid w:val="00004756"/>
    <w:rsid w:val="00005ED3"/>
    <w:rsid w:val="000063B1"/>
    <w:rsid w:val="00006E22"/>
    <w:rsid w:val="00007C1D"/>
    <w:rsid w:val="00010C91"/>
    <w:rsid w:val="00010D4B"/>
    <w:rsid w:val="000124A9"/>
    <w:rsid w:val="00012FE9"/>
    <w:rsid w:val="00013042"/>
    <w:rsid w:val="000133AB"/>
    <w:rsid w:val="000135F9"/>
    <w:rsid w:val="0001365A"/>
    <w:rsid w:val="00014956"/>
    <w:rsid w:val="0001537B"/>
    <w:rsid w:val="0001547F"/>
    <w:rsid w:val="00015EEC"/>
    <w:rsid w:val="00015F6B"/>
    <w:rsid w:val="000211FA"/>
    <w:rsid w:val="00021493"/>
    <w:rsid w:val="000238CA"/>
    <w:rsid w:val="0002406B"/>
    <w:rsid w:val="000243AD"/>
    <w:rsid w:val="00025B86"/>
    <w:rsid w:val="000304E2"/>
    <w:rsid w:val="000305E9"/>
    <w:rsid w:val="0003067F"/>
    <w:rsid w:val="000306DC"/>
    <w:rsid w:val="00030726"/>
    <w:rsid w:val="0003147B"/>
    <w:rsid w:val="00031C82"/>
    <w:rsid w:val="0003239E"/>
    <w:rsid w:val="00033A4D"/>
    <w:rsid w:val="00033DA8"/>
    <w:rsid w:val="0003431A"/>
    <w:rsid w:val="00034483"/>
    <w:rsid w:val="00034488"/>
    <w:rsid w:val="00034914"/>
    <w:rsid w:val="0003501E"/>
    <w:rsid w:val="00035E2B"/>
    <w:rsid w:val="00035FF1"/>
    <w:rsid w:val="00036551"/>
    <w:rsid w:val="00036D39"/>
    <w:rsid w:val="000408EC"/>
    <w:rsid w:val="00040981"/>
    <w:rsid w:val="00040C48"/>
    <w:rsid w:val="00040F8A"/>
    <w:rsid w:val="00042198"/>
    <w:rsid w:val="0004238D"/>
    <w:rsid w:val="00043D15"/>
    <w:rsid w:val="00043F8E"/>
    <w:rsid w:val="00044E90"/>
    <w:rsid w:val="000450CC"/>
    <w:rsid w:val="0004547B"/>
    <w:rsid w:val="00045A30"/>
    <w:rsid w:val="00045CF5"/>
    <w:rsid w:val="0004606D"/>
    <w:rsid w:val="0005004D"/>
    <w:rsid w:val="00050B70"/>
    <w:rsid w:val="000512C6"/>
    <w:rsid w:val="000525DF"/>
    <w:rsid w:val="00052FF7"/>
    <w:rsid w:val="00054978"/>
    <w:rsid w:val="0005523A"/>
    <w:rsid w:val="00055E6E"/>
    <w:rsid w:val="00056C4A"/>
    <w:rsid w:val="00056DD4"/>
    <w:rsid w:val="00056F2C"/>
    <w:rsid w:val="0006086B"/>
    <w:rsid w:val="000611A6"/>
    <w:rsid w:val="00062577"/>
    <w:rsid w:val="000629A2"/>
    <w:rsid w:val="00064B94"/>
    <w:rsid w:val="00064E99"/>
    <w:rsid w:val="00064FCB"/>
    <w:rsid w:val="0006542F"/>
    <w:rsid w:val="000656A3"/>
    <w:rsid w:val="00065C3E"/>
    <w:rsid w:val="00066A13"/>
    <w:rsid w:val="00066B10"/>
    <w:rsid w:val="00067688"/>
    <w:rsid w:val="00067B19"/>
    <w:rsid w:val="00067F76"/>
    <w:rsid w:val="000707CE"/>
    <w:rsid w:val="00070980"/>
    <w:rsid w:val="00070AA4"/>
    <w:rsid w:val="00070E1B"/>
    <w:rsid w:val="000720C4"/>
    <w:rsid w:val="000724DE"/>
    <w:rsid w:val="00072BDC"/>
    <w:rsid w:val="00073170"/>
    <w:rsid w:val="00073BBB"/>
    <w:rsid w:val="000748FC"/>
    <w:rsid w:val="00074B97"/>
    <w:rsid w:val="00074C2C"/>
    <w:rsid w:val="00076056"/>
    <w:rsid w:val="000806FB"/>
    <w:rsid w:val="0008197E"/>
    <w:rsid w:val="0008318C"/>
    <w:rsid w:val="00084431"/>
    <w:rsid w:val="0008565F"/>
    <w:rsid w:val="00086942"/>
    <w:rsid w:val="00086E29"/>
    <w:rsid w:val="00087052"/>
    <w:rsid w:val="0008745F"/>
    <w:rsid w:val="00087A8D"/>
    <w:rsid w:val="00087C41"/>
    <w:rsid w:val="000901C8"/>
    <w:rsid w:val="00090339"/>
    <w:rsid w:val="00090606"/>
    <w:rsid w:val="00092A90"/>
    <w:rsid w:val="00094648"/>
    <w:rsid w:val="00094931"/>
    <w:rsid w:val="00094A4F"/>
    <w:rsid w:val="00095091"/>
    <w:rsid w:val="000967BB"/>
    <w:rsid w:val="0009695E"/>
    <w:rsid w:val="00097930"/>
    <w:rsid w:val="000A0064"/>
    <w:rsid w:val="000A011F"/>
    <w:rsid w:val="000A05C7"/>
    <w:rsid w:val="000A08B7"/>
    <w:rsid w:val="000A0BE0"/>
    <w:rsid w:val="000A1305"/>
    <w:rsid w:val="000A24B6"/>
    <w:rsid w:val="000A48BA"/>
    <w:rsid w:val="000A5C9F"/>
    <w:rsid w:val="000A5D89"/>
    <w:rsid w:val="000B189C"/>
    <w:rsid w:val="000B1A66"/>
    <w:rsid w:val="000B2495"/>
    <w:rsid w:val="000B2DAD"/>
    <w:rsid w:val="000B42DA"/>
    <w:rsid w:val="000B558D"/>
    <w:rsid w:val="000B67C1"/>
    <w:rsid w:val="000B72E0"/>
    <w:rsid w:val="000B74F7"/>
    <w:rsid w:val="000C02D2"/>
    <w:rsid w:val="000C10E9"/>
    <w:rsid w:val="000C1364"/>
    <w:rsid w:val="000C29FB"/>
    <w:rsid w:val="000C459F"/>
    <w:rsid w:val="000C509F"/>
    <w:rsid w:val="000C5C59"/>
    <w:rsid w:val="000C7B46"/>
    <w:rsid w:val="000D133C"/>
    <w:rsid w:val="000D2248"/>
    <w:rsid w:val="000D2312"/>
    <w:rsid w:val="000D243F"/>
    <w:rsid w:val="000D2A2A"/>
    <w:rsid w:val="000D314F"/>
    <w:rsid w:val="000D435D"/>
    <w:rsid w:val="000D4813"/>
    <w:rsid w:val="000D5962"/>
    <w:rsid w:val="000D5971"/>
    <w:rsid w:val="000D5BF6"/>
    <w:rsid w:val="000D6695"/>
    <w:rsid w:val="000D6DF3"/>
    <w:rsid w:val="000E02E4"/>
    <w:rsid w:val="000E0557"/>
    <w:rsid w:val="000E1712"/>
    <w:rsid w:val="000E2434"/>
    <w:rsid w:val="000E2DB4"/>
    <w:rsid w:val="000E2F6A"/>
    <w:rsid w:val="000E3C8F"/>
    <w:rsid w:val="000E3F8B"/>
    <w:rsid w:val="000E6821"/>
    <w:rsid w:val="000E7F02"/>
    <w:rsid w:val="000F052A"/>
    <w:rsid w:val="000F0893"/>
    <w:rsid w:val="000F0AF2"/>
    <w:rsid w:val="000F0CB3"/>
    <w:rsid w:val="000F16AD"/>
    <w:rsid w:val="000F1C21"/>
    <w:rsid w:val="000F2E94"/>
    <w:rsid w:val="000F3287"/>
    <w:rsid w:val="000F33BF"/>
    <w:rsid w:val="000F39E3"/>
    <w:rsid w:val="000F4341"/>
    <w:rsid w:val="000F45CF"/>
    <w:rsid w:val="000F4E45"/>
    <w:rsid w:val="000F6042"/>
    <w:rsid w:val="000F6E93"/>
    <w:rsid w:val="000F7752"/>
    <w:rsid w:val="0010238A"/>
    <w:rsid w:val="0010256F"/>
    <w:rsid w:val="00102820"/>
    <w:rsid w:val="00102D43"/>
    <w:rsid w:val="00103F39"/>
    <w:rsid w:val="0010471C"/>
    <w:rsid w:val="00104FE6"/>
    <w:rsid w:val="0010546F"/>
    <w:rsid w:val="00105570"/>
    <w:rsid w:val="0010576A"/>
    <w:rsid w:val="0010583C"/>
    <w:rsid w:val="00107243"/>
    <w:rsid w:val="0010725A"/>
    <w:rsid w:val="00111015"/>
    <w:rsid w:val="00112393"/>
    <w:rsid w:val="00112417"/>
    <w:rsid w:val="001129AA"/>
    <w:rsid w:val="00113141"/>
    <w:rsid w:val="00113456"/>
    <w:rsid w:val="0011470E"/>
    <w:rsid w:val="00114999"/>
    <w:rsid w:val="00115854"/>
    <w:rsid w:val="00115945"/>
    <w:rsid w:val="001159D0"/>
    <w:rsid w:val="00115E5A"/>
    <w:rsid w:val="00117503"/>
    <w:rsid w:val="0012027C"/>
    <w:rsid w:val="00121472"/>
    <w:rsid w:val="00121692"/>
    <w:rsid w:val="001220E1"/>
    <w:rsid w:val="00122D01"/>
    <w:rsid w:val="00123767"/>
    <w:rsid w:val="00123A38"/>
    <w:rsid w:val="00123E71"/>
    <w:rsid w:val="00124311"/>
    <w:rsid w:val="001248CA"/>
    <w:rsid w:val="001255E5"/>
    <w:rsid w:val="00125F86"/>
    <w:rsid w:val="00130F0E"/>
    <w:rsid w:val="00130FDF"/>
    <w:rsid w:val="001315A6"/>
    <w:rsid w:val="00132835"/>
    <w:rsid w:val="001329AC"/>
    <w:rsid w:val="00132B02"/>
    <w:rsid w:val="001339C4"/>
    <w:rsid w:val="0013522E"/>
    <w:rsid w:val="0013616F"/>
    <w:rsid w:val="001361A8"/>
    <w:rsid w:val="001371D8"/>
    <w:rsid w:val="001377E4"/>
    <w:rsid w:val="00137DDE"/>
    <w:rsid w:val="00140523"/>
    <w:rsid w:val="00141077"/>
    <w:rsid w:val="00141B6A"/>
    <w:rsid w:val="00141CB2"/>
    <w:rsid w:val="00142B34"/>
    <w:rsid w:val="00142FB8"/>
    <w:rsid w:val="001437F0"/>
    <w:rsid w:val="00143E3D"/>
    <w:rsid w:val="001445A0"/>
    <w:rsid w:val="00145C62"/>
    <w:rsid w:val="001471DF"/>
    <w:rsid w:val="00150B8D"/>
    <w:rsid w:val="00151DBE"/>
    <w:rsid w:val="001523CB"/>
    <w:rsid w:val="0015254B"/>
    <w:rsid w:val="00152A05"/>
    <w:rsid w:val="00154D7F"/>
    <w:rsid w:val="00155636"/>
    <w:rsid w:val="00155982"/>
    <w:rsid w:val="0015634F"/>
    <w:rsid w:val="001564DD"/>
    <w:rsid w:val="001572D2"/>
    <w:rsid w:val="0015734F"/>
    <w:rsid w:val="001577C2"/>
    <w:rsid w:val="00160DF7"/>
    <w:rsid w:val="001624E1"/>
    <w:rsid w:val="00162C58"/>
    <w:rsid w:val="00162D8F"/>
    <w:rsid w:val="00163599"/>
    <w:rsid w:val="00164757"/>
    <w:rsid w:val="00164D6A"/>
    <w:rsid w:val="00165822"/>
    <w:rsid w:val="00167AD4"/>
    <w:rsid w:val="001716C3"/>
    <w:rsid w:val="00171ACD"/>
    <w:rsid w:val="00171FBE"/>
    <w:rsid w:val="001735A9"/>
    <w:rsid w:val="0017537B"/>
    <w:rsid w:val="00176135"/>
    <w:rsid w:val="0017620E"/>
    <w:rsid w:val="00176FDC"/>
    <w:rsid w:val="0017717C"/>
    <w:rsid w:val="001808F7"/>
    <w:rsid w:val="0018115C"/>
    <w:rsid w:val="001811B6"/>
    <w:rsid w:val="00181B4C"/>
    <w:rsid w:val="00182F70"/>
    <w:rsid w:val="00183FB6"/>
    <w:rsid w:val="00185AD3"/>
    <w:rsid w:val="00186666"/>
    <w:rsid w:val="00186D66"/>
    <w:rsid w:val="00186F8E"/>
    <w:rsid w:val="00187D11"/>
    <w:rsid w:val="0019063A"/>
    <w:rsid w:val="0019100C"/>
    <w:rsid w:val="0019126B"/>
    <w:rsid w:val="001917B4"/>
    <w:rsid w:val="00191CEE"/>
    <w:rsid w:val="00192A51"/>
    <w:rsid w:val="001931A4"/>
    <w:rsid w:val="00194267"/>
    <w:rsid w:val="00194952"/>
    <w:rsid w:val="00196605"/>
    <w:rsid w:val="001975FD"/>
    <w:rsid w:val="001A113D"/>
    <w:rsid w:val="001A1FF3"/>
    <w:rsid w:val="001A3096"/>
    <w:rsid w:val="001A3330"/>
    <w:rsid w:val="001A3F3A"/>
    <w:rsid w:val="001A40B7"/>
    <w:rsid w:val="001A5B4A"/>
    <w:rsid w:val="001B0406"/>
    <w:rsid w:val="001B25CC"/>
    <w:rsid w:val="001B28A9"/>
    <w:rsid w:val="001B2C18"/>
    <w:rsid w:val="001B48A3"/>
    <w:rsid w:val="001B4EF9"/>
    <w:rsid w:val="001B5934"/>
    <w:rsid w:val="001B593F"/>
    <w:rsid w:val="001B59F9"/>
    <w:rsid w:val="001B652C"/>
    <w:rsid w:val="001B78B7"/>
    <w:rsid w:val="001C004A"/>
    <w:rsid w:val="001C06E6"/>
    <w:rsid w:val="001C11A8"/>
    <w:rsid w:val="001C3645"/>
    <w:rsid w:val="001C3BD3"/>
    <w:rsid w:val="001C4AA8"/>
    <w:rsid w:val="001C4ABE"/>
    <w:rsid w:val="001C59F7"/>
    <w:rsid w:val="001C5B41"/>
    <w:rsid w:val="001C5F42"/>
    <w:rsid w:val="001C60AC"/>
    <w:rsid w:val="001C6718"/>
    <w:rsid w:val="001C695C"/>
    <w:rsid w:val="001C7433"/>
    <w:rsid w:val="001C757E"/>
    <w:rsid w:val="001D08A8"/>
    <w:rsid w:val="001D1F0B"/>
    <w:rsid w:val="001D25AC"/>
    <w:rsid w:val="001D2BAB"/>
    <w:rsid w:val="001D33B3"/>
    <w:rsid w:val="001D3AFC"/>
    <w:rsid w:val="001D780C"/>
    <w:rsid w:val="001E00E4"/>
    <w:rsid w:val="001E02F1"/>
    <w:rsid w:val="001E0E91"/>
    <w:rsid w:val="001E12C4"/>
    <w:rsid w:val="001E22EA"/>
    <w:rsid w:val="001E259E"/>
    <w:rsid w:val="001E3707"/>
    <w:rsid w:val="001E4C3B"/>
    <w:rsid w:val="001E5477"/>
    <w:rsid w:val="001E56D6"/>
    <w:rsid w:val="001E63EF"/>
    <w:rsid w:val="001E6D47"/>
    <w:rsid w:val="001E6EDE"/>
    <w:rsid w:val="001E7901"/>
    <w:rsid w:val="001F0358"/>
    <w:rsid w:val="001F18AA"/>
    <w:rsid w:val="001F31AA"/>
    <w:rsid w:val="001F5BD7"/>
    <w:rsid w:val="001F6003"/>
    <w:rsid w:val="001F6A8A"/>
    <w:rsid w:val="001F70A7"/>
    <w:rsid w:val="001F7431"/>
    <w:rsid w:val="00200185"/>
    <w:rsid w:val="00200B80"/>
    <w:rsid w:val="002010C4"/>
    <w:rsid w:val="00203DAB"/>
    <w:rsid w:val="00205F41"/>
    <w:rsid w:val="00206036"/>
    <w:rsid w:val="00207A42"/>
    <w:rsid w:val="0021024A"/>
    <w:rsid w:val="002108A6"/>
    <w:rsid w:val="00210A75"/>
    <w:rsid w:val="002110A8"/>
    <w:rsid w:val="002114F2"/>
    <w:rsid w:val="002121C2"/>
    <w:rsid w:val="0021384E"/>
    <w:rsid w:val="00214E0E"/>
    <w:rsid w:val="002156D4"/>
    <w:rsid w:val="00216447"/>
    <w:rsid w:val="00216E3B"/>
    <w:rsid w:val="00216F45"/>
    <w:rsid w:val="00220D6D"/>
    <w:rsid w:val="00221977"/>
    <w:rsid w:val="00221AFB"/>
    <w:rsid w:val="00222DF8"/>
    <w:rsid w:val="00223441"/>
    <w:rsid w:val="0022361C"/>
    <w:rsid w:val="002240DD"/>
    <w:rsid w:val="00224315"/>
    <w:rsid w:val="00224E9E"/>
    <w:rsid w:val="002251CF"/>
    <w:rsid w:val="00225BA3"/>
    <w:rsid w:val="00225D74"/>
    <w:rsid w:val="00230174"/>
    <w:rsid w:val="002307A9"/>
    <w:rsid w:val="00230A67"/>
    <w:rsid w:val="00231D48"/>
    <w:rsid w:val="00231D74"/>
    <w:rsid w:val="00231DE7"/>
    <w:rsid w:val="0023274E"/>
    <w:rsid w:val="00232D45"/>
    <w:rsid w:val="0023381E"/>
    <w:rsid w:val="002338F3"/>
    <w:rsid w:val="00233996"/>
    <w:rsid w:val="0023436F"/>
    <w:rsid w:val="002346F7"/>
    <w:rsid w:val="00234F96"/>
    <w:rsid w:val="0023554E"/>
    <w:rsid w:val="00236AC9"/>
    <w:rsid w:val="00237374"/>
    <w:rsid w:val="002379B8"/>
    <w:rsid w:val="00237B85"/>
    <w:rsid w:val="00240229"/>
    <w:rsid w:val="00240CDA"/>
    <w:rsid w:val="00241853"/>
    <w:rsid w:val="002422F7"/>
    <w:rsid w:val="0024333B"/>
    <w:rsid w:val="00243CB4"/>
    <w:rsid w:val="00243E40"/>
    <w:rsid w:val="00245D4A"/>
    <w:rsid w:val="00246821"/>
    <w:rsid w:val="0024699A"/>
    <w:rsid w:val="0024751F"/>
    <w:rsid w:val="00247936"/>
    <w:rsid w:val="00252017"/>
    <w:rsid w:val="00252DD3"/>
    <w:rsid w:val="002530A4"/>
    <w:rsid w:val="0025318C"/>
    <w:rsid w:val="00254A7F"/>
    <w:rsid w:val="00254A93"/>
    <w:rsid w:val="00255BB6"/>
    <w:rsid w:val="00255D8E"/>
    <w:rsid w:val="002565EB"/>
    <w:rsid w:val="00257068"/>
    <w:rsid w:val="002578EE"/>
    <w:rsid w:val="00257B06"/>
    <w:rsid w:val="00257EB8"/>
    <w:rsid w:val="0026030F"/>
    <w:rsid w:val="002608DE"/>
    <w:rsid w:val="00260991"/>
    <w:rsid w:val="00261DB2"/>
    <w:rsid w:val="00261FE4"/>
    <w:rsid w:val="002636C0"/>
    <w:rsid w:val="002642C7"/>
    <w:rsid w:val="00264AE9"/>
    <w:rsid w:val="002653F5"/>
    <w:rsid w:val="0026734E"/>
    <w:rsid w:val="00271984"/>
    <w:rsid w:val="0027224B"/>
    <w:rsid w:val="00273D3E"/>
    <w:rsid w:val="00274CD5"/>
    <w:rsid w:val="002750A9"/>
    <w:rsid w:val="002756B3"/>
    <w:rsid w:val="00275C1F"/>
    <w:rsid w:val="00275F8A"/>
    <w:rsid w:val="00275FDE"/>
    <w:rsid w:val="002765CF"/>
    <w:rsid w:val="00276AFE"/>
    <w:rsid w:val="00280C56"/>
    <w:rsid w:val="00281554"/>
    <w:rsid w:val="00281E48"/>
    <w:rsid w:val="002820CC"/>
    <w:rsid w:val="00282F07"/>
    <w:rsid w:val="002839CE"/>
    <w:rsid w:val="00283AE1"/>
    <w:rsid w:val="00283B29"/>
    <w:rsid w:val="0028424F"/>
    <w:rsid w:val="00284748"/>
    <w:rsid w:val="002847D2"/>
    <w:rsid w:val="00285B37"/>
    <w:rsid w:val="00285E6A"/>
    <w:rsid w:val="0028695C"/>
    <w:rsid w:val="00292473"/>
    <w:rsid w:val="0029254A"/>
    <w:rsid w:val="00293509"/>
    <w:rsid w:val="00295E89"/>
    <w:rsid w:val="00296007"/>
    <w:rsid w:val="002973ED"/>
    <w:rsid w:val="0029785F"/>
    <w:rsid w:val="002A063F"/>
    <w:rsid w:val="002A109D"/>
    <w:rsid w:val="002A14EB"/>
    <w:rsid w:val="002A18A2"/>
    <w:rsid w:val="002A2164"/>
    <w:rsid w:val="002A38D3"/>
    <w:rsid w:val="002A4404"/>
    <w:rsid w:val="002A5BA7"/>
    <w:rsid w:val="002A686A"/>
    <w:rsid w:val="002A775D"/>
    <w:rsid w:val="002A77F5"/>
    <w:rsid w:val="002B00A4"/>
    <w:rsid w:val="002B31C3"/>
    <w:rsid w:val="002B3681"/>
    <w:rsid w:val="002B44C0"/>
    <w:rsid w:val="002B561D"/>
    <w:rsid w:val="002B574A"/>
    <w:rsid w:val="002B6009"/>
    <w:rsid w:val="002B60A5"/>
    <w:rsid w:val="002B78C3"/>
    <w:rsid w:val="002B7B3E"/>
    <w:rsid w:val="002C0208"/>
    <w:rsid w:val="002C029F"/>
    <w:rsid w:val="002C0794"/>
    <w:rsid w:val="002C0BE6"/>
    <w:rsid w:val="002C0D4F"/>
    <w:rsid w:val="002C0F7C"/>
    <w:rsid w:val="002C23E2"/>
    <w:rsid w:val="002C5743"/>
    <w:rsid w:val="002C5882"/>
    <w:rsid w:val="002C5B5F"/>
    <w:rsid w:val="002C6397"/>
    <w:rsid w:val="002C64EA"/>
    <w:rsid w:val="002D0D45"/>
    <w:rsid w:val="002D2349"/>
    <w:rsid w:val="002D40DB"/>
    <w:rsid w:val="002D4746"/>
    <w:rsid w:val="002D4859"/>
    <w:rsid w:val="002D4996"/>
    <w:rsid w:val="002D66AB"/>
    <w:rsid w:val="002D6FCA"/>
    <w:rsid w:val="002D76E7"/>
    <w:rsid w:val="002D7F02"/>
    <w:rsid w:val="002D7FF5"/>
    <w:rsid w:val="002E0AA3"/>
    <w:rsid w:val="002E13FF"/>
    <w:rsid w:val="002E201D"/>
    <w:rsid w:val="002E31CE"/>
    <w:rsid w:val="002E3D06"/>
    <w:rsid w:val="002E4C2D"/>
    <w:rsid w:val="002E4D6E"/>
    <w:rsid w:val="002E53FE"/>
    <w:rsid w:val="002E563A"/>
    <w:rsid w:val="002E680A"/>
    <w:rsid w:val="002E73DE"/>
    <w:rsid w:val="002E7649"/>
    <w:rsid w:val="002F1A8F"/>
    <w:rsid w:val="002F1D8D"/>
    <w:rsid w:val="002F259A"/>
    <w:rsid w:val="002F2CA0"/>
    <w:rsid w:val="002F36C7"/>
    <w:rsid w:val="002F44BE"/>
    <w:rsid w:val="002F5405"/>
    <w:rsid w:val="002F5BE5"/>
    <w:rsid w:val="002F5C03"/>
    <w:rsid w:val="00300592"/>
    <w:rsid w:val="00300CD5"/>
    <w:rsid w:val="0030148C"/>
    <w:rsid w:val="00302306"/>
    <w:rsid w:val="00302481"/>
    <w:rsid w:val="003046B7"/>
    <w:rsid w:val="00306191"/>
    <w:rsid w:val="003067C9"/>
    <w:rsid w:val="003074EB"/>
    <w:rsid w:val="00311451"/>
    <w:rsid w:val="00311B97"/>
    <w:rsid w:val="0031238C"/>
    <w:rsid w:val="00312A7F"/>
    <w:rsid w:val="00312AE7"/>
    <w:rsid w:val="00313229"/>
    <w:rsid w:val="0031479A"/>
    <w:rsid w:val="00314C94"/>
    <w:rsid w:val="00314F7A"/>
    <w:rsid w:val="0031564E"/>
    <w:rsid w:val="003162DE"/>
    <w:rsid w:val="00316A08"/>
    <w:rsid w:val="00316F1A"/>
    <w:rsid w:val="00316FDA"/>
    <w:rsid w:val="00317944"/>
    <w:rsid w:val="00320BD3"/>
    <w:rsid w:val="00320CFD"/>
    <w:rsid w:val="00321175"/>
    <w:rsid w:val="00322BE4"/>
    <w:rsid w:val="00323176"/>
    <w:rsid w:val="00325E9A"/>
    <w:rsid w:val="00325F61"/>
    <w:rsid w:val="0032734D"/>
    <w:rsid w:val="00327AF2"/>
    <w:rsid w:val="00327DE0"/>
    <w:rsid w:val="00330598"/>
    <w:rsid w:val="00330A0D"/>
    <w:rsid w:val="00330B01"/>
    <w:rsid w:val="003318B2"/>
    <w:rsid w:val="00332534"/>
    <w:rsid w:val="00333649"/>
    <w:rsid w:val="00333C59"/>
    <w:rsid w:val="00335516"/>
    <w:rsid w:val="00336060"/>
    <w:rsid w:val="003361DF"/>
    <w:rsid w:val="00336DF9"/>
    <w:rsid w:val="00336E8E"/>
    <w:rsid w:val="003403E2"/>
    <w:rsid w:val="00340531"/>
    <w:rsid w:val="0034205F"/>
    <w:rsid w:val="003420FD"/>
    <w:rsid w:val="00342591"/>
    <w:rsid w:val="00342E0E"/>
    <w:rsid w:val="00342F06"/>
    <w:rsid w:val="00344459"/>
    <w:rsid w:val="0034596C"/>
    <w:rsid w:val="00345BE2"/>
    <w:rsid w:val="00346A77"/>
    <w:rsid w:val="00350322"/>
    <w:rsid w:val="003504E0"/>
    <w:rsid w:val="00350931"/>
    <w:rsid w:val="0035095F"/>
    <w:rsid w:val="00350F6E"/>
    <w:rsid w:val="003519D1"/>
    <w:rsid w:val="003523EB"/>
    <w:rsid w:val="0035250D"/>
    <w:rsid w:val="00352CCF"/>
    <w:rsid w:val="00352DD1"/>
    <w:rsid w:val="00353BF6"/>
    <w:rsid w:val="003541A3"/>
    <w:rsid w:val="00354944"/>
    <w:rsid w:val="00354C9F"/>
    <w:rsid w:val="00354CE6"/>
    <w:rsid w:val="00356399"/>
    <w:rsid w:val="0035729D"/>
    <w:rsid w:val="00361A04"/>
    <w:rsid w:val="003627AD"/>
    <w:rsid w:val="00363181"/>
    <w:rsid w:val="00363BCE"/>
    <w:rsid w:val="00363CA7"/>
    <w:rsid w:val="0036490F"/>
    <w:rsid w:val="00364E25"/>
    <w:rsid w:val="00365133"/>
    <w:rsid w:val="00365CA4"/>
    <w:rsid w:val="003667A4"/>
    <w:rsid w:val="00366B84"/>
    <w:rsid w:val="0036735A"/>
    <w:rsid w:val="003677D9"/>
    <w:rsid w:val="003705DC"/>
    <w:rsid w:val="00370856"/>
    <w:rsid w:val="00370919"/>
    <w:rsid w:val="00370DEA"/>
    <w:rsid w:val="00371316"/>
    <w:rsid w:val="00371F0C"/>
    <w:rsid w:val="0037306B"/>
    <w:rsid w:val="0037417A"/>
    <w:rsid w:val="00376136"/>
    <w:rsid w:val="003767A5"/>
    <w:rsid w:val="00376969"/>
    <w:rsid w:val="00376F10"/>
    <w:rsid w:val="0037753B"/>
    <w:rsid w:val="00377D85"/>
    <w:rsid w:val="00377F6B"/>
    <w:rsid w:val="00380565"/>
    <w:rsid w:val="00383C48"/>
    <w:rsid w:val="00384005"/>
    <w:rsid w:val="00387AFE"/>
    <w:rsid w:val="00394923"/>
    <w:rsid w:val="00394B40"/>
    <w:rsid w:val="00394DA0"/>
    <w:rsid w:val="00395966"/>
    <w:rsid w:val="003960C4"/>
    <w:rsid w:val="00396291"/>
    <w:rsid w:val="00396501"/>
    <w:rsid w:val="00396A60"/>
    <w:rsid w:val="00396C16"/>
    <w:rsid w:val="003A2EF5"/>
    <w:rsid w:val="003A4474"/>
    <w:rsid w:val="003A501B"/>
    <w:rsid w:val="003A5711"/>
    <w:rsid w:val="003A6B6F"/>
    <w:rsid w:val="003A7348"/>
    <w:rsid w:val="003B0179"/>
    <w:rsid w:val="003B0986"/>
    <w:rsid w:val="003B2597"/>
    <w:rsid w:val="003B25EB"/>
    <w:rsid w:val="003B3C51"/>
    <w:rsid w:val="003B4523"/>
    <w:rsid w:val="003B4990"/>
    <w:rsid w:val="003B4A7D"/>
    <w:rsid w:val="003B54AD"/>
    <w:rsid w:val="003B5877"/>
    <w:rsid w:val="003B62D6"/>
    <w:rsid w:val="003B6B83"/>
    <w:rsid w:val="003C0ED1"/>
    <w:rsid w:val="003C1157"/>
    <w:rsid w:val="003C2CBE"/>
    <w:rsid w:val="003C338F"/>
    <w:rsid w:val="003C40B0"/>
    <w:rsid w:val="003C4825"/>
    <w:rsid w:val="003C4FD1"/>
    <w:rsid w:val="003C505B"/>
    <w:rsid w:val="003C5A0E"/>
    <w:rsid w:val="003C5CE8"/>
    <w:rsid w:val="003C5DB6"/>
    <w:rsid w:val="003D02F5"/>
    <w:rsid w:val="003D0714"/>
    <w:rsid w:val="003D07EA"/>
    <w:rsid w:val="003D1AC8"/>
    <w:rsid w:val="003D2C3D"/>
    <w:rsid w:val="003D3394"/>
    <w:rsid w:val="003D3D27"/>
    <w:rsid w:val="003D4B1F"/>
    <w:rsid w:val="003D54FD"/>
    <w:rsid w:val="003D5F5A"/>
    <w:rsid w:val="003D61E9"/>
    <w:rsid w:val="003D6996"/>
    <w:rsid w:val="003D6CD3"/>
    <w:rsid w:val="003D6F19"/>
    <w:rsid w:val="003D7964"/>
    <w:rsid w:val="003D7D8F"/>
    <w:rsid w:val="003E0920"/>
    <w:rsid w:val="003E1510"/>
    <w:rsid w:val="003E19B9"/>
    <w:rsid w:val="003E2733"/>
    <w:rsid w:val="003E2A6E"/>
    <w:rsid w:val="003E430B"/>
    <w:rsid w:val="003E4E83"/>
    <w:rsid w:val="003E6046"/>
    <w:rsid w:val="003E6A7B"/>
    <w:rsid w:val="003E77BA"/>
    <w:rsid w:val="003F0E9E"/>
    <w:rsid w:val="003F10A0"/>
    <w:rsid w:val="003F1AC6"/>
    <w:rsid w:val="003F391C"/>
    <w:rsid w:val="003F3A53"/>
    <w:rsid w:val="003F3D8A"/>
    <w:rsid w:val="003F4705"/>
    <w:rsid w:val="003F5102"/>
    <w:rsid w:val="003F52D4"/>
    <w:rsid w:val="003F5EAD"/>
    <w:rsid w:val="00400A3E"/>
    <w:rsid w:val="00400B36"/>
    <w:rsid w:val="00402CAA"/>
    <w:rsid w:val="00402CE5"/>
    <w:rsid w:val="00403532"/>
    <w:rsid w:val="00403F39"/>
    <w:rsid w:val="00404C84"/>
    <w:rsid w:val="004076C1"/>
    <w:rsid w:val="0041071D"/>
    <w:rsid w:val="0041332A"/>
    <w:rsid w:val="00413418"/>
    <w:rsid w:val="004138FA"/>
    <w:rsid w:val="0041551F"/>
    <w:rsid w:val="004159CB"/>
    <w:rsid w:val="00416498"/>
    <w:rsid w:val="00416DAF"/>
    <w:rsid w:val="00420BC0"/>
    <w:rsid w:val="00420BDC"/>
    <w:rsid w:val="0042189D"/>
    <w:rsid w:val="0042191B"/>
    <w:rsid w:val="004244E6"/>
    <w:rsid w:val="0042528B"/>
    <w:rsid w:val="0042538B"/>
    <w:rsid w:val="00427BBE"/>
    <w:rsid w:val="004302C4"/>
    <w:rsid w:val="00431A62"/>
    <w:rsid w:val="00431DA0"/>
    <w:rsid w:val="00432415"/>
    <w:rsid w:val="00432457"/>
    <w:rsid w:val="00433259"/>
    <w:rsid w:val="004341F0"/>
    <w:rsid w:val="0043440E"/>
    <w:rsid w:val="004346B0"/>
    <w:rsid w:val="00434FFC"/>
    <w:rsid w:val="004352BF"/>
    <w:rsid w:val="00435F21"/>
    <w:rsid w:val="00436170"/>
    <w:rsid w:val="00436F71"/>
    <w:rsid w:val="004403CB"/>
    <w:rsid w:val="004419C2"/>
    <w:rsid w:val="00441E1F"/>
    <w:rsid w:val="0044217F"/>
    <w:rsid w:val="004421A2"/>
    <w:rsid w:val="00442DD2"/>
    <w:rsid w:val="00443DF8"/>
    <w:rsid w:val="00443EE2"/>
    <w:rsid w:val="00443F4C"/>
    <w:rsid w:val="00444456"/>
    <w:rsid w:val="00445DFF"/>
    <w:rsid w:val="00446DB5"/>
    <w:rsid w:val="00447213"/>
    <w:rsid w:val="004477C0"/>
    <w:rsid w:val="00450822"/>
    <w:rsid w:val="00450F5D"/>
    <w:rsid w:val="0045121F"/>
    <w:rsid w:val="00451AC9"/>
    <w:rsid w:val="00451AD8"/>
    <w:rsid w:val="0045318B"/>
    <w:rsid w:val="004539CE"/>
    <w:rsid w:val="00454318"/>
    <w:rsid w:val="004550E1"/>
    <w:rsid w:val="004553A5"/>
    <w:rsid w:val="004557EA"/>
    <w:rsid w:val="00455FD9"/>
    <w:rsid w:val="004561DF"/>
    <w:rsid w:val="00456597"/>
    <w:rsid w:val="004575EA"/>
    <w:rsid w:val="004600CF"/>
    <w:rsid w:val="00460BC6"/>
    <w:rsid w:val="00461019"/>
    <w:rsid w:val="00463D17"/>
    <w:rsid w:val="004644E6"/>
    <w:rsid w:val="00464A6B"/>
    <w:rsid w:val="004657D9"/>
    <w:rsid w:val="00465ECB"/>
    <w:rsid w:val="004669F6"/>
    <w:rsid w:val="004717BE"/>
    <w:rsid w:val="00472294"/>
    <w:rsid w:val="0047317E"/>
    <w:rsid w:val="00473478"/>
    <w:rsid w:val="00473724"/>
    <w:rsid w:val="00474107"/>
    <w:rsid w:val="0047555B"/>
    <w:rsid w:val="0047575F"/>
    <w:rsid w:val="004757D4"/>
    <w:rsid w:val="00480DBF"/>
    <w:rsid w:val="00481DC1"/>
    <w:rsid w:val="00483037"/>
    <w:rsid w:val="00483C9F"/>
    <w:rsid w:val="00483F0A"/>
    <w:rsid w:val="0048423C"/>
    <w:rsid w:val="00484A78"/>
    <w:rsid w:val="004853B4"/>
    <w:rsid w:val="004879A3"/>
    <w:rsid w:val="00487E2B"/>
    <w:rsid w:val="00487EA3"/>
    <w:rsid w:val="00490425"/>
    <w:rsid w:val="0049141B"/>
    <w:rsid w:val="00492DFA"/>
    <w:rsid w:val="00492E40"/>
    <w:rsid w:val="00492EB3"/>
    <w:rsid w:val="00492FF7"/>
    <w:rsid w:val="00493949"/>
    <w:rsid w:val="00493A66"/>
    <w:rsid w:val="00493CD3"/>
    <w:rsid w:val="0049451F"/>
    <w:rsid w:val="004965CB"/>
    <w:rsid w:val="00496B6E"/>
    <w:rsid w:val="004973A6"/>
    <w:rsid w:val="00497E80"/>
    <w:rsid w:val="00497FE3"/>
    <w:rsid w:val="004A0111"/>
    <w:rsid w:val="004A1176"/>
    <w:rsid w:val="004A378B"/>
    <w:rsid w:val="004A4644"/>
    <w:rsid w:val="004A46D0"/>
    <w:rsid w:val="004A4782"/>
    <w:rsid w:val="004A47D6"/>
    <w:rsid w:val="004A4C3B"/>
    <w:rsid w:val="004A51D6"/>
    <w:rsid w:val="004A5B4A"/>
    <w:rsid w:val="004A61B5"/>
    <w:rsid w:val="004A6412"/>
    <w:rsid w:val="004A666A"/>
    <w:rsid w:val="004A770B"/>
    <w:rsid w:val="004B0EC1"/>
    <w:rsid w:val="004B1138"/>
    <w:rsid w:val="004B1A1A"/>
    <w:rsid w:val="004B1DCD"/>
    <w:rsid w:val="004B1DF0"/>
    <w:rsid w:val="004B2A1E"/>
    <w:rsid w:val="004B3539"/>
    <w:rsid w:val="004B405B"/>
    <w:rsid w:val="004B4DE7"/>
    <w:rsid w:val="004B60D6"/>
    <w:rsid w:val="004B641D"/>
    <w:rsid w:val="004B7780"/>
    <w:rsid w:val="004B7866"/>
    <w:rsid w:val="004C10AC"/>
    <w:rsid w:val="004C11BD"/>
    <w:rsid w:val="004C2326"/>
    <w:rsid w:val="004C280C"/>
    <w:rsid w:val="004C4C9D"/>
    <w:rsid w:val="004C5372"/>
    <w:rsid w:val="004C5454"/>
    <w:rsid w:val="004C6694"/>
    <w:rsid w:val="004C6CC2"/>
    <w:rsid w:val="004C7A3A"/>
    <w:rsid w:val="004D00B0"/>
    <w:rsid w:val="004D0181"/>
    <w:rsid w:val="004D0C61"/>
    <w:rsid w:val="004D1425"/>
    <w:rsid w:val="004D1567"/>
    <w:rsid w:val="004D156A"/>
    <w:rsid w:val="004D1DE0"/>
    <w:rsid w:val="004D1F00"/>
    <w:rsid w:val="004D2F17"/>
    <w:rsid w:val="004D4B47"/>
    <w:rsid w:val="004D5D19"/>
    <w:rsid w:val="004D6267"/>
    <w:rsid w:val="004D6D41"/>
    <w:rsid w:val="004E0367"/>
    <w:rsid w:val="004E1026"/>
    <w:rsid w:val="004E1885"/>
    <w:rsid w:val="004E1CAB"/>
    <w:rsid w:val="004E20A1"/>
    <w:rsid w:val="004E27FF"/>
    <w:rsid w:val="004E2909"/>
    <w:rsid w:val="004E337A"/>
    <w:rsid w:val="004E38D4"/>
    <w:rsid w:val="004E4293"/>
    <w:rsid w:val="004E4C58"/>
    <w:rsid w:val="004E5085"/>
    <w:rsid w:val="004E5197"/>
    <w:rsid w:val="004E5D8E"/>
    <w:rsid w:val="004E5E19"/>
    <w:rsid w:val="004E6440"/>
    <w:rsid w:val="004E6F11"/>
    <w:rsid w:val="004E7284"/>
    <w:rsid w:val="004E7874"/>
    <w:rsid w:val="004E7B81"/>
    <w:rsid w:val="004F0756"/>
    <w:rsid w:val="004F286B"/>
    <w:rsid w:val="004F387E"/>
    <w:rsid w:val="004F50C4"/>
    <w:rsid w:val="004F7665"/>
    <w:rsid w:val="004F7A39"/>
    <w:rsid w:val="00500DEF"/>
    <w:rsid w:val="0050140C"/>
    <w:rsid w:val="00502ED9"/>
    <w:rsid w:val="0050306B"/>
    <w:rsid w:val="00504F9D"/>
    <w:rsid w:val="005058A8"/>
    <w:rsid w:val="005068A3"/>
    <w:rsid w:val="0050723D"/>
    <w:rsid w:val="00507367"/>
    <w:rsid w:val="00507922"/>
    <w:rsid w:val="0050796F"/>
    <w:rsid w:val="00511DD2"/>
    <w:rsid w:val="0051253B"/>
    <w:rsid w:val="0051262E"/>
    <w:rsid w:val="00512A1B"/>
    <w:rsid w:val="00512F10"/>
    <w:rsid w:val="00513AEC"/>
    <w:rsid w:val="005159D4"/>
    <w:rsid w:val="005161A8"/>
    <w:rsid w:val="005166C1"/>
    <w:rsid w:val="005178A0"/>
    <w:rsid w:val="00517BDB"/>
    <w:rsid w:val="00517F79"/>
    <w:rsid w:val="00520F4B"/>
    <w:rsid w:val="00520FE7"/>
    <w:rsid w:val="00521693"/>
    <w:rsid w:val="00521A11"/>
    <w:rsid w:val="00522558"/>
    <w:rsid w:val="00522C2D"/>
    <w:rsid w:val="0052417A"/>
    <w:rsid w:val="005249A3"/>
    <w:rsid w:val="00524FA3"/>
    <w:rsid w:val="005262E8"/>
    <w:rsid w:val="00526501"/>
    <w:rsid w:val="0052736A"/>
    <w:rsid w:val="00527A04"/>
    <w:rsid w:val="00527EF8"/>
    <w:rsid w:val="0053117B"/>
    <w:rsid w:val="00532BED"/>
    <w:rsid w:val="00533B01"/>
    <w:rsid w:val="00534A89"/>
    <w:rsid w:val="00536A11"/>
    <w:rsid w:val="00537141"/>
    <w:rsid w:val="005405C2"/>
    <w:rsid w:val="00540911"/>
    <w:rsid w:val="00541645"/>
    <w:rsid w:val="0054323D"/>
    <w:rsid w:val="00543DCC"/>
    <w:rsid w:val="005455F9"/>
    <w:rsid w:val="00545A3B"/>
    <w:rsid w:val="00545C2D"/>
    <w:rsid w:val="00546402"/>
    <w:rsid w:val="00546B91"/>
    <w:rsid w:val="00546E25"/>
    <w:rsid w:val="005510BF"/>
    <w:rsid w:val="005519D5"/>
    <w:rsid w:val="00553613"/>
    <w:rsid w:val="00553C18"/>
    <w:rsid w:val="00554B92"/>
    <w:rsid w:val="00555085"/>
    <w:rsid w:val="0055563E"/>
    <w:rsid w:val="005564BF"/>
    <w:rsid w:val="0055697A"/>
    <w:rsid w:val="005572A3"/>
    <w:rsid w:val="00560614"/>
    <w:rsid w:val="00562110"/>
    <w:rsid w:val="00564759"/>
    <w:rsid w:val="005678A2"/>
    <w:rsid w:val="005705D1"/>
    <w:rsid w:val="005737F9"/>
    <w:rsid w:val="005742F6"/>
    <w:rsid w:val="00574582"/>
    <w:rsid w:val="005745C0"/>
    <w:rsid w:val="005763DF"/>
    <w:rsid w:val="005773AB"/>
    <w:rsid w:val="005773C1"/>
    <w:rsid w:val="005777D2"/>
    <w:rsid w:val="00580358"/>
    <w:rsid w:val="005825F8"/>
    <w:rsid w:val="00582A26"/>
    <w:rsid w:val="00582CEE"/>
    <w:rsid w:val="0058481D"/>
    <w:rsid w:val="00585175"/>
    <w:rsid w:val="00585858"/>
    <w:rsid w:val="00586235"/>
    <w:rsid w:val="00586754"/>
    <w:rsid w:val="005900B3"/>
    <w:rsid w:val="00590486"/>
    <w:rsid w:val="005905BA"/>
    <w:rsid w:val="005910FF"/>
    <w:rsid w:val="00591802"/>
    <w:rsid w:val="0059238A"/>
    <w:rsid w:val="00592CF9"/>
    <w:rsid w:val="00592F90"/>
    <w:rsid w:val="0059413C"/>
    <w:rsid w:val="00594457"/>
    <w:rsid w:val="005946BB"/>
    <w:rsid w:val="00594D27"/>
    <w:rsid w:val="005959DE"/>
    <w:rsid w:val="0059664C"/>
    <w:rsid w:val="00597314"/>
    <w:rsid w:val="005973B3"/>
    <w:rsid w:val="005A1D2C"/>
    <w:rsid w:val="005A2F72"/>
    <w:rsid w:val="005A34D4"/>
    <w:rsid w:val="005A3500"/>
    <w:rsid w:val="005A370A"/>
    <w:rsid w:val="005A3C56"/>
    <w:rsid w:val="005A3EF9"/>
    <w:rsid w:val="005A5A3F"/>
    <w:rsid w:val="005A5B54"/>
    <w:rsid w:val="005A5F7D"/>
    <w:rsid w:val="005A6812"/>
    <w:rsid w:val="005A7854"/>
    <w:rsid w:val="005B0700"/>
    <w:rsid w:val="005B18B0"/>
    <w:rsid w:val="005B1922"/>
    <w:rsid w:val="005B2321"/>
    <w:rsid w:val="005B2712"/>
    <w:rsid w:val="005B2CB7"/>
    <w:rsid w:val="005B2D1A"/>
    <w:rsid w:val="005B3D76"/>
    <w:rsid w:val="005B3E78"/>
    <w:rsid w:val="005B3EF0"/>
    <w:rsid w:val="005B4384"/>
    <w:rsid w:val="005B5884"/>
    <w:rsid w:val="005C16FD"/>
    <w:rsid w:val="005C1AC8"/>
    <w:rsid w:val="005C2480"/>
    <w:rsid w:val="005C4488"/>
    <w:rsid w:val="005C4F02"/>
    <w:rsid w:val="005C5243"/>
    <w:rsid w:val="005C52F8"/>
    <w:rsid w:val="005C5DDE"/>
    <w:rsid w:val="005C6A8E"/>
    <w:rsid w:val="005C7E31"/>
    <w:rsid w:val="005D026B"/>
    <w:rsid w:val="005D037B"/>
    <w:rsid w:val="005D0AB7"/>
    <w:rsid w:val="005D124C"/>
    <w:rsid w:val="005D1B93"/>
    <w:rsid w:val="005D3B44"/>
    <w:rsid w:val="005D511D"/>
    <w:rsid w:val="005D645E"/>
    <w:rsid w:val="005D6859"/>
    <w:rsid w:val="005D6874"/>
    <w:rsid w:val="005D760D"/>
    <w:rsid w:val="005D7EEA"/>
    <w:rsid w:val="005E1F42"/>
    <w:rsid w:val="005E2C06"/>
    <w:rsid w:val="005E334B"/>
    <w:rsid w:val="005E3B2B"/>
    <w:rsid w:val="005E4166"/>
    <w:rsid w:val="005E4956"/>
    <w:rsid w:val="005E503E"/>
    <w:rsid w:val="005E5480"/>
    <w:rsid w:val="005E5988"/>
    <w:rsid w:val="005E5DEE"/>
    <w:rsid w:val="005E6787"/>
    <w:rsid w:val="005E6FD0"/>
    <w:rsid w:val="005F0020"/>
    <w:rsid w:val="005F212D"/>
    <w:rsid w:val="005F292C"/>
    <w:rsid w:val="005F53C2"/>
    <w:rsid w:val="005F5DC0"/>
    <w:rsid w:val="005F5DE0"/>
    <w:rsid w:val="005F7B30"/>
    <w:rsid w:val="00600674"/>
    <w:rsid w:val="00601936"/>
    <w:rsid w:val="00602903"/>
    <w:rsid w:val="00602A16"/>
    <w:rsid w:val="006030D0"/>
    <w:rsid w:val="00603D7E"/>
    <w:rsid w:val="00603EF8"/>
    <w:rsid w:val="00606225"/>
    <w:rsid w:val="00607DE5"/>
    <w:rsid w:val="00610854"/>
    <w:rsid w:val="00610B54"/>
    <w:rsid w:val="00613F96"/>
    <w:rsid w:val="00613F9A"/>
    <w:rsid w:val="00614BB6"/>
    <w:rsid w:val="006153A2"/>
    <w:rsid w:val="0061668C"/>
    <w:rsid w:val="0061696C"/>
    <w:rsid w:val="00616BC3"/>
    <w:rsid w:val="006172C1"/>
    <w:rsid w:val="00617AF9"/>
    <w:rsid w:val="00617B9A"/>
    <w:rsid w:val="00620672"/>
    <w:rsid w:val="00621917"/>
    <w:rsid w:val="006227A9"/>
    <w:rsid w:val="00622F87"/>
    <w:rsid w:val="00623297"/>
    <w:rsid w:val="0062332B"/>
    <w:rsid w:val="0062336E"/>
    <w:rsid w:val="00623685"/>
    <w:rsid w:val="00623866"/>
    <w:rsid w:val="006241B5"/>
    <w:rsid w:val="0062488E"/>
    <w:rsid w:val="00624A50"/>
    <w:rsid w:val="00625812"/>
    <w:rsid w:val="00625B50"/>
    <w:rsid w:val="006267CE"/>
    <w:rsid w:val="00626E41"/>
    <w:rsid w:val="00627F2C"/>
    <w:rsid w:val="006305F1"/>
    <w:rsid w:val="00632B42"/>
    <w:rsid w:val="00632B49"/>
    <w:rsid w:val="00632BC5"/>
    <w:rsid w:val="0063440C"/>
    <w:rsid w:val="006347D9"/>
    <w:rsid w:val="00634F28"/>
    <w:rsid w:val="0063640B"/>
    <w:rsid w:val="006364FA"/>
    <w:rsid w:val="00637187"/>
    <w:rsid w:val="00637636"/>
    <w:rsid w:val="0063788A"/>
    <w:rsid w:val="00637950"/>
    <w:rsid w:val="00637D6D"/>
    <w:rsid w:val="0064109C"/>
    <w:rsid w:val="006415E5"/>
    <w:rsid w:val="0064189E"/>
    <w:rsid w:val="00641DA6"/>
    <w:rsid w:val="00642460"/>
    <w:rsid w:val="00643184"/>
    <w:rsid w:val="00643290"/>
    <w:rsid w:val="006436D2"/>
    <w:rsid w:val="00643E25"/>
    <w:rsid w:val="006444C2"/>
    <w:rsid w:val="00644E3C"/>
    <w:rsid w:val="00645B74"/>
    <w:rsid w:val="0065184A"/>
    <w:rsid w:val="00652378"/>
    <w:rsid w:val="00653E05"/>
    <w:rsid w:val="00655453"/>
    <w:rsid w:val="006555C2"/>
    <w:rsid w:val="00655A82"/>
    <w:rsid w:val="006563AC"/>
    <w:rsid w:val="006626EA"/>
    <w:rsid w:val="006628D9"/>
    <w:rsid w:val="00662F00"/>
    <w:rsid w:val="006642C0"/>
    <w:rsid w:val="00664988"/>
    <w:rsid w:val="00665A46"/>
    <w:rsid w:val="00665BD2"/>
    <w:rsid w:val="00666D70"/>
    <w:rsid w:val="0066740E"/>
    <w:rsid w:val="00670B5D"/>
    <w:rsid w:val="00670B6A"/>
    <w:rsid w:val="0067109E"/>
    <w:rsid w:val="0067139F"/>
    <w:rsid w:val="00671711"/>
    <w:rsid w:val="00671B20"/>
    <w:rsid w:val="00672728"/>
    <w:rsid w:val="00672FAB"/>
    <w:rsid w:val="00674C82"/>
    <w:rsid w:val="006751AA"/>
    <w:rsid w:val="006774C4"/>
    <w:rsid w:val="00681272"/>
    <w:rsid w:val="00681628"/>
    <w:rsid w:val="00681865"/>
    <w:rsid w:val="00681EB3"/>
    <w:rsid w:val="006821C8"/>
    <w:rsid w:val="00682678"/>
    <w:rsid w:val="00682787"/>
    <w:rsid w:val="00682AA4"/>
    <w:rsid w:val="00683105"/>
    <w:rsid w:val="00683128"/>
    <w:rsid w:val="006836F1"/>
    <w:rsid w:val="0068375B"/>
    <w:rsid w:val="00684509"/>
    <w:rsid w:val="006845CB"/>
    <w:rsid w:val="0068465A"/>
    <w:rsid w:val="00685224"/>
    <w:rsid w:val="00685C4E"/>
    <w:rsid w:val="00685FA8"/>
    <w:rsid w:val="006860C7"/>
    <w:rsid w:val="00686DC7"/>
    <w:rsid w:val="0068753C"/>
    <w:rsid w:val="00687BE0"/>
    <w:rsid w:val="00690868"/>
    <w:rsid w:val="00690AA4"/>
    <w:rsid w:val="006916AA"/>
    <w:rsid w:val="00691849"/>
    <w:rsid w:val="00692828"/>
    <w:rsid w:val="0069302F"/>
    <w:rsid w:val="00693577"/>
    <w:rsid w:val="0069374C"/>
    <w:rsid w:val="00694EF5"/>
    <w:rsid w:val="006950EA"/>
    <w:rsid w:val="006954DD"/>
    <w:rsid w:val="0069603E"/>
    <w:rsid w:val="00696558"/>
    <w:rsid w:val="006975CD"/>
    <w:rsid w:val="00697668"/>
    <w:rsid w:val="006A00E3"/>
    <w:rsid w:val="006A0A88"/>
    <w:rsid w:val="006A1D92"/>
    <w:rsid w:val="006A2E2D"/>
    <w:rsid w:val="006A337A"/>
    <w:rsid w:val="006A3684"/>
    <w:rsid w:val="006A40B5"/>
    <w:rsid w:val="006A4FAD"/>
    <w:rsid w:val="006A5609"/>
    <w:rsid w:val="006A60E1"/>
    <w:rsid w:val="006A630A"/>
    <w:rsid w:val="006A6523"/>
    <w:rsid w:val="006A6D41"/>
    <w:rsid w:val="006A71B5"/>
    <w:rsid w:val="006A7737"/>
    <w:rsid w:val="006A7816"/>
    <w:rsid w:val="006B19D7"/>
    <w:rsid w:val="006B2A1D"/>
    <w:rsid w:val="006B2A6F"/>
    <w:rsid w:val="006B3AB5"/>
    <w:rsid w:val="006B3EB1"/>
    <w:rsid w:val="006B5DBB"/>
    <w:rsid w:val="006B62F2"/>
    <w:rsid w:val="006B6869"/>
    <w:rsid w:val="006B6A7F"/>
    <w:rsid w:val="006B6F39"/>
    <w:rsid w:val="006B723B"/>
    <w:rsid w:val="006B78E2"/>
    <w:rsid w:val="006B7AE0"/>
    <w:rsid w:val="006C023D"/>
    <w:rsid w:val="006C03DA"/>
    <w:rsid w:val="006C1061"/>
    <w:rsid w:val="006C1C6D"/>
    <w:rsid w:val="006C42D5"/>
    <w:rsid w:val="006C4623"/>
    <w:rsid w:val="006C47A0"/>
    <w:rsid w:val="006C6833"/>
    <w:rsid w:val="006C72E7"/>
    <w:rsid w:val="006D0627"/>
    <w:rsid w:val="006D2563"/>
    <w:rsid w:val="006D2AE1"/>
    <w:rsid w:val="006D3E0E"/>
    <w:rsid w:val="006D499D"/>
    <w:rsid w:val="006D6279"/>
    <w:rsid w:val="006D7F1B"/>
    <w:rsid w:val="006D7F49"/>
    <w:rsid w:val="006E0142"/>
    <w:rsid w:val="006E054A"/>
    <w:rsid w:val="006E1C23"/>
    <w:rsid w:val="006E2232"/>
    <w:rsid w:val="006E2734"/>
    <w:rsid w:val="006E3503"/>
    <w:rsid w:val="006E44AD"/>
    <w:rsid w:val="006E4810"/>
    <w:rsid w:val="006E51AE"/>
    <w:rsid w:val="006E6027"/>
    <w:rsid w:val="006F10C9"/>
    <w:rsid w:val="006F207D"/>
    <w:rsid w:val="006F2482"/>
    <w:rsid w:val="006F2BF8"/>
    <w:rsid w:val="006F3317"/>
    <w:rsid w:val="006F3550"/>
    <w:rsid w:val="006F6A1E"/>
    <w:rsid w:val="006F713C"/>
    <w:rsid w:val="0070067D"/>
    <w:rsid w:val="007014A2"/>
    <w:rsid w:val="00701589"/>
    <w:rsid w:val="007021F4"/>
    <w:rsid w:val="007025E6"/>
    <w:rsid w:val="00703303"/>
    <w:rsid w:val="0070377D"/>
    <w:rsid w:val="007057D8"/>
    <w:rsid w:val="007058D7"/>
    <w:rsid w:val="0070686A"/>
    <w:rsid w:val="00707782"/>
    <w:rsid w:val="00707A8A"/>
    <w:rsid w:val="00710A9A"/>
    <w:rsid w:val="007110D4"/>
    <w:rsid w:val="00712317"/>
    <w:rsid w:val="00713ACE"/>
    <w:rsid w:val="00717156"/>
    <w:rsid w:val="0071767A"/>
    <w:rsid w:val="00717D0A"/>
    <w:rsid w:val="00720470"/>
    <w:rsid w:val="00721A75"/>
    <w:rsid w:val="00721AB0"/>
    <w:rsid w:val="00721BFE"/>
    <w:rsid w:val="00721FC8"/>
    <w:rsid w:val="00723612"/>
    <w:rsid w:val="00723AEE"/>
    <w:rsid w:val="00724019"/>
    <w:rsid w:val="00724235"/>
    <w:rsid w:val="00724295"/>
    <w:rsid w:val="00724F55"/>
    <w:rsid w:val="007270F3"/>
    <w:rsid w:val="007304C9"/>
    <w:rsid w:val="00731DBC"/>
    <w:rsid w:val="0073203D"/>
    <w:rsid w:val="007326CC"/>
    <w:rsid w:val="0073330A"/>
    <w:rsid w:val="0073355C"/>
    <w:rsid w:val="00734986"/>
    <w:rsid w:val="00734C87"/>
    <w:rsid w:val="00735665"/>
    <w:rsid w:val="007361A5"/>
    <w:rsid w:val="00737156"/>
    <w:rsid w:val="00737439"/>
    <w:rsid w:val="007401F4"/>
    <w:rsid w:val="00740247"/>
    <w:rsid w:val="00740418"/>
    <w:rsid w:val="00740919"/>
    <w:rsid w:val="00741163"/>
    <w:rsid w:val="00743941"/>
    <w:rsid w:val="00743C87"/>
    <w:rsid w:val="007442B1"/>
    <w:rsid w:val="007448EB"/>
    <w:rsid w:val="007452C0"/>
    <w:rsid w:val="00746E62"/>
    <w:rsid w:val="0075061C"/>
    <w:rsid w:val="00750E8D"/>
    <w:rsid w:val="00753C67"/>
    <w:rsid w:val="00753F5F"/>
    <w:rsid w:val="007540CF"/>
    <w:rsid w:val="007543B3"/>
    <w:rsid w:val="00754454"/>
    <w:rsid w:val="00755274"/>
    <w:rsid w:val="0075554B"/>
    <w:rsid w:val="00755CBE"/>
    <w:rsid w:val="007564F5"/>
    <w:rsid w:val="00756519"/>
    <w:rsid w:val="00756D43"/>
    <w:rsid w:val="00757A38"/>
    <w:rsid w:val="00757EA1"/>
    <w:rsid w:val="00760E2D"/>
    <w:rsid w:val="00761252"/>
    <w:rsid w:val="00761A5E"/>
    <w:rsid w:val="007639AA"/>
    <w:rsid w:val="00764BF6"/>
    <w:rsid w:val="00765081"/>
    <w:rsid w:val="007655CE"/>
    <w:rsid w:val="00765CD4"/>
    <w:rsid w:val="00766493"/>
    <w:rsid w:val="00766D10"/>
    <w:rsid w:val="0076751B"/>
    <w:rsid w:val="00770190"/>
    <w:rsid w:val="00770580"/>
    <w:rsid w:val="00770E0A"/>
    <w:rsid w:val="0077208C"/>
    <w:rsid w:val="00772AF8"/>
    <w:rsid w:val="00772BCE"/>
    <w:rsid w:val="00773AED"/>
    <w:rsid w:val="00773DE4"/>
    <w:rsid w:val="00773E56"/>
    <w:rsid w:val="00773E9B"/>
    <w:rsid w:val="0077429D"/>
    <w:rsid w:val="00774A5C"/>
    <w:rsid w:val="00775A1E"/>
    <w:rsid w:val="00775C4C"/>
    <w:rsid w:val="00775C6D"/>
    <w:rsid w:val="00776B88"/>
    <w:rsid w:val="00777F4B"/>
    <w:rsid w:val="0078002A"/>
    <w:rsid w:val="0078210E"/>
    <w:rsid w:val="00782486"/>
    <w:rsid w:val="00782C36"/>
    <w:rsid w:val="007832CD"/>
    <w:rsid w:val="0078514C"/>
    <w:rsid w:val="00785B31"/>
    <w:rsid w:val="00785B46"/>
    <w:rsid w:val="007867E7"/>
    <w:rsid w:val="00787802"/>
    <w:rsid w:val="00787829"/>
    <w:rsid w:val="00790976"/>
    <w:rsid w:val="00790E89"/>
    <w:rsid w:val="00793744"/>
    <w:rsid w:val="00793E79"/>
    <w:rsid w:val="0079427B"/>
    <w:rsid w:val="00794559"/>
    <w:rsid w:val="00794D50"/>
    <w:rsid w:val="00794F9C"/>
    <w:rsid w:val="00795AF9"/>
    <w:rsid w:val="00796221"/>
    <w:rsid w:val="007966E4"/>
    <w:rsid w:val="00796EBD"/>
    <w:rsid w:val="00797B7A"/>
    <w:rsid w:val="007A1283"/>
    <w:rsid w:val="007A16C5"/>
    <w:rsid w:val="007A1887"/>
    <w:rsid w:val="007A2190"/>
    <w:rsid w:val="007A23EB"/>
    <w:rsid w:val="007A308F"/>
    <w:rsid w:val="007A3CE0"/>
    <w:rsid w:val="007A4975"/>
    <w:rsid w:val="007A5299"/>
    <w:rsid w:val="007A5383"/>
    <w:rsid w:val="007A56A2"/>
    <w:rsid w:val="007A66BE"/>
    <w:rsid w:val="007A6BD0"/>
    <w:rsid w:val="007A6E6A"/>
    <w:rsid w:val="007A6F54"/>
    <w:rsid w:val="007A7420"/>
    <w:rsid w:val="007A7529"/>
    <w:rsid w:val="007A7C92"/>
    <w:rsid w:val="007A7E1D"/>
    <w:rsid w:val="007B02CB"/>
    <w:rsid w:val="007B0FD6"/>
    <w:rsid w:val="007B1113"/>
    <w:rsid w:val="007B1A1C"/>
    <w:rsid w:val="007B2A8E"/>
    <w:rsid w:val="007B3689"/>
    <w:rsid w:val="007B3FE2"/>
    <w:rsid w:val="007B453D"/>
    <w:rsid w:val="007B5896"/>
    <w:rsid w:val="007B5B43"/>
    <w:rsid w:val="007B6449"/>
    <w:rsid w:val="007B6724"/>
    <w:rsid w:val="007B6B7A"/>
    <w:rsid w:val="007B6ED6"/>
    <w:rsid w:val="007B72EB"/>
    <w:rsid w:val="007B7319"/>
    <w:rsid w:val="007B7453"/>
    <w:rsid w:val="007B76E6"/>
    <w:rsid w:val="007C068C"/>
    <w:rsid w:val="007C083E"/>
    <w:rsid w:val="007C0DE2"/>
    <w:rsid w:val="007C17A5"/>
    <w:rsid w:val="007C187A"/>
    <w:rsid w:val="007C1B87"/>
    <w:rsid w:val="007C1FC5"/>
    <w:rsid w:val="007C25B6"/>
    <w:rsid w:val="007C30EB"/>
    <w:rsid w:val="007C30F0"/>
    <w:rsid w:val="007C34B4"/>
    <w:rsid w:val="007C3B62"/>
    <w:rsid w:val="007C3C8E"/>
    <w:rsid w:val="007C3CD6"/>
    <w:rsid w:val="007C3E65"/>
    <w:rsid w:val="007C420C"/>
    <w:rsid w:val="007C5555"/>
    <w:rsid w:val="007D1B1E"/>
    <w:rsid w:val="007D23B9"/>
    <w:rsid w:val="007D3434"/>
    <w:rsid w:val="007D38F8"/>
    <w:rsid w:val="007D3B74"/>
    <w:rsid w:val="007D3CF0"/>
    <w:rsid w:val="007D3D1D"/>
    <w:rsid w:val="007D4F4A"/>
    <w:rsid w:val="007D4F8C"/>
    <w:rsid w:val="007D561C"/>
    <w:rsid w:val="007D6868"/>
    <w:rsid w:val="007D6C7A"/>
    <w:rsid w:val="007D7B6C"/>
    <w:rsid w:val="007D7CDD"/>
    <w:rsid w:val="007E02AF"/>
    <w:rsid w:val="007E0419"/>
    <w:rsid w:val="007E1392"/>
    <w:rsid w:val="007E15DB"/>
    <w:rsid w:val="007E2479"/>
    <w:rsid w:val="007E2588"/>
    <w:rsid w:val="007E3629"/>
    <w:rsid w:val="007E3734"/>
    <w:rsid w:val="007E3E8F"/>
    <w:rsid w:val="007E507D"/>
    <w:rsid w:val="007E752F"/>
    <w:rsid w:val="007E7D8A"/>
    <w:rsid w:val="007E7E61"/>
    <w:rsid w:val="007F00B2"/>
    <w:rsid w:val="007F03E4"/>
    <w:rsid w:val="007F0686"/>
    <w:rsid w:val="007F0F39"/>
    <w:rsid w:val="007F31BE"/>
    <w:rsid w:val="007F37A9"/>
    <w:rsid w:val="007F4852"/>
    <w:rsid w:val="007F5825"/>
    <w:rsid w:val="007F630A"/>
    <w:rsid w:val="007F6574"/>
    <w:rsid w:val="007F695E"/>
    <w:rsid w:val="007F7E9E"/>
    <w:rsid w:val="00800107"/>
    <w:rsid w:val="00800280"/>
    <w:rsid w:val="00800819"/>
    <w:rsid w:val="00800CDB"/>
    <w:rsid w:val="0080127F"/>
    <w:rsid w:val="00801A38"/>
    <w:rsid w:val="008028DA"/>
    <w:rsid w:val="00804986"/>
    <w:rsid w:val="00805F38"/>
    <w:rsid w:val="00806E4E"/>
    <w:rsid w:val="008101DD"/>
    <w:rsid w:val="00813823"/>
    <w:rsid w:val="00813FF9"/>
    <w:rsid w:val="00814D1A"/>
    <w:rsid w:val="008156C6"/>
    <w:rsid w:val="008159B7"/>
    <w:rsid w:val="0081625D"/>
    <w:rsid w:val="00817559"/>
    <w:rsid w:val="00817E0F"/>
    <w:rsid w:val="0082004C"/>
    <w:rsid w:val="008207C3"/>
    <w:rsid w:val="008212F4"/>
    <w:rsid w:val="008214B9"/>
    <w:rsid w:val="00821547"/>
    <w:rsid w:val="00821B4E"/>
    <w:rsid w:val="00821DC3"/>
    <w:rsid w:val="008232D7"/>
    <w:rsid w:val="008233B2"/>
    <w:rsid w:val="00823C02"/>
    <w:rsid w:val="00823EB8"/>
    <w:rsid w:val="0082507B"/>
    <w:rsid w:val="0082562B"/>
    <w:rsid w:val="008266F6"/>
    <w:rsid w:val="00831372"/>
    <w:rsid w:val="00831554"/>
    <w:rsid w:val="00831ACF"/>
    <w:rsid w:val="008343C4"/>
    <w:rsid w:val="0083449A"/>
    <w:rsid w:val="00834B0D"/>
    <w:rsid w:val="0083545D"/>
    <w:rsid w:val="00835562"/>
    <w:rsid w:val="00835811"/>
    <w:rsid w:val="0083655D"/>
    <w:rsid w:val="00836CEE"/>
    <w:rsid w:val="00836D88"/>
    <w:rsid w:val="008371FC"/>
    <w:rsid w:val="008376B1"/>
    <w:rsid w:val="00837A8C"/>
    <w:rsid w:val="00840D50"/>
    <w:rsid w:val="008428E2"/>
    <w:rsid w:val="00845909"/>
    <w:rsid w:val="00845A01"/>
    <w:rsid w:val="00845E50"/>
    <w:rsid w:val="00846D60"/>
    <w:rsid w:val="00847267"/>
    <w:rsid w:val="0084726A"/>
    <w:rsid w:val="008474F6"/>
    <w:rsid w:val="0084767A"/>
    <w:rsid w:val="00847C55"/>
    <w:rsid w:val="00850F14"/>
    <w:rsid w:val="0085345C"/>
    <w:rsid w:val="00853554"/>
    <w:rsid w:val="0085435B"/>
    <w:rsid w:val="00854437"/>
    <w:rsid w:val="00855968"/>
    <w:rsid w:val="00855C7F"/>
    <w:rsid w:val="00855F77"/>
    <w:rsid w:val="00857D6D"/>
    <w:rsid w:val="00860D12"/>
    <w:rsid w:val="0086160E"/>
    <w:rsid w:val="008619A6"/>
    <w:rsid w:val="008625F2"/>
    <w:rsid w:val="008630E8"/>
    <w:rsid w:val="008636F2"/>
    <w:rsid w:val="00863F8F"/>
    <w:rsid w:val="00864F82"/>
    <w:rsid w:val="00865308"/>
    <w:rsid w:val="0086624A"/>
    <w:rsid w:val="00867A15"/>
    <w:rsid w:val="00870371"/>
    <w:rsid w:val="00871FD3"/>
    <w:rsid w:val="008722C3"/>
    <w:rsid w:val="0087278C"/>
    <w:rsid w:val="00873488"/>
    <w:rsid w:val="008754E9"/>
    <w:rsid w:val="008766A3"/>
    <w:rsid w:val="008802E1"/>
    <w:rsid w:val="00880607"/>
    <w:rsid w:val="00880A5A"/>
    <w:rsid w:val="0088498D"/>
    <w:rsid w:val="008850C0"/>
    <w:rsid w:val="00885E77"/>
    <w:rsid w:val="008860F0"/>
    <w:rsid w:val="00886240"/>
    <w:rsid w:val="00887164"/>
    <w:rsid w:val="00887415"/>
    <w:rsid w:val="00887B34"/>
    <w:rsid w:val="0089066D"/>
    <w:rsid w:val="00891745"/>
    <w:rsid w:val="00892185"/>
    <w:rsid w:val="00892F4F"/>
    <w:rsid w:val="00893065"/>
    <w:rsid w:val="00893250"/>
    <w:rsid w:val="0089325E"/>
    <w:rsid w:val="00893CFE"/>
    <w:rsid w:val="0089513E"/>
    <w:rsid w:val="0089531A"/>
    <w:rsid w:val="0089637B"/>
    <w:rsid w:val="00896A16"/>
    <w:rsid w:val="00897484"/>
    <w:rsid w:val="00897EC3"/>
    <w:rsid w:val="00897F3D"/>
    <w:rsid w:val="008A10BF"/>
    <w:rsid w:val="008A1650"/>
    <w:rsid w:val="008A1937"/>
    <w:rsid w:val="008A1DAA"/>
    <w:rsid w:val="008A1F44"/>
    <w:rsid w:val="008A2613"/>
    <w:rsid w:val="008A307D"/>
    <w:rsid w:val="008A3D23"/>
    <w:rsid w:val="008A498C"/>
    <w:rsid w:val="008A5302"/>
    <w:rsid w:val="008A5712"/>
    <w:rsid w:val="008A5844"/>
    <w:rsid w:val="008A6250"/>
    <w:rsid w:val="008A6427"/>
    <w:rsid w:val="008A7761"/>
    <w:rsid w:val="008A788D"/>
    <w:rsid w:val="008A7B05"/>
    <w:rsid w:val="008B0241"/>
    <w:rsid w:val="008B15F4"/>
    <w:rsid w:val="008B16E7"/>
    <w:rsid w:val="008B262A"/>
    <w:rsid w:val="008B289D"/>
    <w:rsid w:val="008B2EDC"/>
    <w:rsid w:val="008B58B8"/>
    <w:rsid w:val="008B5E41"/>
    <w:rsid w:val="008B5F79"/>
    <w:rsid w:val="008B622B"/>
    <w:rsid w:val="008B7D6A"/>
    <w:rsid w:val="008C0C22"/>
    <w:rsid w:val="008C1498"/>
    <w:rsid w:val="008C1BCF"/>
    <w:rsid w:val="008C1E29"/>
    <w:rsid w:val="008C32DC"/>
    <w:rsid w:val="008C4043"/>
    <w:rsid w:val="008C40CF"/>
    <w:rsid w:val="008C4A48"/>
    <w:rsid w:val="008C5509"/>
    <w:rsid w:val="008C647B"/>
    <w:rsid w:val="008C6788"/>
    <w:rsid w:val="008C685C"/>
    <w:rsid w:val="008C6EFB"/>
    <w:rsid w:val="008D004D"/>
    <w:rsid w:val="008D0258"/>
    <w:rsid w:val="008D025B"/>
    <w:rsid w:val="008D0403"/>
    <w:rsid w:val="008D0A6C"/>
    <w:rsid w:val="008D0F10"/>
    <w:rsid w:val="008D0F31"/>
    <w:rsid w:val="008D101E"/>
    <w:rsid w:val="008D1206"/>
    <w:rsid w:val="008D1514"/>
    <w:rsid w:val="008D24E2"/>
    <w:rsid w:val="008D284F"/>
    <w:rsid w:val="008D2C92"/>
    <w:rsid w:val="008D4796"/>
    <w:rsid w:val="008D56ED"/>
    <w:rsid w:val="008D577C"/>
    <w:rsid w:val="008D7662"/>
    <w:rsid w:val="008E0CD2"/>
    <w:rsid w:val="008E1363"/>
    <w:rsid w:val="008E17EB"/>
    <w:rsid w:val="008E1EC4"/>
    <w:rsid w:val="008E2890"/>
    <w:rsid w:val="008E2F62"/>
    <w:rsid w:val="008E42AC"/>
    <w:rsid w:val="008E4DAA"/>
    <w:rsid w:val="008E570D"/>
    <w:rsid w:val="008E5DF3"/>
    <w:rsid w:val="008E76FB"/>
    <w:rsid w:val="008F116D"/>
    <w:rsid w:val="008F11F6"/>
    <w:rsid w:val="008F27DA"/>
    <w:rsid w:val="008F3CFD"/>
    <w:rsid w:val="008F3DE8"/>
    <w:rsid w:val="008F3E53"/>
    <w:rsid w:val="008F49AF"/>
    <w:rsid w:val="008F49CA"/>
    <w:rsid w:val="008F5609"/>
    <w:rsid w:val="008F59CF"/>
    <w:rsid w:val="008F6E57"/>
    <w:rsid w:val="008F7FB8"/>
    <w:rsid w:val="00901923"/>
    <w:rsid w:val="0090197C"/>
    <w:rsid w:val="00901E97"/>
    <w:rsid w:val="00902BD4"/>
    <w:rsid w:val="0090332C"/>
    <w:rsid w:val="00904274"/>
    <w:rsid w:val="0090522E"/>
    <w:rsid w:val="009059BA"/>
    <w:rsid w:val="00906C40"/>
    <w:rsid w:val="00907472"/>
    <w:rsid w:val="009102E1"/>
    <w:rsid w:val="009112AE"/>
    <w:rsid w:val="00911751"/>
    <w:rsid w:val="009127FB"/>
    <w:rsid w:val="009130BB"/>
    <w:rsid w:val="00913AD5"/>
    <w:rsid w:val="00913E6C"/>
    <w:rsid w:val="00913ED7"/>
    <w:rsid w:val="00913EF9"/>
    <w:rsid w:val="00915A37"/>
    <w:rsid w:val="00915FD0"/>
    <w:rsid w:val="00916ECA"/>
    <w:rsid w:val="00921F32"/>
    <w:rsid w:val="00922B02"/>
    <w:rsid w:val="00926943"/>
    <w:rsid w:val="009269AE"/>
    <w:rsid w:val="00926B89"/>
    <w:rsid w:val="00931495"/>
    <w:rsid w:val="009316F4"/>
    <w:rsid w:val="009331A4"/>
    <w:rsid w:val="00933CF3"/>
    <w:rsid w:val="00933F54"/>
    <w:rsid w:val="0093482F"/>
    <w:rsid w:val="00934E55"/>
    <w:rsid w:val="00935987"/>
    <w:rsid w:val="00935EF5"/>
    <w:rsid w:val="00936883"/>
    <w:rsid w:val="00937B31"/>
    <w:rsid w:val="0094024E"/>
    <w:rsid w:val="0094261E"/>
    <w:rsid w:val="009430BE"/>
    <w:rsid w:val="009430D5"/>
    <w:rsid w:val="009435C8"/>
    <w:rsid w:val="00943B59"/>
    <w:rsid w:val="00943E73"/>
    <w:rsid w:val="00945992"/>
    <w:rsid w:val="0094621D"/>
    <w:rsid w:val="009467DF"/>
    <w:rsid w:val="0094708D"/>
    <w:rsid w:val="009510A0"/>
    <w:rsid w:val="009522A7"/>
    <w:rsid w:val="009522CE"/>
    <w:rsid w:val="00952641"/>
    <w:rsid w:val="00952CAE"/>
    <w:rsid w:val="00953C46"/>
    <w:rsid w:val="00953E27"/>
    <w:rsid w:val="00954018"/>
    <w:rsid w:val="009543F2"/>
    <w:rsid w:val="009543FC"/>
    <w:rsid w:val="009544ED"/>
    <w:rsid w:val="009548FF"/>
    <w:rsid w:val="00956143"/>
    <w:rsid w:val="00956310"/>
    <w:rsid w:val="00957040"/>
    <w:rsid w:val="0095708F"/>
    <w:rsid w:val="0096025D"/>
    <w:rsid w:val="0096033B"/>
    <w:rsid w:val="00960D19"/>
    <w:rsid w:val="00961683"/>
    <w:rsid w:val="00961BF2"/>
    <w:rsid w:val="00964F73"/>
    <w:rsid w:val="009658C5"/>
    <w:rsid w:val="00966515"/>
    <w:rsid w:val="00966A23"/>
    <w:rsid w:val="00967936"/>
    <w:rsid w:val="009707B8"/>
    <w:rsid w:val="00970B2B"/>
    <w:rsid w:val="00971442"/>
    <w:rsid w:val="00971722"/>
    <w:rsid w:val="009731B7"/>
    <w:rsid w:val="00973F5B"/>
    <w:rsid w:val="009742D9"/>
    <w:rsid w:val="0097476D"/>
    <w:rsid w:val="009749BB"/>
    <w:rsid w:val="00974FEB"/>
    <w:rsid w:val="00975F9F"/>
    <w:rsid w:val="00977570"/>
    <w:rsid w:val="00977763"/>
    <w:rsid w:val="00977783"/>
    <w:rsid w:val="0098005B"/>
    <w:rsid w:val="00980A4D"/>
    <w:rsid w:val="0098192E"/>
    <w:rsid w:val="0098327F"/>
    <w:rsid w:val="00984E99"/>
    <w:rsid w:val="00985404"/>
    <w:rsid w:val="00985417"/>
    <w:rsid w:val="00985AFE"/>
    <w:rsid w:val="00987303"/>
    <w:rsid w:val="00990D97"/>
    <w:rsid w:val="009916CD"/>
    <w:rsid w:val="00991ED1"/>
    <w:rsid w:val="00991FFE"/>
    <w:rsid w:val="0099221D"/>
    <w:rsid w:val="00992E45"/>
    <w:rsid w:val="00993805"/>
    <w:rsid w:val="00994683"/>
    <w:rsid w:val="0099496D"/>
    <w:rsid w:val="00995554"/>
    <w:rsid w:val="00995F05"/>
    <w:rsid w:val="0099614F"/>
    <w:rsid w:val="0099687E"/>
    <w:rsid w:val="009974F8"/>
    <w:rsid w:val="00997A3D"/>
    <w:rsid w:val="009A0337"/>
    <w:rsid w:val="009A0ADD"/>
    <w:rsid w:val="009A141B"/>
    <w:rsid w:val="009A30B0"/>
    <w:rsid w:val="009A3ED2"/>
    <w:rsid w:val="009A4069"/>
    <w:rsid w:val="009A44AC"/>
    <w:rsid w:val="009A470C"/>
    <w:rsid w:val="009A4912"/>
    <w:rsid w:val="009A5EED"/>
    <w:rsid w:val="009A5F1A"/>
    <w:rsid w:val="009B0298"/>
    <w:rsid w:val="009B1AB0"/>
    <w:rsid w:val="009B23FD"/>
    <w:rsid w:val="009B24E1"/>
    <w:rsid w:val="009B318A"/>
    <w:rsid w:val="009B3ACC"/>
    <w:rsid w:val="009B3E37"/>
    <w:rsid w:val="009B4AAD"/>
    <w:rsid w:val="009B5040"/>
    <w:rsid w:val="009B5CE7"/>
    <w:rsid w:val="009B5F31"/>
    <w:rsid w:val="009B6C3C"/>
    <w:rsid w:val="009C000B"/>
    <w:rsid w:val="009C0684"/>
    <w:rsid w:val="009C1108"/>
    <w:rsid w:val="009C11CB"/>
    <w:rsid w:val="009C13CE"/>
    <w:rsid w:val="009C290A"/>
    <w:rsid w:val="009C6C89"/>
    <w:rsid w:val="009D0760"/>
    <w:rsid w:val="009D0A66"/>
    <w:rsid w:val="009D1245"/>
    <w:rsid w:val="009D2232"/>
    <w:rsid w:val="009D3EC4"/>
    <w:rsid w:val="009D3EC6"/>
    <w:rsid w:val="009D442B"/>
    <w:rsid w:val="009D5A56"/>
    <w:rsid w:val="009D5F35"/>
    <w:rsid w:val="009D6C35"/>
    <w:rsid w:val="009E09F7"/>
    <w:rsid w:val="009E0AF2"/>
    <w:rsid w:val="009E0AFD"/>
    <w:rsid w:val="009E12DA"/>
    <w:rsid w:val="009E2A0F"/>
    <w:rsid w:val="009E31FD"/>
    <w:rsid w:val="009E37DE"/>
    <w:rsid w:val="009E442B"/>
    <w:rsid w:val="009F1151"/>
    <w:rsid w:val="009F1568"/>
    <w:rsid w:val="009F1960"/>
    <w:rsid w:val="009F25E9"/>
    <w:rsid w:val="009F3ECD"/>
    <w:rsid w:val="009F539E"/>
    <w:rsid w:val="009F555D"/>
    <w:rsid w:val="009F74F0"/>
    <w:rsid w:val="009F78C6"/>
    <w:rsid w:val="009F79EB"/>
    <w:rsid w:val="00A00088"/>
    <w:rsid w:val="00A007DF"/>
    <w:rsid w:val="00A01332"/>
    <w:rsid w:val="00A028CA"/>
    <w:rsid w:val="00A02F37"/>
    <w:rsid w:val="00A03769"/>
    <w:rsid w:val="00A04528"/>
    <w:rsid w:val="00A04D43"/>
    <w:rsid w:val="00A057B9"/>
    <w:rsid w:val="00A05CD7"/>
    <w:rsid w:val="00A070D8"/>
    <w:rsid w:val="00A073E7"/>
    <w:rsid w:val="00A074DF"/>
    <w:rsid w:val="00A07FA7"/>
    <w:rsid w:val="00A10167"/>
    <w:rsid w:val="00A11639"/>
    <w:rsid w:val="00A1188A"/>
    <w:rsid w:val="00A14B0A"/>
    <w:rsid w:val="00A1643E"/>
    <w:rsid w:val="00A16D24"/>
    <w:rsid w:val="00A201F9"/>
    <w:rsid w:val="00A20DDA"/>
    <w:rsid w:val="00A210B2"/>
    <w:rsid w:val="00A2159B"/>
    <w:rsid w:val="00A249DC"/>
    <w:rsid w:val="00A24ADD"/>
    <w:rsid w:val="00A26077"/>
    <w:rsid w:val="00A2716A"/>
    <w:rsid w:val="00A27613"/>
    <w:rsid w:val="00A3083A"/>
    <w:rsid w:val="00A3174C"/>
    <w:rsid w:val="00A31A1F"/>
    <w:rsid w:val="00A32AF6"/>
    <w:rsid w:val="00A32C5D"/>
    <w:rsid w:val="00A3392F"/>
    <w:rsid w:val="00A34D58"/>
    <w:rsid w:val="00A36EE4"/>
    <w:rsid w:val="00A376C2"/>
    <w:rsid w:val="00A37A03"/>
    <w:rsid w:val="00A43EF4"/>
    <w:rsid w:val="00A4464F"/>
    <w:rsid w:val="00A44A19"/>
    <w:rsid w:val="00A50310"/>
    <w:rsid w:val="00A50350"/>
    <w:rsid w:val="00A508EE"/>
    <w:rsid w:val="00A50A34"/>
    <w:rsid w:val="00A50DC0"/>
    <w:rsid w:val="00A51733"/>
    <w:rsid w:val="00A517CE"/>
    <w:rsid w:val="00A5273B"/>
    <w:rsid w:val="00A52AC5"/>
    <w:rsid w:val="00A553FE"/>
    <w:rsid w:val="00A55508"/>
    <w:rsid w:val="00A5581E"/>
    <w:rsid w:val="00A55B01"/>
    <w:rsid w:val="00A55EDA"/>
    <w:rsid w:val="00A56031"/>
    <w:rsid w:val="00A561E6"/>
    <w:rsid w:val="00A56C99"/>
    <w:rsid w:val="00A57957"/>
    <w:rsid w:val="00A6027C"/>
    <w:rsid w:val="00A618EB"/>
    <w:rsid w:val="00A621D1"/>
    <w:rsid w:val="00A62683"/>
    <w:rsid w:val="00A627A8"/>
    <w:rsid w:val="00A62CA7"/>
    <w:rsid w:val="00A64112"/>
    <w:rsid w:val="00A65DAE"/>
    <w:rsid w:val="00A66914"/>
    <w:rsid w:val="00A6759B"/>
    <w:rsid w:val="00A70333"/>
    <w:rsid w:val="00A70B9A"/>
    <w:rsid w:val="00A70BAD"/>
    <w:rsid w:val="00A716AE"/>
    <w:rsid w:val="00A740A3"/>
    <w:rsid w:val="00A74DA8"/>
    <w:rsid w:val="00A75560"/>
    <w:rsid w:val="00A75A0C"/>
    <w:rsid w:val="00A76080"/>
    <w:rsid w:val="00A767CC"/>
    <w:rsid w:val="00A76809"/>
    <w:rsid w:val="00A774A6"/>
    <w:rsid w:val="00A77652"/>
    <w:rsid w:val="00A80451"/>
    <w:rsid w:val="00A80B9D"/>
    <w:rsid w:val="00A80CFD"/>
    <w:rsid w:val="00A8158E"/>
    <w:rsid w:val="00A83033"/>
    <w:rsid w:val="00A84090"/>
    <w:rsid w:val="00A85997"/>
    <w:rsid w:val="00A8618E"/>
    <w:rsid w:val="00A87A83"/>
    <w:rsid w:val="00A87F9E"/>
    <w:rsid w:val="00A87FF5"/>
    <w:rsid w:val="00A9186D"/>
    <w:rsid w:val="00A92C9E"/>
    <w:rsid w:val="00A92DF8"/>
    <w:rsid w:val="00A933F1"/>
    <w:rsid w:val="00A93F4F"/>
    <w:rsid w:val="00A94B7C"/>
    <w:rsid w:val="00A950C9"/>
    <w:rsid w:val="00A95506"/>
    <w:rsid w:val="00A977FC"/>
    <w:rsid w:val="00A97963"/>
    <w:rsid w:val="00A97DDE"/>
    <w:rsid w:val="00AA02B5"/>
    <w:rsid w:val="00AA0789"/>
    <w:rsid w:val="00AA17AB"/>
    <w:rsid w:val="00AA1A01"/>
    <w:rsid w:val="00AA1D7A"/>
    <w:rsid w:val="00AA1FA7"/>
    <w:rsid w:val="00AA24A1"/>
    <w:rsid w:val="00AA4C91"/>
    <w:rsid w:val="00AA5D5B"/>
    <w:rsid w:val="00AA705C"/>
    <w:rsid w:val="00AA78C4"/>
    <w:rsid w:val="00AA7B3C"/>
    <w:rsid w:val="00AB01F4"/>
    <w:rsid w:val="00AB03BD"/>
    <w:rsid w:val="00AB158D"/>
    <w:rsid w:val="00AB1C7F"/>
    <w:rsid w:val="00AB1CAD"/>
    <w:rsid w:val="00AB1F87"/>
    <w:rsid w:val="00AB20E4"/>
    <w:rsid w:val="00AB210A"/>
    <w:rsid w:val="00AB2D98"/>
    <w:rsid w:val="00AB2F40"/>
    <w:rsid w:val="00AB3512"/>
    <w:rsid w:val="00AB3C93"/>
    <w:rsid w:val="00AB4253"/>
    <w:rsid w:val="00AB495D"/>
    <w:rsid w:val="00AB5B75"/>
    <w:rsid w:val="00AB622C"/>
    <w:rsid w:val="00AB66DA"/>
    <w:rsid w:val="00AB7AC8"/>
    <w:rsid w:val="00AC0069"/>
    <w:rsid w:val="00AC0AD5"/>
    <w:rsid w:val="00AC13CF"/>
    <w:rsid w:val="00AC2206"/>
    <w:rsid w:val="00AC22C6"/>
    <w:rsid w:val="00AC3FBF"/>
    <w:rsid w:val="00AC4163"/>
    <w:rsid w:val="00AC4E0E"/>
    <w:rsid w:val="00AC576B"/>
    <w:rsid w:val="00AC67EC"/>
    <w:rsid w:val="00AC69F0"/>
    <w:rsid w:val="00AC7061"/>
    <w:rsid w:val="00AD0788"/>
    <w:rsid w:val="00AD0B6F"/>
    <w:rsid w:val="00AD0CA2"/>
    <w:rsid w:val="00AD13E7"/>
    <w:rsid w:val="00AD253B"/>
    <w:rsid w:val="00AD2627"/>
    <w:rsid w:val="00AD2E9A"/>
    <w:rsid w:val="00AD3075"/>
    <w:rsid w:val="00AD346B"/>
    <w:rsid w:val="00AD380F"/>
    <w:rsid w:val="00AD3E6F"/>
    <w:rsid w:val="00AD560C"/>
    <w:rsid w:val="00AD6A6E"/>
    <w:rsid w:val="00AD6F92"/>
    <w:rsid w:val="00AE02FD"/>
    <w:rsid w:val="00AE1021"/>
    <w:rsid w:val="00AE1AB0"/>
    <w:rsid w:val="00AE1C7D"/>
    <w:rsid w:val="00AE34F2"/>
    <w:rsid w:val="00AE358C"/>
    <w:rsid w:val="00AE3AAA"/>
    <w:rsid w:val="00AE6F08"/>
    <w:rsid w:val="00AE7267"/>
    <w:rsid w:val="00AE73C9"/>
    <w:rsid w:val="00AF0373"/>
    <w:rsid w:val="00AF090D"/>
    <w:rsid w:val="00AF1D65"/>
    <w:rsid w:val="00AF1DB8"/>
    <w:rsid w:val="00AF22AE"/>
    <w:rsid w:val="00AF2A16"/>
    <w:rsid w:val="00AF3A12"/>
    <w:rsid w:val="00AF3F1B"/>
    <w:rsid w:val="00AF4348"/>
    <w:rsid w:val="00AF4C76"/>
    <w:rsid w:val="00AF5CD9"/>
    <w:rsid w:val="00AF5F6A"/>
    <w:rsid w:val="00AF6AA0"/>
    <w:rsid w:val="00B003CB"/>
    <w:rsid w:val="00B02223"/>
    <w:rsid w:val="00B027C6"/>
    <w:rsid w:val="00B02E02"/>
    <w:rsid w:val="00B0444F"/>
    <w:rsid w:val="00B04475"/>
    <w:rsid w:val="00B050A3"/>
    <w:rsid w:val="00B051A9"/>
    <w:rsid w:val="00B052C0"/>
    <w:rsid w:val="00B05CFE"/>
    <w:rsid w:val="00B05F18"/>
    <w:rsid w:val="00B06B61"/>
    <w:rsid w:val="00B06D20"/>
    <w:rsid w:val="00B0729A"/>
    <w:rsid w:val="00B07A9E"/>
    <w:rsid w:val="00B1073D"/>
    <w:rsid w:val="00B118E7"/>
    <w:rsid w:val="00B1202F"/>
    <w:rsid w:val="00B1220D"/>
    <w:rsid w:val="00B123BF"/>
    <w:rsid w:val="00B14C04"/>
    <w:rsid w:val="00B156CD"/>
    <w:rsid w:val="00B17080"/>
    <w:rsid w:val="00B17089"/>
    <w:rsid w:val="00B20BC0"/>
    <w:rsid w:val="00B22C19"/>
    <w:rsid w:val="00B24CE9"/>
    <w:rsid w:val="00B250B6"/>
    <w:rsid w:val="00B269D8"/>
    <w:rsid w:val="00B279E9"/>
    <w:rsid w:val="00B27CA8"/>
    <w:rsid w:val="00B30B3A"/>
    <w:rsid w:val="00B328A0"/>
    <w:rsid w:val="00B32A37"/>
    <w:rsid w:val="00B32EAB"/>
    <w:rsid w:val="00B33088"/>
    <w:rsid w:val="00B33C39"/>
    <w:rsid w:val="00B3418D"/>
    <w:rsid w:val="00B342BD"/>
    <w:rsid w:val="00B347AD"/>
    <w:rsid w:val="00B34C31"/>
    <w:rsid w:val="00B35447"/>
    <w:rsid w:val="00B3553D"/>
    <w:rsid w:val="00B35885"/>
    <w:rsid w:val="00B36B29"/>
    <w:rsid w:val="00B3734B"/>
    <w:rsid w:val="00B4041E"/>
    <w:rsid w:val="00B42C93"/>
    <w:rsid w:val="00B44408"/>
    <w:rsid w:val="00B45C62"/>
    <w:rsid w:val="00B50277"/>
    <w:rsid w:val="00B51AAE"/>
    <w:rsid w:val="00B520D1"/>
    <w:rsid w:val="00B527E9"/>
    <w:rsid w:val="00B533C2"/>
    <w:rsid w:val="00B5469A"/>
    <w:rsid w:val="00B54E15"/>
    <w:rsid w:val="00B5722A"/>
    <w:rsid w:val="00B57A6F"/>
    <w:rsid w:val="00B60018"/>
    <w:rsid w:val="00B6019A"/>
    <w:rsid w:val="00B60476"/>
    <w:rsid w:val="00B60989"/>
    <w:rsid w:val="00B60C91"/>
    <w:rsid w:val="00B61459"/>
    <w:rsid w:val="00B61521"/>
    <w:rsid w:val="00B61C74"/>
    <w:rsid w:val="00B61D64"/>
    <w:rsid w:val="00B61E1B"/>
    <w:rsid w:val="00B62753"/>
    <w:rsid w:val="00B63156"/>
    <w:rsid w:val="00B63D43"/>
    <w:rsid w:val="00B649B2"/>
    <w:rsid w:val="00B64E01"/>
    <w:rsid w:val="00B65CE2"/>
    <w:rsid w:val="00B6646A"/>
    <w:rsid w:val="00B66804"/>
    <w:rsid w:val="00B6690A"/>
    <w:rsid w:val="00B67975"/>
    <w:rsid w:val="00B67CDC"/>
    <w:rsid w:val="00B67D86"/>
    <w:rsid w:val="00B704B1"/>
    <w:rsid w:val="00B72309"/>
    <w:rsid w:val="00B72896"/>
    <w:rsid w:val="00B740D9"/>
    <w:rsid w:val="00B753AD"/>
    <w:rsid w:val="00B75CE0"/>
    <w:rsid w:val="00B77CA1"/>
    <w:rsid w:val="00B80375"/>
    <w:rsid w:val="00B82475"/>
    <w:rsid w:val="00B83121"/>
    <w:rsid w:val="00B840A2"/>
    <w:rsid w:val="00B84D46"/>
    <w:rsid w:val="00B8542F"/>
    <w:rsid w:val="00B85D47"/>
    <w:rsid w:val="00B8625C"/>
    <w:rsid w:val="00B868B2"/>
    <w:rsid w:val="00B86A01"/>
    <w:rsid w:val="00B876ED"/>
    <w:rsid w:val="00B91627"/>
    <w:rsid w:val="00B91DB8"/>
    <w:rsid w:val="00B93C05"/>
    <w:rsid w:val="00B96061"/>
    <w:rsid w:val="00B965CF"/>
    <w:rsid w:val="00B97D08"/>
    <w:rsid w:val="00B97F49"/>
    <w:rsid w:val="00BA04D8"/>
    <w:rsid w:val="00BA1281"/>
    <w:rsid w:val="00BA14A0"/>
    <w:rsid w:val="00BA370B"/>
    <w:rsid w:val="00BA464A"/>
    <w:rsid w:val="00BA4D7B"/>
    <w:rsid w:val="00BA4FEB"/>
    <w:rsid w:val="00BA549E"/>
    <w:rsid w:val="00BA5508"/>
    <w:rsid w:val="00BA56AE"/>
    <w:rsid w:val="00BA5BF3"/>
    <w:rsid w:val="00BB1DC0"/>
    <w:rsid w:val="00BB20C2"/>
    <w:rsid w:val="00BB25F2"/>
    <w:rsid w:val="00BB3E97"/>
    <w:rsid w:val="00BB42AB"/>
    <w:rsid w:val="00BB4E61"/>
    <w:rsid w:val="00BB545C"/>
    <w:rsid w:val="00BB7A15"/>
    <w:rsid w:val="00BB7F73"/>
    <w:rsid w:val="00BC1679"/>
    <w:rsid w:val="00BC1FD1"/>
    <w:rsid w:val="00BC2BE6"/>
    <w:rsid w:val="00BC2D1E"/>
    <w:rsid w:val="00BC316E"/>
    <w:rsid w:val="00BC44FA"/>
    <w:rsid w:val="00BC46F7"/>
    <w:rsid w:val="00BC4706"/>
    <w:rsid w:val="00BC508B"/>
    <w:rsid w:val="00BC540F"/>
    <w:rsid w:val="00BC6C87"/>
    <w:rsid w:val="00BC76D4"/>
    <w:rsid w:val="00BD0DE7"/>
    <w:rsid w:val="00BD1135"/>
    <w:rsid w:val="00BD243F"/>
    <w:rsid w:val="00BD25AB"/>
    <w:rsid w:val="00BD2696"/>
    <w:rsid w:val="00BD27CF"/>
    <w:rsid w:val="00BD2D05"/>
    <w:rsid w:val="00BD2FBF"/>
    <w:rsid w:val="00BD3C82"/>
    <w:rsid w:val="00BD4990"/>
    <w:rsid w:val="00BD556B"/>
    <w:rsid w:val="00BD59EE"/>
    <w:rsid w:val="00BD72FB"/>
    <w:rsid w:val="00BD79D9"/>
    <w:rsid w:val="00BD7B0B"/>
    <w:rsid w:val="00BE0EDB"/>
    <w:rsid w:val="00BE1A8C"/>
    <w:rsid w:val="00BE2CFB"/>
    <w:rsid w:val="00BE3548"/>
    <w:rsid w:val="00BE493C"/>
    <w:rsid w:val="00BE5076"/>
    <w:rsid w:val="00BE5D73"/>
    <w:rsid w:val="00BE6CAA"/>
    <w:rsid w:val="00BE7365"/>
    <w:rsid w:val="00BE7854"/>
    <w:rsid w:val="00BE7FA7"/>
    <w:rsid w:val="00BF0C66"/>
    <w:rsid w:val="00BF36F3"/>
    <w:rsid w:val="00BF3B42"/>
    <w:rsid w:val="00BF67C8"/>
    <w:rsid w:val="00BF6E87"/>
    <w:rsid w:val="00BF7CFB"/>
    <w:rsid w:val="00C00978"/>
    <w:rsid w:val="00C0325D"/>
    <w:rsid w:val="00C03E0C"/>
    <w:rsid w:val="00C05A64"/>
    <w:rsid w:val="00C06D98"/>
    <w:rsid w:val="00C06DFE"/>
    <w:rsid w:val="00C075CA"/>
    <w:rsid w:val="00C07EBE"/>
    <w:rsid w:val="00C10566"/>
    <w:rsid w:val="00C12A52"/>
    <w:rsid w:val="00C12BB2"/>
    <w:rsid w:val="00C12E85"/>
    <w:rsid w:val="00C1382F"/>
    <w:rsid w:val="00C13EDE"/>
    <w:rsid w:val="00C146CD"/>
    <w:rsid w:val="00C15057"/>
    <w:rsid w:val="00C15E46"/>
    <w:rsid w:val="00C1685F"/>
    <w:rsid w:val="00C17F3C"/>
    <w:rsid w:val="00C20206"/>
    <w:rsid w:val="00C213E8"/>
    <w:rsid w:val="00C2181D"/>
    <w:rsid w:val="00C21CA1"/>
    <w:rsid w:val="00C245B5"/>
    <w:rsid w:val="00C24910"/>
    <w:rsid w:val="00C252F5"/>
    <w:rsid w:val="00C2574E"/>
    <w:rsid w:val="00C25B72"/>
    <w:rsid w:val="00C2617E"/>
    <w:rsid w:val="00C2656F"/>
    <w:rsid w:val="00C26636"/>
    <w:rsid w:val="00C26CCD"/>
    <w:rsid w:val="00C27B14"/>
    <w:rsid w:val="00C3015D"/>
    <w:rsid w:val="00C31117"/>
    <w:rsid w:val="00C31EE9"/>
    <w:rsid w:val="00C32562"/>
    <w:rsid w:val="00C32819"/>
    <w:rsid w:val="00C32E9D"/>
    <w:rsid w:val="00C33CD9"/>
    <w:rsid w:val="00C34347"/>
    <w:rsid w:val="00C34C57"/>
    <w:rsid w:val="00C3590B"/>
    <w:rsid w:val="00C35D04"/>
    <w:rsid w:val="00C35EA3"/>
    <w:rsid w:val="00C36194"/>
    <w:rsid w:val="00C36B27"/>
    <w:rsid w:val="00C36D26"/>
    <w:rsid w:val="00C36FD7"/>
    <w:rsid w:val="00C37AE2"/>
    <w:rsid w:val="00C37E60"/>
    <w:rsid w:val="00C40670"/>
    <w:rsid w:val="00C40B5B"/>
    <w:rsid w:val="00C411E2"/>
    <w:rsid w:val="00C41DB7"/>
    <w:rsid w:val="00C421DF"/>
    <w:rsid w:val="00C43D22"/>
    <w:rsid w:val="00C43F3C"/>
    <w:rsid w:val="00C4518C"/>
    <w:rsid w:val="00C4525F"/>
    <w:rsid w:val="00C47159"/>
    <w:rsid w:val="00C5061A"/>
    <w:rsid w:val="00C50C47"/>
    <w:rsid w:val="00C513EF"/>
    <w:rsid w:val="00C57252"/>
    <w:rsid w:val="00C57A18"/>
    <w:rsid w:val="00C6116B"/>
    <w:rsid w:val="00C61734"/>
    <w:rsid w:val="00C61965"/>
    <w:rsid w:val="00C62B11"/>
    <w:rsid w:val="00C62B7B"/>
    <w:rsid w:val="00C64680"/>
    <w:rsid w:val="00C64ABB"/>
    <w:rsid w:val="00C64C25"/>
    <w:rsid w:val="00C65129"/>
    <w:rsid w:val="00C65F24"/>
    <w:rsid w:val="00C66170"/>
    <w:rsid w:val="00C67248"/>
    <w:rsid w:val="00C7073B"/>
    <w:rsid w:val="00C70C44"/>
    <w:rsid w:val="00C72135"/>
    <w:rsid w:val="00C72491"/>
    <w:rsid w:val="00C7279D"/>
    <w:rsid w:val="00C74501"/>
    <w:rsid w:val="00C74975"/>
    <w:rsid w:val="00C74A01"/>
    <w:rsid w:val="00C75263"/>
    <w:rsid w:val="00C7599A"/>
    <w:rsid w:val="00C7604B"/>
    <w:rsid w:val="00C760B6"/>
    <w:rsid w:val="00C7617F"/>
    <w:rsid w:val="00C76747"/>
    <w:rsid w:val="00C80513"/>
    <w:rsid w:val="00C80B26"/>
    <w:rsid w:val="00C81CE1"/>
    <w:rsid w:val="00C823BC"/>
    <w:rsid w:val="00C82641"/>
    <w:rsid w:val="00C82B9A"/>
    <w:rsid w:val="00C83759"/>
    <w:rsid w:val="00C83AD8"/>
    <w:rsid w:val="00C83B85"/>
    <w:rsid w:val="00C841C9"/>
    <w:rsid w:val="00C84777"/>
    <w:rsid w:val="00C84EA1"/>
    <w:rsid w:val="00C85FB5"/>
    <w:rsid w:val="00C86C2A"/>
    <w:rsid w:val="00C87549"/>
    <w:rsid w:val="00C87E14"/>
    <w:rsid w:val="00C90128"/>
    <w:rsid w:val="00C90A48"/>
    <w:rsid w:val="00C91C5F"/>
    <w:rsid w:val="00C91E7E"/>
    <w:rsid w:val="00C924AD"/>
    <w:rsid w:val="00C93647"/>
    <w:rsid w:val="00C9447E"/>
    <w:rsid w:val="00C94E77"/>
    <w:rsid w:val="00C95B28"/>
    <w:rsid w:val="00C95E7D"/>
    <w:rsid w:val="00C95EFD"/>
    <w:rsid w:val="00C96330"/>
    <w:rsid w:val="00C968F0"/>
    <w:rsid w:val="00C96920"/>
    <w:rsid w:val="00C969B2"/>
    <w:rsid w:val="00C96B61"/>
    <w:rsid w:val="00C9790E"/>
    <w:rsid w:val="00C9792A"/>
    <w:rsid w:val="00CA0D8B"/>
    <w:rsid w:val="00CA2DE4"/>
    <w:rsid w:val="00CA318B"/>
    <w:rsid w:val="00CA4D4F"/>
    <w:rsid w:val="00CA56C6"/>
    <w:rsid w:val="00CA5802"/>
    <w:rsid w:val="00CA773A"/>
    <w:rsid w:val="00CA7C5D"/>
    <w:rsid w:val="00CB131F"/>
    <w:rsid w:val="00CB163D"/>
    <w:rsid w:val="00CB2569"/>
    <w:rsid w:val="00CB31BC"/>
    <w:rsid w:val="00CB37DB"/>
    <w:rsid w:val="00CB3A7A"/>
    <w:rsid w:val="00CB6148"/>
    <w:rsid w:val="00CB646C"/>
    <w:rsid w:val="00CB6BD3"/>
    <w:rsid w:val="00CB6E2D"/>
    <w:rsid w:val="00CB6E5D"/>
    <w:rsid w:val="00CC018C"/>
    <w:rsid w:val="00CC09FB"/>
    <w:rsid w:val="00CC10CB"/>
    <w:rsid w:val="00CC3F19"/>
    <w:rsid w:val="00CC4D99"/>
    <w:rsid w:val="00CC500D"/>
    <w:rsid w:val="00CC50BE"/>
    <w:rsid w:val="00CC533B"/>
    <w:rsid w:val="00CC558D"/>
    <w:rsid w:val="00CC6D1A"/>
    <w:rsid w:val="00CC6E3F"/>
    <w:rsid w:val="00CC7092"/>
    <w:rsid w:val="00CC75CB"/>
    <w:rsid w:val="00CC7ED3"/>
    <w:rsid w:val="00CD0564"/>
    <w:rsid w:val="00CD09FB"/>
    <w:rsid w:val="00CD133F"/>
    <w:rsid w:val="00CD1592"/>
    <w:rsid w:val="00CD24D6"/>
    <w:rsid w:val="00CD26A1"/>
    <w:rsid w:val="00CD26F9"/>
    <w:rsid w:val="00CD28B5"/>
    <w:rsid w:val="00CD300F"/>
    <w:rsid w:val="00CD36A1"/>
    <w:rsid w:val="00CD3725"/>
    <w:rsid w:val="00CD38AB"/>
    <w:rsid w:val="00CD52A6"/>
    <w:rsid w:val="00CD6878"/>
    <w:rsid w:val="00CD6A23"/>
    <w:rsid w:val="00CE06BD"/>
    <w:rsid w:val="00CE0A4E"/>
    <w:rsid w:val="00CE489B"/>
    <w:rsid w:val="00CE500B"/>
    <w:rsid w:val="00CE56B8"/>
    <w:rsid w:val="00CE57C7"/>
    <w:rsid w:val="00CE5F00"/>
    <w:rsid w:val="00CF0C65"/>
    <w:rsid w:val="00CF1718"/>
    <w:rsid w:val="00CF212F"/>
    <w:rsid w:val="00CF2391"/>
    <w:rsid w:val="00CF297B"/>
    <w:rsid w:val="00CF329A"/>
    <w:rsid w:val="00CF452A"/>
    <w:rsid w:val="00CF695B"/>
    <w:rsid w:val="00CF7762"/>
    <w:rsid w:val="00D00578"/>
    <w:rsid w:val="00D01E68"/>
    <w:rsid w:val="00D031C6"/>
    <w:rsid w:val="00D039FD"/>
    <w:rsid w:val="00D03C29"/>
    <w:rsid w:val="00D04351"/>
    <w:rsid w:val="00D04741"/>
    <w:rsid w:val="00D04A20"/>
    <w:rsid w:val="00D05307"/>
    <w:rsid w:val="00D05431"/>
    <w:rsid w:val="00D07103"/>
    <w:rsid w:val="00D073D6"/>
    <w:rsid w:val="00D110F1"/>
    <w:rsid w:val="00D111B0"/>
    <w:rsid w:val="00D11883"/>
    <w:rsid w:val="00D1330B"/>
    <w:rsid w:val="00D134BB"/>
    <w:rsid w:val="00D13537"/>
    <w:rsid w:val="00D136AF"/>
    <w:rsid w:val="00D13BBD"/>
    <w:rsid w:val="00D13D02"/>
    <w:rsid w:val="00D14223"/>
    <w:rsid w:val="00D14572"/>
    <w:rsid w:val="00D157F1"/>
    <w:rsid w:val="00D1602C"/>
    <w:rsid w:val="00D17071"/>
    <w:rsid w:val="00D22326"/>
    <w:rsid w:val="00D22398"/>
    <w:rsid w:val="00D227F1"/>
    <w:rsid w:val="00D22DB1"/>
    <w:rsid w:val="00D2316F"/>
    <w:rsid w:val="00D248CD"/>
    <w:rsid w:val="00D26FBE"/>
    <w:rsid w:val="00D30539"/>
    <w:rsid w:val="00D30892"/>
    <w:rsid w:val="00D314BC"/>
    <w:rsid w:val="00D31580"/>
    <w:rsid w:val="00D32171"/>
    <w:rsid w:val="00D3224F"/>
    <w:rsid w:val="00D32982"/>
    <w:rsid w:val="00D32DE2"/>
    <w:rsid w:val="00D336C0"/>
    <w:rsid w:val="00D34305"/>
    <w:rsid w:val="00D34EFA"/>
    <w:rsid w:val="00D361C5"/>
    <w:rsid w:val="00D3624D"/>
    <w:rsid w:val="00D376DA"/>
    <w:rsid w:val="00D37C13"/>
    <w:rsid w:val="00D37D06"/>
    <w:rsid w:val="00D409A1"/>
    <w:rsid w:val="00D42B80"/>
    <w:rsid w:val="00D43408"/>
    <w:rsid w:val="00D43CE5"/>
    <w:rsid w:val="00D4681B"/>
    <w:rsid w:val="00D47CA7"/>
    <w:rsid w:val="00D47E37"/>
    <w:rsid w:val="00D510A0"/>
    <w:rsid w:val="00D51AA5"/>
    <w:rsid w:val="00D51D01"/>
    <w:rsid w:val="00D52D35"/>
    <w:rsid w:val="00D52E88"/>
    <w:rsid w:val="00D53A66"/>
    <w:rsid w:val="00D5440E"/>
    <w:rsid w:val="00D5544F"/>
    <w:rsid w:val="00D556C8"/>
    <w:rsid w:val="00D56EC7"/>
    <w:rsid w:val="00D56F72"/>
    <w:rsid w:val="00D5748B"/>
    <w:rsid w:val="00D57739"/>
    <w:rsid w:val="00D57D3C"/>
    <w:rsid w:val="00D60AF0"/>
    <w:rsid w:val="00D631E8"/>
    <w:rsid w:val="00D63E02"/>
    <w:rsid w:val="00D64B6E"/>
    <w:rsid w:val="00D64BA4"/>
    <w:rsid w:val="00D64CAF"/>
    <w:rsid w:val="00D64DB6"/>
    <w:rsid w:val="00D651AA"/>
    <w:rsid w:val="00D654EF"/>
    <w:rsid w:val="00D658D1"/>
    <w:rsid w:val="00D66174"/>
    <w:rsid w:val="00D6637C"/>
    <w:rsid w:val="00D67E21"/>
    <w:rsid w:val="00D7162A"/>
    <w:rsid w:val="00D73944"/>
    <w:rsid w:val="00D73A95"/>
    <w:rsid w:val="00D74EA2"/>
    <w:rsid w:val="00D75404"/>
    <w:rsid w:val="00D76416"/>
    <w:rsid w:val="00D7740A"/>
    <w:rsid w:val="00D775F2"/>
    <w:rsid w:val="00D7779B"/>
    <w:rsid w:val="00D81332"/>
    <w:rsid w:val="00D816A1"/>
    <w:rsid w:val="00D81819"/>
    <w:rsid w:val="00D81FF0"/>
    <w:rsid w:val="00D8385F"/>
    <w:rsid w:val="00D83B82"/>
    <w:rsid w:val="00D84BCF"/>
    <w:rsid w:val="00D85B72"/>
    <w:rsid w:val="00D86436"/>
    <w:rsid w:val="00D871FA"/>
    <w:rsid w:val="00D919F8"/>
    <w:rsid w:val="00D92AB2"/>
    <w:rsid w:val="00D9368F"/>
    <w:rsid w:val="00D937A4"/>
    <w:rsid w:val="00D94117"/>
    <w:rsid w:val="00D94AFA"/>
    <w:rsid w:val="00D9684C"/>
    <w:rsid w:val="00D96CC9"/>
    <w:rsid w:val="00D96E54"/>
    <w:rsid w:val="00D96FAD"/>
    <w:rsid w:val="00D975DB"/>
    <w:rsid w:val="00D9795D"/>
    <w:rsid w:val="00D97BF1"/>
    <w:rsid w:val="00DA06BB"/>
    <w:rsid w:val="00DA1AAF"/>
    <w:rsid w:val="00DA23A5"/>
    <w:rsid w:val="00DA27E8"/>
    <w:rsid w:val="00DA2E99"/>
    <w:rsid w:val="00DA30BB"/>
    <w:rsid w:val="00DA313B"/>
    <w:rsid w:val="00DA4584"/>
    <w:rsid w:val="00DA5A17"/>
    <w:rsid w:val="00DA63F0"/>
    <w:rsid w:val="00DA69C0"/>
    <w:rsid w:val="00DA7194"/>
    <w:rsid w:val="00DB00C1"/>
    <w:rsid w:val="00DB158C"/>
    <w:rsid w:val="00DB1792"/>
    <w:rsid w:val="00DB1DAB"/>
    <w:rsid w:val="00DB2A07"/>
    <w:rsid w:val="00DB2F51"/>
    <w:rsid w:val="00DB4421"/>
    <w:rsid w:val="00DB4CED"/>
    <w:rsid w:val="00DB6C0E"/>
    <w:rsid w:val="00DB6C42"/>
    <w:rsid w:val="00DB6FEB"/>
    <w:rsid w:val="00DB70C5"/>
    <w:rsid w:val="00DB70CC"/>
    <w:rsid w:val="00DB70E8"/>
    <w:rsid w:val="00DC184E"/>
    <w:rsid w:val="00DC1E7B"/>
    <w:rsid w:val="00DC2ACE"/>
    <w:rsid w:val="00DC2C9B"/>
    <w:rsid w:val="00DC4A0C"/>
    <w:rsid w:val="00DC4FD9"/>
    <w:rsid w:val="00DC5049"/>
    <w:rsid w:val="00DC616A"/>
    <w:rsid w:val="00DC68CC"/>
    <w:rsid w:val="00DC6B6B"/>
    <w:rsid w:val="00DC6D05"/>
    <w:rsid w:val="00DC76F8"/>
    <w:rsid w:val="00DC7D13"/>
    <w:rsid w:val="00DD26DE"/>
    <w:rsid w:val="00DD29DE"/>
    <w:rsid w:val="00DD3492"/>
    <w:rsid w:val="00DD3A56"/>
    <w:rsid w:val="00DD44EE"/>
    <w:rsid w:val="00DD5907"/>
    <w:rsid w:val="00DD6122"/>
    <w:rsid w:val="00DD6436"/>
    <w:rsid w:val="00DD7BFA"/>
    <w:rsid w:val="00DE0DF8"/>
    <w:rsid w:val="00DE1F30"/>
    <w:rsid w:val="00DE2BD4"/>
    <w:rsid w:val="00DE307C"/>
    <w:rsid w:val="00DE3E08"/>
    <w:rsid w:val="00DE47AA"/>
    <w:rsid w:val="00DE48B4"/>
    <w:rsid w:val="00DE5B2C"/>
    <w:rsid w:val="00DE5FDA"/>
    <w:rsid w:val="00DE70E6"/>
    <w:rsid w:val="00DE72C7"/>
    <w:rsid w:val="00DF00C3"/>
    <w:rsid w:val="00DF06DE"/>
    <w:rsid w:val="00DF07A2"/>
    <w:rsid w:val="00DF083D"/>
    <w:rsid w:val="00DF1477"/>
    <w:rsid w:val="00DF2000"/>
    <w:rsid w:val="00DF217E"/>
    <w:rsid w:val="00DF2800"/>
    <w:rsid w:val="00DF5F8E"/>
    <w:rsid w:val="00DF6287"/>
    <w:rsid w:val="00DF6A18"/>
    <w:rsid w:val="00DF6BF3"/>
    <w:rsid w:val="00DF6F21"/>
    <w:rsid w:val="00DF74A5"/>
    <w:rsid w:val="00E00C8E"/>
    <w:rsid w:val="00E00EDB"/>
    <w:rsid w:val="00E00EE8"/>
    <w:rsid w:val="00E02A20"/>
    <w:rsid w:val="00E02B8E"/>
    <w:rsid w:val="00E03CA9"/>
    <w:rsid w:val="00E05982"/>
    <w:rsid w:val="00E05CF9"/>
    <w:rsid w:val="00E05E17"/>
    <w:rsid w:val="00E068A9"/>
    <w:rsid w:val="00E07259"/>
    <w:rsid w:val="00E076A4"/>
    <w:rsid w:val="00E10047"/>
    <w:rsid w:val="00E10210"/>
    <w:rsid w:val="00E1114A"/>
    <w:rsid w:val="00E13ADC"/>
    <w:rsid w:val="00E145EF"/>
    <w:rsid w:val="00E15182"/>
    <w:rsid w:val="00E15C33"/>
    <w:rsid w:val="00E15D2D"/>
    <w:rsid w:val="00E1609A"/>
    <w:rsid w:val="00E162E4"/>
    <w:rsid w:val="00E2018F"/>
    <w:rsid w:val="00E20292"/>
    <w:rsid w:val="00E203AB"/>
    <w:rsid w:val="00E2095C"/>
    <w:rsid w:val="00E2198C"/>
    <w:rsid w:val="00E2203A"/>
    <w:rsid w:val="00E225B6"/>
    <w:rsid w:val="00E22EDA"/>
    <w:rsid w:val="00E246A7"/>
    <w:rsid w:val="00E24847"/>
    <w:rsid w:val="00E2674B"/>
    <w:rsid w:val="00E27606"/>
    <w:rsid w:val="00E30032"/>
    <w:rsid w:val="00E31960"/>
    <w:rsid w:val="00E31E6A"/>
    <w:rsid w:val="00E3222C"/>
    <w:rsid w:val="00E32821"/>
    <w:rsid w:val="00E33B82"/>
    <w:rsid w:val="00E34563"/>
    <w:rsid w:val="00E34937"/>
    <w:rsid w:val="00E34F23"/>
    <w:rsid w:val="00E3597B"/>
    <w:rsid w:val="00E35B73"/>
    <w:rsid w:val="00E35F4E"/>
    <w:rsid w:val="00E40101"/>
    <w:rsid w:val="00E41967"/>
    <w:rsid w:val="00E41D76"/>
    <w:rsid w:val="00E427CF"/>
    <w:rsid w:val="00E43486"/>
    <w:rsid w:val="00E438EF"/>
    <w:rsid w:val="00E43F75"/>
    <w:rsid w:val="00E44495"/>
    <w:rsid w:val="00E45BA6"/>
    <w:rsid w:val="00E464B6"/>
    <w:rsid w:val="00E46723"/>
    <w:rsid w:val="00E47119"/>
    <w:rsid w:val="00E47B8E"/>
    <w:rsid w:val="00E50F05"/>
    <w:rsid w:val="00E5108E"/>
    <w:rsid w:val="00E51C2B"/>
    <w:rsid w:val="00E52021"/>
    <w:rsid w:val="00E521D5"/>
    <w:rsid w:val="00E522D0"/>
    <w:rsid w:val="00E522ED"/>
    <w:rsid w:val="00E52EB9"/>
    <w:rsid w:val="00E53985"/>
    <w:rsid w:val="00E542EB"/>
    <w:rsid w:val="00E543B9"/>
    <w:rsid w:val="00E5554A"/>
    <w:rsid w:val="00E55860"/>
    <w:rsid w:val="00E56381"/>
    <w:rsid w:val="00E566FB"/>
    <w:rsid w:val="00E57206"/>
    <w:rsid w:val="00E57414"/>
    <w:rsid w:val="00E57932"/>
    <w:rsid w:val="00E615DD"/>
    <w:rsid w:val="00E61A1E"/>
    <w:rsid w:val="00E6341C"/>
    <w:rsid w:val="00E6348E"/>
    <w:rsid w:val="00E635E3"/>
    <w:rsid w:val="00E639D9"/>
    <w:rsid w:val="00E64033"/>
    <w:rsid w:val="00E648E2"/>
    <w:rsid w:val="00E65E53"/>
    <w:rsid w:val="00E66CAE"/>
    <w:rsid w:val="00E66FBE"/>
    <w:rsid w:val="00E670A4"/>
    <w:rsid w:val="00E67112"/>
    <w:rsid w:val="00E67D83"/>
    <w:rsid w:val="00E7034D"/>
    <w:rsid w:val="00E708A3"/>
    <w:rsid w:val="00E708CE"/>
    <w:rsid w:val="00E7131D"/>
    <w:rsid w:val="00E71D16"/>
    <w:rsid w:val="00E729C9"/>
    <w:rsid w:val="00E7346B"/>
    <w:rsid w:val="00E758E7"/>
    <w:rsid w:val="00E75A4A"/>
    <w:rsid w:val="00E75B4C"/>
    <w:rsid w:val="00E7651A"/>
    <w:rsid w:val="00E76552"/>
    <w:rsid w:val="00E7655C"/>
    <w:rsid w:val="00E76F36"/>
    <w:rsid w:val="00E77B76"/>
    <w:rsid w:val="00E80D0A"/>
    <w:rsid w:val="00E8189B"/>
    <w:rsid w:val="00E82795"/>
    <w:rsid w:val="00E828B8"/>
    <w:rsid w:val="00E84847"/>
    <w:rsid w:val="00E85E8B"/>
    <w:rsid w:val="00E86703"/>
    <w:rsid w:val="00E867B1"/>
    <w:rsid w:val="00E868F0"/>
    <w:rsid w:val="00E86FCE"/>
    <w:rsid w:val="00E87A9E"/>
    <w:rsid w:val="00E902B9"/>
    <w:rsid w:val="00E91539"/>
    <w:rsid w:val="00E9160D"/>
    <w:rsid w:val="00E93DA6"/>
    <w:rsid w:val="00E94D03"/>
    <w:rsid w:val="00E9549D"/>
    <w:rsid w:val="00E9585B"/>
    <w:rsid w:val="00E95DA8"/>
    <w:rsid w:val="00E97DC7"/>
    <w:rsid w:val="00EA21F8"/>
    <w:rsid w:val="00EA2A52"/>
    <w:rsid w:val="00EA3FED"/>
    <w:rsid w:val="00EA466B"/>
    <w:rsid w:val="00EA4B43"/>
    <w:rsid w:val="00EA531C"/>
    <w:rsid w:val="00EA6322"/>
    <w:rsid w:val="00EA66F0"/>
    <w:rsid w:val="00EB285A"/>
    <w:rsid w:val="00EB2C47"/>
    <w:rsid w:val="00EB2EDA"/>
    <w:rsid w:val="00EB3DE8"/>
    <w:rsid w:val="00EB451A"/>
    <w:rsid w:val="00EB46C4"/>
    <w:rsid w:val="00EB55CA"/>
    <w:rsid w:val="00EB563F"/>
    <w:rsid w:val="00EB690B"/>
    <w:rsid w:val="00EB6AD6"/>
    <w:rsid w:val="00EC1499"/>
    <w:rsid w:val="00EC1AEF"/>
    <w:rsid w:val="00EC1CB1"/>
    <w:rsid w:val="00EC2136"/>
    <w:rsid w:val="00EC348E"/>
    <w:rsid w:val="00EC36AC"/>
    <w:rsid w:val="00EC3F29"/>
    <w:rsid w:val="00EC412B"/>
    <w:rsid w:val="00EC487B"/>
    <w:rsid w:val="00EC66B4"/>
    <w:rsid w:val="00EC7369"/>
    <w:rsid w:val="00EC78B7"/>
    <w:rsid w:val="00EC7ABD"/>
    <w:rsid w:val="00EC7D9E"/>
    <w:rsid w:val="00ED0DFD"/>
    <w:rsid w:val="00ED203C"/>
    <w:rsid w:val="00ED20B7"/>
    <w:rsid w:val="00ED2169"/>
    <w:rsid w:val="00ED406C"/>
    <w:rsid w:val="00ED4794"/>
    <w:rsid w:val="00ED60FA"/>
    <w:rsid w:val="00ED63EF"/>
    <w:rsid w:val="00ED6461"/>
    <w:rsid w:val="00ED650C"/>
    <w:rsid w:val="00ED7A7F"/>
    <w:rsid w:val="00EE0640"/>
    <w:rsid w:val="00EE0DD8"/>
    <w:rsid w:val="00EE102A"/>
    <w:rsid w:val="00EE4BD2"/>
    <w:rsid w:val="00EE62BC"/>
    <w:rsid w:val="00EE67BF"/>
    <w:rsid w:val="00EE6B42"/>
    <w:rsid w:val="00EF058A"/>
    <w:rsid w:val="00EF0AFC"/>
    <w:rsid w:val="00EF0E5D"/>
    <w:rsid w:val="00EF1868"/>
    <w:rsid w:val="00EF20D4"/>
    <w:rsid w:val="00EF32CB"/>
    <w:rsid w:val="00EF36D5"/>
    <w:rsid w:val="00EF37CC"/>
    <w:rsid w:val="00EF5003"/>
    <w:rsid w:val="00EF6D36"/>
    <w:rsid w:val="00EF75B7"/>
    <w:rsid w:val="00EF7AAD"/>
    <w:rsid w:val="00EF7C80"/>
    <w:rsid w:val="00F00043"/>
    <w:rsid w:val="00F00181"/>
    <w:rsid w:val="00F00C68"/>
    <w:rsid w:val="00F01E0D"/>
    <w:rsid w:val="00F0233C"/>
    <w:rsid w:val="00F02D18"/>
    <w:rsid w:val="00F0427A"/>
    <w:rsid w:val="00F04875"/>
    <w:rsid w:val="00F05370"/>
    <w:rsid w:val="00F054C0"/>
    <w:rsid w:val="00F057A6"/>
    <w:rsid w:val="00F06777"/>
    <w:rsid w:val="00F07C09"/>
    <w:rsid w:val="00F10E17"/>
    <w:rsid w:val="00F10FB7"/>
    <w:rsid w:val="00F11ABF"/>
    <w:rsid w:val="00F11F6F"/>
    <w:rsid w:val="00F12EFA"/>
    <w:rsid w:val="00F12FAE"/>
    <w:rsid w:val="00F13FCC"/>
    <w:rsid w:val="00F149AA"/>
    <w:rsid w:val="00F14DD7"/>
    <w:rsid w:val="00F14E85"/>
    <w:rsid w:val="00F15230"/>
    <w:rsid w:val="00F15757"/>
    <w:rsid w:val="00F15A90"/>
    <w:rsid w:val="00F16C17"/>
    <w:rsid w:val="00F17F0D"/>
    <w:rsid w:val="00F17FBB"/>
    <w:rsid w:val="00F20AAC"/>
    <w:rsid w:val="00F20F98"/>
    <w:rsid w:val="00F2111A"/>
    <w:rsid w:val="00F21FEB"/>
    <w:rsid w:val="00F2239A"/>
    <w:rsid w:val="00F23385"/>
    <w:rsid w:val="00F239D8"/>
    <w:rsid w:val="00F23CA2"/>
    <w:rsid w:val="00F2479D"/>
    <w:rsid w:val="00F2608A"/>
    <w:rsid w:val="00F26E54"/>
    <w:rsid w:val="00F276DD"/>
    <w:rsid w:val="00F27CCD"/>
    <w:rsid w:val="00F322AB"/>
    <w:rsid w:val="00F33348"/>
    <w:rsid w:val="00F336EB"/>
    <w:rsid w:val="00F349AA"/>
    <w:rsid w:val="00F34D1A"/>
    <w:rsid w:val="00F351FC"/>
    <w:rsid w:val="00F35650"/>
    <w:rsid w:val="00F356DA"/>
    <w:rsid w:val="00F35D47"/>
    <w:rsid w:val="00F37991"/>
    <w:rsid w:val="00F41C92"/>
    <w:rsid w:val="00F42390"/>
    <w:rsid w:val="00F42971"/>
    <w:rsid w:val="00F440B1"/>
    <w:rsid w:val="00F44C88"/>
    <w:rsid w:val="00F45E43"/>
    <w:rsid w:val="00F476BD"/>
    <w:rsid w:val="00F477B2"/>
    <w:rsid w:val="00F50C83"/>
    <w:rsid w:val="00F50CB4"/>
    <w:rsid w:val="00F525D9"/>
    <w:rsid w:val="00F5341C"/>
    <w:rsid w:val="00F53CFD"/>
    <w:rsid w:val="00F53E88"/>
    <w:rsid w:val="00F547CC"/>
    <w:rsid w:val="00F54C55"/>
    <w:rsid w:val="00F55D5E"/>
    <w:rsid w:val="00F5661D"/>
    <w:rsid w:val="00F5680B"/>
    <w:rsid w:val="00F5755B"/>
    <w:rsid w:val="00F57DAF"/>
    <w:rsid w:val="00F601C8"/>
    <w:rsid w:val="00F60882"/>
    <w:rsid w:val="00F61EA6"/>
    <w:rsid w:val="00F63D63"/>
    <w:rsid w:val="00F66BF3"/>
    <w:rsid w:val="00F67DC0"/>
    <w:rsid w:val="00F70BD3"/>
    <w:rsid w:val="00F70F50"/>
    <w:rsid w:val="00F73DEC"/>
    <w:rsid w:val="00F746C7"/>
    <w:rsid w:val="00F74A69"/>
    <w:rsid w:val="00F75818"/>
    <w:rsid w:val="00F758C4"/>
    <w:rsid w:val="00F75F9C"/>
    <w:rsid w:val="00F76126"/>
    <w:rsid w:val="00F76A3A"/>
    <w:rsid w:val="00F76EA3"/>
    <w:rsid w:val="00F771A3"/>
    <w:rsid w:val="00F771AC"/>
    <w:rsid w:val="00F77370"/>
    <w:rsid w:val="00F7775D"/>
    <w:rsid w:val="00F77BE6"/>
    <w:rsid w:val="00F80652"/>
    <w:rsid w:val="00F80697"/>
    <w:rsid w:val="00F81B2B"/>
    <w:rsid w:val="00F81FC6"/>
    <w:rsid w:val="00F82513"/>
    <w:rsid w:val="00F83FD2"/>
    <w:rsid w:val="00F8421A"/>
    <w:rsid w:val="00F84B2B"/>
    <w:rsid w:val="00F84FF8"/>
    <w:rsid w:val="00F862D2"/>
    <w:rsid w:val="00F8680B"/>
    <w:rsid w:val="00F870EB"/>
    <w:rsid w:val="00F87B7D"/>
    <w:rsid w:val="00F87CD2"/>
    <w:rsid w:val="00F87D1F"/>
    <w:rsid w:val="00F901D3"/>
    <w:rsid w:val="00F9038B"/>
    <w:rsid w:val="00F90A8C"/>
    <w:rsid w:val="00F94DB5"/>
    <w:rsid w:val="00F95815"/>
    <w:rsid w:val="00F96E06"/>
    <w:rsid w:val="00F9780B"/>
    <w:rsid w:val="00F978BB"/>
    <w:rsid w:val="00F978DE"/>
    <w:rsid w:val="00FA0727"/>
    <w:rsid w:val="00FA1A76"/>
    <w:rsid w:val="00FA2881"/>
    <w:rsid w:val="00FA38A0"/>
    <w:rsid w:val="00FA3C3E"/>
    <w:rsid w:val="00FA478E"/>
    <w:rsid w:val="00FA58A8"/>
    <w:rsid w:val="00FA6C86"/>
    <w:rsid w:val="00FB002B"/>
    <w:rsid w:val="00FB06A5"/>
    <w:rsid w:val="00FB0EA5"/>
    <w:rsid w:val="00FB2DAA"/>
    <w:rsid w:val="00FB3400"/>
    <w:rsid w:val="00FB37D7"/>
    <w:rsid w:val="00FB3C74"/>
    <w:rsid w:val="00FB4A7C"/>
    <w:rsid w:val="00FB508B"/>
    <w:rsid w:val="00FB642F"/>
    <w:rsid w:val="00FB6A09"/>
    <w:rsid w:val="00FB6D4C"/>
    <w:rsid w:val="00FB6FE7"/>
    <w:rsid w:val="00FB7423"/>
    <w:rsid w:val="00FB746A"/>
    <w:rsid w:val="00FC0093"/>
    <w:rsid w:val="00FC18A4"/>
    <w:rsid w:val="00FC1BD1"/>
    <w:rsid w:val="00FC2670"/>
    <w:rsid w:val="00FC2C77"/>
    <w:rsid w:val="00FC2E2B"/>
    <w:rsid w:val="00FC3582"/>
    <w:rsid w:val="00FC3B42"/>
    <w:rsid w:val="00FC3B62"/>
    <w:rsid w:val="00FC5317"/>
    <w:rsid w:val="00FC5B6B"/>
    <w:rsid w:val="00FC72B2"/>
    <w:rsid w:val="00FC7341"/>
    <w:rsid w:val="00FD004B"/>
    <w:rsid w:val="00FD03FB"/>
    <w:rsid w:val="00FD079A"/>
    <w:rsid w:val="00FD1279"/>
    <w:rsid w:val="00FD1996"/>
    <w:rsid w:val="00FD2000"/>
    <w:rsid w:val="00FD3753"/>
    <w:rsid w:val="00FD4215"/>
    <w:rsid w:val="00FD5721"/>
    <w:rsid w:val="00FD5751"/>
    <w:rsid w:val="00FD6AC5"/>
    <w:rsid w:val="00FD7EE7"/>
    <w:rsid w:val="00FD7F32"/>
    <w:rsid w:val="00FE0731"/>
    <w:rsid w:val="00FE1864"/>
    <w:rsid w:val="00FE2A65"/>
    <w:rsid w:val="00FE2B51"/>
    <w:rsid w:val="00FE39DB"/>
    <w:rsid w:val="00FE5F9D"/>
    <w:rsid w:val="00FF0B46"/>
    <w:rsid w:val="00FF0EE9"/>
    <w:rsid w:val="00FF1013"/>
    <w:rsid w:val="00FF2568"/>
    <w:rsid w:val="00FF3839"/>
    <w:rsid w:val="00FF43BF"/>
    <w:rsid w:val="00FF4D5B"/>
    <w:rsid w:val="00FF4E77"/>
    <w:rsid w:val="00FF553E"/>
    <w:rsid w:val="00FF58A1"/>
    <w:rsid w:val="00FF6114"/>
    <w:rsid w:val="00FF634A"/>
    <w:rsid w:val="00FF65D2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92A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B00A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52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2A05"/>
    <w:rPr>
      <w:rFonts w:ascii="Tahoma" w:hAnsi="Tahoma"/>
      <w:sz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46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regruznenskoe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676</TotalTime>
  <Pages>2</Pages>
  <Words>399</Words>
  <Characters>2275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Neo</cp:lastModifiedBy>
  <cp:revision>77</cp:revision>
  <cp:lastPrinted>2021-07-02T04:54:00Z</cp:lastPrinted>
  <dcterms:created xsi:type="dcterms:W3CDTF">2016-05-17T11:35:00Z</dcterms:created>
  <dcterms:modified xsi:type="dcterms:W3CDTF">2021-07-02T04:56:00Z</dcterms:modified>
</cp:coreProperties>
</file>