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B3" w:rsidRPr="00700ABC" w:rsidRDefault="00B479B3" w:rsidP="00700ABC">
      <w:pPr>
        <w:pStyle w:val="ConsPlusTitle"/>
        <w:jc w:val="right"/>
        <w:rPr>
          <w:b w:val="0"/>
        </w:rPr>
      </w:pPr>
      <w:r w:rsidRPr="00700ABC">
        <w:rPr>
          <w:b w:val="0"/>
        </w:rPr>
        <w:t>ПРОЕКТ</w:t>
      </w:r>
    </w:p>
    <w:p w:rsidR="00B479B3" w:rsidRDefault="00B479B3" w:rsidP="00E85A6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B479B3" w:rsidRDefault="00B479B3" w:rsidP="00E85A6C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ЕЛОВСКОГО СЕЛЬСКОГО ПОСЕЛЕНИЯ</w:t>
      </w:r>
    </w:p>
    <w:p w:rsidR="00B479B3" w:rsidRDefault="00B479B3" w:rsidP="00E85A6C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79B3" w:rsidRDefault="00B479B3" w:rsidP="00E85A6C">
      <w:pPr>
        <w:tabs>
          <w:tab w:val="left" w:pos="9072"/>
        </w:tabs>
        <w:autoSpaceDE w:val="0"/>
        <w:autoSpaceDN w:val="0"/>
        <w:adjustRightInd w:val="0"/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>__.__.2019</w:t>
      </w:r>
      <w:r>
        <w:rPr>
          <w:sz w:val="28"/>
          <w:szCs w:val="28"/>
        </w:rPr>
        <w:tab/>
        <w:t>№ __</w:t>
      </w:r>
    </w:p>
    <w:p w:rsidR="00B479B3" w:rsidRDefault="00B479B3" w:rsidP="00E85A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B479B3" w:rsidRDefault="00B479B3" w:rsidP="00E85A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</w:t>
      </w:r>
    </w:p>
    <w:p w:rsidR="00B479B3" w:rsidRDefault="00B479B3" w:rsidP="00BB2FB7">
      <w:pPr>
        <w:autoSpaceDE w:val="0"/>
        <w:autoSpaceDN w:val="0"/>
        <w:adjustRightInd w:val="0"/>
        <w:spacing w:after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«Еловское сельское поселение»</w:t>
      </w:r>
    </w:p>
    <w:p w:rsidR="00B479B3" w:rsidRDefault="00B479B3" w:rsidP="001840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F4B">
        <w:rPr>
          <w:color w:val="000000"/>
          <w:sz w:val="28"/>
          <w:szCs w:val="28"/>
          <w:shd w:val="clear" w:color="auto" w:fill="FFFFFF"/>
        </w:rPr>
        <w:t>В целях приведения Устава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0F4B">
        <w:rPr>
          <w:color w:val="000000"/>
          <w:sz w:val="28"/>
          <w:szCs w:val="28"/>
          <w:shd w:val="clear" w:color="auto" w:fill="FFFFFF"/>
        </w:rPr>
        <w:t>«Еловское сельское поселение»</w:t>
      </w:r>
      <w:r w:rsidRPr="00F10F4B">
        <w:rPr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 w:rsidRPr="00F10F4B">
        <w:rPr>
          <w:color w:val="000000"/>
          <w:sz w:val="28"/>
          <w:szCs w:val="28"/>
          <w:shd w:val="clear" w:color="auto" w:fill="FFFFFF"/>
        </w:rPr>
        <w:t>принятого решением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0F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Совета депутатов Еловского сельского поселения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0F4B">
        <w:rPr>
          <w:color w:val="000000"/>
          <w:sz w:val="28"/>
          <w:szCs w:val="28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0F4B">
        <w:rPr>
          <w:color w:val="000000"/>
          <w:sz w:val="28"/>
          <w:szCs w:val="28"/>
          <w:shd w:val="clear" w:color="auto" w:fill="FFFFFF"/>
        </w:rPr>
        <w:t>30 мая 2019 г</w:t>
      </w:r>
      <w:r>
        <w:rPr>
          <w:color w:val="000000"/>
          <w:sz w:val="28"/>
          <w:szCs w:val="28"/>
          <w:shd w:val="clear" w:color="auto" w:fill="FFFFFF"/>
        </w:rPr>
        <w:t>ода</w:t>
      </w:r>
      <w:r w:rsidRPr="00F10F4B">
        <w:rPr>
          <w:color w:val="000000"/>
          <w:sz w:val="28"/>
          <w:szCs w:val="28"/>
          <w:shd w:val="clear" w:color="auto" w:fill="FFFFFF"/>
        </w:rPr>
        <w:t xml:space="preserve"> № 16,</w:t>
      </w:r>
      <w:r w:rsidRPr="00F10F4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F10F4B">
        <w:rPr>
          <w:color w:val="000000"/>
          <w:sz w:val="28"/>
          <w:szCs w:val="28"/>
          <w:shd w:val="clear" w:color="auto" w:fill="FFFFFF"/>
        </w:rPr>
        <w:t>в соответстви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10F4B">
        <w:rPr>
          <w:color w:val="000000"/>
          <w:sz w:val="28"/>
          <w:szCs w:val="28"/>
          <w:shd w:val="clear" w:color="auto" w:fill="FFFFFF"/>
        </w:rPr>
        <w:t xml:space="preserve"> с действующим законодательством Российской Федерации,</w:t>
      </w:r>
      <w:r w:rsidRPr="00F10F4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  <w:sz w:val="28"/>
          <w:szCs w:val="28"/>
        </w:rPr>
        <w:t>Совет депутатов</w:t>
      </w:r>
    </w:p>
    <w:p w:rsidR="00B479B3" w:rsidRDefault="00B479B3" w:rsidP="001840D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РЕШАЕТ:</w:t>
      </w:r>
    </w:p>
    <w:p w:rsidR="00B479B3" w:rsidRDefault="00B479B3" w:rsidP="00184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муниципального образования «Еловское сельское поселение» согласно приложению к настоящему решению.</w:t>
      </w:r>
    </w:p>
    <w:p w:rsidR="00B479B3" w:rsidRPr="00BB2FB7" w:rsidRDefault="00B479B3" w:rsidP="0018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998">
        <w:rPr>
          <w:sz w:val="28"/>
          <w:szCs w:val="28"/>
        </w:rPr>
        <w:t xml:space="preserve">2. </w:t>
      </w:r>
      <w:r w:rsidRPr="00BB2FB7">
        <w:rPr>
          <w:color w:val="000000"/>
          <w:sz w:val="28"/>
          <w:szCs w:val="28"/>
          <w:shd w:val="clear" w:color="auto" w:fill="FFFFFF"/>
        </w:rPr>
        <w:t xml:space="preserve">Главе </w:t>
      </w:r>
      <w:r>
        <w:rPr>
          <w:color w:val="000000"/>
          <w:sz w:val="28"/>
          <w:szCs w:val="28"/>
          <w:shd w:val="clear" w:color="auto" w:fill="FFFFFF"/>
        </w:rPr>
        <w:t xml:space="preserve">Еловского сельского поселения </w:t>
      </w:r>
      <w:r w:rsidRPr="00BB2FB7">
        <w:rPr>
          <w:color w:val="000000"/>
          <w:sz w:val="28"/>
          <w:szCs w:val="28"/>
          <w:shd w:val="clear" w:color="auto" w:fill="FFFFFF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BB2FB7">
        <w:rPr>
          <w:color w:val="000000"/>
          <w:sz w:val="28"/>
          <w:szCs w:val="28"/>
          <w:shd w:val="clear" w:color="auto" w:fill="FFFFFF"/>
        </w:rPr>
        <w:t>ешение на государственную регистрацию.</w:t>
      </w:r>
    </w:p>
    <w:p w:rsidR="00B479B3" w:rsidRPr="004B4BA1" w:rsidRDefault="00B479B3" w:rsidP="001840D7">
      <w:pPr>
        <w:ind w:firstLine="720"/>
        <w:jc w:val="both"/>
        <w:rPr>
          <w:sz w:val="28"/>
          <w:szCs w:val="28"/>
        </w:rPr>
      </w:pPr>
      <w:r w:rsidRPr="00546998">
        <w:rPr>
          <w:sz w:val="28"/>
          <w:szCs w:val="28"/>
        </w:rPr>
        <w:t>3.</w:t>
      </w:r>
      <w:r w:rsidRPr="004B4BA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4B4BA1">
        <w:rPr>
          <w:color w:val="000000"/>
          <w:sz w:val="28"/>
          <w:szCs w:val="28"/>
          <w:shd w:val="clear" w:color="auto" w:fill="FFFFFF"/>
        </w:rPr>
        <w:t xml:space="preserve">Настоящее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4B4BA1">
        <w:rPr>
          <w:color w:val="000000"/>
          <w:sz w:val="28"/>
          <w:szCs w:val="28"/>
          <w:shd w:val="clear" w:color="auto" w:fill="FFFFFF"/>
        </w:rPr>
        <w:t>ешение вступает в силу после государственной регистрации и его официального обнародования</w:t>
      </w:r>
      <w:r w:rsidRPr="004B4BA1">
        <w:rPr>
          <w:sz w:val="28"/>
          <w:szCs w:val="28"/>
        </w:rPr>
        <w:t>.</w:t>
      </w:r>
    </w:p>
    <w:p w:rsidR="00B479B3" w:rsidRPr="004B4BA1" w:rsidRDefault="00B479B3" w:rsidP="00E41D0F">
      <w:pPr>
        <w:jc w:val="both"/>
        <w:rPr>
          <w:sz w:val="28"/>
          <w:szCs w:val="28"/>
        </w:rPr>
      </w:pPr>
    </w:p>
    <w:p w:rsidR="00B479B3" w:rsidRDefault="00B479B3" w:rsidP="00E41D0F">
      <w:pPr>
        <w:jc w:val="both"/>
        <w:rPr>
          <w:sz w:val="28"/>
          <w:szCs w:val="28"/>
        </w:rPr>
      </w:pPr>
    </w:p>
    <w:p w:rsidR="00B479B3" w:rsidRDefault="00B479B3" w:rsidP="00184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9B3" w:rsidRPr="00316AC2" w:rsidRDefault="00B479B3" w:rsidP="00C54AC3">
      <w:pPr>
        <w:tabs>
          <w:tab w:val="left" w:pos="6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 xml:space="preserve">Глава сельского поселения – </w:t>
      </w:r>
      <w:r w:rsidRPr="00316AC2">
        <w:rPr>
          <w:sz w:val="28"/>
          <w:szCs w:val="28"/>
        </w:rPr>
        <w:tab/>
        <w:t>Председатель Совета депутатов</w:t>
      </w:r>
    </w:p>
    <w:p w:rsidR="00B479B3" w:rsidRPr="00316AC2" w:rsidRDefault="00B479B3" w:rsidP="00C54AC3">
      <w:pPr>
        <w:tabs>
          <w:tab w:val="left" w:pos="6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 xml:space="preserve">глава Администрации Еловского </w:t>
      </w:r>
      <w:r w:rsidRPr="00316AC2">
        <w:rPr>
          <w:sz w:val="28"/>
          <w:szCs w:val="28"/>
        </w:rPr>
        <w:tab/>
        <w:t>Еловского сельского поселения</w:t>
      </w:r>
    </w:p>
    <w:p w:rsidR="00B479B3" w:rsidRPr="00316AC2" w:rsidRDefault="00B479B3" w:rsidP="00C54A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>сельского поселения</w:t>
      </w:r>
    </w:p>
    <w:p w:rsidR="00B479B3" w:rsidRDefault="00B479B3" w:rsidP="00C54AC3">
      <w:pPr>
        <w:tabs>
          <w:tab w:val="left" w:pos="2040"/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ab/>
        <w:t>А.В. Пахтинова</w:t>
      </w:r>
      <w:r w:rsidRPr="00316AC2">
        <w:rPr>
          <w:sz w:val="28"/>
          <w:szCs w:val="28"/>
        </w:rPr>
        <w:tab/>
        <w:t>Е.Л. Крылосова</w:t>
      </w:r>
    </w:p>
    <w:p w:rsidR="00B479B3" w:rsidRDefault="00B479B3" w:rsidP="00C54AC3">
      <w:pPr>
        <w:tabs>
          <w:tab w:val="left" w:pos="7920"/>
        </w:tabs>
        <w:jc w:val="right"/>
      </w:pPr>
      <w:r>
        <w:rPr>
          <w:sz w:val="28"/>
          <w:szCs w:val="28"/>
        </w:rPr>
        <w:br w:type="page"/>
      </w:r>
      <w:r>
        <w:t>Приложение</w:t>
      </w:r>
    </w:p>
    <w:p w:rsidR="00B479B3" w:rsidRDefault="00B479B3" w:rsidP="00E85A6C">
      <w:pPr>
        <w:jc w:val="right"/>
      </w:pPr>
      <w:r>
        <w:t>к решению Совета депутатов</w:t>
      </w:r>
    </w:p>
    <w:p w:rsidR="00B479B3" w:rsidRDefault="00B479B3" w:rsidP="00E85A6C">
      <w:pPr>
        <w:jc w:val="right"/>
      </w:pPr>
      <w:r>
        <w:t>Еловского сельского поселения</w:t>
      </w:r>
    </w:p>
    <w:p w:rsidR="00B479B3" w:rsidRDefault="00B479B3" w:rsidP="00E85A6C">
      <w:pPr>
        <w:spacing w:after="480"/>
        <w:jc w:val="right"/>
      </w:pPr>
      <w:r>
        <w:t>от __.__.2019 № __</w:t>
      </w:r>
    </w:p>
    <w:p w:rsidR="00B479B3" w:rsidRDefault="00B479B3" w:rsidP="00E8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</w:t>
      </w:r>
    </w:p>
    <w:p w:rsidR="00B479B3" w:rsidRDefault="00B479B3" w:rsidP="00E85A6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«Еловское сельское поселение»</w:t>
      </w:r>
    </w:p>
    <w:p w:rsidR="00B479B3" w:rsidRDefault="00B479B3" w:rsidP="00E85A6C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«Еловское сельское поселение» следующие изменения и дополнения:</w:t>
      </w:r>
    </w:p>
    <w:p w:rsidR="00B479B3" w:rsidRDefault="00B479B3" w:rsidP="002328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Пункт 5 части 1 статьи 3 после слов </w:t>
      </w:r>
      <w:r w:rsidRPr="009A03CA">
        <w:rPr>
          <w:sz w:val="28"/>
          <w:szCs w:val="28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поселения,»</w:t>
      </w:r>
      <w:r>
        <w:rPr>
          <w:sz w:val="28"/>
          <w:szCs w:val="28"/>
        </w:rPr>
        <w:t xml:space="preserve"> дополнить словами «</w:t>
      </w:r>
      <w:r w:rsidRPr="009607BE">
        <w:rPr>
          <w:sz w:val="28"/>
          <w:szCs w:val="28"/>
        </w:rPr>
        <w:t>организация дорожного движения,</w:t>
      </w:r>
      <w:r w:rsidRPr="00E709BF">
        <w:rPr>
          <w:sz w:val="28"/>
          <w:szCs w:val="28"/>
        </w:rPr>
        <w:t>».</w:t>
      </w:r>
    </w:p>
    <w:p w:rsidR="00B479B3" w:rsidRDefault="00B479B3" w:rsidP="0076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9B3" w:rsidRDefault="00B479B3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Пункт 20 части 1 статьи 3 изложить в следующей редакции:</w:t>
      </w:r>
    </w:p>
    <w:p w:rsidR="00B479B3" w:rsidRPr="009A03CA" w:rsidRDefault="00B479B3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3CA"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479B3" w:rsidRDefault="00B479B3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Pr="00ED1888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3.</w:t>
      </w:r>
      <w:r w:rsidRPr="00ED1888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1</w:t>
      </w:r>
      <w:r w:rsidRPr="00ED1888">
        <w:rPr>
          <w:sz w:val="28"/>
          <w:szCs w:val="28"/>
        </w:rPr>
        <w:t xml:space="preserve"> статьи 3 дополнить </w:t>
      </w:r>
      <w:r>
        <w:rPr>
          <w:sz w:val="28"/>
          <w:szCs w:val="28"/>
        </w:rPr>
        <w:t>пунктом 32</w:t>
      </w:r>
      <w:r w:rsidRPr="00ED1888">
        <w:rPr>
          <w:sz w:val="28"/>
          <w:szCs w:val="28"/>
        </w:rPr>
        <w:t xml:space="preserve"> следующего содержания:</w:t>
      </w:r>
    </w:p>
    <w:p w:rsidR="00B479B3" w:rsidRPr="009A03CA" w:rsidRDefault="00B479B3" w:rsidP="00546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3CA">
        <w:rPr>
          <w:sz w:val="28"/>
          <w:szCs w:val="28"/>
        </w:rPr>
        <w:t xml:space="preserve">«32) резервирование земель и изъятие земельных участков в границах поселения для муниципальных нужд поселения.»; </w:t>
      </w:r>
    </w:p>
    <w:p w:rsidR="00B479B3" w:rsidRPr="00ED1888" w:rsidRDefault="00B479B3" w:rsidP="00BD0CFC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B479B3" w:rsidRPr="00ED1888" w:rsidRDefault="00B479B3" w:rsidP="00E271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4.</w:t>
      </w:r>
      <w:r w:rsidRPr="00ED188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части 1 статьи 4</w:t>
      </w:r>
      <w:r w:rsidRPr="00ED1888">
        <w:rPr>
          <w:sz w:val="28"/>
          <w:szCs w:val="28"/>
        </w:rPr>
        <w:t xml:space="preserve"> изложить в следующей редакции:</w:t>
      </w:r>
    </w:p>
    <w:p w:rsidR="00B479B3" w:rsidRDefault="00B479B3" w:rsidP="000762FC">
      <w:pPr>
        <w:shd w:val="clear" w:color="auto" w:fill="FFFFFF"/>
        <w:ind w:firstLine="708"/>
        <w:jc w:val="both"/>
        <w:rPr>
          <w:sz w:val="28"/>
          <w:szCs w:val="28"/>
        </w:rPr>
      </w:pPr>
      <w:r w:rsidRPr="000762FC"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поселения;»;</w:t>
      </w:r>
    </w:p>
    <w:p w:rsidR="00B479B3" w:rsidRDefault="00B479B3" w:rsidP="000762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79B3" w:rsidRDefault="00B479B3" w:rsidP="000762FC">
      <w:pPr>
        <w:shd w:val="clear" w:color="auto" w:fill="FFFFFF"/>
        <w:ind w:firstLine="708"/>
        <w:jc w:val="both"/>
        <w:rPr>
          <w:sz w:val="28"/>
          <w:szCs w:val="28"/>
        </w:rPr>
      </w:pPr>
      <w:r w:rsidRPr="006110D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Часть 1 статьи 4 дополнить пунктом 15 следующего содержания:</w:t>
      </w:r>
    </w:p>
    <w:p w:rsidR="00B479B3" w:rsidRPr="006110DE" w:rsidRDefault="00B479B3" w:rsidP="000762FC">
      <w:pPr>
        <w:shd w:val="clear" w:color="auto" w:fill="FFFFFF"/>
        <w:ind w:firstLine="708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B479B3" w:rsidRPr="004B4BA1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B0558">
        <w:rPr>
          <w:b/>
          <w:sz w:val="28"/>
          <w:szCs w:val="28"/>
        </w:rPr>
        <w:t>.</w:t>
      </w:r>
      <w:r w:rsidRPr="00ED188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части 1 статьи 12 изложить в следующей редакции:</w:t>
      </w:r>
    </w:p>
    <w:p w:rsidR="00B479B3" w:rsidRPr="006110DE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«</w:t>
      </w:r>
      <w:r w:rsidRPr="006110DE">
        <w:rPr>
          <w:rFonts w:ascii="yandex-sans" w:hAnsi="yandex-sans"/>
          <w:sz w:val="28"/>
          <w:szCs w:val="28"/>
        </w:rPr>
        <w:t>Границы территории, на которой осуществляется территориальное</w:t>
      </w:r>
      <w:r w:rsidRPr="006110DE">
        <w:rPr>
          <w:sz w:val="28"/>
          <w:szCs w:val="28"/>
        </w:rPr>
        <w:t xml:space="preserve"> </w:t>
      </w:r>
      <w:r w:rsidRPr="006110DE">
        <w:rPr>
          <w:rFonts w:ascii="yandex-sans" w:hAnsi="yandex-sans"/>
          <w:sz w:val="28"/>
          <w:szCs w:val="28"/>
        </w:rPr>
        <w:t>общественное самоуправление, устанавливаются по предложению населения,</w:t>
      </w:r>
      <w:r w:rsidRPr="006110DE">
        <w:rPr>
          <w:sz w:val="28"/>
          <w:szCs w:val="28"/>
        </w:rPr>
        <w:t xml:space="preserve"> </w:t>
      </w:r>
      <w:r w:rsidRPr="006110DE">
        <w:rPr>
          <w:rFonts w:ascii="yandex-sans" w:hAnsi="yandex-sans"/>
          <w:sz w:val="28"/>
          <w:szCs w:val="28"/>
        </w:rPr>
        <w:t xml:space="preserve">проживающего на соответствующей территории, </w:t>
      </w:r>
      <w:r w:rsidRPr="006110DE">
        <w:rPr>
          <w:sz w:val="28"/>
          <w:szCs w:val="28"/>
        </w:rPr>
        <w:t xml:space="preserve">Советом депутатов </w:t>
      </w:r>
      <w:r w:rsidRPr="006110DE">
        <w:rPr>
          <w:sz w:val="28"/>
          <w:szCs w:val="28"/>
          <w:bdr w:val="none" w:sz="0" w:space="0" w:color="auto" w:frame="1"/>
        </w:rPr>
        <w:t>Еловского</w:t>
      </w:r>
      <w:r w:rsidRPr="006110DE">
        <w:rPr>
          <w:sz w:val="28"/>
          <w:szCs w:val="28"/>
        </w:rPr>
        <w:t xml:space="preserve"> сельского </w:t>
      </w:r>
      <w:r w:rsidRPr="006110DE">
        <w:rPr>
          <w:rFonts w:ascii="yandex-sans" w:hAnsi="yandex-sans"/>
          <w:sz w:val="28"/>
          <w:szCs w:val="28"/>
        </w:rPr>
        <w:t>поселения.</w:t>
      </w:r>
      <w:r w:rsidRPr="006110DE">
        <w:rPr>
          <w:sz w:val="28"/>
          <w:szCs w:val="28"/>
        </w:rPr>
        <w:t>»;</w:t>
      </w:r>
    </w:p>
    <w:p w:rsidR="00B479B3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Pr="00ED1888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10D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Д</w:t>
      </w:r>
      <w:r w:rsidRPr="00ED1888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статьей 12.1</w:t>
      </w:r>
      <w:r w:rsidRPr="00ED1888">
        <w:rPr>
          <w:sz w:val="28"/>
          <w:szCs w:val="28"/>
        </w:rPr>
        <w:t xml:space="preserve"> следующего содержания:</w:t>
      </w:r>
    </w:p>
    <w:p w:rsidR="00B479B3" w:rsidRDefault="00B479B3" w:rsidP="000762FC">
      <w:pPr>
        <w:shd w:val="clear" w:color="auto" w:fill="FFFFFF"/>
        <w:jc w:val="center"/>
        <w:rPr>
          <w:sz w:val="28"/>
          <w:szCs w:val="28"/>
        </w:rPr>
      </w:pPr>
    </w:p>
    <w:p w:rsidR="00B479B3" w:rsidRPr="00E71357" w:rsidRDefault="00B479B3" w:rsidP="000762FC">
      <w:pPr>
        <w:shd w:val="clear" w:color="auto" w:fill="FFFFFF"/>
        <w:jc w:val="center"/>
        <w:rPr>
          <w:b/>
          <w:sz w:val="28"/>
          <w:szCs w:val="28"/>
        </w:rPr>
      </w:pPr>
      <w:r w:rsidRPr="00ED1888">
        <w:rPr>
          <w:sz w:val="28"/>
          <w:szCs w:val="28"/>
        </w:rPr>
        <w:t>«</w:t>
      </w:r>
      <w:r w:rsidRPr="00E71357">
        <w:rPr>
          <w:b/>
          <w:sz w:val="28"/>
          <w:szCs w:val="28"/>
        </w:rPr>
        <w:t>Статья 12.1. Староста сельского населенного пункта</w:t>
      </w:r>
    </w:p>
    <w:p w:rsidR="00B479B3" w:rsidRPr="00E71357" w:rsidRDefault="00B479B3" w:rsidP="000762FC">
      <w:pPr>
        <w:shd w:val="clear" w:color="auto" w:fill="FFFFFF"/>
        <w:jc w:val="center"/>
        <w:rPr>
          <w:sz w:val="28"/>
          <w:szCs w:val="28"/>
        </w:rPr>
      </w:pP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Еловском сельском поселении, может назначаться староста сельского населенного пункта.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2) признанное судом недееспособным или ограниченно дееспособным;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3) имеющее непогашенную или неснятую судимость.</w:t>
      </w:r>
    </w:p>
    <w:p w:rsidR="00B479B3" w:rsidRPr="0084439B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 xml:space="preserve">5. Срок полномочий старосты сельского населенного пункта </w:t>
      </w:r>
      <w:r w:rsidRPr="006110DE">
        <w:rPr>
          <w:sz w:val="28"/>
          <w:szCs w:val="28"/>
          <w:bdr w:val="none" w:sz="0" w:space="0" w:color="auto" w:frame="1"/>
        </w:rPr>
        <w:t xml:space="preserve">составляет </w:t>
      </w:r>
      <w:r w:rsidRPr="0084439B">
        <w:rPr>
          <w:sz w:val="28"/>
          <w:szCs w:val="28"/>
          <w:bdr w:val="none" w:sz="0" w:space="0" w:color="auto" w:frame="1"/>
        </w:rPr>
        <w:t>5 лет.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479B3" w:rsidRPr="006110DE" w:rsidRDefault="00B479B3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Еловского сельского поселения в соответствии с законом Пермского края.</w:t>
      </w:r>
    </w:p>
    <w:p w:rsidR="00B479B3" w:rsidRPr="006110DE" w:rsidRDefault="00B479B3" w:rsidP="006110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Еловского сельского поселения в соответствии с законом Пермского края.»;</w:t>
      </w:r>
    </w:p>
    <w:p w:rsidR="00B479B3" w:rsidRPr="006110DE" w:rsidRDefault="00B479B3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Pr="004B4BA1" w:rsidRDefault="00B479B3" w:rsidP="002A0A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B05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A0A90">
        <w:rPr>
          <w:sz w:val="28"/>
          <w:szCs w:val="28"/>
        </w:rPr>
        <w:t>В ч</w:t>
      </w:r>
      <w:r w:rsidRPr="008A320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8A320F">
        <w:rPr>
          <w:sz w:val="28"/>
          <w:szCs w:val="28"/>
        </w:rPr>
        <w:t xml:space="preserve"> 4 статьи 13</w:t>
      </w:r>
      <w:r>
        <w:rPr>
          <w:sz w:val="28"/>
          <w:szCs w:val="28"/>
        </w:rPr>
        <w:t xml:space="preserve"> исключить слова «</w:t>
      </w:r>
      <w:r w:rsidRPr="002A0A90">
        <w:rPr>
          <w:sz w:val="28"/>
          <w:szCs w:val="28"/>
        </w:rPr>
        <w:t>по проектам и вопросам, указанным в части 3 настоящей статьи,»;</w:t>
      </w:r>
    </w:p>
    <w:p w:rsidR="00B479B3" w:rsidRPr="004B4BA1" w:rsidRDefault="00B479B3" w:rsidP="002A0A90">
      <w:pPr>
        <w:ind w:firstLine="709"/>
        <w:jc w:val="both"/>
        <w:rPr>
          <w:sz w:val="28"/>
          <w:szCs w:val="28"/>
        </w:rPr>
      </w:pPr>
    </w:p>
    <w:p w:rsidR="00B479B3" w:rsidRPr="003E7205" w:rsidRDefault="00B479B3" w:rsidP="002A0A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B05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E7205">
        <w:rPr>
          <w:sz w:val="28"/>
          <w:szCs w:val="28"/>
        </w:rPr>
        <w:t>В части 5 статьи 13 исключить слова «Уставом муниципального образования и (или)»;</w:t>
      </w:r>
    </w:p>
    <w:p w:rsidR="00B479B3" w:rsidRDefault="00B479B3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220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05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DC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DC5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DC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22 считать утратившим силу за исключением второго абзаца</w:t>
      </w:r>
      <w:r w:rsidRPr="00DF6DC5">
        <w:rPr>
          <w:rFonts w:ascii="Times New Roman" w:hAnsi="Times New Roman" w:cs="Times New Roman"/>
          <w:sz w:val="28"/>
          <w:szCs w:val="28"/>
        </w:rPr>
        <w:t>;</w:t>
      </w:r>
    </w:p>
    <w:p w:rsidR="00B479B3" w:rsidRDefault="00B479B3" w:rsidP="0049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9B3" w:rsidRPr="00403CAD" w:rsidRDefault="00B479B3" w:rsidP="008C2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B05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C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403CAD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8 статьи 22 исключить слова </w:t>
      </w:r>
      <w:r w:rsidRPr="00403CAD">
        <w:rPr>
          <w:rFonts w:ascii="Times New Roman" w:hAnsi="Times New Roman" w:cs="Times New Roman"/>
          <w:sz w:val="28"/>
          <w:szCs w:val="28"/>
        </w:rPr>
        <w:t>«– главный бухгалтер»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6B2">
        <w:rPr>
          <w:rFonts w:ascii="Times New Roman" w:hAnsi="Times New Roman" w:cs="Times New Roman"/>
          <w:sz w:val="28"/>
          <w:szCs w:val="28"/>
        </w:rPr>
        <w:t>после запятой дополнить словами «начальник отдела планирования»;</w:t>
      </w:r>
      <w:r w:rsidRPr="0040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B3" w:rsidRDefault="00B479B3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4E1A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B0558">
        <w:rPr>
          <w:b/>
          <w:sz w:val="28"/>
          <w:szCs w:val="28"/>
        </w:rPr>
        <w:t>.</w:t>
      </w:r>
      <w:r w:rsidRPr="004B4BA1">
        <w:rPr>
          <w:sz w:val="28"/>
          <w:szCs w:val="28"/>
        </w:rPr>
        <w:t xml:space="preserve"> </w:t>
      </w:r>
      <w:r w:rsidRPr="00403CAD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второй </w:t>
      </w:r>
      <w:r w:rsidRPr="00403CAD">
        <w:rPr>
          <w:sz w:val="28"/>
          <w:szCs w:val="28"/>
        </w:rPr>
        <w:t xml:space="preserve">части </w:t>
      </w:r>
      <w:r>
        <w:rPr>
          <w:sz w:val="28"/>
          <w:szCs w:val="28"/>
        </w:rPr>
        <w:t>8 статьи 22 после слов «</w:t>
      </w:r>
      <w:r w:rsidRPr="006A7BE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» после запятой дополнить словами</w:t>
      </w:r>
      <w:r w:rsidRPr="00D90557">
        <w:rPr>
          <w:color w:val="FF0000"/>
          <w:sz w:val="28"/>
          <w:szCs w:val="28"/>
        </w:rPr>
        <w:t xml:space="preserve"> </w:t>
      </w:r>
      <w:r w:rsidRPr="0033328F">
        <w:rPr>
          <w:sz w:val="28"/>
          <w:szCs w:val="28"/>
        </w:rPr>
        <w:t>«начальник отдела муниципального хозяйства»;</w:t>
      </w:r>
    </w:p>
    <w:p w:rsidR="00B479B3" w:rsidRDefault="00B479B3" w:rsidP="004E1A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Часть 4 статьи 29 дополнить абзацем четвертым следующего содержания: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«Официальным источником обнародования Устава Еловского сельского поселения, муниципального правового акта о внесении изменений и дополнений в Устав Еловского сельского поселения является портал Минюста России «Нормативные правовые акты в Российской Федерации» (http://pravo-minjust.ru, </w:t>
      </w:r>
      <w:hyperlink r:id="rId4" w:history="1">
        <w:r w:rsidRPr="00847D6B">
          <w:rPr>
            <w:rStyle w:val="Hyperlink"/>
            <w:color w:val="auto"/>
            <w:sz w:val="28"/>
            <w:szCs w:val="28"/>
            <w:u w:val="none"/>
          </w:rPr>
          <w:t>http://право-</w:t>
        </w:r>
      </w:hyperlink>
      <w:r>
        <w:rPr>
          <w:sz w:val="28"/>
          <w:szCs w:val="28"/>
        </w:rPr>
        <w:t>минюст, регистрация в качестве сетевого издания Эл № ФС77-72471 от 05.03.2018).»;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Часть 3 статьи 32 дополнить вторым и третьим абзацами следующего содержания:</w:t>
      </w:r>
    </w:p>
    <w:p w:rsidR="00B479B3" w:rsidRDefault="00B479B3" w:rsidP="000A5F5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«Дополнительным источником обнародования муниципальных нормативных правовых актов является портал Минюста России «Нормативные правовые акты в Российской Федерации» (http://pravo-minjust.ru, http://право-минюст, регистрация в качестве сетевого издания Эл № ФС77-72471 от 05.03.2018).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информационных стендах могут не размещаться</w:t>
      </w:r>
      <w:r>
        <w:t>.»;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Абзац второй части 4 статьи 36 изложить в следующей редакции: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«Цели, условия и порядок деятельности муниципальных предприятий и учреждений определяются уставом муниципального предприятия и учреждения.»;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Абзац третий части 4 статьи 36 изложить в следующей редакции: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«Устав муниципального предприятия и учреждения утверждается постановлением Администрации Еловского сельского поселения.</w:t>
      </w: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9B3" w:rsidRDefault="00B479B3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Часть 3 статьи 38 дополнить абзацем десятым следующего содержания:</w:t>
      </w:r>
    </w:p>
    <w:p w:rsidR="00B479B3" w:rsidRPr="00D13653" w:rsidRDefault="00B479B3" w:rsidP="004B4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r>
        <w:rPr>
          <w:bCs/>
          <w:color w:val="0000FF"/>
          <w:sz w:val="28"/>
          <w:szCs w:val="28"/>
        </w:rPr>
        <w:t>;</w:t>
      </w:r>
      <w:r>
        <w:rPr>
          <w:sz w:val="28"/>
          <w:szCs w:val="28"/>
        </w:rPr>
        <w:t>».</w:t>
      </w:r>
    </w:p>
    <w:sectPr w:rsidR="00B479B3" w:rsidRPr="00D13653" w:rsidSect="00E85A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6C"/>
    <w:rsid w:val="00005E8C"/>
    <w:rsid w:val="00013E54"/>
    <w:rsid w:val="00025D39"/>
    <w:rsid w:val="00031675"/>
    <w:rsid w:val="00036C6A"/>
    <w:rsid w:val="000415CE"/>
    <w:rsid w:val="00044CAE"/>
    <w:rsid w:val="000526FF"/>
    <w:rsid w:val="00074861"/>
    <w:rsid w:val="000762FC"/>
    <w:rsid w:val="00092686"/>
    <w:rsid w:val="00096812"/>
    <w:rsid w:val="000A5F57"/>
    <w:rsid w:val="000B58F4"/>
    <w:rsid w:val="000C3184"/>
    <w:rsid w:val="000C6B3A"/>
    <w:rsid w:val="000D16B2"/>
    <w:rsid w:val="000D3F8D"/>
    <w:rsid w:val="000D4C2F"/>
    <w:rsid w:val="000D7263"/>
    <w:rsid w:val="000E6622"/>
    <w:rsid w:val="000F2A1B"/>
    <w:rsid w:val="00101054"/>
    <w:rsid w:val="001068D1"/>
    <w:rsid w:val="0011223D"/>
    <w:rsid w:val="00121F0B"/>
    <w:rsid w:val="001241CA"/>
    <w:rsid w:val="00131316"/>
    <w:rsid w:val="00162B19"/>
    <w:rsid w:val="00175757"/>
    <w:rsid w:val="001840D7"/>
    <w:rsid w:val="00191358"/>
    <w:rsid w:val="00191393"/>
    <w:rsid w:val="001913D2"/>
    <w:rsid w:val="00193CD6"/>
    <w:rsid w:val="001A0B9C"/>
    <w:rsid w:val="001A3C56"/>
    <w:rsid w:val="001B4117"/>
    <w:rsid w:val="001C1FDE"/>
    <w:rsid w:val="001C5102"/>
    <w:rsid w:val="001E09F7"/>
    <w:rsid w:val="001E2274"/>
    <w:rsid w:val="001E3714"/>
    <w:rsid w:val="001E7F7D"/>
    <w:rsid w:val="001F20FD"/>
    <w:rsid w:val="001F293B"/>
    <w:rsid w:val="001F39B7"/>
    <w:rsid w:val="001F6158"/>
    <w:rsid w:val="001F674B"/>
    <w:rsid w:val="001F6850"/>
    <w:rsid w:val="00220A10"/>
    <w:rsid w:val="00222D9A"/>
    <w:rsid w:val="00232866"/>
    <w:rsid w:val="002357A1"/>
    <w:rsid w:val="00242886"/>
    <w:rsid w:val="00250E9D"/>
    <w:rsid w:val="00262AD9"/>
    <w:rsid w:val="0027321B"/>
    <w:rsid w:val="00281FCF"/>
    <w:rsid w:val="0028353B"/>
    <w:rsid w:val="002866AF"/>
    <w:rsid w:val="00287B20"/>
    <w:rsid w:val="00290340"/>
    <w:rsid w:val="002913B8"/>
    <w:rsid w:val="002932BD"/>
    <w:rsid w:val="002A0A90"/>
    <w:rsid w:val="002A174A"/>
    <w:rsid w:val="002A2B42"/>
    <w:rsid w:val="002B0558"/>
    <w:rsid w:val="002B2820"/>
    <w:rsid w:val="002B7C00"/>
    <w:rsid w:val="002D3FA9"/>
    <w:rsid w:val="002E65C7"/>
    <w:rsid w:val="002F025C"/>
    <w:rsid w:val="002F6635"/>
    <w:rsid w:val="002F6C45"/>
    <w:rsid w:val="00301B96"/>
    <w:rsid w:val="00311CC4"/>
    <w:rsid w:val="00312A0E"/>
    <w:rsid w:val="00314A94"/>
    <w:rsid w:val="00315EC3"/>
    <w:rsid w:val="00316AC2"/>
    <w:rsid w:val="00317C89"/>
    <w:rsid w:val="00327709"/>
    <w:rsid w:val="00327E77"/>
    <w:rsid w:val="0033328F"/>
    <w:rsid w:val="00337D4E"/>
    <w:rsid w:val="00341C4E"/>
    <w:rsid w:val="00342F36"/>
    <w:rsid w:val="003578F7"/>
    <w:rsid w:val="00361B6F"/>
    <w:rsid w:val="00362426"/>
    <w:rsid w:val="0036533B"/>
    <w:rsid w:val="00371133"/>
    <w:rsid w:val="00387746"/>
    <w:rsid w:val="003A2833"/>
    <w:rsid w:val="003A5F02"/>
    <w:rsid w:val="003B24B0"/>
    <w:rsid w:val="003C0812"/>
    <w:rsid w:val="003E4152"/>
    <w:rsid w:val="003E5EED"/>
    <w:rsid w:val="003E7205"/>
    <w:rsid w:val="003F5635"/>
    <w:rsid w:val="00403CAD"/>
    <w:rsid w:val="00403D07"/>
    <w:rsid w:val="00403F98"/>
    <w:rsid w:val="00414410"/>
    <w:rsid w:val="004170ED"/>
    <w:rsid w:val="004232FA"/>
    <w:rsid w:val="00434166"/>
    <w:rsid w:val="0043543D"/>
    <w:rsid w:val="00440D50"/>
    <w:rsid w:val="00445228"/>
    <w:rsid w:val="00456556"/>
    <w:rsid w:val="00456B19"/>
    <w:rsid w:val="0047015E"/>
    <w:rsid w:val="004751A3"/>
    <w:rsid w:val="00476224"/>
    <w:rsid w:val="0047682D"/>
    <w:rsid w:val="0048530D"/>
    <w:rsid w:val="0049695F"/>
    <w:rsid w:val="004A0E40"/>
    <w:rsid w:val="004B4BA1"/>
    <w:rsid w:val="004C6B25"/>
    <w:rsid w:val="004D41EF"/>
    <w:rsid w:val="004D5D35"/>
    <w:rsid w:val="004E1AC8"/>
    <w:rsid w:val="004E68DC"/>
    <w:rsid w:val="004F0901"/>
    <w:rsid w:val="004F3148"/>
    <w:rsid w:val="004F692A"/>
    <w:rsid w:val="00514982"/>
    <w:rsid w:val="005273FF"/>
    <w:rsid w:val="00532299"/>
    <w:rsid w:val="00546998"/>
    <w:rsid w:val="005523A9"/>
    <w:rsid w:val="00562F41"/>
    <w:rsid w:val="005630D5"/>
    <w:rsid w:val="00564033"/>
    <w:rsid w:val="005727E6"/>
    <w:rsid w:val="00573954"/>
    <w:rsid w:val="00576AE5"/>
    <w:rsid w:val="00580153"/>
    <w:rsid w:val="00581D9A"/>
    <w:rsid w:val="005918F2"/>
    <w:rsid w:val="005B1415"/>
    <w:rsid w:val="005B34D2"/>
    <w:rsid w:val="005D12C7"/>
    <w:rsid w:val="005D52B6"/>
    <w:rsid w:val="005F0DF1"/>
    <w:rsid w:val="005F395C"/>
    <w:rsid w:val="00603683"/>
    <w:rsid w:val="006040E8"/>
    <w:rsid w:val="006110DE"/>
    <w:rsid w:val="00620F66"/>
    <w:rsid w:val="0062281A"/>
    <w:rsid w:val="00636840"/>
    <w:rsid w:val="00646865"/>
    <w:rsid w:val="0065175F"/>
    <w:rsid w:val="00652BE1"/>
    <w:rsid w:val="00653E7B"/>
    <w:rsid w:val="00654EA7"/>
    <w:rsid w:val="00654F79"/>
    <w:rsid w:val="006578B3"/>
    <w:rsid w:val="00662A1A"/>
    <w:rsid w:val="0066350B"/>
    <w:rsid w:val="0066520F"/>
    <w:rsid w:val="00674FE0"/>
    <w:rsid w:val="0067701B"/>
    <w:rsid w:val="006A620D"/>
    <w:rsid w:val="006A7BED"/>
    <w:rsid w:val="006C777A"/>
    <w:rsid w:val="006C7A43"/>
    <w:rsid w:val="006D5FE9"/>
    <w:rsid w:val="006E1232"/>
    <w:rsid w:val="006E387E"/>
    <w:rsid w:val="006E6CFB"/>
    <w:rsid w:val="006F0DFE"/>
    <w:rsid w:val="00700ABC"/>
    <w:rsid w:val="00731CFA"/>
    <w:rsid w:val="007400E3"/>
    <w:rsid w:val="007600AA"/>
    <w:rsid w:val="00765140"/>
    <w:rsid w:val="00775BC7"/>
    <w:rsid w:val="0078566B"/>
    <w:rsid w:val="007A3A54"/>
    <w:rsid w:val="007A7B3A"/>
    <w:rsid w:val="007B65BF"/>
    <w:rsid w:val="007E306A"/>
    <w:rsid w:val="007E5496"/>
    <w:rsid w:val="0080159F"/>
    <w:rsid w:val="00822C32"/>
    <w:rsid w:val="0083425D"/>
    <w:rsid w:val="008356EB"/>
    <w:rsid w:val="00835A69"/>
    <w:rsid w:val="00836276"/>
    <w:rsid w:val="008368DD"/>
    <w:rsid w:val="0084179A"/>
    <w:rsid w:val="0084439B"/>
    <w:rsid w:val="00847A83"/>
    <w:rsid w:val="00847D6B"/>
    <w:rsid w:val="008512BF"/>
    <w:rsid w:val="00853BAE"/>
    <w:rsid w:val="00866C70"/>
    <w:rsid w:val="008731D5"/>
    <w:rsid w:val="00883980"/>
    <w:rsid w:val="008A2584"/>
    <w:rsid w:val="008A320F"/>
    <w:rsid w:val="008B4CE9"/>
    <w:rsid w:val="008C2D76"/>
    <w:rsid w:val="008D5AD9"/>
    <w:rsid w:val="008E74B5"/>
    <w:rsid w:val="008F17E1"/>
    <w:rsid w:val="00911F58"/>
    <w:rsid w:val="009142A2"/>
    <w:rsid w:val="00926F55"/>
    <w:rsid w:val="00930EC3"/>
    <w:rsid w:val="0093172F"/>
    <w:rsid w:val="00932E14"/>
    <w:rsid w:val="0093325F"/>
    <w:rsid w:val="00933B40"/>
    <w:rsid w:val="0093677A"/>
    <w:rsid w:val="009370A1"/>
    <w:rsid w:val="0094417E"/>
    <w:rsid w:val="00950A8C"/>
    <w:rsid w:val="009607BE"/>
    <w:rsid w:val="00961CB6"/>
    <w:rsid w:val="00966BE6"/>
    <w:rsid w:val="0096745C"/>
    <w:rsid w:val="009704D0"/>
    <w:rsid w:val="009713F3"/>
    <w:rsid w:val="00971473"/>
    <w:rsid w:val="00973E8F"/>
    <w:rsid w:val="00983C79"/>
    <w:rsid w:val="00987B8F"/>
    <w:rsid w:val="009A03CA"/>
    <w:rsid w:val="009A20F5"/>
    <w:rsid w:val="009B0168"/>
    <w:rsid w:val="009B023A"/>
    <w:rsid w:val="009D000D"/>
    <w:rsid w:val="009D11DF"/>
    <w:rsid w:val="009F7099"/>
    <w:rsid w:val="00A01714"/>
    <w:rsid w:val="00A0277B"/>
    <w:rsid w:val="00A31CBE"/>
    <w:rsid w:val="00A53552"/>
    <w:rsid w:val="00A544E4"/>
    <w:rsid w:val="00A700B1"/>
    <w:rsid w:val="00A74FD6"/>
    <w:rsid w:val="00A7698C"/>
    <w:rsid w:val="00A808D4"/>
    <w:rsid w:val="00A84871"/>
    <w:rsid w:val="00A94C12"/>
    <w:rsid w:val="00AA1AF7"/>
    <w:rsid w:val="00AB0AA9"/>
    <w:rsid w:val="00AB5CB8"/>
    <w:rsid w:val="00AC496B"/>
    <w:rsid w:val="00AD22C8"/>
    <w:rsid w:val="00AD2E9E"/>
    <w:rsid w:val="00AD5E97"/>
    <w:rsid w:val="00AE270B"/>
    <w:rsid w:val="00AF47A9"/>
    <w:rsid w:val="00B06B10"/>
    <w:rsid w:val="00B17300"/>
    <w:rsid w:val="00B2365D"/>
    <w:rsid w:val="00B2763C"/>
    <w:rsid w:val="00B40797"/>
    <w:rsid w:val="00B479B3"/>
    <w:rsid w:val="00B55A79"/>
    <w:rsid w:val="00B56165"/>
    <w:rsid w:val="00B7481B"/>
    <w:rsid w:val="00B75FAC"/>
    <w:rsid w:val="00B9713D"/>
    <w:rsid w:val="00BA01F8"/>
    <w:rsid w:val="00BA2D53"/>
    <w:rsid w:val="00BA55D2"/>
    <w:rsid w:val="00BB1625"/>
    <w:rsid w:val="00BB2FB7"/>
    <w:rsid w:val="00BB5F53"/>
    <w:rsid w:val="00BB6B60"/>
    <w:rsid w:val="00BD0CFC"/>
    <w:rsid w:val="00BD1908"/>
    <w:rsid w:val="00BD4242"/>
    <w:rsid w:val="00BE08FC"/>
    <w:rsid w:val="00BE1117"/>
    <w:rsid w:val="00BE5663"/>
    <w:rsid w:val="00BE7306"/>
    <w:rsid w:val="00BF35A2"/>
    <w:rsid w:val="00C205CF"/>
    <w:rsid w:val="00C23CFB"/>
    <w:rsid w:val="00C261F7"/>
    <w:rsid w:val="00C40EB5"/>
    <w:rsid w:val="00C52841"/>
    <w:rsid w:val="00C53513"/>
    <w:rsid w:val="00C54AC3"/>
    <w:rsid w:val="00C62C2A"/>
    <w:rsid w:val="00C65A21"/>
    <w:rsid w:val="00C6603D"/>
    <w:rsid w:val="00C71EAA"/>
    <w:rsid w:val="00C7208B"/>
    <w:rsid w:val="00C72DED"/>
    <w:rsid w:val="00C74803"/>
    <w:rsid w:val="00C7777A"/>
    <w:rsid w:val="00C80A3B"/>
    <w:rsid w:val="00C82A64"/>
    <w:rsid w:val="00C850A5"/>
    <w:rsid w:val="00C901FF"/>
    <w:rsid w:val="00C90929"/>
    <w:rsid w:val="00C91F68"/>
    <w:rsid w:val="00C9574F"/>
    <w:rsid w:val="00CA1736"/>
    <w:rsid w:val="00CA1BF4"/>
    <w:rsid w:val="00CB60AE"/>
    <w:rsid w:val="00CC3319"/>
    <w:rsid w:val="00CF61EE"/>
    <w:rsid w:val="00D0038C"/>
    <w:rsid w:val="00D13653"/>
    <w:rsid w:val="00D2200B"/>
    <w:rsid w:val="00D375C7"/>
    <w:rsid w:val="00D44624"/>
    <w:rsid w:val="00D524A5"/>
    <w:rsid w:val="00D64845"/>
    <w:rsid w:val="00D66648"/>
    <w:rsid w:val="00D7265A"/>
    <w:rsid w:val="00D902DB"/>
    <w:rsid w:val="00D90557"/>
    <w:rsid w:val="00DA5774"/>
    <w:rsid w:val="00DB3551"/>
    <w:rsid w:val="00DC2442"/>
    <w:rsid w:val="00DE0020"/>
    <w:rsid w:val="00DE63CF"/>
    <w:rsid w:val="00DF2CDC"/>
    <w:rsid w:val="00DF4069"/>
    <w:rsid w:val="00DF4BB2"/>
    <w:rsid w:val="00DF6DC5"/>
    <w:rsid w:val="00E01532"/>
    <w:rsid w:val="00E04D72"/>
    <w:rsid w:val="00E114E9"/>
    <w:rsid w:val="00E271E8"/>
    <w:rsid w:val="00E27238"/>
    <w:rsid w:val="00E35243"/>
    <w:rsid w:val="00E37CAE"/>
    <w:rsid w:val="00E41D0F"/>
    <w:rsid w:val="00E45670"/>
    <w:rsid w:val="00E456C0"/>
    <w:rsid w:val="00E462EE"/>
    <w:rsid w:val="00E46DD9"/>
    <w:rsid w:val="00E65F63"/>
    <w:rsid w:val="00E709BF"/>
    <w:rsid w:val="00E71357"/>
    <w:rsid w:val="00E7318B"/>
    <w:rsid w:val="00E809BE"/>
    <w:rsid w:val="00E85A6C"/>
    <w:rsid w:val="00E95646"/>
    <w:rsid w:val="00E978E0"/>
    <w:rsid w:val="00EA2923"/>
    <w:rsid w:val="00EB3846"/>
    <w:rsid w:val="00EB6E93"/>
    <w:rsid w:val="00ED01CC"/>
    <w:rsid w:val="00ED1888"/>
    <w:rsid w:val="00EE5E32"/>
    <w:rsid w:val="00EF0336"/>
    <w:rsid w:val="00F03154"/>
    <w:rsid w:val="00F070AA"/>
    <w:rsid w:val="00F07969"/>
    <w:rsid w:val="00F10F4B"/>
    <w:rsid w:val="00F16981"/>
    <w:rsid w:val="00F2064A"/>
    <w:rsid w:val="00F2079E"/>
    <w:rsid w:val="00F24E6B"/>
    <w:rsid w:val="00F37506"/>
    <w:rsid w:val="00F37C04"/>
    <w:rsid w:val="00F45D6A"/>
    <w:rsid w:val="00F576DE"/>
    <w:rsid w:val="00F614E4"/>
    <w:rsid w:val="00F67910"/>
    <w:rsid w:val="00F70C0A"/>
    <w:rsid w:val="00F716EA"/>
    <w:rsid w:val="00F71D32"/>
    <w:rsid w:val="00F8276E"/>
    <w:rsid w:val="00F83ED5"/>
    <w:rsid w:val="00FB5974"/>
    <w:rsid w:val="00FC3468"/>
    <w:rsid w:val="00FD4954"/>
    <w:rsid w:val="00FD546E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C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A6C"/>
    <w:pPr>
      <w:spacing w:before="240" w:after="60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5A6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85A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5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85A6C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5A6C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85A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85A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5A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85A6C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85A6C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40E8"/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E37C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8566B"/>
    <w:pPr>
      <w:ind w:left="720"/>
      <w:contextualSpacing/>
    </w:pPr>
  </w:style>
  <w:style w:type="paragraph" w:customStyle="1" w:styleId="a">
    <w:name w:val="Знак Знак Знак Знак Знак Знак Знак"/>
    <w:basedOn w:val="Normal"/>
    <w:uiPriority w:val="99"/>
    <w:rsid w:val="00EB38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117"/>
    <w:rPr>
      <w:rFonts w:ascii="Times New Roman" w:hAnsi="Times New Roman" w:cs="Times New Roman"/>
      <w:sz w:val="2"/>
    </w:rPr>
  </w:style>
  <w:style w:type="character" w:styleId="Emphasis">
    <w:name w:val="Emphasis"/>
    <w:basedOn w:val="DefaultParagraphFont"/>
    <w:uiPriority w:val="99"/>
    <w:qFormat/>
    <w:locked/>
    <w:rsid w:val="00BB2FB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2339</TotalTime>
  <Pages>5</Pages>
  <Words>1272</Words>
  <Characters>7254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69</cp:revision>
  <cp:lastPrinted>2019-06-05T06:25:00Z</cp:lastPrinted>
  <dcterms:created xsi:type="dcterms:W3CDTF">2015-04-16T10:35:00Z</dcterms:created>
  <dcterms:modified xsi:type="dcterms:W3CDTF">2019-06-05T08:58:00Z</dcterms:modified>
</cp:coreProperties>
</file>