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0B" w:rsidRPr="00FC597A" w:rsidRDefault="0052630B" w:rsidP="00F4223A">
      <w:pPr>
        <w:pStyle w:val="a4"/>
        <w:tabs>
          <w:tab w:val="left" w:pos="0"/>
        </w:tabs>
        <w:ind w:firstLine="0"/>
        <w:rPr>
          <w:rFonts w:ascii="Times New Roman" w:hAnsi="Times New Roman"/>
          <w:b w:val="0"/>
          <w:szCs w:val="28"/>
        </w:rPr>
      </w:pPr>
      <w:r w:rsidRPr="00FC597A">
        <w:rPr>
          <w:rFonts w:ascii="Times New Roman" w:hAnsi="Times New Roman"/>
          <w:b w:val="0"/>
          <w:szCs w:val="28"/>
        </w:rPr>
        <w:t>СОВЕТ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Pr="00FC597A">
        <w:rPr>
          <w:rFonts w:ascii="Times New Roman" w:hAnsi="Times New Roman"/>
          <w:b w:val="0"/>
          <w:szCs w:val="28"/>
        </w:rPr>
        <w:t>НАРОДНЫХ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Pr="00FC597A">
        <w:rPr>
          <w:rFonts w:ascii="Times New Roman" w:hAnsi="Times New Roman"/>
          <w:b w:val="0"/>
          <w:szCs w:val="28"/>
        </w:rPr>
        <w:t>ДЕПУТАТОВ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="00494721">
        <w:rPr>
          <w:rFonts w:ascii="Times New Roman" w:hAnsi="Times New Roman"/>
          <w:b w:val="0"/>
          <w:szCs w:val="28"/>
        </w:rPr>
        <w:t>ВЫСОКИНСКОГО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="000C2BB0" w:rsidRPr="00FC597A">
        <w:rPr>
          <w:rFonts w:ascii="Times New Roman" w:hAnsi="Times New Roman"/>
          <w:b w:val="0"/>
          <w:szCs w:val="28"/>
        </w:rPr>
        <w:t>СЕЛЬСКОГО</w:t>
      </w:r>
    </w:p>
    <w:p w:rsidR="0052630B" w:rsidRPr="00FC597A" w:rsidRDefault="0052630B" w:rsidP="00F4223A">
      <w:pPr>
        <w:pStyle w:val="a4"/>
        <w:tabs>
          <w:tab w:val="left" w:pos="567"/>
        </w:tabs>
        <w:ind w:firstLine="709"/>
        <w:rPr>
          <w:rFonts w:ascii="Times New Roman" w:hAnsi="Times New Roman"/>
          <w:b w:val="0"/>
          <w:szCs w:val="28"/>
        </w:rPr>
      </w:pPr>
      <w:r w:rsidRPr="00FC597A">
        <w:rPr>
          <w:rFonts w:ascii="Times New Roman" w:hAnsi="Times New Roman"/>
          <w:b w:val="0"/>
          <w:szCs w:val="28"/>
        </w:rPr>
        <w:t>ПОСЕЛЕНИЯ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="00FC597A">
        <w:rPr>
          <w:rFonts w:ascii="Times New Roman" w:hAnsi="Times New Roman"/>
          <w:b w:val="0"/>
          <w:szCs w:val="28"/>
        </w:rPr>
        <w:t>ЛИСКИНСКОГО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Pr="00FC597A">
        <w:rPr>
          <w:rFonts w:ascii="Times New Roman" w:hAnsi="Times New Roman"/>
          <w:b w:val="0"/>
          <w:szCs w:val="28"/>
        </w:rPr>
        <w:t>МУНИЦИПАЛЬНОГО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Pr="00FC597A">
        <w:rPr>
          <w:rFonts w:ascii="Times New Roman" w:hAnsi="Times New Roman"/>
          <w:b w:val="0"/>
          <w:szCs w:val="28"/>
        </w:rPr>
        <w:t>РАЙОНА</w:t>
      </w:r>
    </w:p>
    <w:p w:rsidR="0052630B" w:rsidRPr="00FC597A" w:rsidRDefault="0052630B" w:rsidP="00F4223A">
      <w:pPr>
        <w:pStyle w:val="a4"/>
        <w:tabs>
          <w:tab w:val="left" w:pos="567"/>
        </w:tabs>
        <w:ind w:firstLine="709"/>
        <w:rPr>
          <w:rFonts w:ascii="Times New Roman" w:hAnsi="Times New Roman"/>
          <w:b w:val="0"/>
          <w:szCs w:val="28"/>
        </w:rPr>
      </w:pPr>
      <w:r w:rsidRPr="00FC597A">
        <w:rPr>
          <w:rFonts w:ascii="Times New Roman" w:hAnsi="Times New Roman"/>
          <w:b w:val="0"/>
          <w:szCs w:val="28"/>
        </w:rPr>
        <w:t>ВОРОНЕЖСКОЙ</w:t>
      </w:r>
      <w:r w:rsidR="00F4223A" w:rsidRPr="00FC597A">
        <w:rPr>
          <w:rFonts w:ascii="Times New Roman" w:hAnsi="Times New Roman"/>
          <w:b w:val="0"/>
          <w:szCs w:val="28"/>
        </w:rPr>
        <w:t xml:space="preserve"> </w:t>
      </w:r>
      <w:r w:rsidRPr="00FC597A">
        <w:rPr>
          <w:rFonts w:ascii="Times New Roman" w:hAnsi="Times New Roman"/>
          <w:b w:val="0"/>
          <w:szCs w:val="28"/>
        </w:rPr>
        <w:t>ОБЛАСТИ</w:t>
      </w:r>
    </w:p>
    <w:p w:rsidR="0052630B" w:rsidRPr="00FC597A" w:rsidRDefault="0052630B" w:rsidP="00F4223A">
      <w:pPr>
        <w:pStyle w:val="3"/>
        <w:tabs>
          <w:tab w:val="left" w:pos="567"/>
        </w:tabs>
        <w:ind w:firstLine="709"/>
        <w:jc w:val="center"/>
        <w:rPr>
          <w:rFonts w:ascii="Times New Roman" w:hAnsi="Times New Roman" w:cs="Times New Roman"/>
          <w:b w:val="0"/>
          <w:szCs w:val="28"/>
        </w:rPr>
      </w:pPr>
      <w:r w:rsidRPr="00FC597A">
        <w:rPr>
          <w:rFonts w:ascii="Times New Roman" w:hAnsi="Times New Roman" w:cs="Times New Roman"/>
          <w:b w:val="0"/>
          <w:szCs w:val="28"/>
        </w:rPr>
        <w:t>Р</w:t>
      </w:r>
      <w:r w:rsidR="00F4223A" w:rsidRPr="00FC597A">
        <w:rPr>
          <w:rFonts w:ascii="Times New Roman" w:hAnsi="Times New Roman" w:cs="Times New Roman"/>
          <w:b w:val="0"/>
          <w:szCs w:val="28"/>
        </w:rPr>
        <w:t xml:space="preserve"> </w:t>
      </w:r>
      <w:r w:rsidRPr="00FC597A">
        <w:rPr>
          <w:rFonts w:ascii="Times New Roman" w:hAnsi="Times New Roman" w:cs="Times New Roman"/>
          <w:b w:val="0"/>
          <w:szCs w:val="28"/>
        </w:rPr>
        <w:t>Е</w:t>
      </w:r>
      <w:r w:rsidR="00F4223A" w:rsidRPr="00FC597A">
        <w:rPr>
          <w:rFonts w:ascii="Times New Roman" w:hAnsi="Times New Roman" w:cs="Times New Roman"/>
          <w:b w:val="0"/>
          <w:szCs w:val="28"/>
        </w:rPr>
        <w:t xml:space="preserve"> </w:t>
      </w:r>
      <w:r w:rsidRPr="00FC597A">
        <w:rPr>
          <w:rFonts w:ascii="Times New Roman" w:hAnsi="Times New Roman" w:cs="Times New Roman"/>
          <w:b w:val="0"/>
          <w:szCs w:val="28"/>
        </w:rPr>
        <w:t>Ш</w:t>
      </w:r>
      <w:r w:rsidR="00F4223A" w:rsidRPr="00FC597A">
        <w:rPr>
          <w:rFonts w:ascii="Times New Roman" w:hAnsi="Times New Roman" w:cs="Times New Roman"/>
          <w:b w:val="0"/>
          <w:szCs w:val="28"/>
        </w:rPr>
        <w:t xml:space="preserve"> </w:t>
      </w:r>
      <w:r w:rsidRPr="00FC597A">
        <w:rPr>
          <w:rFonts w:ascii="Times New Roman" w:hAnsi="Times New Roman" w:cs="Times New Roman"/>
          <w:b w:val="0"/>
          <w:szCs w:val="28"/>
        </w:rPr>
        <w:t>Е</w:t>
      </w:r>
      <w:r w:rsidR="00F4223A" w:rsidRPr="00FC597A">
        <w:rPr>
          <w:rFonts w:ascii="Times New Roman" w:hAnsi="Times New Roman" w:cs="Times New Roman"/>
          <w:b w:val="0"/>
          <w:szCs w:val="28"/>
        </w:rPr>
        <w:t xml:space="preserve"> </w:t>
      </w:r>
      <w:r w:rsidRPr="00FC597A">
        <w:rPr>
          <w:rFonts w:ascii="Times New Roman" w:hAnsi="Times New Roman" w:cs="Times New Roman"/>
          <w:b w:val="0"/>
          <w:szCs w:val="28"/>
        </w:rPr>
        <w:t>Н</w:t>
      </w:r>
      <w:r w:rsidR="00F4223A" w:rsidRPr="00FC597A">
        <w:rPr>
          <w:rFonts w:ascii="Times New Roman" w:hAnsi="Times New Roman" w:cs="Times New Roman"/>
          <w:b w:val="0"/>
          <w:szCs w:val="28"/>
        </w:rPr>
        <w:t xml:space="preserve"> </w:t>
      </w:r>
      <w:r w:rsidRPr="00FC597A">
        <w:rPr>
          <w:rFonts w:ascii="Times New Roman" w:hAnsi="Times New Roman" w:cs="Times New Roman"/>
          <w:b w:val="0"/>
          <w:szCs w:val="28"/>
        </w:rPr>
        <w:t>И</w:t>
      </w:r>
      <w:r w:rsidR="00F4223A" w:rsidRPr="00FC597A">
        <w:rPr>
          <w:rFonts w:ascii="Times New Roman" w:hAnsi="Times New Roman" w:cs="Times New Roman"/>
          <w:b w:val="0"/>
          <w:szCs w:val="28"/>
        </w:rPr>
        <w:t xml:space="preserve"> </w:t>
      </w:r>
      <w:r w:rsidRPr="00FC597A">
        <w:rPr>
          <w:rFonts w:ascii="Times New Roman" w:hAnsi="Times New Roman" w:cs="Times New Roman"/>
          <w:b w:val="0"/>
          <w:szCs w:val="28"/>
        </w:rPr>
        <w:t>Е</w:t>
      </w:r>
    </w:p>
    <w:p w:rsidR="000C2BB0" w:rsidRPr="00FC597A" w:rsidRDefault="000C2BB0" w:rsidP="00F4223A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p w:rsidR="00076C66" w:rsidRPr="00FC597A" w:rsidRDefault="00076C66" w:rsidP="00F4223A">
      <w:pPr>
        <w:ind w:firstLine="709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="00D14554">
        <w:rPr>
          <w:rFonts w:ascii="Times New Roman" w:hAnsi="Times New Roman"/>
          <w:sz w:val="28"/>
          <w:szCs w:val="28"/>
        </w:rPr>
        <w:t>26.04.2021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г.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="00CD31C7">
        <w:rPr>
          <w:rFonts w:ascii="Times New Roman" w:hAnsi="Times New Roman"/>
          <w:sz w:val="28"/>
          <w:szCs w:val="28"/>
        </w:rPr>
        <w:t>37</w:t>
      </w:r>
    </w:p>
    <w:p w:rsidR="0052630B" w:rsidRPr="00FC597A" w:rsidRDefault="000C2BB0" w:rsidP="00F4223A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FC597A">
        <w:rPr>
          <w:rFonts w:ascii="Times New Roman" w:hAnsi="Times New Roman" w:cs="Times New Roman"/>
          <w:sz w:val="28"/>
          <w:szCs w:val="28"/>
        </w:rPr>
        <w:t>«</w:t>
      </w:r>
      <w:r w:rsidR="0052630B" w:rsidRPr="00FC597A">
        <w:rPr>
          <w:rFonts w:ascii="Times New Roman" w:hAnsi="Times New Roman" w:cs="Times New Roman"/>
          <w:sz w:val="28"/>
          <w:szCs w:val="28"/>
        </w:rPr>
        <w:t>Об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утверждении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Положения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об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организации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похоронного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дела,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услуг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погребению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содержанию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общественных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кладбищ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на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территории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494721">
        <w:rPr>
          <w:rFonts w:ascii="Times New Roman" w:hAnsi="Times New Roman" w:cs="Times New Roman"/>
          <w:sz w:val="28"/>
          <w:szCs w:val="28"/>
        </w:rPr>
        <w:t>Высокинского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сельского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поселения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FC597A">
        <w:rPr>
          <w:rFonts w:ascii="Times New Roman" w:hAnsi="Times New Roman" w:cs="Times New Roman"/>
          <w:sz w:val="28"/>
          <w:szCs w:val="28"/>
        </w:rPr>
        <w:t>Лискинского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района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Воронежской</w:t>
      </w:r>
      <w:r w:rsidR="00F4223A" w:rsidRPr="00FC597A">
        <w:rPr>
          <w:rFonts w:ascii="Times New Roman" w:hAnsi="Times New Roman" w:cs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 w:cs="Times New Roman"/>
          <w:sz w:val="28"/>
          <w:szCs w:val="28"/>
        </w:rPr>
        <w:t>области</w:t>
      </w:r>
      <w:r w:rsidRPr="00FC597A">
        <w:rPr>
          <w:rFonts w:ascii="Times New Roman" w:hAnsi="Times New Roman" w:cs="Times New Roman"/>
          <w:sz w:val="28"/>
          <w:szCs w:val="28"/>
        </w:rPr>
        <w:t>»</w:t>
      </w:r>
    </w:p>
    <w:p w:rsid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8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9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06.10.2003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131-ФЗ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«Об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общих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принципах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организации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местного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самоуправления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р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ш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л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4.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C2BB0" w:rsidRPr="00FC597A">
        <w:rPr>
          <w:rFonts w:ascii="Times New Roman" w:hAnsi="Times New Roman"/>
          <w:spacing w:val="2"/>
          <w:sz w:val="28"/>
          <w:szCs w:val="28"/>
        </w:rPr>
        <w:t>5.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вступает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официального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опубликования в газете «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Высокинский</w:t>
      </w:r>
      <w:r w:rsidR="00FC597A">
        <w:rPr>
          <w:rFonts w:ascii="Times New Roman" w:hAnsi="Times New Roman"/>
          <w:spacing w:val="2"/>
          <w:sz w:val="28"/>
          <w:szCs w:val="28"/>
        </w:rPr>
        <w:t xml:space="preserve"> муниципальный вестник.»</w:t>
      </w:r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Контроль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оставляю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собой.</w:t>
      </w:r>
    </w:p>
    <w:p w:rsidR="00FC597A" w:rsidRDefault="00FC597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910202" w:rsidRPr="00910202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Глава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Pr="00910202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</w:p>
    <w:p w:rsidR="00FC597A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Лискинского муниципального района                 </w:t>
      </w:r>
      <w:r w:rsidR="00494721">
        <w:rPr>
          <w:rFonts w:ascii="Times New Roman" w:hAnsi="Times New Roman"/>
          <w:spacing w:val="2"/>
          <w:sz w:val="28"/>
          <w:szCs w:val="28"/>
        </w:rPr>
        <w:t>О.А. Котлярова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494721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Председатель Совета народных</w:t>
      </w:r>
      <w:r w:rsidR="00494721">
        <w:rPr>
          <w:rFonts w:ascii="Times New Roman" w:hAnsi="Times New Roman"/>
          <w:spacing w:val="2"/>
          <w:sz w:val="28"/>
          <w:szCs w:val="28"/>
        </w:rPr>
        <w:t xml:space="preserve">     </w:t>
      </w:r>
      <w:r w:rsidR="00CD31C7">
        <w:rPr>
          <w:rFonts w:ascii="Times New Roman" w:hAnsi="Times New Roman"/>
          <w:spacing w:val="2"/>
          <w:sz w:val="28"/>
          <w:szCs w:val="28"/>
        </w:rPr>
        <w:t xml:space="preserve">                 </w:t>
      </w:r>
      <w:r w:rsidR="00494721">
        <w:rPr>
          <w:rFonts w:ascii="Times New Roman" w:hAnsi="Times New Roman"/>
          <w:spacing w:val="2"/>
          <w:sz w:val="28"/>
          <w:szCs w:val="28"/>
        </w:rPr>
        <w:t xml:space="preserve">   В.И. Терещенко</w:t>
      </w:r>
    </w:p>
    <w:p w:rsidR="00494721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депутатов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Pr="00910202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494721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сельского поселения Лискинского </w:t>
      </w:r>
    </w:p>
    <w:p w:rsidR="00F4223A" w:rsidRPr="00910202" w:rsidRDefault="00910202" w:rsidP="00910202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910202">
        <w:rPr>
          <w:rFonts w:ascii="Times New Roman" w:hAnsi="Times New Roman"/>
          <w:spacing w:val="2"/>
          <w:sz w:val="28"/>
          <w:szCs w:val="28"/>
        </w:rPr>
        <w:t xml:space="preserve">муниципального района                 </w:t>
      </w:r>
    </w:p>
    <w:p w:rsidR="0052630B" w:rsidRPr="00FC597A" w:rsidRDefault="00F4223A" w:rsidP="00F4223A">
      <w:pPr>
        <w:ind w:left="5103" w:firstLine="0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z w:val="28"/>
          <w:szCs w:val="28"/>
        </w:rPr>
        <w:t>1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left="5103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076C66" w:rsidRPr="00FC597A" w:rsidRDefault="00076C66" w:rsidP="00F4223A">
      <w:pPr>
        <w:ind w:left="5103" w:firstLine="0"/>
        <w:rPr>
          <w:rFonts w:ascii="Times New Roman" w:hAnsi="Times New Roman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t>от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="00D14554">
        <w:rPr>
          <w:rFonts w:ascii="Times New Roman" w:hAnsi="Times New Roman"/>
          <w:sz w:val="28"/>
          <w:szCs w:val="28"/>
        </w:rPr>
        <w:t>26.04.</w:t>
      </w:r>
      <w:r w:rsidRPr="00FC597A">
        <w:rPr>
          <w:rFonts w:ascii="Times New Roman" w:hAnsi="Times New Roman"/>
          <w:sz w:val="28"/>
          <w:szCs w:val="28"/>
        </w:rPr>
        <w:t>20</w:t>
      </w:r>
      <w:r w:rsidR="00FC597A">
        <w:rPr>
          <w:rFonts w:ascii="Times New Roman" w:hAnsi="Times New Roman"/>
          <w:sz w:val="28"/>
          <w:szCs w:val="28"/>
        </w:rPr>
        <w:t>21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г.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Pr="00FC597A">
        <w:rPr>
          <w:rFonts w:ascii="Times New Roman" w:hAnsi="Times New Roman"/>
          <w:sz w:val="28"/>
          <w:szCs w:val="28"/>
        </w:rPr>
        <w:t>№</w:t>
      </w:r>
      <w:r w:rsidR="00F4223A" w:rsidRPr="00FC597A">
        <w:rPr>
          <w:rFonts w:ascii="Times New Roman" w:hAnsi="Times New Roman"/>
          <w:sz w:val="28"/>
          <w:szCs w:val="28"/>
        </w:rPr>
        <w:t xml:space="preserve"> </w:t>
      </w:r>
      <w:r w:rsidR="00CD31C7">
        <w:rPr>
          <w:rFonts w:ascii="Times New Roman" w:hAnsi="Times New Roman"/>
          <w:sz w:val="28"/>
          <w:szCs w:val="28"/>
        </w:rPr>
        <w:t>37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D14554" w:rsidRDefault="0052630B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spacing w:val="2"/>
          <w:sz w:val="28"/>
          <w:szCs w:val="28"/>
        </w:rPr>
        <w:t>Положение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об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организации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похоронного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дела,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предоставлении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услуг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по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погребению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и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содержанию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общественных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кладбищ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на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территории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494721" w:rsidRPr="00D14554">
        <w:rPr>
          <w:rFonts w:ascii="Times New Roman" w:hAnsi="Times New Roman"/>
          <w:b/>
          <w:spacing w:val="2"/>
          <w:sz w:val="28"/>
          <w:szCs w:val="28"/>
        </w:rPr>
        <w:t>Высокинского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сельского</w:t>
      </w:r>
      <w:r w:rsidR="00F4223A" w:rsidRPr="00D14554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spacing w:val="2"/>
          <w:sz w:val="28"/>
          <w:szCs w:val="28"/>
        </w:rPr>
        <w:t>поселения</w:t>
      </w:r>
      <w:r w:rsidR="00910202" w:rsidRPr="00D14554">
        <w:rPr>
          <w:rFonts w:ascii="Times New Roman" w:hAnsi="Times New Roman"/>
          <w:b/>
          <w:spacing w:val="2"/>
          <w:sz w:val="28"/>
          <w:szCs w:val="28"/>
        </w:rPr>
        <w:t>.</w:t>
      </w:r>
    </w:p>
    <w:p w:rsidR="00910202" w:rsidRPr="00FC597A" w:rsidRDefault="00910202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D14554" w:rsidRDefault="0052630B" w:rsidP="00FC597A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1.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Общие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положения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(далее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разработано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0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1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06.10.2003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131-ФЗ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«Об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общих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принципах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организации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местного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самоуправления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нормами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СанПиН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2.1.2882-11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«Гигиенические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устройству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назначения»,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2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постановлением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Главного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государственного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санитарного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врача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28.06.2011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N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84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субъектов,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(ритуальные)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направленные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вознаграждение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фактах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правоохранительных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здравоохранения,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обладающих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профессиональной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фактах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2.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Основные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понятия,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применяемые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в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настоящем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Положении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прямой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восходящей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нисходящей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(имеющие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отца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мать)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опекуны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попечители.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2.4.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ниша,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пространства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объекта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т.п.),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строгой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отчетности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постоянным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хранения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обелиск,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крест,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плитка,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бордюрный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камень,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конструкции,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исполнившее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входит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чистоты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(родовое)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принадлежащих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(или)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роду.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погребальный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сосуд,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обрядовые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пожелание,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форме: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подвергнутым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патолого-анатомическому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вскрытию;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(или)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тканей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подвергнутым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кремации;</w:t>
      </w:r>
      <w:r w:rsidRPr="00FC597A">
        <w:rPr>
          <w:rFonts w:ascii="Times New Roman" w:hAnsi="Times New Roman"/>
          <w:spacing w:val="2"/>
          <w:sz w:val="28"/>
          <w:szCs w:val="28"/>
        </w:rPr>
        <w:br/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лицу;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минерализации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повторного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составляет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лет.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(хранилище)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судебно-медицинской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криминалистической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экспертизы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3.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Виды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общественных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кладбищ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="00494721" w:rsidRPr="00D14554">
        <w:rPr>
          <w:rFonts w:ascii="Times New Roman" w:hAnsi="Times New Roman"/>
          <w:b/>
          <w:i/>
          <w:spacing w:val="2"/>
          <w:sz w:val="28"/>
          <w:szCs w:val="28"/>
        </w:rPr>
        <w:t>Высокинского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сельского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поселения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="00FC597A" w:rsidRPr="00D14554">
        <w:rPr>
          <w:rFonts w:ascii="Times New Roman" w:hAnsi="Times New Roman"/>
          <w:b/>
          <w:i/>
          <w:spacing w:val="2"/>
          <w:sz w:val="28"/>
          <w:szCs w:val="28"/>
        </w:rPr>
        <w:t>Лискинского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муниципального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района: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открытые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т.ч.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отводом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новых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черте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Ленина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014F6"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Советская</w:t>
      </w:r>
      <w:r w:rsidR="00FC597A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494721">
        <w:rPr>
          <w:rFonts w:ascii="Times New Roman" w:hAnsi="Times New Roman"/>
          <w:spacing w:val="2"/>
          <w:sz w:val="28"/>
          <w:szCs w:val="28"/>
        </w:rPr>
        <w:t>80</w:t>
      </w:r>
      <w:r w:rsidR="00EF2341">
        <w:rPr>
          <w:rFonts w:ascii="Times New Roman" w:hAnsi="Times New Roman"/>
          <w:spacing w:val="2"/>
          <w:sz w:val="28"/>
          <w:szCs w:val="28"/>
        </w:rPr>
        <w:t>, хутора Подлесный, хутора Старая Покровка.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4.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Размещение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общественных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кладбищ.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Места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для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захоронений.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Захоронения</w:t>
      </w:r>
      <w:r w:rsidR="008014F6" w:rsidRPr="00D14554">
        <w:rPr>
          <w:rFonts w:ascii="Times New Roman" w:hAnsi="Times New Roman"/>
          <w:b/>
          <w:i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Освоение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проекту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разделяются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указываются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укрепленных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столбиках,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кварталов.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отдельных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зависимости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расчетной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интенсивности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движения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подразделяется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категории: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магистральные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центральные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главные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тротуары.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Магистральные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обслуживания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центральных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главных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наибольшую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нагрузку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интенсивность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движения,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подъезда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пожарных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автомобилей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техники.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Межквартальные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автомашин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подвоза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тротуары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секторах,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внутриквартальные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моторизованного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Высокинском</w:t>
      </w:r>
      <w:r w:rsid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регистрируется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свободной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последовательном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нумерации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Глубина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размерах: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размером: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(семейного)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4.7.3.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четыре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четырех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свободном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независимо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предыдущего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Одновременно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(родовых)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(осуществляется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внутренних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холме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изготовлена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самостоятельно.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4.15.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военнослужащих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(погибших),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воинских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почестей,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воинские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вероисповедания,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(родовых)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4.17.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Создаваемые,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сносу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подлежат.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используются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переноса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запрещается.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5.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Содержание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благоустройство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территории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общественных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кладбищ</w:t>
      </w:r>
    </w:p>
    <w:p w:rsidR="003D1FDF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Содержание территорий общественных кладбищ на территории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сельского поселения </w:t>
      </w:r>
      <w:r w:rsidR="000B11F1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осуществляется </w:t>
      </w:r>
      <w:r w:rsidR="000270B9">
        <w:rPr>
          <w:rFonts w:ascii="Times New Roman" w:hAnsi="Times New Roman"/>
          <w:spacing w:val="2"/>
          <w:sz w:val="28"/>
          <w:szCs w:val="28"/>
        </w:rPr>
        <w:t xml:space="preserve">специализированной службой </w:t>
      </w:r>
      <w:r w:rsidR="000270B9" w:rsidRPr="000270B9">
        <w:rPr>
          <w:rFonts w:ascii="Times New Roman" w:hAnsi="Times New Roman"/>
          <w:spacing w:val="2"/>
          <w:sz w:val="28"/>
          <w:szCs w:val="28"/>
        </w:rPr>
        <w:t xml:space="preserve">по вопросам похоронного дела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0B11F1" w:rsidRPr="000B11F1">
        <w:rPr>
          <w:rFonts w:ascii="Times New Roman" w:hAnsi="Times New Roman"/>
          <w:spacing w:val="2"/>
          <w:sz w:val="28"/>
          <w:szCs w:val="28"/>
        </w:rPr>
        <w:t xml:space="preserve"> сельского поселения Лискинского муниципального района</w:t>
      </w:r>
      <w:r w:rsidR="000270B9">
        <w:rPr>
          <w:rFonts w:ascii="Times New Roman" w:hAnsi="Times New Roman"/>
          <w:spacing w:val="2"/>
          <w:sz w:val="28"/>
          <w:szCs w:val="28"/>
        </w:rPr>
        <w:t>.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5.1.1</w:t>
      </w:r>
      <w:r w:rsidRPr="003D1FDF">
        <w:rPr>
          <w:rFonts w:ascii="Times New Roman" w:hAnsi="Times New Roman"/>
          <w:spacing w:val="2"/>
          <w:sz w:val="28"/>
          <w:szCs w:val="28"/>
        </w:rPr>
        <w:t>При содержании кладбищ и прилегающих территорий в надлежащем санитарном состоянии необходимо обеспечивать: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1) своевременную и систематическую уборку территории кладбища: дорожек общего пользования, проходов и других участков хозяйственного назначения, а также братских могил и захоронений, периметра кладбища;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2) бесперебойную работу поливочного водопровода, общественных туалетов, освещения;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3) устройство огороженной контейнерной площадки;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4) вывоз мусора самостоятельно в специально оборудованные места либо путем заключения договоров со специализированными организациями на их вывоз и утилизацию;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5) содержание и ремонт контейнеров для сбора мусора;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6) установку ограждения по периметру территории кладбищ;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7) обустройство на территории кладбищ отдельных ворот для входа; 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8) обустройство дорожек, предназначенных для прохода пешеходов по территории кладбищ (грунтом, улучшенным цементом или песчано-гравийной смесью);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9) содержание и ремонт муниципального имущества, находящегося на территориях кладбищ (зданий, сооружений, ограждений кладбищ и т.д.)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10) уход за зелеными насаждениями на всей территории кладбища, за исключением зеленых насаждений, ответственность за содержание которых несут граждане (организации), производящие захоронения;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11) своевременный покос травы, удаление больных, сухостойных, усыхающих и аварийных деревьев и кустарников на территориях кладбищ; 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12) установку схемы кладбища и указателей расположения на территории кладбища зданий, сооружений;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13) обустройство стендов (вывесок) при входе с указанием наименования кладбища, его принадлежности и режима работы, объявлений, распоряжений </w:t>
      </w:r>
      <w:r w:rsidRPr="003D1FDF">
        <w:rPr>
          <w:rFonts w:ascii="Times New Roman" w:hAnsi="Times New Roman"/>
          <w:spacing w:val="2"/>
          <w:sz w:val="28"/>
          <w:szCs w:val="28"/>
        </w:rPr>
        <w:lastRenderedPageBreak/>
        <w:t xml:space="preserve">администрации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</w:t>
      </w:r>
      <w:r w:rsidRPr="003D1FDF">
        <w:rPr>
          <w:rFonts w:ascii="Times New Roman" w:hAnsi="Times New Roman"/>
          <w:spacing w:val="2"/>
          <w:sz w:val="28"/>
          <w:szCs w:val="28"/>
        </w:rPr>
        <w:t xml:space="preserve"> в сфере погребения и похоронного дела, а также иной необходимой информации;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14) противопожарные мероприятия на территориях кладбищ.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цветники, кустарники, деревья, необходимые сведения о захоронении), расположенные в границах земельного участка, предоставленного для захоронения, в надлежащем состоянии собственными силами либо силами специализированной службы по вопросам похоронного дела.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5.1.2.</w:t>
      </w:r>
      <w:r w:rsidRPr="003D1FDF">
        <w:rPr>
          <w:rFonts w:ascii="Times New Roman" w:hAnsi="Times New Roman"/>
          <w:spacing w:val="2"/>
          <w:sz w:val="28"/>
          <w:szCs w:val="28"/>
        </w:rPr>
        <w:t xml:space="preserve"> При содержании и уборке кладбищ, мест захоронения запрещается: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1) портить надмогильные сооружения, мемориальные доски, кладбищенское оборудование и засорять территорию;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2) производить рытье ям для добывания песка, глины, грунта;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3) осуществлять складирование строительных и других материалов; 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 xml:space="preserve">4) производить захоронение без разрешения </w:t>
      </w:r>
      <w:r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сельского поселения (приложение 5)</w:t>
      </w:r>
      <w:r w:rsidRPr="003D1FDF">
        <w:rPr>
          <w:rFonts w:ascii="Times New Roman" w:hAnsi="Times New Roman"/>
          <w:spacing w:val="2"/>
          <w:sz w:val="28"/>
          <w:szCs w:val="28"/>
        </w:rPr>
        <w:t>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5</w:t>
      </w:r>
      <w:r w:rsidRPr="003D1FDF">
        <w:rPr>
          <w:rFonts w:ascii="Times New Roman" w:hAnsi="Times New Roman"/>
          <w:spacing w:val="2"/>
          <w:sz w:val="28"/>
          <w:szCs w:val="28"/>
        </w:rPr>
        <w:t>) повреждать, выкапывать и уничтожать зеленые насаждения на территориях общего пользования;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6</w:t>
      </w:r>
      <w:r w:rsidRPr="003D1FDF">
        <w:rPr>
          <w:rFonts w:ascii="Times New Roman" w:hAnsi="Times New Roman"/>
          <w:spacing w:val="2"/>
          <w:sz w:val="28"/>
          <w:szCs w:val="28"/>
        </w:rPr>
        <w:t>) разводить костры, сжигать отходы и растительные остатки;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7</w:t>
      </w:r>
      <w:r w:rsidRPr="003D1FDF">
        <w:rPr>
          <w:rFonts w:ascii="Times New Roman" w:hAnsi="Times New Roman"/>
          <w:spacing w:val="2"/>
          <w:sz w:val="28"/>
          <w:szCs w:val="28"/>
        </w:rPr>
        <w:t>) срезать дерн;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8</w:t>
      </w:r>
      <w:r w:rsidRPr="003D1FDF">
        <w:rPr>
          <w:rFonts w:ascii="Times New Roman" w:hAnsi="Times New Roman"/>
          <w:spacing w:val="2"/>
          <w:sz w:val="28"/>
          <w:szCs w:val="28"/>
        </w:rPr>
        <w:t>) оставлять демонтированные надмогильные сооружения при их замене или осуществлении благоустройства на месте захоронения;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9</w:t>
      </w:r>
      <w:r w:rsidRPr="003D1FDF">
        <w:rPr>
          <w:rFonts w:ascii="Times New Roman" w:hAnsi="Times New Roman"/>
          <w:spacing w:val="2"/>
          <w:sz w:val="28"/>
          <w:szCs w:val="28"/>
        </w:rPr>
        <w:t>) выгуливать собак и пасти животных;</w:t>
      </w:r>
    </w:p>
    <w:p w:rsidR="003D1FDF" w:rsidRPr="003D1FDF" w:rsidRDefault="003D1FDF" w:rsidP="003D1FDF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0</w:t>
      </w:r>
      <w:r w:rsidRPr="003D1FDF">
        <w:rPr>
          <w:rFonts w:ascii="Times New Roman" w:hAnsi="Times New Roman"/>
          <w:spacing w:val="2"/>
          <w:sz w:val="28"/>
          <w:szCs w:val="28"/>
        </w:rPr>
        <w:t>) ездить на велосипедах, мопедах, мотороллерах, мотоциклах;</w:t>
      </w:r>
    </w:p>
    <w:p w:rsidR="003D1FDF" w:rsidRDefault="003D1FDF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3D1FDF">
        <w:rPr>
          <w:rFonts w:ascii="Times New Roman" w:hAnsi="Times New Roman"/>
          <w:spacing w:val="2"/>
          <w:sz w:val="28"/>
          <w:szCs w:val="28"/>
        </w:rPr>
        <w:t>1</w:t>
      </w:r>
      <w:r>
        <w:rPr>
          <w:rFonts w:ascii="Times New Roman" w:hAnsi="Times New Roman"/>
          <w:spacing w:val="2"/>
          <w:sz w:val="28"/>
          <w:szCs w:val="28"/>
        </w:rPr>
        <w:t>1</w:t>
      </w:r>
      <w:r w:rsidRPr="003D1FDF">
        <w:rPr>
          <w:rFonts w:ascii="Times New Roman" w:hAnsi="Times New Roman"/>
          <w:spacing w:val="2"/>
          <w:sz w:val="28"/>
          <w:szCs w:val="28"/>
        </w:rPr>
        <w:t>) въезжать на территорию кладбища на автомобильном транспорте, за исключ</w:t>
      </w:r>
      <w:r w:rsidR="00247518">
        <w:rPr>
          <w:rFonts w:ascii="Times New Roman" w:hAnsi="Times New Roman"/>
          <w:spacing w:val="2"/>
          <w:sz w:val="28"/>
          <w:szCs w:val="28"/>
        </w:rPr>
        <w:t>ением инвалидов и престарелых.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Все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застройке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благоустройству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максимальным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сохранением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кустарников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растительного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грунта.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Водоотвод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атмосферных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талых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поверхностный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лоткам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проезжей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Водоотводы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традиционным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способом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пониженные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санитарно-эпидемиологической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склонах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защиты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подтопления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верховой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стороны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нагорные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канавы.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террасирование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склонов.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Ширина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сдвоенными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беспрепятственный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проход.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Вдоль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сбора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мелкого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реконструкции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существующих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проектам,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Подбор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ассортимента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кустарников,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цветущих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почвенно-грунтовыми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климатическими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условиями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произрастания.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Газон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улучшенного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качества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(партерного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остальной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предусматривают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садового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приемами: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декоративных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групп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рядовой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деревьев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вдоль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разделительных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между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дорогами;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больших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открытых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партеров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зданиями.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регулярно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поливаться.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текущий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входят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регулярная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стрижка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газонов,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периодически.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6.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Содержание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могил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надмогильных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сооружений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(ограды)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одно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3,5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x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2,0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действительно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собственностью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установивших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Устанавливаемые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выступающих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нависающих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неисправном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явиться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причиной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травм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устранению,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Демонтированные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складируются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возвращаются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собственнику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читаемые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подлежат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сносу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принятым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посадка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изгороди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Монтаж,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замена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уведомлением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lastRenderedPageBreak/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0E2F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Полевая</w:t>
      </w:r>
      <w:r w:rsidR="008D0E2F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494721">
        <w:rPr>
          <w:rFonts w:ascii="Times New Roman" w:hAnsi="Times New Roman"/>
          <w:spacing w:val="2"/>
          <w:sz w:val="28"/>
          <w:szCs w:val="28"/>
        </w:rPr>
        <w:t>2б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замену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вывоз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(оформленный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холм,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цоколь,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надлежащем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привлеченных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сохранность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6.9.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виновные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хищении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атрибутов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вандализме,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привлекаются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уголовной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административной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7.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Порядок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предоставления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места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для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захоронения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выдачи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разрешения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на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погребение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умершего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бесплатно.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исполняющим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3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bookmarkStart w:id="0" w:name="_GoBack"/>
      <w:bookmarkEnd w:id="0"/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(администрацию)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8D0E2F">
        <w:rPr>
          <w:rFonts w:ascii="Times New Roman" w:hAnsi="Times New Roman"/>
          <w:spacing w:val="2"/>
          <w:sz w:val="28"/>
          <w:szCs w:val="28"/>
        </w:rPr>
        <w:t xml:space="preserve">Лискинский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Полевая, 2б</w:t>
      </w:r>
      <w:r w:rsidR="00494721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7.3.1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7.3.4.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Полевая, 2б</w:t>
      </w:r>
      <w:r w:rsidR="00494721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участка-квартала,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степень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супружеские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7.4.1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таблички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7.4.4.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8.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Порядок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проведения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перезахоронени</w:t>
      </w:r>
      <w:r w:rsidRPr="00FC597A">
        <w:rPr>
          <w:rFonts w:ascii="Times New Roman" w:hAnsi="Times New Roman"/>
          <w:spacing w:val="2"/>
          <w:sz w:val="28"/>
          <w:szCs w:val="28"/>
        </w:rPr>
        <w:t>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прямому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4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только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переноса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где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Каждое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подлежит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Полевая, 2б</w:t>
      </w:r>
      <w:r w:rsidR="00494721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участка-квартала,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color w:val="000000"/>
          <w:spacing w:val="2"/>
          <w:sz w:val="28"/>
          <w:szCs w:val="28"/>
        </w:rPr>
        <w:t>8.4.2.</w:t>
      </w:r>
      <w:r w:rsidR="00F4223A" w:rsidRPr="00FC597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color w:val="000000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рассматривается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оформляющееся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8.4.1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перечисленных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8.5.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справка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8.6.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9.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Порядок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проведения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эксгумации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допускается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такового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Полевая, 2б</w:t>
      </w:r>
      <w:r w:rsidR="00494721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известна);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и/или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имеется)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участка-квартала,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присвоен),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испрашивается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выдаваемого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ближайшее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(оригинал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собственноручно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нотариально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уполномочивающая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интересы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получении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имени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представителем;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санитарно-эпидемиологической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транспортировку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покойного,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свидетельствующее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инфекционных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заболеваний;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правоохранительных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(полиция,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прокуратура),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свидетельствующее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уголовно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наказуемыми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рассматривается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Результатом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рассмотрения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оформляющееся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истечении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5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9.2.1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9.3.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рабочих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дней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эксгумации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справка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изъятии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останков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10.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Порядок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перерегистрации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захоронений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на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других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лиц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оформление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удостоверений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захоронении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захороненными.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10.1.2.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второй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очередь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адресу: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Высокое</w:t>
      </w:r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ул.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Полевая, 2б</w:t>
      </w:r>
      <w:r w:rsidR="00494721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номер,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выдавший,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выдачи),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контактный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подачи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прилагаются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вносятся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отношения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свидетельства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государственной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состояния);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подлинника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сверки.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10.2.2.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принимается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обращения,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быть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мотивированным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10.3.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отказывается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недостоверной,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искаженной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неполной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момент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поступления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истек;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поданы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входящим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непредставление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10.2.1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недопустим.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11.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Почетные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захоронения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могут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областью,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образованием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«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п.11.1.,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Герои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Союза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Герои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Социалистического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Труда;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награжденные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орденами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Славы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3-х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степеней;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предприятий,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учреждений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внесшие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значительный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вклад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развитие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11.4.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7.3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D14554" w:rsidRDefault="0052630B" w:rsidP="00D14554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b/>
          <w:i/>
          <w:spacing w:val="2"/>
          <w:sz w:val="28"/>
          <w:szCs w:val="28"/>
        </w:rPr>
      </w:pP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12.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Правила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посещения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работы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общественных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кладбищ.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Права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обязанности</w:t>
      </w:r>
      <w:r w:rsidR="00F4223A" w:rsidRPr="00D14554">
        <w:rPr>
          <w:rFonts w:ascii="Times New Roman" w:hAnsi="Times New Roman"/>
          <w:b/>
          <w:i/>
          <w:spacing w:val="2"/>
          <w:sz w:val="28"/>
          <w:szCs w:val="28"/>
        </w:rPr>
        <w:t xml:space="preserve"> </w:t>
      </w:r>
      <w:r w:rsidRPr="00D14554">
        <w:rPr>
          <w:rFonts w:ascii="Times New Roman" w:hAnsi="Times New Roman"/>
          <w:b/>
          <w:i/>
          <w:spacing w:val="2"/>
          <w:sz w:val="28"/>
          <w:szCs w:val="28"/>
        </w:rPr>
        <w:t>граждан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графику: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сентября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(летний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20.00;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октября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апреля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(зимний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период)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8.00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17.00.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ежедневно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10.00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17.00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воскресенья.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12.3.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тишину.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производящие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благоустройству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12.4.3.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деревья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запрещается: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монтажу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демонтажу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согласования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Портить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оборудование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кладбищенское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оборудование,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засорять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Выгуливать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домашних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животных,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домашний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скот.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птиц.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костры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поджогов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зимнее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рытье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добывания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песка,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глины,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грунта,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резать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дерн.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строительных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материалов.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стихийные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свалки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загрязнять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складировать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старые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демонтированные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(надгробия),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неустановленных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этих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Ломать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Въезжать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исключением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катафального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образующего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пожилого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возраста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ограниченными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возможностями.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Парковать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транспорт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исключением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автокатафалков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автомобилей,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участвующих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Нахождение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закрытия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12.5.11.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виновные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привлекаются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2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494721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4554">
        <w:rPr>
          <w:rFonts w:ascii="Times New Roman" w:hAnsi="Times New Roman"/>
          <w:spacing w:val="2"/>
          <w:sz w:val="28"/>
          <w:szCs w:val="28"/>
        </w:rPr>
        <w:t>26.04.2021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г.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CD31C7">
        <w:rPr>
          <w:rFonts w:ascii="Times New Roman" w:hAnsi="Times New Roman"/>
          <w:spacing w:val="2"/>
          <w:sz w:val="28"/>
          <w:szCs w:val="28"/>
        </w:rPr>
        <w:t>37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разработано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5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(далее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руководствуется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6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Федеральным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Понятия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термины,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применяемые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усыновленные,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усыновители,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опекуны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попечители.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братья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сестры,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дедушки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бабушки,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правнучки,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племянницы,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двоюродные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дяди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тети.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колумбарная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ниша,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стела,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обелиск,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крест,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цветник,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плитка,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бордюрный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камень,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конструкции,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прочно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предназначенное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2.8.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погребальный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сосуд,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действующим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обрядовые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обычаями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традициями.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пожелание,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выраженное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свидетелей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форме.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Исполнитель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исполнить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волеизъявление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оформляются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через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особенностей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вероисповедания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национальных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традиций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обеспечивает: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Супругу,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близким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родственникам,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представителю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лицу,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безвозмездной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доставка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(останков)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крематорий);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(кремация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последующей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прахом).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3.3.2.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сроки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которых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внутренних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согласия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путем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земле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случаев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3.3.1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12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7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1)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необходимых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2)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облачение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4)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крематорий);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5)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погребение.</w:t>
      </w:r>
      <w:r w:rsidR="00F4223A" w:rsidRPr="00FC597A">
        <w:rPr>
          <w:rFonts w:ascii="Times New Roman" w:hAnsi="Times New Roman"/>
          <w:i/>
          <w:iCs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3.4.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оказываемых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2.3.1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2.3.2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определяется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постановлением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администрации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возмещается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частью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3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статьи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9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8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3.5.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платной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основе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сверх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перечня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3.6.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салонах-магазинах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путем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вызова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3.7.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единым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типовым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бланкам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(счет-заказ)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заполнением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реквизитов: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(исполнителя);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лица;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фамилия,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заказчика,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заказчика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принявшего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реквизиты.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3.8.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предъявлении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взявшим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личность.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взяло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себя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требуется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гарантийное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доверенность.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3.9.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может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полномочия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заниматься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учредительными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законодательством.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3.10.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заданию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выполняет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обязанности: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агента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продажа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(гробов,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венков,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лент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надписями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т.д.);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перевозки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процессии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рытье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установленных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норм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своевременная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подготовка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знаков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соответствии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счетом-заказом;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ними;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отзывов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предложений,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пронумерованной,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прошнурованной,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заверенной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печатью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руководителя;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соблюдение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19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правил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пожарной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безопасности</w:t>
        </w:r>
      </w:hyperlink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установка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вывески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входе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режима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огораживание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забором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древесно-кустарниковой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растительностью;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накопительных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баков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мусоросборников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урн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ограждение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площадок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мусоросборников,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твердое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покрытие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(асфальтирование,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бетонирование),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твердого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покрытия,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стоянки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бесперебойная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поливочного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водопровода,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туалета,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освещения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отсутствии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поливочного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водопровода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наличие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емкостей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водой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полива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ухода);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систематическая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пользования,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проходов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хозяйственного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назначения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(кроме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могил),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аллей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зоны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зимнее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время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расчистка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проездов,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пешеходных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дорожек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снега,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посыпка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песком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наледи;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стоянок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автотранспорта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своевременный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вывоз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мусора,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засохших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венков,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специально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отведенные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выполнение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озеленению,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зелеными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насаждениями,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расположенными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пределами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границ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пунктов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проката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инвентаря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инвентаря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гражданам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погибшим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защите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Отечества,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почетных,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братских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(общих)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случаях,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если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осуществлялось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счет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средств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областного,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бюджетов,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уборка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памятниками,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находящимися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охраной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государства;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письменное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уведомление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лиц,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осуществляющих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либо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уход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пришедших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ветхость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(негодность)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других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элементах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обустройства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целью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исправления;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устройство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туалетов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прилегающей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нему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вывеску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информацией: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наименование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юридический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режим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вышестоящей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3.11.1.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помещении,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где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производится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должна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находиться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доступном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посетителей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следующая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обязательная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информация: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статус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работы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извлечения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(выписки)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0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07.02.1992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2300-1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"О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защите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прав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потребителей"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1" w:history="1">
        <w:r w:rsidRPr="00FC597A">
          <w:rPr>
            <w:rFonts w:ascii="Times New Roman" w:hAnsi="Times New Roman"/>
            <w:spacing w:val="2"/>
            <w:sz w:val="28"/>
            <w:szCs w:val="28"/>
          </w:rPr>
          <w:t>Федерального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закона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12.01.1996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8-ФЗ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«О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lastRenderedPageBreak/>
          <w:t>погребении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и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похоронном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деле»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2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Правил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бытового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обслуживания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населения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в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Российской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Федерации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утвержденных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hyperlink r:id="rId23" w:history="1">
        <w:r w:rsidRPr="00FC597A">
          <w:rPr>
            <w:rFonts w:ascii="Times New Roman" w:hAnsi="Times New Roman"/>
            <w:spacing w:val="2"/>
            <w:sz w:val="28"/>
            <w:szCs w:val="28"/>
          </w:rPr>
          <w:t>постановлением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Правительства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РФ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от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15.08.1997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№</w:t>
        </w:r>
        <w:r w:rsidR="00F4223A" w:rsidRPr="00FC597A">
          <w:rPr>
            <w:rFonts w:ascii="Times New Roman" w:hAnsi="Times New Roman"/>
            <w:spacing w:val="2"/>
            <w:sz w:val="28"/>
            <w:szCs w:val="28"/>
          </w:rPr>
          <w:t xml:space="preserve"> </w:t>
        </w:r>
        <w:r w:rsidRPr="00FC597A">
          <w:rPr>
            <w:rFonts w:ascii="Times New Roman" w:hAnsi="Times New Roman"/>
            <w:spacing w:val="2"/>
            <w:sz w:val="28"/>
            <w:szCs w:val="28"/>
          </w:rPr>
          <w:t>1025</w:t>
        </w:r>
      </w:hyperlink>
      <w:r w:rsidRPr="00FC597A">
        <w:rPr>
          <w:rFonts w:ascii="Times New Roman" w:hAnsi="Times New Roman"/>
          <w:spacing w:val="2"/>
          <w:sz w:val="28"/>
          <w:szCs w:val="28"/>
        </w:rPr>
        <w:t>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гарантированный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перечень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службой;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прейскуранты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(выписки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прейскурантов)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предметы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ритуала;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образцы,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проспекты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рекомендуемых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изготавливаемых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реализуемых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изделий;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типовых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квитанций,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удостоверяющих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заказа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оплату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потребителем;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стенды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витрины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размещения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образцов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принадлежностей,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памятников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цветные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фотографии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указанием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стоимости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изделия;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памятки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рекомендациями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проведению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аптечки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первой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доврачебной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помощи;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преимуществах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льготах,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предусмотренных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законодательными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актами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Российской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Федерации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отдельных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категорий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потребителей;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-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надлежащим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образом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оформленная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отзывов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предложений.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3.12.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санитарных,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экологических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требований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настоящего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Положения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самоуправления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вправе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приостановить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или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прекратить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деятельность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специализированной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службы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вопросам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похоронного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дела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принимают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меры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устранению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допущенных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нарушений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ликвидации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неблагоприятного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воздействия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окружающую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среду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здоровье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человека,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также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созданию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новых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погребения.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3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494721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4554">
        <w:rPr>
          <w:rFonts w:ascii="Times New Roman" w:hAnsi="Times New Roman"/>
          <w:spacing w:val="2"/>
          <w:sz w:val="28"/>
          <w:szCs w:val="28"/>
        </w:rPr>
        <w:t xml:space="preserve">26.04.2021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31C7">
        <w:rPr>
          <w:rFonts w:ascii="Times New Roman" w:hAnsi="Times New Roman"/>
          <w:spacing w:val="2"/>
          <w:sz w:val="28"/>
          <w:szCs w:val="28"/>
        </w:rPr>
        <w:t>37</w:t>
      </w:r>
    </w:p>
    <w:p w:rsidR="007D36FC" w:rsidRPr="00FC597A" w:rsidRDefault="007D36FC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</w:p>
    <w:tbl>
      <w:tblPr>
        <w:tblW w:w="5531" w:type="pct"/>
        <w:tblInd w:w="-567" w:type="dxa"/>
        <w:tblLayout w:type="fixed"/>
        <w:tblCellMar>
          <w:left w:w="0" w:type="dxa"/>
          <w:right w:w="0" w:type="dxa"/>
        </w:tblCellMar>
        <w:tblLook w:val="00A0"/>
      </w:tblPr>
      <w:tblGrid>
        <w:gridCol w:w="755"/>
        <w:gridCol w:w="1201"/>
        <w:gridCol w:w="961"/>
        <w:gridCol w:w="665"/>
        <w:gridCol w:w="940"/>
        <w:gridCol w:w="893"/>
        <w:gridCol w:w="777"/>
        <w:gridCol w:w="940"/>
        <w:gridCol w:w="641"/>
        <w:gridCol w:w="808"/>
        <w:gridCol w:w="1201"/>
        <w:gridCol w:w="1194"/>
      </w:tblGrid>
      <w:tr w:rsidR="0052630B" w:rsidRPr="00FC597A" w:rsidTr="00775387">
        <w:trPr>
          <w:trHeight w:val="15"/>
        </w:trPr>
        <w:tc>
          <w:tcPr>
            <w:tcW w:w="344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№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могилы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Ф.И.О.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умершего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Год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рождения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умершего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Дата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смерти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Дата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захоронения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Актовая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запись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Время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захоронения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№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участка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захоронения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Резерв</w:t>
            </w: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Прописка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умершего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Фирма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заказчик,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оформляющая</w:t>
            </w:r>
            <w:r w:rsidR="00F4223A" w:rsidRPr="00494721">
              <w:rPr>
                <w:rFonts w:ascii="Times New Roman" w:hAnsi="Times New Roman"/>
              </w:rPr>
              <w:t xml:space="preserve"> </w:t>
            </w:r>
            <w:r w:rsidRPr="00494721">
              <w:rPr>
                <w:rFonts w:ascii="Times New Roman" w:hAnsi="Times New Roman"/>
              </w:rPr>
              <w:t>похороны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Ф.И.О.офор</w:t>
            </w:r>
          </w:p>
          <w:p w:rsidR="0052630B" w:rsidRPr="00494721" w:rsidRDefault="0052630B" w:rsidP="00FC597A">
            <w:pPr>
              <w:tabs>
                <w:tab w:val="left" w:pos="567"/>
              </w:tabs>
              <w:ind w:firstLine="0"/>
              <w:textAlignment w:val="baseline"/>
              <w:rPr>
                <w:rFonts w:ascii="Times New Roman" w:hAnsi="Times New Roman"/>
              </w:rPr>
            </w:pPr>
            <w:r w:rsidRPr="00494721">
              <w:rPr>
                <w:rFonts w:ascii="Times New Roman" w:hAnsi="Times New Roman"/>
              </w:rPr>
              <w:t>мителя</w:t>
            </w: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630B" w:rsidRPr="00FC597A" w:rsidTr="00775387"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630B" w:rsidRPr="00FC597A" w:rsidRDefault="0052630B" w:rsidP="00F4223A">
            <w:pPr>
              <w:tabs>
                <w:tab w:val="left" w:pos="567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23A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F4223A" w:rsidP="00F4223A">
      <w:pPr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z w:val="28"/>
          <w:szCs w:val="28"/>
        </w:rPr>
        <w:br w:type="page"/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4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</w:p>
    <w:p w:rsidR="0052630B" w:rsidRPr="00FC597A" w:rsidRDefault="00494721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4554">
        <w:rPr>
          <w:rFonts w:ascii="Times New Roman" w:hAnsi="Times New Roman"/>
          <w:spacing w:val="2"/>
          <w:sz w:val="28"/>
          <w:szCs w:val="28"/>
        </w:rPr>
        <w:t>26.04.2021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CD31C7">
        <w:rPr>
          <w:rFonts w:ascii="Times New Roman" w:hAnsi="Times New Roman"/>
          <w:spacing w:val="2"/>
          <w:sz w:val="28"/>
          <w:szCs w:val="28"/>
        </w:rPr>
        <w:t>37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Выдано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гр-ну(ке)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ряд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выдано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ЗАГСом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</w:t>
      </w:r>
      <w:r w:rsidR="00CC3C76" w:rsidRPr="00FC597A">
        <w:rPr>
          <w:rFonts w:ascii="Times New Roman" w:hAnsi="Times New Roman"/>
          <w:spacing w:val="2"/>
          <w:sz w:val="28"/>
          <w:szCs w:val="28"/>
        </w:rPr>
        <w:t>______________________________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Pr="00FC597A">
        <w:rPr>
          <w:rFonts w:ascii="Times New Roman" w:hAnsi="Times New Roman"/>
          <w:spacing w:val="2"/>
          <w:sz w:val="28"/>
          <w:szCs w:val="28"/>
        </w:rPr>
        <w:br/>
        <w:t>М.П.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_________________/______________/(подпись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РЕЗЕРВИРОВАНИЕ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Размер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предоставляемого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М.П.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_________________/______________/(подпись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N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М.П.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_________________/______________/(подпись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ПРОИЗВЕДЕНО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ПОВТОРНОЕ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МОГИЛУ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Свидетельство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серия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_________________/______________/(подпись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специалиста)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Число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C3C76" w:rsidRPr="00FC597A" w:rsidRDefault="00CC3C76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ПАМЯТКА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ВЛАДЕЛЬЦУ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1.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Граждане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обязаны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содержать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могилы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надлежащем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состоянии.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2.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сооружения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устанавливаются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пределах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отведенного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земельного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участка.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3.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посетитель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должны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соблюдать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общественный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порядок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тишину.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4.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территории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общественных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запрещается: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портить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надмогильные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сооружения,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оборудование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засорять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территорию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кладбища;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выгуливать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собак;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добывать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песок,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глину,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резать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дерн;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распивать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спиртные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напитки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находиться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нетрезвом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состоянии;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-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оставлять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запасы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строительства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материалов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после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установки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надмогильных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сооружений.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left="5670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5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left="5670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7D36F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left="5670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4554">
        <w:rPr>
          <w:rFonts w:ascii="Times New Roman" w:hAnsi="Times New Roman"/>
          <w:spacing w:val="2"/>
          <w:sz w:val="28"/>
          <w:szCs w:val="28"/>
        </w:rPr>
        <w:t>26.04.2021</w:t>
      </w:r>
      <w:r w:rsidR="00F516A7">
        <w:rPr>
          <w:rFonts w:ascii="Times New Roman" w:hAnsi="Times New Roman"/>
          <w:spacing w:val="2"/>
          <w:sz w:val="28"/>
          <w:szCs w:val="28"/>
        </w:rPr>
        <w:t xml:space="preserve"> №</w:t>
      </w:r>
      <w:r w:rsidR="00CD31C7">
        <w:rPr>
          <w:rFonts w:ascii="Times New Roman" w:hAnsi="Times New Roman"/>
          <w:spacing w:val="2"/>
          <w:sz w:val="28"/>
          <w:szCs w:val="28"/>
        </w:rPr>
        <w:t xml:space="preserve"> 37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погребениегражданина(ки)______________________________________________________________________________________________________________________________________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участок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последнее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прописки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(город,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улица,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дом,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квартира)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(наименование)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гробу/урна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__________/_____________/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(расшифровка)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Резолюция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</w:t>
      </w:r>
    </w:p>
    <w:p w:rsidR="007D36FC" w:rsidRDefault="007D36FC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7D36FC" w:rsidRDefault="007D36FC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CD31C7" w:rsidRDefault="00CD31C7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6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494721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D31C7">
        <w:rPr>
          <w:rFonts w:ascii="Times New Roman" w:hAnsi="Times New Roman"/>
          <w:spacing w:val="2"/>
          <w:sz w:val="28"/>
          <w:szCs w:val="28"/>
        </w:rPr>
        <w:t>26.04.2021</w:t>
      </w:r>
      <w:r w:rsidR="00F516A7">
        <w:rPr>
          <w:rFonts w:ascii="Times New Roman" w:hAnsi="Times New Roman"/>
          <w:spacing w:val="2"/>
          <w:sz w:val="28"/>
          <w:szCs w:val="28"/>
        </w:rPr>
        <w:t xml:space="preserve"> №</w:t>
      </w:r>
      <w:r w:rsidR="00CD31C7">
        <w:rPr>
          <w:rFonts w:ascii="Times New Roman" w:hAnsi="Times New Roman"/>
          <w:spacing w:val="2"/>
          <w:sz w:val="28"/>
          <w:szCs w:val="28"/>
        </w:rPr>
        <w:t xml:space="preserve"> 37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выдаче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погребение___________________________________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_____________________________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отчество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Погребение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разрешить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ранее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предоставленном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размером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кладбище:___________________________________________________________________________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участка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(дата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захоронения)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могиле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№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погребен(а)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умерший(ая)"__"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являющийся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Ответственным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является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___________________________________________________________________________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(фамилия,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имя,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отчество)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Умершего(ей)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для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предоставить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(наименование)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Вид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погребения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тело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гробу/урна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прахом.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__________/_____________/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Резолюция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захоронений:________________________________________________________________________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/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br w:type="page"/>
      </w:r>
      <w:r w:rsidR="0052630B" w:rsidRPr="00FC597A">
        <w:rPr>
          <w:rFonts w:ascii="Times New Roman" w:hAnsi="Times New Roman"/>
          <w:spacing w:val="2"/>
          <w:sz w:val="28"/>
          <w:szCs w:val="28"/>
        </w:rPr>
        <w:lastRenderedPageBreak/>
        <w:t>Приложение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7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к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решению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Совета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народных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депутатов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494721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C597A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Лискинского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области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5103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14554">
        <w:rPr>
          <w:rFonts w:ascii="Times New Roman" w:hAnsi="Times New Roman"/>
          <w:spacing w:val="2"/>
          <w:sz w:val="28"/>
          <w:szCs w:val="28"/>
        </w:rPr>
        <w:t>26.04.2021</w:t>
      </w:r>
      <w:r w:rsidR="00CD31C7">
        <w:rPr>
          <w:rFonts w:ascii="Times New Roman" w:hAnsi="Times New Roman"/>
          <w:spacing w:val="2"/>
          <w:sz w:val="28"/>
          <w:szCs w:val="28"/>
        </w:rPr>
        <w:t xml:space="preserve"> №37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Форма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Главе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C597A">
        <w:rPr>
          <w:rFonts w:ascii="Times New Roman" w:hAnsi="Times New Roman"/>
          <w:spacing w:val="2"/>
          <w:sz w:val="28"/>
          <w:szCs w:val="28"/>
        </w:rPr>
        <w:t>Лискинского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муниципального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района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Воронежской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области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от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</w:t>
      </w:r>
      <w:r w:rsidR="007D36FC">
        <w:rPr>
          <w:rFonts w:ascii="Times New Roman" w:hAnsi="Times New Roman"/>
          <w:spacing w:val="2"/>
          <w:sz w:val="28"/>
          <w:szCs w:val="28"/>
        </w:rPr>
        <w:t>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(Ф.И.О.)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(степень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родства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умершим)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адрес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_____________________________________</w:t>
      </w:r>
    </w:p>
    <w:p w:rsidR="0052630B" w:rsidRPr="00FC597A" w:rsidRDefault="00F4223A" w:rsidP="007D36FC">
      <w:pPr>
        <w:shd w:val="clear" w:color="auto" w:fill="FFFFFF"/>
        <w:tabs>
          <w:tab w:val="left" w:pos="567"/>
        </w:tabs>
        <w:ind w:left="4536" w:firstLine="0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телефон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__________________________________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Заявление</w:t>
      </w:r>
    </w:p>
    <w:p w:rsidR="0052630B" w:rsidRPr="00FC597A" w:rsidRDefault="0052630B" w:rsidP="007D36FC">
      <w:pPr>
        <w:shd w:val="clear" w:color="auto" w:fill="FFFFFF"/>
        <w:tabs>
          <w:tab w:val="left" w:pos="567"/>
        </w:tabs>
        <w:ind w:firstLine="709"/>
        <w:jc w:val="center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оформления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захоронение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Прошу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внести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изменения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книгу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регистрации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умершего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(Ф.И.О.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умершего)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смерти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"__"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20__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года.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выдать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семейном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(родовом,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родственном)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кладбище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связи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F4223A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(указать</w:t>
      </w:r>
      <w:r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2630B" w:rsidRPr="00FC597A">
        <w:rPr>
          <w:rFonts w:ascii="Times New Roman" w:hAnsi="Times New Roman"/>
          <w:spacing w:val="2"/>
          <w:sz w:val="28"/>
          <w:szCs w:val="28"/>
        </w:rPr>
        <w:t>причину)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Прилагаю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копии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документов: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Другие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родственники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перерегистрацию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удостоверения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захоронении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мое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имя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претензий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имеют.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Сведения,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указанные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в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заявлении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родственных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отношениях,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подтверждаю.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За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правильность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сведений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несу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полную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ответственность.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__________/_____________/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Резолюция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сотрудника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уполномоченного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94721">
        <w:rPr>
          <w:rFonts w:ascii="Times New Roman" w:hAnsi="Times New Roman"/>
          <w:spacing w:val="2"/>
          <w:sz w:val="28"/>
          <w:szCs w:val="28"/>
        </w:rPr>
        <w:t>Высокинского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сельского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поселения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на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организацию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оказания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ритуальных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услуг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населению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и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содержание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мест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lastRenderedPageBreak/>
        <w:t>захоронений: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___________________________________________________________________________</w:t>
      </w:r>
    </w:p>
    <w:p w:rsidR="0052630B" w:rsidRPr="00FC597A" w:rsidRDefault="0052630B" w:rsidP="00F4223A">
      <w:pPr>
        <w:shd w:val="clear" w:color="auto" w:fill="FFFFFF"/>
        <w:tabs>
          <w:tab w:val="left" w:pos="567"/>
        </w:tabs>
        <w:ind w:firstLine="709"/>
        <w:textAlignment w:val="baseline"/>
        <w:rPr>
          <w:rFonts w:ascii="Times New Roman" w:hAnsi="Times New Roman"/>
          <w:spacing w:val="2"/>
          <w:sz w:val="28"/>
          <w:szCs w:val="28"/>
        </w:rPr>
      </w:pPr>
      <w:r w:rsidRPr="00FC597A">
        <w:rPr>
          <w:rFonts w:ascii="Times New Roman" w:hAnsi="Times New Roman"/>
          <w:spacing w:val="2"/>
          <w:sz w:val="28"/>
          <w:szCs w:val="28"/>
        </w:rPr>
        <w:t>Дата: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________________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Подпись:</w:t>
      </w:r>
      <w:r w:rsidR="00F4223A" w:rsidRPr="00FC597A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C597A">
        <w:rPr>
          <w:rFonts w:ascii="Times New Roman" w:hAnsi="Times New Roman"/>
          <w:spacing w:val="2"/>
          <w:sz w:val="28"/>
          <w:szCs w:val="28"/>
        </w:rPr>
        <w:t>_____________</w:t>
      </w:r>
    </w:p>
    <w:p w:rsidR="003F1B7E" w:rsidRPr="00FC597A" w:rsidRDefault="003F1B7E" w:rsidP="00F4223A">
      <w:pPr>
        <w:tabs>
          <w:tab w:val="left" w:pos="567"/>
        </w:tabs>
        <w:ind w:firstLine="709"/>
        <w:rPr>
          <w:rFonts w:ascii="Times New Roman" w:hAnsi="Times New Roman"/>
          <w:sz w:val="28"/>
          <w:szCs w:val="28"/>
        </w:rPr>
      </w:pPr>
    </w:p>
    <w:sectPr w:rsidR="003F1B7E" w:rsidRPr="00FC597A" w:rsidSect="00B70CB7">
      <w:headerReference w:type="even" r:id="rId24"/>
      <w:headerReference w:type="default" r:id="rId25"/>
      <w:pgSz w:w="11907" w:h="16840"/>
      <w:pgMar w:top="993" w:right="567" w:bottom="426" w:left="1418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BCB" w:rsidRDefault="00E90BCB">
      <w:r>
        <w:separator/>
      </w:r>
    </w:p>
  </w:endnote>
  <w:endnote w:type="continuationSeparator" w:id="1">
    <w:p w:rsidR="00E90BCB" w:rsidRDefault="00E90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BCB" w:rsidRDefault="00E90BCB">
      <w:r>
        <w:separator/>
      </w:r>
    </w:p>
  </w:footnote>
  <w:footnote w:type="continuationSeparator" w:id="1">
    <w:p w:rsidR="00E90BCB" w:rsidRDefault="00E90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B9" w:rsidRDefault="005E55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70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0B9" w:rsidRDefault="000270B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0B9" w:rsidRPr="00353FF4" w:rsidRDefault="000270B9" w:rsidP="00F4223A">
    <w:pPr>
      <w:pStyle w:val="a6"/>
      <w:ind w:right="360"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48122E8B"/>
    <w:multiLevelType w:val="hybridMultilevel"/>
    <w:tmpl w:val="CA06C112"/>
    <w:lvl w:ilvl="0" w:tplc="6A501D7E">
      <w:start w:val="1"/>
      <w:numFmt w:val="decimal"/>
      <w:lvlText w:val="%1."/>
      <w:lvlJc w:val="left"/>
      <w:pPr>
        <w:ind w:left="174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86328A4"/>
    <w:multiLevelType w:val="hybridMultilevel"/>
    <w:tmpl w:val="3EF8FE2A"/>
    <w:lvl w:ilvl="0" w:tplc="3ED26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0EBD1A">
      <w:numFmt w:val="none"/>
      <w:lvlText w:val=""/>
      <w:lvlJc w:val="left"/>
      <w:pPr>
        <w:tabs>
          <w:tab w:val="num" w:pos="360"/>
        </w:tabs>
      </w:pPr>
    </w:lvl>
    <w:lvl w:ilvl="2" w:tplc="1A6CF30E">
      <w:numFmt w:val="none"/>
      <w:lvlText w:val=""/>
      <w:lvlJc w:val="left"/>
      <w:pPr>
        <w:tabs>
          <w:tab w:val="num" w:pos="360"/>
        </w:tabs>
      </w:pPr>
    </w:lvl>
    <w:lvl w:ilvl="3" w:tplc="E0E2DBDA">
      <w:numFmt w:val="none"/>
      <w:lvlText w:val=""/>
      <w:lvlJc w:val="left"/>
      <w:pPr>
        <w:tabs>
          <w:tab w:val="num" w:pos="360"/>
        </w:tabs>
      </w:pPr>
    </w:lvl>
    <w:lvl w:ilvl="4" w:tplc="B67C4960">
      <w:numFmt w:val="none"/>
      <w:lvlText w:val=""/>
      <w:lvlJc w:val="left"/>
      <w:pPr>
        <w:tabs>
          <w:tab w:val="num" w:pos="360"/>
        </w:tabs>
      </w:pPr>
    </w:lvl>
    <w:lvl w:ilvl="5" w:tplc="4C827248">
      <w:numFmt w:val="none"/>
      <w:lvlText w:val=""/>
      <w:lvlJc w:val="left"/>
      <w:pPr>
        <w:tabs>
          <w:tab w:val="num" w:pos="360"/>
        </w:tabs>
      </w:pPr>
    </w:lvl>
    <w:lvl w:ilvl="6" w:tplc="D40088D4">
      <w:numFmt w:val="none"/>
      <w:lvlText w:val=""/>
      <w:lvlJc w:val="left"/>
      <w:pPr>
        <w:tabs>
          <w:tab w:val="num" w:pos="360"/>
        </w:tabs>
      </w:pPr>
    </w:lvl>
    <w:lvl w:ilvl="7" w:tplc="A5E0F27C">
      <w:numFmt w:val="none"/>
      <w:lvlText w:val=""/>
      <w:lvlJc w:val="left"/>
      <w:pPr>
        <w:tabs>
          <w:tab w:val="num" w:pos="360"/>
        </w:tabs>
      </w:pPr>
    </w:lvl>
    <w:lvl w:ilvl="8" w:tplc="3F74DA1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9"/>
  </w:num>
  <w:num w:numId="5">
    <w:abstractNumId w:val="21"/>
  </w:num>
  <w:num w:numId="6">
    <w:abstractNumId w:val="22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18"/>
  </w:num>
  <w:num w:numId="16">
    <w:abstractNumId w:val="17"/>
  </w:num>
  <w:num w:numId="17">
    <w:abstractNumId w:val="10"/>
  </w:num>
  <w:num w:numId="18">
    <w:abstractNumId w:val="6"/>
  </w:num>
  <w:num w:numId="19">
    <w:abstractNumId w:val="16"/>
  </w:num>
  <w:num w:numId="20">
    <w:abstractNumId w:val="11"/>
  </w:num>
  <w:num w:numId="21">
    <w:abstractNumId w:val="8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C7560"/>
    <w:rsid w:val="00001357"/>
    <w:rsid w:val="000026A5"/>
    <w:rsid w:val="00011C06"/>
    <w:rsid w:val="00013673"/>
    <w:rsid w:val="000143F0"/>
    <w:rsid w:val="00016800"/>
    <w:rsid w:val="00016DEE"/>
    <w:rsid w:val="00022E89"/>
    <w:rsid w:val="000270B9"/>
    <w:rsid w:val="000631AF"/>
    <w:rsid w:val="000726A7"/>
    <w:rsid w:val="00076C66"/>
    <w:rsid w:val="000779E3"/>
    <w:rsid w:val="00077FD2"/>
    <w:rsid w:val="0009517F"/>
    <w:rsid w:val="000A1A76"/>
    <w:rsid w:val="000B11F1"/>
    <w:rsid w:val="000B2CE7"/>
    <w:rsid w:val="000B69DC"/>
    <w:rsid w:val="000C2BB0"/>
    <w:rsid w:val="000D23E9"/>
    <w:rsid w:val="000E2C33"/>
    <w:rsid w:val="0010400D"/>
    <w:rsid w:val="001151B7"/>
    <w:rsid w:val="00131444"/>
    <w:rsid w:val="0013257E"/>
    <w:rsid w:val="00144217"/>
    <w:rsid w:val="001457FE"/>
    <w:rsid w:val="00147BB7"/>
    <w:rsid w:val="00154E96"/>
    <w:rsid w:val="001708C5"/>
    <w:rsid w:val="00177247"/>
    <w:rsid w:val="001B6C55"/>
    <w:rsid w:val="001B76B3"/>
    <w:rsid w:val="001C27D4"/>
    <w:rsid w:val="001E0DEB"/>
    <w:rsid w:val="00213A2D"/>
    <w:rsid w:val="0022064B"/>
    <w:rsid w:val="00241884"/>
    <w:rsid w:val="00247518"/>
    <w:rsid w:val="002505CC"/>
    <w:rsid w:val="00261D36"/>
    <w:rsid w:val="00263C1C"/>
    <w:rsid w:val="002866E3"/>
    <w:rsid w:val="002A1F75"/>
    <w:rsid w:val="002A5336"/>
    <w:rsid w:val="002B1155"/>
    <w:rsid w:val="002B6392"/>
    <w:rsid w:val="002B7A2F"/>
    <w:rsid w:val="002C48D1"/>
    <w:rsid w:val="002D748A"/>
    <w:rsid w:val="002E0578"/>
    <w:rsid w:val="002E63D8"/>
    <w:rsid w:val="002F5C56"/>
    <w:rsid w:val="00307A3A"/>
    <w:rsid w:val="0032007A"/>
    <w:rsid w:val="00321D97"/>
    <w:rsid w:val="0034151D"/>
    <w:rsid w:val="0034580A"/>
    <w:rsid w:val="00353FF4"/>
    <w:rsid w:val="00357E53"/>
    <w:rsid w:val="003628AE"/>
    <w:rsid w:val="00381C50"/>
    <w:rsid w:val="00392107"/>
    <w:rsid w:val="003A3656"/>
    <w:rsid w:val="003A52CE"/>
    <w:rsid w:val="003B38DE"/>
    <w:rsid w:val="003C7560"/>
    <w:rsid w:val="003D1FDF"/>
    <w:rsid w:val="003E2190"/>
    <w:rsid w:val="003F1B7E"/>
    <w:rsid w:val="003F5BF6"/>
    <w:rsid w:val="00400986"/>
    <w:rsid w:val="00405AE4"/>
    <w:rsid w:val="00440060"/>
    <w:rsid w:val="0044386C"/>
    <w:rsid w:val="00453DA7"/>
    <w:rsid w:val="00461D3D"/>
    <w:rsid w:val="00463E9E"/>
    <w:rsid w:val="0049337B"/>
    <w:rsid w:val="00494721"/>
    <w:rsid w:val="004C3D54"/>
    <w:rsid w:val="004D7BA3"/>
    <w:rsid w:val="004F3597"/>
    <w:rsid w:val="00502D96"/>
    <w:rsid w:val="0051640B"/>
    <w:rsid w:val="00526217"/>
    <w:rsid w:val="0052630B"/>
    <w:rsid w:val="00527B3F"/>
    <w:rsid w:val="00536FF8"/>
    <w:rsid w:val="005465AE"/>
    <w:rsid w:val="00584D38"/>
    <w:rsid w:val="005904A5"/>
    <w:rsid w:val="0059437A"/>
    <w:rsid w:val="005A7086"/>
    <w:rsid w:val="005A7935"/>
    <w:rsid w:val="005B1ACC"/>
    <w:rsid w:val="005B7149"/>
    <w:rsid w:val="005E55B6"/>
    <w:rsid w:val="005F7EC3"/>
    <w:rsid w:val="00602BAA"/>
    <w:rsid w:val="00615ABF"/>
    <w:rsid w:val="00625473"/>
    <w:rsid w:val="00626903"/>
    <w:rsid w:val="00640E22"/>
    <w:rsid w:val="006416CE"/>
    <w:rsid w:val="00644648"/>
    <w:rsid w:val="00644866"/>
    <w:rsid w:val="00680F8D"/>
    <w:rsid w:val="00697E93"/>
    <w:rsid w:val="006A79B5"/>
    <w:rsid w:val="006C2B52"/>
    <w:rsid w:val="006D51E0"/>
    <w:rsid w:val="006E2707"/>
    <w:rsid w:val="006F1F99"/>
    <w:rsid w:val="00716E7C"/>
    <w:rsid w:val="007362E1"/>
    <w:rsid w:val="007439AC"/>
    <w:rsid w:val="00761A32"/>
    <w:rsid w:val="00771936"/>
    <w:rsid w:val="00774734"/>
    <w:rsid w:val="00775387"/>
    <w:rsid w:val="007809B3"/>
    <w:rsid w:val="00793499"/>
    <w:rsid w:val="007A4CBB"/>
    <w:rsid w:val="007A5A8C"/>
    <w:rsid w:val="007B3AE5"/>
    <w:rsid w:val="007B7BFE"/>
    <w:rsid w:val="007C02C1"/>
    <w:rsid w:val="007D0068"/>
    <w:rsid w:val="007D1F8C"/>
    <w:rsid w:val="007D36FC"/>
    <w:rsid w:val="007E5FF8"/>
    <w:rsid w:val="007E629A"/>
    <w:rsid w:val="007F513E"/>
    <w:rsid w:val="008014F6"/>
    <w:rsid w:val="008202B2"/>
    <w:rsid w:val="00827662"/>
    <w:rsid w:val="00834427"/>
    <w:rsid w:val="0083493F"/>
    <w:rsid w:val="008572AB"/>
    <w:rsid w:val="008802E1"/>
    <w:rsid w:val="008861AC"/>
    <w:rsid w:val="008A3297"/>
    <w:rsid w:val="008A3609"/>
    <w:rsid w:val="008B53EE"/>
    <w:rsid w:val="008C1CAD"/>
    <w:rsid w:val="008C4A50"/>
    <w:rsid w:val="008C5C89"/>
    <w:rsid w:val="008C6182"/>
    <w:rsid w:val="008D0E2F"/>
    <w:rsid w:val="008E3416"/>
    <w:rsid w:val="00902869"/>
    <w:rsid w:val="00910202"/>
    <w:rsid w:val="009128D9"/>
    <w:rsid w:val="00915A8B"/>
    <w:rsid w:val="00917C2D"/>
    <w:rsid w:val="0093503F"/>
    <w:rsid w:val="00937F86"/>
    <w:rsid w:val="009661D1"/>
    <w:rsid w:val="00991FAF"/>
    <w:rsid w:val="00996AC4"/>
    <w:rsid w:val="009A288A"/>
    <w:rsid w:val="009B0439"/>
    <w:rsid w:val="009B55F5"/>
    <w:rsid w:val="009D6DC4"/>
    <w:rsid w:val="009E0CBB"/>
    <w:rsid w:val="009E671B"/>
    <w:rsid w:val="009F0574"/>
    <w:rsid w:val="009F1AC7"/>
    <w:rsid w:val="009F3518"/>
    <w:rsid w:val="00A05CA6"/>
    <w:rsid w:val="00A06A18"/>
    <w:rsid w:val="00A15019"/>
    <w:rsid w:val="00A153D1"/>
    <w:rsid w:val="00A21C3A"/>
    <w:rsid w:val="00A2683B"/>
    <w:rsid w:val="00A279D7"/>
    <w:rsid w:val="00A34B69"/>
    <w:rsid w:val="00A37E0F"/>
    <w:rsid w:val="00A51A25"/>
    <w:rsid w:val="00A8137A"/>
    <w:rsid w:val="00AA7CA1"/>
    <w:rsid w:val="00AB797F"/>
    <w:rsid w:val="00AC6FBD"/>
    <w:rsid w:val="00AD49A3"/>
    <w:rsid w:val="00AE0E41"/>
    <w:rsid w:val="00AE1278"/>
    <w:rsid w:val="00AE7075"/>
    <w:rsid w:val="00B03BFE"/>
    <w:rsid w:val="00B04E69"/>
    <w:rsid w:val="00B1197D"/>
    <w:rsid w:val="00B12B6A"/>
    <w:rsid w:val="00B13513"/>
    <w:rsid w:val="00B22576"/>
    <w:rsid w:val="00B31038"/>
    <w:rsid w:val="00B61005"/>
    <w:rsid w:val="00B70CB7"/>
    <w:rsid w:val="00B733F5"/>
    <w:rsid w:val="00B803E5"/>
    <w:rsid w:val="00B80A0D"/>
    <w:rsid w:val="00BA6649"/>
    <w:rsid w:val="00BB3373"/>
    <w:rsid w:val="00BC7B28"/>
    <w:rsid w:val="00BE35D7"/>
    <w:rsid w:val="00BE568A"/>
    <w:rsid w:val="00BF24A7"/>
    <w:rsid w:val="00C0601F"/>
    <w:rsid w:val="00C152C2"/>
    <w:rsid w:val="00C61CC7"/>
    <w:rsid w:val="00C61D9E"/>
    <w:rsid w:val="00C644E4"/>
    <w:rsid w:val="00C64E67"/>
    <w:rsid w:val="00C65492"/>
    <w:rsid w:val="00C70C31"/>
    <w:rsid w:val="00C725CE"/>
    <w:rsid w:val="00C73786"/>
    <w:rsid w:val="00C7609A"/>
    <w:rsid w:val="00C954A0"/>
    <w:rsid w:val="00CA20C7"/>
    <w:rsid w:val="00CA2257"/>
    <w:rsid w:val="00CC3C76"/>
    <w:rsid w:val="00CD31C7"/>
    <w:rsid w:val="00CE4C30"/>
    <w:rsid w:val="00CE6035"/>
    <w:rsid w:val="00D01DBC"/>
    <w:rsid w:val="00D14554"/>
    <w:rsid w:val="00D321FB"/>
    <w:rsid w:val="00D358B2"/>
    <w:rsid w:val="00D5306F"/>
    <w:rsid w:val="00D65C00"/>
    <w:rsid w:val="00D727B8"/>
    <w:rsid w:val="00D77D43"/>
    <w:rsid w:val="00D83730"/>
    <w:rsid w:val="00D85BFB"/>
    <w:rsid w:val="00D90030"/>
    <w:rsid w:val="00D94183"/>
    <w:rsid w:val="00D94C66"/>
    <w:rsid w:val="00D94F69"/>
    <w:rsid w:val="00DC2002"/>
    <w:rsid w:val="00DE735E"/>
    <w:rsid w:val="00DF1DC7"/>
    <w:rsid w:val="00E133A1"/>
    <w:rsid w:val="00E23B55"/>
    <w:rsid w:val="00E36BE7"/>
    <w:rsid w:val="00E50F02"/>
    <w:rsid w:val="00E52C02"/>
    <w:rsid w:val="00E6771C"/>
    <w:rsid w:val="00E70CCA"/>
    <w:rsid w:val="00E75BB8"/>
    <w:rsid w:val="00E90BCB"/>
    <w:rsid w:val="00EB15D6"/>
    <w:rsid w:val="00EB7538"/>
    <w:rsid w:val="00EB7904"/>
    <w:rsid w:val="00ED18DA"/>
    <w:rsid w:val="00EF03CA"/>
    <w:rsid w:val="00EF2341"/>
    <w:rsid w:val="00EF7F9C"/>
    <w:rsid w:val="00F242AB"/>
    <w:rsid w:val="00F3160C"/>
    <w:rsid w:val="00F351F8"/>
    <w:rsid w:val="00F4223A"/>
    <w:rsid w:val="00F516A7"/>
    <w:rsid w:val="00F60E31"/>
    <w:rsid w:val="00F67A89"/>
    <w:rsid w:val="00F8407A"/>
    <w:rsid w:val="00F84228"/>
    <w:rsid w:val="00F84DDE"/>
    <w:rsid w:val="00F85DF7"/>
    <w:rsid w:val="00FA1C9A"/>
    <w:rsid w:val="00FA575C"/>
    <w:rsid w:val="00FA69FA"/>
    <w:rsid w:val="00FB2CC5"/>
    <w:rsid w:val="00FC597A"/>
    <w:rsid w:val="00FD60A9"/>
    <w:rsid w:val="00FE5E8C"/>
    <w:rsid w:val="00FE77DC"/>
    <w:rsid w:val="00FF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314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1314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314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314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13144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7B7BFE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7BFE"/>
    <w:rPr>
      <w:b/>
      <w:sz w:val="28"/>
    </w:rPr>
  </w:style>
  <w:style w:type="paragraph" w:styleId="a4">
    <w:name w:val="caption"/>
    <w:basedOn w:val="a"/>
    <w:next w:val="a"/>
    <w:qFormat/>
    <w:rsid w:val="007B7BFE"/>
    <w:pPr>
      <w:jc w:val="center"/>
    </w:pPr>
    <w:rPr>
      <w:b/>
      <w:sz w:val="28"/>
    </w:rPr>
  </w:style>
  <w:style w:type="paragraph" w:styleId="30">
    <w:name w:val="Body Text 3"/>
    <w:basedOn w:val="a"/>
    <w:rsid w:val="007B7BFE"/>
    <w:pPr>
      <w:jc w:val="center"/>
    </w:pPr>
    <w:rPr>
      <w:bCs/>
      <w:sz w:val="28"/>
    </w:rPr>
  </w:style>
  <w:style w:type="paragraph" w:styleId="20">
    <w:name w:val="Body Text 2"/>
    <w:basedOn w:val="a"/>
    <w:rsid w:val="007B7BFE"/>
    <w:rPr>
      <w:bCs/>
      <w:sz w:val="28"/>
    </w:rPr>
  </w:style>
  <w:style w:type="paragraph" w:styleId="a5">
    <w:name w:val="Body Text Indent"/>
    <w:basedOn w:val="a"/>
    <w:rsid w:val="007B7BFE"/>
    <w:pPr>
      <w:ind w:firstLine="720"/>
    </w:pPr>
    <w:rPr>
      <w:bCs/>
      <w:sz w:val="28"/>
    </w:rPr>
  </w:style>
  <w:style w:type="paragraph" w:styleId="21">
    <w:name w:val="Body Text Indent 2"/>
    <w:basedOn w:val="a"/>
    <w:rsid w:val="007B7BFE"/>
    <w:pPr>
      <w:ind w:firstLine="1080"/>
    </w:pPr>
    <w:rPr>
      <w:sz w:val="28"/>
    </w:rPr>
  </w:style>
  <w:style w:type="paragraph" w:styleId="31">
    <w:name w:val="Body Text Indent 3"/>
    <w:basedOn w:val="a"/>
    <w:rsid w:val="007B7BFE"/>
    <w:pPr>
      <w:ind w:firstLine="1080"/>
    </w:pPr>
    <w:rPr>
      <w:sz w:val="28"/>
    </w:rPr>
  </w:style>
  <w:style w:type="paragraph" w:customStyle="1" w:styleId="ConsTitle">
    <w:name w:val="ConsTitle"/>
    <w:rsid w:val="007B7BF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7B7BF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7B7B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7B7B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7B7B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B7BFE"/>
  </w:style>
  <w:style w:type="paragraph" w:styleId="a8">
    <w:name w:val="footer"/>
    <w:basedOn w:val="a"/>
    <w:rsid w:val="007B7BFE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7B7BFE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7B7BF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">
    <w:name w:val="Обычнbй Знак"/>
    <w:link w:val="b0"/>
    <w:locked/>
    <w:rsid w:val="00BE568A"/>
    <w:rPr>
      <w:snapToGrid w:val="0"/>
      <w:sz w:val="28"/>
      <w:lang w:val="ru-RU" w:eastAsia="ru-RU" w:bidi="ar-SA"/>
    </w:rPr>
  </w:style>
  <w:style w:type="paragraph" w:customStyle="1" w:styleId="b0">
    <w:name w:val="Обычнbй"/>
    <w:link w:val="b"/>
    <w:rsid w:val="00BE568A"/>
    <w:pPr>
      <w:widowControl w:val="0"/>
      <w:snapToGrid w:val="0"/>
    </w:pPr>
    <w:rPr>
      <w:snapToGrid w:val="0"/>
      <w:sz w:val="28"/>
    </w:rPr>
  </w:style>
  <w:style w:type="character" w:styleId="HTML">
    <w:name w:val="HTML Variable"/>
    <w:aliases w:val="!Ссылки в документе"/>
    <w:basedOn w:val="a0"/>
    <w:rsid w:val="0013144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13144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F4223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314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131444"/>
    <w:rPr>
      <w:color w:val="0000FF"/>
      <w:u w:val="none"/>
    </w:rPr>
  </w:style>
  <w:style w:type="table" w:styleId="ad">
    <w:name w:val="Table Grid"/>
    <w:basedOn w:val="a1"/>
    <w:rsid w:val="00F4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1314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314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314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e">
    <w:name w:val="annotation reference"/>
    <w:basedOn w:val="a0"/>
    <w:rsid w:val="000B11F1"/>
    <w:rPr>
      <w:sz w:val="16"/>
      <w:szCs w:val="16"/>
    </w:rPr>
  </w:style>
  <w:style w:type="paragraph" w:styleId="af">
    <w:name w:val="annotation subject"/>
    <w:basedOn w:val="aa"/>
    <w:next w:val="aa"/>
    <w:link w:val="af0"/>
    <w:rsid w:val="000B11F1"/>
    <w:rPr>
      <w:rFonts w:ascii="Arial" w:hAnsi="Arial"/>
      <w:b/>
      <w:bCs/>
      <w:sz w:val="20"/>
    </w:rPr>
  </w:style>
  <w:style w:type="character" w:customStyle="1" w:styleId="af0">
    <w:name w:val="Тема примечания Знак"/>
    <w:basedOn w:val="ab"/>
    <w:link w:val="af"/>
    <w:rsid w:val="000B11F1"/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335" TargetMode="External"/><Relationship Id="rId13" Type="http://schemas.openxmlformats.org/officeDocument/2006/relationships/hyperlink" Target="http://docs.cntd.ru/document/9015335" TargetMode="External"/><Relationship Id="rId18" Type="http://schemas.openxmlformats.org/officeDocument/2006/relationships/hyperlink" Target="http://docs.cntd.ru/document/901533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53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87293" TargetMode="External"/><Relationship Id="rId17" Type="http://schemas.openxmlformats.org/officeDocument/2006/relationships/hyperlink" Target="http://docs.cntd.ru/document/9015335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5335" TargetMode="External"/><Relationship Id="rId20" Type="http://schemas.openxmlformats.org/officeDocument/2006/relationships/hyperlink" Target="http://docs.cntd.ru/document/900538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5335" TargetMode="External"/><Relationship Id="rId23" Type="http://schemas.openxmlformats.org/officeDocument/2006/relationships/hyperlink" Target="http://docs.cntd.ru/document/9047533" TargetMode="External"/><Relationship Id="rId10" Type="http://schemas.openxmlformats.org/officeDocument/2006/relationships/hyperlink" Target="http://docs.cntd.ru/document/9015335" TargetMode="External"/><Relationship Id="rId19" Type="http://schemas.openxmlformats.org/officeDocument/2006/relationships/hyperlink" Target="http://docs.cntd.ru/document/902344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5335" TargetMode="External"/><Relationship Id="rId22" Type="http://schemas.openxmlformats.org/officeDocument/2006/relationships/hyperlink" Target="http://docs.cntd.ru/document/9047533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36909-8271-46C5-A397-AA17BD2D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60</TotalTime>
  <Pages>1</Pages>
  <Words>10366</Words>
  <Characters>59091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Избирком</Company>
  <LinksUpToDate>false</LinksUpToDate>
  <CharactersWithSpaces>69319</CharactersWithSpaces>
  <SharedDoc>false</SharedDoc>
  <HLinks>
    <vt:vector size="96" baseType="variant">
      <vt:variant>
        <vt:i4>5570630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5570630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http://docs.cntd.ru/document/9047533</vt:lpwstr>
      </vt:variant>
      <vt:variant>
        <vt:lpwstr/>
      </vt:variant>
      <vt:variant>
        <vt:i4>5242948</vt:i4>
      </vt:variant>
      <vt:variant>
        <vt:i4>39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6029391</vt:i4>
      </vt:variant>
      <vt:variant>
        <vt:i4>36</vt:i4>
      </vt:variant>
      <vt:variant>
        <vt:i4>0</vt:i4>
      </vt:variant>
      <vt:variant>
        <vt:i4>5</vt:i4>
      </vt:variant>
      <vt:variant>
        <vt:lpwstr>http://docs.cntd.ru/document/9005388</vt:lpwstr>
      </vt:variant>
      <vt:variant>
        <vt:lpwstr/>
      </vt:variant>
      <vt:variant>
        <vt:i4>6881397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5242948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5242948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7078014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http://docs.cntd.ru/document/902287293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5242948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http://docs.cntd.ru/document/9015335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Андросова Марина Вячеславовна</dc:creator>
  <cp:keywords/>
  <dc:description/>
  <cp:lastModifiedBy>Admin</cp:lastModifiedBy>
  <cp:revision>14</cp:revision>
  <cp:lastPrinted>2018-04-27T07:28:00Z</cp:lastPrinted>
  <dcterms:created xsi:type="dcterms:W3CDTF">2021-03-29T12:23:00Z</dcterms:created>
  <dcterms:modified xsi:type="dcterms:W3CDTF">2021-04-28T13:02:00Z</dcterms:modified>
</cp:coreProperties>
</file>