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городского поселения  город Эртиль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Эртильского муниципального района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94131" w:rsidRPr="00194131" w:rsidRDefault="00194131" w:rsidP="00194131">
      <w:pPr>
        <w:tabs>
          <w:tab w:val="left" w:pos="3525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 w:rsidRPr="00194131">
        <w:rPr>
          <w:rFonts w:ascii="Times New Roman" w:hAnsi="Times New Roman"/>
          <w:b/>
          <w:sz w:val="28"/>
          <w:szCs w:val="28"/>
        </w:rPr>
        <w:t>Р Е Ш Е Н И Е</w:t>
      </w:r>
    </w:p>
    <w:p w:rsidR="00194131" w:rsidRDefault="00194131" w:rsidP="00194131">
      <w:pPr>
        <w:jc w:val="center"/>
        <w:rPr>
          <w:sz w:val="28"/>
          <w:szCs w:val="28"/>
        </w:rPr>
      </w:pPr>
    </w:p>
    <w:p w:rsidR="00194131" w:rsidRPr="00194131" w:rsidRDefault="00B836A8" w:rsidP="001941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4131" w:rsidRPr="001941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 </w:t>
      </w:r>
      <w:r w:rsidR="002102AF">
        <w:rPr>
          <w:rFonts w:ascii="Times New Roman" w:hAnsi="Times New Roman"/>
          <w:sz w:val="28"/>
          <w:szCs w:val="28"/>
        </w:rPr>
        <w:t xml:space="preserve">ноября </w:t>
      </w:r>
      <w:r w:rsidR="00194131" w:rsidRPr="00194131">
        <w:rPr>
          <w:rFonts w:ascii="Times New Roman" w:hAnsi="Times New Roman"/>
          <w:sz w:val="28"/>
          <w:szCs w:val="28"/>
        </w:rPr>
        <w:t>201</w:t>
      </w:r>
      <w:r w:rsidR="00194131">
        <w:rPr>
          <w:rFonts w:ascii="Times New Roman" w:hAnsi="Times New Roman"/>
          <w:sz w:val="28"/>
          <w:szCs w:val="28"/>
        </w:rPr>
        <w:t>8</w:t>
      </w:r>
      <w:r w:rsidR="00194131" w:rsidRPr="0019413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14</w:t>
      </w:r>
      <w:bookmarkStart w:id="0" w:name="_GoBack"/>
      <w:bookmarkEnd w:id="0"/>
      <w:r w:rsidR="00194131" w:rsidRPr="00194131">
        <w:rPr>
          <w:rFonts w:ascii="Times New Roman" w:hAnsi="Times New Roman"/>
          <w:sz w:val="28"/>
          <w:szCs w:val="28"/>
        </w:rPr>
        <w:t xml:space="preserve">             </w:t>
      </w:r>
    </w:p>
    <w:p w:rsidR="00194131" w:rsidRPr="00194131" w:rsidRDefault="00194131" w:rsidP="00194131">
      <w:pPr>
        <w:rPr>
          <w:rFonts w:ascii="Times New Roman" w:hAnsi="Times New Roman"/>
        </w:rPr>
      </w:pPr>
      <w:r w:rsidRPr="00194131">
        <w:rPr>
          <w:rFonts w:ascii="Times New Roman" w:hAnsi="Times New Roman"/>
          <w:sz w:val="28"/>
          <w:szCs w:val="28"/>
        </w:rPr>
        <w:t xml:space="preserve">               </w:t>
      </w:r>
      <w:r w:rsidRPr="00194131">
        <w:rPr>
          <w:rFonts w:ascii="Times New Roman" w:hAnsi="Times New Roman"/>
        </w:rPr>
        <w:t>г. Эртиль</w:t>
      </w:r>
    </w:p>
    <w:p w:rsidR="00194131" w:rsidRDefault="00194131" w:rsidP="00194131">
      <w:pPr>
        <w:rPr>
          <w:sz w:val="28"/>
          <w:szCs w:val="28"/>
        </w:rPr>
      </w:pPr>
    </w:p>
    <w:p w:rsidR="00194131" w:rsidRDefault="00194131" w:rsidP="00E14DCE">
      <w:pPr>
        <w:tabs>
          <w:tab w:val="left" w:pos="5400"/>
        </w:tabs>
        <w:ind w:right="4110" w:firstLine="0"/>
        <w:rPr>
          <w:rFonts w:ascii="Times New Roman" w:hAnsi="Times New Roman"/>
          <w:sz w:val="28"/>
          <w:szCs w:val="28"/>
        </w:rPr>
      </w:pPr>
      <w:r w:rsidRPr="00C25932">
        <w:rPr>
          <w:rFonts w:ascii="Times New Roman" w:hAnsi="Times New Roman"/>
          <w:sz w:val="28"/>
          <w:szCs w:val="28"/>
        </w:rPr>
        <w:t>О</w:t>
      </w:r>
      <w:r w:rsidR="00CB68AC">
        <w:rPr>
          <w:rFonts w:ascii="Times New Roman" w:hAnsi="Times New Roman"/>
          <w:sz w:val="28"/>
          <w:szCs w:val="28"/>
        </w:rPr>
        <w:t xml:space="preserve">б отмене решения Совета народных депутатов </w:t>
      </w:r>
      <w:r>
        <w:rPr>
          <w:rFonts w:ascii="Times New Roman" w:hAnsi="Times New Roman"/>
          <w:sz w:val="28"/>
          <w:szCs w:val="28"/>
        </w:rPr>
        <w:t>городского поселения – город Эртиль</w:t>
      </w:r>
      <w:r w:rsidR="00CB68AC">
        <w:rPr>
          <w:rFonts w:ascii="Times New Roman" w:hAnsi="Times New Roman"/>
          <w:sz w:val="28"/>
          <w:szCs w:val="28"/>
        </w:rPr>
        <w:t xml:space="preserve"> от 07.06.2016 года №16</w:t>
      </w:r>
      <w:r w:rsidR="00E14DCE">
        <w:rPr>
          <w:rFonts w:ascii="Times New Roman" w:hAnsi="Times New Roman"/>
          <w:sz w:val="28"/>
          <w:szCs w:val="28"/>
        </w:rPr>
        <w:t>8</w:t>
      </w:r>
      <w:r w:rsidR="00CB68AC">
        <w:rPr>
          <w:rFonts w:ascii="Times New Roman" w:hAnsi="Times New Roman"/>
          <w:sz w:val="28"/>
          <w:szCs w:val="28"/>
        </w:rPr>
        <w:t xml:space="preserve"> «Об</w:t>
      </w:r>
      <w:r w:rsidR="00E14DCE">
        <w:rPr>
          <w:rFonts w:ascii="Times New Roman" w:hAnsi="Times New Roman"/>
          <w:sz w:val="28"/>
          <w:szCs w:val="28"/>
        </w:rPr>
        <w:t xml:space="preserve"> утверждении Положения о порядке проверки достоверности и полноты сведений, представленных гражданами, </w:t>
      </w:r>
      <w:proofErr w:type="spellStart"/>
      <w:r w:rsidR="00E14DCE">
        <w:rPr>
          <w:rFonts w:ascii="Times New Roman" w:hAnsi="Times New Roman"/>
          <w:sz w:val="28"/>
          <w:szCs w:val="28"/>
        </w:rPr>
        <w:t>претен</w:t>
      </w:r>
      <w:proofErr w:type="spellEnd"/>
      <w:r w:rsidR="00E14DCE">
        <w:rPr>
          <w:rFonts w:ascii="Times New Roman" w:hAnsi="Times New Roman"/>
          <w:sz w:val="28"/>
          <w:szCs w:val="28"/>
        </w:rPr>
        <w:t>- 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E14DCE" w:rsidRDefault="00E14DCE" w:rsidP="00E14DCE">
      <w:pPr>
        <w:tabs>
          <w:tab w:val="left" w:pos="5400"/>
        </w:tabs>
        <w:ind w:right="4110" w:firstLine="0"/>
      </w:pPr>
    </w:p>
    <w:p w:rsidR="00194131" w:rsidRDefault="00194131" w:rsidP="00194131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C25932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181331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C23F2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proofErr w:type="spellStart"/>
      <w:r w:rsidRPr="00C25932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C2593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соответствие с Федеральным законом от </w:t>
      </w:r>
      <w:r w:rsidR="00181331">
        <w:rPr>
          <w:rFonts w:ascii="Times New Roman" w:hAnsi="Times New Roman"/>
          <w:sz w:val="28"/>
          <w:szCs w:val="28"/>
        </w:rPr>
        <w:t>25</w:t>
      </w:r>
      <w:r w:rsidRPr="00C25932">
        <w:rPr>
          <w:rFonts w:ascii="Times New Roman" w:hAnsi="Times New Roman"/>
          <w:sz w:val="28"/>
          <w:szCs w:val="28"/>
        </w:rPr>
        <w:t>.1</w:t>
      </w:r>
      <w:r w:rsidR="00181331">
        <w:rPr>
          <w:rFonts w:ascii="Times New Roman" w:hAnsi="Times New Roman"/>
          <w:sz w:val="28"/>
          <w:szCs w:val="28"/>
        </w:rPr>
        <w:t>2</w:t>
      </w:r>
      <w:r w:rsidRPr="00C25932">
        <w:rPr>
          <w:rFonts w:ascii="Times New Roman" w:hAnsi="Times New Roman"/>
          <w:sz w:val="28"/>
          <w:szCs w:val="28"/>
        </w:rPr>
        <w:t>.200</w:t>
      </w:r>
      <w:r w:rsidR="00181331">
        <w:rPr>
          <w:rFonts w:ascii="Times New Roman" w:hAnsi="Times New Roman"/>
          <w:sz w:val="28"/>
          <w:szCs w:val="28"/>
        </w:rPr>
        <w:t>8</w:t>
      </w:r>
      <w:r w:rsidRPr="00C25932">
        <w:rPr>
          <w:rFonts w:ascii="Times New Roman" w:hAnsi="Times New Roman"/>
          <w:sz w:val="28"/>
          <w:szCs w:val="28"/>
        </w:rPr>
        <w:t xml:space="preserve"> №</w:t>
      </w:r>
      <w:r w:rsidR="00181331">
        <w:rPr>
          <w:rFonts w:ascii="Times New Roman" w:hAnsi="Times New Roman"/>
          <w:sz w:val="28"/>
          <w:szCs w:val="28"/>
        </w:rPr>
        <w:t xml:space="preserve"> 273-Ф</w:t>
      </w:r>
      <w:r w:rsidRPr="00C25932">
        <w:rPr>
          <w:rFonts w:ascii="Times New Roman" w:hAnsi="Times New Roman"/>
          <w:sz w:val="28"/>
          <w:szCs w:val="28"/>
        </w:rPr>
        <w:t>З «О</w:t>
      </w:r>
      <w:r w:rsidR="00181331">
        <w:rPr>
          <w:rFonts w:ascii="Times New Roman" w:hAnsi="Times New Roman"/>
          <w:sz w:val="28"/>
          <w:szCs w:val="28"/>
        </w:rPr>
        <w:t xml:space="preserve"> противодействии коррупции», законом Воронежской области от 02.06.2017 №45-ОЗ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AD3978">
        <w:rPr>
          <w:rFonts w:ascii="Times New Roman" w:hAnsi="Times New Roman"/>
          <w:sz w:val="28"/>
          <w:szCs w:val="28"/>
        </w:rPr>
        <w:t>»</w:t>
      </w:r>
      <w:r w:rsidRPr="00C259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31">
        <w:rPr>
          <w:rFonts w:ascii="Times New Roman" w:hAnsi="Times New Roman"/>
          <w:sz w:val="28"/>
          <w:szCs w:val="28"/>
        </w:rPr>
        <w:t>Совет народных депутатов городского поселения – город Эртиль  Эртильского муниципального района Воронежской области,</w:t>
      </w:r>
    </w:p>
    <w:p w:rsidR="00886EFC" w:rsidRPr="00194131" w:rsidRDefault="00886EFC" w:rsidP="00194131">
      <w:pPr>
        <w:rPr>
          <w:rFonts w:ascii="Times New Roman" w:hAnsi="Times New Roman"/>
          <w:sz w:val="28"/>
          <w:szCs w:val="28"/>
        </w:rPr>
      </w:pPr>
    </w:p>
    <w:p w:rsidR="00194131" w:rsidRPr="00194131" w:rsidRDefault="00194131" w:rsidP="00194131">
      <w:pPr>
        <w:tabs>
          <w:tab w:val="left" w:pos="3930"/>
          <w:tab w:val="center" w:pos="4917"/>
        </w:tabs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94131">
        <w:rPr>
          <w:rFonts w:ascii="Times New Roman" w:hAnsi="Times New Roman"/>
          <w:sz w:val="28"/>
          <w:szCs w:val="28"/>
        </w:rPr>
        <w:t>РЕШИЛ:</w:t>
      </w:r>
    </w:p>
    <w:p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3978">
        <w:rPr>
          <w:rFonts w:ascii="Times New Roman" w:hAnsi="Times New Roman"/>
          <w:sz w:val="28"/>
          <w:szCs w:val="28"/>
        </w:rPr>
        <w:t xml:space="preserve">Протест прокурора </w:t>
      </w:r>
      <w:proofErr w:type="spellStart"/>
      <w:r w:rsidR="00AD397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AD3978">
        <w:rPr>
          <w:rFonts w:ascii="Times New Roman" w:hAnsi="Times New Roman"/>
          <w:sz w:val="28"/>
          <w:szCs w:val="28"/>
        </w:rPr>
        <w:t xml:space="preserve"> района на решение Совета народных депутатов городского поселения – город Эртиль </w:t>
      </w:r>
      <w:r w:rsidR="00410EE6">
        <w:rPr>
          <w:rFonts w:ascii="Times New Roman" w:hAnsi="Times New Roman"/>
          <w:sz w:val="28"/>
          <w:szCs w:val="28"/>
        </w:rPr>
        <w:t>от 07.06.2016 №16</w:t>
      </w:r>
      <w:r w:rsidR="00E14DCE">
        <w:rPr>
          <w:rFonts w:ascii="Times New Roman" w:hAnsi="Times New Roman"/>
          <w:sz w:val="28"/>
          <w:szCs w:val="28"/>
        </w:rPr>
        <w:t>8</w:t>
      </w:r>
      <w:r w:rsidR="00410EE6">
        <w:rPr>
          <w:rFonts w:ascii="Times New Roman" w:hAnsi="Times New Roman"/>
          <w:sz w:val="28"/>
          <w:szCs w:val="28"/>
        </w:rPr>
        <w:t xml:space="preserve"> «Об утверждении Положения о порядке пр</w:t>
      </w:r>
      <w:r w:rsidR="00083757">
        <w:rPr>
          <w:rFonts w:ascii="Times New Roman" w:hAnsi="Times New Roman"/>
          <w:sz w:val="28"/>
          <w:szCs w:val="28"/>
        </w:rPr>
        <w:t xml:space="preserve">оверки достоверности и полноты сведений, представленных гражданами, претендующими на замещение </w:t>
      </w:r>
      <w:r w:rsidR="00083757">
        <w:rPr>
          <w:rFonts w:ascii="Times New Roman" w:hAnsi="Times New Roman"/>
          <w:sz w:val="28"/>
          <w:szCs w:val="28"/>
        </w:rPr>
        <w:lastRenderedPageBreak/>
        <w:t xml:space="preserve">муниципальных должностей, </w:t>
      </w:r>
      <w:r w:rsidR="00410EE6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 w:rsidR="00083757">
        <w:rPr>
          <w:rFonts w:ascii="Times New Roman" w:hAnsi="Times New Roman"/>
          <w:sz w:val="28"/>
          <w:szCs w:val="28"/>
        </w:rPr>
        <w:t>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="00587946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7946">
        <w:rPr>
          <w:rFonts w:ascii="Times New Roman" w:hAnsi="Times New Roman"/>
          <w:sz w:val="28"/>
          <w:szCs w:val="28"/>
        </w:rPr>
        <w:t>Решение Совета народных депутатов городского поселения - город Эртиль от 07.06.2016 года №16</w:t>
      </w:r>
      <w:r w:rsidR="00083757">
        <w:rPr>
          <w:rFonts w:ascii="Times New Roman" w:hAnsi="Times New Roman"/>
          <w:sz w:val="28"/>
          <w:szCs w:val="28"/>
        </w:rPr>
        <w:t>8</w:t>
      </w:r>
      <w:r w:rsidR="00587946">
        <w:rPr>
          <w:rFonts w:ascii="Times New Roman" w:hAnsi="Times New Roman"/>
          <w:sz w:val="28"/>
          <w:szCs w:val="28"/>
        </w:rPr>
        <w:t xml:space="preserve"> отменить.  </w:t>
      </w:r>
    </w:p>
    <w:p w:rsidR="00C40155" w:rsidRPr="00C25932" w:rsidRDefault="00587946" w:rsidP="00971EE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0155">
        <w:rPr>
          <w:rFonts w:ascii="Times New Roman" w:hAnsi="Times New Roman"/>
          <w:sz w:val="28"/>
          <w:szCs w:val="28"/>
        </w:rPr>
        <w:t xml:space="preserve">. </w:t>
      </w:r>
      <w:r w:rsidR="00C40155" w:rsidRPr="00C25932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 и подлежит опуб</w:t>
      </w:r>
      <w:r w:rsidR="00C40155">
        <w:rPr>
          <w:rFonts w:ascii="Times New Roman" w:hAnsi="Times New Roman"/>
          <w:sz w:val="28"/>
          <w:szCs w:val="28"/>
        </w:rPr>
        <w:t xml:space="preserve">ликованию в сборнике нормативных </w:t>
      </w:r>
      <w:r w:rsidR="00C40155" w:rsidRPr="00C25932">
        <w:rPr>
          <w:rFonts w:ascii="Times New Roman" w:hAnsi="Times New Roman"/>
          <w:sz w:val="28"/>
          <w:szCs w:val="28"/>
        </w:rPr>
        <w:t xml:space="preserve">правовых актов </w:t>
      </w:r>
      <w:r w:rsidR="00C40155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="00C40155" w:rsidRPr="00C25932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«Муниципальный вестник». </w:t>
      </w:r>
    </w:p>
    <w:p w:rsidR="00C40155" w:rsidRDefault="00C40155" w:rsidP="00C40155">
      <w:pPr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194131" w:rsidRDefault="00194131" w:rsidP="00194131">
      <w:pPr>
        <w:rPr>
          <w:sz w:val="28"/>
          <w:szCs w:val="28"/>
        </w:rPr>
      </w:pPr>
    </w:p>
    <w:p w:rsidR="00194131" w:rsidRPr="00194131" w:rsidRDefault="00194131" w:rsidP="00C12782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194131" w:rsidRPr="00194131" w:rsidRDefault="00194131" w:rsidP="00C12782">
      <w:pPr>
        <w:tabs>
          <w:tab w:val="left" w:pos="0"/>
          <w:tab w:val="left" w:pos="142"/>
          <w:tab w:val="left" w:pos="7125"/>
          <w:tab w:val="left" w:pos="7680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194131">
        <w:rPr>
          <w:rFonts w:ascii="Times New Roman" w:hAnsi="Times New Roman"/>
          <w:sz w:val="28"/>
          <w:szCs w:val="28"/>
        </w:rPr>
        <w:tab/>
        <w:t>В.Н.Овсянников</w:t>
      </w:r>
    </w:p>
    <w:p w:rsidR="00194131" w:rsidRPr="00194131" w:rsidRDefault="00194131" w:rsidP="00C12782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</w:p>
    <w:p w:rsidR="00194131" w:rsidRPr="00194131" w:rsidRDefault="00194131" w:rsidP="00C12782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</w:p>
    <w:p w:rsidR="00194131" w:rsidRPr="00194131" w:rsidRDefault="00194131" w:rsidP="00C12782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194131" w:rsidRPr="00194131" w:rsidRDefault="00194131" w:rsidP="00C12782">
      <w:pPr>
        <w:tabs>
          <w:tab w:val="left" w:pos="0"/>
          <w:tab w:val="left" w:pos="142"/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- город Эртиль </w:t>
      </w:r>
      <w:r w:rsidRPr="00194131">
        <w:rPr>
          <w:rFonts w:ascii="Times New Roman" w:hAnsi="Times New Roman"/>
          <w:sz w:val="28"/>
          <w:szCs w:val="28"/>
        </w:rPr>
        <w:tab/>
        <w:t>А.В.Прокудин</w:t>
      </w:r>
    </w:p>
    <w:p w:rsidR="00194131" w:rsidRPr="00194131" w:rsidRDefault="00194131" w:rsidP="00194131">
      <w:pPr>
        <w:rPr>
          <w:rFonts w:ascii="Times New Roman" w:hAnsi="Times New Roman"/>
          <w:sz w:val="28"/>
          <w:szCs w:val="28"/>
        </w:rPr>
      </w:pPr>
    </w:p>
    <w:sectPr w:rsidR="00194131" w:rsidRPr="00194131" w:rsidSect="00076A12">
      <w:footerReference w:type="default" r:id="rId8"/>
      <w:pgSz w:w="11906" w:h="16838"/>
      <w:pgMar w:top="1135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46" w:rsidRDefault="009E0D46" w:rsidP="00AB6D5B">
      <w:r>
        <w:separator/>
      </w:r>
    </w:p>
  </w:endnote>
  <w:endnote w:type="continuationSeparator" w:id="0">
    <w:p w:rsidR="009E0D46" w:rsidRDefault="009E0D46" w:rsidP="00AB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FC" w:rsidRDefault="00886EFC">
    <w:pPr>
      <w:pStyle w:val="ac"/>
      <w:jc w:val="right"/>
    </w:pPr>
  </w:p>
  <w:p w:rsidR="00886EFC" w:rsidRDefault="00886E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46" w:rsidRDefault="009E0D46" w:rsidP="00AB6D5B">
      <w:r>
        <w:separator/>
      </w:r>
    </w:p>
  </w:footnote>
  <w:footnote w:type="continuationSeparator" w:id="0">
    <w:p w:rsidR="009E0D46" w:rsidRDefault="009E0D46" w:rsidP="00AB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EA9"/>
    <w:multiLevelType w:val="multilevel"/>
    <w:tmpl w:val="DACEBE5A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2FB57058"/>
    <w:multiLevelType w:val="multilevel"/>
    <w:tmpl w:val="75C6C210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5D20A14"/>
    <w:multiLevelType w:val="hybridMultilevel"/>
    <w:tmpl w:val="BA887E02"/>
    <w:lvl w:ilvl="0" w:tplc="19D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5" w15:restartNumberingAfterBreak="0">
    <w:nsid w:val="60027AD7"/>
    <w:multiLevelType w:val="hybridMultilevel"/>
    <w:tmpl w:val="80AE23D4"/>
    <w:lvl w:ilvl="0" w:tplc="36AA7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19"/>
    <w:rsid w:val="00001F0B"/>
    <w:rsid w:val="00002D51"/>
    <w:rsid w:val="00004D70"/>
    <w:rsid w:val="00006870"/>
    <w:rsid w:val="000121C8"/>
    <w:rsid w:val="000126A0"/>
    <w:rsid w:val="00022334"/>
    <w:rsid w:val="0002411C"/>
    <w:rsid w:val="00027D74"/>
    <w:rsid w:val="0003057D"/>
    <w:rsid w:val="000316BE"/>
    <w:rsid w:val="000341DF"/>
    <w:rsid w:val="000375F5"/>
    <w:rsid w:val="00037E3F"/>
    <w:rsid w:val="00040581"/>
    <w:rsid w:val="0004670E"/>
    <w:rsid w:val="00055717"/>
    <w:rsid w:val="00064F8F"/>
    <w:rsid w:val="00067253"/>
    <w:rsid w:val="000701F4"/>
    <w:rsid w:val="00070DF4"/>
    <w:rsid w:val="0007444C"/>
    <w:rsid w:val="000760D6"/>
    <w:rsid w:val="00076A12"/>
    <w:rsid w:val="00080DE3"/>
    <w:rsid w:val="000820B7"/>
    <w:rsid w:val="00083757"/>
    <w:rsid w:val="000843D6"/>
    <w:rsid w:val="0008503A"/>
    <w:rsid w:val="00086447"/>
    <w:rsid w:val="00087CA2"/>
    <w:rsid w:val="00090BB8"/>
    <w:rsid w:val="00091FC5"/>
    <w:rsid w:val="000963D2"/>
    <w:rsid w:val="000B4576"/>
    <w:rsid w:val="000C2A7D"/>
    <w:rsid w:val="000D2A5C"/>
    <w:rsid w:val="000D5172"/>
    <w:rsid w:val="000E38E9"/>
    <w:rsid w:val="000E427C"/>
    <w:rsid w:val="000E740B"/>
    <w:rsid w:val="000F4B64"/>
    <w:rsid w:val="000F6B52"/>
    <w:rsid w:val="000F755A"/>
    <w:rsid w:val="00106D97"/>
    <w:rsid w:val="00117818"/>
    <w:rsid w:val="00135BAA"/>
    <w:rsid w:val="00141452"/>
    <w:rsid w:val="00142A4B"/>
    <w:rsid w:val="00146265"/>
    <w:rsid w:val="00147175"/>
    <w:rsid w:val="00151325"/>
    <w:rsid w:val="00154C4B"/>
    <w:rsid w:val="001559C2"/>
    <w:rsid w:val="001601B9"/>
    <w:rsid w:val="00170A33"/>
    <w:rsid w:val="00181331"/>
    <w:rsid w:val="0018660C"/>
    <w:rsid w:val="00194131"/>
    <w:rsid w:val="001A19F4"/>
    <w:rsid w:val="001A5788"/>
    <w:rsid w:val="001A78E0"/>
    <w:rsid w:val="001B0203"/>
    <w:rsid w:val="001C3DF0"/>
    <w:rsid w:val="001C60F0"/>
    <w:rsid w:val="001D4166"/>
    <w:rsid w:val="001E1D07"/>
    <w:rsid w:val="001E2971"/>
    <w:rsid w:val="001F5573"/>
    <w:rsid w:val="001F6624"/>
    <w:rsid w:val="0020284B"/>
    <w:rsid w:val="00204EBB"/>
    <w:rsid w:val="00206FA9"/>
    <w:rsid w:val="002102AF"/>
    <w:rsid w:val="00217A8E"/>
    <w:rsid w:val="00220084"/>
    <w:rsid w:val="00221A66"/>
    <w:rsid w:val="00222E88"/>
    <w:rsid w:val="00232664"/>
    <w:rsid w:val="002400EC"/>
    <w:rsid w:val="0024094D"/>
    <w:rsid w:val="00242461"/>
    <w:rsid w:val="0024323E"/>
    <w:rsid w:val="0024678E"/>
    <w:rsid w:val="0024735B"/>
    <w:rsid w:val="002562AA"/>
    <w:rsid w:val="002573AE"/>
    <w:rsid w:val="00257A11"/>
    <w:rsid w:val="00260E44"/>
    <w:rsid w:val="00270D00"/>
    <w:rsid w:val="002758CA"/>
    <w:rsid w:val="002760E1"/>
    <w:rsid w:val="00276CB8"/>
    <w:rsid w:val="002770F5"/>
    <w:rsid w:val="00283DDC"/>
    <w:rsid w:val="00286397"/>
    <w:rsid w:val="00286A80"/>
    <w:rsid w:val="002905AB"/>
    <w:rsid w:val="002B0B35"/>
    <w:rsid w:val="002B257B"/>
    <w:rsid w:val="002C00B2"/>
    <w:rsid w:val="002C522D"/>
    <w:rsid w:val="002C5ADE"/>
    <w:rsid w:val="002D0BB1"/>
    <w:rsid w:val="002E0ACA"/>
    <w:rsid w:val="002E1596"/>
    <w:rsid w:val="002E1B66"/>
    <w:rsid w:val="002E717D"/>
    <w:rsid w:val="002F00BE"/>
    <w:rsid w:val="002F15C1"/>
    <w:rsid w:val="002F2ECA"/>
    <w:rsid w:val="002F6656"/>
    <w:rsid w:val="00300386"/>
    <w:rsid w:val="00302EBE"/>
    <w:rsid w:val="00304E71"/>
    <w:rsid w:val="003063D1"/>
    <w:rsid w:val="0031253F"/>
    <w:rsid w:val="00316C54"/>
    <w:rsid w:val="0033022B"/>
    <w:rsid w:val="00335ABD"/>
    <w:rsid w:val="0033692E"/>
    <w:rsid w:val="00342863"/>
    <w:rsid w:val="00342EB4"/>
    <w:rsid w:val="00343DD0"/>
    <w:rsid w:val="00343F7F"/>
    <w:rsid w:val="00345CAB"/>
    <w:rsid w:val="00346361"/>
    <w:rsid w:val="00351D84"/>
    <w:rsid w:val="00353424"/>
    <w:rsid w:val="00353A87"/>
    <w:rsid w:val="00354804"/>
    <w:rsid w:val="00356FE5"/>
    <w:rsid w:val="00357496"/>
    <w:rsid w:val="00357B77"/>
    <w:rsid w:val="0036034E"/>
    <w:rsid w:val="00365377"/>
    <w:rsid w:val="0036602E"/>
    <w:rsid w:val="00367D81"/>
    <w:rsid w:val="00370913"/>
    <w:rsid w:val="00374311"/>
    <w:rsid w:val="003758ED"/>
    <w:rsid w:val="0038556C"/>
    <w:rsid w:val="00386CEA"/>
    <w:rsid w:val="00390D24"/>
    <w:rsid w:val="0039633D"/>
    <w:rsid w:val="00397BE8"/>
    <w:rsid w:val="003A20D9"/>
    <w:rsid w:val="003A4292"/>
    <w:rsid w:val="003A5C56"/>
    <w:rsid w:val="003B3B06"/>
    <w:rsid w:val="003B6538"/>
    <w:rsid w:val="003B6B36"/>
    <w:rsid w:val="003B7792"/>
    <w:rsid w:val="003C23F2"/>
    <w:rsid w:val="003C29D7"/>
    <w:rsid w:val="003D4C56"/>
    <w:rsid w:val="003F203C"/>
    <w:rsid w:val="003F4E7F"/>
    <w:rsid w:val="003F5426"/>
    <w:rsid w:val="00401D28"/>
    <w:rsid w:val="00406D16"/>
    <w:rsid w:val="00407B19"/>
    <w:rsid w:val="004101F2"/>
    <w:rsid w:val="00410A2D"/>
    <w:rsid w:val="00410EE6"/>
    <w:rsid w:val="00412484"/>
    <w:rsid w:val="004137D5"/>
    <w:rsid w:val="00414CDB"/>
    <w:rsid w:val="0041751E"/>
    <w:rsid w:val="00417E4A"/>
    <w:rsid w:val="00422447"/>
    <w:rsid w:val="0042424B"/>
    <w:rsid w:val="00424C80"/>
    <w:rsid w:val="0042709A"/>
    <w:rsid w:val="004307A7"/>
    <w:rsid w:val="004374E1"/>
    <w:rsid w:val="00441381"/>
    <w:rsid w:val="00450294"/>
    <w:rsid w:val="004512AE"/>
    <w:rsid w:val="00457788"/>
    <w:rsid w:val="00457971"/>
    <w:rsid w:val="00460C1C"/>
    <w:rsid w:val="0046424E"/>
    <w:rsid w:val="00465EF3"/>
    <w:rsid w:val="00471740"/>
    <w:rsid w:val="004733C3"/>
    <w:rsid w:val="00477632"/>
    <w:rsid w:val="004805E1"/>
    <w:rsid w:val="0048077E"/>
    <w:rsid w:val="00497762"/>
    <w:rsid w:val="004A24E6"/>
    <w:rsid w:val="004B1C46"/>
    <w:rsid w:val="004B7117"/>
    <w:rsid w:val="004B7174"/>
    <w:rsid w:val="004C7443"/>
    <w:rsid w:val="004E23B2"/>
    <w:rsid w:val="004E3CC7"/>
    <w:rsid w:val="004F0666"/>
    <w:rsid w:val="004F2DB3"/>
    <w:rsid w:val="00504031"/>
    <w:rsid w:val="00512634"/>
    <w:rsid w:val="005248B0"/>
    <w:rsid w:val="00525EEA"/>
    <w:rsid w:val="00527DA0"/>
    <w:rsid w:val="00530705"/>
    <w:rsid w:val="00530C5C"/>
    <w:rsid w:val="00532293"/>
    <w:rsid w:val="00541A19"/>
    <w:rsid w:val="00542556"/>
    <w:rsid w:val="005533CD"/>
    <w:rsid w:val="00553656"/>
    <w:rsid w:val="00565F2F"/>
    <w:rsid w:val="005677C1"/>
    <w:rsid w:val="00573DB2"/>
    <w:rsid w:val="00574704"/>
    <w:rsid w:val="00574DDE"/>
    <w:rsid w:val="00575672"/>
    <w:rsid w:val="0058206C"/>
    <w:rsid w:val="00583A39"/>
    <w:rsid w:val="00587946"/>
    <w:rsid w:val="00587C67"/>
    <w:rsid w:val="00593239"/>
    <w:rsid w:val="005933F3"/>
    <w:rsid w:val="00594D5D"/>
    <w:rsid w:val="00596DB6"/>
    <w:rsid w:val="005977A7"/>
    <w:rsid w:val="005A2C40"/>
    <w:rsid w:val="005A59C7"/>
    <w:rsid w:val="005B794E"/>
    <w:rsid w:val="005C2453"/>
    <w:rsid w:val="005C265F"/>
    <w:rsid w:val="005C2E29"/>
    <w:rsid w:val="005D341C"/>
    <w:rsid w:val="005D3DE2"/>
    <w:rsid w:val="005D48C8"/>
    <w:rsid w:val="005D5CB4"/>
    <w:rsid w:val="005D7819"/>
    <w:rsid w:val="005E4A68"/>
    <w:rsid w:val="005E4EFA"/>
    <w:rsid w:val="005F0F56"/>
    <w:rsid w:val="005F151D"/>
    <w:rsid w:val="006008B5"/>
    <w:rsid w:val="006012C5"/>
    <w:rsid w:val="00603D4F"/>
    <w:rsid w:val="00606329"/>
    <w:rsid w:val="00606FC9"/>
    <w:rsid w:val="006072E1"/>
    <w:rsid w:val="00613C37"/>
    <w:rsid w:val="00617C85"/>
    <w:rsid w:val="00620496"/>
    <w:rsid w:val="006236C7"/>
    <w:rsid w:val="00624A39"/>
    <w:rsid w:val="0064107A"/>
    <w:rsid w:val="006411A7"/>
    <w:rsid w:val="0064425A"/>
    <w:rsid w:val="00644731"/>
    <w:rsid w:val="00645858"/>
    <w:rsid w:val="006522D3"/>
    <w:rsid w:val="0065773F"/>
    <w:rsid w:val="00657A49"/>
    <w:rsid w:val="00661856"/>
    <w:rsid w:val="00685769"/>
    <w:rsid w:val="006967E2"/>
    <w:rsid w:val="006B178E"/>
    <w:rsid w:val="006B67CD"/>
    <w:rsid w:val="006B6BB8"/>
    <w:rsid w:val="006B7CD0"/>
    <w:rsid w:val="006C2481"/>
    <w:rsid w:val="006C52F4"/>
    <w:rsid w:val="006C7242"/>
    <w:rsid w:val="006C7B06"/>
    <w:rsid w:val="006D1206"/>
    <w:rsid w:val="006D1FFD"/>
    <w:rsid w:val="006D29D6"/>
    <w:rsid w:val="006D505E"/>
    <w:rsid w:val="006D5F56"/>
    <w:rsid w:val="006E7FB6"/>
    <w:rsid w:val="006F1073"/>
    <w:rsid w:val="006F3EB0"/>
    <w:rsid w:val="00702F43"/>
    <w:rsid w:val="00711221"/>
    <w:rsid w:val="00721D8C"/>
    <w:rsid w:val="00731732"/>
    <w:rsid w:val="007319AB"/>
    <w:rsid w:val="00732A38"/>
    <w:rsid w:val="00741F7C"/>
    <w:rsid w:val="0074601A"/>
    <w:rsid w:val="00751283"/>
    <w:rsid w:val="00764708"/>
    <w:rsid w:val="007667EE"/>
    <w:rsid w:val="0077124E"/>
    <w:rsid w:val="00773650"/>
    <w:rsid w:val="00774B91"/>
    <w:rsid w:val="0078022C"/>
    <w:rsid w:val="00784F7B"/>
    <w:rsid w:val="007853B1"/>
    <w:rsid w:val="00785B3F"/>
    <w:rsid w:val="007A1E6C"/>
    <w:rsid w:val="007B4780"/>
    <w:rsid w:val="007B5601"/>
    <w:rsid w:val="007C0323"/>
    <w:rsid w:val="007C1313"/>
    <w:rsid w:val="007C14CB"/>
    <w:rsid w:val="007C210F"/>
    <w:rsid w:val="007D2309"/>
    <w:rsid w:val="007D30A8"/>
    <w:rsid w:val="007D38EF"/>
    <w:rsid w:val="0080018F"/>
    <w:rsid w:val="00801B10"/>
    <w:rsid w:val="008026A5"/>
    <w:rsid w:val="00805F32"/>
    <w:rsid w:val="008066C2"/>
    <w:rsid w:val="00814AE7"/>
    <w:rsid w:val="008321B2"/>
    <w:rsid w:val="00841479"/>
    <w:rsid w:val="008426B9"/>
    <w:rsid w:val="00850CBD"/>
    <w:rsid w:val="008524AD"/>
    <w:rsid w:val="008562AC"/>
    <w:rsid w:val="0085713B"/>
    <w:rsid w:val="00863A4A"/>
    <w:rsid w:val="00864926"/>
    <w:rsid w:val="00886C92"/>
    <w:rsid w:val="00886EFC"/>
    <w:rsid w:val="00891155"/>
    <w:rsid w:val="00892BCB"/>
    <w:rsid w:val="00893843"/>
    <w:rsid w:val="008A0AE3"/>
    <w:rsid w:val="008A12DD"/>
    <w:rsid w:val="008A524E"/>
    <w:rsid w:val="008A6DE7"/>
    <w:rsid w:val="008B054D"/>
    <w:rsid w:val="008B074B"/>
    <w:rsid w:val="008B7CCB"/>
    <w:rsid w:val="008C59A3"/>
    <w:rsid w:val="008C7DE5"/>
    <w:rsid w:val="008D178B"/>
    <w:rsid w:val="008D4732"/>
    <w:rsid w:val="008D696E"/>
    <w:rsid w:val="008E16D0"/>
    <w:rsid w:val="008E1936"/>
    <w:rsid w:val="008E344D"/>
    <w:rsid w:val="008E4B94"/>
    <w:rsid w:val="008F7524"/>
    <w:rsid w:val="008F79F7"/>
    <w:rsid w:val="00901EA1"/>
    <w:rsid w:val="00903DBB"/>
    <w:rsid w:val="009100E5"/>
    <w:rsid w:val="009119F0"/>
    <w:rsid w:val="00915C98"/>
    <w:rsid w:val="00916A25"/>
    <w:rsid w:val="00921AF6"/>
    <w:rsid w:val="0092717A"/>
    <w:rsid w:val="00932FFF"/>
    <w:rsid w:val="00940557"/>
    <w:rsid w:val="00942A84"/>
    <w:rsid w:val="00945A13"/>
    <w:rsid w:val="00946889"/>
    <w:rsid w:val="00946A9B"/>
    <w:rsid w:val="00947E4F"/>
    <w:rsid w:val="009556F7"/>
    <w:rsid w:val="00957DF2"/>
    <w:rsid w:val="009625F0"/>
    <w:rsid w:val="009678CE"/>
    <w:rsid w:val="00971DB2"/>
    <w:rsid w:val="00971EE1"/>
    <w:rsid w:val="0097416C"/>
    <w:rsid w:val="0097445D"/>
    <w:rsid w:val="0097540D"/>
    <w:rsid w:val="009771D8"/>
    <w:rsid w:val="0098595E"/>
    <w:rsid w:val="00986142"/>
    <w:rsid w:val="00992989"/>
    <w:rsid w:val="0099565F"/>
    <w:rsid w:val="009A1FF5"/>
    <w:rsid w:val="009A7360"/>
    <w:rsid w:val="009B0526"/>
    <w:rsid w:val="009B23CF"/>
    <w:rsid w:val="009C0F5C"/>
    <w:rsid w:val="009C3358"/>
    <w:rsid w:val="009C4E54"/>
    <w:rsid w:val="009E0D46"/>
    <w:rsid w:val="009E188C"/>
    <w:rsid w:val="009E27D2"/>
    <w:rsid w:val="009E3304"/>
    <w:rsid w:val="009E599A"/>
    <w:rsid w:val="009F58F7"/>
    <w:rsid w:val="00A02828"/>
    <w:rsid w:val="00A0508C"/>
    <w:rsid w:val="00A10E06"/>
    <w:rsid w:val="00A13F89"/>
    <w:rsid w:val="00A16572"/>
    <w:rsid w:val="00A16FB7"/>
    <w:rsid w:val="00A17DDB"/>
    <w:rsid w:val="00A259BC"/>
    <w:rsid w:val="00A2641B"/>
    <w:rsid w:val="00A47E9A"/>
    <w:rsid w:val="00A50EB1"/>
    <w:rsid w:val="00A50F3B"/>
    <w:rsid w:val="00A52B8C"/>
    <w:rsid w:val="00A56724"/>
    <w:rsid w:val="00A62996"/>
    <w:rsid w:val="00A652B4"/>
    <w:rsid w:val="00A65599"/>
    <w:rsid w:val="00A666BB"/>
    <w:rsid w:val="00A7085D"/>
    <w:rsid w:val="00A77B5A"/>
    <w:rsid w:val="00AA283B"/>
    <w:rsid w:val="00AA3E09"/>
    <w:rsid w:val="00AA7131"/>
    <w:rsid w:val="00AB5686"/>
    <w:rsid w:val="00AB6D5B"/>
    <w:rsid w:val="00AC0844"/>
    <w:rsid w:val="00AC168B"/>
    <w:rsid w:val="00AD1523"/>
    <w:rsid w:val="00AD3978"/>
    <w:rsid w:val="00AD5507"/>
    <w:rsid w:val="00AE3955"/>
    <w:rsid w:val="00AE43C6"/>
    <w:rsid w:val="00AE76AF"/>
    <w:rsid w:val="00AF0A97"/>
    <w:rsid w:val="00AF3E7D"/>
    <w:rsid w:val="00AF435E"/>
    <w:rsid w:val="00AF51C9"/>
    <w:rsid w:val="00AF732C"/>
    <w:rsid w:val="00B04FD6"/>
    <w:rsid w:val="00B07D8C"/>
    <w:rsid w:val="00B12763"/>
    <w:rsid w:val="00B220EA"/>
    <w:rsid w:val="00B23146"/>
    <w:rsid w:val="00B36C27"/>
    <w:rsid w:val="00B443B5"/>
    <w:rsid w:val="00B46666"/>
    <w:rsid w:val="00B50F91"/>
    <w:rsid w:val="00B5344D"/>
    <w:rsid w:val="00B55823"/>
    <w:rsid w:val="00B63824"/>
    <w:rsid w:val="00B67BED"/>
    <w:rsid w:val="00B67E05"/>
    <w:rsid w:val="00B719D1"/>
    <w:rsid w:val="00B7280C"/>
    <w:rsid w:val="00B74E4E"/>
    <w:rsid w:val="00B80A9C"/>
    <w:rsid w:val="00B82A0D"/>
    <w:rsid w:val="00B836A8"/>
    <w:rsid w:val="00B867F5"/>
    <w:rsid w:val="00B878ED"/>
    <w:rsid w:val="00B9124C"/>
    <w:rsid w:val="00B93C27"/>
    <w:rsid w:val="00BA24B8"/>
    <w:rsid w:val="00BA66AA"/>
    <w:rsid w:val="00BB0378"/>
    <w:rsid w:val="00BB08DE"/>
    <w:rsid w:val="00BC0469"/>
    <w:rsid w:val="00BC7943"/>
    <w:rsid w:val="00BE3198"/>
    <w:rsid w:val="00BE508A"/>
    <w:rsid w:val="00BE65EF"/>
    <w:rsid w:val="00BE6A43"/>
    <w:rsid w:val="00BF290F"/>
    <w:rsid w:val="00BF4B13"/>
    <w:rsid w:val="00BF4ECF"/>
    <w:rsid w:val="00C0282C"/>
    <w:rsid w:val="00C02F70"/>
    <w:rsid w:val="00C05CEB"/>
    <w:rsid w:val="00C105C9"/>
    <w:rsid w:val="00C12782"/>
    <w:rsid w:val="00C160F2"/>
    <w:rsid w:val="00C23853"/>
    <w:rsid w:val="00C24C07"/>
    <w:rsid w:val="00C253FF"/>
    <w:rsid w:val="00C258ED"/>
    <w:rsid w:val="00C30771"/>
    <w:rsid w:val="00C31BC0"/>
    <w:rsid w:val="00C40155"/>
    <w:rsid w:val="00C4550E"/>
    <w:rsid w:val="00C460AA"/>
    <w:rsid w:val="00C51CA1"/>
    <w:rsid w:val="00C55249"/>
    <w:rsid w:val="00C5764D"/>
    <w:rsid w:val="00C601C1"/>
    <w:rsid w:val="00C60820"/>
    <w:rsid w:val="00C60A2B"/>
    <w:rsid w:val="00C60E97"/>
    <w:rsid w:val="00C67ACE"/>
    <w:rsid w:val="00C71BD3"/>
    <w:rsid w:val="00C80482"/>
    <w:rsid w:val="00C85FAE"/>
    <w:rsid w:val="00C87125"/>
    <w:rsid w:val="00C950FB"/>
    <w:rsid w:val="00C96CC0"/>
    <w:rsid w:val="00CA238A"/>
    <w:rsid w:val="00CA7417"/>
    <w:rsid w:val="00CB68AC"/>
    <w:rsid w:val="00CB6EDD"/>
    <w:rsid w:val="00CC01AC"/>
    <w:rsid w:val="00CD34A9"/>
    <w:rsid w:val="00CD5AE6"/>
    <w:rsid w:val="00CD6192"/>
    <w:rsid w:val="00CD7439"/>
    <w:rsid w:val="00CE2EA1"/>
    <w:rsid w:val="00CE72CA"/>
    <w:rsid w:val="00CE7720"/>
    <w:rsid w:val="00CF37A1"/>
    <w:rsid w:val="00CF3D4B"/>
    <w:rsid w:val="00CF6134"/>
    <w:rsid w:val="00D01F87"/>
    <w:rsid w:val="00D0620A"/>
    <w:rsid w:val="00D0667F"/>
    <w:rsid w:val="00D076B0"/>
    <w:rsid w:val="00D07819"/>
    <w:rsid w:val="00D105D3"/>
    <w:rsid w:val="00D308E0"/>
    <w:rsid w:val="00D31B8C"/>
    <w:rsid w:val="00D406CA"/>
    <w:rsid w:val="00D53318"/>
    <w:rsid w:val="00D56AD8"/>
    <w:rsid w:val="00D67193"/>
    <w:rsid w:val="00D67B52"/>
    <w:rsid w:val="00D736B8"/>
    <w:rsid w:val="00D74128"/>
    <w:rsid w:val="00D761B0"/>
    <w:rsid w:val="00D8129A"/>
    <w:rsid w:val="00D93261"/>
    <w:rsid w:val="00DA01F4"/>
    <w:rsid w:val="00DA7DFA"/>
    <w:rsid w:val="00DB031B"/>
    <w:rsid w:val="00DB391E"/>
    <w:rsid w:val="00DB40CC"/>
    <w:rsid w:val="00DB577E"/>
    <w:rsid w:val="00DB6486"/>
    <w:rsid w:val="00DB692F"/>
    <w:rsid w:val="00DB7732"/>
    <w:rsid w:val="00DC0093"/>
    <w:rsid w:val="00DC3449"/>
    <w:rsid w:val="00DC35AE"/>
    <w:rsid w:val="00DD0372"/>
    <w:rsid w:val="00DD07FC"/>
    <w:rsid w:val="00DD1900"/>
    <w:rsid w:val="00DD4413"/>
    <w:rsid w:val="00DE3720"/>
    <w:rsid w:val="00DE3C8B"/>
    <w:rsid w:val="00DE6BAB"/>
    <w:rsid w:val="00E02108"/>
    <w:rsid w:val="00E0569D"/>
    <w:rsid w:val="00E058BB"/>
    <w:rsid w:val="00E066DD"/>
    <w:rsid w:val="00E07012"/>
    <w:rsid w:val="00E07849"/>
    <w:rsid w:val="00E079BC"/>
    <w:rsid w:val="00E124C6"/>
    <w:rsid w:val="00E14DCE"/>
    <w:rsid w:val="00E151F4"/>
    <w:rsid w:val="00E16656"/>
    <w:rsid w:val="00E31DF1"/>
    <w:rsid w:val="00E36F29"/>
    <w:rsid w:val="00E4166E"/>
    <w:rsid w:val="00E42DC2"/>
    <w:rsid w:val="00E43EB8"/>
    <w:rsid w:val="00E45227"/>
    <w:rsid w:val="00E471FF"/>
    <w:rsid w:val="00E474D1"/>
    <w:rsid w:val="00E47E59"/>
    <w:rsid w:val="00E66D15"/>
    <w:rsid w:val="00E7358C"/>
    <w:rsid w:val="00E7440A"/>
    <w:rsid w:val="00E90DCC"/>
    <w:rsid w:val="00E91A24"/>
    <w:rsid w:val="00EA5DD1"/>
    <w:rsid w:val="00EA6812"/>
    <w:rsid w:val="00EA6875"/>
    <w:rsid w:val="00EB0A5B"/>
    <w:rsid w:val="00EB3761"/>
    <w:rsid w:val="00EC0A57"/>
    <w:rsid w:val="00EC29D5"/>
    <w:rsid w:val="00ED0D79"/>
    <w:rsid w:val="00ED26D0"/>
    <w:rsid w:val="00ED77DC"/>
    <w:rsid w:val="00EE150C"/>
    <w:rsid w:val="00EE7407"/>
    <w:rsid w:val="00EF06F8"/>
    <w:rsid w:val="00EF3D9C"/>
    <w:rsid w:val="00F05EA1"/>
    <w:rsid w:val="00F1052B"/>
    <w:rsid w:val="00F11C25"/>
    <w:rsid w:val="00F13771"/>
    <w:rsid w:val="00F17286"/>
    <w:rsid w:val="00F175A7"/>
    <w:rsid w:val="00F228D9"/>
    <w:rsid w:val="00F22C75"/>
    <w:rsid w:val="00F23FBC"/>
    <w:rsid w:val="00F24B72"/>
    <w:rsid w:val="00F42751"/>
    <w:rsid w:val="00F47020"/>
    <w:rsid w:val="00F47283"/>
    <w:rsid w:val="00F47A8C"/>
    <w:rsid w:val="00F54417"/>
    <w:rsid w:val="00F6081C"/>
    <w:rsid w:val="00F62DDF"/>
    <w:rsid w:val="00F67544"/>
    <w:rsid w:val="00F74A1D"/>
    <w:rsid w:val="00F82C51"/>
    <w:rsid w:val="00F84D12"/>
    <w:rsid w:val="00F91979"/>
    <w:rsid w:val="00F933A3"/>
    <w:rsid w:val="00F96A96"/>
    <w:rsid w:val="00FA0040"/>
    <w:rsid w:val="00FA642D"/>
    <w:rsid w:val="00FA7ACB"/>
    <w:rsid w:val="00FC6757"/>
    <w:rsid w:val="00FC7FDE"/>
    <w:rsid w:val="00FD0B44"/>
    <w:rsid w:val="00FD203B"/>
    <w:rsid w:val="00FD75DC"/>
    <w:rsid w:val="00FE27D1"/>
    <w:rsid w:val="00FF0954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A7F9F"/>
  <w15:docId w15:val="{49909862-EF8B-434D-8839-1A07767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3302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302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3302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3302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3022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671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D0781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0781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07819"/>
    <w:rPr>
      <w:rFonts w:ascii="Arial" w:eastAsia="Times New Roman" w:hAnsi="Arial"/>
      <w:b/>
      <w:bCs/>
      <w:sz w:val="26"/>
      <w:szCs w:val="28"/>
    </w:rPr>
  </w:style>
  <w:style w:type="paragraph" w:customStyle="1" w:styleId="b">
    <w:name w:val="Обычнbй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a4">
    <w:name w:val="Знак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FR3">
    <w:name w:val="FR3"/>
    <w:rsid w:val="00D07819"/>
    <w:pPr>
      <w:widowControl w:val="0"/>
      <w:snapToGrid w:val="0"/>
    </w:pPr>
    <w:rPr>
      <w:rFonts w:ascii="Courier New" w:eastAsia="Times New Roman" w:hAnsi="Courier New"/>
      <w:sz w:val="18"/>
    </w:rPr>
  </w:style>
  <w:style w:type="paragraph" w:customStyle="1" w:styleId="f12">
    <w:name w:val="Основной текШf1т с отступом 2"/>
    <w:basedOn w:val="b"/>
    <w:uiPriority w:val="99"/>
    <w:rsid w:val="00D07819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D07819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Nonformat">
    <w:name w:val="ConsNonformat"/>
    <w:uiPriority w:val="99"/>
    <w:rsid w:val="00D07819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Body Text"/>
    <w:basedOn w:val="b"/>
    <w:link w:val="a6"/>
    <w:uiPriority w:val="99"/>
    <w:rsid w:val="00D07819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uiPriority w:val="99"/>
    <w:qFormat/>
    <w:rsid w:val="00D07819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оловок Знак"/>
    <w:link w:val="a7"/>
    <w:uiPriority w:val="99"/>
    <w:locked/>
    <w:rsid w:val="00D078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078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/>
    </w:rPr>
  </w:style>
  <w:style w:type="paragraph" w:customStyle="1" w:styleId="b3">
    <w:name w:val="Обычнbй3"/>
    <w:link w:val="b0"/>
    <w:uiPriority w:val="99"/>
    <w:rsid w:val="00D07819"/>
    <w:pPr>
      <w:widowControl w:val="0"/>
    </w:pPr>
    <w:rPr>
      <w:rFonts w:ascii="Times New Roman" w:hAnsi="Times New Roman"/>
      <w:sz w:val="22"/>
      <w:szCs w:val="22"/>
      <w:lang w:val="en-US"/>
    </w:rPr>
  </w:style>
  <w:style w:type="character" w:customStyle="1" w:styleId="b0">
    <w:name w:val="Обычнbй Знак"/>
    <w:link w:val="b3"/>
    <w:uiPriority w:val="99"/>
    <w:locked/>
    <w:rsid w:val="00D07819"/>
    <w:rPr>
      <w:rFonts w:ascii="Times New Roman" w:hAnsi="Times New Roman"/>
      <w:snapToGrid w:val="0"/>
      <w:sz w:val="22"/>
      <w:lang w:val="en-US" w:eastAsia="ru-RU"/>
    </w:rPr>
  </w:style>
  <w:style w:type="paragraph" w:customStyle="1" w:styleId="31">
    <w:name w:val="Стиль3"/>
    <w:basedOn w:val="a0"/>
    <w:link w:val="32"/>
    <w:uiPriority w:val="99"/>
    <w:rsid w:val="00D07819"/>
    <w:rPr>
      <w:rFonts w:ascii="Times New Roman" w:hAnsi="Times New Roman"/>
      <w:sz w:val="28"/>
      <w:szCs w:val="20"/>
    </w:rPr>
  </w:style>
  <w:style w:type="character" w:customStyle="1" w:styleId="32">
    <w:name w:val="Стиль3 Знак"/>
    <w:link w:val="31"/>
    <w:uiPriority w:val="99"/>
    <w:locked/>
    <w:rsid w:val="00D07819"/>
    <w:rPr>
      <w:rFonts w:ascii="Times New Roman" w:hAnsi="Times New Roman"/>
      <w:sz w:val="28"/>
    </w:rPr>
  </w:style>
  <w:style w:type="paragraph" w:customStyle="1" w:styleId="ConsTitle">
    <w:name w:val="ConsTitle"/>
    <w:uiPriority w:val="99"/>
    <w:rsid w:val="00D0781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9">
    <w:name w:val="Block Text"/>
    <w:basedOn w:val="a0"/>
    <w:uiPriority w:val="99"/>
    <w:rsid w:val="00D07819"/>
    <w:pPr>
      <w:ind w:left="709" w:right="-5" w:hanging="709"/>
    </w:pPr>
    <w:rPr>
      <w:rFonts w:ascii="Times New Roman" w:hAnsi="Times New Roman"/>
      <w:b/>
      <w:sz w:val="26"/>
    </w:rPr>
  </w:style>
  <w:style w:type="paragraph" w:styleId="33">
    <w:name w:val="Body Text 3"/>
    <w:basedOn w:val="a0"/>
    <w:link w:val="34"/>
    <w:uiPriority w:val="99"/>
    <w:rsid w:val="00D078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Ос"/>
    <w:basedOn w:val="b"/>
    <w:uiPriority w:val="99"/>
    <w:rsid w:val="00D07819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D0781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b"/>
    <w:uiPriority w:val="99"/>
    <w:rsid w:val="00D07819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character" w:customStyle="1" w:styleId="ab">
    <w:name w:val="Текст Знак"/>
    <w:link w:val="a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D07819"/>
    <w:pPr>
      <w:ind w:right="-5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D07819"/>
    <w:rPr>
      <w:rFonts w:cs="Times New Roman"/>
    </w:rPr>
  </w:style>
  <w:style w:type="paragraph" w:styleId="af">
    <w:name w:val="Body Text Indent"/>
    <w:basedOn w:val="a0"/>
    <w:link w:val="af0"/>
    <w:uiPriority w:val="99"/>
    <w:rsid w:val="00D07819"/>
    <w:pPr>
      <w:ind w:right="-5" w:firstLine="284"/>
    </w:pPr>
    <w:rPr>
      <w:rFonts w:ascii="Times New Roman" w:hAnsi="Times New Roman"/>
      <w:b/>
    </w:rPr>
  </w:style>
  <w:style w:type="character" w:customStyle="1" w:styleId="af0">
    <w:name w:val="Основной текст с отступом Знак"/>
    <w:link w:val="af"/>
    <w:uiPriority w:val="99"/>
    <w:locked/>
    <w:rsid w:val="00D07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81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78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адресат"/>
    <w:basedOn w:val="a0"/>
    <w:next w:val="a0"/>
    <w:uiPriority w:val="99"/>
    <w:rsid w:val="00D07819"/>
    <w:pPr>
      <w:autoSpaceDE w:val="0"/>
      <w:autoSpaceDN w:val="0"/>
      <w:jc w:val="center"/>
    </w:pPr>
    <w:rPr>
      <w:rFonts w:ascii="Times New Roman" w:hAnsi="Times New Roman"/>
      <w:sz w:val="30"/>
      <w:szCs w:val="30"/>
    </w:rPr>
  </w:style>
  <w:style w:type="paragraph" w:styleId="23">
    <w:name w:val="Body Text Indent 2"/>
    <w:basedOn w:val="a0"/>
    <w:link w:val="24"/>
    <w:uiPriority w:val="99"/>
    <w:rsid w:val="00D078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0"/>
    <w:link w:val="00"/>
    <w:autoRedefine/>
    <w:uiPriority w:val="99"/>
    <w:rsid w:val="00D07819"/>
    <w:pPr>
      <w:shd w:val="clear" w:color="auto" w:fill="FFFFFF"/>
      <w:spacing w:line="278" w:lineRule="exact"/>
      <w:ind w:firstLine="360"/>
    </w:pPr>
    <w:rPr>
      <w:rFonts w:ascii="Times New Roman" w:hAnsi="Times New Roman"/>
      <w:strike/>
      <w:szCs w:val="20"/>
    </w:rPr>
  </w:style>
  <w:style w:type="character" w:customStyle="1" w:styleId="00">
    <w:name w:val="Стиль Устав + По ширине Справа:  0 см Знак"/>
    <w:link w:val="0"/>
    <w:uiPriority w:val="99"/>
    <w:locked/>
    <w:rsid w:val="00D07819"/>
    <w:rPr>
      <w:rFonts w:ascii="Times New Roman" w:hAnsi="Times New Roman"/>
      <w:strike/>
      <w:sz w:val="24"/>
      <w:shd w:val="clear" w:color="auto" w:fill="FFFFFF"/>
      <w:lang w:eastAsia="ru-RU"/>
    </w:rPr>
  </w:style>
  <w:style w:type="paragraph" w:styleId="af2">
    <w:name w:val="Balloon Text"/>
    <w:basedOn w:val="a0"/>
    <w:link w:val="af3"/>
    <w:uiPriority w:val="99"/>
    <w:semiHidden/>
    <w:rsid w:val="00D078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07819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5">
    <w:name w:val="Верхний колонтитул Знак"/>
    <w:link w:val="af4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text">
    <w:name w:val="text"/>
    <w:basedOn w:val="a0"/>
    <w:uiPriority w:val="99"/>
    <w:rsid w:val="00D07819"/>
    <w:rPr>
      <w:rFonts w:cs="Arial"/>
    </w:rPr>
  </w:style>
  <w:style w:type="paragraph" w:customStyle="1" w:styleId="11">
    <w:name w:val="Знак1 Знак Знак Знак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styleId="af6">
    <w:name w:val="Hyperlink"/>
    <w:basedOn w:val="a1"/>
    <w:rsid w:val="0033022B"/>
    <w:rPr>
      <w:color w:val="0000FF"/>
      <w:u w:val="none"/>
    </w:rPr>
  </w:style>
  <w:style w:type="character" w:styleId="af7">
    <w:name w:val="FollowedHyperlink"/>
    <w:uiPriority w:val="99"/>
    <w:rsid w:val="00D07819"/>
    <w:rPr>
      <w:rFonts w:cs="Times New Roman"/>
      <w:color w:val="800080"/>
      <w:u w:val="single"/>
    </w:rPr>
  </w:style>
  <w:style w:type="paragraph" w:customStyle="1" w:styleId="111">
    <w:name w:val="Знак1 Знак Знак Знак1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customStyle="1" w:styleId="26">
    <w:name w:val="Знак Знак2"/>
    <w:uiPriority w:val="99"/>
    <w:locked/>
    <w:rsid w:val="00D07819"/>
    <w:rPr>
      <w:rFonts w:ascii="Arial" w:hAnsi="Arial"/>
      <w:b/>
      <w:kern w:val="32"/>
      <w:sz w:val="32"/>
      <w:lang w:val="ru-RU" w:eastAsia="ru-RU"/>
    </w:rPr>
  </w:style>
  <w:style w:type="character" w:customStyle="1" w:styleId="af8">
    <w:name w:val="Знак Знак"/>
    <w:uiPriority w:val="99"/>
    <w:locked/>
    <w:rsid w:val="00D07819"/>
    <w:rPr>
      <w:b/>
      <w:sz w:val="24"/>
      <w:lang w:val="ru-RU" w:eastAsia="ru-RU"/>
    </w:rPr>
  </w:style>
  <w:style w:type="character" w:styleId="af9">
    <w:name w:val="annotation reference"/>
    <w:uiPriority w:val="99"/>
    <w:semiHidden/>
    <w:rsid w:val="00D07819"/>
    <w:rPr>
      <w:rFonts w:cs="Times New Roman"/>
      <w:sz w:val="16"/>
    </w:rPr>
  </w:style>
  <w:style w:type="paragraph" w:styleId="afa">
    <w:name w:val="annotation text"/>
    <w:aliases w:val="!Равноширинный текст документа"/>
    <w:basedOn w:val="a0"/>
    <w:link w:val="afb"/>
    <w:semiHidden/>
    <w:rsid w:val="0033022B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locked/>
    <w:rsid w:val="00D07819"/>
    <w:rPr>
      <w:rFonts w:ascii="Courier" w:eastAsia="Times New Roman" w:hAnsi="Courier"/>
      <w:sz w:val="22"/>
    </w:rPr>
  </w:style>
  <w:style w:type="paragraph" w:styleId="afc">
    <w:name w:val="annotation subject"/>
    <w:basedOn w:val="afa"/>
    <w:next w:val="afa"/>
    <w:link w:val="afd"/>
    <w:uiPriority w:val="99"/>
    <w:semiHidden/>
    <w:rsid w:val="00D0781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D078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uiPriority w:val="99"/>
    <w:qFormat/>
    <w:rsid w:val="00D07819"/>
    <w:rPr>
      <w:rFonts w:cs="Times New Roman"/>
      <w:b/>
    </w:rPr>
  </w:style>
  <w:style w:type="paragraph" w:styleId="aff">
    <w:name w:val="List Paragraph"/>
    <w:basedOn w:val="a0"/>
    <w:uiPriority w:val="99"/>
    <w:qFormat/>
    <w:rsid w:val="006967E2"/>
    <w:pPr>
      <w:ind w:left="720"/>
      <w:contextualSpacing/>
    </w:pPr>
  </w:style>
  <w:style w:type="paragraph" w:customStyle="1" w:styleId="b2">
    <w:name w:val="Обычнbй2"/>
    <w:uiPriority w:val="99"/>
    <w:rsid w:val="00947E4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12">
    <w:name w:val="Знак1"/>
    <w:basedOn w:val="a0"/>
    <w:uiPriority w:val="99"/>
    <w:rsid w:val="00947E4F"/>
    <w:pPr>
      <w:spacing w:after="160" w:line="240" w:lineRule="exact"/>
    </w:pPr>
    <w:rPr>
      <w:rFonts w:ascii="Verdana" w:hAnsi="Verdana"/>
      <w:lang w:val="en-US"/>
    </w:rPr>
  </w:style>
  <w:style w:type="paragraph" w:customStyle="1" w:styleId="b1">
    <w:name w:val="Обычнbй1"/>
    <w:uiPriority w:val="99"/>
    <w:rsid w:val="00A52B8C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4733C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ff0">
    <w:name w:val="Table Grid"/>
    <w:basedOn w:val="a2"/>
    <w:uiPriority w:val="99"/>
    <w:rsid w:val="0065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DB1FC2"/>
    <w:pPr>
      <w:numPr>
        <w:numId w:val="7"/>
      </w:numPr>
    </w:pPr>
  </w:style>
  <w:style w:type="paragraph" w:customStyle="1" w:styleId="aff1">
    <w:name w:val="Знак Знак Знак"/>
    <w:basedOn w:val="a0"/>
    <w:rsid w:val="00CE2EA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E1B66"/>
  </w:style>
  <w:style w:type="table" w:customStyle="1" w:styleId="14">
    <w:name w:val="Сетка таблицы1"/>
    <w:basedOn w:val="a2"/>
    <w:next w:val="aff0"/>
    <w:uiPriority w:val="99"/>
    <w:rsid w:val="002E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1">
    <w:name w:val="WWNum131"/>
    <w:rsid w:val="002E1B66"/>
  </w:style>
  <w:style w:type="paragraph" w:styleId="aff2">
    <w:name w:val="No Spacing"/>
    <w:uiPriority w:val="1"/>
    <w:qFormat/>
    <w:rsid w:val="006E7FB6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1"/>
    <w:locked/>
    <w:rsid w:val="0033022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302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f3">
    <w:name w:val="ПРИЛОЖЕНИЕ"/>
    <w:basedOn w:val="a0"/>
    <w:link w:val="aff4"/>
    <w:qFormat/>
    <w:rsid w:val="00D67193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f4">
    <w:name w:val="ПРИЛОЖЕНИЕ Знак"/>
    <w:link w:val="aff3"/>
    <w:rsid w:val="00D67193"/>
    <w:rPr>
      <w:rFonts w:ascii="Arial" w:eastAsia="Times New Roman" w:hAnsi="Arial" w:cs="Arial"/>
      <w:sz w:val="24"/>
      <w:szCs w:val="24"/>
    </w:rPr>
  </w:style>
  <w:style w:type="paragraph" w:styleId="aff5">
    <w:name w:val="caption"/>
    <w:aliases w:val="НАЗВАНИЕ"/>
    <w:basedOn w:val="a0"/>
    <w:next w:val="a0"/>
    <w:qFormat/>
    <w:rsid w:val="00D67193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6">
    <w:name w:val="ТАБЛИЦА"/>
    <w:basedOn w:val="a0"/>
    <w:link w:val="aff7"/>
    <w:qFormat/>
    <w:rsid w:val="00D67193"/>
    <w:pPr>
      <w:ind w:firstLine="0"/>
    </w:pPr>
    <w:rPr>
      <w:rFonts w:cs="Arial"/>
    </w:rPr>
  </w:style>
  <w:style w:type="character" w:customStyle="1" w:styleId="aff7">
    <w:name w:val="ТАБЛИЦА Знак"/>
    <w:link w:val="aff6"/>
    <w:rsid w:val="00D67193"/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2"/>
    <w:uiPriority w:val="59"/>
    <w:rsid w:val="00D671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3302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02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02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302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s1">
    <w:name w:val="s_1"/>
    <w:basedOn w:val="a0"/>
    <w:rsid w:val="006B7C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7">
    <w:name w:val="Основной текст (2)_"/>
    <w:basedOn w:val="a1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DB39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Малые прописные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DB391E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B391E"/>
    <w:rPr>
      <w:rFonts w:ascii="Times New Roman" w:eastAsia="Times New Roman" w:hAnsi="Times New Roman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B391E"/>
    <w:pPr>
      <w:widowControl w:val="0"/>
      <w:shd w:val="clear" w:color="auto" w:fill="FFFFFF"/>
      <w:spacing w:before="520" w:after="420" w:line="278" w:lineRule="exact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16">
    <w:name w:val="Заголовок №1"/>
    <w:basedOn w:val="a0"/>
    <w:link w:val="15"/>
    <w:rsid w:val="00DB391E"/>
    <w:pPr>
      <w:widowControl w:val="0"/>
      <w:shd w:val="clear" w:color="auto" w:fill="FFFFFF"/>
      <w:spacing w:before="300" w:after="300" w:line="278" w:lineRule="exact"/>
      <w:ind w:firstLine="0"/>
      <w:outlineLvl w:val="0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0"/>
    <w:link w:val="41"/>
    <w:rsid w:val="00DB391E"/>
    <w:pPr>
      <w:widowControl w:val="0"/>
      <w:shd w:val="clear" w:color="auto" w:fill="FFFFFF"/>
      <w:spacing w:before="300" w:after="300" w:line="266" w:lineRule="exact"/>
      <w:ind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7C0C-AF52-4D94-832D-FE729A58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Ромадина</dc:creator>
  <cp:lastModifiedBy>zolo6237@outlook.com</cp:lastModifiedBy>
  <cp:revision>3</cp:revision>
  <cp:lastPrinted>2018-11-13T11:15:00Z</cp:lastPrinted>
  <dcterms:created xsi:type="dcterms:W3CDTF">2018-11-13T11:41:00Z</dcterms:created>
  <dcterms:modified xsi:type="dcterms:W3CDTF">2018-11-16T11:18:00Z</dcterms:modified>
</cp:coreProperties>
</file>