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2A" w:rsidRDefault="00ED0AD7" w:rsidP="00ED0AD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ED0AD7" w:rsidRDefault="00ED0AD7" w:rsidP="00ED0AD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ПЕТРОПАВЛОВСКОГО СЕЛЬСКОГО ПОСЕЛЕНИЯ</w:t>
      </w:r>
    </w:p>
    <w:p w:rsidR="00ED0AD7" w:rsidRDefault="00ED0AD7" w:rsidP="00ED0AD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ED0AD7" w:rsidRPr="00ED0AD7" w:rsidRDefault="00ED0AD7" w:rsidP="00ED0AD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C00B2A" w:rsidRPr="00ED0AD7" w:rsidRDefault="00C00B2A" w:rsidP="00C00B2A">
      <w:pPr>
        <w:keepNext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00B2A" w:rsidRPr="00ED0AD7" w:rsidRDefault="00676346" w:rsidP="00ED0AD7">
      <w:pPr>
        <w:keepNext/>
        <w:ind w:firstLine="0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ED0AD7">
        <w:rPr>
          <w:rFonts w:ascii="Times New Roman" w:hAnsi="Times New Roman"/>
          <w:bCs/>
          <w:sz w:val="32"/>
          <w:szCs w:val="32"/>
        </w:rPr>
        <w:t>ПОСТАНОВЛЕНИЕ</w:t>
      </w:r>
    </w:p>
    <w:p w:rsidR="00ED0AD7" w:rsidRDefault="00ED0AD7" w:rsidP="00ED0AD7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00B2A" w:rsidRPr="00ED0AD7" w:rsidRDefault="00ED0AD7" w:rsidP="00ED0AD7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«28» апреля </w:t>
      </w:r>
      <w:r w:rsidR="00C00B2A" w:rsidRPr="00ED0AD7">
        <w:rPr>
          <w:rFonts w:ascii="Times New Roman" w:hAnsi="Times New Roman"/>
          <w:bCs/>
          <w:sz w:val="28"/>
          <w:szCs w:val="28"/>
        </w:rPr>
        <w:t xml:space="preserve">2023 г. № </w:t>
      </w:r>
      <w:r>
        <w:rPr>
          <w:rFonts w:ascii="Times New Roman" w:hAnsi="Times New Roman"/>
          <w:bCs/>
          <w:sz w:val="28"/>
          <w:szCs w:val="28"/>
        </w:rPr>
        <w:t>17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ED0AD7" w:rsidRDefault="00C00B2A" w:rsidP="00ED0AD7">
      <w:pPr>
        <w:pStyle w:val="Title"/>
        <w:ind w:right="60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AD7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реестра потенциально опасных объектов для жизни и здоровья несовершеннолетних 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Default="00C00B2A" w:rsidP="00ED0A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В целях снижения преступности несовершеннолетних, профилактики безнадзорности и правонарушений несовершеннолетних, в соответствии со ст. 14.1 Фед</w:t>
      </w:r>
      <w:r w:rsidR="00ED0AD7">
        <w:rPr>
          <w:rFonts w:ascii="Times New Roman" w:hAnsi="Times New Roman"/>
          <w:sz w:val="28"/>
          <w:szCs w:val="28"/>
        </w:rPr>
        <w:t>ерального закона от 24.07.1998 №</w:t>
      </w:r>
      <w:r w:rsidRPr="00ED0AD7">
        <w:rPr>
          <w:rFonts w:ascii="Times New Roman" w:hAnsi="Times New Roman"/>
          <w:sz w:val="28"/>
          <w:szCs w:val="28"/>
        </w:rPr>
        <w:t xml:space="preserve"> 124-ФЗ "Об основных гарантиях прав ребенка в Российской Федерации", руководствуясь Уставом </w:t>
      </w:r>
      <w:r w:rsidR="00ED0AD7">
        <w:rPr>
          <w:rFonts w:ascii="Times New Roman" w:hAnsi="Times New Roman"/>
          <w:sz w:val="28"/>
          <w:szCs w:val="28"/>
        </w:rPr>
        <w:t>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</w:t>
      </w:r>
      <w:r w:rsidR="00ED0AD7">
        <w:rPr>
          <w:rFonts w:ascii="Times New Roman" w:hAnsi="Times New Roman"/>
          <w:sz w:val="28"/>
          <w:szCs w:val="28"/>
        </w:rPr>
        <w:t>ного района Воронежской области,</w:t>
      </w:r>
    </w:p>
    <w:p w:rsidR="00C00B2A" w:rsidRPr="00ED0AD7" w:rsidRDefault="00ED0AD7" w:rsidP="00ED0A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00B2A" w:rsidRPr="00ED0AD7" w:rsidRDefault="00C00B2A" w:rsidP="00ED0A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bookmarkStart w:id="0" w:name="_Hlk130288002"/>
      <w:r w:rsidRPr="00ED0AD7">
        <w:rPr>
          <w:rFonts w:ascii="Times New Roman" w:hAnsi="Times New Roman"/>
          <w:sz w:val="28"/>
          <w:szCs w:val="28"/>
        </w:rPr>
        <w:t>ведения реестра потенциально опасных объектов для жизни и здоровья несовершеннолетних</w:t>
      </w:r>
      <w:bookmarkEnd w:id="0"/>
      <w:r w:rsidRPr="00ED0AD7">
        <w:rPr>
          <w:rFonts w:ascii="Times New Roman" w:hAnsi="Times New Roman"/>
          <w:sz w:val="28"/>
          <w:szCs w:val="28"/>
        </w:rPr>
        <w:t>.</w:t>
      </w:r>
    </w:p>
    <w:p w:rsidR="00C00B2A" w:rsidRDefault="00C00B2A" w:rsidP="00ED0A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2. Опубликовать настоящее</w:t>
      </w:r>
      <w:r w:rsidR="00ED0AD7">
        <w:rPr>
          <w:rFonts w:ascii="Times New Roman" w:hAnsi="Times New Roman"/>
          <w:sz w:val="28"/>
          <w:szCs w:val="28"/>
        </w:rPr>
        <w:t xml:space="preserve"> постановление в газете «Петропавловский муниципальный вестник»</w:t>
      </w:r>
      <w:r w:rsidRPr="00ED0AD7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ED0AD7">
        <w:rPr>
          <w:rFonts w:ascii="Times New Roman" w:hAnsi="Times New Roman"/>
          <w:sz w:val="28"/>
          <w:szCs w:val="28"/>
        </w:rPr>
        <w:t>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</w:t>
      </w:r>
      <w:r w:rsidR="00ED0AD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ED0AD7">
        <w:rPr>
          <w:rFonts w:ascii="Times New Roman" w:hAnsi="Times New Roman"/>
          <w:sz w:val="28"/>
          <w:szCs w:val="28"/>
        </w:rPr>
        <w:t>сети Интернет</w:t>
      </w:r>
      <w:r w:rsidR="00ED0AD7">
        <w:rPr>
          <w:rFonts w:ascii="Times New Roman" w:hAnsi="Times New Roman"/>
          <w:sz w:val="28"/>
          <w:szCs w:val="28"/>
        </w:rPr>
        <w:t>.</w:t>
      </w:r>
    </w:p>
    <w:p w:rsidR="00ED0AD7" w:rsidRPr="00ED0AD7" w:rsidRDefault="00ED0AD7" w:rsidP="00ED0A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0C0" w:rsidRPr="00ED0AD7" w:rsidTr="005455B9">
        <w:tc>
          <w:tcPr>
            <w:tcW w:w="4785" w:type="dxa"/>
            <w:shd w:val="clear" w:color="auto" w:fill="auto"/>
          </w:tcPr>
          <w:p w:rsidR="00ED0AD7" w:rsidRDefault="004930C0" w:rsidP="00676346">
            <w:pPr>
              <w:tabs>
                <w:tab w:val="left" w:pos="1276"/>
                <w:tab w:val="left" w:pos="1418"/>
              </w:tabs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ED0AD7">
              <w:rPr>
                <w:rFonts w:ascii="Times New Roman" w:eastAsia="Calibri" w:hAnsi="Times New Roman"/>
                <w:sz w:val="28"/>
                <w:szCs w:val="28"/>
              </w:rPr>
              <w:t xml:space="preserve">Глава </w:t>
            </w:r>
            <w:r w:rsidR="00ED0AD7">
              <w:rPr>
                <w:rFonts w:ascii="Times New Roman" w:eastAsia="Calibri" w:hAnsi="Times New Roman"/>
                <w:sz w:val="28"/>
                <w:szCs w:val="28"/>
              </w:rPr>
              <w:t>Петропавловского</w:t>
            </w:r>
          </w:p>
          <w:p w:rsidR="004930C0" w:rsidRPr="00ED0AD7" w:rsidRDefault="004930C0" w:rsidP="00676346">
            <w:pPr>
              <w:tabs>
                <w:tab w:val="left" w:pos="1276"/>
                <w:tab w:val="left" w:pos="1418"/>
              </w:tabs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ED0AD7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  <w:r w:rsidR="00ED0AD7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ED0AD7" w:rsidRDefault="00ED0AD7" w:rsidP="005455B9">
            <w:pPr>
              <w:tabs>
                <w:tab w:val="left" w:pos="1276"/>
                <w:tab w:val="left" w:pos="1418"/>
              </w:tabs>
              <w:ind w:firstLine="709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930C0" w:rsidRPr="00ED0AD7" w:rsidRDefault="00ED0AD7" w:rsidP="00ED0AD7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В.А. Климов</w:t>
            </w:r>
          </w:p>
        </w:tc>
      </w:tr>
    </w:tbl>
    <w:p w:rsidR="004930C0" w:rsidRPr="00ED0AD7" w:rsidRDefault="004930C0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ED0AD7" w:rsidRDefault="004930C0" w:rsidP="00ED0AD7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br w:type="page"/>
      </w:r>
      <w:r w:rsidR="00ED0AD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00B2A" w:rsidRPr="00ED0AD7" w:rsidRDefault="00ED0AD7" w:rsidP="00ED0AD7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C00B2A" w:rsidRPr="00ED0AD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D0AD7" w:rsidRDefault="00ED0AD7" w:rsidP="00ED0AD7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Петропавловского</w:t>
      </w:r>
      <w:r w:rsidR="00C00B2A"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ED0AD7">
        <w:rPr>
          <w:rFonts w:ascii="Times New Roman" w:hAnsi="Times New Roman"/>
          <w:sz w:val="28"/>
          <w:szCs w:val="28"/>
        </w:rPr>
        <w:t>Лискинского</w:t>
      </w:r>
      <w:r w:rsidR="00C00B2A" w:rsidRPr="00ED0AD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C00B2A" w:rsidRPr="00ED0AD7" w:rsidRDefault="00C00B2A" w:rsidP="00ED0AD7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 xml:space="preserve">от </w:t>
      </w:r>
      <w:r w:rsidR="00ED0AD7">
        <w:rPr>
          <w:rFonts w:ascii="Times New Roman" w:hAnsi="Times New Roman"/>
          <w:sz w:val="28"/>
          <w:szCs w:val="28"/>
        </w:rPr>
        <w:t xml:space="preserve">«28» апреля </w:t>
      </w:r>
      <w:r w:rsidRPr="00ED0AD7">
        <w:rPr>
          <w:rFonts w:ascii="Times New Roman" w:hAnsi="Times New Roman"/>
          <w:sz w:val="28"/>
          <w:szCs w:val="28"/>
        </w:rPr>
        <w:t>2023</w:t>
      </w:r>
      <w:r w:rsidR="00ED0AD7">
        <w:rPr>
          <w:rFonts w:ascii="Times New Roman" w:hAnsi="Times New Roman"/>
          <w:sz w:val="28"/>
          <w:szCs w:val="28"/>
        </w:rPr>
        <w:t xml:space="preserve"> </w:t>
      </w:r>
      <w:r w:rsidRPr="00ED0AD7">
        <w:rPr>
          <w:rFonts w:ascii="Times New Roman" w:hAnsi="Times New Roman"/>
          <w:sz w:val="28"/>
          <w:szCs w:val="28"/>
        </w:rPr>
        <w:t>г.</w:t>
      </w:r>
      <w:r w:rsidR="00ED0AD7" w:rsidRPr="00ED0AD7">
        <w:rPr>
          <w:rFonts w:ascii="Times New Roman" w:hAnsi="Times New Roman"/>
          <w:sz w:val="28"/>
          <w:szCs w:val="28"/>
        </w:rPr>
        <w:t xml:space="preserve"> </w:t>
      </w:r>
      <w:r w:rsidR="00ED0AD7" w:rsidRPr="00ED0AD7">
        <w:rPr>
          <w:rFonts w:ascii="Times New Roman" w:hAnsi="Times New Roman"/>
          <w:sz w:val="28"/>
          <w:szCs w:val="28"/>
        </w:rPr>
        <w:t>№</w:t>
      </w:r>
      <w:r w:rsidR="00ED0AD7">
        <w:rPr>
          <w:rFonts w:ascii="Times New Roman" w:hAnsi="Times New Roman"/>
          <w:sz w:val="28"/>
          <w:szCs w:val="28"/>
        </w:rPr>
        <w:t xml:space="preserve"> 17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ED0AD7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28"/>
      <w:bookmarkEnd w:id="1"/>
      <w:r w:rsidRPr="00ED0AD7">
        <w:rPr>
          <w:rFonts w:ascii="Times New Roman" w:hAnsi="Times New Roman"/>
          <w:sz w:val="28"/>
          <w:szCs w:val="28"/>
        </w:rPr>
        <w:t>Порядок</w:t>
      </w:r>
    </w:p>
    <w:p w:rsidR="00C00B2A" w:rsidRPr="00ED0AD7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ведения реестра потенциально опасных объектов</w:t>
      </w:r>
    </w:p>
    <w:p w:rsidR="00C00B2A" w:rsidRPr="00ED0AD7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для жизни и здоровья несовершеннолетних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1. Общие положения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 xml:space="preserve">1.1. Порядок ведения реестра находящихся в муниципальной собственности </w:t>
      </w:r>
      <w:r w:rsidR="00ED0AD7">
        <w:rPr>
          <w:rFonts w:ascii="Times New Roman" w:hAnsi="Times New Roman"/>
          <w:sz w:val="28"/>
          <w:szCs w:val="28"/>
        </w:rPr>
        <w:t>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потенциально опасных объектов для жизни и здоровья несовершеннолетних, расположенных на территории </w:t>
      </w:r>
      <w:r w:rsidR="00ED0AD7">
        <w:rPr>
          <w:rFonts w:ascii="Times New Roman" w:hAnsi="Times New Roman"/>
          <w:sz w:val="28"/>
          <w:szCs w:val="28"/>
        </w:rPr>
        <w:t>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D0AD7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D0AD7">
        <w:rPr>
          <w:rFonts w:ascii="Times New Roman" w:hAnsi="Times New Roman"/>
          <w:sz w:val="28"/>
          <w:szCs w:val="28"/>
        </w:rPr>
        <w:t>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 здоровья несовершеннолетних (далее - реестр).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1.2. Положение разработано в соответствии с: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- Градостроительным кодексом Российской Федерации;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- Фед</w:t>
      </w:r>
      <w:r w:rsidR="00ED0AD7">
        <w:rPr>
          <w:rFonts w:ascii="Times New Roman" w:hAnsi="Times New Roman"/>
          <w:sz w:val="28"/>
          <w:szCs w:val="28"/>
        </w:rPr>
        <w:t>еральным законом от 30.12.2009 №</w:t>
      </w:r>
      <w:r w:rsidRPr="00ED0AD7">
        <w:rPr>
          <w:rFonts w:ascii="Times New Roman" w:hAnsi="Times New Roman"/>
          <w:sz w:val="28"/>
          <w:szCs w:val="28"/>
        </w:rPr>
        <w:t xml:space="preserve"> 384-ФЗ "Технический регламент о безопасности зданий и сооружений";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- Фед</w:t>
      </w:r>
      <w:r w:rsidR="00ED0AD7">
        <w:rPr>
          <w:rFonts w:ascii="Times New Roman" w:hAnsi="Times New Roman"/>
          <w:sz w:val="28"/>
          <w:szCs w:val="28"/>
        </w:rPr>
        <w:t>еральным законом от 24.06.1999 №</w:t>
      </w:r>
      <w:r w:rsidRPr="00ED0AD7">
        <w:rPr>
          <w:rFonts w:ascii="Times New Roman" w:hAnsi="Times New Roman"/>
          <w:sz w:val="28"/>
          <w:szCs w:val="28"/>
        </w:rPr>
        <w:t xml:space="preserve"> 120-ФЗ "Об основах системы профилактики безнадзорности и правонарушений несовершеннолетних";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- Фед</w:t>
      </w:r>
      <w:r w:rsidR="00ED0AD7">
        <w:rPr>
          <w:rFonts w:ascii="Times New Roman" w:hAnsi="Times New Roman"/>
          <w:sz w:val="28"/>
          <w:szCs w:val="28"/>
        </w:rPr>
        <w:t>еральным законом от 24.07.1998 №</w:t>
      </w:r>
      <w:r w:rsidRPr="00ED0AD7">
        <w:rPr>
          <w:rFonts w:ascii="Times New Roman" w:hAnsi="Times New Roman"/>
          <w:sz w:val="28"/>
          <w:szCs w:val="28"/>
        </w:rPr>
        <w:t xml:space="preserve"> 124-ФЗ "Об основных гарантиях прав ребенка в Российской Федерации";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- Фед</w:t>
      </w:r>
      <w:r w:rsidR="00ED0AD7">
        <w:rPr>
          <w:rFonts w:ascii="Times New Roman" w:hAnsi="Times New Roman"/>
          <w:sz w:val="28"/>
          <w:szCs w:val="28"/>
        </w:rPr>
        <w:t>еральным законом от 06.10.2003 №</w:t>
      </w:r>
      <w:r w:rsidRPr="00ED0AD7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 xml:space="preserve">- Уставом </w:t>
      </w:r>
      <w:r w:rsidR="00ED0AD7">
        <w:rPr>
          <w:rFonts w:ascii="Times New Roman" w:hAnsi="Times New Roman"/>
          <w:sz w:val="28"/>
          <w:szCs w:val="28"/>
        </w:rPr>
        <w:t>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D0AD7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ED0AD7">
        <w:rPr>
          <w:rFonts w:ascii="Times New Roman" w:hAnsi="Times New Roman"/>
          <w:sz w:val="28"/>
          <w:szCs w:val="28"/>
        </w:rPr>
        <w:t>.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 xml:space="preserve">1.3. 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 </w:t>
      </w:r>
      <w:r w:rsidR="00ED0AD7">
        <w:rPr>
          <w:rFonts w:ascii="Times New Roman" w:hAnsi="Times New Roman"/>
          <w:sz w:val="28"/>
          <w:szCs w:val="28"/>
        </w:rPr>
        <w:t>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D0AD7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ED0AD7">
        <w:rPr>
          <w:rFonts w:ascii="Times New Roman" w:hAnsi="Times New Roman"/>
          <w:sz w:val="28"/>
          <w:szCs w:val="28"/>
        </w:rPr>
        <w:t>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1.4. Установить, что к потенциально опасным объектам, находящимс</w:t>
      </w:r>
      <w:r w:rsidR="00CC7772">
        <w:rPr>
          <w:rFonts w:ascii="Times New Roman" w:hAnsi="Times New Roman"/>
          <w:sz w:val="28"/>
          <w:szCs w:val="28"/>
        </w:rPr>
        <w:t>я в муниципальной собственности 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ED0AD7">
        <w:rPr>
          <w:rFonts w:ascii="Times New Roman" w:hAnsi="Times New Roman"/>
          <w:sz w:val="28"/>
          <w:szCs w:val="28"/>
        </w:rPr>
        <w:lastRenderedPageBreak/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для жизни и здоровья несовершеннолетних относятся: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- объекты незавершенного строительства, вход граждан на которые не ограничен;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- ветхие жилые дома, проживание граждан в которых не осуществляется.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2. Порядок регистрации потенциально опасных объектов</w:t>
      </w:r>
      <w:r w:rsidR="00676346" w:rsidRPr="00ED0AD7">
        <w:rPr>
          <w:rFonts w:ascii="Times New Roman" w:hAnsi="Times New Roman"/>
          <w:sz w:val="28"/>
          <w:szCs w:val="28"/>
        </w:rPr>
        <w:t xml:space="preserve"> </w:t>
      </w:r>
      <w:r w:rsidRPr="00ED0AD7">
        <w:rPr>
          <w:rFonts w:ascii="Times New Roman" w:hAnsi="Times New Roman"/>
          <w:sz w:val="28"/>
          <w:szCs w:val="28"/>
        </w:rPr>
        <w:t>для жизни и здоровья несовершеннолетних в реестре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3"/>
      <w:bookmarkEnd w:id="2"/>
      <w:r w:rsidRPr="00ED0AD7">
        <w:rPr>
          <w:rFonts w:ascii="Times New Roman" w:hAnsi="Times New Roman"/>
          <w:sz w:val="28"/>
          <w:szCs w:val="28"/>
        </w:rPr>
        <w:t xml:space="preserve">2.1. В целях формирования реестра ответственное должностное лицо Администрации </w:t>
      </w:r>
      <w:r w:rsidR="00CC7772">
        <w:rPr>
          <w:rFonts w:ascii="Times New Roman" w:hAnsi="Times New Roman"/>
          <w:sz w:val="28"/>
          <w:szCs w:val="28"/>
        </w:rPr>
        <w:t>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C7772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ED0AD7">
        <w:rPr>
          <w:rFonts w:ascii="Times New Roman" w:hAnsi="Times New Roman"/>
          <w:sz w:val="28"/>
          <w:szCs w:val="28"/>
        </w:rPr>
        <w:t xml:space="preserve"> ежеквартально проводит мониторинг объектов муниципального недвижимого имущества, расположенных на территории </w:t>
      </w:r>
      <w:r w:rsidR="00CC7772">
        <w:rPr>
          <w:rFonts w:ascii="Times New Roman" w:hAnsi="Times New Roman"/>
          <w:sz w:val="28"/>
          <w:szCs w:val="28"/>
        </w:rPr>
        <w:t>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C7772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ED0AD7">
        <w:rPr>
          <w:rFonts w:ascii="Times New Roman" w:hAnsi="Times New Roman"/>
          <w:sz w:val="28"/>
          <w:szCs w:val="28"/>
        </w:rPr>
        <w:t>, обладающих опасностью для жизни и здоровья несовершеннолетних, в целях включения в реестр.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 xml:space="preserve">2.2. Любое заинтересованное лицо, обладающее сведениями о наличии на территории </w:t>
      </w:r>
      <w:r w:rsidR="00CC7772">
        <w:rPr>
          <w:rFonts w:ascii="Times New Roman" w:hAnsi="Times New Roman"/>
          <w:sz w:val="28"/>
          <w:szCs w:val="28"/>
        </w:rPr>
        <w:t>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C7772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D0AD7">
        <w:rPr>
          <w:rFonts w:ascii="Times New Roman" w:hAnsi="Times New Roman"/>
          <w:sz w:val="28"/>
          <w:szCs w:val="28"/>
        </w:rPr>
        <w:t xml:space="preserve">потенциально опасных объектов для жизни и здоровья несовершеннолетних, вправе сообщить в Администрацию </w:t>
      </w:r>
      <w:r w:rsidR="00CC7772">
        <w:rPr>
          <w:rFonts w:ascii="Times New Roman" w:hAnsi="Times New Roman"/>
          <w:sz w:val="28"/>
          <w:szCs w:val="28"/>
        </w:rPr>
        <w:t>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C7772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D0AD7">
        <w:rPr>
          <w:rFonts w:ascii="Times New Roman" w:hAnsi="Times New Roman"/>
          <w:sz w:val="28"/>
          <w:szCs w:val="28"/>
        </w:rPr>
        <w:t xml:space="preserve">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сообщения установлена </w:t>
      </w:r>
      <w:bookmarkStart w:id="3" w:name="_Hlk130288482"/>
      <w:r w:rsidR="00CC7772">
        <w:rPr>
          <w:rFonts w:ascii="Times New Roman" w:hAnsi="Times New Roman"/>
          <w:sz w:val="28"/>
          <w:szCs w:val="28"/>
        </w:rPr>
        <w:t>приложением №</w:t>
      </w:r>
      <w:r w:rsidRPr="00ED0AD7">
        <w:rPr>
          <w:rFonts w:ascii="Times New Roman" w:hAnsi="Times New Roman"/>
          <w:sz w:val="28"/>
          <w:szCs w:val="28"/>
        </w:rPr>
        <w:t xml:space="preserve"> 1 к Порядку</w:t>
      </w:r>
      <w:bookmarkEnd w:id="3"/>
      <w:r w:rsidRPr="00ED0AD7">
        <w:rPr>
          <w:rFonts w:ascii="Times New Roman" w:hAnsi="Times New Roman"/>
          <w:sz w:val="28"/>
          <w:szCs w:val="28"/>
        </w:rPr>
        <w:t>).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2.3. Не позднее 10 апреля, июля, октября, января каждого года с учетом данных, полученных по результатам мониторинга, указанного в п. 2.1</w:t>
      </w:r>
      <w:r w:rsidR="00CC7772">
        <w:rPr>
          <w:rFonts w:ascii="Times New Roman" w:hAnsi="Times New Roman"/>
          <w:sz w:val="28"/>
          <w:szCs w:val="28"/>
        </w:rPr>
        <w:t>.</w:t>
      </w:r>
      <w:r w:rsidRPr="00ED0AD7">
        <w:rPr>
          <w:rFonts w:ascii="Times New Roman" w:hAnsi="Times New Roman"/>
          <w:sz w:val="28"/>
          <w:szCs w:val="28"/>
        </w:rPr>
        <w:t xml:space="preserve"> Порядка, на основании сообщений заинтересованных лиц должностное лицо Администрации </w:t>
      </w:r>
      <w:r w:rsidR="00CC7772">
        <w:rPr>
          <w:rFonts w:ascii="Times New Roman" w:hAnsi="Times New Roman"/>
          <w:sz w:val="28"/>
          <w:szCs w:val="28"/>
        </w:rPr>
        <w:t>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C7772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D0AD7">
        <w:rPr>
          <w:rFonts w:ascii="Times New Roman" w:hAnsi="Times New Roman"/>
          <w:sz w:val="28"/>
          <w:szCs w:val="28"/>
        </w:rPr>
        <w:t>актуализирует реестр по фор</w:t>
      </w:r>
      <w:r w:rsidR="00CC7772">
        <w:rPr>
          <w:rFonts w:ascii="Times New Roman" w:hAnsi="Times New Roman"/>
          <w:sz w:val="28"/>
          <w:szCs w:val="28"/>
        </w:rPr>
        <w:t>ме, установленной в приложении №</w:t>
      </w:r>
      <w:r w:rsidRPr="00ED0AD7">
        <w:rPr>
          <w:rFonts w:ascii="Times New Roman" w:hAnsi="Times New Roman"/>
          <w:sz w:val="28"/>
          <w:szCs w:val="28"/>
        </w:rPr>
        <w:t xml:space="preserve"> 2 к </w:t>
      </w:r>
      <w:r w:rsidR="00CC7772">
        <w:rPr>
          <w:rFonts w:ascii="Times New Roman" w:hAnsi="Times New Roman"/>
          <w:sz w:val="28"/>
          <w:szCs w:val="28"/>
        </w:rPr>
        <w:t xml:space="preserve">настоящему </w:t>
      </w:r>
      <w:r w:rsidRPr="00ED0AD7">
        <w:rPr>
          <w:rFonts w:ascii="Times New Roman" w:hAnsi="Times New Roman"/>
          <w:sz w:val="28"/>
          <w:szCs w:val="28"/>
        </w:rPr>
        <w:t>Порядку.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 xml:space="preserve">2.4. Реестр утверждается распоряжением главы Администрации </w:t>
      </w:r>
      <w:r w:rsidR="00CC7772">
        <w:rPr>
          <w:rFonts w:ascii="Times New Roman" w:hAnsi="Times New Roman"/>
          <w:sz w:val="28"/>
          <w:szCs w:val="28"/>
        </w:rPr>
        <w:t xml:space="preserve">Петропавловского </w:t>
      </w:r>
      <w:r w:rsidRPr="00ED0AD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729D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C7772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D0AD7">
        <w:rPr>
          <w:rFonts w:ascii="Times New Roman" w:hAnsi="Times New Roman"/>
          <w:sz w:val="28"/>
          <w:szCs w:val="28"/>
        </w:rPr>
        <w:t>в течение 10 дней с момента его актуализации.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57"/>
      <w:bookmarkEnd w:id="4"/>
      <w:r w:rsidRPr="00ED0AD7">
        <w:rPr>
          <w:rFonts w:ascii="Times New Roman" w:hAnsi="Times New Roman"/>
          <w:sz w:val="28"/>
          <w:szCs w:val="28"/>
        </w:rPr>
        <w:t xml:space="preserve">2.5. В случае если признаки опасности объекта ликвидированы, должностное лицо Администрации </w:t>
      </w:r>
      <w:r w:rsidR="00CC7772">
        <w:rPr>
          <w:rFonts w:ascii="Times New Roman" w:hAnsi="Times New Roman"/>
          <w:sz w:val="28"/>
          <w:szCs w:val="28"/>
        </w:rPr>
        <w:t>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C7772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D0AD7">
        <w:rPr>
          <w:rFonts w:ascii="Times New Roman" w:hAnsi="Times New Roman"/>
          <w:sz w:val="28"/>
          <w:szCs w:val="28"/>
        </w:rPr>
        <w:t>исключает объект из рее</w:t>
      </w:r>
      <w:r w:rsidR="00CC7772">
        <w:rPr>
          <w:rFonts w:ascii="Times New Roman" w:hAnsi="Times New Roman"/>
          <w:sz w:val="28"/>
          <w:szCs w:val="28"/>
        </w:rPr>
        <w:t>стра в сроки, указанные в п. 2.4.</w:t>
      </w:r>
      <w:r w:rsidRPr="00ED0AD7">
        <w:rPr>
          <w:rFonts w:ascii="Times New Roman" w:hAnsi="Times New Roman"/>
          <w:sz w:val="28"/>
          <w:szCs w:val="28"/>
        </w:rPr>
        <w:t xml:space="preserve"> Порядка.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3. Порядок взаимодействия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 xml:space="preserve">3.1. В целях предотвращения негативных последствий для жизни и здоровья несовершеннолетних Администрация </w:t>
      </w:r>
      <w:r w:rsidR="00CC7772">
        <w:rPr>
          <w:rFonts w:ascii="Times New Roman" w:hAnsi="Times New Roman"/>
          <w:sz w:val="28"/>
          <w:szCs w:val="28"/>
        </w:rPr>
        <w:t>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ED0AD7">
        <w:rPr>
          <w:rFonts w:ascii="Times New Roman" w:hAnsi="Times New Roman"/>
          <w:sz w:val="28"/>
          <w:szCs w:val="28"/>
        </w:rPr>
        <w:lastRenderedPageBreak/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 в срок не позднее 10 рабочих дней с момента утверждения или актуализации реестра размещает его на официальном сайте Администрации </w:t>
      </w:r>
      <w:r w:rsidR="00CC7772">
        <w:rPr>
          <w:rFonts w:ascii="Times New Roman" w:hAnsi="Times New Roman"/>
          <w:sz w:val="28"/>
          <w:szCs w:val="28"/>
        </w:rPr>
        <w:t>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"Интернет" с рекомендациями для несовершеннолетних и их законных представителей воздержаться от посещения потенциально опасных объектов.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 xml:space="preserve">3.2. При выявлении потенциально опасных объектов для жизни и здоровья несовершеннолетних Администрация </w:t>
      </w:r>
      <w:r w:rsidR="00CC7772">
        <w:rPr>
          <w:rFonts w:ascii="Times New Roman" w:hAnsi="Times New Roman"/>
          <w:sz w:val="28"/>
          <w:szCs w:val="28"/>
        </w:rPr>
        <w:t>Петропавловского</w:t>
      </w:r>
      <w:r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C7772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D0AD7">
        <w:rPr>
          <w:rFonts w:ascii="Times New Roman" w:hAnsi="Times New Roman"/>
          <w:sz w:val="28"/>
          <w:szCs w:val="28"/>
        </w:rPr>
        <w:t xml:space="preserve">информирует прокуратуру </w:t>
      </w:r>
      <w:r w:rsidR="009E729D" w:rsidRPr="00ED0AD7">
        <w:rPr>
          <w:rFonts w:ascii="Times New Roman" w:hAnsi="Times New Roman"/>
          <w:sz w:val="28"/>
          <w:szCs w:val="28"/>
        </w:rPr>
        <w:t>Лискинского</w:t>
      </w:r>
      <w:r w:rsidRPr="00ED0AD7">
        <w:rPr>
          <w:rFonts w:ascii="Times New Roman" w:hAnsi="Times New Roman"/>
          <w:sz w:val="28"/>
          <w:szCs w:val="28"/>
        </w:rPr>
        <w:t xml:space="preserve"> района Воронежской области о наличии такого объ</w:t>
      </w:r>
      <w:r w:rsidR="00676346" w:rsidRPr="00ED0AD7">
        <w:rPr>
          <w:rFonts w:ascii="Times New Roman" w:hAnsi="Times New Roman"/>
          <w:sz w:val="28"/>
          <w:szCs w:val="28"/>
        </w:rPr>
        <w:t>екта, и о наличии основания для принятия мер к правообладателям таких объектов.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ED0AD7" w:rsidRDefault="004930C0" w:rsidP="004930C0">
      <w:pPr>
        <w:pStyle w:val="a4"/>
        <w:ind w:left="4536"/>
        <w:jc w:val="both"/>
        <w:rPr>
          <w:rFonts w:ascii="Times New Roman" w:hAnsi="Times New Roman"/>
          <w:sz w:val="28"/>
          <w:szCs w:val="28"/>
        </w:rPr>
      </w:pPr>
      <w:bookmarkStart w:id="5" w:name="_Hlk130288556"/>
      <w:r w:rsidRPr="00ED0AD7">
        <w:rPr>
          <w:rFonts w:ascii="Times New Roman" w:hAnsi="Times New Roman"/>
          <w:sz w:val="28"/>
          <w:szCs w:val="28"/>
        </w:rPr>
        <w:br w:type="page"/>
      </w:r>
      <w:r w:rsidR="00CC7772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00B2A" w:rsidRPr="00ED0AD7">
        <w:rPr>
          <w:rFonts w:ascii="Times New Roman" w:hAnsi="Times New Roman"/>
          <w:sz w:val="28"/>
          <w:szCs w:val="28"/>
        </w:rPr>
        <w:t xml:space="preserve"> 1 к Порядку ведения реестра потенциально опасных объектов для жизни и здоровья несовершеннолетних</w:t>
      </w:r>
    </w:p>
    <w:bookmarkEnd w:id="5"/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0C0" w:rsidRPr="00ED0AD7" w:rsidRDefault="00C00B2A" w:rsidP="004930C0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 xml:space="preserve">В Администрацию </w:t>
      </w:r>
    </w:p>
    <w:p w:rsidR="004930C0" w:rsidRPr="00ED0AD7" w:rsidRDefault="00CC7772" w:rsidP="004930C0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Петропавловского</w:t>
      </w:r>
      <w:r w:rsidR="00C00B2A" w:rsidRPr="00ED0AD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00B2A" w:rsidRPr="00ED0AD7" w:rsidRDefault="00C0193C" w:rsidP="004930C0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Лискинского</w:t>
      </w:r>
      <w:r w:rsidR="00C00B2A" w:rsidRPr="00ED0AD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00B2A" w:rsidRPr="00ED0AD7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0B2A" w:rsidRPr="00ED0AD7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6" w:name="Par73"/>
      <w:bookmarkEnd w:id="6"/>
      <w:r w:rsidRPr="00ED0AD7">
        <w:rPr>
          <w:rFonts w:ascii="Times New Roman" w:hAnsi="Times New Roman"/>
          <w:sz w:val="28"/>
          <w:szCs w:val="28"/>
        </w:rPr>
        <w:t>СООБЩЕНИЕ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ED0AD7" w:rsidRDefault="00C00B2A" w:rsidP="004930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C00B2A" w:rsidRPr="00ED0AD7" w:rsidRDefault="00C00B2A" w:rsidP="004930C0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2099"/>
        <w:gridCol w:w="1559"/>
        <w:gridCol w:w="2268"/>
        <w:gridCol w:w="3544"/>
      </w:tblGrid>
      <w:tr w:rsidR="00C00B2A" w:rsidRPr="00ED0AD7" w:rsidTr="00CC777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0AD7">
              <w:rPr>
                <w:rFonts w:ascii="Times New Roman" w:hAnsi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0AD7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0AD7">
              <w:rPr>
                <w:rFonts w:ascii="Times New Roman" w:hAnsi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0AD7">
              <w:rPr>
                <w:rFonts w:ascii="Times New Roman" w:hAnsi="Times New Roman"/>
                <w:sz w:val="28"/>
                <w:szCs w:val="28"/>
                <w:lang w:eastAsia="en-US"/>
              </w:rPr>
              <w:t>Правообладатель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0AD7">
              <w:rPr>
                <w:rFonts w:ascii="Times New Roman" w:hAnsi="Times New Roman"/>
                <w:sz w:val="28"/>
                <w:szCs w:val="28"/>
                <w:lang w:eastAsia="en-US"/>
              </w:rPr>
              <w:t>Причины включения/исключения</w:t>
            </w:r>
          </w:p>
        </w:tc>
      </w:tr>
      <w:tr w:rsidR="00C00B2A" w:rsidRPr="00ED0AD7" w:rsidTr="00CC777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0AD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00B2A" w:rsidRPr="00ED0AD7" w:rsidTr="00CC777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0AD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00B2A" w:rsidRPr="00ED0AD7" w:rsidTr="00CC777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0AD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00B2A" w:rsidRPr="00ED0AD7" w:rsidRDefault="00C00B2A" w:rsidP="004930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30C0" w:rsidRPr="00ED0AD7" w:rsidRDefault="004930C0" w:rsidP="004930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____________________________</w:t>
      </w:r>
    </w:p>
    <w:p w:rsidR="00C00B2A" w:rsidRPr="00ED0AD7" w:rsidRDefault="00C00B2A" w:rsidP="004930C0">
      <w:pPr>
        <w:pStyle w:val="a4"/>
        <w:ind w:left="5670"/>
        <w:jc w:val="center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(подпись) Ф.И.О.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ED0AD7" w:rsidRDefault="004930C0" w:rsidP="004930C0">
      <w:pPr>
        <w:pStyle w:val="a4"/>
        <w:ind w:left="4678"/>
        <w:jc w:val="both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br w:type="page"/>
      </w:r>
      <w:r w:rsidR="00CC7772">
        <w:rPr>
          <w:rFonts w:ascii="Times New Roman" w:hAnsi="Times New Roman"/>
          <w:sz w:val="28"/>
          <w:szCs w:val="28"/>
        </w:rPr>
        <w:lastRenderedPageBreak/>
        <w:t>Приложение №</w:t>
      </w:r>
      <w:bookmarkStart w:id="7" w:name="_GoBack"/>
      <w:bookmarkEnd w:id="7"/>
      <w:r w:rsidR="00C00B2A" w:rsidRPr="00ED0AD7">
        <w:rPr>
          <w:rFonts w:ascii="Times New Roman" w:hAnsi="Times New Roman"/>
          <w:sz w:val="28"/>
          <w:szCs w:val="28"/>
        </w:rPr>
        <w:t xml:space="preserve"> 2 к Порядку ведения реестра потенциально опасных объектов для жизни и здоровья несовершеннолетних</w:t>
      </w:r>
    </w:p>
    <w:p w:rsidR="00C00B2A" w:rsidRPr="00ED0AD7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0B2A" w:rsidRPr="00ED0AD7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8" w:name="Par107"/>
      <w:bookmarkEnd w:id="8"/>
      <w:r w:rsidRPr="00ED0AD7">
        <w:rPr>
          <w:rFonts w:ascii="Times New Roman" w:hAnsi="Times New Roman"/>
          <w:sz w:val="28"/>
          <w:szCs w:val="28"/>
        </w:rPr>
        <w:t>РЕЕСТР</w:t>
      </w:r>
    </w:p>
    <w:p w:rsidR="00C00B2A" w:rsidRPr="00ED0AD7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объектов, потенциально опасных для жизни и здоровья</w:t>
      </w:r>
    </w:p>
    <w:p w:rsidR="00C00B2A" w:rsidRPr="00ED0AD7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D0AD7">
        <w:rPr>
          <w:rFonts w:ascii="Times New Roman" w:hAnsi="Times New Roman"/>
          <w:sz w:val="28"/>
          <w:szCs w:val="28"/>
        </w:rPr>
        <w:t>несовершеннолетних</w:t>
      </w: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65"/>
        <w:gridCol w:w="3802"/>
        <w:gridCol w:w="3083"/>
      </w:tblGrid>
      <w:tr w:rsidR="00C00B2A" w:rsidRPr="00ED0AD7" w:rsidTr="00CC77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0AD7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0AD7">
              <w:rPr>
                <w:rFonts w:ascii="Times New Roman" w:hAnsi="Times New Roman"/>
                <w:sz w:val="28"/>
                <w:szCs w:val="28"/>
                <w:lang w:eastAsia="en-US"/>
              </w:rPr>
              <w:t>Адрес, местонахождение объекта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0AD7">
              <w:rPr>
                <w:rFonts w:ascii="Times New Roman" w:hAnsi="Times New Roman"/>
                <w:sz w:val="28"/>
                <w:szCs w:val="28"/>
                <w:lang w:eastAsia="en-US"/>
              </w:rPr>
              <w:t>Правообладатель</w:t>
            </w:r>
          </w:p>
        </w:tc>
      </w:tr>
      <w:tr w:rsidR="00C00B2A" w:rsidRPr="00ED0AD7" w:rsidTr="00CC77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0AD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ED0AD7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ED0AD7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37" w:rsidRPr="00ED0AD7" w:rsidRDefault="00024037" w:rsidP="00C00B2A">
      <w:pPr>
        <w:ind w:firstLine="709"/>
        <w:rPr>
          <w:rFonts w:ascii="Times New Roman" w:hAnsi="Times New Roman"/>
          <w:sz w:val="28"/>
          <w:szCs w:val="28"/>
        </w:rPr>
      </w:pPr>
    </w:p>
    <w:sectPr w:rsidR="00024037" w:rsidRPr="00ED0AD7" w:rsidSect="00ED0AD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7A" w:rsidRDefault="000A407A" w:rsidP="004930C0">
      <w:r>
        <w:separator/>
      </w:r>
    </w:p>
  </w:endnote>
  <w:endnote w:type="continuationSeparator" w:id="0">
    <w:p w:rsidR="000A407A" w:rsidRDefault="000A407A" w:rsidP="0049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7A" w:rsidRDefault="000A407A" w:rsidP="004930C0">
      <w:r>
        <w:separator/>
      </w:r>
    </w:p>
  </w:footnote>
  <w:footnote w:type="continuationSeparator" w:id="0">
    <w:p w:rsidR="000A407A" w:rsidRDefault="000A407A" w:rsidP="0049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2A"/>
    <w:rsid w:val="00024037"/>
    <w:rsid w:val="000A407A"/>
    <w:rsid w:val="000D02CD"/>
    <w:rsid w:val="002C032F"/>
    <w:rsid w:val="004930C0"/>
    <w:rsid w:val="00542E07"/>
    <w:rsid w:val="005438CC"/>
    <w:rsid w:val="005455B9"/>
    <w:rsid w:val="005C00F0"/>
    <w:rsid w:val="00676346"/>
    <w:rsid w:val="009E729D"/>
    <w:rsid w:val="00C00B2A"/>
    <w:rsid w:val="00C0193C"/>
    <w:rsid w:val="00CC7772"/>
    <w:rsid w:val="00ED0AD7"/>
    <w:rsid w:val="00E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B9AF"/>
  <w15:chartTrackingRefBased/>
  <w15:docId w15:val="{9F1D9B97-3751-4146-B65C-A1BD5D8C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C00F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00F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00F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00F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00F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0F0"/>
    <w:rPr>
      <w:color w:val="0000FF"/>
      <w:u w:val="none"/>
    </w:rPr>
  </w:style>
  <w:style w:type="paragraph" w:styleId="a4">
    <w:name w:val="No Spacing"/>
    <w:uiPriority w:val="1"/>
    <w:qFormat/>
    <w:rsid w:val="00C00B2A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C00B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00B2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00B2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00B2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C00F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5C00F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C00B2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00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49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30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930C0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93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930C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C00F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00F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00F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00F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C00F0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E3D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D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Раиса Сергеевна</dc:creator>
  <cp:keywords/>
  <dc:description/>
  <cp:lastModifiedBy>Пользователь</cp:lastModifiedBy>
  <cp:revision>5</cp:revision>
  <cp:lastPrinted>2023-05-04T11:44:00Z</cp:lastPrinted>
  <dcterms:created xsi:type="dcterms:W3CDTF">2023-04-28T05:24:00Z</dcterms:created>
  <dcterms:modified xsi:type="dcterms:W3CDTF">2023-05-04T11:45:00Z</dcterms:modified>
</cp:coreProperties>
</file>