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 xml:space="preserve">РОССИЙСКАЯ ФЕДЕРАЦИЯ                               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РОСТОВСКАЯ ОБЛАСТЬ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ВЕРХНЕДОНСКОЙ РАЙОН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МУНИЦИПАЛЬНОЕ ОБРАЗОВАНИЕ</w:t>
      </w:r>
    </w:p>
    <w:p w:rsidR="00AD2DE6" w:rsidRPr="0026388A" w:rsidRDefault="00AD2DE6" w:rsidP="00AD2DE6">
      <w:pPr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«ТУБЯНСКОЕ СЕЛЬСКОЕ ПОСЕЛЕНИЕ»</w:t>
      </w:r>
    </w:p>
    <w:p w:rsidR="00AD2DE6" w:rsidRPr="0026388A" w:rsidRDefault="00AD2DE6" w:rsidP="00915652">
      <w:pPr>
        <w:jc w:val="center"/>
        <w:rPr>
          <w:sz w:val="28"/>
          <w:szCs w:val="28"/>
        </w:rPr>
      </w:pPr>
    </w:p>
    <w:p w:rsidR="00915652" w:rsidRPr="0026388A" w:rsidRDefault="00915652" w:rsidP="00915652">
      <w:pPr>
        <w:jc w:val="center"/>
        <w:rPr>
          <w:sz w:val="28"/>
          <w:u w:val="single"/>
        </w:rPr>
      </w:pPr>
      <w:r w:rsidRPr="0026388A">
        <w:rPr>
          <w:sz w:val="28"/>
          <w:szCs w:val="28"/>
        </w:rPr>
        <w:t xml:space="preserve">  ПОСТАНОВЛЕНИЕ</w:t>
      </w:r>
      <w:r w:rsidRPr="0026388A">
        <w:rPr>
          <w:sz w:val="32"/>
        </w:rPr>
        <w:t xml:space="preserve">                          </w:t>
      </w:r>
    </w:p>
    <w:p w:rsidR="00915652" w:rsidRPr="0026388A" w:rsidRDefault="00915652" w:rsidP="00915652">
      <w:pPr>
        <w:jc w:val="both"/>
        <w:rPr>
          <w:sz w:val="28"/>
          <w:szCs w:val="28"/>
        </w:rPr>
      </w:pPr>
    </w:p>
    <w:p w:rsidR="006564DB" w:rsidRPr="0026388A" w:rsidRDefault="00915652" w:rsidP="00915652">
      <w:pPr>
        <w:jc w:val="both"/>
        <w:rPr>
          <w:sz w:val="28"/>
          <w:szCs w:val="28"/>
        </w:rPr>
      </w:pPr>
      <w:r w:rsidRPr="0026388A">
        <w:rPr>
          <w:sz w:val="28"/>
          <w:szCs w:val="28"/>
        </w:rPr>
        <w:t xml:space="preserve"> 0</w:t>
      </w:r>
      <w:r w:rsidR="00AD37E9" w:rsidRPr="0026388A">
        <w:rPr>
          <w:sz w:val="28"/>
          <w:szCs w:val="28"/>
        </w:rPr>
        <w:t>9</w:t>
      </w:r>
      <w:r w:rsidRPr="0026388A">
        <w:rPr>
          <w:sz w:val="28"/>
          <w:szCs w:val="28"/>
        </w:rPr>
        <w:t>.</w:t>
      </w:r>
      <w:r w:rsidR="00AD37E9" w:rsidRPr="0026388A">
        <w:rPr>
          <w:sz w:val="28"/>
          <w:szCs w:val="28"/>
        </w:rPr>
        <w:t>01</w:t>
      </w:r>
      <w:r w:rsidRPr="0026388A">
        <w:rPr>
          <w:sz w:val="28"/>
          <w:szCs w:val="28"/>
        </w:rPr>
        <w:t>.201</w:t>
      </w:r>
      <w:r w:rsidR="00AD37E9" w:rsidRPr="0026388A">
        <w:rPr>
          <w:sz w:val="28"/>
          <w:szCs w:val="28"/>
        </w:rPr>
        <w:t>9</w:t>
      </w:r>
      <w:r w:rsidRPr="0026388A">
        <w:rPr>
          <w:sz w:val="28"/>
          <w:szCs w:val="28"/>
        </w:rPr>
        <w:t xml:space="preserve">                                          №      </w:t>
      </w:r>
      <w:r w:rsidR="00AD2DE6" w:rsidRPr="0026388A">
        <w:rPr>
          <w:sz w:val="28"/>
          <w:szCs w:val="28"/>
        </w:rPr>
        <w:t>1</w:t>
      </w:r>
      <w:r w:rsidRPr="0026388A">
        <w:rPr>
          <w:sz w:val="28"/>
          <w:szCs w:val="28"/>
        </w:rPr>
        <w:t xml:space="preserve">                                   </w:t>
      </w:r>
      <w:r w:rsidR="00AD2DE6" w:rsidRPr="0026388A">
        <w:rPr>
          <w:sz w:val="28"/>
          <w:szCs w:val="28"/>
        </w:rPr>
        <w:t>х. Тубянский</w:t>
      </w:r>
    </w:p>
    <w:p w:rsidR="00AD2DE6" w:rsidRPr="0026388A" w:rsidRDefault="00AD2DE6" w:rsidP="00915652">
      <w:pPr>
        <w:jc w:val="both"/>
        <w:rPr>
          <w:sz w:val="28"/>
          <w:szCs w:val="28"/>
        </w:rPr>
      </w:pPr>
    </w:p>
    <w:p w:rsidR="00472A31" w:rsidRPr="0026388A" w:rsidRDefault="00472A31" w:rsidP="005341C8">
      <w:pPr>
        <w:widowControl w:val="0"/>
        <w:spacing w:line="223" w:lineRule="auto"/>
        <w:jc w:val="center"/>
        <w:rPr>
          <w:b/>
          <w:sz w:val="22"/>
          <w:szCs w:val="28"/>
        </w:rPr>
      </w:pPr>
    </w:p>
    <w:p w:rsidR="002E03DC" w:rsidRPr="0026388A" w:rsidRDefault="002E03DC" w:rsidP="0026388A">
      <w:pPr>
        <w:widowControl w:val="0"/>
        <w:spacing w:line="223" w:lineRule="auto"/>
        <w:ind w:firstLine="709"/>
        <w:jc w:val="both"/>
        <w:rPr>
          <w:b/>
          <w:sz w:val="28"/>
          <w:szCs w:val="28"/>
        </w:rPr>
      </w:pPr>
      <w:r w:rsidRPr="0026388A">
        <w:rPr>
          <w:b/>
          <w:sz w:val="28"/>
          <w:szCs w:val="28"/>
        </w:rPr>
        <w:t xml:space="preserve">Об утверждении </w:t>
      </w:r>
      <w:r w:rsidR="00915652" w:rsidRPr="0026388A">
        <w:rPr>
          <w:b/>
          <w:sz w:val="28"/>
          <w:szCs w:val="28"/>
        </w:rPr>
        <w:t>п</w:t>
      </w:r>
      <w:r w:rsidRPr="0026388A">
        <w:rPr>
          <w:b/>
          <w:sz w:val="28"/>
          <w:szCs w:val="28"/>
        </w:rPr>
        <w:t xml:space="preserve">лана мероприятий по переходу </w:t>
      </w:r>
      <w:r w:rsidR="001931C7" w:rsidRPr="0026388A">
        <w:rPr>
          <w:b/>
          <w:sz w:val="28"/>
          <w:szCs w:val="28"/>
        </w:rPr>
        <w:t>Админист</w:t>
      </w:r>
      <w:r w:rsidR="00AC1CF6" w:rsidRPr="0026388A">
        <w:rPr>
          <w:b/>
          <w:sz w:val="28"/>
          <w:szCs w:val="28"/>
        </w:rPr>
        <w:t>р</w:t>
      </w:r>
      <w:r w:rsidR="001931C7" w:rsidRPr="0026388A">
        <w:rPr>
          <w:b/>
          <w:sz w:val="28"/>
          <w:szCs w:val="28"/>
        </w:rPr>
        <w:t xml:space="preserve">ации </w:t>
      </w:r>
      <w:r w:rsidR="00AD2DE6" w:rsidRPr="0026388A">
        <w:rPr>
          <w:b/>
          <w:sz w:val="28"/>
          <w:szCs w:val="28"/>
        </w:rPr>
        <w:t>Тубянского сельского поселения</w:t>
      </w:r>
      <w:r w:rsidR="00AD2DE6" w:rsidRPr="0026388A">
        <w:rPr>
          <w:sz w:val="28"/>
          <w:szCs w:val="28"/>
        </w:rPr>
        <w:t xml:space="preserve"> </w:t>
      </w:r>
      <w:r w:rsidRPr="0026388A">
        <w:rPr>
          <w:b/>
          <w:sz w:val="28"/>
          <w:szCs w:val="28"/>
        </w:rPr>
        <w:t>на использование отечественного офисн</w:t>
      </w:r>
      <w:r w:rsidR="00AC1CF6" w:rsidRPr="0026388A">
        <w:rPr>
          <w:b/>
          <w:sz w:val="28"/>
          <w:szCs w:val="28"/>
        </w:rPr>
        <w:t>о</w:t>
      </w:r>
      <w:r w:rsidRPr="0026388A">
        <w:rPr>
          <w:b/>
          <w:sz w:val="28"/>
          <w:szCs w:val="28"/>
        </w:rPr>
        <w:t>го</w:t>
      </w:r>
      <w:r w:rsidR="0026388A">
        <w:rPr>
          <w:b/>
          <w:sz w:val="28"/>
          <w:szCs w:val="28"/>
        </w:rPr>
        <w:t xml:space="preserve"> </w:t>
      </w:r>
      <w:bookmarkStart w:id="0" w:name="_GoBack"/>
      <w:bookmarkEnd w:id="0"/>
      <w:r w:rsidRPr="0026388A">
        <w:rPr>
          <w:b/>
          <w:sz w:val="28"/>
          <w:szCs w:val="28"/>
        </w:rPr>
        <w:t xml:space="preserve"> программного обеспечения на период до 2020 года</w:t>
      </w:r>
      <w:r w:rsidR="00AC1CF6" w:rsidRPr="0026388A">
        <w:rPr>
          <w:b/>
          <w:sz w:val="28"/>
          <w:szCs w:val="28"/>
        </w:rPr>
        <w:t>.</w:t>
      </w:r>
    </w:p>
    <w:p w:rsidR="002E03DC" w:rsidRPr="0026388A" w:rsidRDefault="002E03DC" w:rsidP="005341C8">
      <w:pPr>
        <w:widowControl w:val="0"/>
        <w:spacing w:line="223" w:lineRule="auto"/>
        <w:jc w:val="both"/>
        <w:rPr>
          <w:sz w:val="22"/>
          <w:szCs w:val="28"/>
        </w:rPr>
      </w:pPr>
    </w:p>
    <w:p w:rsidR="002E03DC" w:rsidRPr="0026388A" w:rsidRDefault="002E03DC" w:rsidP="005341C8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r w:rsidRPr="0026388A">
        <w:rPr>
          <w:sz w:val="28"/>
          <w:szCs w:val="28"/>
        </w:rPr>
        <w:t>В целях реализации распоряжения Правительства Российской Федерации</w:t>
      </w:r>
      <w:r w:rsidRPr="0026388A">
        <w:rPr>
          <w:sz w:val="28"/>
          <w:szCs w:val="28"/>
        </w:rPr>
        <w:br/>
        <w:t>от 26.07.2016 № 1588-р и перехода органов исполнительной власти Ростовской области на использование отечественного офисного программного обеспечения</w:t>
      </w:r>
    </w:p>
    <w:p w:rsidR="00915652" w:rsidRPr="0026388A" w:rsidRDefault="00915652" w:rsidP="0091565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915652" w:rsidRPr="0026388A" w:rsidRDefault="00915652" w:rsidP="0091565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26388A">
        <w:rPr>
          <w:bCs/>
          <w:sz w:val="28"/>
          <w:szCs w:val="28"/>
        </w:rPr>
        <w:t>ПОСТАНОВЛЯЮ:</w:t>
      </w:r>
    </w:p>
    <w:p w:rsidR="00915652" w:rsidRPr="0026388A" w:rsidRDefault="00915652" w:rsidP="00915652">
      <w:pPr>
        <w:jc w:val="center"/>
        <w:rPr>
          <w:sz w:val="28"/>
          <w:szCs w:val="28"/>
        </w:rPr>
      </w:pPr>
    </w:p>
    <w:p w:rsidR="002E03DC" w:rsidRPr="0026388A" w:rsidRDefault="002E03DC" w:rsidP="00915652">
      <w:pPr>
        <w:widowControl w:val="0"/>
        <w:tabs>
          <w:tab w:val="left" w:pos="426"/>
        </w:tabs>
        <w:spacing w:line="223" w:lineRule="auto"/>
        <w:ind w:firstLine="709"/>
        <w:jc w:val="both"/>
        <w:rPr>
          <w:sz w:val="28"/>
          <w:szCs w:val="28"/>
        </w:rPr>
      </w:pPr>
      <w:r w:rsidRPr="0026388A">
        <w:rPr>
          <w:sz w:val="28"/>
          <w:szCs w:val="28"/>
        </w:rPr>
        <w:t xml:space="preserve">1. Утвердить План мероприятий по переходу </w:t>
      </w:r>
      <w:r w:rsidR="00915652" w:rsidRPr="0026388A">
        <w:rPr>
          <w:sz w:val="28"/>
          <w:szCs w:val="28"/>
        </w:rPr>
        <w:t xml:space="preserve">Администрации </w:t>
      </w:r>
      <w:r w:rsidR="00AD2DE6" w:rsidRPr="0026388A">
        <w:rPr>
          <w:sz w:val="28"/>
          <w:szCs w:val="28"/>
        </w:rPr>
        <w:t>Тубянского сельского поселения</w:t>
      </w:r>
      <w:r w:rsidR="00915652" w:rsidRPr="0026388A">
        <w:rPr>
          <w:sz w:val="28"/>
          <w:szCs w:val="28"/>
        </w:rPr>
        <w:t xml:space="preserve"> </w:t>
      </w:r>
      <w:r w:rsidR="00915652" w:rsidRPr="0026388A">
        <w:rPr>
          <w:sz w:val="28"/>
          <w:szCs w:val="28"/>
        </w:rPr>
        <w:t>на</w:t>
      </w:r>
      <w:r w:rsidRPr="0026388A">
        <w:rPr>
          <w:sz w:val="28"/>
          <w:szCs w:val="28"/>
        </w:rPr>
        <w:t xml:space="preserve"> использование отечественного офисного программного обеспечения на период до 2020 года </w:t>
      </w:r>
      <w:r w:rsidR="005341C8" w:rsidRPr="0026388A">
        <w:rPr>
          <w:sz w:val="28"/>
          <w:szCs w:val="28"/>
        </w:rPr>
        <w:t xml:space="preserve">(далее – План) </w:t>
      </w:r>
      <w:r w:rsidRPr="0026388A">
        <w:rPr>
          <w:sz w:val="28"/>
          <w:szCs w:val="28"/>
        </w:rPr>
        <w:t>согласно приложению № 1.</w:t>
      </w:r>
    </w:p>
    <w:p w:rsidR="002E03DC" w:rsidRPr="0026388A" w:rsidRDefault="006F6E39" w:rsidP="006F6E39">
      <w:pPr>
        <w:pStyle w:val="2"/>
        <w:shd w:val="clear" w:color="auto" w:fill="auto"/>
        <w:spacing w:line="228" w:lineRule="auto"/>
        <w:ind w:firstLine="0"/>
        <w:jc w:val="both"/>
        <w:rPr>
          <w:sz w:val="28"/>
          <w:szCs w:val="28"/>
        </w:rPr>
      </w:pPr>
      <w:r w:rsidRPr="0026388A">
        <w:rPr>
          <w:sz w:val="28"/>
          <w:szCs w:val="28"/>
        </w:rPr>
        <w:t xml:space="preserve">          </w:t>
      </w:r>
      <w:r w:rsidR="00AD37E9" w:rsidRPr="0026388A">
        <w:rPr>
          <w:sz w:val="28"/>
          <w:szCs w:val="28"/>
        </w:rPr>
        <w:t>2</w:t>
      </w:r>
      <w:r w:rsidR="002E03DC" w:rsidRPr="002638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E03DC" w:rsidRPr="0026388A" w:rsidRDefault="00AD37E9" w:rsidP="005341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6388A">
        <w:rPr>
          <w:sz w:val="28"/>
          <w:szCs w:val="28"/>
        </w:rPr>
        <w:t>3</w:t>
      </w:r>
      <w:r w:rsidR="002E03DC" w:rsidRPr="0026388A">
        <w:rPr>
          <w:sz w:val="28"/>
          <w:szCs w:val="28"/>
        </w:rPr>
        <w:t xml:space="preserve">. Контроль за выполнением настоящего постановления </w:t>
      </w:r>
      <w:r w:rsidR="00AD2DE6" w:rsidRPr="0026388A">
        <w:rPr>
          <w:sz w:val="28"/>
          <w:szCs w:val="28"/>
        </w:rPr>
        <w:t>оставляю за собой.</w:t>
      </w:r>
    </w:p>
    <w:p w:rsidR="00472A31" w:rsidRPr="0026388A" w:rsidRDefault="00472A31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AD2DE6" w:rsidRPr="0026388A" w:rsidRDefault="00AD2DE6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AD2DE6" w:rsidRPr="0026388A" w:rsidRDefault="00AD2DE6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AD2DE6" w:rsidRPr="0026388A" w:rsidRDefault="00AD2DE6" w:rsidP="005341C8">
      <w:pPr>
        <w:widowControl w:val="0"/>
        <w:tabs>
          <w:tab w:val="left" w:pos="426"/>
        </w:tabs>
        <w:spacing w:line="228" w:lineRule="auto"/>
        <w:ind w:firstLine="709"/>
        <w:jc w:val="both"/>
        <w:rPr>
          <w:sz w:val="28"/>
          <w:szCs w:val="28"/>
        </w:rPr>
      </w:pPr>
    </w:p>
    <w:p w:rsidR="002E03DC" w:rsidRPr="0026388A" w:rsidRDefault="00D73A7C" w:rsidP="005341C8">
      <w:pPr>
        <w:spacing w:line="228" w:lineRule="auto"/>
        <w:rPr>
          <w:sz w:val="28"/>
        </w:rPr>
      </w:pPr>
      <w:r w:rsidRPr="0026388A">
        <w:rPr>
          <w:sz w:val="28"/>
        </w:rPr>
        <w:t>Глава Администрации</w:t>
      </w:r>
    </w:p>
    <w:p w:rsidR="00D73A7C" w:rsidRPr="0026388A" w:rsidRDefault="00AD2DE6" w:rsidP="005341C8">
      <w:pPr>
        <w:spacing w:line="228" w:lineRule="auto"/>
        <w:rPr>
          <w:sz w:val="28"/>
          <w:szCs w:val="28"/>
        </w:rPr>
      </w:pPr>
      <w:r w:rsidRPr="0026388A">
        <w:rPr>
          <w:sz w:val="28"/>
          <w:szCs w:val="28"/>
        </w:rPr>
        <w:t xml:space="preserve">Тубянского сельского поселения </w:t>
      </w:r>
      <w:r w:rsidRPr="0026388A">
        <w:rPr>
          <w:sz w:val="28"/>
          <w:szCs w:val="28"/>
        </w:rPr>
        <w:t xml:space="preserve">                                                 Т.В. Чеботарёва</w:t>
      </w:r>
    </w:p>
    <w:p w:rsidR="00D73A7C" w:rsidRPr="0026388A" w:rsidRDefault="00D73A7C" w:rsidP="005341C8">
      <w:pPr>
        <w:spacing w:line="228" w:lineRule="auto"/>
        <w:rPr>
          <w:sz w:val="28"/>
          <w:szCs w:val="28"/>
        </w:rPr>
        <w:sectPr w:rsidR="00D73A7C" w:rsidRPr="0026388A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2E03DC" w:rsidRPr="0026388A" w:rsidRDefault="002E03DC" w:rsidP="00C730EC">
      <w:pPr>
        <w:pageBreakBefore/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lastRenderedPageBreak/>
        <w:t>Приложение № 1</w:t>
      </w:r>
    </w:p>
    <w:p w:rsidR="002E03DC" w:rsidRPr="0026388A" w:rsidRDefault="002E03DC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к постановлению</w:t>
      </w:r>
    </w:p>
    <w:p w:rsidR="00D73A7C" w:rsidRPr="0026388A" w:rsidRDefault="00D73A7C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 xml:space="preserve">Администрации </w:t>
      </w:r>
    </w:p>
    <w:p w:rsidR="002E03DC" w:rsidRPr="0026388A" w:rsidRDefault="00AD2DE6" w:rsidP="00C730EC">
      <w:pPr>
        <w:widowControl w:val="0"/>
        <w:spacing w:line="216" w:lineRule="auto"/>
        <w:ind w:left="10490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Тубянского сельского поселения</w:t>
      </w:r>
    </w:p>
    <w:p w:rsidR="002E03DC" w:rsidRPr="0026388A" w:rsidRDefault="002E03DC" w:rsidP="00AD2DE6">
      <w:pPr>
        <w:widowControl w:val="0"/>
        <w:spacing w:line="216" w:lineRule="auto"/>
        <w:ind w:left="10490"/>
        <w:jc w:val="center"/>
      </w:pPr>
      <w:r w:rsidRPr="0026388A">
        <w:rPr>
          <w:sz w:val="28"/>
          <w:szCs w:val="28"/>
        </w:rPr>
        <w:t xml:space="preserve">от </w:t>
      </w:r>
      <w:r w:rsidR="00AD2DE6" w:rsidRPr="0026388A">
        <w:rPr>
          <w:sz w:val="28"/>
          <w:szCs w:val="28"/>
        </w:rPr>
        <w:t xml:space="preserve">09.01.2019 </w:t>
      </w:r>
      <w:r w:rsidRPr="0026388A">
        <w:rPr>
          <w:sz w:val="28"/>
          <w:szCs w:val="28"/>
        </w:rPr>
        <w:t xml:space="preserve"> № </w:t>
      </w:r>
      <w:r w:rsidR="00AD2DE6" w:rsidRPr="0026388A">
        <w:rPr>
          <w:sz w:val="28"/>
          <w:szCs w:val="28"/>
        </w:rPr>
        <w:t>1</w:t>
      </w:r>
    </w:p>
    <w:p w:rsidR="005341C8" w:rsidRPr="0026388A" w:rsidRDefault="002E03DC" w:rsidP="003D374E">
      <w:pPr>
        <w:widowControl w:val="0"/>
        <w:spacing w:line="211" w:lineRule="auto"/>
        <w:jc w:val="center"/>
        <w:rPr>
          <w:sz w:val="28"/>
          <w:szCs w:val="28"/>
        </w:rPr>
      </w:pPr>
      <w:bookmarkStart w:id="1" w:name="_Hlk534809777"/>
      <w:r w:rsidRPr="0026388A">
        <w:rPr>
          <w:sz w:val="28"/>
          <w:szCs w:val="28"/>
        </w:rPr>
        <w:t xml:space="preserve">ПЛАН </w:t>
      </w:r>
    </w:p>
    <w:p w:rsidR="002E03DC" w:rsidRPr="0026388A" w:rsidRDefault="005341C8" w:rsidP="003D374E">
      <w:pPr>
        <w:widowControl w:val="0"/>
        <w:spacing w:line="211" w:lineRule="auto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 xml:space="preserve">мероприятий </w:t>
      </w:r>
      <w:r w:rsidR="002E03DC" w:rsidRPr="0026388A">
        <w:rPr>
          <w:sz w:val="28"/>
          <w:szCs w:val="28"/>
        </w:rPr>
        <w:t xml:space="preserve">по переходу </w:t>
      </w:r>
      <w:r w:rsidR="00D73A7C" w:rsidRPr="0026388A">
        <w:rPr>
          <w:sz w:val="28"/>
          <w:szCs w:val="28"/>
        </w:rPr>
        <w:t xml:space="preserve">Администрации </w:t>
      </w:r>
      <w:r w:rsidR="00AD2DE6" w:rsidRPr="0026388A">
        <w:rPr>
          <w:sz w:val="28"/>
          <w:szCs w:val="28"/>
        </w:rPr>
        <w:t>Тубянского сельского поселения</w:t>
      </w:r>
      <w:r w:rsidR="00D73A7C" w:rsidRPr="0026388A">
        <w:rPr>
          <w:sz w:val="28"/>
          <w:szCs w:val="28"/>
        </w:rPr>
        <w:t xml:space="preserve"> </w:t>
      </w:r>
    </w:p>
    <w:p w:rsidR="002E03DC" w:rsidRPr="0026388A" w:rsidRDefault="002E03DC" w:rsidP="003D374E">
      <w:pPr>
        <w:widowControl w:val="0"/>
        <w:spacing w:line="211" w:lineRule="auto"/>
        <w:jc w:val="center"/>
        <w:rPr>
          <w:sz w:val="28"/>
          <w:szCs w:val="28"/>
        </w:rPr>
      </w:pPr>
      <w:r w:rsidRPr="0026388A">
        <w:rPr>
          <w:sz w:val="28"/>
          <w:szCs w:val="28"/>
        </w:rPr>
        <w:t>на использование отечественного офисного программного обеспечения на период до 2020 года</w:t>
      </w:r>
    </w:p>
    <w:bookmarkEnd w:id="1"/>
    <w:p w:rsidR="002E03DC" w:rsidRPr="0026388A" w:rsidRDefault="002E03DC" w:rsidP="00C730EC">
      <w:pPr>
        <w:widowControl w:val="0"/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5559"/>
        <w:gridCol w:w="1847"/>
        <w:gridCol w:w="5095"/>
        <w:gridCol w:w="1871"/>
      </w:tblGrid>
      <w:tr w:rsidR="002E03DC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№ п/п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Срок</w:t>
            </w:r>
          </w:p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выполнения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Ожидаемый результат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642C2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Ответственный</w:t>
            </w:r>
            <w:r w:rsidR="002E03DC" w:rsidRPr="0026388A">
              <w:rPr>
                <w:color w:val="auto"/>
              </w:rPr>
              <w:t xml:space="preserve"> исполнител</w:t>
            </w:r>
            <w:r w:rsidRPr="0026388A">
              <w:rPr>
                <w:color w:val="auto"/>
              </w:rPr>
              <w:t>ь</w:t>
            </w:r>
          </w:p>
        </w:tc>
      </w:tr>
    </w:tbl>
    <w:p w:rsidR="00472A31" w:rsidRPr="0026388A" w:rsidRDefault="00472A31" w:rsidP="00C740A7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5559"/>
        <w:gridCol w:w="1847"/>
        <w:gridCol w:w="5095"/>
        <w:gridCol w:w="1871"/>
      </w:tblGrid>
      <w:tr w:rsidR="0026388A" w:rsidRPr="0026388A" w:rsidTr="00C740A7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5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1.</w:t>
            </w:r>
            <w:r w:rsidRPr="0026388A">
              <w:rPr>
                <w:color w:val="auto"/>
                <w:lang w:val="en-US"/>
              </w:rPr>
              <w:t>1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происходящего из иностранных государств, и</w:t>
            </w:r>
            <w:r w:rsidR="00C740A7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отечественного офисного программного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i/>
                <w:color w:val="auto"/>
              </w:rPr>
            </w:pPr>
            <w:r w:rsidRPr="0026388A">
              <w:rPr>
                <w:color w:val="auto"/>
              </w:rPr>
              <w:t xml:space="preserve">в течение месяца </w:t>
            </w:r>
            <w:r w:rsidR="00472A31" w:rsidRPr="0026388A">
              <w:rPr>
                <w:color w:val="auto"/>
                <w:spacing w:val="-4"/>
              </w:rPr>
              <w:t>с даты утверждения</w:t>
            </w:r>
            <w:r w:rsidR="00472A31" w:rsidRPr="0026388A">
              <w:rPr>
                <w:color w:val="auto"/>
              </w:rPr>
              <w:t xml:space="preserve"> Плана</w:t>
            </w:r>
            <w:r w:rsidR="00472A31" w:rsidRPr="0026388A">
              <w:rPr>
                <w:i/>
                <w:color w:val="auto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>определены показатели использования офисного программного обеспечения:</w:t>
            </w:r>
          </w:p>
          <w:p w:rsidR="002E03DC" w:rsidRPr="0026388A" w:rsidRDefault="002E03DC" w:rsidP="0026388A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rStyle w:val="9pt"/>
                <w:rFonts w:eastAsia="Calibri"/>
                <w:b w:val="0"/>
                <w:color w:val="auto"/>
                <w:spacing w:val="-4"/>
                <w:sz w:val="24"/>
                <w:szCs w:val="24"/>
              </w:rPr>
              <w:t>доля пользователей, использующих отечественное офисное программное обеспечение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 xml:space="preserve"> в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, от общего числа пользователей</w:t>
            </w:r>
            <w:r w:rsidR="00642C2C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 xml:space="preserve">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5C1634" w:rsidP="00AD2DE6">
            <w:pPr>
              <w:pStyle w:val="Default"/>
              <w:spacing w:line="221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</w:t>
            </w:r>
            <w:r w:rsidR="00AD2DE6" w:rsidRPr="0026388A">
              <w:rPr>
                <w:color w:val="auto"/>
              </w:rPr>
              <w:t>я</w:t>
            </w:r>
            <w:r w:rsidRPr="0026388A">
              <w:rPr>
                <w:color w:val="auto"/>
              </w:rPr>
              <w:t xml:space="preserve"> </w:t>
            </w:r>
            <w:r w:rsidR="00AD2DE6" w:rsidRPr="0026388A">
              <w:rPr>
                <w:color w:val="auto"/>
              </w:rPr>
              <w:t>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1.2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ac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</w:t>
            </w:r>
            <w:r w:rsidR="00C740A7" w:rsidRPr="0026388A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 xml:space="preserve">в течение месяца </w:t>
            </w:r>
            <w:r w:rsidRPr="0026388A">
              <w:rPr>
                <w:color w:val="auto"/>
                <w:spacing w:val="-4"/>
              </w:rPr>
              <w:t>с</w:t>
            </w:r>
            <w:r w:rsidR="00472A31" w:rsidRPr="0026388A">
              <w:rPr>
                <w:color w:val="auto"/>
                <w:spacing w:val="-4"/>
              </w:rPr>
              <w:t> </w:t>
            </w:r>
            <w:r w:rsidRPr="0026388A">
              <w:rPr>
                <w:color w:val="auto"/>
                <w:spacing w:val="-4"/>
              </w:rPr>
              <w:t>даты утверждения</w:t>
            </w:r>
            <w:r w:rsidRPr="0026388A">
              <w:rPr>
                <w:color w:val="auto"/>
              </w:rPr>
              <w:t xml:space="preserve">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C730EC">
            <w:pPr>
              <w:pStyle w:val="Default"/>
              <w:spacing w:line="221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1.3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30EC">
            <w:pPr>
              <w:pStyle w:val="ac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26388A">
              <w:rPr>
                <w:rFonts w:ascii="Times New Roman" w:hAnsi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="00642C2C" w:rsidRPr="0026388A">
              <w:rPr>
                <w:rFonts w:ascii="Times New Roman" w:hAnsi="Times New Roman"/>
                <w:sz w:val="24"/>
                <w:szCs w:val="24"/>
              </w:rPr>
              <w:t xml:space="preserve"> к 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>функционированию различных типов офисного программного обеспечения, в том числе функциональных требований и требований по</w:t>
            </w:r>
            <w:r w:rsidR="00472A31" w:rsidRPr="0026388A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z w:val="24"/>
                <w:szCs w:val="24"/>
              </w:rPr>
              <w:t>обеспечению информационной безопасности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 течение трех месяцев с даты утверждения Плана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30EC">
            <w:pPr>
              <w:pStyle w:val="Default"/>
              <w:spacing w:line="221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 xml:space="preserve">сформирован перечень требований, </w:t>
            </w:r>
            <w:r w:rsidRPr="0026388A">
              <w:rPr>
                <w:color w:val="auto"/>
                <w:spacing w:val="-4"/>
              </w:rPr>
              <w:t>предъявляемых законодательством Российской</w:t>
            </w:r>
            <w:r w:rsidRPr="0026388A">
              <w:rPr>
                <w:color w:val="auto"/>
              </w:rPr>
              <w:t xml:space="preserve"> Федерации к функционированию различных типов офисного программного обеспечения, в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том числе функциональных требований и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требований по обеспечению информационной безопасности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C730EC">
            <w:pPr>
              <w:pStyle w:val="Default"/>
              <w:spacing w:line="221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lastRenderedPageBreak/>
              <w:t>1.</w:t>
            </w:r>
            <w:r w:rsidRPr="0026388A">
              <w:rPr>
                <w:color w:val="auto"/>
              </w:rPr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Провести оценку совместимости перечня потенциального отечественного офисного программного обеспечения с региональными информационными системами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  <w:bookmarkStart w:id="2" w:name="OLE_LINK1"/>
            <w:bookmarkStart w:id="3" w:name="OLE_LINK2"/>
            <w:bookmarkStart w:id="4" w:name="OLE_LINK3"/>
            <w:r w:rsidRPr="0026388A">
              <w:rPr>
                <w:color w:val="auto"/>
              </w:rPr>
              <w:t xml:space="preserve">в течение </w:t>
            </w:r>
            <w:bookmarkStart w:id="5" w:name="OLE_LINK6"/>
            <w:bookmarkStart w:id="6" w:name="OLE_LINK7"/>
            <w:r w:rsidRPr="0026388A">
              <w:rPr>
                <w:color w:val="auto"/>
              </w:rPr>
              <w:t xml:space="preserve">четырех </w:t>
            </w:r>
            <w:bookmarkEnd w:id="5"/>
            <w:bookmarkEnd w:id="6"/>
            <w:r w:rsidRPr="0026388A">
              <w:rPr>
                <w:color w:val="auto"/>
              </w:rPr>
              <w:t>месяцев с даты утверждения Плана</w:t>
            </w:r>
            <w:bookmarkEnd w:id="2"/>
            <w:bookmarkEnd w:id="3"/>
            <w:bookmarkEnd w:id="4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перечень региональных информационных систем, совместимых с</w:t>
            </w:r>
            <w:r w:rsidR="00C740A7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1.</w:t>
            </w:r>
            <w:r w:rsidRPr="0026388A">
              <w:rPr>
                <w:color w:val="auto"/>
              </w:rPr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bookmarkStart w:id="7" w:name="OLE_LINK4"/>
            <w:bookmarkStart w:id="8" w:name="OLE_LINK5"/>
            <w:bookmarkStart w:id="9" w:name="OLE_LINK13"/>
            <w:bookmarkStart w:id="10" w:name="OLE_LINK14"/>
            <w:bookmarkStart w:id="11" w:name="OLE_LINK15"/>
            <w:r w:rsidRPr="0026388A">
              <w:rPr>
                <w:color w:val="auto"/>
              </w:rPr>
              <w:t>в течение четырех месяцев с даты утверждения Плана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объем заменяемого оборудования и</w:t>
            </w:r>
            <w:r w:rsidR="007F4B14" w:rsidRPr="002638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приклад</w:t>
            </w:r>
            <w:r w:rsidR="007F4B14" w:rsidRPr="0026388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программного обеспечения с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1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  <w:spacing w:val="-4"/>
              </w:rPr>
            </w:pPr>
            <w:r w:rsidRPr="0026388A">
              <w:rPr>
                <w:color w:val="auto"/>
                <w:spacing w:val="-4"/>
              </w:rPr>
              <w:t>и модернизацию</w:t>
            </w:r>
            <w:r w:rsidR="00472A31" w:rsidRPr="0026388A">
              <w:rPr>
                <w:color w:val="auto"/>
                <w:spacing w:val="-4"/>
              </w:rPr>
              <w:t xml:space="preserve"> </w:t>
            </w:r>
            <w:r w:rsidRPr="0026388A">
              <w:rPr>
                <w:color w:val="auto"/>
                <w:spacing w:val="-4"/>
              </w:rPr>
              <w:t>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2.1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Сформировать перечень мероприятий, направленных на модернизацию региональных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bookmarkStart w:id="12" w:name="OLE_LINK8"/>
            <w:bookmarkStart w:id="13" w:name="OLE_LINK9"/>
            <w:bookmarkStart w:id="14" w:name="OLE_LINK10"/>
            <w:r w:rsidRPr="0026388A">
              <w:rPr>
                <w:color w:val="auto"/>
              </w:rPr>
              <w:t>в течение пяти месяцев с даты утверждения Плана</w:t>
            </w:r>
            <w:bookmarkEnd w:id="12"/>
            <w:bookmarkEnd w:id="13"/>
            <w:bookmarkEnd w:id="14"/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both"/>
              <w:rPr>
                <w:color w:val="auto"/>
                <w:spacing w:val="-4"/>
              </w:rPr>
            </w:pPr>
            <w:r w:rsidRPr="0026388A">
              <w:rPr>
                <w:color w:val="auto"/>
                <w:spacing w:val="-4"/>
              </w:rPr>
              <w:t>сформирован календарный план модернизации региональных информационных систем с</w:t>
            </w:r>
            <w:r w:rsidR="00472A31" w:rsidRPr="0026388A">
              <w:rPr>
                <w:color w:val="auto"/>
                <w:spacing w:val="-4"/>
              </w:rPr>
              <w:t> </w:t>
            </w:r>
            <w:r w:rsidRPr="0026388A">
              <w:rPr>
                <w:color w:val="auto"/>
                <w:spacing w:val="-4"/>
              </w:rPr>
              <w:t>целью обеспечения совместимости с</w:t>
            </w:r>
            <w:r w:rsidR="00472A31" w:rsidRPr="0026388A">
              <w:rPr>
                <w:color w:val="auto"/>
                <w:spacing w:val="-4"/>
              </w:rPr>
              <w:t> </w:t>
            </w:r>
            <w:r w:rsidRPr="0026388A">
              <w:rPr>
                <w:color w:val="auto"/>
                <w:spacing w:val="-4"/>
              </w:rPr>
              <w:t>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Default"/>
              <w:spacing w:line="247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28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2.2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</w:t>
            </w:r>
            <w:r w:rsidR="00472A31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 трех месяцев с даты утверждения Плана</w:t>
            </w:r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пе</w:t>
            </w:r>
            <w:r w:rsidR="00642C2C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речень технических требований к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персональным электронным вычислительным машинам, иным средствам вычислительной техники и периферийным устройствам для использова</w:t>
            </w:r>
            <w:r w:rsidR="00642C2C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ния в закупочной деятельности с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1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3. Мероприятия, направленные на обеспечение перехода органов исполнительной власти</w:t>
            </w:r>
          </w:p>
          <w:p w:rsidR="002E03DC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Ростовской области на использование</w:t>
            </w:r>
            <w:r w:rsidR="00472A31" w:rsidRPr="0026388A">
              <w:rPr>
                <w:color w:val="auto"/>
              </w:rPr>
              <w:t xml:space="preserve"> </w:t>
            </w:r>
            <w:r w:rsidRPr="0026388A">
              <w:rPr>
                <w:color w:val="auto"/>
              </w:rPr>
              <w:t>отечественного офисного программного обеспечения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3.1</w:t>
            </w:r>
            <w:r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40A7">
            <w:pPr>
              <w:jc w:val="both"/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органов исполнительной власти Ростовской области необходимых навыков по установке, </w:t>
            </w:r>
            <w:r w:rsidRPr="0026388A">
              <w:rPr>
                <w:spacing w:val="-4"/>
                <w:sz w:val="24"/>
                <w:szCs w:val="24"/>
              </w:rPr>
              <w:t xml:space="preserve">обеспечению </w:t>
            </w:r>
            <w:r w:rsidRPr="0026388A">
              <w:rPr>
                <w:spacing w:val="-4"/>
                <w:sz w:val="24"/>
                <w:szCs w:val="24"/>
              </w:rPr>
              <w:lastRenderedPageBreak/>
              <w:t>функционирования и использованию отечественного офисного программного</w:t>
            </w:r>
            <w:r w:rsidRPr="0026388A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в течение трех месяцев с даты утверждения Плана</w:t>
            </w:r>
          </w:p>
          <w:p w:rsidR="002E03DC" w:rsidRPr="0026388A" w:rsidRDefault="002E03DC" w:rsidP="00C740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C740A7">
            <w:pPr>
              <w:jc w:val="both"/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lastRenderedPageBreak/>
              <w:t xml:space="preserve">сформирован перечень открытых источников, предоставляющий информацию </w:t>
            </w:r>
            <w:r w:rsidRPr="0026388A">
              <w:rPr>
                <w:spacing w:val="-4"/>
                <w:sz w:val="24"/>
                <w:szCs w:val="24"/>
              </w:rPr>
              <w:t xml:space="preserve">по установке, </w:t>
            </w:r>
            <w:r w:rsidRPr="0026388A">
              <w:rPr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26388A">
              <w:rPr>
                <w:sz w:val="24"/>
                <w:szCs w:val="24"/>
              </w:rPr>
              <w:t xml:space="preserve"> отечественного офисного программного </w:t>
            </w:r>
            <w:r w:rsidRPr="0026388A">
              <w:rPr>
                <w:sz w:val="24"/>
                <w:szCs w:val="24"/>
              </w:rPr>
              <w:lastRenderedPageBreak/>
              <w:t>обеспечения;</w:t>
            </w:r>
          </w:p>
          <w:p w:rsidR="002E03DC" w:rsidRPr="0026388A" w:rsidRDefault="002E03DC" w:rsidP="00C740A7">
            <w:pPr>
              <w:jc w:val="both"/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C740A7">
            <w:pPr>
              <w:rPr>
                <w:sz w:val="24"/>
                <w:szCs w:val="24"/>
              </w:rPr>
            </w:pPr>
            <w:r w:rsidRPr="0026388A">
              <w:rPr>
                <w:sz w:val="24"/>
                <w:szCs w:val="24"/>
              </w:rPr>
              <w:lastRenderedPageBreak/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551E96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3.2.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</w:t>
            </w:r>
            <w:r w:rsidR="00642C2C"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го обеспечения в соответствии с </w:t>
            </w:r>
            <w:r w:rsidRPr="0026388A">
              <w:rPr>
                <w:rFonts w:ascii="Times New Roman" w:hAnsi="Times New Roman"/>
                <w:spacing w:val="-4"/>
                <w:sz w:val="24"/>
                <w:szCs w:val="24"/>
              </w:rPr>
              <w:t>заданными индикаторами эффективности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551E96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в течение трех месяцев с даты утверждения Плана</w:t>
            </w:r>
          </w:p>
          <w:p w:rsidR="002E03DC" w:rsidRPr="0026388A" w:rsidRDefault="002E03DC" w:rsidP="00551E96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планы закупок сформированы с учетом Плана;</w:t>
            </w:r>
          </w:p>
          <w:p w:rsidR="002E03DC" w:rsidRPr="0026388A" w:rsidRDefault="002E03DC" w:rsidP="00551E96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551E96">
            <w:pPr>
              <w:pStyle w:val="ac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</w:rPr>
              <w:t>Администрация Тубянского сельского поселения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E633A9" w:rsidP="00C740A7">
            <w:pPr>
              <w:pStyle w:val="Default"/>
              <w:spacing w:line="226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3.3</w:t>
            </w:r>
            <w:r w:rsidR="002E03DC" w:rsidRPr="0026388A">
              <w:rPr>
                <w:color w:val="auto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Fonts w:ascii="Times New Roman" w:hAnsi="Times New Roman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ежегодно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both"/>
              <w:rPr>
                <w:color w:val="auto"/>
              </w:rPr>
            </w:pPr>
            <w:r w:rsidRPr="0026388A">
              <w:rPr>
                <w:color w:val="auto"/>
                <w:spacing w:val="-4"/>
              </w:rPr>
              <w:t>подготовлен отчет о показателях использования офисного программного обеспечения</w:t>
            </w:r>
            <w:r w:rsidRPr="0026388A">
              <w:rPr>
                <w:color w:val="auto"/>
              </w:rPr>
              <w:t>:</w:t>
            </w:r>
          </w:p>
          <w:p w:rsidR="002E03DC" w:rsidRPr="0026388A" w:rsidRDefault="002E03DC" w:rsidP="001050AD">
            <w:pPr>
              <w:pStyle w:val="ac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8A">
              <w:rPr>
                <w:rStyle w:val="9pt"/>
                <w:rFonts w:eastAsia="Calibri"/>
                <w:b w:val="0"/>
                <w:bCs w:val="0"/>
                <w:color w:val="auto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26388A">
              <w:rPr>
                <w:rStyle w:val="9pt"/>
                <w:rFonts w:eastAsia="Calibri"/>
                <w:b w:val="0"/>
                <w:bCs w:val="0"/>
                <w:color w:val="auto"/>
                <w:spacing w:val="-4"/>
                <w:sz w:val="24"/>
                <w:szCs w:val="24"/>
              </w:rPr>
              <w:t xml:space="preserve"> офисное программное обеспечение в </w:t>
            </w:r>
            <w:r w:rsidR="0026388A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Администрации Тубянского сельского поселения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, от</w:t>
            </w:r>
            <w:r w:rsidR="00F27672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 </w:t>
            </w:r>
            <w:r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общего числа пользователей</w:t>
            </w:r>
            <w:r w:rsidR="00642C2C" w:rsidRPr="0026388A"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 xml:space="preserve"> (процентов)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Default"/>
              <w:spacing w:line="247" w:lineRule="auto"/>
              <w:rPr>
                <w:color w:val="auto"/>
              </w:rPr>
            </w:pPr>
            <w:r w:rsidRPr="0026388A">
              <w:rPr>
                <w:color w:val="auto"/>
              </w:rPr>
              <w:t>Администрация Тубянского сельского поселения</w:t>
            </w:r>
          </w:p>
        </w:tc>
      </w:tr>
      <w:tr w:rsidR="0026388A" w:rsidRPr="0026388A" w:rsidTr="00472A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t>4. Иные мероприятия</w:t>
            </w:r>
          </w:p>
        </w:tc>
      </w:tr>
      <w:tr w:rsidR="0026388A" w:rsidRPr="0026388A" w:rsidTr="00C740A7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BB056A" w:rsidP="00C740A7">
            <w:pPr>
              <w:pStyle w:val="Default"/>
              <w:jc w:val="center"/>
              <w:rPr>
                <w:color w:val="auto"/>
              </w:rPr>
            </w:pPr>
            <w:r w:rsidRPr="0026388A">
              <w:rPr>
                <w:color w:val="auto"/>
                <w:lang w:val="en-US"/>
              </w:rPr>
              <w:t>4.1.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spacing w:line="247" w:lineRule="auto"/>
              <w:jc w:val="both"/>
              <w:rPr>
                <w:spacing w:val="-4"/>
                <w:sz w:val="24"/>
                <w:szCs w:val="24"/>
              </w:rPr>
            </w:pPr>
            <w:r w:rsidRPr="0026388A">
              <w:rPr>
                <w:spacing w:val="-4"/>
                <w:sz w:val="24"/>
                <w:szCs w:val="24"/>
              </w:rPr>
              <w:t>Внести изменения в правовые акты, в том числе в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сфере организации делопроизводства и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региональные информационные системы, в части исключения из</w:t>
            </w:r>
            <w:r w:rsidR="00C740A7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 xml:space="preserve">указанных правовых актов и документов положений, связанных с использованием конкретных наименований производителей, являющихся </w:t>
            </w:r>
            <w:r w:rsidRPr="0026388A">
              <w:rPr>
                <w:spacing w:val="-4"/>
                <w:sz w:val="24"/>
                <w:szCs w:val="24"/>
              </w:rPr>
              <w:lastRenderedPageBreak/>
              <w:t>правообладателями иностранного офисного программного обеспечения, торговых наименований иностранного офисного программного обеспечения, проприетарных ш</w:t>
            </w:r>
            <w:r w:rsidR="00472A31" w:rsidRPr="0026388A">
              <w:rPr>
                <w:spacing w:val="-4"/>
                <w:sz w:val="24"/>
                <w:szCs w:val="24"/>
              </w:rPr>
              <w:t>рифтов, принадлежащих компаниям</w:t>
            </w:r>
            <w:r w:rsidRPr="0026388A">
              <w:rPr>
                <w:spacing w:val="-4"/>
                <w:sz w:val="24"/>
                <w:szCs w:val="24"/>
              </w:rPr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сохранения электронных документов и</w:t>
            </w:r>
            <w:r w:rsidR="00472A31" w:rsidRPr="0026388A">
              <w:rPr>
                <w:spacing w:val="-4"/>
                <w:sz w:val="24"/>
                <w:szCs w:val="24"/>
              </w:rPr>
              <w:t> </w:t>
            </w:r>
            <w:r w:rsidRPr="0026388A">
              <w:rPr>
                <w:spacing w:val="-4"/>
                <w:sz w:val="24"/>
                <w:szCs w:val="24"/>
              </w:rPr>
              <w:t>используемых в иностранном офисном программном обеспечении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в течение одиннадцати месяцев с даты утверждения Плана</w:t>
            </w:r>
          </w:p>
          <w:p w:rsidR="002E03DC" w:rsidRPr="0026388A" w:rsidRDefault="002E03DC" w:rsidP="001050AD">
            <w:pPr>
              <w:pStyle w:val="Default"/>
              <w:spacing w:line="247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2E03DC" w:rsidP="001050AD">
            <w:pPr>
              <w:pStyle w:val="Default"/>
              <w:spacing w:line="247" w:lineRule="auto"/>
              <w:jc w:val="both"/>
              <w:rPr>
                <w:color w:val="auto"/>
              </w:rPr>
            </w:pPr>
            <w:r w:rsidRPr="0026388A">
              <w:rPr>
                <w:color w:val="auto"/>
              </w:rPr>
              <w:t>подготовлен календарный план внесения изменений в правовые акты, в том числе в</w:t>
            </w:r>
            <w:r w:rsidR="00472A31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сфере организации делопроизводства и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региональные информационные системы, в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 xml:space="preserve">части исключения из указанных правовых актов и документов положений, связанных </w:t>
            </w:r>
            <w:r w:rsidRPr="0026388A">
              <w:rPr>
                <w:color w:val="auto"/>
              </w:rPr>
              <w:lastRenderedPageBreak/>
              <w:t>с</w:t>
            </w:r>
            <w:r w:rsidR="00C740A7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 xml:space="preserve">использованием конкретных наименований </w:t>
            </w:r>
            <w:r w:rsidRPr="0026388A">
              <w:rPr>
                <w:color w:val="auto"/>
                <w:spacing w:val="-4"/>
              </w:rPr>
              <w:t>производителей, являющихся правообладателями</w:t>
            </w:r>
            <w:r w:rsidRPr="0026388A">
              <w:rPr>
                <w:color w:val="auto"/>
              </w:rPr>
              <w:t xml:space="preserve"> </w:t>
            </w:r>
            <w:r w:rsidRPr="0026388A">
              <w:rPr>
                <w:color w:val="auto"/>
                <w:spacing w:val="-4"/>
              </w:rPr>
              <w:t>иностранного офисного программного обеспечения, торговых наименований иностранного офисного программного обеспечения</w:t>
            </w:r>
            <w:r w:rsidRPr="0026388A">
              <w:rPr>
                <w:color w:val="auto"/>
              </w:rPr>
              <w:t>, проприетарных ш</w:t>
            </w:r>
            <w:r w:rsidR="00472A31" w:rsidRPr="0026388A">
              <w:rPr>
                <w:color w:val="auto"/>
              </w:rPr>
              <w:t>рифтов, принадлежащих компаниям</w:t>
            </w:r>
            <w:r w:rsidRPr="0026388A">
              <w:rPr>
                <w:color w:val="auto"/>
              </w:rPr>
              <w:t>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</w:t>
            </w:r>
            <w:r w:rsidR="00472A31" w:rsidRPr="0026388A">
              <w:rPr>
                <w:color w:val="auto"/>
              </w:rPr>
              <w:t> </w:t>
            </w:r>
            <w:r w:rsidRPr="0026388A">
              <w:rPr>
                <w:color w:val="auto"/>
              </w:rPr>
              <w:t>иностранном офисном программном обеспечении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DC" w:rsidRPr="0026388A" w:rsidRDefault="00AD2DE6" w:rsidP="001050AD">
            <w:pPr>
              <w:pStyle w:val="Default"/>
              <w:spacing w:line="247" w:lineRule="auto"/>
              <w:rPr>
                <w:color w:val="auto"/>
              </w:rPr>
            </w:pPr>
            <w:r w:rsidRPr="0026388A">
              <w:rPr>
                <w:color w:val="auto"/>
              </w:rPr>
              <w:lastRenderedPageBreak/>
              <w:t>Администрация Тубянского сельского поселения</w:t>
            </w:r>
          </w:p>
        </w:tc>
      </w:tr>
    </w:tbl>
    <w:p w:rsidR="002E03DC" w:rsidRPr="0026388A" w:rsidRDefault="002E03DC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5C1634" w:rsidRPr="0026388A" w:rsidRDefault="005C1634" w:rsidP="00C740A7">
      <w:pPr>
        <w:pStyle w:val="ac"/>
        <w:rPr>
          <w:rFonts w:ascii="Times New Roman" w:hAnsi="Times New Roman"/>
          <w:sz w:val="28"/>
          <w:szCs w:val="28"/>
        </w:rPr>
      </w:pPr>
      <w:r w:rsidRPr="0026388A">
        <w:rPr>
          <w:rFonts w:ascii="Times New Roman" w:hAnsi="Times New Roman"/>
          <w:sz w:val="28"/>
          <w:szCs w:val="28"/>
        </w:rPr>
        <w:t>Используемые сокра</w:t>
      </w:r>
      <w:r w:rsidR="006C79DF" w:rsidRPr="0026388A">
        <w:rPr>
          <w:rFonts w:ascii="Times New Roman" w:hAnsi="Times New Roman"/>
          <w:sz w:val="28"/>
          <w:szCs w:val="28"/>
        </w:rPr>
        <w:t>щ</w:t>
      </w:r>
      <w:r w:rsidRPr="0026388A">
        <w:rPr>
          <w:rFonts w:ascii="Times New Roman" w:hAnsi="Times New Roman"/>
          <w:sz w:val="28"/>
          <w:szCs w:val="28"/>
        </w:rPr>
        <w:t>ения:</w:t>
      </w:r>
    </w:p>
    <w:p w:rsidR="00670F21" w:rsidRPr="0026388A" w:rsidRDefault="00670F21" w:rsidP="00C740A7">
      <w:pPr>
        <w:pStyle w:val="ac"/>
        <w:rPr>
          <w:rFonts w:ascii="Times New Roman" w:hAnsi="Times New Roman"/>
          <w:sz w:val="28"/>
          <w:szCs w:val="28"/>
        </w:rPr>
      </w:pPr>
    </w:p>
    <w:p w:rsidR="002E03DC" w:rsidRPr="0026388A" w:rsidRDefault="00C740A7" w:rsidP="00670F21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6388A">
        <w:rPr>
          <w:rFonts w:ascii="Times New Roman" w:hAnsi="Times New Roman"/>
          <w:sz w:val="28"/>
          <w:szCs w:val="28"/>
        </w:rPr>
        <w:t>План –</w:t>
      </w:r>
      <w:r w:rsidR="002E03DC" w:rsidRPr="0026388A">
        <w:rPr>
          <w:rFonts w:ascii="Times New Roman" w:hAnsi="Times New Roman"/>
          <w:sz w:val="28"/>
          <w:szCs w:val="28"/>
        </w:rPr>
        <w:t xml:space="preserve"> </w:t>
      </w:r>
      <w:r w:rsidR="00670F21" w:rsidRPr="0026388A">
        <w:rPr>
          <w:rFonts w:ascii="Times New Roman" w:hAnsi="Times New Roman"/>
          <w:sz w:val="28"/>
          <w:szCs w:val="28"/>
        </w:rPr>
        <w:t xml:space="preserve">план мероприятий по переходу Администрации </w:t>
      </w:r>
      <w:r w:rsidR="00AD2DE6" w:rsidRPr="0026388A">
        <w:rPr>
          <w:rFonts w:ascii="Times New Roman" w:hAnsi="Times New Roman"/>
          <w:sz w:val="28"/>
          <w:szCs w:val="28"/>
        </w:rPr>
        <w:t>Тубянского сельского поселения</w:t>
      </w:r>
      <w:r w:rsidR="00670F21" w:rsidRPr="0026388A">
        <w:rPr>
          <w:rFonts w:ascii="Times New Roman" w:hAnsi="Times New Roman"/>
          <w:sz w:val="28"/>
          <w:szCs w:val="28"/>
        </w:rPr>
        <w:t xml:space="preserve"> на использование отечественного офисного программного обеспечения на период до 2020 года.</w:t>
      </w:r>
    </w:p>
    <w:p w:rsidR="00C740A7" w:rsidRPr="0026388A" w:rsidRDefault="00C740A7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p w:rsidR="006C79DF" w:rsidRPr="0026388A" w:rsidRDefault="006C79DF" w:rsidP="00C740A7">
      <w:pPr>
        <w:pStyle w:val="ac"/>
        <w:rPr>
          <w:rFonts w:ascii="Times New Roman" w:hAnsi="Times New Roman"/>
          <w:sz w:val="28"/>
          <w:szCs w:val="28"/>
          <w:highlight w:val="green"/>
        </w:rPr>
      </w:pPr>
    </w:p>
    <w:sectPr w:rsidR="006C79DF" w:rsidRPr="0026388A" w:rsidSect="00F27672">
      <w:footerReference w:type="even" r:id="rId8"/>
      <w:footerReference w:type="default" r:id="rId9"/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88" w:rsidRDefault="00E91488">
      <w:r>
        <w:separator/>
      </w:r>
    </w:p>
  </w:endnote>
  <w:endnote w:type="continuationSeparator" w:id="0">
    <w:p w:rsidR="00E91488" w:rsidRDefault="00E9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F0" w:rsidRPr="00915652" w:rsidRDefault="005162F0" w:rsidP="005162F0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915652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26388A">
      <w:rPr>
        <w:rStyle w:val="a9"/>
        <w:noProof/>
        <w:lang w:val="en-US"/>
      </w:rPr>
      <w:t>1</w:t>
    </w:r>
    <w:r>
      <w:rPr>
        <w:rStyle w:val="a9"/>
      </w:rPr>
      <w:fldChar w:fldCharType="end"/>
    </w:r>
  </w:p>
  <w:p w:rsidR="00C740A7" w:rsidRPr="00472A31" w:rsidRDefault="005162F0" w:rsidP="005162F0">
    <w:pPr>
      <w:pStyle w:val="a6"/>
      <w:tabs>
        <w:tab w:val="clear" w:pos="4153"/>
        <w:tab w:val="clear" w:pos="8306"/>
        <w:tab w:val="right" w:pos="9751"/>
      </w:tabs>
      <w:rPr>
        <w:lang w:val="en-US"/>
      </w:rPr>
    </w:pPr>
    <w:r w:rsidRPr="005162F0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7" w:rsidRDefault="00C740A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40A7" w:rsidRDefault="00C740A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A7" w:rsidRPr="00915652" w:rsidRDefault="00C740A7" w:rsidP="00D00358">
    <w:pPr>
      <w:pStyle w:val="a6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915652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26388A">
      <w:rPr>
        <w:rStyle w:val="a9"/>
        <w:noProof/>
        <w:lang w:val="en-US"/>
      </w:rPr>
      <w:t>5</w:t>
    </w:r>
    <w:r>
      <w:rPr>
        <w:rStyle w:val="a9"/>
      </w:rPr>
      <w:fldChar w:fldCharType="end"/>
    </w:r>
  </w:p>
  <w:p w:rsidR="00C740A7" w:rsidRPr="00C740A7" w:rsidRDefault="00C740A7" w:rsidP="005C5FF3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88" w:rsidRDefault="00E91488">
      <w:r>
        <w:separator/>
      </w:r>
    </w:p>
  </w:footnote>
  <w:footnote w:type="continuationSeparator" w:id="0">
    <w:p w:rsidR="00E91488" w:rsidRDefault="00E9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DC"/>
    <w:rsid w:val="00032405"/>
    <w:rsid w:val="00044465"/>
    <w:rsid w:val="00050C68"/>
    <w:rsid w:val="0005372C"/>
    <w:rsid w:val="00054D8B"/>
    <w:rsid w:val="000559D5"/>
    <w:rsid w:val="00060F3C"/>
    <w:rsid w:val="000808D6"/>
    <w:rsid w:val="000A726F"/>
    <w:rsid w:val="000B4002"/>
    <w:rsid w:val="000B5272"/>
    <w:rsid w:val="000B66C7"/>
    <w:rsid w:val="000C430D"/>
    <w:rsid w:val="000F2B40"/>
    <w:rsid w:val="000F5B6A"/>
    <w:rsid w:val="00104E0D"/>
    <w:rsid w:val="0010504A"/>
    <w:rsid w:val="001050AD"/>
    <w:rsid w:val="00113591"/>
    <w:rsid w:val="00116BFA"/>
    <w:rsid w:val="00125DE3"/>
    <w:rsid w:val="00153B21"/>
    <w:rsid w:val="001931C7"/>
    <w:rsid w:val="001B2D1C"/>
    <w:rsid w:val="001C1D98"/>
    <w:rsid w:val="001D2690"/>
    <w:rsid w:val="001F4BE3"/>
    <w:rsid w:val="001F6D02"/>
    <w:rsid w:val="00237112"/>
    <w:rsid w:val="002503F5"/>
    <w:rsid w:val="002504E8"/>
    <w:rsid w:val="00254382"/>
    <w:rsid w:val="00260CFA"/>
    <w:rsid w:val="0026388A"/>
    <w:rsid w:val="0027031E"/>
    <w:rsid w:val="0028703B"/>
    <w:rsid w:val="002A2062"/>
    <w:rsid w:val="002A31A1"/>
    <w:rsid w:val="002B6527"/>
    <w:rsid w:val="002C135C"/>
    <w:rsid w:val="002C5E60"/>
    <w:rsid w:val="002E03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D374E"/>
    <w:rsid w:val="00407B71"/>
    <w:rsid w:val="00425061"/>
    <w:rsid w:val="0043686A"/>
    <w:rsid w:val="00441069"/>
    <w:rsid w:val="00444636"/>
    <w:rsid w:val="004469F8"/>
    <w:rsid w:val="00453869"/>
    <w:rsid w:val="004711EC"/>
    <w:rsid w:val="00472A31"/>
    <w:rsid w:val="00480BC7"/>
    <w:rsid w:val="004871AA"/>
    <w:rsid w:val="004B6A5C"/>
    <w:rsid w:val="004C52A7"/>
    <w:rsid w:val="004E78FD"/>
    <w:rsid w:val="004F7011"/>
    <w:rsid w:val="00515D9C"/>
    <w:rsid w:val="005162F0"/>
    <w:rsid w:val="00531FBD"/>
    <w:rsid w:val="0053366A"/>
    <w:rsid w:val="005341C8"/>
    <w:rsid w:val="00551E96"/>
    <w:rsid w:val="00587BF6"/>
    <w:rsid w:val="005C1634"/>
    <w:rsid w:val="005C5FF3"/>
    <w:rsid w:val="00611679"/>
    <w:rsid w:val="00613D7D"/>
    <w:rsid w:val="00642C2C"/>
    <w:rsid w:val="006564DB"/>
    <w:rsid w:val="00660EE3"/>
    <w:rsid w:val="00670F21"/>
    <w:rsid w:val="00676B57"/>
    <w:rsid w:val="006C79DF"/>
    <w:rsid w:val="006F6E39"/>
    <w:rsid w:val="007120F8"/>
    <w:rsid w:val="007219F0"/>
    <w:rsid w:val="007730B1"/>
    <w:rsid w:val="00782222"/>
    <w:rsid w:val="007936ED"/>
    <w:rsid w:val="007B6388"/>
    <w:rsid w:val="007C0A5F"/>
    <w:rsid w:val="007E753D"/>
    <w:rsid w:val="007F4B14"/>
    <w:rsid w:val="00803F3C"/>
    <w:rsid w:val="00804CFE"/>
    <w:rsid w:val="00811C94"/>
    <w:rsid w:val="00811CF1"/>
    <w:rsid w:val="008438D7"/>
    <w:rsid w:val="00860E5A"/>
    <w:rsid w:val="00867AB6"/>
    <w:rsid w:val="00882FCA"/>
    <w:rsid w:val="00885E32"/>
    <w:rsid w:val="008A26EE"/>
    <w:rsid w:val="008B6AD3"/>
    <w:rsid w:val="00910044"/>
    <w:rsid w:val="009122B1"/>
    <w:rsid w:val="00913129"/>
    <w:rsid w:val="00915652"/>
    <w:rsid w:val="00917C70"/>
    <w:rsid w:val="009228DF"/>
    <w:rsid w:val="00924E84"/>
    <w:rsid w:val="00927AC1"/>
    <w:rsid w:val="00947FCC"/>
    <w:rsid w:val="00964E21"/>
    <w:rsid w:val="00985A10"/>
    <w:rsid w:val="00A061D7"/>
    <w:rsid w:val="00A30E81"/>
    <w:rsid w:val="00A34804"/>
    <w:rsid w:val="00A67B50"/>
    <w:rsid w:val="00A941CF"/>
    <w:rsid w:val="00AC1CF6"/>
    <w:rsid w:val="00AD2DE6"/>
    <w:rsid w:val="00AD37E9"/>
    <w:rsid w:val="00AE2601"/>
    <w:rsid w:val="00B22F6A"/>
    <w:rsid w:val="00B31114"/>
    <w:rsid w:val="00B35935"/>
    <w:rsid w:val="00B37E63"/>
    <w:rsid w:val="00B444A2"/>
    <w:rsid w:val="00B62CFB"/>
    <w:rsid w:val="00B72D61"/>
    <w:rsid w:val="00B74011"/>
    <w:rsid w:val="00B8231A"/>
    <w:rsid w:val="00BB056A"/>
    <w:rsid w:val="00BB55C0"/>
    <w:rsid w:val="00BC0920"/>
    <w:rsid w:val="00BC5652"/>
    <w:rsid w:val="00BF39F0"/>
    <w:rsid w:val="00C11FDF"/>
    <w:rsid w:val="00C572C4"/>
    <w:rsid w:val="00C730EC"/>
    <w:rsid w:val="00C731BB"/>
    <w:rsid w:val="00C740A7"/>
    <w:rsid w:val="00CA151C"/>
    <w:rsid w:val="00CB1900"/>
    <w:rsid w:val="00CB43C1"/>
    <w:rsid w:val="00CD077D"/>
    <w:rsid w:val="00CE5183"/>
    <w:rsid w:val="00D00358"/>
    <w:rsid w:val="00D13E83"/>
    <w:rsid w:val="00D73323"/>
    <w:rsid w:val="00D73A7C"/>
    <w:rsid w:val="00DB4D6B"/>
    <w:rsid w:val="00DC2302"/>
    <w:rsid w:val="00DE4A7A"/>
    <w:rsid w:val="00DE50C1"/>
    <w:rsid w:val="00DF32F2"/>
    <w:rsid w:val="00E04378"/>
    <w:rsid w:val="00E138E0"/>
    <w:rsid w:val="00E3132E"/>
    <w:rsid w:val="00E36EA0"/>
    <w:rsid w:val="00E61F30"/>
    <w:rsid w:val="00E633A9"/>
    <w:rsid w:val="00E657E1"/>
    <w:rsid w:val="00E67DF0"/>
    <w:rsid w:val="00E7274C"/>
    <w:rsid w:val="00E74E00"/>
    <w:rsid w:val="00E75C57"/>
    <w:rsid w:val="00E76A4E"/>
    <w:rsid w:val="00E86F85"/>
    <w:rsid w:val="00E91488"/>
    <w:rsid w:val="00E9626F"/>
    <w:rsid w:val="00EC40AD"/>
    <w:rsid w:val="00ED72D3"/>
    <w:rsid w:val="00EE362B"/>
    <w:rsid w:val="00EF29AB"/>
    <w:rsid w:val="00EF56AF"/>
    <w:rsid w:val="00F02C40"/>
    <w:rsid w:val="00F243E0"/>
    <w:rsid w:val="00F24917"/>
    <w:rsid w:val="00F27672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D3684"/>
  <w15:docId w15:val="{9B837219-5DC1-4DC4-8EB1-799C3C2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3D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2E03DC"/>
    <w:rPr>
      <w:sz w:val="28"/>
    </w:rPr>
  </w:style>
  <w:style w:type="paragraph" w:styleId="ac">
    <w:name w:val="No Spacing"/>
    <w:uiPriority w:val="1"/>
    <w:qFormat/>
    <w:rsid w:val="002E03DC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E03DC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ad">
    <w:name w:val="Основной текст_"/>
    <w:link w:val="2"/>
    <w:locked/>
    <w:rsid w:val="002E03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E03DC"/>
    <w:pPr>
      <w:widowControl w:val="0"/>
      <w:shd w:val="clear" w:color="auto" w:fill="FFFFFF"/>
      <w:spacing w:line="0" w:lineRule="atLeast"/>
      <w:ind w:hanging="560"/>
    </w:pPr>
    <w:rPr>
      <w:sz w:val="26"/>
      <w:szCs w:val="26"/>
    </w:rPr>
  </w:style>
  <w:style w:type="character" w:customStyle="1" w:styleId="ae">
    <w:name w:val="Сноска_"/>
    <w:link w:val="af"/>
    <w:locked/>
    <w:rsid w:val="002E03DC"/>
    <w:rPr>
      <w:spacing w:val="5"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2E03DC"/>
    <w:pPr>
      <w:widowControl w:val="0"/>
      <w:shd w:val="clear" w:color="auto" w:fill="FFFFFF"/>
      <w:spacing w:line="250" w:lineRule="exact"/>
    </w:pPr>
    <w:rPr>
      <w:spacing w:val="5"/>
      <w:sz w:val="19"/>
      <w:szCs w:val="19"/>
    </w:rPr>
  </w:style>
  <w:style w:type="paragraph" w:customStyle="1" w:styleId="Default">
    <w:name w:val="Default"/>
    <w:rsid w:val="002E03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pt">
    <w:name w:val="Основной текст + 9 pt"/>
    <w:aliases w:val="Полужирный,Интервал 0 pt"/>
    <w:rsid w:val="002E03DC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5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70DE-B5DB-4EDC-8528-B938E15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246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30</cp:revision>
  <cp:lastPrinted>2018-12-10T08:42:00Z</cp:lastPrinted>
  <dcterms:created xsi:type="dcterms:W3CDTF">2018-11-29T06:32:00Z</dcterms:created>
  <dcterms:modified xsi:type="dcterms:W3CDTF">2019-01-11T05:21:00Z</dcterms:modified>
</cp:coreProperties>
</file>