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A" w:rsidRPr="009C55D9" w:rsidRDefault="002A393A" w:rsidP="009C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5D9">
        <w:rPr>
          <w:rFonts w:ascii="Times New Roman" w:hAnsi="Times New Roman"/>
          <w:b/>
          <w:sz w:val="28"/>
          <w:szCs w:val="28"/>
        </w:rPr>
        <w:tab/>
      </w:r>
      <w:r w:rsidRPr="009C55D9">
        <w:rPr>
          <w:rFonts w:ascii="Times New Roman" w:hAnsi="Times New Roman"/>
          <w:b/>
          <w:sz w:val="28"/>
          <w:szCs w:val="28"/>
        </w:rPr>
        <w:tab/>
      </w:r>
      <w:r w:rsidRPr="009C55D9">
        <w:rPr>
          <w:rFonts w:ascii="Times New Roman" w:hAnsi="Times New Roman"/>
          <w:b/>
          <w:sz w:val="28"/>
          <w:szCs w:val="28"/>
        </w:rPr>
        <w:tab/>
      </w:r>
      <w:r w:rsidRPr="009C55D9">
        <w:rPr>
          <w:rFonts w:ascii="Times New Roman" w:hAnsi="Times New Roman"/>
          <w:b/>
          <w:sz w:val="28"/>
          <w:szCs w:val="28"/>
        </w:rPr>
        <w:tab/>
      </w:r>
      <w:r w:rsidRPr="009C55D9">
        <w:rPr>
          <w:rFonts w:ascii="Times New Roman" w:hAnsi="Times New Roman"/>
          <w:b/>
          <w:sz w:val="28"/>
          <w:szCs w:val="28"/>
        </w:rPr>
        <w:tab/>
      </w:r>
      <w:r w:rsidRPr="009C55D9">
        <w:rPr>
          <w:rFonts w:ascii="Times New Roman" w:hAnsi="Times New Roman"/>
          <w:b/>
          <w:sz w:val="28"/>
          <w:szCs w:val="28"/>
        </w:rPr>
        <w:tab/>
      </w:r>
      <w:r w:rsidRPr="009C55D9">
        <w:rPr>
          <w:rFonts w:ascii="Times New Roman" w:hAnsi="Times New Roman"/>
          <w:b/>
          <w:sz w:val="28"/>
          <w:szCs w:val="28"/>
        </w:rPr>
        <w:tab/>
      </w:r>
    </w:p>
    <w:p w:rsidR="002A393A" w:rsidRPr="00582449" w:rsidRDefault="002A393A" w:rsidP="009C5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2449">
        <w:rPr>
          <w:rFonts w:ascii="Times New Roman" w:hAnsi="Times New Roman"/>
          <w:b/>
          <w:sz w:val="32"/>
          <w:szCs w:val="32"/>
        </w:rPr>
        <w:t>Г о р о д с к а я   Д у м а</w:t>
      </w:r>
    </w:p>
    <w:p w:rsidR="002A393A" w:rsidRDefault="002A393A" w:rsidP="009C5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2449">
        <w:rPr>
          <w:rFonts w:ascii="Times New Roman" w:hAnsi="Times New Roman"/>
          <w:b/>
          <w:sz w:val="32"/>
          <w:szCs w:val="32"/>
        </w:rPr>
        <w:t xml:space="preserve">муниципального  образования городского поселения </w:t>
      </w:r>
    </w:p>
    <w:p w:rsidR="002A393A" w:rsidRPr="00582449" w:rsidRDefault="002A393A" w:rsidP="009C5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2449">
        <w:rPr>
          <w:rFonts w:ascii="Times New Roman" w:hAnsi="Times New Roman"/>
          <w:b/>
          <w:sz w:val="32"/>
          <w:szCs w:val="32"/>
        </w:rPr>
        <w:t>«Город  Мосальск»</w:t>
      </w:r>
    </w:p>
    <w:p w:rsidR="002A393A" w:rsidRPr="009C55D9" w:rsidRDefault="002A393A" w:rsidP="009C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93A" w:rsidRDefault="002A393A" w:rsidP="009C5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5D9">
        <w:rPr>
          <w:rFonts w:ascii="Times New Roman" w:hAnsi="Times New Roman"/>
          <w:b/>
          <w:sz w:val="28"/>
          <w:szCs w:val="28"/>
        </w:rPr>
        <w:t>РЕШЕНИЕ</w:t>
      </w:r>
    </w:p>
    <w:p w:rsidR="002A393A" w:rsidRPr="00E7411E" w:rsidRDefault="002A393A" w:rsidP="006905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1E">
        <w:rPr>
          <w:rFonts w:ascii="Times New Roman" w:hAnsi="Times New Roman"/>
          <w:sz w:val="28"/>
          <w:szCs w:val="28"/>
        </w:rPr>
        <w:t>09 февраля 2021 г</w:t>
      </w:r>
      <w:r>
        <w:rPr>
          <w:rFonts w:ascii="Times New Roman" w:hAnsi="Times New Roman"/>
          <w:sz w:val="28"/>
          <w:szCs w:val="28"/>
        </w:rPr>
        <w:t>ода</w:t>
      </w:r>
      <w:r w:rsidRPr="00E741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7411E">
        <w:rPr>
          <w:rFonts w:ascii="Times New Roman" w:hAnsi="Times New Roman"/>
          <w:sz w:val="28"/>
          <w:szCs w:val="28"/>
        </w:rPr>
        <w:t xml:space="preserve">№ 29 </w:t>
      </w:r>
    </w:p>
    <w:p w:rsidR="002A393A" w:rsidRDefault="002A393A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93A" w:rsidRPr="00FD3331" w:rsidRDefault="002A393A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276">
        <w:rPr>
          <w:rFonts w:ascii="Times New Roman" w:hAnsi="Times New Roman"/>
          <w:bCs/>
          <w:sz w:val="28"/>
          <w:szCs w:val="28"/>
        </w:rPr>
        <w:t>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 городском поселении «Город Мосальск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2A393A" w:rsidRDefault="002A393A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93A" w:rsidRDefault="002A393A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93A" w:rsidRPr="009F3506" w:rsidRDefault="002A393A" w:rsidP="009F3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7" w:history="1">
        <w:r w:rsidRPr="000E6C4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городском поселении «Город Мосальск</w:t>
      </w:r>
      <w:r w:rsidRPr="00B5527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городского поселения «Город Мосальск</w:t>
      </w:r>
      <w:r w:rsidRPr="00B5527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муниципального образования </w:t>
      </w:r>
      <w:r w:rsidRPr="009F3506">
        <w:rPr>
          <w:rFonts w:ascii="Times New Roman" w:hAnsi="Times New Roman"/>
          <w:sz w:val="28"/>
          <w:szCs w:val="28"/>
        </w:rPr>
        <w:t>городского поселения «Город Мосальск»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3506">
        <w:rPr>
          <w:rFonts w:ascii="Times New Roman" w:hAnsi="Times New Roman"/>
          <w:sz w:val="28"/>
          <w:szCs w:val="28"/>
        </w:rPr>
        <w:t xml:space="preserve">Городская Дума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F3506">
        <w:rPr>
          <w:rFonts w:ascii="Times New Roman" w:hAnsi="Times New Roman"/>
          <w:sz w:val="28"/>
          <w:szCs w:val="28"/>
        </w:rPr>
        <w:t xml:space="preserve"> городского поселения «Город Мосальск»</w:t>
      </w:r>
    </w:p>
    <w:p w:rsidR="002A393A" w:rsidRDefault="002A393A" w:rsidP="009F35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393A" w:rsidRPr="006905A2" w:rsidRDefault="002A393A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2A393A" w:rsidRPr="00C60CC8" w:rsidRDefault="002A393A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93A" w:rsidRDefault="002A393A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муниципальном образовании </w:t>
      </w:r>
      <w:r w:rsidRPr="009F3506">
        <w:rPr>
          <w:rFonts w:ascii="Times New Roman" w:hAnsi="Times New Roman"/>
          <w:sz w:val="28"/>
          <w:szCs w:val="28"/>
        </w:rPr>
        <w:t>городском поселении «Город Мосальск»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2A393A" w:rsidRPr="00D270D5" w:rsidRDefault="002A393A" w:rsidP="002F0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Pr="00ED31B2">
        <w:rPr>
          <w:rFonts w:ascii="Times New Roman" w:hAnsi="Times New Roman"/>
          <w:sz w:val="28"/>
          <w:szCs w:val="28"/>
        </w:rPr>
        <w:t>Настоящее Решение обнародова</w:t>
      </w:r>
      <w:r>
        <w:rPr>
          <w:rFonts w:ascii="Times New Roman" w:hAnsi="Times New Roman"/>
          <w:sz w:val="28"/>
          <w:szCs w:val="28"/>
        </w:rPr>
        <w:t>ть</w:t>
      </w:r>
      <w:r w:rsidRPr="00ED31B2">
        <w:rPr>
          <w:rFonts w:ascii="Times New Roman" w:hAnsi="Times New Roman"/>
          <w:sz w:val="28"/>
          <w:szCs w:val="28"/>
        </w:rPr>
        <w:t xml:space="preserve"> на официальном сайте администрации МО ГП «Город Мосальск»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A393A" w:rsidRPr="00D270D5" w:rsidRDefault="002A393A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</w:t>
      </w:r>
      <w:r w:rsidRPr="002F3EE6">
        <w:rPr>
          <w:rFonts w:ascii="Times New Roman" w:hAnsi="Times New Roman"/>
          <w:sz w:val="28"/>
          <w:szCs w:val="28"/>
        </w:rPr>
        <w:t xml:space="preserve">Настоящее решения вступает в силу с момента его принятия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t>с 01.01.2021г.</w:t>
      </w:r>
    </w:p>
    <w:p w:rsidR="002A393A" w:rsidRDefault="002A393A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A393A" w:rsidRPr="001E742D" w:rsidRDefault="002A393A" w:rsidP="001E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42D">
        <w:rPr>
          <w:rFonts w:ascii="Times New Roman" w:hAnsi="Times New Roman"/>
          <w:sz w:val="28"/>
          <w:szCs w:val="28"/>
        </w:rPr>
        <w:t>Глава МО городского поселения</w:t>
      </w:r>
    </w:p>
    <w:p w:rsidR="002A393A" w:rsidRPr="001E742D" w:rsidRDefault="002A393A" w:rsidP="001E7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42D">
        <w:rPr>
          <w:rFonts w:ascii="Times New Roman" w:hAnsi="Times New Roman"/>
          <w:sz w:val="28"/>
          <w:szCs w:val="24"/>
        </w:rPr>
        <w:t>«Город Мосальск</w:t>
      </w:r>
      <w:r w:rsidRPr="001E742D">
        <w:rPr>
          <w:rFonts w:ascii="Times New Roman" w:hAnsi="Times New Roman"/>
          <w:sz w:val="28"/>
          <w:szCs w:val="24"/>
        </w:rPr>
        <w:tab/>
        <w:t>«</w:t>
      </w:r>
      <w:r w:rsidRPr="001E742D">
        <w:rPr>
          <w:rFonts w:ascii="Times New Roman" w:hAnsi="Times New Roman"/>
          <w:sz w:val="28"/>
          <w:szCs w:val="24"/>
        </w:rPr>
        <w:tab/>
      </w:r>
      <w:r w:rsidRPr="001E742D">
        <w:rPr>
          <w:rFonts w:ascii="Times New Roman" w:hAnsi="Times New Roman"/>
          <w:sz w:val="28"/>
          <w:szCs w:val="24"/>
        </w:rPr>
        <w:tab/>
      </w:r>
      <w:r w:rsidRPr="001E742D">
        <w:rPr>
          <w:rFonts w:ascii="Times New Roman" w:hAnsi="Times New Roman"/>
          <w:sz w:val="28"/>
          <w:szCs w:val="24"/>
        </w:rPr>
        <w:tab/>
      </w:r>
      <w:r w:rsidRPr="001E742D">
        <w:rPr>
          <w:rFonts w:ascii="Times New Roman" w:hAnsi="Times New Roman"/>
          <w:sz w:val="28"/>
          <w:szCs w:val="24"/>
        </w:rPr>
        <w:tab/>
      </w:r>
      <w:r w:rsidRPr="001E742D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                          </w:t>
      </w:r>
      <w:r w:rsidRPr="001E742D">
        <w:rPr>
          <w:rFonts w:ascii="Times New Roman" w:hAnsi="Times New Roman"/>
          <w:sz w:val="28"/>
          <w:szCs w:val="24"/>
        </w:rPr>
        <w:t>Н.А. Батовская</w:t>
      </w:r>
    </w:p>
    <w:p w:rsidR="002A393A" w:rsidRDefault="002A393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A393A" w:rsidRDefault="002A393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A393A" w:rsidRDefault="002A393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A393A" w:rsidRDefault="002A393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A393A" w:rsidRDefault="002A393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A393A" w:rsidRDefault="002A393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A393A" w:rsidRDefault="002A393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A393A" w:rsidRPr="00276CEA" w:rsidRDefault="002A393A" w:rsidP="00276CE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276CEA">
        <w:rPr>
          <w:rFonts w:ascii="Times New Roman" w:hAnsi="Times New Roman"/>
          <w:sz w:val="28"/>
          <w:szCs w:val="28"/>
          <w:lang w:eastAsia="en-US"/>
        </w:rPr>
        <w:t>Приложение</w:t>
      </w:r>
    </w:p>
    <w:p w:rsidR="002A393A" w:rsidRPr="00276CEA" w:rsidRDefault="002A393A" w:rsidP="00276CE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76CEA">
        <w:rPr>
          <w:rFonts w:ascii="Times New Roman" w:hAnsi="Times New Roman"/>
          <w:sz w:val="28"/>
          <w:szCs w:val="28"/>
          <w:lang w:eastAsia="en-US"/>
        </w:rPr>
        <w:t>к Решению</w:t>
      </w:r>
    </w:p>
    <w:p w:rsidR="002A393A" w:rsidRPr="00276CEA" w:rsidRDefault="002A393A" w:rsidP="00276CE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76CEA">
        <w:rPr>
          <w:rFonts w:ascii="Times New Roman" w:hAnsi="Times New Roman"/>
          <w:sz w:val="28"/>
          <w:szCs w:val="28"/>
          <w:lang w:eastAsia="en-US"/>
        </w:rPr>
        <w:t>Городской Думы</w:t>
      </w:r>
    </w:p>
    <w:p w:rsidR="002A393A" w:rsidRPr="00276CEA" w:rsidRDefault="002A393A" w:rsidP="00276CE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76CEA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2A393A" w:rsidRPr="00276CEA" w:rsidRDefault="002A393A" w:rsidP="00276CE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76CEA">
        <w:rPr>
          <w:rFonts w:ascii="Times New Roman" w:hAnsi="Times New Roman"/>
          <w:sz w:val="28"/>
          <w:szCs w:val="28"/>
          <w:lang w:eastAsia="en-US"/>
        </w:rPr>
        <w:t>городского поселения</w:t>
      </w:r>
    </w:p>
    <w:p w:rsidR="002A393A" w:rsidRPr="00276CEA" w:rsidRDefault="002A393A" w:rsidP="00276CE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76CEA">
        <w:rPr>
          <w:rFonts w:ascii="Times New Roman" w:hAnsi="Times New Roman"/>
          <w:sz w:val="28"/>
          <w:szCs w:val="28"/>
          <w:lang w:eastAsia="en-US"/>
        </w:rPr>
        <w:t>"Город Мосальск"</w:t>
      </w:r>
    </w:p>
    <w:p w:rsidR="002A393A" w:rsidRPr="00276CEA" w:rsidRDefault="002A393A" w:rsidP="00276CE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276CEA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 09.02.</w:t>
      </w:r>
      <w:r w:rsidRPr="00276CEA">
        <w:rPr>
          <w:rFonts w:ascii="Times New Roman" w:hAnsi="Times New Roman"/>
          <w:sz w:val="28"/>
          <w:szCs w:val="28"/>
          <w:lang w:eastAsia="en-US"/>
        </w:rPr>
        <w:t xml:space="preserve"> 20</w:t>
      </w:r>
      <w:r w:rsidRPr="00582449">
        <w:rPr>
          <w:rFonts w:ascii="Times New Roman" w:hAnsi="Times New Roman"/>
          <w:sz w:val="28"/>
          <w:szCs w:val="28"/>
          <w:lang w:eastAsia="en-US"/>
        </w:rPr>
        <w:t>21</w:t>
      </w:r>
      <w:r w:rsidRPr="00276CEA">
        <w:rPr>
          <w:rFonts w:ascii="Times New Roman" w:hAnsi="Times New Roman"/>
          <w:sz w:val="28"/>
          <w:szCs w:val="28"/>
          <w:lang w:eastAsia="en-US"/>
        </w:rPr>
        <w:t xml:space="preserve">г. N </w:t>
      </w:r>
      <w:r>
        <w:rPr>
          <w:rFonts w:ascii="Times New Roman" w:hAnsi="Times New Roman"/>
          <w:sz w:val="28"/>
          <w:szCs w:val="28"/>
          <w:lang w:eastAsia="en-US"/>
        </w:rPr>
        <w:t>29</w:t>
      </w:r>
    </w:p>
    <w:p w:rsidR="002A393A" w:rsidRPr="00E5282D" w:rsidRDefault="002A393A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93A" w:rsidRPr="005536E0" w:rsidRDefault="002A393A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</w:t>
      </w:r>
      <w:r w:rsidRPr="003F1770">
        <w:rPr>
          <w:rFonts w:ascii="Times New Roman" w:hAnsi="Times New Roman"/>
          <w:b/>
          <w:sz w:val="28"/>
          <w:szCs w:val="28"/>
        </w:rPr>
        <w:t>К РЕАЛИЗАЦИИ ИНИЦИАТИВНЫХ ПРОЕКТОВ ВМУНИЦИПАЛЬНОМ ОБРАЗОВАНИИ</w:t>
      </w:r>
      <w:r>
        <w:rPr>
          <w:rFonts w:ascii="Times New Roman" w:hAnsi="Times New Roman"/>
          <w:b/>
          <w:sz w:val="28"/>
          <w:szCs w:val="28"/>
        </w:rPr>
        <w:t>ГОРОДСКОМ ПОСЕЛЕНИИ «ГОРОД МОСАЛЬСК»</w:t>
      </w:r>
    </w:p>
    <w:p w:rsidR="002A393A" w:rsidRDefault="002A393A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93A" w:rsidRDefault="002A393A" w:rsidP="003D1FD5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2A393A" w:rsidRDefault="002A393A" w:rsidP="003F177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93A" w:rsidRPr="00004F5C" w:rsidRDefault="002A393A" w:rsidP="003F1770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Pr="00714BDF">
          <w:rPr>
            <w:rStyle w:val="Hyperlink"/>
            <w:color w:val="auto"/>
            <w:sz w:val="28"/>
            <w:szCs w:val="28"/>
            <w:u w:val="none"/>
          </w:rPr>
          <w:t xml:space="preserve">Федеральным законом от 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Hyperlink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в целях проведения мероприятий, имеющих приоритетное значение для жителей (наименование) муниципального образования </w:t>
      </w:r>
      <w:r>
        <w:rPr>
          <w:sz w:val="28"/>
          <w:szCs w:val="28"/>
        </w:rPr>
        <w:t>или его части, 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муниципального образования,</w:t>
      </w:r>
      <w:r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 xml:space="preserve">посредством которого обеспечивается реализация мероприятий, имеющих приоритетное значение для жителей </w:t>
      </w:r>
      <w:r w:rsidRPr="00F655C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городском поселении «Город Мосальск</w:t>
      </w:r>
      <w:r w:rsidRPr="00B5527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705412">
        <w:rPr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 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2A393A" w:rsidRPr="00D73F10" w:rsidRDefault="002A393A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2A393A" w:rsidRPr="00D73F10" w:rsidRDefault="002A393A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2A393A" w:rsidRPr="00D73F10" w:rsidRDefault="002A393A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2A393A" w:rsidRPr="00D73F10" w:rsidRDefault="002A393A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2A393A" w:rsidRPr="00D73F10" w:rsidRDefault="002A393A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 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2A393A" w:rsidRPr="00D73F10" w:rsidRDefault="002A393A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2A393A" w:rsidRPr="00D73F10" w:rsidRDefault="002A393A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</w:p>
    <w:p w:rsidR="002A393A" w:rsidRDefault="002A393A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2A393A" w:rsidRPr="00C144D5" w:rsidRDefault="002A393A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2A393A" w:rsidRPr="00C144D5" w:rsidRDefault="002A393A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2A393A" w:rsidRPr="00C144D5" w:rsidRDefault="002A393A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2A393A" w:rsidRDefault="002A393A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2A393A" w:rsidRDefault="002A393A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2A393A" w:rsidRDefault="002A393A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93A" w:rsidRPr="00941BAA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93A" w:rsidRPr="00C667D7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2A393A" w:rsidRPr="00C667D7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sz w:val="28"/>
          <w:szCs w:val="28"/>
        </w:rPr>
        <w:t xml:space="preserve"> </w:t>
      </w:r>
      <w:r w:rsidRPr="002D7E9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городском поселении «Город Мосальск</w:t>
      </w:r>
      <w:r w:rsidRPr="00B55276">
        <w:rPr>
          <w:bCs/>
          <w:sz w:val="28"/>
          <w:szCs w:val="28"/>
        </w:rPr>
        <w:t>»</w:t>
      </w:r>
      <w:r w:rsidRPr="00C667D7">
        <w:rPr>
          <w:sz w:val="28"/>
          <w:szCs w:val="28"/>
        </w:rPr>
        <w:t>;</w:t>
      </w:r>
    </w:p>
    <w:p w:rsidR="002A393A" w:rsidRPr="00C667D7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2)органы территориального общественного самоуправления;</w:t>
      </w:r>
    </w:p>
    <w:p w:rsidR="002A393A" w:rsidRPr="00C667D7" w:rsidRDefault="002A393A" w:rsidP="00466C93">
      <w:pPr>
        <w:pStyle w:val="NormalWeb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3)товарищества собственников жилья.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2D7E9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городском поселении «Город Мосальск</w:t>
      </w:r>
      <w:r w:rsidRPr="00B55276">
        <w:rPr>
          <w:bCs/>
          <w:sz w:val="28"/>
          <w:szCs w:val="28"/>
        </w:rPr>
        <w:t>»</w:t>
      </w:r>
      <w:r w:rsidRPr="0038724D">
        <w:rPr>
          <w:sz w:val="28"/>
          <w:szCs w:val="28"/>
        </w:rPr>
        <w:t xml:space="preserve"> или его части; 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2A393A" w:rsidRDefault="002A393A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 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,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</w:p>
    <w:p w:rsidR="002A393A" w:rsidRDefault="002A393A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15622">
        <w:rPr>
          <w:rFonts w:ascii="Times New Roman" w:hAnsi="Times New Roman"/>
          <w:sz w:val="28"/>
          <w:szCs w:val="28"/>
        </w:rPr>
        <w:t xml:space="preserve">Порядком определения части территории </w:t>
      </w:r>
      <w:r w:rsidRPr="002D7E9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городском поселении «Город Мосальск</w:t>
      </w:r>
      <w:r w:rsidRPr="00B55276">
        <w:rPr>
          <w:rFonts w:ascii="Times New Roman" w:hAnsi="Times New Roman"/>
          <w:bCs/>
          <w:sz w:val="28"/>
          <w:szCs w:val="28"/>
        </w:rPr>
        <w:t>»</w:t>
      </w:r>
      <w:r w:rsidRPr="00915622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утвержденным Решением представительного органа муниципального образования (дата, №) (далее – Порядок определения территории);</w:t>
      </w:r>
    </w:p>
    <w:p w:rsidR="002A393A" w:rsidRDefault="002A393A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Pr="00024B5F">
        <w:rPr>
          <w:rFonts w:ascii="Times New Roman" w:hAnsi="Times New Roman"/>
          <w:i/>
          <w:sz w:val="28"/>
          <w:szCs w:val="28"/>
        </w:rPr>
        <w:t xml:space="preserve">(наименование) </w:t>
      </w:r>
      <w:r w:rsidRPr="002D7E9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городском поселении «Город Мосальск</w:t>
      </w:r>
      <w:r w:rsidRPr="00B55276">
        <w:rPr>
          <w:rFonts w:ascii="Times New Roman" w:hAnsi="Times New Roman"/>
          <w:bCs/>
          <w:sz w:val="28"/>
          <w:szCs w:val="28"/>
        </w:rPr>
        <w:t>»</w:t>
      </w:r>
      <w:r w:rsidRPr="002D7E97">
        <w:rPr>
          <w:rFonts w:ascii="Times New Roman" w:hAnsi="Times New Roman"/>
          <w:sz w:val="28"/>
          <w:szCs w:val="28"/>
        </w:rPr>
        <w:t>;</w:t>
      </w:r>
    </w:p>
    <w:p w:rsidR="002A393A" w:rsidRDefault="002A393A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2A393A" w:rsidRPr="00156074" w:rsidRDefault="002A393A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2A393A" w:rsidRPr="00D056F6" w:rsidRDefault="002A393A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Pr="00461D77">
        <w:rPr>
          <w:rFonts w:ascii="Times New Roman" w:hAnsi="Times New Roman"/>
          <w:sz w:val="28"/>
          <w:szCs w:val="28"/>
        </w:rPr>
        <w:t>администрацией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6F6">
        <w:rPr>
          <w:rFonts w:ascii="Times New Roman" w:hAnsi="Times New Roman"/>
          <w:sz w:val="28"/>
          <w:szCs w:val="28"/>
        </w:rPr>
        <w:t>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2A393A" w:rsidRPr="002F0392" w:rsidRDefault="002A393A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15622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15622">
        <w:rPr>
          <w:rFonts w:ascii="Times New Roman" w:hAnsi="Times New Roman"/>
          <w:i/>
          <w:sz w:val="24"/>
          <w:szCs w:val="24"/>
        </w:rPr>
        <w:t>Порядком могут быть предусмотрены иные сведения, которые должен содержать инициативный проект.</w:t>
      </w:r>
    </w:p>
    <w:p w:rsidR="002A393A" w:rsidRDefault="002A393A" w:rsidP="00445B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 xml:space="preserve">ать данный проект. </w:t>
      </w:r>
    </w:p>
    <w:p w:rsidR="002A393A" w:rsidRDefault="002A393A" w:rsidP="00445B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(дата, №).  </w:t>
      </w:r>
    </w:p>
    <w:p w:rsidR="002A393A" w:rsidRPr="00661A97" w:rsidRDefault="002A393A" w:rsidP="00661A9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2A393A" w:rsidRPr="00661A97" w:rsidRDefault="002A393A" w:rsidP="00661A9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2A393A" w:rsidRPr="00661A97" w:rsidRDefault="002A393A" w:rsidP="00661A9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денежной форме (трудовое участие, материалы, и другие формы);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2A393A" w:rsidRPr="00A93E0E" w:rsidRDefault="002A393A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 xml:space="preserve">уполномоченного 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 xml:space="preserve">ять 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других органах и организациях при внесении и реализации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2A393A" w:rsidRDefault="002A393A" w:rsidP="00941BA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2A393A" w:rsidRPr="00705412" w:rsidRDefault="002A393A" w:rsidP="00941BA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2A393A" w:rsidRDefault="002A393A" w:rsidP="002F039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2A393A" w:rsidRDefault="002A393A" w:rsidP="002F039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>опубликовывает (обнародует) и размещает на официальном сайте</w:t>
      </w:r>
      <w:r>
        <w:rPr>
          <w:sz w:val="28"/>
          <w:szCs w:val="28"/>
        </w:rPr>
        <w:t xml:space="preserve"> администрации муниципального образования </w:t>
      </w:r>
      <w:r>
        <w:rPr>
          <w:bCs/>
          <w:sz w:val="28"/>
          <w:szCs w:val="28"/>
        </w:rPr>
        <w:t>городском поселении «Город Мосальск</w:t>
      </w:r>
      <w:r w:rsidRPr="00B55276">
        <w:rPr>
          <w:bCs/>
          <w:sz w:val="28"/>
          <w:szCs w:val="28"/>
        </w:rPr>
        <w:t>»</w:t>
      </w:r>
      <w:r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 </w:t>
      </w:r>
    </w:p>
    <w:p w:rsidR="002A393A" w:rsidRDefault="002A393A" w:rsidP="002F03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2A393A" w:rsidRDefault="002A393A" w:rsidP="002F03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2A393A" w:rsidRPr="00303B6B" w:rsidRDefault="002A393A" w:rsidP="002F03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>3) о возможности направления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2A393A" w:rsidRPr="00915622" w:rsidRDefault="002A393A" w:rsidP="002E32C1">
      <w:pPr>
        <w:pStyle w:val="NormalWeb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>
        <w:rPr>
          <w:i/>
          <w:u w:val="single"/>
        </w:rPr>
        <w:t xml:space="preserve"> </w:t>
      </w:r>
      <w:r w:rsidRPr="002E32C1">
        <w:rPr>
          <w:i/>
        </w:rPr>
        <w:t>В случае, если муниципально</w:t>
      </w:r>
      <w:r>
        <w:rPr>
          <w:i/>
        </w:rPr>
        <w:t>е</w:t>
      </w:r>
      <w:r w:rsidRPr="002E32C1">
        <w:rPr>
          <w:i/>
        </w:rPr>
        <w:t xml:space="preserve"> образовани</w:t>
      </w:r>
      <w:r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</w:t>
      </w:r>
      <w:r>
        <w:rPr>
          <w:i/>
        </w:rPr>
        <w:t>администрации МР «М</w:t>
      </w:r>
      <w:r w:rsidRPr="00915622">
        <w:rPr>
          <w:i/>
        </w:rPr>
        <w:t>униципального района</w:t>
      </w:r>
      <w:r>
        <w:rPr>
          <w:i/>
        </w:rPr>
        <w:t>».</w:t>
      </w:r>
    </w:p>
    <w:p w:rsidR="002A393A" w:rsidRPr="002E32C1" w:rsidRDefault="002A393A" w:rsidP="002E32C1">
      <w:pPr>
        <w:pStyle w:val="NormalWeb"/>
        <w:spacing w:before="0" w:beforeAutospacing="0" w:after="0" w:afterAutospacing="0"/>
        <w:ind w:firstLine="709"/>
        <w:jc w:val="both"/>
        <w:rPr>
          <w:i/>
        </w:rPr>
      </w:pPr>
      <w:r w:rsidRPr="00915622">
        <w:rPr>
          <w:i/>
        </w:rPr>
        <w:t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(наименование) муниципального образования.</w:t>
      </w:r>
    </w:p>
    <w:p w:rsidR="002A393A" w:rsidRDefault="002A393A" w:rsidP="002F0392">
      <w:pPr>
        <w:pStyle w:val="NormalWeb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может быть </w:t>
      </w:r>
      <w:r w:rsidRPr="00544EF5">
        <w:rPr>
          <w:i/>
        </w:rPr>
        <w:t>распространен</w:t>
      </w:r>
      <w:r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A393A" w:rsidRPr="00303B6B" w:rsidRDefault="002A393A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Pr="00E0451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городском поселении «Город Мосальск</w:t>
      </w:r>
      <w:r w:rsidRPr="00B55276">
        <w:rPr>
          <w:bCs/>
          <w:sz w:val="28"/>
          <w:szCs w:val="28"/>
        </w:rPr>
        <w:t>»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303B6B">
        <w:rPr>
          <w:sz w:val="28"/>
          <w:szCs w:val="28"/>
        </w:rPr>
        <w:t>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2A393A" w:rsidRDefault="002A393A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календарных дней со дня, следующего за днем истечения срока, установленного в соответствии с пунктом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части 1</w:t>
      </w:r>
      <w:r>
        <w:rPr>
          <w:sz w:val="28"/>
          <w:szCs w:val="28"/>
        </w:rPr>
        <w:t xml:space="preserve">2 </w:t>
      </w:r>
      <w:r w:rsidRPr="00303B6B">
        <w:rPr>
          <w:sz w:val="28"/>
          <w:szCs w:val="28"/>
        </w:rPr>
        <w:t xml:space="preserve">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 xml:space="preserve">составляет </w:t>
      </w:r>
      <w:r w:rsidRPr="00FC18E3">
        <w:rPr>
          <w:sz w:val="28"/>
          <w:szCs w:val="28"/>
        </w:rPr>
        <w:t>заключение.</w:t>
      </w:r>
    </w:p>
    <w:p w:rsidR="002A393A" w:rsidRDefault="002A393A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 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>размещаются на официальном сайте</w:t>
      </w:r>
      <w:r>
        <w:rPr>
          <w:sz w:val="28"/>
          <w:szCs w:val="28"/>
        </w:rPr>
        <w:t xml:space="preserve"> администрации муниципального образования </w:t>
      </w:r>
      <w:r>
        <w:rPr>
          <w:bCs/>
          <w:sz w:val="28"/>
          <w:szCs w:val="28"/>
        </w:rPr>
        <w:t>городском поселении «Город Мосальск</w:t>
      </w:r>
      <w:r w:rsidRPr="00B55276">
        <w:rPr>
          <w:bCs/>
          <w:sz w:val="28"/>
          <w:szCs w:val="28"/>
        </w:rPr>
        <w:t>»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A393A" w:rsidRDefault="002A393A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2A393A" w:rsidRPr="00705412" w:rsidRDefault="002A393A" w:rsidP="00790BDA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2A393A" w:rsidRDefault="002A393A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93A" w:rsidRDefault="002A393A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</w:t>
      </w:r>
      <w:r>
        <w:rPr>
          <w:sz w:val="28"/>
          <w:szCs w:val="28"/>
        </w:rPr>
        <w:t xml:space="preserve"> </w:t>
      </w:r>
      <w:r w:rsidRPr="00790BDA">
        <w:rPr>
          <w:sz w:val="28"/>
          <w:szCs w:val="28"/>
        </w:rPr>
        <w:t>в течение 30 дней со дня его внесения. По результатам рассмотрения инициативного проекта</w:t>
      </w:r>
      <w:r>
        <w:rPr>
          <w:sz w:val="28"/>
          <w:szCs w:val="28"/>
        </w:rPr>
        <w:t xml:space="preserve"> </w:t>
      </w:r>
      <w:r w:rsidRPr="00790BDA">
        <w:rPr>
          <w:sz w:val="28"/>
          <w:szCs w:val="28"/>
        </w:rPr>
        <w:t>администрация МО</w:t>
      </w:r>
      <w:r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2A393A" w:rsidRPr="00801A35" w:rsidRDefault="002A393A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A393A" w:rsidRPr="0067310D" w:rsidRDefault="002A393A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93A" w:rsidRPr="00C667D7" w:rsidRDefault="002A393A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праве отказать в поддержке инициативного проекта в случаях:</w:t>
      </w:r>
    </w:p>
    <w:p w:rsidR="002A393A" w:rsidRPr="00801A35" w:rsidRDefault="002A393A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2A393A" w:rsidRPr="00801A35" w:rsidRDefault="002A393A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>Калужской области</w:t>
      </w:r>
      <w:r w:rsidRPr="00801A35">
        <w:rPr>
          <w:rFonts w:ascii="Times New Roman" w:hAnsi="Times New Roman"/>
          <w:sz w:val="28"/>
          <w:szCs w:val="28"/>
        </w:rPr>
        <w:t>, уставу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городском поселении «Город Мосальск</w:t>
      </w:r>
      <w:r w:rsidRPr="00B55276">
        <w:rPr>
          <w:rFonts w:ascii="Times New Roman" w:hAnsi="Times New Roman"/>
          <w:bCs/>
          <w:sz w:val="28"/>
          <w:szCs w:val="28"/>
        </w:rPr>
        <w:t>»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2A393A" w:rsidRPr="00801A35" w:rsidRDefault="002A393A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городском поселении «Город Мосальск</w:t>
      </w:r>
      <w:r w:rsidRPr="00B5527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2A393A" w:rsidRPr="00801A35" w:rsidRDefault="002A393A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</w:t>
      </w:r>
      <w:bookmarkStart w:id="0" w:name="_GoBack"/>
      <w:bookmarkEnd w:id="0"/>
      <w:r w:rsidRPr="00801A35">
        <w:rPr>
          <w:rFonts w:ascii="Times New Roman" w:hAnsi="Times New Roman"/>
          <w:sz w:val="28"/>
          <w:szCs w:val="28"/>
        </w:rPr>
        <w:t>формирования которых не являются инициативные платежи;</w:t>
      </w:r>
    </w:p>
    <w:p w:rsidR="002A393A" w:rsidRPr="00801A35" w:rsidRDefault="002A393A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2A393A" w:rsidRPr="00801A35" w:rsidRDefault="002A393A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2A393A" w:rsidRPr="00C667D7" w:rsidRDefault="002A393A" w:rsidP="00790BDA">
      <w:pPr>
        <w:pStyle w:val="NormalWeb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17. Администрация </w:t>
      </w:r>
      <w:r w:rsidRPr="003872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B2346C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93A" w:rsidRDefault="002A393A" w:rsidP="00FD562D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>. В случае, если в администрацию МО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содержанию приоритетных проблем, то администрация МО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 xml:space="preserve">организует проведение конкурсного отбора в </w:t>
      </w:r>
      <w:r w:rsidRPr="00FD562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FD562D">
        <w:rPr>
          <w:sz w:val="28"/>
          <w:szCs w:val="28"/>
        </w:rPr>
        <w:t>проведения конкурсного отбора инициативных проектов для реализации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922A95">
        <w:rPr>
          <w:sz w:val="28"/>
          <w:szCs w:val="28"/>
        </w:rPr>
        <w:t>городском поселении «Город Мосальск»</w:t>
      </w:r>
      <w:r w:rsidRPr="00FD562D">
        <w:rPr>
          <w:sz w:val="28"/>
          <w:szCs w:val="28"/>
        </w:rPr>
        <w:t>, у</w:t>
      </w:r>
      <w:r>
        <w:rPr>
          <w:sz w:val="28"/>
          <w:szCs w:val="28"/>
        </w:rPr>
        <w:t xml:space="preserve">твержденном Решением представительного органа муниципального образования (дата №), </w:t>
      </w:r>
      <w:r w:rsidRPr="0038724D">
        <w:rPr>
          <w:sz w:val="28"/>
          <w:szCs w:val="28"/>
        </w:rPr>
        <w:t>и информирует об этом инициаторов проектов.</w:t>
      </w:r>
    </w:p>
    <w:p w:rsidR="002A393A" w:rsidRDefault="002A393A" w:rsidP="00FD562D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>
        <w:rPr>
          <w:sz w:val="28"/>
          <w:szCs w:val="28"/>
        </w:rPr>
        <w:t xml:space="preserve">– конкурсную </w:t>
      </w:r>
      <w:r w:rsidRPr="0038724D">
        <w:rPr>
          <w:sz w:val="28"/>
          <w:szCs w:val="28"/>
        </w:rPr>
        <w:t>комиссию, формировани</w:t>
      </w:r>
      <w:r>
        <w:rPr>
          <w:sz w:val="28"/>
          <w:szCs w:val="28"/>
        </w:rPr>
        <w:t>е</w:t>
      </w:r>
      <w:r w:rsidRPr="0038724D">
        <w:rPr>
          <w:sz w:val="28"/>
          <w:szCs w:val="28"/>
        </w:rPr>
        <w:t xml:space="preserve"> и деятельност</w:t>
      </w:r>
      <w:r>
        <w:rPr>
          <w:sz w:val="28"/>
          <w:szCs w:val="28"/>
        </w:rPr>
        <w:t>ь</w:t>
      </w:r>
      <w:r w:rsidRPr="0038724D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38724D">
        <w:rPr>
          <w:sz w:val="28"/>
          <w:szCs w:val="28"/>
        </w:rPr>
        <w:t xml:space="preserve"> определяется </w:t>
      </w:r>
      <w:r w:rsidRPr="00FD562D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>
        <w:rPr>
          <w:sz w:val="28"/>
          <w:szCs w:val="28"/>
        </w:rPr>
        <w:t xml:space="preserve">, </w:t>
      </w:r>
      <w:r w:rsidRPr="00FD562D">
        <w:rPr>
          <w:sz w:val="28"/>
          <w:szCs w:val="28"/>
        </w:rPr>
        <w:t>у</w:t>
      </w:r>
      <w:r>
        <w:rPr>
          <w:sz w:val="28"/>
          <w:szCs w:val="28"/>
        </w:rPr>
        <w:t>твержденным Решением представительного органа муниципального образования (дата №)</w:t>
      </w:r>
      <w:r w:rsidRPr="00267A45">
        <w:rPr>
          <w:sz w:val="28"/>
          <w:szCs w:val="28"/>
        </w:rPr>
        <w:t>.</w:t>
      </w:r>
    </w:p>
    <w:p w:rsidR="002A393A" w:rsidRDefault="002A393A" w:rsidP="00AD129A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A393A" w:rsidRPr="00941BAA" w:rsidRDefault="002A393A" w:rsidP="00AD129A">
      <w:pPr>
        <w:pStyle w:val="NormalWeb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2A393A" w:rsidRDefault="002A393A" w:rsidP="00C777CC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A393A" w:rsidRDefault="002A393A" w:rsidP="00C777CC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2A393A" w:rsidRPr="00705412" w:rsidRDefault="002A393A" w:rsidP="00AF4DB5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2A393A" w:rsidRPr="00705412" w:rsidRDefault="002A393A" w:rsidP="00C777CC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2A393A" w:rsidRPr="00705412" w:rsidRDefault="002A393A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23.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2A393A" w:rsidRPr="00705412" w:rsidRDefault="002A393A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1)объекты частной собственности;</w:t>
      </w:r>
    </w:p>
    <w:p w:rsidR="002A393A" w:rsidRPr="00705412" w:rsidRDefault="002A393A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2A393A" w:rsidRPr="00705412" w:rsidRDefault="002A393A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2A393A" w:rsidRPr="00705412" w:rsidRDefault="002A393A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2A393A" w:rsidRPr="00705412" w:rsidRDefault="002A393A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2A393A" w:rsidRPr="00705412" w:rsidRDefault="002A393A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2A393A" w:rsidRPr="00705412" w:rsidRDefault="002A393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24. Уровень софинансирования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инициативного проекта за счет средств местного бюджета составляет:</w:t>
      </w:r>
    </w:p>
    <w:p w:rsidR="002A393A" w:rsidRPr="00705412" w:rsidRDefault="002A393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2A393A" w:rsidRPr="00705412" w:rsidRDefault="002A393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2A393A" w:rsidRPr="00705412" w:rsidRDefault="002A393A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2A393A" w:rsidRPr="00705412" w:rsidRDefault="002A393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25 Документальным подтверждением софинансирования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инициативного проекта жителями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2A393A" w:rsidRPr="00705412" w:rsidRDefault="002A393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2A393A" w:rsidRPr="00705412" w:rsidRDefault="002A393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2A393A" w:rsidRPr="00411A39" w:rsidRDefault="002A393A" w:rsidP="00DE04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</w:t>
      </w:r>
      <w:r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11A39">
        <w:rPr>
          <w:sz w:val="28"/>
          <w:szCs w:val="28"/>
        </w:rPr>
        <w:t>конца финансового года.</w:t>
      </w:r>
    </w:p>
    <w:p w:rsidR="002A393A" w:rsidRPr="00C667D7" w:rsidRDefault="002A393A" w:rsidP="00DE04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2A393A" w:rsidRDefault="002A393A" w:rsidP="00DE04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2A393A" w:rsidRDefault="002A393A" w:rsidP="00DE04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>.</w:t>
      </w:r>
    </w:p>
    <w:p w:rsidR="002A393A" w:rsidRDefault="002A393A" w:rsidP="00DE04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2A393A" w:rsidRDefault="002A393A" w:rsidP="00C777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93A" w:rsidRPr="00941BAA" w:rsidRDefault="002A393A" w:rsidP="00C777CC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2A393A" w:rsidRDefault="002A393A" w:rsidP="00C777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93A" w:rsidRPr="00C667D7" w:rsidRDefault="002A393A" w:rsidP="00C777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2A393A" w:rsidRDefault="002A393A" w:rsidP="00C777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муниципального образования </w:t>
      </w:r>
      <w:r>
        <w:rPr>
          <w:bCs/>
          <w:sz w:val="28"/>
          <w:szCs w:val="28"/>
        </w:rPr>
        <w:t>городском поселении «Город Мосальск</w:t>
      </w:r>
      <w:r w:rsidRPr="00B5527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2A393A" w:rsidRDefault="002A393A" w:rsidP="00C777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городском поселении «Город Мосальск</w:t>
      </w:r>
      <w:r w:rsidRPr="00B5527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2A393A" w:rsidRDefault="002A393A" w:rsidP="00801A3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93A" w:rsidRPr="007820AD" w:rsidRDefault="002A393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2A393A" w:rsidRPr="00B00B2E" w:rsidRDefault="002A393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 xml:space="preserve">ых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2A393A" w:rsidRPr="00B00B2E" w:rsidRDefault="002A393A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2A393A" w:rsidRDefault="002A393A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 (ных)</w:t>
      </w:r>
    </w:p>
    <w:p w:rsidR="002A393A" w:rsidRPr="00B00B2E" w:rsidRDefault="002A393A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>
        <w:rPr>
          <w:rFonts w:ascii="PT Astra Serif" w:hAnsi="PT Astra Serif"/>
          <w:b/>
          <w:sz w:val="24"/>
          <w:szCs w:val="24"/>
        </w:rPr>
        <w:t>)для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2A393A" w:rsidRPr="00DC3DA2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2A393A" w:rsidRPr="00DC3DA2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2A393A" w:rsidRPr="00DC3DA2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2A393A" w:rsidRPr="00DC3DA2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2A393A" w:rsidRPr="00DC3DA2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2A393A" w:rsidRPr="00B00B2E" w:rsidRDefault="002A393A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2A393A" w:rsidRPr="00B00B2E" w:rsidRDefault="002A393A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 xml:space="preserve">атриваемых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 xml:space="preserve">, </w:t>
      </w:r>
      <w:r w:rsidRPr="00B00B2E">
        <w:rPr>
          <w:rFonts w:ascii="PT Astra Serif" w:hAnsi="PT Astra Serif"/>
          <w:i/>
          <w:sz w:val="24"/>
          <w:szCs w:val="24"/>
        </w:rPr>
        <w:t>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2A393A" w:rsidRPr="003176A5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2A393A" w:rsidRPr="00B00B2E" w:rsidRDefault="002A393A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2A393A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2A393A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F6543D" w:rsidRDefault="002A393A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393A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F6543D" w:rsidRDefault="002A393A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 (ых) </w:t>
            </w:r>
            <w:r w:rsidRPr="00F6543D">
              <w:rPr>
                <w:rFonts w:ascii="PT Astra Serif" w:hAnsi="PT Astra Serif"/>
              </w:rPr>
              <w:t>проекта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(ов),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393A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F6543D" w:rsidRDefault="002A393A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393A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F6543D" w:rsidRDefault="002A393A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393A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F6543D" w:rsidRDefault="002A393A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393A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F6543D" w:rsidRDefault="002A393A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393A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F6543D" w:rsidRDefault="002A393A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93A" w:rsidRPr="00B00B2E" w:rsidRDefault="002A393A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A393A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2A393A" w:rsidRPr="001D39E0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2A393A" w:rsidRPr="001D39E0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2A393A" w:rsidRPr="00B00B2E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2A393A" w:rsidRPr="001D39E0" w:rsidRDefault="002A393A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2A393A" w:rsidRDefault="002A393A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393A" w:rsidRDefault="002A393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2A393A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3A" w:rsidRDefault="002A393A" w:rsidP="003D1FD5">
      <w:pPr>
        <w:spacing w:after="0" w:line="240" w:lineRule="auto"/>
      </w:pPr>
      <w:r>
        <w:separator/>
      </w:r>
    </w:p>
  </w:endnote>
  <w:endnote w:type="continuationSeparator" w:id="1">
    <w:p w:rsidR="002A393A" w:rsidRDefault="002A393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3A" w:rsidRDefault="002A393A" w:rsidP="003D1FD5">
      <w:pPr>
        <w:spacing w:after="0" w:line="240" w:lineRule="auto"/>
      </w:pPr>
      <w:r>
        <w:separator/>
      </w:r>
    </w:p>
  </w:footnote>
  <w:footnote w:type="continuationSeparator" w:id="1">
    <w:p w:rsidR="002A393A" w:rsidRDefault="002A393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3A" w:rsidRDefault="002A393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A393A" w:rsidRDefault="002A39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6099"/>
    <w:rsid w:val="000202C1"/>
    <w:rsid w:val="00024B5F"/>
    <w:rsid w:val="00024CCE"/>
    <w:rsid w:val="000300A8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26F5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6911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1E742D"/>
    <w:rsid w:val="00201030"/>
    <w:rsid w:val="002065EA"/>
    <w:rsid w:val="00225728"/>
    <w:rsid w:val="00226468"/>
    <w:rsid w:val="002365F0"/>
    <w:rsid w:val="00242AFD"/>
    <w:rsid w:val="00250F5D"/>
    <w:rsid w:val="0025287F"/>
    <w:rsid w:val="00255AF2"/>
    <w:rsid w:val="00262EF2"/>
    <w:rsid w:val="00267A45"/>
    <w:rsid w:val="00276CEA"/>
    <w:rsid w:val="002809FB"/>
    <w:rsid w:val="0028384C"/>
    <w:rsid w:val="00290A67"/>
    <w:rsid w:val="002A3776"/>
    <w:rsid w:val="002A393A"/>
    <w:rsid w:val="002A55B4"/>
    <w:rsid w:val="002B4C0D"/>
    <w:rsid w:val="002C3C0D"/>
    <w:rsid w:val="002C6F9C"/>
    <w:rsid w:val="002D14B8"/>
    <w:rsid w:val="002D7E97"/>
    <w:rsid w:val="002E0100"/>
    <w:rsid w:val="002E32C1"/>
    <w:rsid w:val="002F0392"/>
    <w:rsid w:val="002F089C"/>
    <w:rsid w:val="002F2474"/>
    <w:rsid w:val="002F3EE6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3EF4"/>
    <w:rsid w:val="003A71B6"/>
    <w:rsid w:val="003B3C2A"/>
    <w:rsid w:val="003C392E"/>
    <w:rsid w:val="003C560E"/>
    <w:rsid w:val="003D1FD5"/>
    <w:rsid w:val="003D37C9"/>
    <w:rsid w:val="003E1C15"/>
    <w:rsid w:val="003E2879"/>
    <w:rsid w:val="003E2FC2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1D77"/>
    <w:rsid w:val="004657E3"/>
    <w:rsid w:val="00465E27"/>
    <w:rsid w:val="00466C93"/>
    <w:rsid w:val="00476E78"/>
    <w:rsid w:val="00482415"/>
    <w:rsid w:val="00482451"/>
    <w:rsid w:val="004829D8"/>
    <w:rsid w:val="00485219"/>
    <w:rsid w:val="0048694B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576A"/>
    <w:rsid w:val="0053122A"/>
    <w:rsid w:val="00532258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449"/>
    <w:rsid w:val="005825A7"/>
    <w:rsid w:val="005838AA"/>
    <w:rsid w:val="005851AD"/>
    <w:rsid w:val="00585622"/>
    <w:rsid w:val="005857E3"/>
    <w:rsid w:val="00585908"/>
    <w:rsid w:val="00587961"/>
    <w:rsid w:val="005974C5"/>
    <w:rsid w:val="005A23B5"/>
    <w:rsid w:val="005B293A"/>
    <w:rsid w:val="005C148B"/>
    <w:rsid w:val="005D1991"/>
    <w:rsid w:val="005D2069"/>
    <w:rsid w:val="005D4069"/>
    <w:rsid w:val="005E3C2C"/>
    <w:rsid w:val="005E4D04"/>
    <w:rsid w:val="005F4E48"/>
    <w:rsid w:val="005F572F"/>
    <w:rsid w:val="00603C6F"/>
    <w:rsid w:val="00614B02"/>
    <w:rsid w:val="00625A56"/>
    <w:rsid w:val="00625E21"/>
    <w:rsid w:val="00631396"/>
    <w:rsid w:val="006314E1"/>
    <w:rsid w:val="00635632"/>
    <w:rsid w:val="00636B7A"/>
    <w:rsid w:val="006376F6"/>
    <w:rsid w:val="0064065C"/>
    <w:rsid w:val="00642BA6"/>
    <w:rsid w:val="00657189"/>
    <w:rsid w:val="00660EA6"/>
    <w:rsid w:val="00661A97"/>
    <w:rsid w:val="00667538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A6F13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8B3"/>
    <w:rsid w:val="00781BC6"/>
    <w:rsid w:val="007820AD"/>
    <w:rsid w:val="00790BDA"/>
    <w:rsid w:val="0079223C"/>
    <w:rsid w:val="007A0618"/>
    <w:rsid w:val="007C6DEA"/>
    <w:rsid w:val="007D1D13"/>
    <w:rsid w:val="007D38FA"/>
    <w:rsid w:val="007E0CF6"/>
    <w:rsid w:val="007F1623"/>
    <w:rsid w:val="007F3B00"/>
    <w:rsid w:val="00801A35"/>
    <w:rsid w:val="008239E7"/>
    <w:rsid w:val="0083049C"/>
    <w:rsid w:val="00831E7D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73D48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2A95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1846"/>
    <w:rsid w:val="009C3983"/>
    <w:rsid w:val="009C5039"/>
    <w:rsid w:val="009C55D9"/>
    <w:rsid w:val="009D1F3B"/>
    <w:rsid w:val="009D2950"/>
    <w:rsid w:val="009E0F55"/>
    <w:rsid w:val="009F2C1A"/>
    <w:rsid w:val="009F3506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2346C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564F4"/>
    <w:rsid w:val="00C60CC8"/>
    <w:rsid w:val="00C6231D"/>
    <w:rsid w:val="00C6283D"/>
    <w:rsid w:val="00C667D7"/>
    <w:rsid w:val="00C70E38"/>
    <w:rsid w:val="00C777CC"/>
    <w:rsid w:val="00C9777B"/>
    <w:rsid w:val="00CA18BB"/>
    <w:rsid w:val="00CA70F4"/>
    <w:rsid w:val="00CB72D5"/>
    <w:rsid w:val="00CE09BA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3E52"/>
    <w:rsid w:val="00D445B4"/>
    <w:rsid w:val="00D45E38"/>
    <w:rsid w:val="00D54BE3"/>
    <w:rsid w:val="00D66AC3"/>
    <w:rsid w:val="00D70DBE"/>
    <w:rsid w:val="00D71DD2"/>
    <w:rsid w:val="00D73F10"/>
    <w:rsid w:val="00D7683A"/>
    <w:rsid w:val="00D830F1"/>
    <w:rsid w:val="00D8636B"/>
    <w:rsid w:val="00D943E0"/>
    <w:rsid w:val="00DB03DE"/>
    <w:rsid w:val="00DC356D"/>
    <w:rsid w:val="00DC3DA2"/>
    <w:rsid w:val="00DC6690"/>
    <w:rsid w:val="00DC67BF"/>
    <w:rsid w:val="00DE04DA"/>
    <w:rsid w:val="00DE3F95"/>
    <w:rsid w:val="00DE7062"/>
    <w:rsid w:val="00DE7CA5"/>
    <w:rsid w:val="00E0451B"/>
    <w:rsid w:val="00E0536F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7411E"/>
    <w:rsid w:val="00E829B9"/>
    <w:rsid w:val="00E90486"/>
    <w:rsid w:val="00E97FC0"/>
    <w:rsid w:val="00EB150D"/>
    <w:rsid w:val="00ED1698"/>
    <w:rsid w:val="00ED31B2"/>
    <w:rsid w:val="00ED5082"/>
    <w:rsid w:val="00ED5E99"/>
    <w:rsid w:val="00ED74CB"/>
    <w:rsid w:val="00EF1C92"/>
    <w:rsid w:val="00EF4BAC"/>
    <w:rsid w:val="00EF5B80"/>
    <w:rsid w:val="00F04A02"/>
    <w:rsid w:val="00F1598C"/>
    <w:rsid w:val="00F15B5D"/>
    <w:rsid w:val="00F2173E"/>
    <w:rsid w:val="00F2604F"/>
    <w:rsid w:val="00F31009"/>
    <w:rsid w:val="00F409E5"/>
    <w:rsid w:val="00F41B1C"/>
    <w:rsid w:val="00F41B55"/>
    <w:rsid w:val="00F543B1"/>
    <w:rsid w:val="00F6543D"/>
    <w:rsid w:val="00F655CB"/>
    <w:rsid w:val="00F72102"/>
    <w:rsid w:val="00F7434F"/>
    <w:rsid w:val="00F86FC2"/>
    <w:rsid w:val="00F874F8"/>
    <w:rsid w:val="00F9170C"/>
    <w:rsid w:val="00F94EE6"/>
    <w:rsid w:val="00FA5710"/>
    <w:rsid w:val="00FA74ED"/>
    <w:rsid w:val="00FB3F06"/>
    <w:rsid w:val="00FC0B93"/>
    <w:rsid w:val="00FC18E3"/>
    <w:rsid w:val="00FD1F45"/>
    <w:rsid w:val="00FD3331"/>
    <w:rsid w:val="00FD562D"/>
    <w:rsid w:val="00FD5B38"/>
    <w:rsid w:val="00FE0788"/>
    <w:rsid w:val="00FE0C6E"/>
    <w:rsid w:val="00FE133E"/>
    <w:rsid w:val="00FE1C5B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FD5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14B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10</Pages>
  <Words>3390</Words>
  <Characters>19326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Exegate</cp:lastModifiedBy>
  <cp:revision>50</cp:revision>
  <cp:lastPrinted>2021-02-10T11:45:00Z</cp:lastPrinted>
  <dcterms:created xsi:type="dcterms:W3CDTF">2021-02-01T08:26:00Z</dcterms:created>
  <dcterms:modified xsi:type="dcterms:W3CDTF">2021-02-10T11:50:00Z</dcterms:modified>
</cp:coreProperties>
</file>