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7" w:rsidRPr="006D0C2A" w:rsidRDefault="00EA3497" w:rsidP="006D0C2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 w:rsidRPr="006D0C2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sz w:val="32"/>
          <w:szCs w:val="32"/>
        </w:rPr>
        <w:t xml:space="preserve">«ДЕРЕВНЯ ПУТОГИНО»                                                            МОСАЛЬСКОГО РАЙОНА </w:t>
      </w:r>
    </w:p>
    <w:p w:rsidR="00EA3497" w:rsidRPr="006D0C2A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Pr="006D0C2A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EA3497" w:rsidRPr="006D0C2A" w:rsidRDefault="00EA3497" w:rsidP="002053D8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" 26 " декабря  </w:t>
      </w:r>
      <w:r w:rsidRPr="006D0C2A">
        <w:rPr>
          <w:rFonts w:ascii="Times New Roman" w:hAnsi="Times New Roman"/>
          <w:color w:val="000000"/>
          <w:sz w:val="28"/>
          <w:szCs w:val="28"/>
        </w:rPr>
        <w:t>2022                 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6D0C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39</w:t>
      </w:r>
    </w:p>
    <w:p w:rsidR="00EA3497" w:rsidRPr="006D0C2A" w:rsidRDefault="00EA3497" w:rsidP="002053D8">
      <w:pPr>
        <w:tabs>
          <w:tab w:val="left" w:pos="9355"/>
        </w:tabs>
        <w:spacing w:line="240" w:lineRule="auto"/>
        <w:ind w:right="53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6D0C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сельского поселения "Деревня Путогино".</w:t>
      </w:r>
    </w:p>
    <w:p w:rsidR="00EA3497" w:rsidRPr="006D0C2A" w:rsidRDefault="00EA3497" w:rsidP="006D0C2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D0C2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D0C2A">
        <w:rPr>
          <w:rFonts w:ascii="Times New Roman" w:hAnsi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D0C2A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"Деревня Путогино" </w:t>
      </w:r>
      <w:r w:rsidRPr="006D0C2A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Pr="006D0C2A" w:rsidRDefault="00EA3497" w:rsidP="006D0C2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color w:val="000000"/>
          <w:sz w:val="28"/>
          <w:szCs w:val="28"/>
        </w:rPr>
        <w:t xml:space="preserve">1.Утвердить места, на которые запрещено возвращать животных без владельцев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"Деревня Путогино"</w:t>
      </w:r>
      <w:r w:rsidRPr="006D0C2A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EA3497" w:rsidRPr="006D0C2A" w:rsidRDefault="00EA3497" w:rsidP="006D0C2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color w:val="000000"/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 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"Деревня Путогино"</w:t>
      </w:r>
      <w:r w:rsidRPr="006D0C2A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EA3497" w:rsidRPr="006D0C2A" w:rsidRDefault="00EA3497" w:rsidP="002053D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D0C2A">
        <w:rPr>
          <w:rFonts w:ascii="Times New Roman" w:hAnsi="Times New Roman"/>
          <w:color w:val="000000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color w:val="000000"/>
          <w:sz w:val="28"/>
          <w:szCs w:val="28"/>
        </w:rPr>
        <w:t>о дня его официального опубликования</w:t>
      </w:r>
      <w:r w:rsidRPr="006D0C2A">
        <w:rPr>
          <w:rFonts w:ascii="Times New Roman" w:hAnsi="Times New Roman"/>
          <w:color w:val="000000"/>
          <w:sz w:val="28"/>
          <w:szCs w:val="28"/>
        </w:rPr>
        <w:t>.</w:t>
      </w:r>
    </w:p>
    <w:p w:rsidR="00EA3497" w:rsidRPr="006D0C2A" w:rsidRDefault="00EA3497" w:rsidP="006D0C2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D0C2A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EA3497" w:rsidRPr="006D0C2A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64"/>
      </w:tblGrid>
      <w:tr w:rsidR="00EA3497" w:rsidRPr="00174B5F" w:rsidTr="00C369B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497" w:rsidRPr="006D0C2A" w:rsidRDefault="00EA3497" w:rsidP="00C3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2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МО СП "Деревня Путогино"                                                    М.А. Лукашкин.</w:t>
            </w:r>
          </w:p>
          <w:p w:rsidR="00EA3497" w:rsidRPr="006D0C2A" w:rsidRDefault="00EA3497" w:rsidP="00C3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2A">
              <w:rPr>
                <w:rFonts w:ascii="Times New Roman" w:hAnsi="Times New Roman"/>
                <w:sz w:val="28"/>
                <w:szCs w:val="28"/>
              </w:rPr>
              <w:t>                             </w:t>
            </w:r>
          </w:p>
        </w:tc>
      </w:tr>
    </w:tbl>
    <w:p w:rsidR="00EA3497" w:rsidRPr="007D4A59" w:rsidRDefault="00EA3497" w:rsidP="00EC1B33">
      <w:pPr>
        <w:tabs>
          <w:tab w:val="left" w:pos="7725"/>
        </w:tabs>
        <w:autoSpaceDE w:val="0"/>
        <w:autoSpaceDN w:val="0"/>
        <w:adjustRightInd w:val="0"/>
        <w:spacing w:line="240" w:lineRule="auto"/>
        <w:ind w:left="6300"/>
        <w:jc w:val="right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>Приложение № 1 к постановлению администрации сельского п</w:t>
      </w:r>
      <w:r>
        <w:rPr>
          <w:rFonts w:ascii="Times New Roman" w:hAnsi="Times New Roman"/>
          <w:sz w:val="24"/>
          <w:szCs w:val="24"/>
        </w:rPr>
        <w:t>оселения «Деревня Путогино» от 26.12 .22 № 39</w:t>
      </w:r>
    </w:p>
    <w:p w:rsidR="00EA3497" w:rsidRPr="006D0C2A" w:rsidRDefault="00EA3497" w:rsidP="006D0C2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b/>
          <w:bCs/>
          <w:color w:val="000000"/>
          <w:sz w:val="28"/>
          <w:szCs w:val="28"/>
        </w:rPr>
        <w:t>Места,</w:t>
      </w:r>
    </w:p>
    <w:p w:rsidR="00EA3497" w:rsidRPr="006D0C2A" w:rsidRDefault="00EA3497" w:rsidP="006E4CB7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color w:val="000000"/>
          <w:sz w:val="28"/>
          <w:szCs w:val="28"/>
        </w:rPr>
        <w:t xml:space="preserve">на которые запрещено возвращать животных без владельцев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"Деревня Путогино"</w:t>
      </w: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Pr="006E4CB7" w:rsidRDefault="00EA3497" w:rsidP="00921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D0C2A">
        <w:rPr>
          <w:rFonts w:ascii="Times New Roman" w:hAnsi="Times New Roman"/>
          <w:color w:val="000000"/>
          <w:sz w:val="28"/>
          <w:szCs w:val="28"/>
        </w:rPr>
        <w:t>Детские игровые  и спортивные площадки</w:t>
      </w:r>
      <w:r>
        <w:rPr>
          <w:rFonts w:ascii="Times New Roman" w:hAnsi="Times New Roman"/>
          <w:color w:val="000000"/>
          <w:sz w:val="28"/>
          <w:szCs w:val="28"/>
        </w:rPr>
        <w:t>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EA3497" w:rsidRPr="006D0C2A" w:rsidRDefault="00EA3497" w:rsidP="00921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2. Общественные территории (места массового отдыха, береговые полосы водных объектов общего пользования)</w:t>
      </w:r>
      <w:r w:rsidRPr="006D0C2A">
        <w:rPr>
          <w:rFonts w:ascii="Times New Roman" w:hAnsi="Times New Roman"/>
          <w:color w:val="000000"/>
          <w:sz w:val="28"/>
          <w:szCs w:val="28"/>
        </w:rPr>
        <w:t>.</w:t>
      </w:r>
    </w:p>
    <w:p w:rsidR="00EA3497" w:rsidRPr="006D0C2A" w:rsidRDefault="00EA3497" w:rsidP="00921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3. Территории, детских,</w:t>
      </w:r>
      <w:r w:rsidRPr="006D0C2A">
        <w:rPr>
          <w:rFonts w:ascii="Times New Roman" w:hAnsi="Times New Roman"/>
          <w:color w:val="000000"/>
          <w:sz w:val="28"/>
          <w:szCs w:val="28"/>
        </w:rPr>
        <w:t xml:space="preserve"> лечебных учреждений</w:t>
      </w:r>
      <w:r>
        <w:rPr>
          <w:rFonts w:ascii="Times New Roman" w:hAnsi="Times New Roman"/>
          <w:color w:val="000000"/>
          <w:sz w:val="28"/>
          <w:szCs w:val="28"/>
        </w:rPr>
        <w:t>, территории, прилегающие к указанным организациям</w:t>
      </w:r>
      <w:r w:rsidRPr="006D0C2A">
        <w:rPr>
          <w:rFonts w:ascii="Times New Roman" w:hAnsi="Times New Roman"/>
          <w:color w:val="000000"/>
          <w:sz w:val="28"/>
          <w:szCs w:val="28"/>
        </w:rPr>
        <w:t>.</w:t>
      </w:r>
    </w:p>
    <w:p w:rsidR="00EA3497" w:rsidRPr="006D0C2A" w:rsidRDefault="00EA3497" w:rsidP="00921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D0C2A">
        <w:rPr>
          <w:rFonts w:ascii="Times New Roman" w:hAnsi="Times New Roman"/>
          <w:color w:val="000000"/>
          <w:sz w:val="28"/>
          <w:szCs w:val="28"/>
        </w:rPr>
        <w:t>Территории, прилегающие к объектам культуры и искусства.</w:t>
      </w:r>
    </w:p>
    <w:p w:rsidR="00EA3497" w:rsidRPr="006D0C2A" w:rsidRDefault="00EA3497" w:rsidP="00921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D0C2A">
        <w:rPr>
          <w:rFonts w:ascii="Times New Roman" w:hAnsi="Times New Roman"/>
          <w:color w:val="000000"/>
          <w:sz w:val="28"/>
          <w:szCs w:val="28"/>
        </w:rPr>
        <w:t>Территории, прилегающие к организациям, магазинам.</w:t>
      </w:r>
    </w:p>
    <w:p w:rsidR="00EA3497" w:rsidRPr="006D0C2A" w:rsidRDefault="00EA3497" w:rsidP="00921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6D0C2A">
        <w:rPr>
          <w:rFonts w:ascii="Times New Roman" w:hAnsi="Times New Roman"/>
          <w:color w:val="000000"/>
          <w:sz w:val="28"/>
          <w:szCs w:val="28"/>
        </w:rPr>
        <w:t>Территории, прилегающие к учреждениям, с высокой</w:t>
      </w:r>
    </w:p>
    <w:p w:rsidR="00EA3497" w:rsidRPr="006D0C2A" w:rsidRDefault="00EA3497" w:rsidP="007D4A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D0C2A">
        <w:rPr>
          <w:rFonts w:ascii="Times New Roman" w:hAnsi="Times New Roman"/>
          <w:color w:val="000000"/>
          <w:sz w:val="28"/>
          <w:szCs w:val="28"/>
        </w:rPr>
        <w:t>посещаемостью.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7.Кладбища и мемориальные зоны.                                                                        8.Территории предназначенные для выпаса и перегона сельскохозяйственных животных и птицы.                                                                                                                                                                                9.</w:t>
      </w:r>
      <w:r w:rsidRPr="006D0C2A">
        <w:rPr>
          <w:rFonts w:ascii="Times New Roman" w:hAnsi="Times New Roman"/>
          <w:color w:val="000000"/>
          <w:sz w:val="28"/>
          <w:szCs w:val="28"/>
        </w:rPr>
        <w:t>Другие территории, которыми беспрепятственно пользуется неограниченный круг лиц.</w:t>
      </w:r>
    </w:p>
    <w:p w:rsidR="00EA3497" w:rsidRPr="006D0C2A" w:rsidRDefault="00EA3497" w:rsidP="006D0C2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cs="Arial"/>
          <w:color w:val="000000"/>
        </w:rPr>
        <w:t>                                                     </w:t>
      </w:r>
    </w:p>
    <w:p w:rsidR="00EA3497" w:rsidRPr="006D0C2A" w:rsidRDefault="00EA3497" w:rsidP="006D0C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A3497" w:rsidRPr="006D0C2A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Pr="007D4A59" w:rsidRDefault="00EA3497" w:rsidP="00C369BF">
      <w:pPr>
        <w:tabs>
          <w:tab w:val="left" w:pos="7725"/>
        </w:tabs>
        <w:autoSpaceDE w:val="0"/>
        <w:autoSpaceDN w:val="0"/>
        <w:adjustRightInd w:val="0"/>
        <w:spacing w:line="240" w:lineRule="auto"/>
        <w:ind w:left="6379"/>
        <w:jc w:val="right"/>
        <w:rPr>
          <w:rFonts w:ascii="Times New Roman" w:hAnsi="Times New Roman"/>
          <w:sz w:val="20"/>
        </w:rPr>
      </w:pPr>
      <w:r w:rsidRPr="007D4A59">
        <w:rPr>
          <w:rFonts w:ascii="Times New Roman" w:hAnsi="Times New Roman"/>
          <w:sz w:val="20"/>
        </w:rPr>
        <w:t xml:space="preserve">Приложение № 2 к постановлению администрации сельского поселения «Деревня Путогино» от  </w:t>
      </w:r>
      <w:r>
        <w:rPr>
          <w:rFonts w:ascii="Times New Roman" w:hAnsi="Times New Roman"/>
          <w:sz w:val="20"/>
        </w:rPr>
        <w:t>26</w:t>
      </w:r>
      <w:r w:rsidRPr="007D4A5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7D4A59">
        <w:rPr>
          <w:rFonts w:ascii="Times New Roman" w:hAnsi="Times New Roman"/>
          <w:sz w:val="20"/>
        </w:rPr>
        <w:t xml:space="preserve">.2022 №  </w:t>
      </w:r>
      <w:r>
        <w:rPr>
          <w:rFonts w:ascii="Times New Roman" w:hAnsi="Times New Roman"/>
          <w:sz w:val="20"/>
        </w:rPr>
        <w:t>39</w:t>
      </w:r>
    </w:p>
    <w:p w:rsidR="00EA3497" w:rsidRPr="006D0C2A" w:rsidRDefault="00EA3497" w:rsidP="006D0C2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Pr="006D0C2A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Pr="006D0C2A" w:rsidRDefault="00EA3497" w:rsidP="006D0C2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EA3497" w:rsidRPr="006D0C2A" w:rsidRDefault="00EA3497" w:rsidP="006D0C2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Times New Roman" w:hAnsi="Times New Roman"/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"Деревня Путогино".</w:t>
      </w:r>
    </w:p>
    <w:p w:rsidR="00EA3497" w:rsidRPr="006D0C2A" w:rsidRDefault="00EA3497" w:rsidP="006D0C2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D0C2A">
        <w:rPr>
          <w:rFonts w:ascii="Arial" w:hAnsi="Arial" w:cs="Arial"/>
          <w:color w:val="000000"/>
          <w:sz w:val="20"/>
          <w:szCs w:val="20"/>
        </w:rPr>
        <w:t> </w:t>
      </w:r>
    </w:p>
    <w:p w:rsidR="00EA3497" w:rsidRPr="006D0C2A" w:rsidRDefault="00EA3497" w:rsidP="006D0C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 образования сельского поселения "Деревня Путогино"</w:t>
      </w:r>
      <w:r w:rsidRPr="006D0C2A">
        <w:rPr>
          <w:rFonts w:ascii="Times New Roman" w:hAnsi="Times New Roman"/>
          <w:color w:val="000000"/>
          <w:sz w:val="28"/>
          <w:szCs w:val="28"/>
        </w:rPr>
        <w:t>.</w:t>
      </w:r>
    </w:p>
    <w:p w:rsidR="00EA3497" w:rsidRDefault="00EA3497"/>
    <w:sectPr w:rsidR="00EA3497" w:rsidSect="000E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26A"/>
    <w:multiLevelType w:val="multilevel"/>
    <w:tmpl w:val="349489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2130D18"/>
    <w:multiLevelType w:val="multilevel"/>
    <w:tmpl w:val="10C6D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B8647F"/>
    <w:multiLevelType w:val="multilevel"/>
    <w:tmpl w:val="2D16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C27DD6"/>
    <w:multiLevelType w:val="multilevel"/>
    <w:tmpl w:val="53704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0AD3A0C"/>
    <w:multiLevelType w:val="multilevel"/>
    <w:tmpl w:val="3A6A7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7B732F74"/>
    <w:multiLevelType w:val="multilevel"/>
    <w:tmpl w:val="6AA6E4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C2A"/>
    <w:rsid w:val="000955DE"/>
    <w:rsid w:val="000D2FB6"/>
    <w:rsid w:val="000E05C5"/>
    <w:rsid w:val="001506BC"/>
    <w:rsid w:val="00174B5F"/>
    <w:rsid w:val="002053D8"/>
    <w:rsid w:val="00227CAD"/>
    <w:rsid w:val="00263A0C"/>
    <w:rsid w:val="002D3189"/>
    <w:rsid w:val="003C77F8"/>
    <w:rsid w:val="00512FA3"/>
    <w:rsid w:val="006D0C2A"/>
    <w:rsid w:val="006E4CB7"/>
    <w:rsid w:val="007D4A59"/>
    <w:rsid w:val="007F2A44"/>
    <w:rsid w:val="008C0BD4"/>
    <w:rsid w:val="00921714"/>
    <w:rsid w:val="00957E73"/>
    <w:rsid w:val="00AB2204"/>
    <w:rsid w:val="00B21AE6"/>
    <w:rsid w:val="00B45475"/>
    <w:rsid w:val="00BF43FB"/>
    <w:rsid w:val="00C22B31"/>
    <w:rsid w:val="00C369BF"/>
    <w:rsid w:val="00D87865"/>
    <w:rsid w:val="00DF1ACF"/>
    <w:rsid w:val="00EA3497"/>
    <w:rsid w:val="00EC1B33"/>
    <w:rsid w:val="00F2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D0C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0C2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6D0C2A"/>
    <w:rPr>
      <w:rFonts w:cs="Times New Roman"/>
      <w:color w:val="0000FF"/>
      <w:u w:val="single"/>
    </w:rPr>
  </w:style>
  <w:style w:type="character" w:customStyle="1" w:styleId="news-date-time">
    <w:name w:val="news-date-time"/>
    <w:basedOn w:val="DefaultParagraphFont"/>
    <w:uiPriority w:val="99"/>
    <w:rsid w:val="006D0C2A"/>
    <w:rPr>
      <w:rFonts w:cs="Times New Roman"/>
    </w:rPr>
  </w:style>
  <w:style w:type="paragraph" w:styleId="NormalWeb">
    <w:name w:val="Normal (Web)"/>
    <w:basedOn w:val="Normal"/>
    <w:uiPriority w:val="99"/>
    <w:rsid w:val="006D0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540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2022-12-26T08:49:00Z</cp:lastPrinted>
  <dcterms:created xsi:type="dcterms:W3CDTF">2022-12-12T07:22:00Z</dcterms:created>
  <dcterms:modified xsi:type="dcterms:W3CDTF">2023-01-10T08:41:00Z</dcterms:modified>
</cp:coreProperties>
</file>