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8" w:type="dxa"/>
        <w:tblInd w:w="-106" w:type="dxa"/>
        <w:tblLayout w:type="fixed"/>
        <w:tblLook w:val="0000"/>
      </w:tblPr>
      <w:tblGrid>
        <w:gridCol w:w="3974"/>
        <w:gridCol w:w="4954"/>
      </w:tblGrid>
      <w:tr w:rsidR="00872628" w:rsidRPr="002534FD">
        <w:trPr>
          <w:trHeight w:val="2758"/>
        </w:trPr>
        <w:tc>
          <w:tcPr>
            <w:tcW w:w="3974" w:type="dxa"/>
          </w:tcPr>
          <w:p w:rsidR="00872628" w:rsidRPr="000C1DEA" w:rsidRDefault="00872628" w:rsidP="007D2D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</w:t>
            </w:r>
          </w:p>
          <w:p w:rsidR="00872628" w:rsidRPr="000C1DEA" w:rsidRDefault="00872628" w:rsidP="007D2D21">
            <w:pPr>
              <w:keepNext/>
              <w:ind w:right="-208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872628" w:rsidRPr="000C1DEA" w:rsidRDefault="00872628" w:rsidP="007D2D21">
            <w:pPr>
              <w:ind w:right="-208"/>
              <w:rPr>
                <w:b/>
                <w:bCs/>
                <w:sz w:val="28"/>
                <w:szCs w:val="28"/>
              </w:rPr>
            </w:pPr>
            <w:r w:rsidRPr="000C1DEA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872628" w:rsidRPr="000C1DEA" w:rsidRDefault="00872628" w:rsidP="007D2D21">
            <w:pPr>
              <w:ind w:right="-208"/>
              <w:jc w:val="center"/>
              <w:rPr>
                <w:b/>
                <w:bCs/>
                <w:sz w:val="28"/>
                <w:szCs w:val="28"/>
              </w:rPr>
            </w:pPr>
            <w:r w:rsidRPr="00AA7D62"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</w:rPr>
              <w:t>еменовский сельсовет</w:t>
            </w:r>
          </w:p>
          <w:p w:rsidR="00872628" w:rsidRPr="000C1DEA" w:rsidRDefault="00872628" w:rsidP="007D2D21">
            <w:pPr>
              <w:ind w:right="-2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Пономаревского</w:t>
            </w:r>
            <w:r w:rsidRPr="000C1DEA">
              <w:rPr>
                <w:b/>
                <w:bCs/>
                <w:sz w:val="28"/>
                <w:szCs w:val="28"/>
              </w:rPr>
              <w:t xml:space="preserve"> района</w:t>
            </w:r>
          </w:p>
          <w:p w:rsidR="00872628" w:rsidRPr="000C1DEA" w:rsidRDefault="00872628" w:rsidP="007D2D21">
            <w:pPr>
              <w:keepNext/>
              <w:ind w:right="-208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0C1DEA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872628" w:rsidRPr="000C1DEA" w:rsidRDefault="00872628" w:rsidP="007D2D21">
            <w:pPr>
              <w:jc w:val="center"/>
              <w:rPr>
                <w:sz w:val="26"/>
                <w:szCs w:val="26"/>
              </w:rPr>
            </w:pPr>
          </w:p>
          <w:p w:rsidR="00872628" w:rsidRPr="000C1DEA" w:rsidRDefault="00872628" w:rsidP="007D2D21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872628" w:rsidRPr="000C1DEA" w:rsidRDefault="00872628" w:rsidP="007D2D21">
            <w:pPr>
              <w:jc w:val="center"/>
            </w:pPr>
          </w:p>
          <w:p w:rsidR="00872628" w:rsidRDefault="00872628" w:rsidP="00797F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22.10.</w:t>
            </w:r>
            <w:r w:rsidRPr="00F1127D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20</w:t>
            </w:r>
            <w:r w:rsidRPr="00F1127D">
              <w:rPr>
                <w:color w:val="000000"/>
                <w:sz w:val="26"/>
                <w:szCs w:val="26"/>
              </w:rPr>
              <w:t xml:space="preserve"> г</w:t>
            </w:r>
            <w:r>
              <w:rPr>
                <w:color w:val="000000"/>
                <w:sz w:val="26"/>
                <w:szCs w:val="26"/>
              </w:rPr>
              <w:t xml:space="preserve"> №23-п</w:t>
            </w:r>
          </w:p>
          <w:p w:rsidR="00872628" w:rsidRDefault="00872628" w:rsidP="00797F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С.СЕМЕНОВКА</w:t>
            </w:r>
          </w:p>
          <w:p w:rsidR="00872628" w:rsidRPr="000C1DEA" w:rsidRDefault="00872628" w:rsidP="00797F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54" w:type="dxa"/>
          </w:tcPr>
          <w:p w:rsidR="00872628" w:rsidRPr="002534FD" w:rsidRDefault="00872628" w:rsidP="007D2D21">
            <w:pPr>
              <w:tabs>
                <w:tab w:val="left" w:pos="279"/>
              </w:tabs>
              <w:ind w:left="988"/>
              <w:jc w:val="both"/>
              <w:rPr>
                <w:b/>
                <w:bCs/>
              </w:rPr>
            </w:pPr>
            <w:r w:rsidRPr="002534FD">
              <w:rPr>
                <w:b/>
                <w:bCs/>
              </w:rPr>
              <w:t xml:space="preserve"> </w:t>
            </w:r>
          </w:p>
        </w:tc>
      </w:tr>
    </w:tbl>
    <w:p w:rsidR="00872628" w:rsidRPr="00A069A5" w:rsidRDefault="00872628" w:rsidP="007B6BBF">
      <w:pPr>
        <w:ind w:right="4394"/>
      </w:pPr>
      <w:r w:rsidRPr="00A069A5">
        <w:t>Об утверждении проекта планировки</w:t>
      </w:r>
    </w:p>
    <w:p w:rsidR="00872628" w:rsidRDefault="00872628" w:rsidP="007B6BBF">
      <w:pPr>
        <w:ind w:right="4394"/>
      </w:pPr>
      <w:r>
        <w:t>и</w:t>
      </w:r>
      <w:r w:rsidRPr="00A069A5">
        <w:t xml:space="preserve"> межевания </w:t>
      </w:r>
      <w:r>
        <w:t>территории</w:t>
      </w:r>
    </w:p>
    <w:p w:rsidR="00872628" w:rsidRDefault="00872628" w:rsidP="007B6BBF">
      <w:pPr>
        <w:ind w:right="4394"/>
      </w:pPr>
      <w:r w:rsidRPr="00A069A5">
        <w:t xml:space="preserve">для </w:t>
      </w:r>
      <w:r>
        <w:t xml:space="preserve"> </w:t>
      </w:r>
      <w:r w:rsidRPr="00A069A5">
        <w:t xml:space="preserve"> строительства объекта </w:t>
      </w:r>
      <w:r>
        <w:t xml:space="preserve">АО «Оренбургнефть»:6078П « Строительство нефтегазосборного трубопровода от АГЗУ-7-т.вр. АГЗУ-3-АГЗУ-2 Самодуровкого месторождения» на территории муниципального образования Семеновский сельсовет Пономаревского района Оренбургской области                                                                                           </w:t>
      </w:r>
    </w:p>
    <w:p w:rsidR="00872628" w:rsidRDefault="00872628" w:rsidP="007B6BBF">
      <w:pPr>
        <w:ind w:right="4394"/>
      </w:pPr>
      <w:r>
        <w:t xml:space="preserve">               </w:t>
      </w:r>
    </w:p>
    <w:p w:rsidR="00872628" w:rsidRDefault="00872628" w:rsidP="00356967">
      <w:pPr>
        <w:ind w:right="-108"/>
        <w:rPr>
          <w:sz w:val="28"/>
          <w:szCs w:val="28"/>
        </w:rPr>
      </w:pPr>
    </w:p>
    <w:p w:rsidR="00872628" w:rsidRDefault="00872628" w:rsidP="00356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 с Федеральным законом от 06.10.2003 года         № 131-ФЗ «Об общих принципах организации местного самоуправления в Российской Федерации»,  ст.45, 46 Градостроительного кодекса Российской Федерации, на основании Устава муниципального образования </w:t>
      </w:r>
      <w:r w:rsidRPr="00AA7D62">
        <w:rPr>
          <w:sz w:val="28"/>
          <w:szCs w:val="28"/>
        </w:rPr>
        <w:t>С</w:t>
      </w:r>
      <w:r>
        <w:rPr>
          <w:sz w:val="28"/>
          <w:szCs w:val="28"/>
        </w:rPr>
        <w:t>еменовский</w:t>
      </w:r>
      <w:r w:rsidRPr="0039484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Пономаревского района Оренбургской области и протокола публичных слушаний от 21.10.2020</w:t>
      </w:r>
      <w:bookmarkStart w:id="0" w:name="_GoBack"/>
      <w:bookmarkEnd w:id="0"/>
      <w:r>
        <w:rPr>
          <w:sz w:val="28"/>
          <w:szCs w:val="28"/>
        </w:rPr>
        <w:t xml:space="preserve"> г:</w:t>
      </w:r>
    </w:p>
    <w:p w:rsidR="00872628" w:rsidRDefault="00872628" w:rsidP="00356967">
      <w:pPr>
        <w:jc w:val="both"/>
        <w:rPr>
          <w:sz w:val="28"/>
          <w:szCs w:val="28"/>
        </w:rPr>
      </w:pPr>
    </w:p>
    <w:p w:rsidR="00872628" w:rsidRDefault="00872628" w:rsidP="00344D31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проект</w:t>
      </w:r>
      <w:r w:rsidRPr="00344D31">
        <w:rPr>
          <w:sz w:val="28"/>
          <w:szCs w:val="28"/>
        </w:rPr>
        <w:t xml:space="preserve"> планировки</w:t>
      </w:r>
      <w:r>
        <w:rPr>
          <w:sz w:val="28"/>
          <w:szCs w:val="28"/>
        </w:rPr>
        <w:t xml:space="preserve"> </w:t>
      </w:r>
      <w:r w:rsidRPr="00344D31">
        <w:rPr>
          <w:sz w:val="28"/>
          <w:szCs w:val="28"/>
        </w:rPr>
        <w:t>и межевания территории</w:t>
      </w:r>
      <w:r>
        <w:rPr>
          <w:sz w:val="28"/>
          <w:szCs w:val="28"/>
        </w:rPr>
        <w:t xml:space="preserve"> </w:t>
      </w:r>
      <w:r w:rsidRPr="00344D31">
        <w:rPr>
          <w:sz w:val="28"/>
          <w:szCs w:val="28"/>
        </w:rPr>
        <w:t xml:space="preserve">для   строительства объекта АО «Оренбургнефть»:6078П « Строительство нефтегазосборного трубопровода от АГЗУ-7-т.вр. АГЗУ-3-АГЗУ-2 Самодуровкого месторождения» на территории муниципального образования Семеновский сельсовет Пономаревского района Оренбургской области                                                                                           </w:t>
      </w:r>
    </w:p>
    <w:p w:rsidR="00872628" w:rsidRDefault="00872628" w:rsidP="00424366">
      <w:pPr>
        <w:ind w:right="-108"/>
        <w:jc w:val="both"/>
        <w:rPr>
          <w:sz w:val="28"/>
          <w:szCs w:val="28"/>
        </w:rPr>
      </w:pPr>
    </w:p>
    <w:p w:rsidR="00872628" w:rsidRDefault="00872628" w:rsidP="009176C2">
      <w:pPr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постановление вступает в силу после его официального обнародования.</w:t>
      </w:r>
    </w:p>
    <w:p w:rsidR="00872628" w:rsidRDefault="00872628" w:rsidP="009176C2">
      <w:pPr>
        <w:jc w:val="both"/>
        <w:rPr>
          <w:sz w:val="28"/>
          <w:szCs w:val="28"/>
        </w:rPr>
      </w:pPr>
    </w:p>
    <w:p w:rsidR="00872628" w:rsidRDefault="00872628" w:rsidP="009176C2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постановления оставляю за собой.</w:t>
      </w:r>
    </w:p>
    <w:p w:rsidR="00872628" w:rsidRDefault="00872628" w:rsidP="00356967">
      <w:pPr>
        <w:rPr>
          <w:sz w:val="28"/>
          <w:szCs w:val="28"/>
        </w:rPr>
      </w:pPr>
    </w:p>
    <w:p w:rsidR="00872628" w:rsidRDefault="00872628" w:rsidP="00356967">
      <w:pPr>
        <w:rPr>
          <w:sz w:val="28"/>
          <w:szCs w:val="28"/>
        </w:rPr>
      </w:pPr>
    </w:p>
    <w:p w:rsidR="00872628" w:rsidRDefault="00872628" w:rsidP="00356967">
      <w:pPr>
        <w:rPr>
          <w:sz w:val="28"/>
          <w:szCs w:val="28"/>
        </w:rPr>
      </w:pPr>
    </w:p>
    <w:p w:rsidR="00872628" w:rsidRDefault="00872628" w:rsidP="00356967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Н.</w:t>
      </w:r>
      <w:r w:rsidRPr="00865DCA">
        <w:rPr>
          <w:sz w:val="28"/>
          <w:szCs w:val="28"/>
        </w:rPr>
        <w:t>В.</w:t>
      </w:r>
      <w:r>
        <w:rPr>
          <w:sz w:val="28"/>
          <w:szCs w:val="28"/>
        </w:rPr>
        <w:t xml:space="preserve">Демина </w:t>
      </w:r>
    </w:p>
    <w:p w:rsidR="00872628" w:rsidRDefault="00872628" w:rsidP="00356967">
      <w:pPr>
        <w:rPr>
          <w:sz w:val="28"/>
          <w:szCs w:val="28"/>
        </w:rPr>
      </w:pPr>
    </w:p>
    <w:p w:rsidR="00872628" w:rsidRDefault="00872628" w:rsidP="00356967">
      <w:pPr>
        <w:outlineLvl w:val="0"/>
      </w:pPr>
      <w:r>
        <w:t xml:space="preserve">Разослано: в дело, прокуратуре, </w:t>
      </w:r>
      <w:r>
        <w:rPr>
          <w:color w:val="1E1E1E"/>
        </w:rPr>
        <w:t>ООО «СамараНИПИнефть»</w:t>
      </w:r>
    </w:p>
    <w:p w:rsidR="00872628" w:rsidRPr="00344D31" w:rsidRDefault="00872628" w:rsidP="00344D31">
      <w:pPr>
        <w:spacing w:after="200"/>
        <w:ind w:left="300" w:right="-9"/>
        <w:jc w:val="center"/>
        <w:rPr>
          <w:b/>
          <w:bCs/>
          <w:sz w:val="28"/>
          <w:szCs w:val="28"/>
          <w:lang w:eastAsia="en-US"/>
        </w:rPr>
      </w:pPr>
      <w:r w:rsidRPr="00344D31">
        <w:rPr>
          <w:b/>
          <w:bCs/>
          <w:sz w:val="28"/>
          <w:szCs w:val="28"/>
          <w:lang w:eastAsia="en-US"/>
        </w:rPr>
        <w:t xml:space="preserve">             </w:t>
      </w:r>
    </w:p>
    <w:sectPr w:rsidR="00872628" w:rsidRPr="00344D31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628" w:rsidRDefault="00872628" w:rsidP="00E25366">
      <w:r>
        <w:separator/>
      </w:r>
    </w:p>
  </w:endnote>
  <w:endnote w:type="continuationSeparator" w:id="0">
    <w:p w:rsidR="00872628" w:rsidRDefault="00872628" w:rsidP="00E25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628" w:rsidRDefault="00872628" w:rsidP="00E25366">
      <w:r>
        <w:separator/>
      </w:r>
    </w:p>
  </w:footnote>
  <w:footnote w:type="continuationSeparator" w:id="0">
    <w:p w:rsidR="00872628" w:rsidRDefault="00872628" w:rsidP="00E253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3F8"/>
    <w:multiLevelType w:val="multilevel"/>
    <w:tmpl w:val="492A3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967"/>
    <w:rsid w:val="00034683"/>
    <w:rsid w:val="00037FDB"/>
    <w:rsid w:val="00050B4E"/>
    <w:rsid w:val="00054A29"/>
    <w:rsid w:val="00076225"/>
    <w:rsid w:val="00095392"/>
    <w:rsid w:val="000C1DEA"/>
    <w:rsid w:val="000E2627"/>
    <w:rsid w:val="000F39AF"/>
    <w:rsid w:val="001144C2"/>
    <w:rsid w:val="00133092"/>
    <w:rsid w:val="00154727"/>
    <w:rsid w:val="00166CD9"/>
    <w:rsid w:val="00172933"/>
    <w:rsid w:val="001864D0"/>
    <w:rsid w:val="00197616"/>
    <w:rsid w:val="001B626F"/>
    <w:rsid w:val="001F7457"/>
    <w:rsid w:val="00207922"/>
    <w:rsid w:val="00214512"/>
    <w:rsid w:val="002534FD"/>
    <w:rsid w:val="00271240"/>
    <w:rsid w:val="00274837"/>
    <w:rsid w:val="00291D95"/>
    <w:rsid w:val="0030425E"/>
    <w:rsid w:val="00316496"/>
    <w:rsid w:val="00317D48"/>
    <w:rsid w:val="00344D31"/>
    <w:rsid w:val="00352FDF"/>
    <w:rsid w:val="00356967"/>
    <w:rsid w:val="00362ADA"/>
    <w:rsid w:val="00364E08"/>
    <w:rsid w:val="00384E22"/>
    <w:rsid w:val="00394845"/>
    <w:rsid w:val="003A00F5"/>
    <w:rsid w:val="003B32E4"/>
    <w:rsid w:val="003B57A7"/>
    <w:rsid w:val="003D0D35"/>
    <w:rsid w:val="003D7F88"/>
    <w:rsid w:val="00414525"/>
    <w:rsid w:val="00424366"/>
    <w:rsid w:val="00443C3D"/>
    <w:rsid w:val="00445EAC"/>
    <w:rsid w:val="0047000B"/>
    <w:rsid w:val="00470E61"/>
    <w:rsid w:val="004A3393"/>
    <w:rsid w:val="004B0430"/>
    <w:rsid w:val="004D202B"/>
    <w:rsid w:val="00504459"/>
    <w:rsid w:val="00506DCC"/>
    <w:rsid w:val="005453BA"/>
    <w:rsid w:val="00550C17"/>
    <w:rsid w:val="005552F0"/>
    <w:rsid w:val="005567BC"/>
    <w:rsid w:val="00565128"/>
    <w:rsid w:val="00567FF2"/>
    <w:rsid w:val="005850A2"/>
    <w:rsid w:val="005A4F82"/>
    <w:rsid w:val="005B041E"/>
    <w:rsid w:val="005C0AE0"/>
    <w:rsid w:val="005C23EB"/>
    <w:rsid w:val="005E6455"/>
    <w:rsid w:val="005F0584"/>
    <w:rsid w:val="005F2694"/>
    <w:rsid w:val="00621511"/>
    <w:rsid w:val="00640403"/>
    <w:rsid w:val="0065040A"/>
    <w:rsid w:val="0065785B"/>
    <w:rsid w:val="00686516"/>
    <w:rsid w:val="006A3720"/>
    <w:rsid w:val="006D3DA6"/>
    <w:rsid w:val="006E32FE"/>
    <w:rsid w:val="007100BB"/>
    <w:rsid w:val="00710BF3"/>
    <w:rsid w:val="007243F8"/>
    <w:rsid w:val="00776835"/>
    <w:rsid w:val="007859EC"/>
    <w:rsid w:val="00787B1F"/>
    <w:rsid w:val="00797F63"/>
    <w:rsid w:val="007B1656"/>
    <w:rsid w:val="007B6BBF"/>
    <w:rsid w:val="007C50F5"/>
    <w:rsid w:val="007D2D21"/>
    <w:rsid w:val="0080401B"/>
    <w:rsid w:val="00814735"/>
    <w:rsid w:val="00821563"/>
    <w:rsid w:val="00865DCA"/>
    <w:rsid w:val="00872628"/>
    <w:rsid w:val="00874D69"/>
    <w:rsid w:val="00876B3C"/>
    <w:rsid w:val="00894224"/>
    <w:rsid w:val="00894905"/>
    <w:rsid w:val="008A1681"/>
    <w:rsid w:val="008A3971"/>
    <w:rsid w:val="008C43BB"/>
    <w:rsid w:val="009176C2"/>
    <w:rsid w:val="009308C7"/>
    <w:rsid w:val="00952D8C"/>
    <w:rsid w:val="00955D41"/>
    <w:rsid w:val="009B3920"/>
    <w:rsid w:val="009D3457"/>
    <w:rsid w:val="009E38FB"/>
    <w:rsid w:val="00A069A5"/>
    <w:rsid w:val="00A218B2"/>
    <w:rsid w:val="00A263CC"/>
    <w:rsid w:val="00A4313B"/>
    <w:rsid w:val="00A64728"/>
    <w:rsid w:val="00A65BA4"/>
    <w:rsid w:val="00A779BA"/>
    <w:rsid w:val="00A8418E"/>
    <w:rsid w:val="00A97BB3"/>
    <w:rsid w:val="00AA7D62"/>
    <w:rsid w:val="00B0167A"/>
    <w:rsid w:val="00B018E9"/>
    <w:rsid w:val="00B17046"/>
    <w:rsid w:val="00B21B88"/>
    <w:rsid w:val="00B343BA"/>
    <w:rsid w:val="00B34CA2"/>
    <w:rsid w:val="00B40EAF"/>
    <w:rsid w:val="00B44AC7"/>
    <w:rsid w:val="00B667B1"/>
    <w:rsid w:val="00BB2995"/>
    <w:rsid w:val="00C265ED"/>
    <w:rsid w:val="00C379CE"/>
    <w:rsid w:val="00C77099"/>
    <w:rsid w:val="00CD6D7E"/>
    <w:rsid w:val="00CE0E60"/>
    <w:rsid w:val="00CE27BC"/>
    <w:rsid w:val="00CE6279"/>
    <w:rsid w:val="00D060C5"/>
    <w:rsid w:val="00D26E1B"/>
    <w:rsid w:val="00D31408"/>
    <w:rsid w:val="00D50B65"/>
    <w:rsid w:val="00D83239"/>
    <w:rsid w:val="00DA0EB0"/>
    <w:rsid w:val="00DB61DA"/>
    <w:rsid w:val="00DD1AA6"/>
    <w:rsid w:val="00DF280D"/>
    <w:rsid w:val="00E25366"/>
    <w:rsid w:val="00E76B68"/>
    <w:rsid w:val="00E813BA"/>
    <w:rsid w:val="00E81866"/>
    <w:rsid w:val="00ED060F"/>
    <w:rsid w:val="00EE07EF"/>
    <w:rsid w:val="00EF0167"/>
    <w:rsid w:val="00F1127D"/>
    <w:rsid w:val="00F20565"/>
    <w:rsid w:val="00F3371D"/>
    <w:rsid w:val="00F409F4"/>
    <w:rsid w:val="00F415C6"/>
    <w:rsid w:val="00F441A6"/>
    <w:rsid w:val="00F55EBF"/>
    <w:rsid w:val="00F86541"/>
    <w:rsid w:val="00FC7A01"/>
    <w:rsid w:val="00FD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6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6967"/>
    <w:pPr>
      <w:keepNext/>
      <w:outlineLvl w:val="0"/>
    </w:pPr>
    <w:rPr>
      <w:cap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6967"/>
    <w:rPr>
      <w:rFonts w:ascii="Times New Roman" w:hAnsi="Times New Roman" w:cs="Times New Roman"/>
      <w:cap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35696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3569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696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uiPriority w:val="99"/>
    <w:rsid w:val="00356967"/>
    <w:rPr>
      <w:rFonts w:ascii="Times New Roman" w:eastAsia="Times New Roman" w:hAnsi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356967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35696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56967"/>
    <w:pPr>
      <w:widowControl w:val="0"/>
      <w:ind w:left="720"/>
    </w:pPr>
    <w:rPr>
      <w:rFonts w:ascii="Courier New" w:eastAsia="Calibri" w:hAnsi="Courier New" w:cs="Courier New"/>
      <w:color w:val="000000"/>
    </w:rPr>
  </w:style>
  <w:style w:type="character" w:customStyle="1" w:styleId="a">
    <w:name w:val="Основной текст_"/>
    <w:basedOn w:val="DefaultParagraphFont"/>
    <w:link w:val="20"/>
    <w:uiPriority w:val="99"/>
    <w:rsid w:val="0035696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Normal"/>
    <w:link w:val="a"/>
    <w:uiPriority w:val="99"/>
    <w:rsid w:val="00356967"/>
    <w:pPr>
      <w:widowControl w:val="0"/>
      <w:shd w:val="clear" w:color="auto" w:fill="FFFFFF"/>
      <w:spacing w:after="4140" w:line="317" w:lineRule="exact"/>
      <w:jc w:val="center"/>
    </w:pPr>
    <w:rPr>
      <w:sz w:val="27"/>
      <w:szCs w:val="27"/>
      <w:lang w:eastAsia="en-US"/>
    </w:rPr>
  </w:style>
  <w:style w:type="character" w:customStyle="1" w:styleId="1">
    <w:name w:val="Основной текст1"/>
    <w:basedOn w:val="a"/>
    <w:uiPriority w:val="99"/>
    <w:rsid w:val="00356967"/>
    <w:rPr>
      <w:color w:val="000000"/>
      <w:spacing w:val="0"/>
      <w:w w:val="100"/>
      <w:position w:val="0"/>
      <w:lang w:val="ru-RU"/>
    </w:rPr>
  </w:style>
  <w:style w:type="paragraph" w:customStyle="1" w:styleId="a0">
    <w:name w:val="Обычный.Обычный для диссертации"/>
    <w:uiPriority w:val="99"/>
    <w:rsid w:val="00356967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E253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36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2536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36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9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257</Words>
  <Characters>1466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Stream</dc:creator>
  <cp:keywords/>
  <dc:description/>
  <cp:lastModifiedBy>SEMENOVKA</cp:lastModifiedBy>
  <cp:revision>2</cp:revision>
  <cp:lastPrinted>2017-01-25T11:37:00Z</cp:lastPrinted>
  <dcterms:created xsi:type="dcterms:W3CDTF">2020-10-21T10:17:00Z</dcterms:created>
  <dcterms:modified xsi:type="dcterms:W3CDTF">2020-10-21T10:17:00Z</dcterms:modified>
</cp:coreProperties>
</file>