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1" w:rsidRPr="000F7033" w:rsidRDefault="000944D1" w:rsidP="00355697">
      <w:pPr>
        <w:pStyle w:val="NoSpacing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F7033">
        <w:rPr>
          <w:rFonts w:ascii="Arial" w:hAnsi="Arial" w:cs="Arial"/>
          <w:b/>
          <w:bCs/>
          <w:color w:val="000000"/>
          <w:sz w:val="28"/>
          <w:szCs w:val="28"/>
        </w:rPr>
        <w:t>СОВЕТ НАРОДНЫХ ДЕПУТАТОВ</w:t>
      </w:r>
    </w:p>
    <w:p w:rsidR="000944D1" w:rsidRPr="000F7033" w:rsidRDefault="000944D1" w:rsidP="00355697">
      <w:pPr>
        <w:pStyle w:val="NoSpacing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F7033">
        <w:rPr>
          <w:rFonts w:ascii="Arial" w:hAnsi="Arial" w:cs="Arial"/>
          <w:b/>
          <w:bCs/>
          <w:color w:val="000000"/>
          <w:sz w:val="28"/>
          <w:szCs w:val="28"/>
        </w:rPr>
        <w:t>НОВОМАРКОВСКОГО СЕЛЬСКОГО ПОСЕЛЕНИЯ</w:t>
      </w:r>
    </w:p>
    <w:p w:rsidR="000944D1" w:rsidRPr="000F7033" w:rsidRDefault="000944D1" w:rsidP="00355697">
      <w:pPr>
        <w:pStyle w:val="NoSpacing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F7033">
        <w:rPr>
          <w:rFonts w:ascii="Arial" w:hAnsi="Arial" w:cs="Arial"/>
          <w:b/>
          <w:bCs/>
          <w:color w:val="000000"/>
          <w:sz w:val="28"/>
          <w:szCs w:val="28"/>
        </w:rPr>
        <w:t>КАНТЕМИРОВСКОГО МУНИЦИПАЛЬНОГО РАЙОНА</w:t>
      </w:r>
    </w:p>
    <w:p w:rsidR="000944D1" w:rsidRPr="000F7033" w:rsidRDefault="000944D1" w:rsidP="00355697">
      <w:pPr>
        <w:pStyle w:val="NoSpacing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F7033">
        <w:rPr>
          <w:rFonts w:ascii="Arial" w:hAnsi="Arial" w:cs="Arial"/>
          <w:b/>
          <w:bCs/>
          <w:color w:val="000000"/>
          <w:sz w:val="28"/>
          <w:szCs w:val="28"/>
        </w:rPr>
        <w:t>ВОРОНЕЖСКОЙ ОБЛАСТИ</w:t>
      </w:r>
    </w:p>
    <w:p w:rsidR="000944D1" w:rsidRPr="000F7033" w:rsidRDefault="000944D1" w:rsidP="00355697">
      <w:pPr>
        <w:pStyle w:val="NoSpacing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F7033">
        <w:rPr>
          <w:rFonts w:ascii="Arial" w:hAnsi="Arial" w:cs="Arial"/>
          <w:b/>
          <w:bCs/>
          <w:color w:val="000000"/>
          <w:sz w:val="28"/>
          <w:szCs w:val="28"/>
        </w:rPr>
        <w:t>РЕШЕНИЕ</w:t>
      </w:r>
    </w:p>
    <w:p w:rsidR="000944D1" w:rsidRPr="000F7033" w:rsidRDefault="000944D1" w:rsidP="00355697">
      <w:pPr>
        <w:pStyle w:val="NoSpacing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944D1" w:rsidRPr="000F7033" w:rsidRDefault="000944D1" w:rsidP="00355697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0F7033">
        <w:rPr>
          <w:rFonts w:ascii="Arial" w:hAnsi="Arial" w:cs="Arial"/>
          <w:color w:val="000000"/>
          <w:sz w:val="24"/>
          <w:szCs w:val="24"/>
        </w:rPr>
        <w:t>№ 112 от  12.07.2017 г.</w:t>
      </w:r>
    </w:p>
    <w:p w:rsidR="000944D1" w:rsidRPr="000F7033" w:rsidRDefault="000944D1" w:rsidP="00355697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</w:p>
    <w:p w:rsidR="000944D1" w:rsidRPr="000F7033" w:rsidRDefault="000944D1" w:rsidP="00355697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0F7033">
        <w:rPr>
          <w:rFonts w:ascii="Arial" w:hAnsi="Arial" w:cs="Arial"/>
          <w:color w:val="000000"/>
          <w:sz w:val="24"/>
          <w:szCs w:val="24"/>
        </w:rPr>
        <w:t>с. Новомарковка</w:t>
      </w:r>
    </w:p>
    <w:p w:rsidR="000944D1" w:rsidRPr="000F7033" w:rsidRDefault="000944D1" w:rsidP="00355697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</w:p>
    <w:p w:rsidR="000944D1" w:rsidRPr="000F7033" w:rsidRDefault="000944D1" w:rsidP="00DC0242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0F7033">
        <w:rPr>
          <w:rFonts w:ascii="Arial" w:hAnsi="Arial" w:cs="Arial"/>
          <w:b/>
          <w:bCs/>
          <w:sz w:val="24"/>
          <w:szCs w:val="24"/>
        </w:rPr>
        <w:t xml:space="preserve">О    принятии  полномочий Новомарковским </w:t>
      </w:r>
    </w:p>
    <w:p w:rsidR="000944D1" w:rsidRPr="000F7033" w:rsidRDefault="000944D1" w:rsidP="00DC0242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0F7033">
        <w:rPr>
          <w:rFonts w:ascii="Arial" w:hAnsi="Arial" w:cs="Arial"/>
          <w:b/>
          <w:bCs/>
          <w:sz w:val="24"/>
          <w:szCs w:val="24"/>
        </w:rPr>
        <w:t>сельским поселением Кантемировского</w:t>
      </w:r>
    </w:p>
    <w:p w:rsidR="000944D1" w:rsidRPr="000F7033" w:rsidRDefault="000944D1" w:rsidP="00DC0242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0F7033">
        <w:rPr>
          <w:rFonts w:ascii="Arial" w:hAnsi="Arial" w:cs="Arial"/>
          <w:b/>
          <w:bCs/>
          <w:sz w:val="24"/>
          <w:szCs w:val="24"/>
        </w:rPr>
        <w:t>муниципального  района,  переданных</w:t>
      </w:r>
    </w:p>
    <w:p w:rsidR="000944D1" w:rsidRPr="000F7033" w:rsidRDefault="000944D1" w:rsidP="00DC024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b/>
          <w:bCs/>
          <w:sz w:val="24"/>
          <w:szCs w:val="24"/>
        </w:rPr>
        <w:t>Кантемировским муниципальным районом</w:t>
      </w:r>
      <w:r w:rsidRPr="000F7033">
        <w:rPr>
          <w:rFonts w:ascii="Arial" w:hAnsi="Arial" w:cs="Arial"/>
          <w:b/>
          <w:bCs/>
          <w:sz w:val="24"/>
          <w:szCs w:val="24"/>
        </w:rPr>
        <w:tab/>
      </w:r>
    </w:p>
    <w:p w:rsidR="000944D1" w:rsidRPr="000F7033" w:rsidRDefault="000944D1" w:rsidP="00DC024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ab/>
      </w:r>
    </w:p>
    <w:p w:rsidR="000944D1" w:rsidRPr="000F7033" w:rsidRDefault="000944D1" w:rsidP="00DC024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ab/>
        <w:t>В соответствии  со ст.ст. 14,15 Федерального Закона  от 06.10.2003 г.  № 131-ФЗ  «Об  общих  принципах   организации   местного  самоуправления  в  Российской Федерации», Уставом Новомарковского сельского поселения Кантемировского муниципального района Воронежской области, Совет  народных  депутатов  Новомарковского сельского поселения Кантемировского  муниципального  района</w:t>
      </w:r>
    </w:p>
    <w:p w:rsidR="000944D1" w:rsidRPr="000F7033" w:rsidRDefault="000944D1" w:rsidP="00DC024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944D1" w:rsidRPr="000F7033" w:rsidRDefault="000944D1" w:rsidP="00DC024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0F7033">
        <w:rPr>
          <w:rFonts w:ascii="Arial" w:hAnsi="Arial" w:cs="Arial"/>
          <w:b/>
          <w:bCs/>
          <w:sz w:val="24"/>
          <w:szCs w:val="24"/>
        </w:rPr>
        <w:t>РЕШИЛ:</w:t>
      </w:r>
    </w:p>
    <w:p w:rsidR="000944D1" w:rsidRPr="000F7033" w:rsidRDefault="000944D1" w:rsidP="00DC024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0944D1" w:rsidRPr="000F7033" w:rsidRDefault="000944D1" w:rsidP="00DC024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ab/>
        <w:t>1. Новомарковскому сельскому поселению  Кантемировского муниципального района  принять с 12.07.2017г. по 31.12.2017г. полномочия Кантемировского  муниципального  района  на 2017 год по решению вопросов местного значения в части:</w:t>
      </w:r>
    </w:p>
    <w:p w:rsidR="000944D1" w:rsidRPr="000F7033" w:rsidRDefault="000944D1" w:rsidP="00FC3AE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ab/>
        <w:t>- дорожной деятельности в отношении автомобильных дорог   местного значения в границах населенных пунктов Новомарковского сельского  поселения по ремонту автомобильных дорог.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Установить, что при ремонте проводятся следующие работы: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1) по земляному полотну и системе водоотвода: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а) ремонт размытых и разрушенных участков автомобильных дорог, в том числе вследствие пучинообразования и оползневых явлений;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б) восстановление дренажных, защитных и укрепительных устройств, отдельных звеньев прикромочных и телескопических лотков, быстротоков и водобойных колодцев, перепадов, подводящих и отводящих русел у мостов и труб, ливневой канализации;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в) укрепление обочин;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2) по дорожным одеждам: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а) восстановление дорожных одежд в местах ремонта земляного полотна;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б) устройство защитных слоев и слоев износа путем укладки выравнивающего (или фрезерования) и одного дополнительного слоя с обеспечением требуемой ровности и сцепных свойств или устройства поверхностной обработки;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в) восстановление изношенных покрытий, в том числе методами термопрофилирования или холодной регенерации с добавлением органических и неорганических материалов, обеспечивающими повторное использование материала старого покрытия; использование армирующих и трещинопрерывающих материалов при восстановлении изношенных покрытий;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г) ликвидация колей глубиной до 50 мм и других неровностей методами фрезерования, термопрофилирования или холодной регенерации старых конструктивных слоев с добавлением органических и неорганических материалов и укладкой нового слоя покрытия или поверхностной обработки, защитного слоя;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д) ремонт бордюров по краям усовершенствованных покрытий, восстановление покрытий на укрепительных полосах и обочинах;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е) замена, подъемка и выравнивание плит цементобетонных покрытий, нарезка продольных или поперечных бороздок на цементобетонных покрытиях;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ж) перемощение отдельных участков мостовых с частичной заменой песчаного основания;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з) восстановление профиля щебеночных, гравийных и грунтовых улучшенных дорог с добавлением щебеночных или гравийных материалов в количестве до 900 * на один километр дороги;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и) нанесение временной разметки на период ремонта, удаление временной разметки и нанесение постоянной разметки после завершения ремонта;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3) по искусственным и защитным дорожным сооружениям: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а) замена на новые отдельных балок пролетных строений (до 25%), ремонт оставшихся балок, ремонт или замена плит и других элементов пролетных строений;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б) замена отдельных элементов опор;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в) замена отдельных звеньев и оголовков водопропускных труб, исправление изоляции и стыков водопропускных труб с удалением и восстановлением земляного полотна и дорожной одежды над трубами, расчистка подводящих и отводящих русел до проектных параметров;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г) устройство козырьков вдоль пролетов и сливов с горизонтальных поверхностей опор и пролетных строений;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д) устройство карнизов с фасадов пролетных строений;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е) замена, установка недостающих переходных плит, открылков и шкафных стенок устоев;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ж) устройство и ликвидация временных объездов и искусственных сооружений при ликвидации аварийных и чрезвычайных ситуаций;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з) замена швов омоноличивания балок пролетных строений; восстановление защитного слоя железобетонных конструкций, заделка трещин и другие работы по устранению повреждений;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и) установка лестничных сходов и устройство смотровых ходов;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к) замена деформационных швов;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л) частичная замена (до 25%) обделки тоннеля, восстановление гидроизоляции; восстановление системы вентиляции, освещения, штолен и скважин для освещения тоннелей и защиты от грунтовых вод; ремонт порталов, восстановление дорожной одежды с восстановлением (заменой) водоотводных лотков и др.;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м) восстановление конусов насыпей регуляционных сооружений, замена укрепления откосов, устройство, замена и восстановление лестничных сходов;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н) восстановление берегозащитных и противоэрозионных сооружений;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о) замена системы водоотвода на мостовом сооружении и в узлах сопряжения с насыпью; восстановление сооружений химической и других видов очистки сточных вод;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п) замена ограждений, перил и тротуаров;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р) восстановление несущей способности тротуаров, перил и ограждений с восстановлением гидроизоляции и системы водоотвода;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с) восстановление пешеходных переходов в разных уровнях;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т) замена или ремонт смотровых приспособлений;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у) полная замена окраски с удалением продуктов коррозии, зачисткой металла пролетных строений и нанесением грунтовки;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ф) замена одежды мостового полотна одновременно с заменой деформационных швов, замена покрытия ездового полотна, замена покрытия тротуаров;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х) восстановление подпорных стен, противолавинных галерей, навесов, берегозащитных и противоэрозионных сооружений, восстановление укрепительных и регуляционных сооружений, сооружений для защиты от наледей, оползней и др.;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ц) восстановление постоянных снегозащитных и шумозащитных сооружений;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ч) восстановление лесных насаждений, живых изгородей;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ш) восстановление связей пролетных строений;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4) по элементам обустройства автомобильных дорог: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а) восстановление дорожных информационных систем и комплексов, знаков и табло индивидуального проектирования, элементов и систем диспетчерского и автоматизированного управления дорожным движением; автономных и дистанционно управляемых знаков и табло со сменной информацией, светофорных объектов;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б) восстановление существующих переходно-скоростных полос, остановочных, посадочных площадок и автопавильонов на автобусных остановках, туалетов, площадок для остановки и стоянки автомобилей;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в) восстановление пешеходных переходов и ремонт тротуаров, пешеходных и велосипедных дорожек;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г) восстановление электроосвещения;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д) восстановление дорожной линейной телеграфной или радиосвязи и других средств технологической и сигнально-вызывной связи; восстановление кабельной сети, технических комплексов управления;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е) восстановление элементов пунктов весового и габаритного контроля транспортных средств;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5) прочие работы по ремонту: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а) рекультивация земельных участков, временно занимаемых на период производства работ, а также нарушенных при проведении ремонтных работ, разборка, снос, демонтаж дорожных конструкций и искусственных сооружений и подходов к ним, непригодных для дальнейшего использования по целевому назначению вследствие полной или частичной утраты потребительских свойств;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б) устройство и ликвидация временных объездов и искусственных сооружений ремонтируемых участков автомобильных дороги;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в) предпроектное обследование и испытание мостовых сооружений, обследование и испытание мостовых сооружений после их ремонта с составлением технического паспорта; проведение диагностики после ремонта автомобильных дорог;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г) проведение инженерных изысканий, специальных обследований, разработка проектов или сметных расчетов стоимости работ, экспертиза проектов;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д) строительный контроль, авторский надзор;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е) устройство инженерно-технических систем обеспечения безопасности дорожного движения и дорожных сооружений;</w:t>
      </w:r>
    </w:p>
    <w:p w:rsidR="000944D1" w:rsidRPr="000F7033" w:rsidRDefault="000944D1" w:rsidP="00FC3AE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ж) обустройство недостающими пропускными пунктами существующих пунктов взимания платы, а также обустройство этих пунктов необходимым оборудованием для их функционирования.</w:t>
      </w:r>
    </w:p>
    <w:p w:rsidR="000944D1" w:rsidRPr="000F7033" w:rsidRDefault="000944D1" w:rsidP="00DC024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 xml:space="preserve">           2. Администрации Новомарковского сельского поселения Кантемировского муниципального района заключить с администрацией Кантемировского муниципального района соглашение о передаче полномочий, указанных в пункте 1 за счет межбюджетных трансфертов, предоставляемых из бюджета Кантемировского муниципального района в бюджет Новомарковского сельского поселения Кантемировского муниципального района.</w:t>
      </w:r>
    </w:p>
    <w:p w:rsidR="000944D1" w:rsidRPr="000F7033" w:rsidRDefault="000944D1" w:rsidP="00F144CA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Срок действия соглашений с 12.07.2017г. по 31.12.2017г.</w:t>
      </w:r>
    </w:p>
    <w:p w:rsidR="000944D1" w:rsidRPr="000F7033" w:rsidRDefault="000944D1" w:rsidP="00133779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3. Объем межбюджетных трансфертов, предоставляемых из бюджета Кантемировского муниципального района в бюджет Новомарковского сельского поселения, определить в Соглашении в соответствии с действующим законодательством, нормативными правовыми актами органов местного самоуправления.</w:t>
      </w:r>
    </w:p>
    <w:p w:rsidR="000944D1" w:rsidRPr="000F7033" w:rsidRDefault="000944D1" w:rsidP="00133779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Объем межбюджетных трансфертов может изменяться ежегодно. Изменение размера осуществляется путем внесения изменений в Соглашения.</w:t>
      </w:r>
    </w:p>
    <w:p w:rsidR="000944D1" w:rsidRPr="000F7033" w:rsidRDefault="000944D1" w:rsidP="0013377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ab/>
        <w:t>6.Настоящее решение вступает в силу со дня его подписания и подлежит официальному опубликованию  в Вестнике муниципальных правовых актов Новомарковского сельского поселения.</w:t>
      </w:r>
    </w:p>
    <w:p w:rsidR="000944D1" w:rsidRPr="000F7033" w:rsidRDefault="000944D1" w:rsidP="0013377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ab/>
      </w:r>
    </w:p>
    <w:p w:rsidR="000944D1" w:rsidRPr="000F7033" w:rsidRDefault="000944D1" w:rsidP="0013377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944D1" w:rsidRPr="000F7033" w:rsidRDefault="000944D1" w:rsidP="006E7FF1">
      <w:pPr>
        <w:rPr>
          <w:rFonts w:ascii="Arial" w:hAnsi="Arial" w:cs="Arial"/>
          <w:sz w:val="24"/>
          <w:szCs w:val="24"/>
        </w:rPr>
      </w:pPr>
    </w:p>
    <w:p w:rsidR="000944D1" w:rsidRPr="000F7033" w:rsidRDefault="000944D1" w:rsidP="00F81BD5">
      <w:pPr>
        <w:pStyle w:val="BodyText"/>
        <w:rPr>
          <w:rFonts w:ascii="Arial" w:hAnsi="Arial" w:cs="Arial"/>
          <w:sz w:val="24"/>
          <w:szCs w:val="24"/>
        </w:rPr>
      </w:pPr>
      <w:r w:rsidRPr="000F7033">
        <w:rPr>
          <w:rFonts w:ascii="Arial" w:hAnsi="Arial" w:cs="Arial"/>
          <w:sz w:val="24"/>
          <w:szCs w:val="24"/>
        </w:rPr>
        <w:t>Глава Новомарковского сельского поселения</w:t>
      </w:r>
      <w:r w:rsidRPr="000F7033">
        <w:rPr>
          <w:rFonts w:ascii="Arial" w:hAnsi="Arial" w:cs="Arial"/>
          <w:sz w:val="24"/>
          <w:szCs w:val="24"/>
        </w:rPr>
        <w:tab/>
        <w:t xml:space="preserve">                            </w:t>
      </w:r>
      <w:r w:rsidRPr="000F7033">
        <w:rPr>
          <w:rFonts w:ascii="Arial" w:hAnsi="Arial" w:cs="Arial"/>
          <w:sz w:val="24"/>
          <w:szCs w:val="24"/>
        </w:rPr>
        <w:tab/>
        <w:t>О.П.Безрукова</w:t>
      </w:r>
    </w:p>
    <w:sectPr w:rsidR="000944D1" w:rsidRPr="000F7033" w:rsidSect="000F703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FF1"/>
    <w:rsid w:val="000944D1"/>
    <w:rsid w:val="000F7033"/>
    <w:rsid w:val="00133779"/>
    <w:rsid w:val="00154AD4"/>
    <w:rsid w:val="0018529E"/>
    <w:rsid w:val="001B4633"/>
    <w:rsid w:val="001F1E7B"/>
    <w:rsid w:val="00217632"/>
    <w:rsid w:val="002368BD"/>
    <w:rsid w:val="00242F46"/>
    <w:rsid w:val="00251469"/>
    <w:rsid w:val="00355697"/>
    <w:rsid w:val="003F1F8C"/>
    <w:rsid w:val="004B3EBA"/>
    <w:rsid w:val="004C6E34"/>
    <w:rsid w:val="00652CD3"/>
    <w:rsid w:val="006E01F1"/>
    <w:rsid w:val="006E7FF1"/>
    <w:rsid w:val="00713814"/>
    <w:rsid w:val="007417D6"/>
    <w:rsid w:val="00774286"/>
    <w:rsid w:val="007C1D95"/>
    <w:rsid w:val="008157C5"/>
    <w:rsid w:val="008A4C84"/>
    <w:rsid w:val="008F1B28"/>
    <w:rsid w:val="009351A3"/>
    <w:rsid w:val="00941434"/>
    <w:rsid w:val="0096102E"/>
    <w:rsid w:val="009B0C76"/>
    <w:rsid w:val="009E18BE"/>
    <w:rsid w:val="009E66CD"/>
    <w:rsid w:val="00A220DB"/>
    <w:rsid w:val="00A321B1"/>
    <w:rsid w:val="00B1221E"/>
    <w:rsid w:val="00BD7C19"/>
    <w:rsid w:val="00D05FAF"/>
    <w:rsid w:val="00D96A74"/>
    <w:rsid w:val="00DC0242"/>
    <w:rsid w:val="00DC2C43"/>
    <w:rsid w:val="00E021A8"/>
    <w:rsid w:val="00E206BF"/>
    <w:rsid w:val="00E23483"/>
    <w:rsid w:val="00E41212"/>
    <w:rsid w:val="00E64473"/>
    <w:rsid w:val="00EC785C"/>
    <w:rsid w:val="00F00D46"/>
    <w:rsid w:val="00F144CA"/>
    <w:rsid w:val="00F81BD5"/>
    <w:rsid w:val="00FC0AAB"/>
    <w:rsid w:val="00FC3AEB"/>
    <w:rsid w:val="00FF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F1"/>
    <w:pPr>
      <w:widowControl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7FF1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E7FF1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6E7FF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E7FF1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6E7FF1"/>
    <w:rPr>
      <w:color w:val="0000FF"/>
      <w:u w:val="single"/>
    </w:rPr>
  </w:style>
  <w:style w:type="paragraph" w:styleId="NoSpacing">
    <w:name w:val="No Spacing"/>
    <w:uiPriority w:val="99"/>
    <w:qFormat/>
    <w:rsid w:val="006E7FF1"/>
    <w:rPr>
      <w:rFonts w:eastAsia="Times New Roman" w:cs="Calibri"/>
    </w:rPr>
  </w:style>
  <w:style w:type="paragraph" w:customStyle="1" w:styleId="ConsPlusNormal">
    <w:name w:val="ConsPlusNormal"/>
    <w:uiPriority w:val="99"/>
    <w:rsid w:val="006E7FF1"/>
    <w:pPr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4</Pages>
  <Words>1365</Words>
  <Characters>7786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Брюховецкая Юлия</dc:creator>
  <cp:keywords/>
  <dc:description/>
  <cp:lastModifiedBy>user</cp:lastModifiedBy>
  <cp:revision>32</cp:revision>
  <cp:lastPrinted>2017-07-17T06:04:00Z</cp:lastPrinted>
  <dcterms:created xsi:type="dcterms:W3CDTF">2017-07-10T08:56:00Z</dcterms:created>
  <dcterms:modified xsi:type="dcterms:W3CDTF">2017-07-21T05:50:00Z</dcterms:modified>
</cp:coreProperties>
</file>