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F8" w:rsidRDefault="009147F8" w:rsidP="002E7AA1">
      <w:pPr>
        <w:rPr>
          <w:rFonts w:cs="Courier New"/>
          <w:lang w:eastAsia="en-US"/>
        </w:rPr>
      </w:pPr>
    </w:p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0"/>
        <w:gridCol w:w="1980"/>
        <w:gridCol w:w="3780"/>
      </w:tblGrid>
      <w:tr w:rsidR="009147F8" w:rsidRPr="00184719" w:rsidTr="00BE5329">
        <w:trPr>
          <w:trHeight w:val="1447"/>
        </w:trPr>
        <w:tc>
          <w:tcPr>
            <w:tcW w:w="3960" w:type="dxa"/>
          </w:tcPr>
          <w:p w:rsidR="009147F8" w:rsidRPr="00D202B4" w:rsidRDefault="009147F8" w:rsidP="00BE5329">
            <w:pPr>
              <w:jc w:val="center"/>
              <w:rPr>
                <w:b/>
                <w:sz w:val="28"/>
                <w:szCs w:val="28"/>
              </w:rPr>
            </w:pPr>
            <w:r w:rsidRPr="00D202B4">
              <w:rPr>
                <w:b/>
                <w:sz w:val="28"/>
                <w:szCs w:val="28"/>
              </w:rPr>
              <w:t xml:space="preserve">Собрание </w:t>
            </w:r>
          </w:p>
          <w:p w:rsidR="009147F8" w:rsidRPr="00D202B4" w:rsidRDefault="009147F8" w:rsidP="00BE5329">
            <w:pPr>
              <w:jc w:val="center"/>
              <w:rPr>
                <w:b/>
                <w:sz w:val="28"/>
                <w:szCs w:val="28"/>
              </w:rPr>
            </w:pPr>
            <w:r w:rsidRPr="00D202B4">
              <w:rPr>
                <w:b/>
                <w:sz w:val="28"/>
                <w:szCs w:val="28"/>
              </w:rPr>
              <w:t>депутатов Розентальского сельского муниципального образования Республики Калмыкия</w:t>
            </w:r>
          </w:p>
        </w:tc>
        <w:tc>
          <w:tcPr>
            <w:tcW w:w="1980" w:type="dxa"/>
          </w:tcPr>
          <w:p w:rsidR="009147F8" w:rsidRPr="00D202B4" w:rsidRDefault="009147F8" w:rsidP="00BE5329">
            <w:pPr>
              <w:snapToGrid w:val="0"/>
              <w:ind w:left="159" w:hanging="159"/>
              <w:jc w:val="center"/>
              <w:rPr>
                <w:b/>
                <w:sz w:val="28"/>
                <w:szCs w:val="28"/>
              </w:rPr>
            </w:pPr>
            <w:r w:rsidRPr="009F2C16">
              <w:rPr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2.75pt" filled="t">
                  <v:fill color2="black"/>
                  <v:imagedata r:id="rId7" o:title=""/>
                </v:shape>
              </w:pict>
            </w:r>
          </w:p>
        </w:tc>
        <w:tc>
          <w:tcPr>
            <w:tcW w:w="3780" w:type="dxa"/>
          </w:tcPr>
          <w:p w:rsidR="009147F8" w:rsidRPr="00D202B4" w:rsidRDefault="009147F8" w:rsidP="00BE5329">
            <w:pPr>
              <w:jc w:val="center"/>
              <w:rPr>
                <w:b/>
                <w:sz w:val="28"/>
                <w:szCs w:val="28"/>
              </w:rPr>
            </w:pPr>
            <w:r w:rsidRPr="00D202B4">
              <w:rPr>
                <w:b/>
                <w:sz w:val="28"/>
                <w:szCs w:val="28"/>
              </w:rPr>
              <w:t>Хальмг Тан</w:t>
            </w:r>
            <w:r w:rsidRPr="00D202B4">
              <w:rPr>
                <w:b/>
                <w:sz w:val="28"/>
                <w:szCs w:val="28"/>
                <w:lang w:val="en-US"/>
              </w:rPr>
              <w:t>h</w:t>
            </w:r>
            <w:r w:rsidRPr="00D202B4">
              <w:rPr>
                <w:b/>
                <w:sz w:val="28"/>
                <w:szCs w:val="28"/>
              </w:rPr>
              <w:t>чин</w:t>
            </w:r>
          </w:p>
          <w:p w:rsidR="009147F8" w:rsidRPr="00D202B4" w:rsidRDefault="009147F8" w:rsidP="00BE5329">
            <w:pPr>
              <w:ind w:right="109"/>
              <w:jc w:val="center"/>
              <w:rPr>
                <w:b/>
                <w:sz w:val="28"/>
                <w:szCs w:val="28"/>
              </w:rPr>
            </w:pPr>
            <w:r w:rsidRPr="00D202B4">
              <w:rPr>
                <w:b/>
                <w:sz w:val="28"/>
                <w:szCs w:val="28"/>
              </w:rPr>
              <w:t>Розентальск селана мун</w:t>
            </w:r>
            <w:r w:rsidRPr="00D202B4">
              <w:rPr>
                <w:b/>
                <w:sz w:val="28"/>
                <w:szCs w:val="28"/>
              </w:rPr>
              <w:t>и</w:t>
            </w:r>
            <w:r w:rsidRPr="00D202B4">
              <w:rPr>
                <w:b/>
                <w:sz w:val="28"/>
                <w:szCs w:val="28"/>
              </w:rPr>
              <w:t>ципальн  бурдэцин деп</w:t>
            </w:r>
            <w:r w:rsidRPr="00D202B4">
              <w:rPr>
                <w:b/>
                <w:sz w:val="28"/>
                <w:szCs w:val="28"/>
              </w:rPr>
              <w:t>у</w:t>
            </w:r>
            <w:r w:rsidRPr="00D202B4">
              <w:rPr>
                <w:b/>
                <w:sz w:val="28"/>
                <w:szCs w:val="28"/>
              </w:rPr>
              <w:t>татнрин хург</w:t>
            </w:r>
          </w:p>
        </w:tc>
      </w:tr>
    </w:tbl>
    <w:p w:rsidR="009147F8" w:rsidRDefault="009147F8" w:rsidP="002E7AA1">
      <w:pPr>
        <w:pStyle w:val="1"/>
        <w:pBdr>
          <w:bottom w:val="single" w:sz="4" w:space="1" w:color="000000"/>
        </w:pBdr>
        <w:spacing w:before="0" w:after="0"/>
        <w:jc w:val="center"/>
        <w:rPr>
          <w:b w:val="0"/>
          <w:sz w:val="20"/>
        </w:rPr>
      </w:pPr>
    </w:p>
    <w:p w:rsidR="009147F8" w:rsidRPr="00D202B4" w:rsidRDefault="009147F8" w:rsidP="002E7AA1">
      <w:pPr>
        <w:pStyle w:val="1"/>
        <w:pBdr>
          <w:bottom w:val="single" w:sz="4" w:space="1" w:color="000000"/>
        </w:pBdr>
        <w:spacing w:before="0" w:after="0"/>
        <w:jc w:val="center"/>
        <w:rPr>
          <w:b w:val="0"/>
          <w:sz w:val="20"/>
        </w:rPr>
      </w:pPr>
      <w:r w:rsidRPr="00D202B4">
        <w:rPr>
          <w:b w:val="0"/>
          <w:sz w:val="20"/>
        </w:rPr>
        <w:t>359066, Республика Ка</w:t>
      </w:r>
      <w:r>
        <w:rPr>
          <w:b w:val="0"/>
          <w:sz w:val="20"/>
        </w:rPr>
        <w:t>лмыкия, Городовиковский район, с</w:t>
      </w:r>
      <w:r w:rsidRPr="00D202B4">
        <w:rPr>
          <w:b w:val="0"/>
          <w:sz w:val="20"/>
        </w:rPr>
        <w:t>. Розенталь, ул. Дружбы, 38/1</w:t>
      </w:r>
    </w:p>
    <w:p w:rsidR="009147F8" w:rsidRPr="00D202B4" w:rsidRDefault="009147F8" w:rsidP="002E7AA1">
      <w:pPr>
        <w:pStyle w:val="1"/>
        <w:pBdr>
          <w:bottom w:val="single" w:sz="4" w:space="1" w:color="000000"/>
        </w:pBdr>
        <w:spacing w:before="0" w:after="0"/>
        <w:jc w:val="center"/>
        <w:rPr>
          <w:b w:val="0"/>
          <w:sz w:val="20"/>
        </w:rPr>
      </w:pPr>
      <w:r w:rsidRPr="00D202B4">
        <w:rPr>
          <w:b w:val="0"/>
          <w:sz w:val="20"/>
        </w:rPr>
        <w:t xml:space="preserve">(84731)  т. 94-1-14, </w:t>
      </w:r>
      <w:r w:rsidRPr="00D202B4">
        <w:rPr>
          <w:b w:val="0"/>
          <w:sz w:val="20"/>
          <w:lang w:val="en-US"/>
        </w:rPr>
        <w:t>e</w:t>
      </w:r>
      <w:r w:rsidRPr="00D202B4">
        <w:rPr>
          <w:b w:val="0"/>
          <w:sz w:val="20"/>
        </w:rPr>
        <w:t>-</w:t>
      </w:r>
      <w:r w:rsidRPr="00D202B4">
        <w:rPr>
          <w:b w:val="0"/>
          <w:sz w:val="20"/>
          <w:lang w:val="en-US"/>
        </w:rPr>
        <w:t>mail</w:t>
      </w:r>
      <w:r w:rsidRPr="00D202B4">
        <w:rPr>
          <w:b w:val="0"/>
          <w:sz w:val="20"/>
        </w:rPr>
        <w:t>:</w:t>
      </w:r>
      <w:r w:rsidRPr="00D202B4">
        <w:rPr>
          <w:b w:val="0"/>
          <w:sz w:val="20"/>
          <w:lang w:val="en-US"/>
        </w:rPr>
        <w:t>rozentalskoesmo</w:t>
      </w:r>
      <w:r w:rsidRPr="00D202B4">
        <w:rPr>
          <w:b w:val="0"/>
          <w:sz w:val="20"/>
        </w:rPr>
        <w:t>@</w:t>
      </w:r>
      <w:r w:rsidRPr="00D202B4">
        <w:rPr>
          <w:b w:val="0"/>
          <w:sz w:val="20"/>
          <w:lang w:val="en-US"/>
        </w:rPr>
        <w:t>yandex</w:t>
      </w:r>
      <w:r w:rsidRPr="00D202B4">
        <w:rPr>
          <w:b w:val="0"/>
          <w:sz w:val="20"/>
        </w:rPr>
        <w:t>.</w:t>
      </w:r>
      <w:r w:rsidRPr="00D202B4">
        <w:rPr>
          <w:b w:val="0"/>
          <w:sz w:val="20"/>
          <w:lang w:val="en-US"/>
        </w:rPr>
        <w:t>ru</w:t>
      </w:r>
    </w:p>
    <w:p w:rsidR="009147F8" w:rsidRPr="00621D29" w:rsidRDefault="009147F8" w:rsidP="00621D29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 w:rsidR="009147F8" w:rsidRPr="00F0259F" w:rsidRDefault="009147F8" w:rsidP="002E7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F0259F">
        <w:rPr>
          <w:b/>
          <w:bCs/>
          <w:sz w:val="28"/>
          <w:szCs w:val="28"/>
        </w:rPr>
        <w:t>РЕШЕНИЕ</w:t>
      </w:r>
    </w:p>
    <w:p w:rsidR="009147F8" w:rsidRPr="00010737" w:rsidRDefault="009147F8" w:rsidP="002E7AA1">
      <w:pPr>
        <w:rPr>
          <w:bCs/>
        </w:rPr>
      </w:pPr>
    </w:p>
    <w:p w:rsidR="009147F8" w:rsidRPr="00BA5B0D" w:rsidRDefault="009147F8" w:rsidP="002E7AA1">
      <w:pPr>
        <w:tabs>
          <w:tab w:val="left" w:pos="8910"/>
        </w:tabs>
      </w:pPr>
      <w:r>
        <w:t xml:space="preserve">       от «__»______20__ года      </w:t>
      </w:r>
      <w:r w:rsidRPr="00747166">
        <w:t xml:space="preserve">     </w:t>
      </w:r>
      <w:r>
        <w:t xml:space="preserve">                        </w:t>
      </w:r>
      <w:r w:rsidRPr="00F0259F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__</w:t>
      </w:r>
      <w:r w:rsidRPr="00747166">
        <w:t xml:space="preserve">             </w:t>
      </w:r>
      <w:r>
        <w:t xml:space="preserve">      </w:t>
      </w:r>
      <w:r w:rsidRPr="00747166">
        <w:t xml:space="preserve"> </w:t>
      </w:r>
      <w:r>
        <w:t xml:space="preserve"> </w:t>
      </w:r>
      <w:r w:rsidRPr="00747166">
        <w:t xml:space="preserve">  </w:t>
      </w:r>
      <w:r>
        <w:t xml:space="preserve"> </w:t>
      </w:r>
      <w:r w:rsidRPr="00747166">
        <w:t xml:space="preserve"> </w:t>
      </w:r>
      <w:r>
        <w:t xml:space="preserve">   </w:t>
      </w:r>
      <w:r w:rsidRPr="00747166">
        <w:t xml:space="preserve">     </w:t>
      </w:r>
      <w:r>
        <w:t xml:space="preserve">  </w:t>
      </w:r>
      <w:r w:rsidRPr="00747166">
        <w:t xml:space="preserve"> </w:t>
      </w:r>
      <w:r>
        <w:t xml:space="preserve">    с</w:t>
      </w:r>
      <w:r w:rsidRPr="00747166">
        <w:t xml:space="preserve">. Розенталь                                                         </w:t>
      </w:r>
    </w:p>
    <w:p w:rsidR="009147F8" w:rsidRPr="00074E60" w:rsidRDefault="009147F8" w:rsidP="002E7AA1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074E60">
        <w:rPr>
          <w:rFonts w:ascii="Times New Roman" w:hAnsi="Times New Roman"/>
          <w:sz w:val="24"/>
          <w:szCs w:val="24"/>
        </w:rPr>
        <w:t xml:space="preserve">    </w:t>
      </w:r>
    </w:p>
    <w:p w:rsidR="009147F8" w:rsidRPr="00202E26" w:rsidRDefault="009147F8" w:rsidP="002E7AA1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02E26">
        <w:rPr>
          <w:rFonts w:ascii="Times New Roman" w:hAnsi="Times New Roman"/>
          <w:b/>
          <w:sz w:val="24"/>
          <w:szCs w:val="24"/>
        </w:rPr>
        <w:t xml:space="preserve">«Об  исполнении бюджета Розентальского </w:t>
      </w:r>
    </w:p>
    <w:p w:rsidR="009147F8" w:rsidRPr="00202E26" w:rsidRDefault="009147F8" w:rsidP="002E7AA1">
      <w:pPr>
        <w:pStyle w:val="ConsNonformat"/>
        <w:ind w:right="0"/>
        <w:rPr>
          <w:rFonts w:ascii="Times New Roman" w:hAnsi="Times New Roman"/>
          <w:b/>
          <w:sz w:val="24"/>
          <w:szCs w:val="24"/>
        </w:rPr>
      </w:pPr>
      <w:r w:rsidRPr="00202E26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202E26">
        <w:rPr>
          <w:rFonts w:ascii="Times New Roman" w:hAnsi="Times New Roman"/>
          <w:b/>
          <w:sz w:val="24"/>
          <w:szCs w:val="24"/>
        </w:rPr>
        <w:t xml:space="preserve">сельского муниципального образования </w:t>
      </w:r>
    </w:p>
    <w:p w:rsidR="009147F8" w:rsidRPr="00202E26" w:rsidRDefault="009147F8" w:rsidP="002E7AA1">
      <w:pPr>
        <w:pStyle w:val="ConsNonformat"/>
        <w:ind w:right="0"/>
        <w:rPr>
          <w:rFonts w:ascii="Times New Roman" w:hAnsi="Times New Roman"/>
          <w:b/>
          <w:sz w:val="24"/>
          <w:szCs w:val="24"/>
        </w:rPr>
      </w:pPr>
      <w:r w:rsidRPr="00202E26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202E26">
        <w:rPr>
          <w:rFonts w:ascii="Times New Roman" w:hAnsi="Times New Roman"/>
          <w:b/>
          <w:sz w:val="24"/>
          <w:szCs w:val="24"/>
        </w:rPr>
        <w:t xml:space="preserve">Республики </w:t>
      </w:r>
      <w:r>
        <w:rPr>
          <w:rFonts w:ascii="Times New Roman" w:hAnsi="Times New Roman"/>
          <w:b/>
          <w:sz w:val="24"/>
          <w:szCs w:val="24"/>
        </w:rPr>
        <w:t>Калмыкия за 1-ое полугодие  2020</w:t>
      </w:r>
      <w:r w:rsidRPr="00202E26">
        <w:rPr>
          <w:rFonts w:ascii="Times New Roman" w:hAnsi="Times New Roman"/>
          <w:b/>
          <w:sz w:val="24"/>
          <w:szCs w:val="24"/>
        </w:rPr>
        <w:t>г.»</w:t>
      </w:r>
    </w:p>
    <w:p w:rsidR="009147F8" w:rsidRPr="003E68AB" w:rsidRDefault="009147F8" w:rsidP="002E7AA1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147F8" w:rsidRDefault="009147F8" w:rsidP="002E7AA1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3E68A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E68AB">
        <w:rPr>
          <w:rFonts w:ascii="Times New Roman" w:hAnsi="Times New Roman"/>
          <w:sz w:val="24"/>
          <w:szCs w:val="24"/>
        </w:rPr>
        <w:t xml:space="preserve">  </w:t>
      </w:r>
    </w:p>
    <w:p w:rsidR="009147F8" w:rsidRDefault="009147F8" w:rsidP="002E7AA1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Розентальского сельского муниципального образования Респу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лики Калмыкия </w:t>
      </w:r>
      <w:r>
        <w:rPr>
          <w:rFonts w:ascii="Times New Roman" w:hAnsi="Times New Roman"/>
          <w:sz w:val="24"/>
          <w:szCs w:val="24"/>
        </w:rPr>
        <w:t>Собрание депутатов Розентальского сельского муниципального образования Республики Калмыкия:</w:t>
      </w:r>
    </w:p>
    <w:p w:rsidR="009147F8" w:rsidRDefault="009147F8" w:rsidP="002E7AA1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9147F8" w:rsidRPr="00796F40" w:rsidRDefault="009147F8" w:rsidP="002E7AA1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567180">
        <w:rPr>
          <w:rFonts w:ascii="Times New Roman" w:hAnsi="Times New Roman"/>
          <w:b/>
          <w:sz w:val="24"/>
          <w:szCs w:val="24"/>
        </w:rPr>
        <w:t>РЕШИЛО:</w:t>
      </w:r>
    </w:p>
    <w:p w:rsidR="009147F8" w:rsidRDefault="009147F8" w:rsidP="002E7AA1">
      <w:pPr>
        <w:jc w:val="right"/>
        <w:rPr>
          <w:sz w:val="14"/>
          <w:szCs w:val="14"/>
        </w:rPr>
      </w:pPr>
    </w:p>
    <w:p w:rsidR="009147F8" w:rsidRPr="005D7425" w:rsidRDefault="009147F8" w:rsidP="002E7AA1">
      <w:pPr>
        <w:numPr>
          <w:ilvl w:val="0"/>
          <w:numId w:val="2"/>
        </w:numPr>
        <w:jc w:val="both"/>
        <w:rPr>
          <w:rFonts w:cs="Courier New"/>
          <w:lang w:eastAsia="en-US"/>
        </w:rPr>
      </w:pPr>
      <w:r w:rsidRPr="005D7425">
        <w:rPr>
          <w:rFonts w:cs="Courier New"/>
          <w:lang w:eastAsia="en-US"/>
        </w:rPr>
        <w:t xml:space="preserve">Принять к сведению исполнение бюджета </w:t>
      </w:r>
      <w:r>
        <w:rPr>
          <w:rFonts w:cs="Courier New"/>
          <w:lang w:eastAsia="en-US"/>
        </w:rPr>
        <w:t xml:space="preserve">Розентальского </w:t>
      </w:r>
      <w:r w:rsidRPr="005D7425">
        <w:rPr>
          <w:rFonts w:cs="Courier New"/>
          <w:lang w:eastAsia="en-US"/>
        </w:rPr>
        <w:t>сельского муниципального</w:t>
      </w:r>
    </w:p>
    <w:p w:rsidR="009147F8" w:rsidRPr="005D7425" w:rsidRDefault="009147F8" w:rsidP="00660959">
      <w:pPr>
        <w:spacing w:afterLines="80"/>
        <w:jc w:val="both"/>
        <w:rPr>
          <w:rFonts w:cs="Courier New"/>
          <w:lang w:eastAsia="en-US"/>
        </w:rPr>
      </w:pPr>
      <w:r w:rsidRPr="005D7425">
        <w:rPr>
          <w:rFonts w:cs="Courier New"/>
          <w:lang w:eastAsia="en-US"/>
        </w:rPr>
        <w:t xml:space="preserve">образования  Республики Калмыкия за </w:t>
      </w:r>
      <w:r>
        <w:rPr>
          <w:rFonts w:cs="Courier New"/>
          <w:lang w:eastAsia="en-US"/>
        </w:rPr>
        <w:t>1 полугодие 2020</w:t>
      </w:r>
      <w:r w:rsidRPr="005D7425">
        <w:rPr>
          <w:rFonts w:cs="Courier New"/>
          <w:lang w:eastAsia="en-US"/>
        </w:rPr>
        <w:t xml:space="preserve"> года  по доходам  в сумме </w:t>
      </w:r>
      <w:r w:rsidRPr="005D7425">
        <w:rPr>
          <w:lang w:eastAsia="en-US"/>
        </w:rPr>
        <w:t xml:space="preserve"> </w:t>
      </w:r>
      <w:r>
        <w:rPr>
          <w:lang w:eastAsia="en-US"/>
        </w:rPr>
        <w:t xml:space="preserve">1415626,32 тыс. </w:t>
      </w:r>
      <w:r w:rsidRPr="005D7425">
        <w:rPr>
          <w:rFonts w:cs="Courier New"/>
          <w:lang w:eastAsia="en-US"/>
        </w:rPr>
        <w:t xml:space="preserve">рублей и расходам в сумме </w:t>
      </w:r>
      <w:r>
        <w:rPr>
          <w:lang w:eastAsia="en-US"/>
        </w:rPr>
        <w:t>1805244,74 тыс.</w:t>
      </w:r>
      <w:r w:rsidRPr="005D7425">
        <w:rPr>
          <w:rFonts w:cs="Courier New"/>
          <w:lang w:eastAsia="en-US"/>
        </w:rPr>
        <w:t xml:space="preserve"> рублей с превышением </w:t>
      </w:r>
      <w:r>
        <w:rPr>
          <w:rFonts w:cs="Courier New"/>
          <w:lang w:eastAsia="en-US"/>
        </w:rPr>
        <w:t>расходов</w:t>
      </w:r>
      <w:r w:rsidRPr="005D7425">
        <w:rPr>
          <w:rFonts w:cs="Courier New"/>
          <w:lang w:eastAsia="en-US"/>
        </w:rPr>
        <w:t xml:space="preserve"> над  </w:t>
      </w:r>
      <w:r>
        <w:rPr>
          <w:rFonts w:cs="Courier New"/>
          <w:lang w:eastAsia="en-US"/>
        </w:rPr>
        <w:t>дохо</w:t>
      </w:r>
      <w:r w:rsidRPr="005D7425">
        <w:rPr>
          <w:rFonts w:cs="Courier New"/>
          <w:lang w:eastAsia="en-US"/>
        </w:rPr>
        <w:t>д</w:t>
      </w:r>
      <w:r w:rsidRPr="005D7425">
        <w:rPr>
          <w:rFonts w:cs="Courier New"/>
          <w:lang w:eastAsia="en-US"/>
        </w:rPr>
        <w:t>а</w:t>
      </w:r>
      <w:r w:rsidRPr="005D7425">
        <w:rPr>
          <w:rFonts w:cs="Courier New"/>
          <w:lang w:eastAsia="en-US"/>
        </w:rPr>
        <w:t xml:space="preserve">ми в сумме </w:t>
      </w:r>
      <w:r>
        <w:rPr>
          <w:rFonts w:cs="Courier New"/>
          <w:lang w:eastAsia="en-US"/>
        </w:rPr>
        <w:t>389618,42</w:t>
      </w:r>
      <w:r w:rsidRPr="005D7425">
        <w:rPr>
          <w:rFonts w:cs="Courier New"/>
          <w:lang w:eastAsia="en-US"/>
        </w:rPr>
        <w:t xml:space="preserve"> рублей согласно приложения № 1,2,3  к настоящему решению.</w:t>
      </w:r>
    </w:p>
    <w:p w:rsidR="009147F8" w:rsidRDefault="009147F8" w:rsidP="00660959">
      <w:pPr>
        <w:pStyle w:val="Heading2"/>
        <w:tabs>
          <w:tab w:val="num" w:pos="426"/>
        </w:tabs>
        <w:spacing w:before="0" w:afterLines="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="Arial Unicode MS" w:hAnsi="Times New Roman"/>
          <w:b w:val="0"/>
          <w:i w:val="0"/>
          <w:sz w:val="24"/>
          <w:szCs w:val="24"/>
        </w:rPr>
        <w:t xml:space="preserve">   2. Принять к сведению информацию о численности муниципальных и немуниципальных сл</w:t>
      </w:r>
      <w:r>
        <w:rPr>
          <w:rFonts w:ascii="Times New Roman" w:eastAsia="Arial Unicode MS" w:hAnsi="Times New Roman"/>
          <w:b w:val="0"/>
          <w:i w:val="0"/>
          <w:sz w:val="24"/>
          <w:szCs w:val="24"/>
        </w:rPr>
        <w:t>у</w:t>
      </w:r>
      <w:r>
        <w:rPr>
          <w:rFonts w:ascii="Times New Roman" w:eastAsia="Arial Unicode MS" w:hAnsi="Times New Roman"/>
          <w:b w:val="0"/>
          <w:i w:val="0"/>
          <w:sz w:val="24"/>
          <w:szCs w:val="24"/>
        </w:rPr>
        <w:t>жащих Администрации Розентальского сельского муниципального образования Республики Калмыкия и расходов на их содержание, согласно приложению № 4 к настоящему решению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9147F8" w:rsidRDefault="009147F8" w:rsidP="002E7AA1">
      <w:pPr>
        <w:pStyle w:val="BodyTextIndent3"/>
        <w:tabs>
          <w:tab w:val="num" w:pos="426"/>
        </w:tabs>
        <w:spacing w:after="80"/>
        <w:ind w:left="0"/>
        <w:rPr>
          <w:sz w:val="24"/>
        </w:rPr>
      </w:pPr>
      <w:r w:rsidRPr="00796F40">
        <w:rPr>
          <w:sz w:val="24"/>
        </w:rPr>
        <w:t xml:space="preserve">          </w:t>
      </w:r>
      <w:r w:rsidRPr="00796F40">
        <w:rPr>
          <w:rFonts w:eastAsia="Arial Unicode MS"/>
          <w:sz w:val="24"/>
        </w:rPr>
        <w:t>3.</w:t>
      </w:r>
      <w:r>
        <w:rPr>
          <w:rFonts w:eastAsia="Arial Unicode MS"/>
        </w:rPr>
        <w:t xml:space="preserve">   </w:t>
      </w:r>
      <w:r>
        <w:rPr>
          <w:sz w:val="24"/>
        </w:rPr>
        <w:t>Контроль за исполнением настоящего решения возложить на главу</w:t>
      </w:r>
      <w:r>
        <w:rPr>
          <w:bCs/>
          <w:iCs/>
          <w:sz w:val="24"/>
        </w:rPr>
        <w:t xml:space="preserve"> Розентальского </w:t>
      </w:r>
      <w:r>
        <w:rPr>
          <w:sz w:val="24"/>
        </w:rPr>
        <w:t xml:space="preserve"> сельского муниципального образования Республики Калмыкия (ахлачи) Василей Е.В.</w:t>
      </w:r>
    </w:p>
    <w:p w:rsidR="009147F8" w:rsidRPr="002E7AA1" w:rsidRDefault="009147F8" w:rsidP="002E7AA1">
      <w:pPr>
        <w:tabs>
          <w:tab w:val="num" w:pos="426"/>
        </w:tabs>
        <w:spacing w:after="80"/>
        <w:rPr>
          <w:rFonts w:cs="Courier New"/>
          <w:lang w:eastAsia="en-US"/>
        </w:rPr>
      </w:pPr>
      <w:r>
        <w:t xml:space="preserve">     4.  </w:t>
      </w:r>
      <w:r w:rsidRPr="00EC44BB">
        <w:t xml:space="preserve">Утвердить информацию об использовании Резервного фонда администрации </w:t>
      </w:r>
      <w:r>
        <w:t>Розентал</w:t>
      </w:r>
      <w:r>
        <w:t>ь</w:t>
      </w:r>
      <w:r>
        <w:t>ского</w:t>
      </w:r>
      <w:r w:rsidRPr="00EC44BB">
        <w:t xml:space="preserve"> сельского муниципального образования Республики</w:t>
      </w:r>
      <w:r>
        <w:t xml:space="preserve"> Калмыкия, согласно приложения </w:t>
      </w:r>
      <w:r w:rsidRPr="00EC44BB">
        <w:t xml:space="preserve"> 5 к настоящему решению.</w:t>
      </w:r>
    </w:p>
    <w:p w:rsidR="009147F8" w:rsidRDefault="009147F8" w:rsidP="002E7AA1">
      <w:pPr>
        <w:tabs>
          <w:tab w:val="num" w:pos="426"/>
        </w:tabs>
        <w:jc w:val="both"/>
        <w:rPr>
          <w:bCs/>
        </w:rPr>
      </w:pPr>
      <w:r>
        <w:rPr>
          <w:sz w:val="28"/>
          <w:szCs w:val="28"/>
        </w:rPr>
        <w:t xml:space="preserve">   </w:t>
      </w:r>
      <w:r>
        <w:rPr>
          <w:bCs/>
        </w:rPr>
        <w:t xml:space="preserve"> 5. Настоящие решение вступает в силу с момента его официального опубликования и подл</w:t>
      </w:r>
      <w:r>
        <w:rPr>
          <w:bCs/>
        </w:rPr>
        <w:t>е</w:t>
      </w:r>
      <w:r>
        <w:rPr>
          <w:bCs/>
        </w:rPr>
        <w:t>жит размещению на официальном сайте Розентальского сельского муниципального образов</w:t>
      </w:r>
      <w:r>
        <w:rPr>
          <w:bCs/>
        </w:rPr>
        <w:t>а</w:t>
      </w:r>
      <w:r>
        <w:rPr>
          <w:bCs/>
        </w:rPr>
        <w:t>ния Республики Калмыкия.</w:t>
      </w:r>
    </w:p>
    <w:p w:rsidR="009147F8" w:rsidRPr="00202E26" w:rsidRDefault="009147F8" w:rsidP="002E7AA1">
      <w:pPr>
        <w:pStyle w:val="BodyTextIndent"/>
      </w:pPr>
    </w:p>
    <w:p w:rsidR="009147F8" w:rsidRPr="00145289" w:rsidRDefault="009147F8" w:rsidP="002E7AA1">
      <w:r w:rsidRPr="00145289">
        <w:t>Председатель Собрания депутатов</w:t>
      </w:r>
    </w:p>
    <w:p w:rsidR="009147F8" w:rsidRPr="00145289" w:rsidRDefault="009147F8" w:rsidP="002E7AA1">
      <w:r>
        <w:t>Розенталь</w:t>
      </w:r>
      <w:r w:rsidRPr="00145289">
        <w:t xml:space="preserve">ского сельского </w:t>
      </w:r>
    </w:p>
    <w:p w:rsidR="009147F8" w:rsidRPr="00145289" w:rsidRDefault="009147F8" w:rsidP="002E7AA1">
      <w:r w:rsidRPr="00145289">
        <w:t>муниципального образования</w:t>
      </w:r>
    </w:p>
    <w:p w:rsidR="009147F8" w:rsidRDefault="009147F8" w:rsidP="002E7AA1">
      <w:pPr>
        <w:pStyle w:val="BodyTextIndent"/>
        <w:ind w:left="0"/>
      </w:pPr>
      <w:r w:rsidRPr="00145289">
        <w:t xml:space="preserve">Республики Калмыкия                                               </w:t>
      </w:r>
      <w:r>
        <w:t xml:space="preserve">                             О.В. Карпенко</w:t>
      </w:r>
      <w:r w:rsidRPr="00145289">
        <w:t xml:space="preserve">                                                    </w:t>
      </w:r>
    </w:p>
    <w:p w:rsidR="009147F8" w:rsidRPr="00F243B8" w:rsidRDefault="009147F8" w:rsidP="002E7AA1">
      <w:pPr>
        <w:pStyle w:val="BodyTextIndent"/>
        <w:ind w:left="0"/>
      </w:pPr>
    </w:p>
    <w:p w:rsidR="009147F8" w:rsidRPr="00145289" w:rsidRDefault="009147F8" w:rsidP="002E7AA1">
      <w:r w:rsidRPr="00145289">
        <w:t xml:space="preserve">Глава </w:t>
      </w:r>
      <w:r>
        <w:t>Розенталь</w:t>
      </w:r>
      <w:r w:rsidRPr="00145289">
        <w:t xml:space="preserve">ского сельского </w:t>
      </w:r>
    </w:p>
    <w:p w:rsidR="009147F8" w:rsidRPr="00145289" w:rsidRDefault="009147F8" w:rsidP="002E7AA1">
      <w:r w:rsidRPr="00145289">
        <w:t xml:space="preserve">муниципального образования </w:t>
      </w:r>
    </w:p>
    <w:p w:rsidR="009147F8" w:rsidRDefault="009147F8" w:rsidP="002E7AA1">
      <w:r w:rsidRPr="00145289">
        <w:t xml:space="preserve">Республики Калмыкия (ахлачи)                                                     </w:t>
      </w:r>
      <w:r>
        <w:t xml:space="preserve">          Е.В. Василец</w:t>
      </w:r>
    </w:p>
    <w:p w:rsidR="009147F8" w:rsidRDefault="009147F8" w:rsidP="001C6731">
      <w:pPr>
        <w:jc w:val="both"/>
      </w:pPr>
    </w:p>
    <w:p w:rsidR="009147F8" w:rsidRDefault="009147F8" w:rsidP="001C6731">
      <w:pPr>
        <w:jc w:val="both"/>
      </w:pPr>
    </w:p>
    <w:tbl>
      <w:tblPr>
        <w:tblW w:w="10080" w:type="dxa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9147F8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147F8" w:rsidRPr="00431E72" w:rsidRDefault="009147F8" w:rsidP="001C6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9147F8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147F8" w:rsidRDefault="009147F8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к Решению Собрания депутатов </w:t>
            </w:r>
          </w:p>
          <w:p w:rsidR="009147F8" w:rsidRDefault="009147F8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Розентальского сельского муниципального образования Республики Калмыкия</w:t>
            </w:r>
          </w:p>
          <w:p w:rsidR="009147F8" w:rsidRDefault="009147F8" w:rsidP="00D245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№ __ от  «__»_____ 20__г.  </w:t>
            </w:r>
          </w:p>
        </w:tc>
      </w:tr>
    </w:tbl>
    <w:p w:rsidR="009147F8" w:rsidRDefault="009147F8" w:rsidP="00431E72">
      <w:pPr>
        <w:pStyle w:val="NormalWeb"/>
        <w:spacing w:before="0" w:after="0"/>
        <w:jc w:val="right"/>
        <w:rPr>
          <w:rStyle w:val="hl41"/>
          <w:rFonts w:ascii="Times New Roman" w:hAnsi="Times New Roman"/>
          <w:sz w:val="22"/>
        </w:rPr>
      </w:pPr>
    </w:p>
    <w:p w:rsidR="009147F8" w:rsidRPr="00DB69D3" w:rsidRDefault="009147F8" w:rsidP="00431E72">
      <w:pPr>
        <w:pStyle w:val="NormalWeb"/>
        <w:spacing w:before="0" w:after="0"/>
        <w:rPr>
          <w:rStyle w:val="hl41"/>
          <w:rFonts w:ascii="Times New Roman" w:hAnsi="Times New Roman"/>
          <w:sz w:val="24"/>
          <w:szCs w:val="24"/>
        </w:rPr>
      </w:pPr>
    </w:p>
    <w:p w:rsidR="009147F8" w:rsidRPr="00DB69D3" w:rsidRDefault="009147F8" w:rsidP="001C6731">
      <w:pPr>
        <w:pStyle w:val="NormalWeb"/>
        <w:spacing w:before="0" w:after="0"/>
        <w:jc w:val="center"/>
        <w:rPr>
          <w:rStyle w:val="hl41"/>
          <w:rFonts w:ascii="Times New Roman" w:hAnsi="Times New Roman"/>
          <w:sz w:val="24"/>
          <w:szCs w:val="24"/>
        </w:rPr>
      </w:pPr>
      <w:r w:rsidRPr="00DB69D3">
        <w:rPr>
          <w:rStyle w:val="hl41"/>
          <w:rFonts w:ascii="Times New Roman" w:hAnsi="Times New Roman"/>
          <w:sz w:val="24"/>
          <w:szCs w:val="24"/>
        </w:rPr>
        <w:t xml:space="preserve">Исполнения доходов бюджета </w:t>
      </w:r>
      <w:r>
        <w:rPr>
          <w:rStyle w:val="hl41"/>
          <w:rFonts w:ascii="Times New Roman" w:hAnsi="Times New Roman"/>
          <w:sz w:val="24"/>
          <w:szCs w:val="24"/>
        </w:rPr>
        <w:t>Розентальского</w:t>
      </w:r>
      <w:r w:rsidRPr="00DB69D3">
        <w:rPr>
          <w:rStyle w:val="hl41"/>
          <w:rFonts w:ascii="Times New Roman" w:hAnsi="Times New Roman"/>
          <w:sz w:val="24"/>
          <w:szCs w:val="24"/>
        </w:rPr>
        <w:t xml:space="preserve"> сельского муниципального образования </w:t>
      </w:r>
    </w:p>
    <w:p w:rsidR="009147F8" w:rsidRPr="00DB69D3" w:rsidRDefault="009147F8" w:rsidP="001C6731">
      <w:pPr>
        <w:pStyle w:val="NormalWeb"/>
        <w:spacing w:before="0" w:after="0"/>
        <w:jc w:val="center"/>
        <w:rPr>
          <w:rFonts w:ascii="Times New Roman" w:hAnsi="Times New Roman"/>
        </w:rPr>
      </w:pPr>
      <w:r w:rsidRPr="00DB69D3">
        <w:rPr>
          <w:rStyle w:val="hl41"/>
          <w:rFonts w:ascii="Times New Roman" w:hAnsi="Times New Roman"/>
          <w:sz w:val="24"/>
          <w:szCs w:val="24"/>
        </w:rPr>
        <w:t>Республики Калмыкия з</w:t>
      </w:r>
      <w:r w:rsidRPr="002D1E2C"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</w:rPr>
        <w:t xml:space="preserve"> 1 полугодие  2020</w:t>
      </w:r>
      <w:r w:rsidRPr="00DB69D3">
        <w:rPr>
          <w:rFonts w:ascii="Times New Roman" w:hAnsi="Times New Roman"/>
          <w:b/>
          <w:bCs/>
        </w:rPr>
        <w:t xml:space="preserve"> </w:t>
      </w:r>
      <w:r w:rsidRPr="002D1E2C">
        <w:rPr>
          <w:rFonts w:ascii="Times New Roman" w:hAnsi="Times New Roman"/>
          <w:b/>
          <w:bCs/>
        </w:rPr>
        <w:t>год</w:t>
      </w:r>
      <w:r w:rsidRPr="00DB69D3">
        <w:rPr>
          <w:rFonts w:ascii="Times New Roman" w:hAnsi="Times New Roman"/>
          <w:b/>
          <w:bCs/>
        </w:rPr>
        <w:t>.</w:t>
      </w:r>
    </w:p>
    <w:p w:rsidR="009147F8" w:rsidRPr="005D1C66" w:rsidRDefault="009147F8" w:rsidP="00431E72">
      <w:pPr>
        <w:pStyle w:val="NormalWeb"/>
        <w:spacing w:before="0" w:after="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2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566"/>
        <w:gridCol w:w="9"/>
        <w:gridCol w:w="1975"/>
        <w:gridCol w:w="4960"/>
        <w:gridCol w:w="993"/>
        <w:gridCol w:w="849"/>
        <w:gridCol w:w="848"/>
      </w:tblGrid>
      <w:tr w:rsidR="009147F8" w:rsidRPr="005D1C66" w:rsidTr="005A6213">
        <w:trPr>
          <w:cantSplit/>
          <w:trHeight w:val="356"/>
          <w:tblHeader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Код</w:t>
            </w:r>
          </w:p>
          <w:p w:rsidR="009147F8" w:rsidRPr="005D1C66" w:rsidRDefault="009147F8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адми нис</w:t>
            </w:r>
            <w:r w:rsidRPr="005D1C66">
              <w:rPr>
                <w:sz w:val="18"/>
                <w:szCs w:val="18"/>
              </w:rPr>
              <w:t>т</w:t>
            </w:r>
            <w:r w:rsidRPr="005D1C66">
              <w:rPr>
                <w:sz w:val="18"/>
                <w:szCs w:val="18"/>
              </w:rPr>
              <w:t>ра тора</w:t>
            </w: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Код</w:t>
            </w:r>
          </w:p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бюджетной классиф</w:t>
            </w:r>
            <w:r w:rsidRPr="005D1C66">
              <w:rPr>
                <w:sz w:val="18"/>
                <w:szCs w:val="18"/>
              </w:rPr>
              <w:t>и</w:t>
            </w:r>
            <w:r w:rsidRPr="005D1C66">
              <w:rPr>
                <w:sz w:val="18"/>
                <w:szCs w:val="18"/>
              </w:rPr>
              <w:t>кации Российской Ф</w:t>
            </w:r>
            <w:r w:rsidRPr="005D1C66">
              <w:rPr>
                <w:sz w:val="18"/>
                <w:szCs w:val="18"/>
              </w:rPr>
              <w:t>е</w:t>
            </w:r>
            <w:r w:rsidRPr="005D1C66">
              <w:rPr>
                <w:sz w:val="18"/>
                <w:szCs w:val="18"/>
              </w:rPr>
              <w:t>дерации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Наименование кода поступлений в бюджет,</w:t>
            </w:r>
          </w:p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группы, подгруппы, статьи, подстатьи, элемента, программы (подпрограммы),</w:t>
            </w:r>
          </w:p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кода экономической классификации доходов</w:t>
            </w:r>
          </w:p>
        </w:tc>
        <w:tc>
          <w:tcPr>
            <w:tcW w:w="993" w:type="dxa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Утве</w:t>
            </w:r>
            <w:r w:rsidRPr="005D1C66">
              <w:rPr>
                <w:snapToGrid w:val="0"/>
                <w:sz w:val="18"/>
                <w:szCs w:val="18"/>
              </w:rPr>
              <w:t>р</w:t>
            </w:r>
            <w:r w:rsidRPr="005D1C66">
              <w:rPr>
                <w:snapToGrid w:val="0"/>
                <w:sz w:val="18"/>
                <w:szCs w:val="18"/>
              </w:rPr>
              <w:t>жденные бюджетные назначения</w:t>
            </w:r>
          </w:p>
        </w:tc>
        <w:tc>
          <w:tcPr>
            <w:tcW w:w="849" w:type="dxa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Исполн</w:t>
            </w:r>
            <w:r w:rsidRPr="005D1C66">
              <w:rPr>
                <w:snapToGrid w:val="0"/>
                <w:sz w:val="18"/>
                <w:szCs w:val="18"/>
              </w:rPr>
              <w:t>е</w:t>
            </w:r>
            <w:r w:rsidRPr="005D1C66">
              <w:rPr>
                <w:snapToGrid w:val="0"/>
                <w:sz w:val="18"/>
                <w:szCs w:val="18"/>
              </w:rPr>
              <w:t>но</w:t>
            </w:r>
          </w:p>
        </w:tc>
        <w:tc>
          <w:tcPr>
            <w:tcW w:w="848" w:type="dxa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Неиспо</w:t>
            </w:r>
            <w:r w:rsidRPr="005D1C66">
              <w:rPr>
                <w:snapToGrid w:val="0"/>
                <w:sz w:val="18"/>
                <w:szCs w:val="18"/>
              </w:rPr>
              <w:t>л</w:t>
            </w:r>
            <w:r w:rsidRPr="005D1C66">
              <w:rPr>
                <w:snapToGrid w:val="0"/>
                <w:sz w:val="18"/>
                <w:szCs w:val="18"/>
              </w:rPr>
              <w:t>ненные назнач</w:t>
            </w:r>
            <w:r w:rsidRPr="005D1C66">
              <w:rPr>
                <w:snapToGrid w:val="0"/>
                <w:sz w:val="18"/>
                <w:szCs w:val="18"/>
              </w:rPr>
              <w:t>е</w:t>
            </w:r>
            <w:r w:rsidRPr="005D1C66">
              <w:rPr>
                <w:snapToGrid w:val="0"/>
                <w:sz w:val="18"/>
                <w:szCs w:val="18"/>
              </w:rPr>
              <w:t>ния</w:t>
            </w:r>
          </w:p>
        </w:tc>
      </w:tr>
      <w:tr w:rsidR="009147F8" w:rsidRPr="005D1C66" w:rsidTr="005A6213">
        <w:trPr>
          <w:trHeight w:val="202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1 00 00000 00 0000 000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ДОХОДЫ НАЛОГОВЫЕ, НЕНАЛОГОВЫЕ</w:t>
            </w:r>
          </w:p>
        </w:tc>
        <w:tc>
          <w:tcPr>
            <w:tcW w:w="993" w:type="dxa"/>
          </w:tcPr>
          <w:p w:rsidR="009147F8" w:rsidRPr="00742523" w:rsidRDefault="009147F8" w:rsidP="005A6213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1992,0</w:t>
            </w:r>
          </w:p>
        </w:tc>
        <w:tc>
          <w:tcPr>
            <w:tcW w:w="849" w:type="dxa"/>
          </w:tcPr>
          <w:p w:rsidR="009147F8" w:rsidRPr="005D1C66" w:rsidRDefault="009147F8" w:rsidP="00481BB1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566,9</w:t>
            </w:r>
          </w:p>
        </w:tc>
        <w:tc>
          <w:tcPr>
            <w:tcW w:w="848" w:type="dxa"/>
          </w:tcPr>
          <w:p w:rsidR="009147F8" w:rsidRPr="005D1C66" w:rsidRDefault="009147F8" w:rsidP="00482B3A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1425,1</w:t>
            </w:r>
          </w:p>
        </w:tc>
      </w:tr>
      <w:tr w:rsidR="009147F8" w:rsidRPr="005D1C66" w:rsidTr="005A6213">
        <w:trPr>
          <w:trHeight w:val="241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1 01 00000 00 0000 000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НАЛОГИ НА ПРИБЫЛЬ,  ДОХОДЫ</w:t>
            </w:r>
          </w:p>
        </w:tc>
        <w:tc>
          <w:tcPr>
            <w:tcW w:w="993" w:type="dxa"/>
          </w:tcPr>
          <w:p w:rsidR="009147F8" w:rsidRPr="00845853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80</w:t>
            </w:r>
            <w:r w:rsidRPr="00845853">
              <w:rPr>
                <w:b/>
                <w:bCs/>
                <w:snapToGrid w:val="0"/>
                <w:sz w:val="18"/>
                <w:szCs w:val="18"/>
              </w:rPr>
              <w:t>,0</w:t>
            </w:r>
          </w:p>
        </w:tc>
        <w:tc>
          <w:tcPr>
            <w:tcW w:w="849" w:type="dxa"/>
          </w:tcPr>
          <w:p w:rsidR="009147F8" w:rsidRPr="00845853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24,3</w:t>
            </w:r>
          </w:p>
        </w:tc>
        <w:tc>
          <w:tcPr>
            <w:tcW w:w="848" w:type="dxa"/>
          </w:tcPr>
          <w:p w:rsidR="009147F8" w:rsidRPr="00845853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55,7</w:t>
            </w:r>
          </w:p>
        </w:tc>
      </w:tr>
      <w:tr w:rsidR="009147F8" w:rsidRPr="005D1C66" w:rsidTr="005A6213">
        <w:trPr>
          <w:trHeight w:val="515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101 02010 01 0000 110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jc w:val="both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Налог на доходы физических лиц с доходов, источником кот</w:t>
            </w:r>
            <w:r w:rsidRPr="005D1C66">
              <w:rPr>
                <w:sz w:val="18"/>
                <w:szCs w:val="18"/>
              </w:rPr>
              <w:t>о</w:t>
            </w:r>
            <w:r w:rsidRPr="005D1C66">
              <w:rPr>
                <w:sz w:val="18"/>
                <w:szCs w:val="18"/>
              </w:rPr>
              <w:t>рых является налоговый агент, за исключением доходов, в отношении которых исчисление и уплата налога осуществл</w:t>
            </w:r>
            <w:r w:rsidRPr="005D1C66">
              <w:rPr>
                <w:sz w:val="18"/>
                <w:szCs w:val="18"/>
              </w:rPr>
              <w:t>я</w:t>
            </w:r>
            <w:r w:rsidRPr="005D1C66">
              <w:rPr>
                <w:sz w:val="18"/>
                <w:szCs w:val="18"/>
              </w:rPr>
              <w:t>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</w:tcPr>
          <w:p w:rsidR="009147F8" w:rsidRPr="00845853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72,5</w:t>
            </w:r>
          </w:p>
        </w:tc>
        <w:tc>
          <w:tcPr>
            <w:tcW w:w="849" w:type="dxa"/>
          </w:tcPr>
          <w:p w:rsidR="009147F8" w:rsidRPr="00845853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22,3</w:t>
            </w:r>
          </w:p>
        </w:tc>
        <w:tc>
          <w:tcPr>
            <w:tcW w:w="848" w:type="dxa"/>
          </w:tcPr>
          <w:p w:rsidR="009147F8" w:rsidRPr="00845853" w:rsidRDefault="009147F8" w:rsidP="00577D9A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50,2</w:t>
            </w:r>
          </w:p>
        </w:tc>
      </w:tr>
      <w:tr w:rsidR="009147F8" w:rsidRPr="005D1C66" w:rsidTr="005A6213">
        <w:trPr>
          <w:trHeight w:val="802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101 02020 01 0000 110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ind w:left="-98" w:firstLine="98"/>
              <w:jc w:val="both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Налог на доходы физических лиц с доходов, полученных от        осуществления деятельности физическими лицами, зарегистр</w:t>
            </w:r>
            <w:r w:rsidRPr="005D1C66">
              <w:rPr>
                <w:sz w:val="18"/>
                <w:szCs w:val="18"/>
              </w:rPr>
              <w:t>и</w:t>
            </w:r>
            <w:r w:rsidRPr="005D1C66">
              <w:rPr>
                <w:sz w:val="18"/>
                <w:szCs w:val="18"/>
              </w:rPr>
              <w:t>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</w:t>
            </w:r>
            <w:r w:rsidRPr="005D1C66">
              <w:rPr>
                <w:sz w:val="18"/>
                <w:szCs w:val="18"/>
              </w:rPr>
              <w:t>х</w:t>
            </w:r>
            <w:r w:rsidRPr="005D1C66">
              <w:rPr>
                <w:sz w:val="18"/>
                <w:szCs w:val="18"/>
              </w:rPr>
              <w:t>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</w:tcPr>
          <w:p w:rsidR="009147F8" w:rsidRPr="00845853" w:rsidRDefault="009147F8" w:rsidP="00482B3A">
            <w:pPr>
              <w:jc w:val="center"/>
              <w:rPr>
                <w:snapToGrid w:val="0"/>
                <w:sz w:val="18"/>
                <w:szCs w:val="18"/>
              </w:rPr>
            </w:pPr>
            <w:r w:rsidRPr="00845853">
              <w:rPr>
                <w:snapToGrid w:val="0"/>
                <w:sz w:val="18"/>
                <w:szCs w:val="18"/>
              </w:rPr>
              <w:t>0,</w:t>
            </w:r>
            <w:r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9147F8" w:rsidRPr="00845853" w:rsidRDefault="009147F8" w:rsidP="0055673E">
            <w:pPr>
              <w:jc w:val="center"/>
              <w:rPr>
                <w:snapToGrid w:val="0"/>
                <w:sz w:val="18"/>
                <w:szCs w:val="18"/>
              </w:rPr>
            </w:pPr>
            <w:r w:rsidRPr="00845853">
              <w:rPr>
                <w:snapToGrid w:val="0"/>
                <w:sz w:val="18"/>
                <w:szCs w:val="18"/>
              </w:rPr>
              <w:t>0,</w:t>
            </w: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9147F8" w:rsidRPr="00845853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845853">
              <w:rPr>
                <w:snapToGrid w:val="0"/>
                <w:sz w:val="18"/>
                <w:szCs w:val="18"/>
              </w:rPr>
              <w:t>0,</w:t>
            </w:r>
            <w:r>
              <w:rPr>
                <w:snapToGrid w:val="0"/>
                <w:sz w:val="18"/>
                <w:szCs w:val="18"/>
              </w:rPr>
              <w:t>4</w:t>
            </w:r>
          </w:p>
        </w:tc>
      </w:tr>
      <w:tr w:rsidR="009147F8" w:rsidRPr="005D1C66" w:rsidTr="005A6213">
        <w:trPr>
          <w:trHeight w:val="409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1 01 02030 01 0000 110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pStyle w:val="BalloonTex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D1C6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</w:t>
            </w:r>
            <w:r w:rsidRPr="005D1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1C66">
              <w:rPr>
                <w:rFonts w:ascii="Times New Roman" w:hAnsi="Times New Roman" w:cs="Times New Roman"/>
                <w:sz w:val="18"/>
                <w:szCs w:val="18"/>
              </w:rPr>
              <w:t>зическими лицами, не являющимися налоговыми резидентами Российской Федерации</w:t>
            </w:r>
          </w:p>
        </w:tc>
        <w:tc>
          <w:tcPr>
            <w:tcW w:w="993" w:type="dxa"/>
          </w:tcPr>
          <w:p w:rsidR="009147F8" w:rsidRPr="00845853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</w:t>
            </w:r>
            <w:r w:rsidRPr="00845853">
              <w:rPr>
                <w:snapToGrid w:val="0"/>
                <w:sz w:val="18"/>
                <w:szCs w:val="18"/>
              </w:rPr>
              <w:t>,0</w:t>
            </w:r>
          </w:p>
          <w:p w:rsidR="009147F8" w:rsidRPr="00845853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9" w:type="dxa"/>
          </w:tcPr>
          <w:p w:rsidR="009147F8" w:rsidRPr="00845853" w:rsidRDefault="009147F8" w:rsidP="0055673E">
            <w:pPr>
              <w:rPr>
                <w:snapToGrid w:val="0"/>
                <w:sz w:val="18"/>
                <w:szCs w:val="18"/>
              </w:rPr>
            </w:pPr>
            <w:r w:rsidRPr="00845853">
              <w:rPr>
                <w:snapToGrid w:val="0"/>
                <w:sz w:val="18"/>
                <w:szCs w:val="18"/>
              </w:rPr>
              <w:t xml:space="preserve">      </w:t>
            </w:r>
            <w:r>
              <w:rPr>
                <w:snapToGrid w:val="0"/>
                <w:sz w:val="18"/>
                <w:szCs w:val="18"/>
              </w:rPr>
              <w:t>1,9</w:t>
            </w:r>
          </w:p>
        </w:tc>
        <w:tc>
          <w:tcPr>
            <w:tcW w:w="848" w:type="dxa"/>
          </w:tcPr>
          <w:p w:rsidR="009147F8" w:rsidRPr="00845853" w:rsidRDefault="009147F8" w:rsidP="00482B3A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5,1</w:t>
            </w:r>
          </w:p>
        </w:tc>
      </w:tr>
      <w:tr w:rsidR="009147F8" w:rsidRPr="005D1C66" w:rsidTr="005A6213">
        <w:trPr>
          <w:trHeight w:val="221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1 05 00000 00 0000 000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3" w:type="dxa"/>
          </w:tcPr>
          <w:p w:rsidR="009147F8" w:rsidRPr="00845853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985,0</w:t>
            </w:r>
          </w:p>
        </w:tc>
        <w:tc>
          <w:tcPr>
            <w:tcW w:w="849" w:type="dxa"/>
          </w:tcPr>
          <w:p w:rsidR="009147F8" w:rsidRPr="00845853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489,8</w:t>
            </w:r>
          </w:p>
        </w:tc>
        <w:tc>
          <w:tcPr>
            <w:tcW w:w="848" w:type="dxa"/>
          </w:tcPr>
          <w:p w:rsidR="009147F8" w:rsidRPr="00845853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495,2</w:t>
            </w:r>
          </w:p>
        </w:tc>
      </w:tr>
      <w:tr w:rsidR="009147F8" w:rsidRPr="005D1C66" w:rsidTr="005A6213">
        <w:trPr>
          <w:trHeight w:val="214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1 05 03010 01 0000 110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jc w:val="both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9147F8" w:rsidRPr="00845853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985,0</w:t>
            </w:r>
          </w:p>
        </w:tc>
        <w:tc>
          <w:tcPr>
            <w:tcW w:w="849" w:type="dxa"/>
          </w:tcPr>
          <w:p w:rsidR="009147F8" w:rsidRPr="00845853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489,8</w:t>
            </w:r>
          </w:p>
        </w:tc>
        <w:tc>
          <w:tcPr>
            <w:tcW w:w="848" w:type="dxa"/>
          </w:tcPr>
          <w:p w:rsidR="009147F8" w:rsidRPr="00845853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495,2</w:t>
            </w:r>
          </w:p>
        </w:tc>
      </w:tr>
      <w:tr w:rsidR="009147F8" w:rsidRPr="005D1C66" w:rsidTr="005A6213">
        <w:trPr>
          <w:trHeight w:val="217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1 06 00000 00 0000 000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993" w:type="dxa"/>
          </w:tcPr>
          <w:p w:rsidR="009147F8" w:rsidRPr="00845853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877,0</w:t>
            </w:r>
          </w:p>
        </w:tc>
        <w:tc>
          <w:tcPr>
            <w:tcW w:w="849" w:type="dxa"/>
          </w:tcPr>
          <w:p w:rsidR="009147F8" w:rsidRPr="00845853" w:rsidRDefault="009147F8" w:rsidP="00FC29BD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52,8</w:t>
            </w:r>
          </w:p>
        </w:tc>
        <w:tc>
          <w:tcPr>
            <w:tcW w:w="848" w:type="dxa"/>
          </w:tcPr>
          <w:p w:rsidR="009147F8" w:rsidRPr="00845853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824,2</w:t>
            </w:r>
          </w:p>
        </w:tc>
      </w:tr>
      <w:tr w:rsidR="009147F8" w:rsidRPr="005D1C66" w:rsidTr="005A6213">
        <w:trPr>
          <w:trHeight w:val="217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9147F8" w:rsidRPr="00CA22FC" w:rsidRDefault="009147F8" w:rsidP="005A6213">
            <w:pPr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CA22FC">
              <w:rPr>
                <w:b/>
                <w:i/>
                <w:snapToGrid w:val="0"/>
                <w:sz w:val="18"/>
                <w:szCs w:val="18"/>
              </w:rPr>
              <w:t>1 06 01000 00 0000 110</w:t>
            </w:r>
          </w:p>
        </w:tc>
        <w:tc>
          <w:tcPr>
            <w:tcW w:w="4960" w:type="dxa"/>
          </w:tcPr>
          <w:p w:rsidR="009147F8" w:rsidRPr="00CA22FC" w:rsidRDefault="009147F8" w:rsidP="005A6213">
            <w:pPr>
              <w:jc w:val="both"/>
              <w:rPr>
                <w:b/>
                <w:bCs/>
                <w:i/>
                <w:snapToGrid w:val="0"/>
                <w:sz w:val="18"/>
                <w:szCs w:val="18"/>
              </w:rPr>
            </w:pPr>
            <w:r w:rsidRPr="00CA22FC">
              <w:rPr>
                <w:b/>
                <w:i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9147F8" w:rsidRPr="00845853" w:rsidRDefault="009147F8" w:rsidP="005A6213">
            <w:pPr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>
              <w:rPr>
                <w:b/>
                <w:i/>
                <w:snapToGrid w:val="0"/>
                <w:sz w:val="18"/>
                <w:szCs w:val="18"/>
              </w:rPr>
              <w:t>27,0</w:t>
            </w:r>
          </w:p>
        </w:tc>
        <w:tc>
          <w:tcPr>
            <w:tcW w:w="849" w:type="dxa"/>
          </w:tcPr>
          <w:p w:rsidR="009147F8" w:rsidRPr="00845853" w:rsidRDefault="009147F8" w:rsidP="00967DEA">
            <w:pPr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>
              <w:rPr>
                <w:b/>
                <w:i/>
                <w:snapToGrid w:val="0"/>
                <w:sz w:val="18"/>
                <w:szCs w:val="18"/>
              </w:rPr>
              <w:t>9,5</w:t>
            </w:r>
          </w:p>
        </w:tc>
        <w:tc>
          <w:tcPr>
            <w:tcW w:w="848" w:type="dxa"/>
          </w:tcPr>
          <w:p w:rsidR="009147F8" w:rsidRPr="00845853" w:rsidRDefault="009147F8" w:rsidP="005A6213">
            <w:pPr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>
              <w:rPr>
                <w:b/>
                <w:i/>
                <w:snapToGrid w:val="0"/>
                <w:sz w:val="18"/>
                <w:szCs w:val="18"/>
              </w:rPr>
              <w:t>17,5</w:t>
            </w:r>
          </w:p>
        </w:tc>
      </w:tr>
      <w:tr w:rsidR="009147F8" w:rsidRPr="005D1C66" w:rsidTr="005A6213">
        <w:trPr>
          <w:trHeight w:val="272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jc w:val="both"/>
              <w:rPr>
                <w:snapToGrid w:val="0"/>
                <w:sz w:val="18"/>
                <w:szCs w:val="18"/>
              </w:rPr>
            </w:pPr>
            <w:r w:rsidRPr="005D1C6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</w:tcPr>
          <w:p w:rsidR="009147F8" w:rsidRPr="00845853" w:rsidRDefault="009147F8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49" w:type="dxa"/>
          </w:tcPr>
          <w:p w:rsidR="009147F8" w:rsidRPr="00845853" w:rsidRDefault="009147F8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48" w:type="dxa"/>
          </w:tcPr>
          <w:p w:rsidR="009147F8" w:rsidRPr="00845853" w:rsidRDefault="009147F8" w:rsidP="0069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9147F8" w:rsidRPr="005D1C66" w:rsidTr="005A6213">
        <w:trPr>
          <w:trHeight w:val="213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9147F8" w:rsidRPr="00CA22FC" w:rsidRDefault="009147F8" w:rsidP="005A6213">
            <w:pPr>
              <w:jc w:val="center"/>
              <w:rPr>
                <w:b/>
                <w:bCs/>
                <w:i/>
                <w:snapToGrid w:val="0"/>
                <w:sz w:val="18"/>
                <w:szCs w:val="18"/>
              </w:rPr>
            </w:pPr>
            <w:r w:rsidRPr="00CA22FC">
              <w:rPr>
                <w:b/>
                <w:bCs/>
                <w:i/>
                <w:snapToGrid w:val="0"/>
                <w:sz w:val="18"/>
                <w:szCs w:val="18"/>
              </w:rPr>
              <w:t>1 06 06000 00 0000 110</w:t>
            </w:r>
          </w:p>
        </w:tc>
        <w:tc>
          <w:tcPr>
            <w:tcW w:w="4960" w:type="dxa"/>
          </w:tcPr>
          <w:p w:rsidR="009147F8" w:rsidRPr="00CA22FC" w:rsidRDefault="009147F8" w:rsidP="005A6213">
            <w:pPr>
              <w:jc w:val="both"/>
              <w:rPr>
                <w:b/>
                <w:i/>
                <w:sz w:val="18"/>
                <w:szCs w:val="18"/>
              </w:rPr>
            </w:pPr>
            <w:r w:rsidRPr="00CA22FC">
              <w:rPr>
                <w:b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</w:tcPr>
          <w:p w:rsidR="009147F8" w:rsidRPr="00845853" w:rsidRDefault="009147F8" w:rsidP="005A6213">
            <w:pPr>
              <w:jc w:val="center"/>
              <w:rPr>
                <w:b/>
                <w:bCs/>
                <w:i/>
                <w:snapToGrid w:val="0"/>
                <w:sz w:val="18"/>
                <w:szCs w:val="18"/>
              </w:rPr>
            </w:pPr>
            <w:r>
              <w:rPr>
                <w:b/>
                <w:bCs/>
                <w:i/>
                <w:snapToGrid w:val="0"/>
                <w:sz w:val="18"/>
                <w:szCs w:val="18"/>
              </w:rPr>
              <w:t>850,0</w:t>
            </w:r>
          </w:p>
        </w:tc>
        <w:tc>
          <w:tcPr>
            <w:tcW w:w="849" w:type="dxa"/>
          </w:tcPr>
          <w:p w:rsidR="009147F8" w:rsidRPr="00845853" w:rsidRDefault="009147F8" w:rsidP="005A6213">
            <w:pPr>
              <w:jc w:val="center"/>
              <w:rPr>
                <w:b/>
                <w:bCs/>
                <w:i/>
                <w:snapToGrid w:val="0"/>
                <w:sz w:val="18"/>
                <w:szCs w:val="18"/>
              </w:rPr>
            </w:pPr>
            <w:r>
              <w:rPr>
                <w:b/>
                <w:bCs/>
                <w:i/>
                <w:snapToGrid w:val="0"/>
                <w:sz w:val="18"/>
                <w:szCs w:val="18"/>
              </w:rPr>
              <w:t>43,3</w:t>
            </w:r>
          </w:p>
        </w:tc>
        <w:tc>
          <w:tcPr>
            <w:tcW w:w="848" w:type="dxa"/>
          </w:tcPr>
          <w:p w:rsidR="009147F8" w:rsidRPr="00845853" w:rsidRDefault="009147F8" w:rsidP="005A6213">
            <w:pPr>
              <w:jc w:val="center"/>
              <w:rPr>
                <w:b/>
                <w:bCs/>
                <w:i/>
                <w:snapToGrid w:val="0"/>
                <w:sz w:val="18"/>
                <w:szCs w:val="18"/>
              </w:rPr>
            </w:pPr>
            <w:r>
              <w:rPr>
                <w:b/>
                <w:bCs/>
                <w:i/>
                <w:snapToGrid w:val="0"/>
                <w:sz w:val="18"/>
                <w:szCs w:val="18"/>
              </w:rPr>
              <w:t>806,7</w:t>
            </w:r>
          </w:p>
        </w:tc>
      </w:tr>
      <w:tr w:rsidR="009147F8" w:rsidRPr="005D1C66" w:rsidTr="005A6213">
        <w:trPr>
          <w:trHeight w:val="336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1 06 06033 10 0000 110</w:t>
            </w:r>
          </w:p>
        </w:tc>
        <w:tc>
          <w:tcPr>
            <w:tcW w:w="4960" w:type="dxa"/>
            <w:vAlign w:val="bottom"/>
          </w:tcPr>
          <w:p w:rsidR="009147F8" w:rsidRPr="005D1C66" w:rsidRDefault="009147F8" w:rsidP="005A6213">
            <w:pPr>
              <w:jc w:val="both"/>
              <w:rPr>
                <w:color w:val="000000"/>
                <w:sz w:val="18"/>
                <w:szCs w:val="18"/>
              </w:rPr>
            </w:pPr>
            <w:r w:rsidRPr="005D1C66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</w:tcPr>
          <w:p w:rsidR="009147F8" w:rsidRPr="00845853" w:rsidRDefault="009147F8" w:rsidP="005A6213">
            <w:pPr>
              <w:jc w:val="center"/>
              <w:rPr>
                <w:sz w:val="18"/>
                <w:szCs w:val="18"/>
              </w:rPr>
            </w:pPr>
            <w:r w:rsidRPr="00845853">
              <w:rPr>
                <w:sz w:val="18"/>
                <w:szCs w:val="18"/>
              </w:rPr>
              <w:t>25,0</w:t>
            </w:r>
          </w:p>
        </w:tc>
        <w:tc>
          <w:tcPr>
            <w:tcW w:w="849" w:type="dxa"/>
          </w:tcPr>
          <w:p w:rsidR="009147F8" w:rsidRPr="00845853" w:rsidRDefault="009147F8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48" w:type="dxa"/>
          </w:tcPr>
          <w:p w:rsidR="009147F8" w:rsidRPr="00845853" w:rsidRDefault="009147F8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9147F8" w:rsidRPr="005D1C66" w:rsidTr="005A6213">
        <w:trPr>
          <w:trHeight w:val="336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1 06 06043 10 1001 110</w:t>
            </w:r>
          </w:p>
        </w:tc>
        <w:tc>
          <w:tcPr>
            <w:tcW w:w="4960" w:type="dxa"/>
            <w:vAlign w:val="bottom"/>
          </w:tcPr>
          <w:p w:rsidR="009147F8" w:rsidRPr="005D1C66" w:rsidRDefault="009147F8" w:rsidP="005A6213">
            <w:pPr>
              <w:jc w:val="both"/>
              <w:rPr>
                <w:color w:val="000000"/>
                <w:sz w:val="18"/>
                <w:szCs w:val="18"/>
              </w:rPr>
            </w:pPr>
            <w:r w:rsidRPr="005D1C66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</w:t>
            </w:r>
          </w:p>
          <w:p w:rsidR="009147F8" w:rsidRPr="005D1C66" w:rsidRDefault="009147F8" w:rsidP="005A621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47F8" w:rsidRPr="00845853" w:rsidRDefault="009147F8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825,0</w:t>
            </w:r>
          </w:p>
        </w:tc>
        <w:tc>
          <w:tcPr>
            <w:tcW w:w="849" w:type="dxa"/>
          </w:tcPr>
          <w:p w:rsidR="009147F8" w:rsidRPr="00845853" w:rsidRDefault="009147F8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48" w:type="dxa"/>
          </w:tcPr>
          <w:p w:rsidR="009147F8" w:rsidRPr="00845853" w:rsidRDefault="009147F8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790,7</w:t>
            </w:r>
          </w:p>
        </w:tc>
      </w:tr>
      <w:tr w:rsidR="009147F8" w:rsidRPr="005D1C66" w:rsidTr="005A6213">
        <w:trPr>
          <w:trHeight w:val="336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000</w:t>
            </w:r>
          </w:p>
        </w:tc>
        <w:tc>
          <w:tcPr>
            <w:tcW w:w="1975" w:type="dxa"/>
          </w:tcPr>
          <w:p w:rsidR="009147F8" w:rsidRPr="00691368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691368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4960" w:type="dxa"/>
            <w:vAlign w:val="bottom"/>
          </w:tcPr>
          <w:p w:rsidR="009147F8" w:rsidRPr="00691368" w:rsidRDefault="009147F8" w:rsidP="005A6213">
            <w:pPr>
              <w:jc w:val="both"/>
              <w:rPr>
                <w:color w:val="000000"/>
                <w:sz w:val="18"/>
                <w:szCs w:val="18"/>
              </w:rPr>
            </w:pPr>
            <w:r w:rsidRPr="00691368">
              <w:rPr>
                <w:b/>
                <w:sz w:val="18"/>
                <w:szCs w:val="18"/>
              </w:rPr>
              <w:t>Доходы от использования имущества, находящегося в г</w:t>
            </w:r>
            <w:r w:rsidRPr="00691368">
              <w:rPr>
                <w:b/>
                <w:sz w:val="18"/>
                <w:szCs w:val="18"/>
              </w:rPr>
              <w:t>о</w:t>
            </w:r>
            <w:r w:rsidRPr="00691368">
              <w:rPr>
                <w:b/>
                <w:sz w:val="18"/>
                <w:szCs w:val="18"/>
              </w:rPr>
              <w:t>сударственной и муниципальной собственности</w:t>
            </w:r>
          </w:p>
        </w:tc>
        <w:tc>
          <w:tcPr>
            <w:tcW w:w="993" w:type="dxa"/>
          </w:tcPr>
          <w:p w:rsidR="009147F8" w:rsidRPr="00845853" w:rsidRDefault="009147F8" w:rsidP="005A6213">
            <w:pPr>
              <w:jc w:val="center"/>
              <w:rPr>
                <w:b/>
                <w:sz w:val="18"/>
                <w:szCs w:val="18"/>
              </w:rPr>
            </w:pPr>
            <w:r w:rsidRPr="00845853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49" w:type="dxa"/>
          </w:tcPr>
          <w:p w:rsidR="009147F8" w:rsidRPr="00845853" w:rsidRDefault="009147F8" w:rsidP="005A6213">
            <w:pPr>
              <w:jc w:val="center"/>
              <w:rPr>
                <w:b/>
                <w:sz w:val="18"/>
                <w:szCs w:val="18"/>
              </w:rPr>
            </w:pPr>
            <w:r w:rsidRPr="0084585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9147F8" w:rsidRPr="00845853" w:rsidRDefault="009147F8" w:rsidP="005A6213">
            <w:pPr>
              <w:jc w:val="center"/>
              <w:rPr>
                <w:b/>
                <w:sz w:val="18"/>
                <w:szCs w:val="18"/>
              </w:rPr>
            </w:pPr>
            <w:r w:rsidRPr="00845853">
              <w:rPr>
                <w:b/>
                <w:sz w:val="18"/>
                <w:szCs w:val="18"/>
              </w:rPr>
              <w:t>50,0</w:t>
            </w:r>
          </w:p>
        </w:tc>
      </w:tr>
      <w:tr w:rsidR="009147F8" w:rsidRPr="005D1C66" w:rsidTr="005A6213">
        <w:trPr>
          <w:trHeight w:val="336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731</w:t>
            </w:r>
          </w:p>
        </w:tc>
        <w:tc>
          <w:tcPr>
            <w:tcW w:w="1975" w:type="dxa"/>
          </w:tcPr>
          <w:p w:rsidR="009147F8" w:rsidRPr="00691368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691368">
              <w:rPr>
                <w:sz w:val="18"/>
                <w:szCs w:val="18"/>
              </w:rPr>
              <w:t>1 11 05025 10 0000 120</w:t>
            </w:r>
          </w:p>
        </w:tc>
        <w:tc>
          <w:tcPr>
            <w:tcW w:w="4960" w:type="dxa"/>
            <w:vAlign w:val="bottom"/>
          </w:tcPr>
          <w:p w:rsidR="009147F8" w:rsidRPr="00691368" w:rsidRDefault="009147F8" w:rsidP="005A6213">
            <w:pPr>
              <w:jc w:val="both"/>
              <w:rPr>
                <w:color w:val="000000"/>
                <w:sz w:val="20"/>
                <w:szCs w:val="20"/>
              </w:rPr>
            </w:pPr>
            <w:r w:rsidRPr="00691368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</w:t>
            </w:r>
            <w:r w:rsidRPr="00691368">
              <w:rPr>
                <w:sz w:val="18"/>
                <w:szCs w:val="18"/>
              </w:rPr>
              <w:t>ю</w:t>
            </w:r>
            <w:r w:rsidRPr="00691368">
              <w:rPr>
                <w:sz w:val="18"/>
                <w:szCs w:val="18"/>
              </w:rPr>
              <w:t>чением земельных участков муниципальных бюджетных и автономных учреждений</w:t>
            </w:r>
            <w:r w:rsidRPr="00691368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9147F8" w:rsidRDefault="009147F8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9" w:type="dxa"/>
          </w:tcPr>
          <w:p w:rsidR="009147F8" w:rsidRDefault="009147F8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9147F8" w:rsidRDefault="009147F8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147F8" w:rsidRPr="005D1C66" w:rsidTr="005A6213">
        <w:trPr>
          <w:trHeight w:val="215"/>
        </w:trPr>
        <w:tc>
          <w:tcPr>
            <w:tcW w:w="566" w:type="dxa"/>
          </w:tcPr>
          <w:p w:rsidR="009147F8" w:rsidRPr="005D1C66" w:rsidRDefault="009147F8" w:rsidP="005A62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2 00 00000 00 0000 000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pStyle w:val="Heading8"/>
              <w:rPr>
                <w:i w:val="0"/>
                <w:sz w:val="18"/>
                <w:szCs w:val="18"/>
              </w:rPr>
            </w:pPr>
            <w:r w:rsidRPr="005D1C66">
              <w:rPr>
                <w:i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915,6</w:t>
            </w:r>
          </w:p>
        </w:tc>
        <w:tc>
          <w:tcPr>
            <w:tcW w:w="849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740,2</w:t>
            </w:r>
          </w:p>
        </w:tc>
        <w:tc>
          <w:tcPr>
            <w:tcW w:w="848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175,4</w:t>
            </w:r>
          </w:p>
        </w:tc>
      </w:tr>
      <w:tr w:rsidR="009147F8" w:rsidRPr="005D1C66" w:rsidTr="005A6213">
        <w:trPr>
          <w:trHeight w:val="215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2 02 00000 00 0000 000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pStyle w:val="Heading8"/>
              <w:rPr>
                <w:i w:val="0"/>
                <w:sz w:val="18"/>
                <w:szCs w:val="18"/>
              </w:rPr>
            </w:pPr>
            <w:r w:rsidRPr="005D1C66">
              <w:rPr>
                <w:i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915,6</w:t>
            </w:r>
          </w:p>
        </w:tc>
        <w:tc>
          <w:tcPr>
            <w:tcW w:w="849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740,2</w:t>
            </w:r>
          </w:p>
        </w:tc>
        <w:tc>
          <w:tcPr>
            <w:tcW w:w="848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175,4</w:t>
            </w:r>
          </w:p>
        </w:tc>
      </w:tr>
      <w:tr w:rsidR="009147F8" w:rsidRPr="005D1C66" w:rsidTr="005A6213">
        <w:trPr>
          <w:trHeight w:val="323"/>
        </w:trPr>
        <w:tc>
          <w:tcPr>
            <w:tcW w:w="575" w:type="dxa"/>
            <w:gridSpan w:val="2"/>
          </w:tcPr>
          <w:p w:rsidR="009147F8" w:rsidRPr="007E660F" w:rsidRDefault="009147F8" w:rsidP="003A02E0">
            <w:pPr>
              <w:rPr>
                <w:b/>
                <w:bCs/>
                <w:i/>
                <w:snapToGrid w:val="0"/>
                <w:sz w:val="18"/>
                <w:szCs w:val="18"/>
              </w:rPr>
            </w:pPr>
            <w:r>
              <w:rPr>
                <w:b/>
                <w:bCs/>
                <w:i/>
                <w:snapToGrid w:val="0"/>
                <w:sz w:val="18"/>
                <w:szCs w:val="18"/>
              </w:rPr>
              <w:t>000</w:t>
            </w:r>
          </w:p>
        </w:tc>
        <w:tc>
          <w:tcPr>
            <w:tcW w:w="1975" w:type="dxa"/>
          </w:tcPr>
          <w:p w:rsidR="009147F8" w:rsidRPr="007E660F" w:rsidRDefault="009147F8" w:rsidP="007E66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18"/>
                <w:szCs w:val="18"/>
              </w:rPr>
            </w:pPr>
            <w:r w:rsidRPr="007E660F">
              <w:rPr>
                <w:b/>
                <w:color w:val="2D2D2D"/>
                <w:sz w:val="18"/>
                <w:szCs w:val="18"/>
              </w:rPr>
              <w:t>2 02 10000 00 0000 150</w:t>
            </w:r>
          </w:p>
        </w:tc>
        <w:tc>
          <w:tcPr>
            <w:tcW w:w="4960" w:type="dxa"/>
          </w:tcPr>
          <w:p w:rsidR="009147F8" w:rsidRPr="007E660F" w:rsidRDefault="009147F8" w:rsidP="003A02E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E660F">
              <w:rPr>
                <w:b/>
                <w:color w:val="2D2D2D"/>
                <w:sz w:val="18"/>
                <w:szCs w:val="18"/>
              </w:rPr>
              <w:t>Дотации бюджетам бюджетной системы Российской Фед</w:t>
            </w:r>
            <w:r w:rsidRPr="007E660F">
              <w:rPr>
                <w:b/>
                <w:color w:val="2D2D2D"/>
                <w:sz w:val="18"/>
                <w:szCs w:val="18"/>
              </w:rPr>
              <w:t>е</w:t>
            </w:r>
            <w:r w:rsidRPr="007E660F">
              <w:rPr>
                <w:b/>
                <w:color w:val="2D2D2D"/>
                <w:sz w:val="18"/>
                <w:szCs w:val="18"/>
              </w:rPr>
              <w:t>рации</w:t>
            </w:r>
          </w:p>
        </w:tc>
        <w:tc>
          <w:tcPr>
            <w:tcW w:w="993" w:type="dxa"/>
          </w:tcPr>
          <w:p w:rsidR="009147F8" w:rsidRPr="007E660F" w:rsidRDefault="009147F8" w:rsidP="00FA02A9">
            <w:pPr>
              <w:jc w:val="center"/>
              <w:rPr>
                <w:sz w:val="18"/>
                <w:szCs w:val="18"/>
              </w:rPr>
            </w:pPr>
            <w:r w:rsidRPr="007E660F">
              <w:rPr>
                <w:b/>
                <w:bCs/>
                <w:snapToGrid w:val="0"/>
                <w:sz w:val="18"/>
                <w:szCs w:val="18"/>
              </w:rPr>
              <w:t>316,5</w:t>
            </w:r>
          </w:p>
        </w:tc>
        <w:tc>
          <w:tcPr>
            <w:tcW w:w="849" w:type="dxa"/>
          </w:tcPr>
          <w:p w:rsidR="009147F8" w:rsidRPr="007E660F" w:rsidRDefault="009147F8" w:rsidP="00FA02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316,5</w:t>
            </w:r>
          </w:p>
        </w:tc>
        <w:tc>
          <w:tcPr>
            <w:tcW w:w="848" w:type="dxa"/>
          </w:tcPr>
          <w:p w:rsidR="009147F8" w:rsidRPr="007E660F" w:rsidRDefault="009147F8" w:rsidP="00FA02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0,0</w:t>
            </w:r>
          </w:p>
        </w:tc>
      </w:tr>
      <w:tr w:rsidR="009147F8" w:rsidRPr="005D1C66" w:rsidTr="005A6213">
        <w:trPr>
          <w:trHeight w:val="323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731</w:t>
            </w:r>
          </w:p>
        </w:tc>
        <w:tc>
          <w:tcPr>
            <w:tcW w:w="1975" w:type="dxa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2A45AA">
              <w:rPr>
                <w:snapToGrid w:val="0"/>
                <w:sz w:val="18"/>
                <w:szCs w:val="18"/>
              </w:rPr>
              <w:t>2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02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01001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10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0000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15</w:t>
            </w:r>
            <w:r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4960" w:type="dxa"/>
          </w:tcPr>
          <w:p w:rsidR="009147F8" w:rsidRPr="005D1C66" w:rsidRDefault="009147F8" w:rsidP="005A6213">
            <w:pPr>
              <w:jc w:val="both"/>
              <w:rPr>
                <w:snapToGrid w:val="0"/>
                <w:sz w:val="18"/>
                <w:szCs w:val="18"/>
              </w:rPr>
            </w:pPr>
            <w:r w:rsidRPr="002A45AA">
              <w:rPr>
                <w:snapToGrid w:val="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</w:tcPr>
          <w:p w:rsidR="009147F8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234,5</w:t>
            </w:r>
          </w:p>
        </w:tc>
        <w:tc>
          <w:tcPr>
            <w:tcW w:w="849" w:type="dxa"/>
          </w:tcPr>
          <w:p w:rsidR="009147F8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234,5</w:t>
            </w:r>
          </w:p>
          <w:p w:rsidR="009147F8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8" w:type="dxa"/>
          </w:tcPr>
          <w:p w:rsidR="009147F8" w:rsidRPr="005D1C66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</w:tr>
      <w:tr w:rsidR="009147F8" w:rsidRPr="005D1C66" w:rsidTr="005A6213">
        <w:trPr>
          <w:trHeight w:val="323"/>
        </w:trPr>
        <w:tc>
          <w:tcPr>
            <w:tcW w:w="575" w:type="dxa"/>
            <w:gridSpan w:val="2"/>
          </w:tcPr>
          <w:p w:rsidR="009147F8" w:rsidRPr="00F4776E" w:rsidRDefault="009147F8" w:rsidP="00F4776E">
            <w:pPr>
              <w:jc w:val="center"/>
              <w:rPr>
                <w:snapToGrid w:val="0"/>
                <w:sz w:val="18"/>
                <w:szCs w:val="18"/>
              </w:rPr>
            </w:pPr>
            <w:r w:rsidRPr="00F4776E">
              <w:rPr>
                <w:snapToGrid w:val="0"/>
                <w:sz w:val="18"/>
                <w:szCs w:val="18"/>
              </w:rPr>
              <w:t>731</w:t>
            </w:r>
          </w:p>
        </w:tc>
        <w:tc>
          <w:tcPr>
            <w:tcW w:w="1975" w:type="dxa"/>
          </w:tcPr>
          <w:p w:rsidR="009147F8" w:rsidRPr="00F4776E" w:rsidRDefault="009147F8" w:rsidP="00F4776E">
            <w:pPr>
              <w:jc w:val="center"/>
              <w:rPr>
                <w:snapToGrid w:val="0"/>
                <w:sz w:val="18"/>
                <w:szCs w:val="18"/>
              </w:rPr>
            </w:pPr>
            <w:r w:rsidRPr="00F4776E">
              <w:rPr>
                <w:snapToGrid w:val="0"/>
                <w:sz w:val="18"/>
                <w:szCs w:val="18"/>
              </w:rPr>
              <w:t>2 02 15002 10 0000 150</w:t>
            </w:r>
          </w:p>
        </w:tc>
        <w:tc>
          <w:tcPr>
            <w:tcW w:w="4960" w:type="dxa"/>
          </w:tcPr>
          <w:p w:rsidR="009147F8" w:rsidRPr="00F4776E" w:rsidRDefault="009147F8" w:rsidP="00F4776E">
            <w:pPr>
              <w:jc w:val="center"/>
              <w:rPr>
                <w:color w:val="000000"/>
                <w:sz w:val="18"/>
                <w:szCs w:val="18"/>
              </w:rPr>
            </w:pPr>
            <w:r w:rsidRPr="00F4776E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9147F8" w:rsidRPr="00F4776E" w:rsidRDefault="009147F8" w:rsidP="00F4776E">
            <w:pPr>
              <w:tabs>
                <w:tab w:val="left" w:pos="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47F8" w:rsidRPr="00F4776E" w:rsidRDefault="009147F8" w:rsidP="00F4776E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82,0</w:t>
            </w:r>
          </w:p>
        </w:tc>
        <w:tc>
          <w:tcPr>
            <w:tcW w:w="849" w:type="dxa"/>
          </w:tcPr>
          <w:p w:rsidR="009147F8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82,0</w:t>
            </w:r>
          </w:p>
        </w:tc>
        <w:tc>
          <w:tcPr>
            <w:tcW w:w="848" w:type="dxa"/>
          </w:tcPr>
          <w:p w:rsidR="009147F8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</w:tr>
      <w:tr w:rsidR="009147F8" w:rsidRPr="005D1C66" w:rsidTr="005A6213">
        <w:trPr>
          <w:trHeight w:val="323"/>
        </w:trPr>
        <w:tc>
          <w:tcPr>
            <w:tcW w:w="575" w:type="dxa"/>
            <w:gridSpan w:val="2"/>
          </w:tcPr>
          <w:p w:rsidR="009147F8" w:rsidRPr="00F4776E" w:rsidRDefault="009147F8" w:rsidP="00E30DBE">
            <w:pPr>
              <w:rPr>
                <w:b/>
                <w:snapToGrid w:val="0"/>
                <w:sz w:val="18"/>
                <w:szCs w:val="18"/>
              </w:rPr>
            </w:pPr>
            <w:r w:rsidRPr="00F4776E">
              <w:rPr>
                <w:b/>
                <w:snapToGrid w:val="0"/>
                <w:sz w:val="18"/>
                <w:szCs w:val="18"/>
              </w:rPr>
              <w:t>000</w:t>
            </w:r>
          </w:p>
        </w:tc>
        <w:tc>
          <w:tcPr>
            <w:tcW w:w="1975" w:type="dxa"/>
          </w:tcPr>
          <w:p w:rsidR="009147F8" w:rsidRPr="00F4776E" w:rsidRDefault="009147F8" w:rsidP="00E30DB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4776E">
              <w:rPr>
                <w:b/>
                <w:snapToGrid w:val="0"/>
                <w:sz w:val="18"/>
                <w:szCs w:val="18"/>
              </w:rPr>
              <w:t>2 02 20000 00 0000 150</w:t>
            </w:r>
          </w:p>
        </w:tc>
        <w:tc>
          <w:tcPr>
            <w:tcW w:w="4960" w:type="dxa"/>
          </w:tcPr>
          <w:p w:rsidR="009147F8" w:rsidRPr="00F4776E" w:rsidRDefault="009147F8" w:rsidP="00E30DBE">
            <w:pPr>
              <w:tabs>
                <w:tab w:val="left" w:pos="913"/>
              </w:tabs>
              <w:rPr>
                <w:b/>
                <w:sz w:val="18"/>
                <w:szCs w:val="18"/>
              </w:rPr>
            </w:pPr>
            <w:r w:rsidRPr="00F4776E">
              <w:rPr>
                <w:b/>
                <w:sz w:val="18"/>
                <w:szCs w:val="18"/>
              </w:rPr>
              <w:t>Субсидии бюджетам бюджетной системы Российской Ф</w:t>
            </w:r>
            <w:r w:rsidRPr="00F4776E">
              <w:rPr>
                <w:b/>
                <w:sz w:val="18"/>
                <w:szCs w:val="18"/>
              </w:rPr>
              <w:t>е</w:t>
            </w:r>
            <w:r w:rsidRPr="00F4776E">
              <w:rPr>
                <w:b/>
                <w:sz w:val="18"/>
                <w:szCs w:val="18"/>
              </w:rPr>
              <w:t>дерации</w:t>
            </w:r>
          </w:p>
        </w:tc>
        <w:tc>
          <w:tcPr>
            <w:tcW w:w="993" w:type="dxa"/>
          </w:tcPr>
          <w:p w:rsidR="009147F8" w:rsidRPr="00F4776E" w:rsidRDefault="009147F8" w:rsidP="00F4776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4776E">
              <w:rPr>
                <w:b/>
                <w:snapToGrid w:val="0"/>
                <w:sz w:val="18"/>
                <w:szCs w:val="18"/>
              </w:rPr>
              <w:t>382,4</w:t>
            </w:r>
          </w:p>
        </w:tc>
        <w:tc>
          <w:tcPr>
            <w:tcW w:w="849" w:type="dxa"/>
          </w:tcPr>
          <w:p w:rsidR="009147F8" w:rsidRPr="00F4776E" w:rsidRDefault="009147F8" w:rsidP="005A621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382,4</w:t>
            </w:r>
          </w:p>
        </w:tc>
        <w:tc>
          <w:tcPr>
            <w:tcW w:w="848" w:type="dxa"/>
          </w:tcPr>
          <w:p w:rsidR="009147F8" w:rsidRPr="00F4776E" w:rsidRDefault="009147F8" w:rsidP="005A621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0,0</w:t>
            </w:r>
          </w:p>
        </w:tc>
      </w:tr>
      <w:tr w:rsidR="009147F8" w:rsidRPr="005D1C66" w:rsidTr="005A6213">
        <w:trPr>
          <w:trHeight w:val="323"/>
        </w:trPr>
        <w:tc>
          <w:tcPr>
            <w:tcW w:w="575" w:type="dxa"/>
            <w:gridSpan w:val="2"/>
          </w:tcPr>
          <w:p w:rsidR="009147F8" w:rsidRPr="00F4776E" w:rsidRDefault="009147F8" w:rsidP="00E30DBE">
            <w:pPr>
              <w:rPr>
                <w:b/>
                <w:snapToGrid w:val="0"/>
                <w:sz w:val="18"/>
                <w:szCs w:val="18"/>
              </w:rPr>
            </w:pPr>
            <w:r w:rsidRPr="00F4776E">
              <w:rPr>
                <w:b/>
                <w:snapToGrid w:val="0"/>
                <w:sz w:val="18"/>
                <w:szCs w:val="18"/>
              </w:rPr>
              <w:t>731</w:t>
            </w:r>
          </w:p>
        </w:tc>
        <w:tc>
          <w:tcPr>
            <w:tcW w:w="1975" w:type="dxa"/>
          </w:tcPr>
          <w:p w:rsidR="009147F8" w:rsidRPr="00F4776E" w:rsidRDefault="009147F8" w:rsidP="00E30DB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4776E">
              <w:rPr>
                <w:b/>
                <w:snapToGrid w:val="0"/>
                <w:sz w:val="18"/>
                <w:szCs w:val="18"/>
              </w:rPr>
              <w:t>2 02 25467 00 0000 150</w:t>
            </w:r>
          </w:p>
        </w:tc>
        <w:tc>
          <w:tcPr>
            <w:tcW w:w="4960" w:type="dxa"/>
          </w:tcPr>
          <w:p w:rsidR="009147F8" w:rsidRPr="00F4776E" w:rsidRDefault="009147F8" w:rsidP="00E30DBE">
            <w:pPr>
              <w:tabs>
                <w:tab w:val="left" w:pos="913"/>
              </w:tabs>
              <w:rPr>
                <w:b/>
                <w:sz w:val="18"/>
                <w:szCs w:val="18"/>
              </w:rPr>
            </w:pPr>
            <w:r w:rsidRPr="00F4776E">
              <w:rPr>
                <w:b/>
                <w:sz w:val="18"/>
                <w:szCs w:val="18"/>
              </w:rPr>
              <w:t>Субсидии на обеспечение развития и укрепления матер</w:t>
            </w:r>
            <w:r w:rsidRPr="00F4776E">
              <w:rPr>
                <w:b/>
                <w:sz w:val="18"/>
                <w:szCs w:val="18"/>
              </w:rPr>
              <w:t>и</w:t>
            </w:r>
            <w:r w:rsidRPr="00F4776E">
              <w:rPr>
                <w:b/>
                <w:sz w:val="18"/>
                <w:szCs w:val="18"/>
              </w:rPr>
              <w:t>ально-технической базы домов культуры в населенных пунктах  с числом жителей до 50 тыс. человек</w:t>
            </w:r>
          </w:p>
        </w:tc>
        <w:tc>
          <w:tcPr>
            <w:tcW w:w="993" w:type="dxa"/>
          </w:tcPr>
          <w:p w:rsidR="009147F8" w:rsidRPr="00F4776E" w:rsidRDefault="009147F8" w:rsidP="00F4776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4776E">
              <w:rPr>
                <w:b/>
                <w:snapToGrid w:val="0"/>
                <w:sz w:val="18"/>
                <w:szCs w:val="18"/>
              </w:rPr>
              <w:t>382,4</w:t>
            </w:r>
          </w:p>
        </w:tc>
        <w:tc>
          <w:tcPr>
            <w:tcW w:w="849" w:type="dxa"/>
          </w:tcPr>
          <w:p w:rsidR="009147F8" w:rsidRPr="00F4776E" w:rsidRDefault="009147F8" w:rsidP="005A621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382,4</w:t>
            </w:r>
          </w:p>
        </w:tc>
        <w:tc>
          <w:tcPr>
            <w:tcW w:w="848" w:type="dxa"/>
          </w:tcPr>
          <w:p w:rsidR="009147F8" w:rsidRPr="00F4776E" w:rsidRDefault="009147F8" w:rsidP="005A621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0,0</w:t>
            </w:r>
          </w:p>
        </w:tc>
      </w:tr>
      <w:tr w:rsidR="009147F8" w:rsidRPr="005D1C66" w:rsidTr="005A6213">
        <w:trPr>
          <w:trHeight w:val="323"/>
        </w:trPr>
        <w:tc>
          <w:tcPr>
            <w:tcW w:w="575" w:type="dxa"/>
            <w:gridSpan w:val="2"/>
          </w:tcPr>
          <w:p w:rsidR="009147F8" w:rsidRPr="00F4776E" w:rsidRDefault="009147F8" w:rsidP="00E30DBE">
            <w:pPr>
              <w:rPr>
                <w:snapToGrid w:val="0"/>
                <w:sz w:val="18"/>
                <w:szCs w:val="18"/>
              </w:rPr>
            </w:pPr>
            <w:r w:rsidRPr="00F4776E">
              <w:rPr>
                <w:snapToGrid w:val="0"/>
                <w:sz w:val="18"/>
                <w:szCs w:val="18"/>
              </w:rPr>
              <w:t>731</w:t>
            </w:r>
          </w:p>
        </w:tc>
        <w:tc>
          <w:tcPr>
            <w:tcW w:w="1975" w:type="dxa"/>
          </w:tcPr>
          <w:p w:rsidR="009147F8" w:rsidRPr="00F4776E" w:rsidRDefault="009147F8" w:rsidP="00E30DB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4776E">
              <w:rPr>
                <w:snapToGrid w:val="0"/>
                <w:sz w:val="18"/>
                <w:szCs w:val="18"/>
              </w:rPr>
              <w:t>2 02 25467 10 0000 150</w:t>
            </w:r>
          </w:p>
        </w:tc>
        <w:tc>
          <w:tcPr>
            <w:tcW w:w="4960" w:type="dxa"/>
          </w:tcPr>
          <w:p w:rsidR="009147F8" w:rsidRPr="00F4776E" w:rsidRDefault="009147F8" w:rsidP="00E30DBE">
            <w:pPr>
              <w:tabs>
                <w:tab w:val="left" w:pos="913"/>
              </w:tabs>
              <w:rPr>
                <w:sz w:val="18"/>
                <w:szCs w:val="18"/>
              </w:rPr>
            </w:pPr>
            <w:r w:rsidRPr="00F4776E">
              <w:rPr>
                <w:sz w:val="18"/>
                <w:szCs w:val="18"/>
              </w:rPr>
              <w:t>Субсидии сельским поселениям на обеспечение развития и укрепления материально-технической базы домов культуры в населенных пунктах  с числом жителей до 50 тыс. человек</w:t>
            </w:r>
          </w:p>
        </w:tc>
        <w:tc>
          <w:tcPr>
            <w:tcW w:w="993" w:type="dxa"/>
          </w:tcPr>
          <w:p w:rsidR="009147F8" w:rsidRPr="00F4776E" w:rsidRDefault="009147F8" w:rsidP="00F4776E">
            <w:pPr>
              <w:jc w:val="center"/>
              <w:rPr>
                <w:snapToGrid w:val="0"/>
                <w:sz w:val="18"/>
                <w:szCs w:val="18"/>
              </w:rPr>
            </w:pPr>
            <w:r w:rsidRPr="00F4776E">
              <w:rPr>
                <w:snapToGrid w:val="0"/>
                <w:sz w:val="18"/>
                <w:szCs w:val="18"/>
              </w:rPr>
              <w:t>382,4</w:t>
            </w:r>
          </w:p>
        </w:tc>
        <w:tc>
          <w:tcPr>
            <w:tcW w:w="849" w:type="dxa"/>
          </w:tcPr>
          <w:p w:rsidR="009147F8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382,4</w:t>
            </w:r>
          </w:p>
        </w:tc>
        <w:tc>
          <w:tcPr>
            <w:tcW w:w="848" w:type="dxa"/>
          </w:tcPr>
          <w:p w:rsidR="009147F8" w:rsidRPr="00F4776E" w:rsidRDefault="009147F8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</w:tr>
      <w:tr w:rsidR="009147F8" w:rsidRPr="005D1C66" w:rsidTr="005A6213">
        <w:trPr>
          <w:trHeight w:val="323"/>
        </w:trPr>
        <w:tc>
          <w:tcPr>
            <w:tcW w:w="575" w:type="dxa"/>
            <w:gridSpan w:val="2"/>
          </w:tcPr>
          <w:p w:rsidR="009147F8" w:rsidRPr="00FA02A9" w:rsidRDefault="009147F8" w:rsidP="003A02E0">
            <w:pPr>
              <w:rPr>
                <w:snapToGrid w:val="0"/>
                <w:sz w:val="18"/>
                <w:szCs w:val="18"/>
              </w:rPr>
            </w:pPr>
            <w:r w:rsidRPr="00FA02A9">
              <w:rPr>
                <w:snapToGrid w:val="0"/>
                <w:sz w:val="18"/>
                <w:szCs w:val="18"/>
              </w:rPr>
              <w:t>000</w:t>
            </w:r>
          </w:p>
        </w:tc>
        <w:tc>
          <w:tcPr>
            <w:tcW w:w="1975" w:type="dxa"/>
          </w:tcPr>
          <w:p w:rsidR="009147F8" w:rsidRPr="00FA02A9" w:rsidRDefault="009147F8" w:rsidP="003A02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18"/>
                <w:szCs w:val="18"/>
              </w:rPr>
            </w:pPr>
            <w:r w:rsidRPr="00FA02A9">
              <w:rPr>
                <w:b/>
                <w:color w:val="2D2D2D"/>
                <w:sz w:val="18"/>
                <w:szCs w:val="18"/>
              </w:rPr>
              <w:t>2 02 30000 00 0000 000</w:t>
            </w:r>
          </w:p>
        </w:tc>
        <w:tc>
          <w:tcPr>
            <w:tcW w:w="4960" w:type="dxa"/>
          </w:tcPr>
          <w:p w:rsidR="009147F8" w:rsidRPr="00FA02A9" w:rsidRDefault="009147F8" w:rsidP="003A02E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18"/>
                <w:szCs w:val="18"/>
              </w:rPr>
            </w:pPr>
            <w:r w:rsidRPr="00FA02A9">
              <w:rPr>
                <w:b/>
                <w:color w:val="2D2D2D"/>
                <w:sz w:val="18"/>
                <w:szCs w:val="18"/>
              </w:rPr>
              <w:t>Субвенции бюджетам бюджетной системы Российской Ф</w:t>
            </w:r>
            <w:r w:rsidRPr="00FA02A9">
              <w:rPr>
                <w:b/>
                <w:color w:val="2D2D2D"/>
                <w:sz w:val="18"/>
                <w:szCs w:val="18"/>
              </w:rPr>
              <w:t>е</w:t>
            </w:r>
            <w:r w:rsidRPr="00FA02A9">
              <w:rPr>
                <w:b/>
                <w:color w:val="2D2D2D"/>
                <w:sz w:val="18"/>
                <w:szCs w:val="18"/>
              </w:rPr>
              <w:t xml:space="preserve">дерации </w:t>
            </w:r>
          </w:p>
        </w:tc>
        <w:tc>
          <w:tcPr>
            <w:tcW w:w="993" w:type="dxa"/>
          </w:tcPr>
          <w:p w:rsidR="009147F8" w:rsidRPr="00FA02A9" w:rsidRDefault="009147F8" w:rsidP="00FA02A9">
            <w:pPr>
              <w:jc w:val="center"/>
              <w:rPr>
                <w:sz w:val="18"/>
                <w:szCs w:val="18"/>
              </w:rPr>
            </w:pPr>
            <w:r w:rsidRPr="00FA02A9">
              <w:rPr>
                <w:b/>
                <w:snapToGrid w:val="0"/>
                <w:sz w:val="18"/>
                <w:szCs w:val="18"/>
              </w:rPr>
              <w:t>83,3</w:t>
            </w:r>
          </w:p>
        </w:tc>
        <w:tc>
          <w:tcPr>
            <w:tcW w:w="849" w:type="dxa"/>
          </w:tcPr>
          <w:p w:rsidR="009147F8" w:rsidRPr="00FA02A9" w:rsidRDefault="009147F8" w:rsidP="00FA02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36,8</w:t>
            </w:r>
          </w:p>
        </w:tc>
        <w:tc>
          <w:tcPr>
            <w:tcW w:w="848" w:type="dxa"/>
          </w:tcPr>
          <w:p w:rsidR="009147F8" w:rsidRPr="00FA02A9" w:rsidRDefault="009147F8" w:rsidP="00FA02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46,5</w:t>
            </w:r>
          </w:p>
        </w:tc>
      </w:tr>
      <w:tr w:rsidR="009147F8" w:rsidRPr="005D1C66" w:rsidTr="005A6213">
        <w:trPr>
          <w:trHeight w:val="323"/>
        </w:trPr>
        <w:tc>
          <w:tcPr>
            <w:tcW w:w="575" w:type="dxa"/>
            <w:gridSpan w:val="2"/>
          </w:tcPr>
          <w:p w:rsidR="009147F8" w:rsidRPr="005D1C66" w:rsidRDefault="009147F8" w:rsidP="003A02E0">
            <w:pPr>
              <w:jc w:val="center"/>
              <w:rPr>
                <w:sz w:val="18"/>
                <w:szCs w:val="18"/>
              </w:rPr>
            </w:pPr>
            <w:r w:rsidRPr="005D1C66">
              <w:rPr>
                <w:bCs/>
                <w:snapToGrid w:val="0"/>
                <w:sz w:val="18"/>
                <w:szCs w:val="18"/>
              </w:rPr>
              <w:t>73</w:t>
            </w:r>
            <w:r>
              <w:rPr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1975" w:type="dxa"/>
          </w:tcPr>
          <w:p w:rsidR="009147F8" w:rsidRPr="005D1C66" w:rsidRDefault="009147F8" w:rsidP="003A02E0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2 02 03015 10 0000 15</w:t>
            </w:r>
            <w:r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4960" w:type="dxa"/>
          </w:tcPr>
          <w:p w:rsidR="009147F8" w:rsidRPr="005D1C66" w:rsidRDefault="009147F8" w:rsidP="003A02E0">
            <w:pPr>
              <w:jc w:val="both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Субвенции бюджетам поселений на осуществлении первичн</w:t>
            </w:r>
            <w:r w:rsidRPr="005D1C66">
              <w:rPr>
                <w:snapToGrid w:val="0"/>
                <w:sz w:val="18"/>
                <w:szCs w:val="18"/>
              </w:rPr>
              <w:t>о</w:t>
            </w:r>
            <w:r w:rsidRPr="005D1C66">
              <w:rPr>
                <w:snapToGrid w:val="0"/>
                <w:sz w:val="18"/>
                <w:szCs w:val="18"/>
              </w:rPr>
              <w:t>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9147F8" w:rsidRPr="005D1C66" w:rsidRDefault="009147F8" w:rsidP="003A02E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83,3</w:t>
            </w:r>
          </w:p>
        </w:tc>
        <w:tc>
          <w:tcPr>
            <w:tcW w:w="849" w:type="dxa"/>
          </w:tcPr>
          <w:p w:rsidR="009147F8" w:rsidRPr="005D1C66" w:rsidRDefault="009147F8" w:rsidP="003A02E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36,8</w:t>
            </w:r>
          </w:p>
        </w:tc>
        <w:tc>
          <w:tcPr>
            <w:tcW w:w="848" w:type="dxa"/>
          </w:tcPr>
          <w:p w:rsidR="009147F8" w:rsidRPr="005D1C66" w:rsidRDefault="009147F8" w:rsidP="003A02E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46,5</w:t>
            </w:r>
          </w:p>
        </w:tc>
      </w:tr>
      <w:tr w:rsidR="009147F8" w:rsidRPr="005D1C66" w:rsidTr="005A6213">
        <w:trPr>
          <w:trHeight w:val="323"/>
        </w:trPr>
        <w:tc>
          <w:tcPr>
            <w:tcW w:w="575" w:type="dxa"/>
            <w:gridSpan w:val="2"/>
          </w:tcPr>
          <w:p w:rsidR="009147F8" w:rsidRPr="00F4776E" w:rsidRDefault="009147F8" w:rsidP="00E30DBE">
            <w:pPr>
              <w:rPr>
                <w:snapToGrid w:val="0"/>
                <w:sz w:val="18"/>
                <w:szCs w:val="18"/>
              </w:rPr>
            </w:pPr>
            <w:r w:rsidRPr="00F4776E">
              <w:rPr>
                <w:snapToGrid w:val="0"/>
                <w:sz w:val="18"/>
                <w:szCs w:val="18"/>
              </w:rPr>
              <w:t>000</w:t>
            </w:r>
          </w:p>
        </w:tc>
        <w:tc>
          <w:tcPr>
            <w:tcW w:w="1975" w:type="dxa"/>
          </w:tcPr>
          <w:p w:rsidR="009147F8" w:rsidRPr="00F4776E" w:rsidRDefault="009147F8" w:rsidP="00E30DB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4776E">
              <w:rPr>
                <w:b/>
                <w:sz w:val="18"/>
                <w:szCs w:val="18"/>
              </w:rPr>
              <w:t>2 02 40000 00 0000 000</w:t>
            </w:r>
          </w:p>
        </w:tc>
        <w:tc>
          <w:tcPr>
            <w:tcW w:w="4960" w:type="dxa"/>
          </w:tcPr>
          <w:p w:rsidR="009147F8" w:rsidRPr="00F4776E" w:rsidRDefault="009147F8" w:rsidP="00E30DB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18"/>
                <w:szCs w:val="18"/>
              </w:rPr>
            </w:pPr>
            <w:r w:rsidRPr="00F4776E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9147F8" w:rsidRPr="00F4776E" w:rsidRDefault="009147F8" w:rsidP="00F4776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4776E">
              <w:rPr>
                <w:b/>
                <w:snapToGrid w:val="0"/>
                <w:sz w:val="18"/>
                <w:szCs w:val="18"/>
              </w:rPr>
              <w:t>133,4</w:t>
            </w:r>
          </w:p>
        </w:tc>
        <w:tc>
          <w:tcPr>
            <w:tcW w:w="849" w:type="dxa"/>
          </w:tcPr>
          <w:p w:rsidR="009147F8" w:rsidRPr="00F4776E" w:rsidRDefault="009147F8" w:rsidP="00F4776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4,5</w:t>
            </w:r>
          </w:p>
        </w:tc>
        <w:tc>
          <w:tcPr>
            <w:tcW w:w="848" w:type="dxa"/>
          </w:tcPr>
          <w:p w:rsidR="009147F8" w:rsidRPr="00F4776E" w:rsidRDefault="009147F8" w:rsidP="00F4776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128,9</w:t>
            </w:r>
          </w:p>
        </w:tc>
      </w:tr>
      <w:tr w:rsidR="009147F8" w:rsidRPr="005D1C66" w:rsidTr="005A6213">
        <w:trPr>
          <w:trHeight w:val="323"/>
        </w:trPr>
        <w:tc>
          <w:tcPr>
            <w:tcW w:w="575" w:type="dxa"/>
            <w:gridSpan w:val="2"/>
          </w:tcPr>
          <w:p w:rsidR="009147F8" w:rsidRPr="00F4776E" w:rsidRDefault="009147F8" w:rsidP="00E30DBE">
            <w:pPr>
              <w:rPr>
                <w:snapToGrid w:val="0"/>
                <w:sz w:val="18"/>
                <w:szCs w:val="18"/>
              </w:rPr>
            </w:pPr>
            <w:r w:rsidRPr="00F4776E">
              <w:rPr>
                <w:snapToGrid w:val="0"/>
                <w:sz w:val="18"/>
                <w:szCs w:val="18"/>
              </w:rPr>
              <w:t>000</w:t>
            </w:r>
          </w:p>
        </w:tc>
        <w:tc>
          <w:tcPr>
            <w:tcW w:w="1975" w:type="dxa"/>
          </w:tcPr>
          <w:p w:rsidR="009147F8" w:rsidRPr="00F4776E" w:rsidRDefault="009147F8" w:rsidP="00E30DB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4776E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4960" w:type="dxa"/>
          </w:tcPr>
          <w:p w:rsidR="009147F8" w:rsidRPr="00F4776E" w:rsidRDefault="009147F8" w:rsidP="00E30DB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18"/>
                <w:szCs w:val="18"/>
              </w:rPr>
            </w:pPr>
            <w:r w:rsidRPr="00F4776E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9147F8" w:rsidRPr="00F4776E" w:rsidRDefault="009147F8" w:rsidP="00F4776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4776E">
              <w:rPr>
                <w:b/>
                <w:snapToGrid w:val="0"/>
                <w:sz w:val="18"/>
                <w:szCs w:val="18"/>
              </w:rPr>
              <w:t>133,4</w:t>
            </w:r>
          </w:p>
        </w:tc>
        <w:tc>
          <w:tcPr>
            <w:tcW w:w="849" w:type="dxa"/>
          </w:tcPr>
          <w:p w:rsidR="009147F8" w:rsidRPr="00F4776E" w:rsidRDefault="009147F8" w:rsidP="00F4776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4,5</w:t>
            </w:r>
          </w:p>
        </w:tc>
        <w:tc>
          <w:tcPr>
            <w:tcW w:w="848" w:type="dxa"/>
          </w:tcPr>
          <w:p w:rsidR="009147F8" w:rsidRPr="00F4776E" w:rsidRDefault="009147F8" w:rsidP="00F4776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128,9</w:t>
            </w:r>
          </w:p>
          <w:p w:rsidR="009147F8" w:rsidRPr="00F4776E" w:rsidRDefault="009147F8" w:rsidP="00F4776E">
            <w:pPr>
              <w:jc w:val="center"/>
              <w:rPr>
                <w:b/>
                <w:sz w:val="18"/>
                <w:szCs w:val="18"/>
              </w:rPr>
            </w:pPr>
          </w:p>
          <w:p w:rsidR="009147F8" w:rsidRPr="00F4776E" w:rsidRDefault="009147F8" w:rsidP="00F477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47F8" w:rsidRPr="005D1C66" w:rsidTr="005A6213">
        <w:trPr>
          <w:trHeight w:val="323"/>
        </w:trPr>
        <w:tc>
          <w:tcPr>
            <w:tcW w:w="575" w:type="dxa"/>
            <w:gridSpan w:val="2"/>
          </w:tcPr>
          <w:p w:rsidR="009147F8" w:rsidRDefault="009147F8" w:rsidP="00E30DBE">
            <w:pPr>
              <w:rPr>
                <w:snapToGrid w:val="0"/>
                <w:sz w:val="18"/>
                <w:szCs w:val="18"/>
              </w:rPr>
            </w:pPr>
          </w:p>
          <w:p w:rsidR="009147F8" w:rsidRDefault="009147F8" w:rsidP="00E30DBE">
            <w:pPr>
              <w:rPr>
                <w:snapToGrid w:val="0"/>
                <w:sz w:val="18"/>
                <w:szCs w:val="18"/>
              </w:rPr>
            </w:pPr>
          </w:p>
          <w:p w:rsidR="009147F8" w:rsidRPr="00F4776E" w:rsidRDefault="009147F8" w:rsidP="00E30DB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731</w:t>
            </w:r>
          </w:p>
        </w:tc>
        <w:tc>
          <w:tcPr>
            <w:tcW w:w="1975" w:type="dxa"/>
          </w:tcPr>
          <w:p w:rsidR="009147F8" w:rsidRDefault="009147F8" w:rsidP="00E30DB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  <w:p w:rsidR="009147F8" w:rsidRPr="00F4776E" w:rsidRDefault="009147F8" w:rsidP="00E30DB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F4776E">
              <w:rPr>
                <w:sz w:val="18"/>
                <w:szCs w:val="18"/>
              </w:rPr>
              <w:t>2 02 40014 00 0000 150</w:t>
            </w:r>
          </w:p>
        </w:tc>
        <w:tc>
          <w:tcPr>
            <w:tcW w:w="4960" w:type="dxa"/>
          </w:tcPr>
          <w:p w:rsidR="009147F8" w:rsidRPr="00F4776E" w:rsidRDefault="009147F8" w:rsidP="00E30DB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18"/>
                <w:szCs w:val="18"/>
              </w:rPr>
            </w:pPr>
            <w:r w:rsidRPr="00F4776E">
              <w:rPr>
                <w:sz w:val="18"/>
                <w:szCs w:val="18"/>
              </w:rPr>
              <w:t>Межбюджетные трансферты, передаваемые бюджетам сел</w:t>
            </w:r>
            <w:r w:rsidRPr="00F4776E">
              <w:rPr>
                <w:sz w:val="18"/>
                <w:szCs w:val="18"/>
              </w:rPr>
              <w:t>ь</w:t>
            </w:r>
            <w:r w:rsidRPr="00F4776E">
              <w:rPr>
                <w:sz w:val="18"/>
                <w:szCs w:val="18"/>
              </w:rPr>
              <w:t>ских поселений из бюджетов муниципальных районов на ос</w:t>
            </w:r>
            <w:r w:rsidRPr="00F4776E">
              <w:rPr>
                <w:sz w:val="18"/>
                <w:szCs w:val="18"/>
              </w:rPr>
              <w:t>у</w:t>
            </w:r>
            <w:r w:rsidRPr="00F4776E">
              <w:rPr>
                <w:sz w:val="18"/>
                <w:szCs w:val="18"/>
              </w:rPr>
              <w:t>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993" w:type="dxa"/>
          </w:tcPr>
          <w:p w:rsidR="009147F8" w:rsidRPr="00FA02A9" w:rsidRDefault="009147F8" w:rsidP="00F4776E">
            <w:pPr>
              <w:jc w:val="center"/>
              <w:rPr>
                <w:snapToGrid w:val="0"/>
                <w:sz w:val="18"/>
                <w:szCs w:val="18"/>
              </w:rPr>
            </w:pPr>
            <w:r w:rsidRPr="00FA02A9">
              <w:rPr>
                <w:snapToGrid w:val="0"/>
                <w:sz w:val="18"/>
                <w:szCs w:val="18"/>
              </w:rPr>
              <w:t>133,4</w:t>
            </w:r>
          </w:p>
        </w:tc>
        <w:tc>
          <w:tcPr>
            <w:tcW w:w="849" w:type="dxa"/>
          </w:tcPr>
          <w:p w:rsidR="009147F8" w:rsidRDefault="009147F8" w:rsidP="00F4776E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4,5</w:t>
            </w:r>
          </w:p>
        </w:tc>
        <w:tc>
          <w:tcPr>
            <w:tcW w:w="848" w:type="dxa"/>
          </w:tcPr>
          <w:p w:rsidR="009147F8" w:rsidRDefault="009147F8" w:rsidP="00F4776E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128,9</w:t>
            </w:r>
          </w:p>
        </w:tc>
      </w:tr>
      <w:tr w:rsidR="009147F8" w:rsidRPr="005D1C66" w:rsidTr="00E30DBE">
        <w:trPr>
          <w:trHeight w:val="323"/>
        </w:trPr>
        <w:tc>
          <w:tcPr>
            <w:tcW w:w="575" w:type="dxa"/>
            <w:gridSpan w:val="2"/>
          </w:tcPr>
          <w:p w:rsidR="009147F8" w:rsidRPr="00481BB1" w:rsidRDefault="009147F8" w:rsidP="00E30DBE">
            <w:pPr>
              <w:rPr>
                <w:b/>
                <w:snapToGrid w:val="0"/>
                <w:sz w:val="18"/>
                <w:szCs w:val="18"/>
              </w:rPr>
            </w:pPr>
          </w:p>
          <w:p w:rsidR="009147F8" w:rsidRPr="00481BB1" w:rsidRDefault="009147F8" w:rsidP="00E30DBE">
            <w:pPr>
              <w:rPr>
                <w:b/>
                <w:snapToGrid w:val="0"/>
                <w:sz w:val="18"/>
                <w:szCs w:val="18"/>
              </w:rPr>
            </w:pPr>
            <w:r w:rsidRPr="00481BB1">
              <w:rPr>
                <w:b/>
                <w:snapToGrid w:val="0"/>
                <w:sz w:val="18"/>
                <w:szCs w:val="18"/>
              </w:rPr>
              <w:t>000</w:t>
            </w:r>
          </w:p>
        </w:tc>
        <w:tc>
          <w:tcPr>
            <w:tcW w:w="1975" w:type="dxa"/>
            <w:vAlign w:val="center"/>
          </w:tcPr>
          <w:p w:rsidR="009147F8" w:rsidRPr="00481BB1" w:rsidRDefault="009147F8" w:rsidP="00E30DBE">
            <w:pPr>
              <w:spacing w:line="240" w:lineRule="atLeast"/>
              <w:rPr>
                <w:b/>
                <w:color w:val="000000"/>
                <w:sz w:val="18"/>
                <w:szCs w:val="18"/>
              </w:rPr>
            </w:pPr>
            <w:r w:rsidRPr="00481BB1">
              <w:rPr>
                <w:b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4960" w:type="dxa"/>
            <w:vAlign w:val="center"/>
          </w:tcPr>
          <w:p w:rsidR="009147F8" w:rsidRPr="00481BB1" w:rsidRDefault="009147F8" w:rsidP="00E30DBE">
            <w:pPr>
              <w:spacing w:line="240" w:lineRule="atLeast"/>
              <w:rPr>
                <w:b/>
                <w:color w:val="000000"/>
                <w:sz w:val="18"/>
                <w:szCs w:val="18"/>
              </w:rPr>
            </w:pPr>
            <w:r w:rsidRPr="00481BB1">
              <w:rPr>
                <w:b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</w:tcPr>
          <w:p w:rsidR="009147F8" w:rsidRPr="00F4776E" w:rsidRDefault="009147F8" w:rsidP="00F4776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0,0</w:t>
            </w:r>
          </w:p>
        </w:tc>
        <w:tc>
          <w:tcPr>
            <w:tcW w:w="849" w:type="dxa"/>
          </w:tcPr>
          <w:p w:rsidR="009147F8" w:rsidRDefault="009147F8" w:rsidP="00F4776E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108,5</w:t>
            </w:r>
          </w:p>
        </w:tc>
        <w:tc>
          <w:tcPr>
            <w:tcW w:w="848" w:type="dxa"/>
          </w:tcPr>
          <w:p w:rsidR="009147F8" w:rsidRDefault="009147F8" w:rsidP="00F4776E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</w:tr>
      <w:tr w:rsidR="009147F8" w:rsidRPr="005D1C66" w:rsidTr="00E30DBE">
        <w:trPr>
          <w:trHeight w:val="323"/>
        </w:trPr>
        <w:tc>
          <w:tcPr>
            <w:tcW w:w="575" w:type="dxa"/>
            <w:gridSpan w:val="2"/>
          </w:tcPr>
          <w:p w:rsidR="009147F8" w:rsidRPr="00481BB1" w:rsidRDefault="009147F8" w:rsidP="00E30DBE">
            <w:pPr>
              <w:rPr>
                <w:snapToGrid w:val="0"/>
                <w:sz w:val="18"/>
                <w:szCs w:val="18"/>
              </w:rPr>
            </w:pPr>
          </w:p>
          <w:p w:rsidR="009147F8" w:rsidRPr="00481BB1" w:rsidRDefault="009147F8" w:rsidP="00E30DB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731</w:t>
            </w:r>
          </w:p>
        </w:tc>
        <w:tc>
          <w:tcPr>
            <w:tcW w:w="1975" w:type="dxa"/>
            <w:vAlign w:val="center"/>
          </w:tcPr>
          <w:p w:rsidR="009147F8" w:rsidRPr="00481BB1" w:rsidRDefault="009147F8" w:rsidP="00E30DB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481BB1">
              <w:rPr>
                <w:color w:val="000000"/>
                <w:sz w:val="18"/>
                <w:szCs w:val="18"/>
              </w:rPr>
              <w:t>20705030100000150</w:t>
            </w:r>
          </w:p>
        </w:tc>
        <w:tc>
          <w:tcPr>
            <w:tcW w:w="4960" w:type="dxa"/>
            <w:vAlign w:val="center"/>
          </w:tcPr>
          <w:p w:rsidR="009147F8" w:rsidRPr="00481BB1" w:rsidRDefault="009147F8" w:rsidP="00E30DB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481BB1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</w:t>
            </w:r>
            <w:r w:rsidRPr="00481BB1">
              <w:rPr>
                <w:color w:val="000000"/>
                <w:sz w:val="18"/>
                <w:szCs w:val="18"/>
              </w:rPr>
              <w:t>е</w:t>
            </w:r>
            <w:r w:rsidRPr="00481BB1">
              <w:rPr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993" w:type="dxa"/>
          </w:tcPr>
          <w:p w:rsidR="009147F8" w:rsidRPr="00F4776E" w:rsidRDefault="009147F8" w:rsidP="00F4776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0,0</w:t>
            </w:r>
          </w:p>
        </w:tc>
        <w:tc>
          <w:tcPr>
            <w:tcW w:w="849" w:type="dxa"/>
          </w:tcPr>
          <w:p w:rsidR="009147F8" w:rsidRDefault="009147F8" w:rsidP="00F4776E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108,5</w:t>
            </w:r>
          </w:p>
        </w:tc>
        <w:tc>
          <w:tcPr>
            <w:tcW w:w="848" w:type="dxa"/>
          </w:tcPr>
          <w:p w:rsidR="009147F8" w:rsidRDefault="009147F8" w:rsidP="00F4776E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</w:tr>
      <w:tr w:rsidR="009147F8" w:rsidRPr="005D1C66" w:rsidTr="005A6213">
        <w:trPr>
          <w:trHeight w:val="349"/>
        </w:trPr>
        <w:tc>
          <w:tcPr>
            <w:tcW w:w="575" w:type="dxa"/>
            <w:gridSpan w:val="2"/>
          </w:tcPr>
          <w:p w:rsidR="009147F8" w:rsidRPr="005D1C66" w:rsidRDefault="009147F8" w:rsidP="005A6213">
            <w:pPr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9147F8" w:rsidRPr="005D1C66" w:rsidRDefault="009147F8" w:rsidP="005A6213">
            <w:pPr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4960" w:type="dxa"/>
          </w:tcPr>
          <w:p w:rsidR="009147F8" w:rsidRPr="005D1C66" w:rsidRDefault="009147F8" w:rsidP="005A6213">
            <w:pPr>
              <w:pStyle w:val="Heading8"/>
              <w:rPr>
                <w:i w:val="0"/>
                <w:sz w:val="18"/>
                <w:szCs w:val="18"/>
              </w:rPr>
            </w:pPr>
            <w:r w:rsidRPr="005D1C66">
              <w:rPr>
                <w:i w:val="0"/>
                <w:sz w:val="18"/>
                <w:szCs w:val="18"/>
              </w:rPr>
              <w:t>ВСЕГО ДОХОДОВ</w:t>
            </w:r>
          </w:p>
        </w:tc>
        <w:tc>
          <w:tcPr>
            <w:tcW w:w="993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2907,6</w:t>
            </w:r>
          </w:p>
        </w:tc>
        <w:tc>
          <w:tcPr>
            <w:tcW w:w="849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1415,6</w:t>
            </w:r>
          </w:p>
        </w:tc>
        <w:tc>
          <w:tcPr>
            <w:tcW w:w="848" w:type="dxa"/>
          </w:tcPr>
          <w:p w:rsidR="009147F8" w:rsidRPr="005D1C66" w:rsidRDefault="009147F8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1492,0</w:t>
            </w:r>
          </w:p>
        </w:tc>
      </w:tr>
    </w:tbl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431E72">
      <w:pPr>
        <w:tabs>
          <w:tab w:val="left" w:pos="7830"/>
        </w:tabs>
      </w:pPr>
    </w:p>
    <w:p w:rsidR="009147F8" w:rsidRDefault="009147F8" w:rsidP="00845E2B">
      <w:pPr>
        <w:tabs>
          <w:tab w:val="left" w:pos="9075"/>
        </w:tabs>
      </w:pPr>
    </w:p>
    <w:p w:rsidR="009147F8" w:rsidRDefault="009147F8" w:rsidP="00845E2B">
      <w:pPr>
        <w:tabs>
          <w:tab w:val="left" w:pos="9075"/>
        </w:tabs>
      </w:pPr>
    </w:p>
    <w:p w:rsidR="009147F8" w:rsidRDefault="009147F8" w:rsidP="00845E2B">
      <w:pPr>
        <w:tabs>
          <w:tab w:val="left" w:pos="9075"/>
        </w:tabs>
      </w:pPr>
    </w:p>
    <w:p w:rsidR="009147F8" w:rsidRDefault="009147F8" w:rsidP="00845E2B">
      <w:pPr>
        <w:tabs>
          <w:tab w:val="left" w:pos="9075"/>
        </w:tabs>
      </w:pPr>
    </w:p>
    <w:p w:rsidR="009147F8" w:rsidRDefault="009147F8" w:rsidP="00845E2B">
      <w:pPr>
        <w:tabs>
          <w:tab w:val="left" w:pos="9075"/>
        </w:tabs>
      </w:pPr>
    </w:p>
    <w:p w:rsidR="009147F8" w:rsidRDefault="009147F8" w:rsidP="00845E2B">
      <w:pPr>
        <w:tabs>
          <w:tab w:val="left" w:pos="9075"/>
        </w:tabs>
      </w:pPr>
    </w:p>
    <w:p w:rsidR="009147F8" w:rsidRDefault="009147F8" w:rsidP="00845E2B">
      <w:pPr>
        <w:tabs>
          <w:tab w:val="left" w:pos="9075"/>
        </w:tabs>
      </w:pPr>
    </w:p>
    <w:p w:rsidR="009147F8" w:rsidRDefault="009147F8" w:rsidP="00845E2B">
      <w:pPr>
        <w:tabs>
          <w:tab w:val="left" w:pos="9075"/>
        </w:tabs>
      </w:pPr>
    </w:p>
    <w:p w:rsidR="009147F8" w:rsidRDefault="009147F8" w:rsidP="00431E72">
      <w:pPr>
        <w:tabs>
          <w:tab w:val="left" w:pos="7830"/>
        </w:tabs>
      </w:pPr>
    </w:p>
    <w:tbl>
      <w:tblPr>
        <w:tblW w:w="10080" w:type="dxa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9147F8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147F8" w:rsidRPr="00DD701C" w:rsidRDefault="009147F8" w:rsidP="00DD70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Приложение № 2</w:t>
            </w:r>
          </w:p>
        </w:tc>
      </w:tr>
      <w:tr w:rsidR="009147F8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10080" w:type="dxa"/>
              <w:tblInd w:w="19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080"/>
            </w:tblGrid>
            <w:tr w:rsidR="009147F8" w:rsidTr="005A6213">
              <w:trPr>
                <w:trHeight w:val="255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9147F8" w:rsidRDefault="009147F8" w:rsidP="005A621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к Решению Собрания депутатов </w:t>
                  </w:r>
                </w:p>
                <w:p w:rsidR="009147F8" w:rsidRDefault="009147F8" w:rsidP="005A621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Розентальского сельского муниципального образования Республики Калмыкия</w:t>
                  </w:r>
                </w:p>
                <w:p w:rsidR="009147F8" w:rsidRDefault="009147F8" w:rsidP="00730E92">
                  <w:pPr>
                    <w:autoSpaceDE w:val="0"/>
                    <w:autoSpaceDN w:val="0"/>
                    <w:adjustRightInd w:val="0"/>
                    <w:ind w:right="247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    № __ от  «__»_____ 20__г</w:t>
                  </w:r>
                </w:p>
              </w:tc>
            </w:tr>
          </w:tbl>
          <w:p w:rsidR="009147F8" w:rsidRDefault="009147F8" w:rsidP="005A6213"/>
        </w:tc>
      </w:tr>
    </w:tbl>
    <w:p w:rsidR="009147F8" w:rsidRDefault="009147F8" w:rsidP="00DD3622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47F8" w:rsidRPr="00431E72" w:rsidRDefault="009147F8" w:rsidP="00DD3622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1E72">
        <w:rPr>
          <w:rFonts w:ascii="Times New Roman" w:hAnsi="Times New Roman" w:cs="Times New Roman"/>
          <w:sz w:val="24"/>
          <w:szCs w:val="24"/>
        </w:rPr>
        <w:t>Исполнение бюджета Розентальского сельского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Респу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лики Калмыкия за 1 полугодие 2020</w:t>
      </w:r>
      <w:r w:rsidRPr="00431E72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ра</w:t>
      </w:r>
      <w:r w:rsidRPr="00431E72">
        <w:rPr>
          <w:rFonts w:ascii="Times New Roman" w:hAnsi="Times New Roman" w:cs="Times New Roman"/>
          <w:sz w:val="24"/>
          <w:szCs w:val="24"/>
        </w:rPr>
        <w:t>с</w:t>
      </w:r>
      <w:r w:rsidRPr="00431E72">
        <w:rPr>
          <w:rFonts w:ascii="Times New Roman" w:hAnsi="Times New Roman" w:cs="Times New Roman"/>
          <w:sz w:val="24"/>
          <w:szCs w:val="24"/>
        </w:rPr>
        <w:t>ходов, видам расходов функциональной классификации расходов бюджетов</w:t>
      </w:r>
    </w:p>
    <w:p w:rsidR="009147F8" w:rsidRDefault="009147F8" w:rsidP="00DD3622">
      <w:pPr>
        <w:jc w:val="center"/>
        <w:rPr>
          <w:b/>
        </w:rPr>
      </w:pPr>
      <w:r w:rsidRPr="00DD3622">
        <w:rPr>
          <w:b/>
        </w:rPr>
        <w:t xml:space="preserve">Российской Федерации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47F8" w:rsidRDefault="009147F8" w:rsidP="00DD3622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431E72">
        <w:rPr>
          <w:sz w:val="20"/>
          <w:szCs w:val="20"/>
        </w:rPr>
        <w:t>(тыс. рублей)</w:t>
      </w:r>
    </w:p>
    <w:tbl>
      <w:tblPr>
        <w:tblpPr w:leftFromText="180" w:rightFromText="180" w:vertAnchor="text" w:horzAnchor="margin" w:tblpX="30" w:tblpY="170"/>
        <w:tblW w:w="97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6"/>
        <w:gridCol w:w="584"/>
        <w:gridCol w:w="584"/>
        <w:gridCol w:w="1606"/>
        <w:gridCol w:w="584"/>
        <w:gridCol w:w="876"/>
        <w:gridCol w:w="1022"/>
        <w:gridCol w:w="876"/>
      </w:tblGrid>
      <w:tr w:rsidR="009147F8" w:rsidRPr="00431E72" w:rsidTr="000A1112">
        <w:trPr>
          <w:trHeight w:val="133"/>
          <w:tblHeader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Ра</w:t>
            </w:r>
            <w:r w:rsidRPr="00431E72">
              <w:rPr>
                <w:b/>
                <w:bCs/>
                <w:sz w:val="20"/>
                <w:szCs w:val="20"/>
              </w:rPr>
              <w:t>з</w:t>
            </w:r>
            <w:r w:rsidRPr="00431E72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Под-ра</w:t>
            </w:r>
            <w:r w:rsidRPr="00431E72">
              <w:rPr>
                <w:b/>
                <w:bCs/>
                <w:sz w:val="20"/>
                <w:szCs w:val="20"/>
              </w:rPr>
              <w:t>з</w:t>
            </w:r>
            <w:r w:rsidRPr="00431E72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Вид ра</w:t>
            </w:r>
            <w:r w:rsidRPr="00431E72">
              <w:rPr>
                <w:b/>
                <w:bCs/>
                <w:sz w:val="20"/>
                <w:szCs w:val="20"/>
              </w:rPr>
              <w:t>с</w:t>
            </w:r>
            <w:r w:rsidRPr="00431E72">
              <w:rPr>
                <w:b/>
                <w:bCs/>
                <w:sz w:val="20"/>
                <w:szCs w:val="20"/>
              </w:rPr>
              <w:t>ходов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CB1E19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19">
              <w:rPr>
                <w:b/>
                <w:snapToGrid w:val="0"/>
                <w:sz w:val="18"/>
              </w:rPr>
              <w:t>Утве</w:t>
            </w:r>
            <w:r w:rsidRPr="00CB1E19">
              <w:rPr>
                <w:b/>
                <w:snapToGrid w:val="0"/>
                <w:sz w:val="18"/>
              </w:rPr>
              <w:t>р</w:t>
            </w:r>
            <w:r w:rsidRPr="00CB1E19">
              <w:rPr>
                <w:b/>
                <w:snapToGrid w:val="0"/>
                <w:sz w:val="18"/>
              </w:rPr>
              <w:t>жденные бюдже</w:t>
            </w:r>
            <w:r w:rsidRPr="00CB1E19">
              <w:rPr>
                <w:b/>
                <w:snapToGrid w:val="0"/>
                <w:sz w:val="18"/>
              </w:rPr>
              <w:t>т</w:t>
            </w:r>
            <w:r w:rsidRPr="00CB1E19">
              <w:rPr>
                <w:b/>
                <w:snapToGrid w:val="0"/>
                <w:sz w:val="18"/>
              </w:rPr>
              <w:t>ные н</w:t>
            </w:r>
            <w:r w:rsidRPr="00CB1E19">
              <w:rPr>
                <w:b/>
                <w:snapToGrid w:val="0"/>
                <w:sz w:val="18"/>
              </w:rPr>
              <w:t>а</w:t>
            </w:r>
            <w:r w:rsidRPr="00CB1E19">
              <w:rPr>
                <w:b/>
                <w:snapToGrid w:val="0"/>
                <w:sz w:val="18"/>
              </w:rPr>
              <w:t>значения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CB1E19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19">
              <w:rPr>
                <w:b/>
                <w:snapToGrid w:val="0"/>
                <w:sz w:val="18"/>
                <w:szCs w:val="20"/>
              </w:rPr>
              <w:t>Исполнено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CB1E19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19">
              <w:rPr>
                <w:b/>
                <w:snapToGrid w:val="0"/>
                <w:sz w:val="18"/>
                <w:szCs w:val="18"/>
              </w:rPr>
              <w:t>Неиспо</w:t>
            </w:r>
            <w:r w:rsidRPr="00CB1E19">
              <w:rPr>
                <w:b/>
                <w:snapToGrid w:val="0"/>
                <w:sz w:val="18"/>
                <w:szCs w:val="18"/>
              </w:rPr>
              <w:t>л</w:t>
            </w:r>
            <w:r w:rsidRPr="00CB1E19">
              <w:rPr>
                <w:b/>
                <w:snapToGrid w:val="0"/>
                <w:sz w:val="18"/>
                <w:szCs w:val="18"/>
              </w:rPr>
              <w:t>ненные назнач</w:t>
            </w:r>
            <w:r w:rsidRPr="00CB1E19">
              <w:rPr>
                <w:b/>
                <w:snapToGrid w:val="0"/>
                <w:sz w:val="18"/>
                <w:szCs w:val="18"/>
              </w:rPr>
              <w:t>е</w:t>
            </w:r>
            <w:r w:rsidRPr="00CB1E19">
              <w:rPr>
                <w:b/>
                <w:snapToGrid w:val="0"/>
                <w:sz w:val="18"/>
                <w:szCs w:val="18"/>
              </w:rPr>
              <w:t>ния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647,0</w:t>
            </w:r>
          </w:p>
        </w:tc>
      </w:tr>
      <w:tr w:rsidR="009147F8" w:rsidRPr="00431E72" w:rsidTr="000A1112">
        <w:trPr>
          <w:trHeight w:val="24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sz w:val="20"/>
                <w:szCs w:val="20"/>
              </w:rPr>
              <w:t>Функционирование высшего должн</w:t>
            </w:r>
            <w:r w:rsidRPr="00431E72">
              <w:rPr>
                <w:b/>
                <w:sz w:val="20"/>
                <w:szCs w:val="20"/>
              </w:rPr>
              <w:t>о</w:t>
            </w:r>
            <w:r w:rsidRPr="00431E72">
              <w:rPr>
                <w:b/>
                <w:sz w:val="20"/>
                <w:szCs w:val="20"/>
              </w:rPr>
              <w:t>стного лица субъекта Российской Ф</w:t>
            </w:r>
            <w:r w:rsidRPr="00431E72">
              <w:rPr>
                <w:b/>
                <w:sz w:val="20"/>
                <w:szCs w:val="20"/>
              </w:rPr>
              <w:t>е</w:t>
            </w:r>
            <w:r w:rsidRPr="00431E72">
              <w:rPr>
                <w:b/>
                <w:sz w:val="20"/>
                <w:szCs w:val="20"/>
              </w:rPr>
              <w:t>дерации и муниципального образов</w:t>
            </w:r>
            <w:r w:rsidRPr="00431E72">
              <w:rPr>
                <w:b/>
                <w:sz w:val="20"/>
                <w:szCs w:val="20"/>
              </w:rPr>
              <w:t>а</w:t>
            </w:r>
            <w:r w:rsidRPr="00431E7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54525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0404BF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BF">
              <w:rPr>
                <w:b/>
                <w:bCs/>
                <w:sz w:val="20"/>
                <w:szCs w:val="20"/>
              </w:rPr>
              <w:t>191,3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0404BF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BF">
              <w:rPr>
                <w:b/>
                <w:bCs/>
                <w:sz w:val="20"/>
                <w:szCs w:val="20"/>
              </w:rPr>
              <w:t>238,7</w:t>
            </w:r>
          </w:p>
        </w:tc>
      </w:tr>
      <w:tr w:rsidR="009147F8" w:rsidRPr="00431E72" w:rsidTr="000A1112">
        <w:trPr>
          <w:trHeight w:val="24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sz w:val="20"/>
                <w:szCs w:val="20"/>
              </w:rPr>
            </w:pPr>
            <w:r w:rsidRPr="00431E72">
              <w:rPr>
                <w:b/>
                <w:sz w:val="20"/>
                <w:szCs w:val="20"/>
              </w:rPr>
              <w:t>Расходы на обеспечение деятельности высшего должностного лица муниц</w:t>
            </w:r>
            <w:r w:rsidRPr="00431E72">
              <w:rPr>
                <w:b/>
                <w:sz w:val="20"/>
                <w:szCs w:val="20"/>
              </w:rPr>
              <w:t>и</w:t>
            </w:r>
            <w:r w:rsidRPr="00431E72">
              <w:rPr>
                <w:b/>
                <w:sz w:val="20"/>
                <w:szCs w:val="20"/>
              </w:rPr>
              <w:t>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78 1 00 00000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238,7</w:t>
            </w:r>
          </w:p>
        </w:tc>
      </w:tr>
      <w:tr w:rsidR="009147F8" w:rsidRPr="00431E72" w:rsidTr="000A1112">
        <w:trPr>
          <w:trHeight w:val="20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Мероприятия направленные на обеспеч</w:t>
            </w:r>
            <w:r w:rsidRPr="00431E72">
              <w:rPr>
                <w:sz w:val="20"/>
                <w:szCs w:val="20"/>
              </w:rPr>
              <w:t>е</w:t>
            </w:r>
            <w:r w:rsidRPr="00431E72">
              <w:rPr>
                <w:sz w:val="20"/>
                <w:szCs w:val="20"/>
              </w:rPr>
              <w:t>ние деятельности высшего должностного лица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78 1 01 00000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238,7</w:t>
            </w:r>
          </w:p>
        </w:tc>
      </w:tr>
      <w:tr w:rsidR="009147F8" w:rsidRPr="00431E72" w:rsidTr="000A1112">
        <w:trPr>
          <w:trHeight w:val="20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</w:rPr>
              <w:t>сельского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78 1 01 00120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238,7</w:t>
            </w:r>
          </w:p>
        </w:tc>
      </w:tr>
      <w:tr w:rsidR="009147F8" w:rsidRPr="00431E72" w:rsidTr="000A1112">
        <w:trPr>
          <w:trHeight w:val="22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Cs/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Фонд оплаты труда государственных (м</w:t>
            </w:r>
            <w:r w:rsidRPr="00431E72">
              <w:rPr>
                <w:sz w:val="20"/>
                <w:szCs w:val="20"/>
              </w:rPr>
              <w:t>у</w:t>
            </w:r>
            <w:r w:rsidRPr="00431E72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78 1 01 00120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183,1</w:t>
            </w:r>
          </w:p>
        </w:tc>
      </w:tr>
      <w:tr w:rsidR="009147F8" w:rsidRPr="00431E72" w:rsidTr="000A1112">
        <w:trPr>
          <w:trHeight w:val="37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431E72">
              <w:rPr>
                <w:sz w:val="20"/>
                <w:szCs w:val="20"/>
              </w:rPr>
              <w:t>о</w:t>
            </w:r>
            <w:r w:rsidRPr="00431E72"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431E72">
              <w:rPr>
                <w:sz w:val="20"/>
                <w:szCs w:val="20"/>
              </w:rPr>
              <w:t>а</w:t>
            </w:r>
            <w:r w:rsidRPr="00431E72">
              <w:rPr>
                <w:sz w:val="20"/>
                <w:szCs w:val="20"/>
              </w:rPr>
              <w:t>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78 1 01 00120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55,6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Функционирование Правительства Российской Федерации, высших испо</w:t>
            </w:r>
            <w:r w:rsidRPr="00431E72">
              <w:rPr>
                <w:b/>
                <w:kern w:val="2"/>
                <w:sz w:val="20"/>
                <w:szCs w:val="20"/>
              </w:rPr>
              <w:t>л</w:t>
            </w:r>
            <w:r w:rsidRPr="00431E72">
              <w:rPr>
                <w:b/>
                <w:kern w:val="2"/>
                <w:sz w:val="20"/>
                <w:szCs w:val="20"/>
              </w:rPr>
              <w:t>нительных органов государственной власти субъектов Российской Федер</w:t>
            </w:r>
            <w:r w:rsidRPr="00431E72">
              <w:rPr>
                <w:b/>
                <w:kern w:val="2"/>
                <w:sz w:val="20"/>
                <w:szCs w:val="20"/>
              </w:rPr>
              <w:t>а</w:t>
            </w:r>
            <w:r w:rsidRPr="00431E72">
              <w:rPr>
                <w:b/>
                <w:kern w:val="2"/>
                <w:sz w:val="20"/>
                <w:szCs w:val="20"/>
              </w:rPr>
              <w:t>ции, местных администраций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258,0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111,3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146,7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Центральный аппарат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146,7</w:t>
            </w:r>
          </w:p>
        </w:tc>
      </w:tr>
      <w:tr w:rsidR="009147F8" w:rsidRPr="00431E72" w:rsidTr="000A1112">
        <w:trPr>
          <w:trHeight w:val="26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Фонд оплаты труда государственных (м</w:t>
            </w:r>
            <w:r w:rsidRPr="00431E72">
              <w:rPr>
                <w:sz w:val="20"/>
                <w:szCs w:val="20"/>
              </w:rPr>
              <w:t>у</w:t>
            </w:r>
            <w:r w:rsidRPr="00431E72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110,0</w:t>
            </w: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58,0</w:t>
            </w:r>
          </w:p>
        </w:tc>
      </w:tr>
      <w:tr w:rsidR="009147F8" w:rsidRPr="00431E72" w:rsidTr="000A1112">
        <w:trPr>
          <w:trHeight w:val="36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431E72">
              <w:rPr>
                <w:sz w:val="20"/>
                <w:szCs w:val="20"/>
              </w:rPr>
              <w:t>о</w:t>
            </w:r>
            <w:r w:rsidRPr="00431E72"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431E72">
              <w:rPr>
                <w:sz w:val="20"/>
                <w:szCs w:val="20"/>
              </w:rPr>
              <w:t>а</w:t>
            </w:r>
            <w:r w:rsidRPr="00431E72">
              <w:rPr>
                <w:sz w:val="20"/>
                <w:szCs w:val="20"/>
              </w:rPr>
              <w:t>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20,2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Закупка товаров, работ, услуг в сфере и</w:t>
            </w:r>
            <w:r w:rsidRPr="00431E72">
              <w:rPr>
                <w:kern w:val="2"/>
                <w:sz w:val="20"/>
                <w:szCs w:val="20"/>
              </w:rPr>
              <w:t>н</w:t>
            </w:r>
            <w:r w:rsidRPr="00431E72">
              <w:rPr>
                <w:kern w:val="2"/>
                <w:sz w:val="20"/>
                <w:szCs w:val="20"/>
              </w:rPr>
              <w:t>формационно-коммуникационных техн</w:t>
            </w:r>
            <w:r w:rsidRPr="00431E72">
              <w:rPr>
                <w:kern w:val="2"/>
                <w:sz w:val="20"/>
                <w:szCs w:val="20"/>
              </w:rPr>
              <w:t>о</w:t>
            </w:r>
            <w:r w:rsidRPr="00431E72">
              <w:rPr>
                <w:kern w:val="2"/>
                <w:sz w:val="20"/>
                <w:szCs w:val="20"/>
              </w:rPr>
              <w:t>логий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22,2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27,8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color w:val="000000"/>
                <w:kern w:val="2"/>
                <w:sz w:val="20"/>
                <w:szCs w:val="20"/>
              </w:rPr>
              <w:t xml:space="preserve">Прочая закупка товаров, работ и услуг </w:t>
            </w:r>
            <w:r w:rsidRPr="00431E72">
              <w:rPr>
                <w:kern w:val="2"/>
                <w:sz w:val="20"/>
                <w:szCs w:val="20"/>
              </w:rPr>
              <w:t>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color w:val="000000"/>
                <w:kern w:val="2"/>
                <w:sz w:val="20"/>
                <w:szCs w:val="20"/>
              </w:rPr>
              <w:t>государственных (муниц</w:t>
            </w:r>
            <w:r w:rsidRPr="00431E72">
              <w:rPr>
                <w:color w:val="000000"/>
                <w:kern w:val="2"/>
                <w:sz w:val="20"/>
                <w:szCs w:val="20"/>
              </w:rPr>
              <w:t>и</w:t>
            </w:r>
            <w:r w:rsidRPr="00431E72">
              <w:rPr>
                <w:color w:val="000000"/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tabs>
                <w:tab w:val="center" w:pos="550"/>
                <w:tab w:val="right" w:pos="110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tabs>
                <w:tab w:val="center" w:pos="550"/>
                <w:tab w:val="right" w:pos="110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19,2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tabs>
                <w:tab w:val="center" w:pos="550"/>
                <w:tab w:val="right" w:pos="110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30,8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851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7,3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</w:t>
            </w:r>
            <w:r w:rsidRPr="00431E72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2,6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ind w:firstLine="34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 xml:space="preserve">Обеспечение деятельности </w:t>
            </w:r>
            <w:r w:rsidRPr="00431E72">
              <w:rPr>
                <w:b/>
                <w:snapToGrid w:val="0"/>
                <w:kern w:val="2"/>
                <w:sz w:val="20"/>
                <w:szCs w:val="20"/>
              </w:rPr>
              <w:t>финанс</w:t>
            </w:r>
            <w:r w:rsidRPr="00431E72">
              <w:rPr>
                <w:b/>
                <w:snapToGrid w:val="0"/>
                <w:kern w:val="2"/>
                <w:sz w:val="20"/>
                <w:szCs w:val="20"/>
              </w:rPr>
              <w:t>о</w:t>
            </w:r>
            <w:r w:rsidRPr="00431E72">
              <w:rPr>
                <w:b/>
                <w:snapToGrid w:val="0"/>
                <w:kern w:val="2"/>
                <w:sz w:val="20"/>
                <w:szCs w:val="20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78 1 00 00000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125,5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125,5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Иные межбюджетные трансферты из бюджетов поселений в бюджеты  мун</w:t>
            </w:r>
            <w:r w:rsidRPr="00431E72">
              <w:rPr>
                <w:sz w:val="20"/>
                <w:szCs w:val="20"/>
              </w:rPr>
              <w:t>и</w:t>
            </w:r>
            <w:r w:rsidRPr="00431E72">
              <w:rPr>
                <w:sz w:val="20"/>
                <w:szCs w:val="20"/>
              </w:rPr>
              <w:t>ципального района по переданным по</w:t>
            </w:r>
            <w:r w:rsidRPr="00431E72">
              <w:rPr>
                <w:sz w:val="20"/>
                <w:szCs w:val="20"/>
              </w:rPr>
              <w:t>л</w:t>
            </w:r>
            <w:r w:rsidRPr="00431E72">
              <w:rPr>
                <w:sz w:val="20"/>
                <w:szCs w:val="20"/>
              </w:rPr>
              <w:t>номочиям по осуществлению внешнего муниципального финансового контроля</w:t>
            </w:r>
          </w:p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05 М5010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14,0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  <w:highlight w:val="yellow"/>
              </w:rPr>
            </w:pPr>
            <w:r w:rsidRPr="00431E72">
              <w:rPr>
                <w:kern w:val="2"/>
                <w:sz w:val="20"/>
                <w:szCs w:val="20"/>
              </w:rPr>
              <w:t>78 1 05 М5010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540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14,0</w:t>
            </w:r>
          </w:p>
        </w:tc>
      </w:tr>
      <w:tr w:rsidR="009147F8" w:rsidRPr="00431E72" w:rsidTr="000A1112">
        <w:trPr>
          <w:trHeight w:val="31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Иные межбюджетные трансферты из бюджетов поселений бюджетам муниц</w:t>
            </w:r>
            <w:r w:rsidRPr="00431E72">
              <w:rPr>
                <w:sz w:val="20"/>
                <w:szCs w:val="20"/>
              </w:rPr>
              <w:t>и</w:t>
            </w:r>
            <w:r w:rsidRPr="00431E72">
              <w:rPr>
                <w:sz w:val="20"/>
                <w:szCs w:val="20"/>
              </w:rPr>
              <w:t>пальных районов в соответствии с закл</w:t>
            </w:r>
            <w:r w:rsidRPr="00431E72">
              <w:rPr>
                <w:sz w:val="20"/>
                <w:szCs w:val="20"/>
              </w:rPr>
              <w:t>ю</w:t>
            </w:r>
            <w:r w:rsidRPr="00431E72">
              <w:rPr>
                <w:sz w:val="20"/>
                <w:szCs w:val="20"/>
              </w:rPr>
              <w:t>ченными соглашениями</w:t>
            </w:r>
          </w:p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05 М5020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111,5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  <w:highlight w:val="yellow"/>
              </w:rPr>
            </w:pPr>
            <w:r w:rsidRPr="00431E72">
              <w:rPr>
                <w:kern w:val="2"/>
                <w:sz w:val="20"/>
                <w:szCs w:val="20"/>
              </w:rPr>
              <w:t>78 1 05 М5020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540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111,5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Обеспечение проведения выборов и реф</w:t>
            </w:r>
            <w:r w:rsidRPr="002E7F4E">
              <w:rPr>
                <w:b/>
                <w:bCs/>
                <w:sz w:val="18"/>
                <w:szCs w:val="18"/>
              </w:rPr>
              <w:t>е</w:t>
            </w:r>
            <w:r w:rsidRPr="002E7F4E">
              <w:rPr>
                <w:b/>
                <w:bCs/>
                <w:sz w:val="18"/>
                <w:szCs w:val="18"/>
              </w:rPr>
              <w:t>рендумов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78 9 02 00000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2E7F4E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2E7F4E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2E7F4E">
              <w:rPr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2E7F4E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2E7F4E" w:rsidRDefault="009147F8" w:rsidP="000A1112">
            <w:pPr>
              <w:jc w:val="center"/>
              <w:rPr>
                <w:b/>
                <w:sz w:val="20"/>
                <w:szCs w:val="20"/>
              </w:rPr>
            </w:pPr>
            <w:r w:rsidRPr="002E7F4E">
              <w:rPr>
                <w:b/>
                <w:sz w:val="20"/>
                <w:szCs w:val="20"/>
              </w:rPr>
              <w:t>80,0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78 9 02 00000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80,0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Обеспечение проведения выборов и рефере</w:t>
            </w:r>
            <w:r w:rsidRPr="002E7F4E">
              <w:rPr>
                <w:sz w:val="18"/>
                <w:szCs w:val="18"/>
              </w:rPr>
              <w:t>н</w:t>
            </w:r>
            <w:r w:rsidRPr="002E7F4E">
              <w:rPr>
                <w:sz w:val="18"/>
                <w:szCs w:val="18"/>
              </w:rPr>
              <w:t>думов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78 9 02 90560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880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80,0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2E7F4E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2E7F4E">
              <w:rPr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2E7F4E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11,4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Резервный фонд местной администрации в рамках непрограммных направлений ра</w:t>
            </w:r>
            <w:r w:rsidRPr="002E7F4E">
              <w:rPr>
                <w:b/>
                <w:bCs/>
                <w:sz w:val="18"/>
                <w:szCs w:val="18"/>
              </w:rPr>
              <w:t>с</w:t>
            </w:r>
            <w:r w:rsidRPr="002E7F4E">
              <w:rPr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2E7F4E">
              <w:rPr>
                <w:b/>
                <w:bCs/>
                <w:sz w:val="18"/>
                <w:szCs w:val="18"/>
              </w:rPr>
              <w:t>78 9 03 00000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11,4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78 9 03 90530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 w:rsidRPr="002E7F4E">
              <w:rPr>
                <w:sz w:val="18"/>
                <w:szCs w:val="18"/>
              </w:rPr>
              <w:t>870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E7F4E" w:rsidRDefault="009147F8" w:rsidP="000A1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11,4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1,0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Безопасность муниципального образ</w:t>
            </w:r>
            <w:r w:rsidRPr="00431E72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431E72">
              <w:rPr>
                <w:b/>
                <w:bCs/>
                <w:i/>
                <w:iCs/>
                <w:sz w:val="20"/>
                <w:szCs w:val="20"/>
              </w:rPr>
              <w:t>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78 2 00 00000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1,0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МП «Противодействие и профилактика экстремизма и терроризма, а также созд</w:t>
            </w:r>
            <w:r w:rsidRPr="00431E72">
              <w:rPr>
                <w:sz w:val="20"/>
                <w:szCs w:val="20"/>
              </w:rPr>
              <w:t>а</w:t>
            </w:r>
            <w:r w:rsidRPr="00431E72">
              <w:rPr>
                <w:sz w:val="20"/>
                <w:szCs w:val="20"/>
              </w:rPr>
              <w:t>ние условий для реализации  мер, напра</w:t>
            </w:r>
            <w:r w:rsidRPr="00431E72">
              <w:rPr>
                <w:sz w:val="20"/>
                <w:szCs w:val="20"/>
              </w:rPr>
              <w:t>в</w:t>
            </w:r>
            <w:r w:rsidRPr="00431E72">
              <w:rPr>
                <w:sz w:val="20"/>
                <w:szCs w:val="20"/>
              </w:rPr>
              <w:t xml:space="preserve">ленных на укрепление межнационального и межконфессионального согласия на территории Розентальского </w:t>
            </w:r>
            <w:r>
              <w:rPr>
                <w:sz w:val="20"/>
                <w:szCs w:val="20"/>
              </w:rPr>
              <w:t>сельского муниципального образования</w:t>
            </w:r>
            <w:r w:rsidRPr="00431E72">
              <w:rPr>
                <w:sz w:val="20"/>
                <w:szCs w:val="20"/>
              </w:rPr>
              <w:t xml:space="preserve"> Республики Калмыкия на 2016-2020г.г.»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78 2 01 00000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1,0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 xml:space="preserve"> Мероприятия, направленные на против</w:t>
            </w:r>
            <w:r w:rsidRPr="00431E72">
              <w:rPr>
                <w:sz w:val="20"/>
                <w:szCs w:val="20"/>
              </w:rPr>
              <w:t>о</w:t>
            </w:r>
            <w:r w:rsidRPr="00431E72">
              <w:rPr>
                <w:sz w:val="20"/>
                <w:szCs w:val="20"/>
              </w:rPr>
              <w:t>действие экстремизму и профилактику терроризма на территории сельского  п</w:t>
            </w:r>
            <w:r w:rsidRPr="00431E72">
              <w:rPr>
                <w:sz w:val="20"/>
                <w:szCs w:val="20"/>
              </w:rPr>
              <w:t>о</w:t>
            </w:r>
            <w:r w:rsidRPr="00431E72">
              <w:rPr>
                <w:sz w:val="20"/>
                <w:szCs w:val="20"/>
              </w:rPr>
              <w:t>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78 2 02 29510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78 2 02 29510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404BF" w:rsidRDefault="009147F8" w:rsidP="000A1112">
            <w:pPr>
              <w:rPr>
                <w:b/>
                <w:sz w:val="20"/>
                <w:szCs w:val="20"/>
              </w:rPr>
            </w:pPr>
            <w:r w:rsidRPr="000404BF">
              <w:rPr>
                <w:b/>
                <w:sz w:val="20"/>
                <w:szCs w:val="20"/>
              </w:rPr>
              <w:t>Оказание содействия в подготовке проведения общероссийского голос</w:t>
            </w:r>
            <w:r w:rsidRPr="000404BF">
              <w:rPr>
                <w:b/>
                <w:sz w:val="20"/>
                <w:szCs w:val="20"/>
              </w:rPr>
              <w:t>о</w:t>
            </w:r>
            <w:r w:rsidRPr="000404BF">
              <w:rPr>
                <w:b/>
                <w:sz w:val="20"/>
                <w:szCs w:val="20"/>
              </w:rPr>
              <w:t>вания, а также в информировании граждан Российской Федерации о т</w:t>
            </w:r>
            <w:r w:rsidRPr="000404BF">
              <w:rPr>
                <w:b/>
                <w:sz w:val="20"/>
                <w:szCs w:val="20"/>
              </w:rPr>
              <w:t>а</w:t>
            </w:r>
            <w:r w:rsidRPr="000404BF">
              <w:rPr>
                <w:b/>
                <w:sz w:val="20"/>
                <w:szCs w:val="20"/>
              </w:rPr>
              <w:t>кой подготовке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404BF" w:rsidRDefault="009147F8" w:rsidP="000A1112">
            <w:pPr>
              <w:jc w:val="center"/>
              <w:rPr>
                <w:b/>
                <w:sz w:val="20"/>
                <w:szCs w:val="20"/>
              </w:rPr>
            </w:pPr>
            <w:r w:rsidRPr="000404B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404BF" w:rsidRDefault="009147F8" w:rsidP="000A1112">
            <w:pPr>
              <w:jc w:val="center"/>
              <w:rPr>
                <w:b/>
                <w:sz w:val="20"/>
                <w:szCs w:val="20"/>
              </w:rPr>
            </w:pPr>
            <w:r w:rsidRPr="000404B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404BF" w:rsidRDefault="009147F8" w:rsidP="000A1112">
            <w:pPr>
              <w:jc w:val="center"/>
              <w:rPr>
                <w:b/>
                <w:sz w:val="20"/>
                <w:szCs w:val="20"/>
              </w:rPr>
            </w:pPr>
            <w:r w:rsidRPr="000404BF">
              <w:rPr>
                <w:b/>
                <w:sz w:val="20"/>
                <w:szCs w:val="20"/>
              </w:rPr>
              <w:t xml:space="preserve">78 9 </w:t>
            </w:r>
            <w:r w:rsidRPr="000404BF">
              <w:rPr>
                <w:b/>
                <w:sz w:val="20"/>
                <w:szCs w:val="20"/>
                <w:lang w:val="en-US"/>
              </w:rPr>
              <w:t>W</w:t>
            </w:r>
            <w:r w:rsidRPr="000404BF">
              <w:rPr>
                <w:b/>
                <w:sz w:val="20"/>
                <w:szCs w:val="20"/>
              </w:rPr>
              <w:t>0 90140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404BF" w:rsidRDefault="009147F8" w:rsidP="000A1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404BF" w:rsidRDefault="009147F8" w:rsidP="000A1112">
            <w:pPr>
              <w:jc w:val="center"/>
              <w:rPr>
                <w:b/>
                <w:sz w:val="20"/>
                <w:szCs w:val="20"/>
              </w:rPr>
            </w:pPr>
            <w:r w:rsidRPr="000404BF"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Pr="000404BF" w:rsidRDefault="009147F8" w:rsidP="000A1112">
            <w:pPr>
              <w:jc w:val="center"/>
              <w:rPr>
                <w:b/>
                <w:sz w:val="20"/>
                <w:szCs w:val="20"/>
              </w:rPr>
            </w:pPr>
            <w:r w:rsidRPr="000404B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Pr="000404BF" w:rsidRDefault="009147F8" w:rsidP="000A1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</w:t>
            </w:r>
          </w:p>
        </w:tc>
      </w:tr>
      <w:tr w:rsidR="009147F8" w:rsidRPr="00431E72" w:rsidTr="000A1112">
        <w:trPr>
          <w:trHeight w:val="1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404BF" w:rsidRDefault="009147F8" w:rsidP="000A1112">
            <w:pPr>
              <w:rPr>
                <w:sz w:val="20"/>
                <w:szCs w:val="20"/>
              </w:rPr>
            </w:pPr>
            <w:r w:rsidRPr="000404BF">
              <w:rPr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0404BF">
              <w:rPr>
                <w:sz w:val="20"/>
                <w:szCs w:val="20"/>
              </w:rPr>
              <w:t>и</w:t>
            </w:r>
            <w:r w:rsidRPr="000404BF">
              <w:rPr>
                <w:sz w:val="20"/>
                <w:szCs w:val="20"/>
              </w:rPr>
              <w:t>ципальных)нужд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404BF" w:rsidRDefault="009147F8" w:rsidP="000A1112">
            <w:pPr>
              <w:jc w:val="center"/>
              <w:rPr>
                <w:sz w:val="20"/>
                <w:szCs w:val="20"/>
              </w:rPr>
            </w:pPr>
            <w:r w:rsidRPr="000404BF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404BF" w:rsidRDefault="009147F8" w:rsidP="000A1112">
            <w:pPr>
              <w:jc w:val="center"/>
              <w:rPr>
                <w:sz w:val="20"/>
                <w:szCs w:val="20"/>
              </w:rPr>
            </w:pPr>
            <w:r w:rsidRPr="000404BF">
              <w:rPr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404BF" w:rsidRDefault="009147F8" w:rsidP="000A1112">
            <w:pPr>
              <w:jc w:val="center"/>
              <w:rPr>
                <w:sz w:val="20"/>
                <w:szCs w:val="20"/>
              </w:rPr>
            </w:pPr>
            <w:r w:rsidRPr="000404BF">
              <w:rPr>
                <w:sz w:val="20"/>
                <w:szCs w:val="20"/>
              </w:rPr>
              <w:t xml:space="preserve">78 9 </w:t>
            </w:r>
            <w:r w:rsidRPr="000404BF">
              <w:rPr>
                <w:sz w:val="20"/>
                <w:szCs w:val="20"/>
                <w:lang w:val="en-US"/>
              </w:rPr>
              <w:t>W0</w:t>
            </w:r>
            <w:r w:rsidRPr="000404BF">
              <w:rPr>
                <w:sz w:val="20"/>
                <w:szCs w:val="20"/>
              </w:rPr>
              <w:t xml:space="preserve"> 90140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404BF" w:rsidRDefault="009147F8" w:rsidP="000A1112">
            <w:pPr>
              <w:jc w:val="center"/>
              <w:rPr>
                <w:sz w:val="20"/>
                <w:szCs w:val="20"/>
              </w:rPr>
            </w:pPr>
            <w:r w:rsidRPr="000404BF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404BF" w:rsidRDefault="009147F8" w:rsidP="000A1112">
            <w:pPr>
              <w:jc w:val="center"/>
              <w:rPr>
                <w:sz w:val="20"/>
                <w:szCs w:val="20"/>
              </w:rPr>
            </w:pPr>
            <w:r w:rsidRPr="000404BF">
              <w:rPr>
                <w:sz w:val="20"/>
                <w:szCs w:val="20"/>
              </w:rPr>
              <w:t>43,7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Pr="000404BF" w:rsidRDefault="009147F8" w:rsidP="000A1112">
            <w:pPr>
              <w:jc w:val="center"/>
              <w:rPr>
                <w:sz w:val="20"/>
                <w:szCs w:val="20"/>
              </w:rPr>
            </w:pPr>
            <w:r w:rsidRPr="000404BF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Pr="000404BF" w:rsidRDefault="009147F8" w:rsidP="000A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83,3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36,8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46,5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Мобилизационная и вневойсковая по</w:t>
            </w: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д</w:t>
            </w: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готовка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78 1 00 00000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83,3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36,8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46,5</w:t>
            </w:r>
          </w:p>
        </w:tc>
      </w:tr>
      <w:tr w:rsidR="009147F8" w:rsidRPr="00241CD5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78 1 04 51180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41CD5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83,3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241CD5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36,8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241CD5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46,5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Фонд оплаты труда государственных (м</w:t>
            </w:r>
            <w:r w:rsidRPr="00431E72">
              <w:rPr>
                <w:sz w:val="20"/>
                <w:szCs w:val="20"/>
              </w:rPr>
              <w:t>у</w:t>
            </w:r>
            <w:r w:rsidRPr="00431E72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78 1 04 51180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28,3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31,7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431E72">
              <w:rPr>
                <w:sz w:val="20"/>
                <w:szCs w:val="20"/>
              </w:rPr>
              <w:t>о</w:t>
            </w:r>
            <w:r w:rsidRPr="00431E72"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431E72">
              <w:rPr>
                <w:sz w:val="20"/>
                <w:szCs w:val="20"/>
              </w:rPr>
              <w:t>а</w:t>
            </w:r>
            <w:r w:rsidRPr="00431E72">
              <w:rPr>
                <w:sz w:val="20"/>
                <w:szCs w:val="20"/>
              </w:rPr>
              <w:t>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78 1 04 51180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  <w:p w:rsidR="009147F8" w:rsidRPr="002F2C0D" w:rsidRDefault="009147F8" w:rsidP="000A111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Национальная безопасность и правоо</w:t>
            </w:r>
            <w:r w:rsidRPr="00431E72">
              <w:rPr>
                <w:b/>
                <w:bCs/>
                <w:kern w:val="2"/>
                <w:sz w:val="20"/>
                <w:szCs w:val="20"/>
              </w:rPr>
              <w:t>х</w:t>
            </w:r>
            <w:r w:rsidRPr="00431E72">
              <w:rPr>
                <w:b/>
                <w:bCs/>
                <w:kern w:val="2"/>
                <w:sz w:val="20"/>
                <w:szCs w:val="20"/>
              </w:rPr>
              <w:t>ранительная деятельность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34,0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34,0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78 9 00 00000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5,0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Предупреждение и ликвидация последс</w:t>
            </w:r>
            <w:r w:rsidRPr="00431E72">
              <w:rPr>
                <w:kern w:val="2"/>
                <w:sz w:val="20"/>
                <w:szCs w:val="20"/>
              </w:rPr>
              <w:t>т</w:t>
            </w:r>
            <w:r w:rsidRPr="00431E72">
              <w:rPr>
                <w:kern w:val="2"/>
                <w:sz w:val="20"/>
                <w:szCs w:val="20"/>
              </w:rPr>
              <w:t>вий чрезвычайных ситуаций и стихийных бедствий природного и техногенного х</w:t>
            </w:r>
            <w:r w:rsidRPr="00431E72">
              <w:rPr>
                <w:kern w:val="2"/>
                <w:sz w:val="20"/>
                <w:szCs w:val="20"/>
              </w:rPr>
              <w:t>а</w:t>
            </w:r>
            <w:r w:rsidRPr="00431E72">
              <w:rPr>
                <w:kern w:val="2"/>
                <w:sz w:val="20"/>
                <w:szCs w:val="20"/>
              </w:rPr>
              <w:t>рактера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78 9 01 29520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5,0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431E72">
              <w:rPr>
                <w:kern w:val="2"/>
                <w:sz w:val="20"/>
                <w:szCs w:val="20"/>
              </w:rPr>
              <w:t>и</w:t>
            </w:r>
            <w:r w:rsidRPr="00431E72">
              <w:rPr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78 9 01 29520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5,0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78 9 00 00000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9B253D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29,0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9B253D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9B253D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29,0</w:t>
            </w:r>
          </w:p>
        </w:tc>
      </w:tr>
      <w:tr w:rsidR="009147F8" w:rsidRPr="00431E72" w:rsidTr="000A1112">
        <w:trPr>
          <w:trHeight w:val="45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EE4438" w:rsidRDefault="009147F8" w:rsidP="000A1112">
            <w:pPr>
              <w:rPr>
                <w:kern w:val="2"/>
                <w:sz w:val="18"/>
                <w:szCs w:val="18"/>
              </w:rPr>
            </w:pPr>
            <w:r w:rsidRPr="00EE4438">
              <w:rPr>
                <w:b/>
                <w:bCs/>
                <w:sz w:val="18"/>
                <w:szCs w:val="18"/>
              </w:rPr>
              <w:t>По вопросам обеспечения пожарной без</w:t>
            </w:r>
            <w:r w:rsidRPr="00EE4438">
              <w:rPr>
                <w:b/>
                <w:bCs/>
                <w:sz w:val="18"/>
                <w:szCs w:val="18"/>
              </w:rPr>
              <w:t>о</w:t>
            </w:r>
            <w:r w:rsidRPr="00EE4438">
              <w:rPr>
                <w:b/>
                <w:bCs/>
                <w:sz w:val="18"/>
                <w:szCs w:val="18"/>
              </w:rPr>
              <w:t xml:space="preserve">пасности на территории Розентальского </w:t>
            </w:r>
            <w:r>
              <w:rPr>
                <w:b/>
                <w:bCs/>
                <w:sz w:val="18"/>
                <w:szCs w:val="18"/>
              </w:rPr>
              <w:t>сельского муниципального образования</w:t>
            </w:r>
            <w:r w:rsidRPr="00EE4438">
              <w:rPr>
                <w:b/>
                <w:bCs/>
                <w:sz w:val="18"/>
                <w:szCs w:val="18"/>
              </w:rPr>
              <w:t xml:space="preserve"> Республики Калмыкия 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78 9 0100000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Мероприятия,</w:t>
            </w:r>
            <w:r w:rsidRPr="00431E72">
              <w:rPr>
                <w:kern w:val="2"/>
                <w:sz w:val="20"/>
                <w:szCs w:val="20"/>
              </w:rPr>
              <w:t xml:space="preserve"> по вопросам обеспечения пожарной безопасности на территории Розентальского </w:t>
            </w:r>
            <w:r>
              <w:rPr>
                <w:kern w:val="2"/>
                <w:sz w:val="20"/>
                <w:szCs w:val="20"/>
              </w:rPr>
              <w:t>сельского муниципальн</w:t>
            </w:r>
            <w:r>
              <w:rPr>
                <w:kern w:val="2"/>
                <w:sz w:val="20"/>
                <w:szCs w:val="20"/>
              </w:rPr>
              <w:t>о</w:t>
            </w:r>
            <w:r>
              <w:rPr>
                <w:kern w:val="2"/>
                <w:sz w:val="20"/>
                <w:szCs w:val="20"/>
              </w:rPr>
              <w:t>го образования</w:t>
            </w:r>
            <w:r w:rsidRPr="00431E72">
              <w:rPr>
                <w:kern w:val="2"/>
                <w:sz w:val="20"/>
                <w:szCs w:val="20"/>
              </w:rPr>
              <w:t xml:space="preserve"> Республики Калмыкия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78 9 0129530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</w:t>
            </w:r>
            <w:r w:rsidRPr="00431E72">
              <w:rPr>
                <w:kern w:val="2"/>
                <w:sz w:val="20"/>
                <w:szCs w:val="20"/>
              </w:rPr>
              <w:t>и</w:t>
            </w:r>
            <w:r w:rsidRPr="00431E72">
              <w:rPr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78 9 0129530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rPr>
                <w:sz w:val="20"/>
                <w:szCs w:val="20"/>
              </w:rPr>
            </w:pPr>
          </w:p>
          <w:p w:rsidR="009147F8" w:rsidRPr="009B253D" w:rsidRDefault="009147F8" w:rsidP="000A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tabs>
                <w:tab w:val="center" w:pos="550"/>
                <w:tab w:val="right" w:pos="11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tabs>
                <w:tab w:val="center" w:pos="550"/>
                <w:tab w:val="right" w:pos="11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tabs>
                <w:tab w:val="center" w:pos="550"/>
                <w:tab w:val="right" w:pos="11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120,2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78 4 01 00000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9B253D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9B253D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253D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9B253D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20,7</w:t>
            </w:r>
          </w:p>
        </w:tc>
      </w:tr>
      <w:tr w:rsidR="009147F8" w:rsidRPr="00431E72" w:rsidTr="000A1112">
        <w:trPr>
          <w:trHeight w:val="15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Содержание автомобильных дорог общего пользования на территории 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78 4 01 17510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</w:t>
            </w:r>
            <w:r w:rsidRPr="00431E72">
              <w:rPr>
                <w:kern w:val="2"/>
                <w:sz w:val="20"/>
                <w:szCs w:val="20"/>
              </w:rPr>
              <w:t>и</w:t>
            </w:r>
            <w:r w:rsidRPr="00431E72">
              <w:rPr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78 4 01 17510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</w:t>
            </w:r>
          </w:p>
        </w:tc>
      </w:tr>
      <w:tr w:rsidR="009147F8" w:rsidRPr="00431E72" w:rsidTr="000A1112">
        <w:trPr>
          <w:trHeight w:val="58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073307" w:rsidRDefault="009147F8" w:rsidP="000A1112">
            <w:pPr>
              <w:rPr>
                <w:b/>
                <w:i/>
                <w:sz w:val="20"/>
                <w:szCs w:val="20"/>
              </w:rPr>
            </w:pPr>
            <w:r w:rsidRPr="00073307">
              <w:rPr>
                <w:b/>
                <w:i/>
                <w:sz w:val="20"/>
                <w:szCs w:val="20"/>
              </w:rPr>
              <w:t>Муниципальная программа «Комплек</w:t>
            </w:r>
            <w:r w:rsidRPr="00073307">
              <w:rPr>
                <w:b/>
                <w:i/>
                <w:sz w:val="20"/>
                <w:szCs w:val="20"/>
              </w:rPr>
              <w:t>с</w:t>
            </w:r>
            <w:r w:rsidRPr="00073307">
              <w:rPr>
                <w:b/>
                <w:i/>
                <w:sz w:val="20"/>
                <w:szCs w:val="20"/>
              </w:rPr>
              <w:t>ное развитие транспортной  инфр</w:t>
            </w:r>
            <w:r w:rsidRPr="00073307">
              <w:rPr>
                <w:b/>
                <w:i/>
                <w:sz w:val="20"/>
                <w:szCs w:val="20"/>
              </w:rPr>
              <w:t>а</w:t>
            </w:r>
            <w:r w:rsidRPr="00073307">
              <w:rPr>
                <w:b/>
                <w:i/>
                <w:sz w:val="20"/>
                <w:szCs w:val="20"/>
              </w:rPr>
              <w:t>структуры Розентальского сельского муниципального образования Республ</w:t>
            </w:r>
            <w:r w:rsidRPr="00073307">
              <w:rPr>
                <w:b/>
                <w:i/>
                <w:sz w:val="20"/>
                <w:szCs w:val="20"/>
              </w:rPr>
              <w:t>и</w:t>
            </w:r>
            <w:r w:rsidRPr="00073307">
              <w:rPr>
                <w:b/>
                <w:i/>
                <w:sz w:val="20"/>
                <w:szCs w:val="20"/>
              </w:rPr>
              <w:t>ки Калмыкия на 2019-2025г.г.»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73307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 w:rsidRPr="00073307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73307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 w:rsidRPr="00073307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73307" w:rsidRDefault="009147F8" w:rsidP="000A1112">
            <w:pPr>
              <w:jc w:val="both"/>
              <w:rPr>
                <w:b/>
                <w:i/>
                <w:sz w:val="20"/>
                <w:szCs w:val="20"/>
              </w:rPr>
            </w:pPr>
            <w:r w:rsidRPr="00073307">
              <w:rPr>
                <w:b/>
                <w:i/>
                <w:sz w:val="20"/>
                <w:szCs w:val="20"/>
              </w:rPr>
              <w:t>78 4 01 17520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20B39" w:rsidRDefault="009147F8" w:rsidP="000A1112">
            <w:pPr>
              <w:jc w:val="both"/>
              <w:rPr>
                <w:b/>
                <w:i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73307" w:rsidRDefault="009147F8" w:rsidP="000A1112">
            <w:pPr>
              <w:jc w:val="right"/>
              <w:rPr>
                <w:b/>
                <w:i/>
                <w:sz w:val="20"/>
                <w:szCs w:val="20"/>
              </w:rPr>
            </w:pPr>
            <w:r w:rsidRPr="0007330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8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Pr="00073307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073307" w:rsidRDefault="009147F8" w:rsidP="000A1112">
            <w:pPr>
              <w:rPr>
                <w:sz w:val="20"/>
                <w:szCs w:val="20"/>
              </w:rPr>
            </w:pPr>
            <w:r w:rsidRPr="00073307">
              <w:rPr>
                <w:sz w:val="20"/>
                <w:szCs w:val="20"/>
              </w:rPr>
              <w:t>Прочая закупка товаров, работ и услуг</w:t>
            </w:r>
          </w:p>
          <w:p w:rsidR="009147F8" w:rsidRDefault="009147F8" w:rsidP="000A1112">
            <w:r w:rsidRPr="00073307">
              <w:rPr>
                <w:sz w:val="20"/>
                <w:szCs w:val="20"/>
              </w:rPr>
              <w:t>для обеспечения государственных (мун</w:t>
            </w:r>
            <w:r w:rsidRPr="00073307">
              <w:rPr>
                <w:sz w:val="20"/>
                <w:szCs w:val="20"/>
              </w:rPr>
              <w:t>и</w:t>
            </w:r>
            <w:r w:rsidRPr="00073307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73307" w:rsidRDefault="009147F8" w:rsidP="000A1112">
            <w:pPr>
              <w:jc w:val="center"/>
              <w:rPr>
                <w:sz w:val="20"/>
                <w:szCs w:val="20"/>
              </w:rPr>
            </w:pPr>
            <w:r w:rsidRPr="00073307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73307" w:rsidRDefault="009147F8" w:rsidP="000A1112">
            <w:pPr>
              <w:jc w:val="center"/>
              <w:rPr>
                <w:sz w:val="20"/>
                <w:szCs w:val="20"/>
              </w:rPr>
            </w:pPr>
            <w:r w:rsidRPr="00073307">
              <w:rPr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73307" w:rsidRDefault="009147F8" w:rsidP="000A1112">
            <w:pPr>
              <w:jc w:val="both"/>
              <w:rPr>
                <w:sz w:val="20"/>
                <w:szCs w:val="20"/>
              </w:rPr>
            </w:pPr>
            <w:r w:rsidRPr="00073307">
              <w:rPr>
                <w:sz w:val="20"/>
                <w:szCs w:val="20"/>
              </w:rPr>
              <w:t>78 4 01 17520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73307" w:rsidRDefault="009147F8" w:rsidP="000A1112">
            <w:pPr>
              <w:jc w:val="center"/>
              <w:rPr>
                <w:sz w:val="20"/>
                <w:szCs w:val="20"/>
              </w:rPr>
            </w:pPr>
            <w:r w:rsidRPr="00073307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73307" w:rsidRDefault="009147F8" w:rsidP="000A1112">
            <w:pPr>
              <w:jc w:val="right"/>
              <w:rPr>
                <w:sz w:val="20"/>
                <w:szCs w:val="20"/>
              </w:rPr>
            </w:pPr>
            <w:r w:rsidRPr="00073307">
              <w:rPr>
                <w:sz w:val="20"/>
                <w:szCs w:val="20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8" w:rsidRDefault="009147F8" w:rsidP="000A1112">
            <w:pPr>
              <w:rPr>
                <w:sz w:val="20"/>
                <w:szCs w:val="20"/>
              </w:rPr>
            </w:pPr>
          </w:p>
          <w:p w:rsidR="009147F8" w:rsidRDefault="009147F8" w:rsidP="000A1112">
            <w:pPr>
              <w:rPr>
                <w:sz w:val="20"/>
                <w:szCs w:val="20"/>
              </w:rPr>
            </w:pPr>
          </w:p>
          <w:p w:rsidR="009147F8" w:rsidRPr="00073307" w:rsidRDefault="009147F8" w:rsidP="000A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Pr="00073307" w:rsidRDefault="009147F8" w:rsidP="000A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1F09F6" w:rsidRDefault="009147F8" w:rsidP="000A1112">
            <w:pPr>
              <w:rPr>
                <w:b/>
                <w:i/>
                <w:kern w:val="2"/>
                <w:sz w:val="20"/>
                <w:szCs w:val="20"/>
              </w:rPr>
            </w:pPr>
            <w:r w:rsidRPr="001F09F6">
              <w:rPr>
                <w:b/>
                <w:i/>
                <w:kern w:val="2"/>
                <w:sz w:val="20"/>
                <w:szCs w:val="20"/>
              </w:rPr>
              <w:t>Иные межбюджетные трансферты из бюджета муниципального района в бюджеты поселений (в части бюдже</w:t>
            </w:r>
            <w:r w:rsidRPr="001F09F6">
              <w:rPr>
                <w:b/>
                <w:i/>
                <w:kern w:val="2"/>
                <w:sz w:val="20"/>
                <w:szCs w:val="20"/>
              </w:rPr>
              <w:t>т</w:t>
            </w:r>
            <w:r w:rsidRPr="001F09F6">
              <w:rPr>
                <w:b/>
                <w:i/>
                <w:kern w:val="2"/>
                <w:sz w:val="20"/>
                <w:szCs w:val="20"/>
              </w:rPr>
              <w:t>ных инвестиций)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47F8" w:rsidRPr="001F09F6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 w:rsidRPr="001F09F6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47F8" w:rsidRPr="001F09F6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 w:rsidRPr="001F09F6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147F8" w:rsidRPr="001F09F6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147F8" w:rsidRPr="001F09F6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147F8" w:rsidRPr="001F09F6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F09F6">
              <w:rPr>
                <w:b/>
                <w:bCs/>
                <w:i/>
                <w:sz w:val="20"/>
                <w:szCs w:val="20"/>
              </w:rPr>
              <w:t>78 9 05 М4020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1F09F6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tabs>
                <w:tab w:val="left" w:pos="210"/>
                <w:tab w:val="center" w:pos="416"/>
              </w:tabs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  <w:p w:rsidR="009147F8" w:rsidRDefault="009147F8" w:rsidP="000A1112">
            <w:pPr>
              <w:tabs>
                <w:tab w:val="left" w:pos="210"/>
                <w:tab w:val="center" w:pos="416"/>
              </w:tabs>
              <w:rPr>
                <w:b/>
                <w:bCs/>
                <w:i/>
                <w:sz w:val="20"/>
                <w:szCs w:val="20"/>
              </w:rPr>
            </w:pPr>
          </w:p>
          <w:p w:rsidR="009147F8" w:rsidRDefault="009147F8" w:rsidP="000A1112">
            <w:pPr>
              <w:tabs>
                <w:tab w:val="left" w:pos="210"/>
                <w:tab w:val="center" w:pos="416"/>
              </w:tabs>
              <w:rPr>
                <w:b/>
                <w:bCs/>
                <w:i/>
                <w:sz w:val="20"/>
                <w:szCs w:val="20"/>
              </w:rPr>
            </w:pPr>
          </w:p>
          <w:p w:rsidR="009147F8" w:rsidRPr="001F09F6" w:rsidRDefault="009147F8" w:rsidP="000A1112">
            <w:pPr>
              <w:tabs>
                <w:tab w:val="left" w:pos="210"/>
                <w:tab w:val="center" w:pos="416"/>
              </w:tabs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  <w:t>79,5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147F8" w:rsidRPr="001F09F6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147F8" w:rsidRPr="001F09F6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79,5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431E72">
              <w:rPr>
                <w:kern w:val="2"/>
                <w:sz w:val="20"/>
                <w:szCs w:val="20"/>
              </w:rPr>
              <w:t>и</w:t>
            </w:r>
            <w:r w:rsidRPr="00431E72">
              <w:rPr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9 05 М4020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79,5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Другие вопросы в области национал</w:t>
            </w:r>
            <w:r w:rsidRPr="00431E72">
              <w:rPr>
                <w:b/>
                <w:bCs/>
                <w:sz w:val="20"/>
                <w:szCs w:val="20"/>
              </w:rPr>
              <w:t>ь</w:t>
            </w:r>
            <w:r w:rsidRPr="00431E72">
              <w:rPr>
                <w:b/>
                <w:bCs/>
                <w:sz w:val="20"/>
                <w:szCs w:val="20"/>
              </w:rPr>
              <w:t>ной экономики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147F8" w:rsidRPr="009B253D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147F8" w:rsidRPr="000C3581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0C3581">
              <w:rPr>
                <w:b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147F8" w:rsidRPr="000C3581" w:rsidRDefault="009147F8" w:rsidP="000A111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Мероприятия в области строительс</w:t>
            </w:r>
            <w:r w:rsidRPr="00431E72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431E72">
              <w:rPr>
                <w:b/>
                <w:bCs/>
                <w:i/>
                <w:iCs/>
                <w:sz w:val="20"/>
                <w:szCs w:val="20"/>
              </w:rPr>
              <w:t>ва, архитектуры и градостроительс</w:t>
            </w:r>
            <w:r w:rsidRPr="00431E72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431E72">
              <w:rPr>
                <w:b/>
                <w:bCs/>
                <w:i/>
                <w:iCs/>
                <w:sz w:val="20"/>
                <w:szCs w:val="20"/>
              </w:rPr>
              <w:t>ва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78 4 03 00000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Межевание земельных участков для п</w:t>
            </w:r>
            <w:r w:rsidRPr="00431E72">
              <w:rPr>
                <w:sz w:val="20"/>
                <w:szCs w:val="20"/>
              </w:rPr>
              <w:t>о</w:t>
            </w:r>
            <w:r w:rsidRPr="00431E72">
              <w:rPr>
                <w:sz w:val="20"/>
                <w:szCs w:val="20"/>
              </w:rPr>
              <w:t>становки на государственный кадастр</w:t>
            </w:r>
            <w:r w:rsidRPr="00431E72">
              <w:rPr>
                <w:sz w:val="20"/>
                <w:szCs w:val="20"/>
              </w:rPr>
              <w:t>о</w:t>
            </w:r>
            <w:r w:rsidRPr="00431E72">
              <w:rPr>
                <w:sz w:val="20"/>
                <w:szCs w:val="20"/>
              </w:rPr>
              <w:t>вый учет, с целью их предоставления в аренду и (или) собственность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78 4 03 22510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78 4 03 22510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1310,9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826,3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484,6</w:t>
            </w:r>
          </w:p>
        </w:tc>
      </w:tr>
      <w:tr w:rsidR="009147F8" w:rsidRPr="00431E72" w:rsidTr="000A1112">
        <w:trPr>
          <w:trHeight w:val="13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C3581" w:rsidRDefault="009147F8" w:rsidP="000A1112">
            <w:pPr>
              <w:jc w:val="center"/>
              <w:rPr>
                <w:b/>
                <w:bCs/>
                <w:i/>
                <w:kern w:val="2"/>
                <w:sz w:val="20"/>
                <w:szCs w:val="20"/>
              </w:rPr>
            </w:pPr>
            <w:r>
              <w:rPr>
                <w:b/>
                <w:bCs/>
                <w:i/>
                <w:kern w:val="2"/>
                <w:sz w:val="20"/>
                <w:szCs w:val="20"/>
              </w:rPr>
              <w:t>163,9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0C3581" w:rsidRDefault="009147F8" w:rsidP="000A1112">
            <w:pPr>
              <w:jc w:val="center"/>
              <w:rPr>
                <w:b/>
                <w:bCs/>
                <w:i/>
                <w:kern w:val="2"/>
                <w:sz w:val="20"/>
                <w:szCs w:val="20"/>
              </w:rPr>
            </w:pPr>
            <w:r>
              <w:rPr>
                <w:b/>
                <w:bCs/>
                <w:i/>
                <w:kern w:val="2"/>
                <w:sz w:val="20"/>
                <w:szCs w:val="20"/>
              </w:rPr>
              <w:t>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0C3581" w:rsidRDefault="009147F8" w:rsidP="000A1112">
            <w:pPr>
              <w:jc w:val="center"/>
              <w:rPr>
                <w:b/>
                <w:bCs/>
                <w:i/>
                <w:kern w:val="2"/>
                <w:sz w:val="20"/>
                <w:szCs w:val="20"/>
              </w:rPr>
            </w:pPr>
            <w:r>
              <w:rPr>
                <w:b/>
                <w:bCs/>
                <w:i/>
                <w:kern w:val="2"/>
                <w:sz w:val="20"/>
                <w:szCs w:val="20"/>
              </w:rPr>
              <w:t>160,8</w:t>
            </w:r>
          </w:p>
        </w:tc>
      </w:tr>
      <w:tr w:rsidR="009147F8" w:rsidRPr="00431E72" w:rsidTr="000A1112">
        <w:trPr>
          <w:trHeight w:val="13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Комплексное развитие систем комм</w:t>
            </w: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у</w:t>
            </w: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нальной инфраструктуры на террит</w:t>
            </w: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о</w:t>
            </w: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 xml:space="preserve">рии </w:t>
            </w:r>
            <w:r>
              <w:rPr>
                <w:b/>
                <w:bCs/>
                <w:iCs/>
                <w:kern w:val="2"/>
                <w:sz w:val="20"/>
                <w:szCs w:val="20"/>
              </w:rPr>
              <w:t>сельского муниципального образ</w:t>
            </w:r>
            <w:r>
              <w:rPr>
                <w:b/>
                <w:bCs/>
                <w:iCs/>
                <w:kern w:val="2"/>
                <w:sz w:val="20"/>
                <w:szCs w:val="20"/>
              </w:rPr>
              <w:t>о</w:t>
            </w:r>
            <w:r>
              <w:rPr>
                <w:b/>
                <w:bCs/>
                <w:iCs/>
                <w:kern w:val="2"/>
                <w:sz w:val="20"/>
                <w:szCs w:val="20"/>
              </w:rPr>
              <w:t xml:space="preserve">вания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78 5 02 00000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163,9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160,8</w:t>
            </w:r>
          </w:p>
        </w:tc>
      </w:tr>
      <w:tr w:rsidR="009147F8" w:rsidRPr="00431E72" w:rsidTr="000A1112">
        <w:trPr>
          <w:trHeight w:val="13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73307" w:rsidRDefault="009147F8" w:rsidP="000A111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073307">
              <w:rPr>
                <w:b/>
                <w:bCs/>
                <w:iCs/>
                <w:kern w:val="2"/>
                <w:sz w:val="20"/>
                <w:szCs w:val="20"/>
              </w:rPr>
              <w:t>Мероприятия в области коммунальн</w:t>
            </w:r>
            <w:r w:rsidRPr="00073307">
              <w:rPr>
                <w:b/>
                <w:bCs/>
                <w:iCs/>
                <w:kern w:val="2"/>
                <w:sz w:val="20"/>
                <w:szCs w:val="20"/>
              </w:rPr>
              <w:t>о</w:t>
            </w:r>
            <w:r w:rsidRPr="00073307">
              <w:rPr>
                <w:b/>
                <w:bCs/>
                <w:iCs/>
                <w:kern w:val="2"/>
                <w:sz w:val="20"/>
                <w:szCs w:val="20"/>
              </w:rPr>
              <w:t>го хозяйства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073307">
              <w:rPr>
                <w:b/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073307">
              <w:rPr>
                <w:b/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073307">
              <w:rPr>
                <w:b/>
                <w:bCs/>
                <w:iCs/>
                <w:kern w:val="2"/>
                <w:sz w:val="20"/>
                <w:szCs w:val="20"/>
              </w:rPr>
              <w:t>78 5 02 15510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6</w:t>
            </w:r>
            <w:r w:rsidRPr="00073307">
              <w:rPr>
                <w:b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73307">
              <w:rPr>
                <w:b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6</w:t>
            </w:r>
            <w:r w:rsidRPr="00073307">
              <w:rPr>
                <w:b/>
                <w:bCs/>
                <w:kern w:val="2"/>
                <w:sz w:val="20"/>
                <w:szCs w:val="20"/>
              </w:rPr>
              <w:t>0,0</w:t>
            </w:r>
          </w:p>
        </w:tc>
      </w:tr>
      <w:tr w:rsidR="009147F8" w:rsidRPr="00431E72" w:rsidTr="000A1112">
        <w:trPr>
          <w:trHeight w:val="13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431E72">
              <w:rPr>
                <w:bCs/>
                <w:iCs/>
                <w:kern w:val="2"/>
                <w:sz w:val="20"/>
                <w:szCs w:val="20"/>
              </w:rPr>
              <w:t>и</w:t>
            </w:r>
            <w:r w:rsidRPr="00431E72">
              <w:rPr>
                <w:bCs/>
                <w:iCs/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78 5 02 15510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60,0</w:t>
            </w:r>
          </w:p>
        </w:tc>
      </w:tr>
      <w:tr w:rsidR="009147F8" w:rsidRPr="00431E72" w:rsidTr="000A1112">
        <w:trPr>
          <w:trHeight w:val="13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73307" w:rsidRDefault="009147F8" w:rsidP="000A1112">
            <w:pPr>
              <w:rPr>
                <w:bCs/>
                <w:iCs/>
                <w:kern w:val="2"/>
                <w:sz w:val="20"/>
                <w:szCs w:val="20"/>
              </w:rPr>
            </w:pPr>
            <w:r w:rsidRPr="00073307">
              <w:rPr>
                <w:b/>
                <w:i/>
                <w:sz w:val="20"/>
                <w:szCs w:val="20"/>
              </w:rPr>
              <w:t>Муниципальная программа «Комплек</w:t>
            </w:r>
            <w:r w:rsidRPr="00073307">
              <w:rPr>
                <w:b/>
                <w:i/>
                <w:sz w:val="20"/>
                <w:szCs w:val="20"/>
              </w:rPr>
              <w:t>с</w:t>
            </w:r>
            <w:r w:rsidRPr="00073307">
              <w:rPr>
                <w:b/>
                <w:i/>
                <w:sz w:val="20"/>
                <w:szCs w:val="20"/>
              </w:rPr>
              <w:t>ное развитие систем коммунальной инфраструктуры Розентальского сел</w:t>
            </w:r>
            <w:r w:rsidRPr="00073307">
              <w:rPr>
                <w:b/>
                <w:i/>
                <w:sz w:val="20"/>
                <w:szCs w:val="20"/>
              </w:rPr>
              <w:t>ь</w:t>
            </w:r>
            <w:r w:rsidRPr="00073307">
              <w:rPr>
                <w:b/>
                <w:i/>
                <w:sz w:val="20"/>
                <w:szCs w:val="20"/>
              </w:rPr>
              <w:t>ского муниципального образования Ре</w:t>
            </w:r>
            <w:r w:rsidRPr="00073307">
              <w:rPr>
                <w:b/>
                <w:i/>
                <w:sz w:val="20"/>
                <w:szCs w:val="20"/>
              </w:rPr>
              <w:t>с</w:t>
            </w:r>
            <w:r w:rsidRPr="00073307">
              <w:rPr>
                <w:b/>
                <w:i/>
                <w:sz w:val="20"/>
                <w:szCs w:val="20"/>
              </w:rPr>
              <w:t>публики Калмыкия на 2019-2025г.г.»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073307">
              <w:rPr>
                <w:b/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073307">
              <w:rPr>
                <w:b/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073307">
              <w:rPr>
                <w:b/>
                <w:bCs/>
                <w:iCs/>
                <w:kern w:val="2"/>
                <w:sz w:val="20"/>
                <w:szCs w:val="20"/>
              </w:rPr>
              <w:t>78 5 02 15520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73307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73307">
              <w:rPr>
                <w:b/>
                <w:bCs/>
                <w:kern w:val="2"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73307">
              <w:rPr>
                <w:b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9147F8" w:rsidRPr="00073307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73307">
              <w:rPr>
                <w:b/>
                <w:bCs/>
                <w:kern w:val="2"/>
                <w:sz w:val="20"/>
                <w:szCs w:val="20"/>
              </w:rPr>
              <w:t>50,0</w:t>
            </w:r>
          </w:p>
        </w:tc>
      </w:tr>
      <w:tr w:rsidR="009147F8" w:rsidRPr="00431E72" w:rsidTr="000A1112">
        <w:trPr>
          <w:trHeight w:val="13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73307" w:rsidRDefault="009147F8" w:rsidP="000A1112">
            <w:pPr>
              <w:rPr>
                <w:sz w:val="20"/>
                <w:szCs w:val="20"/>
              </w:rPr>
            </w:pPr>
            <w:r w:rsidRPr="00073307">
              <w:rPr>
                <w:sz w:val="20"/>
                <w:szCs w:val="20"/>
              </w:rPr>
              <w:t>Прочая закупка товаров, работ и услуг</w:t>
            </w:r>
          </w:p>
          <w:p w:rsidR="009147F8" w:rsidRPr="00073307" w:rsidRDefault="009147F8" w:rsidP="000A1112">
            <w:pPr>
              <w:rPr>
                <w:b/>
                <w:i/>
                <w:sz w:val="20"/>
                <w:szCs w:val="20"/>
              </w:rPr>
            </w:pPr>
            <w:r w:rsidRPr="00073307">
              <w:rPr>
                <w:sz w:val="20"/>
                <w:szCs w:val="20"/>
              </w:rPr>
              <w:t>для обеспечения государственных (мун</w:t>
            </w:r>
            <w:r w:rsidRPr="00073307">
              <w:rPr>
                <w:sz w:val="20"/>
                <w:szCs w:val="20"/>
              </w:rPr>
              <w:t>и</w:t>
            </w:r>
            <w:r w:rsidRPr="00073307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78 5 02 15520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50,0</w:t>
            </w:r>
          </w:p>
        </w:tc>
      </w:tr>
      <w:tr w:rsidR="009147F8" w:rsidRPr="00431E72" w:rsidTr="000A1112">
        <w:trPr>
          <w:trHeight w:val="13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343AB6" w:rsidRDefault="009147F8" w:rsidP="000A111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343AB6">
              <w:rPr>
                <w:b/>
                <w:bCs/>
                <w:iCs/>
                <w:kern w:val="2"/>
                <w:sz w:val="20"/>
                <w:szCs w:val="20"/>
              </w:rPr>
              <w:t>Передоваемые полномочия по орган</w:t>
            </w:r>
            <w:r w:rsidRPr="00343AB6">
              <w:rPr>
                <w:b/>
                <w:bCs/>
                <w:iCs/>
                <w:kern w:val="2"/>
                <w:sz w:val="20"/>
                <w:szCs w:val="20"/>
              </w:rPr>
              <w:t>и</w:t>
            </w:r>
            <w:r w:rsidRPr="00343AB6">
              <w:rPr>
                <w:b/>
                <w:bCs/>
                <w:iCs/>
                <w:kern w:val="2"/>
                <w:sz w:val="20"/>
                <w:szCs w:val="20"/>
              </w:rPr>
              <w:t>зации водоснабжения населения в гр</w:t>
            </w:r>
            <w:r w:rsidRPr="00343AB6">
              <w:rPr>
                <w:b/>
                <w:bCs/>
                <w:iCs/>
                <w:kern w:val="2"/>
                <w:sz w:val="20"/>
                <w:szCs w:val="20"/>
              </w:rPr>
              <w:t>а</w:t>
            </w:r>
            <w:r w:rsidRPr="00343AB6">
              <w:rPr>
                <w:b/>
                <w:bCs/>
                <w:iCs/>
                <w:kern w:val="2"/>
                <w:sz w:val="20"/>
                <w:szCs w:val="20"/>
              </w:rPr>
              <w:t>ницах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343AB6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343AB6">
              <w:rPr>
                <w:b/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343AB6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343AB6">
              <w:rPr>
                <w:b/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343AB6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343AB6">
              <w:rPr>
                <w:b/>
                <w:bCs/>
                <w:iCs/>
                <w:kern w:val="2"/>
                <w:sz w:val="20"/>
                <w:szCs w:val="20"/>
              </w:rPr>
              <w:t>78 5 02 М4060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343AB6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343AB6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53,9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343AB6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343AB6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50,8</w:t>
            </w:r>
          </w:p>
        </w:tc>
      </w:tr>
      <w:tr w:rsidR="009147F8" w:rsidRPr="00431E72" w:rsidTr="000A1112">
        <w:trPr>
          <w:trHeight w:val="13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Default="009147F8" w:rsidP="000A1112">
            <w:pPr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431E72">
              <w:rPr>
                <w:bCs/>
                <w:iCs/>
                <w:kern w:val="2"/>
                <w:sz w:val="20"/>
                <w:szCs w:val="20"/>
              </w:rPr>
              <w:t>и</w:t>
            </w:r>
            <w:r w:rsidRPr="00431E72">
              <w:rPr>
                <w:bCs/>
                <w:iCs/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78 5 02 М4060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53,9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50,8</w:t>
            </w:r>
          </w:p>
        </w:tc>
      </w:tr>
      <w:tr w:rsidR="009147F8" w:rsidRPr="00431E72" w:rsidTr="000A1112">
        <w:trPr>
          <w:trHeight w:val="13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78 6 00 00000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1147,0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823,2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323,8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 xml:space="preserve">Благоустройство территории </w:t>
            </w:r>
            <w:r>
              <w:rPr>
                <w:b/>
                <w:i/>
                <w:kern w:val="2"/>
                <w:sz w:val="20"/>
                <w:szCs w:val="20"/>
              </w:rPr>
              <w:t>сельского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78 6 01 00000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1114,0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823,2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290,8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 xml:space="preserve">Организация сбора и вывоза мусора на территории </w:t>
            </w:r>
            <w:r>
              <w:rPr>
                <w:b/>
                <w:kern w:val="2"/>
                <w:sz w:val="20"/>
                <w:szCs w:val="20"/>
              </w:rPr>
              <w:t>сельского муниципального образования</w:t>
            </w:r>
            <w:r w:rsidRPr="00431E72">
              <w:rPr>
                <w:b/>
                <w:kern w:val="2"/>
                <w:sz w:val="20"/>
                <w:szCs w:val="20"/>
              </w:rPr>
              <w:t>, уборка несанкционир</w:t>
            </w:r>
            <w:r w:rsidRPr="00431E72">
              <w:rPr>
                <w:b/>
                <w:kern w:val="2"/>
                <w:sz w:val="20"/>
                <w:szCs w:val="20"/>
              </w:rPr>
              <w:t>о</w:t>
            </w:r>
            <w:r w:rsidRPr="00431E72">
              <w:rPr>
                <w:b/>
                <w:kern w:val="2"/>
                <w:sz w:val="20"/>
                <w:szCs w:val="20"/>
              </w:rPr>
              <w:t>ванных свалок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78 6 01 17510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91112C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91112C">
              <w:rPr>
                <w:b/>
                <w:kern w:val="2"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91112C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91112C">
              <w:rPr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91112C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91112C">
              <w:rPr>
                <w:b/>
                <w:kern w:val="2"/>
                <w:sz w:val="20"/>
                <w:szCs w:val="20"/>
              </w:rPr>
              <w:t>20,0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</w:t>
            </w:r>
            <w:r w:rsidRPr="00431E72">
              <w:rPr>
                <w:kern w:val="2"/>
                <w:sz w:val="20"/>
                <w:szCs w:val="20"/>
              </w:rPr>
              <w:t>и</w:t>
            </w:r>
            <w:r w:rsidRPr="00431E72">
              <w:rPr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78 6 01 17510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</w:t>
            </w:r>
            <w:r w:rsidRPr="00431E72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Мероприятия по благоустройству п</w:t>
            </w:r>
            <w:r w:rsidRPr="00431E72">
              <w:rPr>
                <w:b/>
                <w:kern w:val="2"/>
                <w:sz w:val="20"/>
                <w:szCs w:val="20"/>
              </w:rPr>
              <w:t>о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селков </w:t>
            </w:r>
            <w:r>
              <w:rPr>
                <w:b/>
                <w:kern w:val="2"/>
                <w:sz w:val="20"/>
                <w:szCs w:val="20"/>
              </w:rPr>
              <w:t>сельского муниципального о</w:t>
            </w:r>
            <w:r>
              <w:rPr>
                <w:b/>
                <w:kern w:val="2"/>
                <w:sz w:val="20"/>
                <w:szCs w:val="20"/>
              </w:rPr>
              <w:t>б</w:t>
            </w:r>
            <w:r>
              <w:rPr>
                <w:b/>
                <w:kern w:val="2"/>
                <w:sz w:val="20"/>
                <w:szCs w:val="20"/>
              </w:rPr>
              <w:t>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78 6 01 17520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91112C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91112C">
              <w:rPr>
                <w:b/>
                <w:kern w:val="2"/>
                <w:sz w:val="20"/>
                <w:szCs w:val="20"/>
              </w:rPr>
              <w:t>45,0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91112C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91112C">
              <w:rPr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91112C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91112C">
              <w:rPr>
                <w:b/>
                <w:kern w:val="2"/>
                <w:sz w:val="20"/>
                <w:szCs w:val="20"/>
              </w:rPr>
              <w:t>45,0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</w:t>
            </w:r>
            <w:r w:rsidRPr="00431E72">
              <w:rPr>
                <w:kern w:val="2"/>
                <w:sz w:val="20"/>
                <w:szCs w:val="20"/>
              </w:rPr>
              <w:t>и</w:t>
            </w:r>
            <w:r w:rsidRPr="00431E72">
              <w:rPr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78 6 01 17520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45,0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A4928" w:rsidRDefault="009147F8" w:rsidP="000A1112">
            <w:pPr>
              <w:rPr>
                <w:b/>
                <w:color w:val="000000"/>
                <w:sz w:val="20"/>
                <w:szCs w:val="20"/>
              </w:rPr>
            </w:pPr>
            <w:r w:rsidRPr="002A4928">
              <w:rPr>
                <w:b/>
                <w:color w:val="000000"/>
                <w:sz w:val="20"/>
                <w:szCs w:val="20"/>
              </w:rPr>
              <w:t>Расходы на выплаты персоналу в ц</w:t>
            </w:r>
            <w:r w:rsidRPr="002A4928">
              <w:rPr>
                <w:b/>
                <w:color w:val="000000"/>
                <w:sz w:val="20"/>
                <w:szCs w:val="20"/>
              </w:rPr>
              <w:t>е</w:t>
            </w:r>
            <w:r w:rsidRPr="002A4928">
              <w:rPr>
                <w:b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4928">
              <w:rPr>
                <w:b/>
                <w:color w:val="000000"/>
                <w:sz w:val="20"/>
                <w:szCs w:val="20"/>
              </w:rPr>
              <w:t>н</w:t>
            </w:r>
            <w:r w:rsidRPr="002A4928">
              <w:rPr>
                <w:b/>
                <w:color w:val="000000"/>
                <w:sz w:val="20"/>
                <w:szCs w:val="20"/>
              </w:rPr>
              <w:t>ными внебюджетными фондами</w:t>
            </w:r>
          </w:p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2A4928">
              <w:rPr>
                <w:b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2A4928">
              <w:rPr>
                <w:b/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78 6 01 17530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1049,0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2A4928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823,2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2A4928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225,8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A4928" w:rsidRDefault="009147F8" w:rsidP="000A1112">
            <w:pPr>
              <w:rPr>
                <w:color w:val="000000"/>
                <w:sz w:val="20"/>
                <w:szCs w:val="20"/>
              </w:rPr>
            </w:pPr>
            <w:r w:rsidRPr="002A4928">
              <w:rPr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2A4928">
              <w:rPr>
                <w:color w:val="000000"/>
                <w:sz w:val="20"/>
                <w:szCs w:val="20"/>
              </w:rPr>
              <w:t>р</w:t>
            </w:r>
            <w:r w:rsidRPr="002A4928">
              <w:rPr>
                <w:color w:val="000000"/>
                <w:sz w:val="20"/>
                <w:szCs w:val="20"/>
              </w:rPr>
              <w:t>ственных (муниципальных) учреждений</w:t>
            </w:r>
          </w:p>
          <w:p w:rsidR="009147F8" w:rsidRPr="002A4928" w:rsidRDefault="009147F8" w:rsidP="000A111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2A4928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2A4928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2A4928">
              <w:rPr>
                <w:kern w:val="2"/>
                <w:sz w:val="20"/>
                <w:szCs w:val="20"/>
              </w:rPr>
              <w:t>78 6 01 17530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669D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0669D8">
              <w:rPr>
                <w:kern w:val="2"/>
                <w:sz w:val="20"/>
                <w:szCs w:val="20"/>
              </w:rPr>
              <w:t>1049,0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0669D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0669D8">
              <w:rPr>
                <w:kern w:val="2"/>
                <w:sz w:val="20"/>
                <w:szCs w:val="20"/>
              </w:rPr>
              <w:t>823,2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0669D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0669D8">
              <w:rPr>
                <w:kern w:val="2"/>
                <w:sz w:val="20"/>
                <w:szCs w:val="20"/>
              </w:rPr>
              <w:t>225,8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A4928" w:rsidRDefault="009147F8" w:rsidP="000A1112">
            <w:pPr>
              <w:rPr>
                <w:color w:val="000000"/>
                <w:sz w:val="20"/>
                <w:szCs w:val="20"/>
              </w:rPr>
            </w:pPr>
            <w:r w:rsidRPr="002A4928">
              <w:rPr>
                <w:color w:val="000000"/>
                <w:sz w:val="20"/>
                <w:szCs w:val="20"/>
              </w:rPr>
              <w:t>Заработная плата</w:t>
            </w:r>
          </w:p>
          <w:p w:rsidR="009147F8" w:rsidRPr="002A4928" w:rsidRDefault="009147F8" w:rsidP="000A1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78 6 01 17530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2A492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2A492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147,9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2A492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102,1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2A4928" w:rsidRDefault="009147F8" w:rsidP="000A1112">
            <w:pPr>
              <w:rPr>
                <w:color w:val="000000"/>
                <w:sz w:val="20"/>
                <w:szCs w:val="20"/>
              </w:rPr>
            </w:pPr>
            <w:r w:rsidRPr="002A4928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  <w:p w:rsidR="009147F8" w:rsidRPr="002A4928" w:rsidRDefault="009147F8" w:rsidP="000A1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78 6 01 17530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44,4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35,6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Обеспечение деятельности  хозяйстве</w:t>
            </w:r>
            <w:r w:rsidRPr="00431E72">
              <w:rPr>
                <w:b/>
                <w:kern w:val="2"/>
                <w:sz w:val="20"/>
                <w:szCs w:val="20"/>
              </w:rPr>
              <w:t>н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ного обслуживания и благоустройства  </w:t>
            </w:r>
            <w:r>
              <w:rPr>
                <w:b/>
                <w:kern w:val="2"/>
                <w:sz w:val="20"/>
                <w:szCs w:val="20"/>
              </w:rPr>
              <w:t>сельского муниципального образов</w:t>
            </w:r>
            <w:r>
              <w:rPr>
                <w:b/>
                <w:kern w:val="2"/>
                <w:sz w:val="20"/>
                <w:szCs w:val="20"/>
              </w:rPr>
              <w:t>а</w:t>
            </w:r>
            <w:r>
              <w:rPr>
                <w:b/>
                <w:kern w:val="2"/>
                <w:sz w:val="20"/>
                <w:szCs w:val="20"/>
              </w:rPr>
              <w:t>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78 6 01 17530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16B94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16B94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630,9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16B94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84,1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</w:t>
            </w:r>
            <w:r w:rsidRPr="00431E72">
              <w:rPr>
                <w:kern w:val="2"/>
                <w:sz w:val="20"/>
                <w:szCs w:val="20"/>
              </w:rPr>
              <w:t>и</w:t>
            </w:r>
            <w:r w:rsidRPr="00431E72">
              <w:rPr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78 6 01 17530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0669D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0669D8">
              <w:rPr>
                <w:kern w:val="2"/>
                <w:sz w:val="20"/>
                <w:szCs w:val="20"/>
              </w:rPr>
              <w:t>715,0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0669D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0669D8">
              <w:rPr>
                <w:kern w:val="2"/>
                <w:sz w:val="20"/>
                <w:szCs w:val="20"/>
              </w:rPr>
              <w:t>630,9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0669D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0669D8">
              <w:rPr>
                <w:kern w:val="2"/>
                <w:sz w:val="20"/>
                <w:szCs w:val="20"/>
              </w:rPr>
              <w:t>84,1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4083B" w:rsidRDefault="009147F8" w:rsidP="000A111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83B">
              <w:rPr>
                <w:b/>
                <w:bCs/>
                <w:i/>
                <w:iCs/>
                <w:sz w:val="18"/>
                <w:szCs w:val="18"/>
              </w:rPr>
              <w:t>Уплата налога на имущество организаций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4083B" w:rsidRDefault="009147F8" w:rsidP="000A1112">
            <w:pPr>
              <w:jc w:val="center"/>
              <w:rPr>
                <w:sz w:val="18"/>
                <w:szCs w:val="18"/>
              </w:rPr>
            </w:pPr>
            <w:r w:rsidRPr="00B4083B">
              <w:rPr>
                <w:sz w:val="18"/>
                <w:szCs w:val="1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4083B" w:rsidRDefault="009147F8" w:rsidP="000A1112">
            <w:pPr>
              <w:jc w:val="center"/>
              <w:rPr>
                <w:sz w:val="18"/>
                <w:szCs w:val="18"/>
              </w:rPr>
            </w:pPr>
            <w:r w:rsidRPr="00B4083B">
              <w:rPr>
                <w:sz w:val="18"/>
                <w:szCs w:val="18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4083B" w:rsidRDefault="009147F8" w:rsidP="000A1112">
            <w:pPr>
              <w:jc w:val="center"/>
              <w:rPr>
                <w:sz w:val="18"/>
                <w:szCs w:val="18"/>
              </w:rPr>
            </w:pPr>
            <w:r w:rsidRPr="00B4083B">
              <w:rPr>
                <w:sz w:val="18"/>
                <w:szCs w:val="18"/>
              </w:rPr>
              <w:t>78 6 01 17530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4083B" w:rsidRDefault="009147F8" w:rsidP="000A111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083B">
              <w:rPr>
                <w:b/>
                <w:bCs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4083B" w:rsidRDefault="009147F8" w:rsidP="000A1112">
            <w:pPr>
              <w:jc w:val="center"/>
              <w:rPr>
                <w:sz w:val="18"/>
                <w:szCs w:val="18"/>
              </w:rPr>
            </w:pPr>
            <w:r w:rsidRPr="00B4083B">
              <w:rPr>
                <w:sz w:val="18"/>
                <w:szCs w:val="18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1,0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4083B" w:rsidRDefault="009147F8" w:rsidP="000A1112">
            <w:pPr>
              <w:rPr>
                <w:sz w:val="18"/>
                <w:szCs w:val="18"/>
              </w:rPr>
            </w:pPr>
            <w:r w:rsidRPr="00B4083B">
              <w:rPr>
                <w:sz w:val="18"/>
                <w:szCs w:val="18"/>
              </w:rPr>
              <w:t>Уплата  прочих налогов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4083B" w:rsidRDefault="009147F8" w:rsidP="000A1112">
            <w:pPr>
              <w:jc w:val="center"/>
              <w:rPr>
                <w:sz w:val="18"/>
                <w:szCs w:val="18"/>
              </w:rPr>
            </w:pPr>
            <w:r w:rsidRPr="00B4083B">
              <w:rPr>
                <w:sz w:val="18"/>
                <w:szCs w:val="1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4083B" w:rsidRDefault="009147F8" w:rsidP="000A1112">
            <w:pPr>
              <w:jc w:val="center"/>
              <w:rPr>
                <w:sz w:val="18"/>
                <w:szCs w:val="18"/>
              </w:rPr>
            </w:pPr>
            <w:r w:rsidRPr="00B4083B">
              <w:rPr>
                <w:sz w:val="18"/>
                <w:szCs w:val="18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4083B" w:rsidRDefault="009147F8" w:rsidP="000A1112">
            <w:pPr>
              <w:jc w:val="center"/>
              <w:rPr>
                <w:sz w:val="18"/>
                <w:szCs w:val="18"/>
              </w:rPr>
            </w:pPr>
            <w:r w:rsidRPr="00B4083B">
              <w:rPr>
                <w:sz w:val="18"/>
                <w:szCs w:val="18"/>
              </w:rPr>
              <w:t>78 6 01 17530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4083B" w:rsidRDefault="009147F8" w:rsidP="000A1112">
            <w:pPr>
              <w:jc w:val="center"/>
              <w:rPr>
                <w:sz w:val="18"/>
                <w:szCs w:val="18"/>
              </w:rPr>
            </w:pPr>
            <w:r w:rsidRPr="00B4083B">
              <w:rPr>
                <w:sz w:val="18"/>
                <w:szCs w:val="18"/>
              </w:rPr>
              <w:t>853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4083B" w:rsidRDefault="009147F8" w:rsidP="000A1112">
            <w:pPr>
              <w:jc w:val="center"/>
              <w:rPr>
                <w:sz w:val="18"/>
                <w:szCs w:val="18"/>
              </w:rPr>
            </w:pPr>
            <w:r w:rsidRPr="00B4083B">
              <w:rPr>
                <w:sz w:val="18"/>
                <w:szCs w:val="18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3,0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Уличное освещение территории сел</w:t>
            </w:r>
            <w:r>
              <w:rPr>
                <w:b/>
                <w:i/>
                <w:kern w:val="2"/>
                <w:sz w:val="20"/>
                <w:szCs w:val="20"/>
              </w:rPr>
              <w:t>ь</w:t>
            </w:r>
            <w:r>
              <w:rPr>
                <w:b/>
                <w:i/>
                <w:kern w:val="2"/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78 6 02 00000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 xml:space="preserve">       3,0</w:t>
            </w:r>
          </w:p>
        </w:tc>
      </w:tr>
      <w:tr w:rsidR="009147F8" w:rsidRPr="00431E72" w:rsidTr="000A1112">
        <w:trPr>
          <w:trHeight w:val="1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Расходы на коммунальные услуги за п</w:t>
            </w:r>
            <w:r w:rsidRPr="00431E72">
              <w:rPr>
                <w:b/>
                <w:i/>
                <w:kern w:val="2"/>
                <w:sz w:val="20"/>
                <w:szCs w:val="20"/>
              </w:rPr>
              <w:t>о</w:t>
            </w:r>
            <w:r w:rsidRPr="00431E72">
              <w:rPr>
                <w:b/>
                <w:i/>
                <w:kern w:val="2"/>
                <w:sz w:val="20"/>
                <w:szCs w:val="20"/>
              </w:rPr>
              <w:t>требленную электроэнергию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78 6 02 17540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3,0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</w:t>
            </w:r>
            <w:r w:rsidRPr="00431E72">
              <w:rPr>
                <w:kern w:val="2"/>
                <w:sz w:val="20"/>
                <w:szCs w:val="20"/>
              </w:rPr>
              <w:t>и</w:t>
            </w:r>
            <w:r w:rsidRPr="00431E72">
              <w:rPr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78 6 02 17540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 xml:space="preserve">Озеленение территории </w:t>
            </w:r>
            <w:r>
              <w:rPr>
                <w:b/>
                <w:i/>
                <w:kern w:val="2"/>
                <w:sz w:val="20"/>
                <w:szCs w:val="20"/>
              </w:rPr>
              <w:t>сельского м</w:t>
            </w:r>
            <w:r>
              <w:rPr>
                <w:b/>
                <w:i/>
                <w:kern w:val="2"/>
                <w:sz w:val="20"/>
                <w:szCs w:val="20"/>
              </w:rPr>
              <w:t>у</w:t>
            </w:r>
            <w:r>
              <w:rPr>
                <w:b/>
                <w:i/>
                <w:kern w:val="2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78 6 03 00000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20,0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Покос и вывоз травы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78 6 03 17550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</w:t>
            </w:r>
            <w:r w:rsidRPr="00431E72">
              <w:rPr>
                <w:kern w:val="2"/>
                <w:sz w:val="20"/>
                <w:szCs w:val="20"/>
              </w:rPr>
              <w:t>и</w:t>
            </w:r>
            <w:r w:rsidRPr="00431E72">
              <w:rPr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78 6 03 17550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9147F8" w:rsidRPr="00431E72" w:rsidTr="000A1112">
        <w:trPr>
          <w:trHeight w:val="11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sz w:val="20"/>
                <w:szCs w:val="20"/>
              </w:rPr>
              <w:t>Организация и содержание мест зах</w:t>
            </w:r>
            <w:r w:rsidRPr="00431E72">
              <w:rPr>
                <w:b/>
                <w:i/>
                <w:sz w:val="20"/>
                <w:szCs w:val="20"/>
              </w:rPr>
              <w:t>о</w:t>
            </w:r>
            <w:r w:rsidRPr="00431E72">
              <w:rPr>
                <w:b/>
                <w:i/>
                <w:sz w:val="20"/>
                <w:szCs w:val="20"/>
              </w:rPr>
              <w:t>ронения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78 6 04  00000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78 6 04 17570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78 6 04 17570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934,3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606,0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328,3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Культура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78 3 00 00000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3070D5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3070D5">
              <w:rPr>
                <w:bCs/>
                <w:kern w:val="2"/>
                <w:sz w:val="20"/>
                <w:szCs w:val="20"/>
              </w:rPr>
              <w:t>934,3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3070D5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3070D5">
              <w:rPr>
                <w:bCs/>
                <w:kern w:val="2"/>
                <w:sz w:val="20"/>
                <w:szCs w:val="20"/>
              </w:rPr>
              <w:t>606,0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3070D5" w:rsidRDefault="009147F8" w:rsidP="000A111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3070D5">
              <w:rPr>
                <w:bCs/>
                <w:kern w:val="2"/>
                <w:sz w:val="20"/>
                <w:szCs w:val="20"/>
              </w:rPr>
              <w:t>328,3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Дворцы и дома культуры, другие учре</w:t>
            </w:r>
            <w:r w:rsidRPr="00431E72">
              <w:rPr>
                <w:kern w:val="2"/>
                <w:sz w:val="20"/>
                <w:szCs w:val="20"/>
              </w:rPr>
              <w:t>ж</w:t>
            </w:r>
            <w:r w:rsidRPr="00431E72">
              <w:rPr>
                <w:kern w:val="2"/>
                <w:sz w:val="20"/>
                <w:szCs w:val="20"/>
              </w:rPr>
              <w:t>дения культуры и средств массовой и</w:t>
            </w:r>
            <w:r w:rsidRPr="00431E72">
              <w:rPr>
                <w:kern w:val="2"/>
                <w:sz w:val="20"/>
                <w:szCs w:val="20"/>
              </w:rPr>
              <w:t>н</w:t>
            </w:r>
            <w:r w:rsidRPr="00431E72">
              <w:rPr>
                <w:kern w:val="2"/>
                <w:sz w:val="20"/>
                <w:szCs w:val="20"/>
              </w:rPr>
              <w:t>формации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78 3 01 00000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3070D5" w:rsidRDefault="009147F8" w:rsidP="000A1112">
            <w:pPr>
              <w:jc w:val="center"/>
              <w:rPr>
                <w:bCs/>
                <w:i/>
                <w:kern w:val="2"/>
                <w:sz w:val="20"/>
                <w:szCs w:val="20"/>
              </w:rPr>
            </w:pPr>
            <w:r w:rsidRPr="003070D5">
              <w:rPr>
                <w:bCs/>
                <w:i/>
                <w:kern w:val="2"/>
                <w:sz w:val="20"/>
                <w:szCs w:val="20"/>
              </w:rPr>
              <w:t>934,3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3070D5" w:rsidRDefault="009147F8" w:rsidP="000A1112">
            <w:pPr>
              <w:jc w:val="center"/>
              <w:rPr>
                <w:bCs/>
                <w:i/>
                <w:kern w:val="2"/>
                <w:sz w:val="20"/>
                <w:szCs w:val="20"/>
              </w:rPr>
            </w:pPr>
            <w:r w:rsidRPr="003070D5">
              <w:rPr>
                <w:bCs/>
                <w:i/>
                <w:kern w:val="2"/>
                <w:sz w:val="20"/>
                <w:szCs w:val="20"/>
              </w:rPr>
              <w:t>606,0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3070D5" w:rsidRDefault="009147F8" w:rsidP="000A1112">
            <w:pPr>
              <w:jc w:val="center"/>
              <w:rPr>
                <w:bCs/>
                <w:i/>
                <w:kern w:val="2"/>
                <w:sz w:val="20"/>
                <w:szCs w:val="20"/>
              </w:rPr>
            </w:pPr>
            <w:r w:rsidRPr="003070D5">
              <w:rPr>
                <w:bCs/>
                <w:i/>
                <w:kern w:val="2"/>
                <w:sz w:val="20"/>
                <w:szCs w:val="20"/>
              </w:rPr>
              <w:t>328,3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Закупка товаров, работ, услуг в сфере и</w:t>
            </w:r>
            <w:r w:rsidRPr="00431E72">
              <w:rPr>
                <w:kern w:val="2"/>
                <w:sz w:val="20"/>
                <w:szCs w:val="20"/>
              </w:rPr>
              <w:t>н</w:t>
            </w:r>
            <w:r w:rsidRPr="00431E72">
              <w:rPr>
                <w:kern w:val="2"/>
                <w:sz w:val="20"/>
                <w:szCs w:val="20"/>
              </w:rPr>
              <w:t>формационно-коммуникационных техн</w:t>
            </w:r>
            <w:r w:rsidRPr="00431E72">
              <w:rPr>
                <w:kern w:val="2"/>
                <w:sz w:val="20"/>
                <w:szCs w:val="20"/>
              </w:rPr>
              <w:t>о</w:t>
            </w:r>
            <w:r w:rsidRPr="00431E72">
              <w:rPr>
                <w:kern w:val="2"/>
                <w:sz w:val="20"/>
                <w:szCs w:val="20"/>
              </w:rPr>
              <w:t>логий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78 3 01 05210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</w:t>
            </w:r>
            <w:r w:rsidRPr="00431E72">
              <w:rPr>
                <w:kern w:val="2"/>
                <w:sz w:val="20"/>
                <w:szCs w:val="20"/>
              </w:rPr>
              <w:t>и</w:t>
            </w:r>
            <w:r w:rsidRPr="00431E72">
              <w:rPr>
                <w:kern w:val="2"/>
                <w:sz w:val="20"/>
                <w:szCs w:val="20"/>
              </w:rPr>
              <w:t>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78 3 01 05210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70,6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rPr>
                <w:kern w:val="2"/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78 3 01 05210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853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5,</w:t>
            </w:r>
            <w:r w:rsidRPr="00431E72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DB1D3D" w:rsidRDefault="009147F8" w:rsidP="000A1112">
            <w:pPr>
              <w:rPr>
                <w:sz w:val="20"/>
                <w:szCs w:val="20"/>
              </w:rPr>
            </w:pPr>
            <w:r w:rsidRPr="00DB1D3D">
              <w:rPr>
                <w:b/>
                <w:i/>
                <w:sz w:val="20"/>
                <w:szCs w:val="20"/>
              </w:rPr>
              <w:t>Муниципальная программа «Комплек</w:t>
            </w:r>
            <w:r w:rsidRPr="00DB1D3D">
              <w:rPr>
                <w:b/>
                <w:i/>
                <w:sz w:val="20"/>
                <w:szCs w:val="20"/>
              </w:rPr>
              <w:t>с</w:t>
            </w:r>
            <w:r w:rsidRPr="00DB1D3D">
              <w:rPr>
                <w:b/>
                <w:i/>
                <w:sz w:val="20"/>
                <w:szCs w:val="20"/>
              </w:rPr>
              <w:t>ное развитие социальной инфрастру</w:t>
            </w:r>
            <w:r w:rsidRPr="00DB1D3D">
              <w:rPr>
                <w:b/>
                <w:i/>
                <w:sz w:val="20"/>
                <w:szCs w:val="20"/>
              </w:rPr>
              <w:t>к</w:t>
            </w:r>
            <w:r w:rsidRPr="00DB1D3D">
              <w:rPr>
                <w:b/>
                <w:i/>
                <w:sz w:val="20"/>
                <w:szCs w:val="20"/>
              </w:rPr>
              <w:t>туры, развитие культуры Розентал</w:t>
            </w:r>
            <w:r w:rsidRPr="00DB1D3D">
              <w:rPr>
                <w:b/>
                <w:i/>
                <w:sz w:val="20"/>
                <w:szCs w:val="20"/>
              </w:rPr>
              <w:t>ь</w:t>
            </w:r>
            <w:r w:rsidRPr="00DB1D3D">
              <w:rPr>
                <w:b/>
                <w:i/>
                <w:sz w:val="20"/>
                <w:szCs w:val="20"/>
              </w:rPr>
              <w:t>ского сельского муниципального образ</w:t>
            </w:r>
            <w:r w:rsidRPr="00DB1D3D">
              <w:rPr>
                <w:b/>
                <w:i/>
                <w:sz w:val="20"/>
                <w:szCs w:val="20"/>
              </w:rPr>
              <w:t>о</w:t>
            </w:r>
            <w:r w:rsidRPr="00DB1D3D">
              <w:rPr>
                <w:b/>
                <w:i/>
                <w:sz w:val="20"/>
                <w:szCs w:val="20"/>
              </w:rPr>
              <w:t>вания Республики Калмыкия на 2019-2025г.г.»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rPr>
                <w:b/>
                <w:sz w:val="20"/>
                <w:szCs w:val="20"/>
              </w:rPr>
            </w:pPr>
          </w:p>
          <w:p w:rsidR="009147F8" w:rsidRPr="00DB1D3D" w:rsidRDefault="009147F8" w:rsidP="000A1112">
            <w:pPr>
              <w:rPr>
                <w:b/>
                <w:sz w:val="20"/>
                <w:szCs w:val="20"/>
              </w:rPr>
            </w:pPr>
          </w:p>
          <w:p w:rsidR="009147F8" w:rsidRPr="00DB1D3D" w:rsidRDefault="009147F8" w:rsidP="000A1112">
            <w:pPr>
              <w:rPr>
                <w:b/>
                <w:sz w:val="20"/>
                <w:szCs w:val="20"/>
              </w:rPr>
            </w:pPr>
          </w:p>
          <w:p w:rsidR="009147F8" w:rsidRPr="00DB1D3D" w:rsidRDefault="009147F8" w:rsidP="000A1112">
            <w:pPr>
              <w:rPr>
                <w:b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sz w:val="20"/>
                <w:szCs w:val="20"/>
              </w:rPr>
            </w:pPr>
            <w:r w:rsidRPr="00DB1D3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DB1D3D">
              <w:rPr>
                <w:b/>
                <w:kern w:val="2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DB1D3D">
              <w:rPr>
                <w:b/>
                <w:kern w:val="2"/>
                <w:sz w:val="20"/>
                <w:szCs w:val="20"/>
              </w:rPr>
              <w:t>78 3 01 05220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142,1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0</w:t>
            </w:r>
            <w:r w:rsidRPr="00DB1D3D">
              <w:rPr>
                <w:b/>
                <w:kern w:val="2"/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DB1D3D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142,1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DB1D3D" w:rsidRDefault="009147F8" w:rsidP="000A1112">
            <w:pPr>
              <w:rPr>
                <w:b/>
                <w:i/>
                <w:sz w:val="20"/>
                <w:szCs w:val="20"/>
              </w:rPr>
            </w:pPr>
            <w:r w:rsidRPr="00DB1D3D">
              <w:rPr>
                <w:sz w:val="20"/>
                <w:szCs w:val="20"/>
              </w:rPr>
              <w:t>Закупка товаров, работ, услуг в целях к</w:t>
            </w:r>
            <w:r w:rsidRPr="00DB1D3D">
              <w:rPr>
                <w:sz w:val="20"/>
                <w:szCs w:val="20"/>
              </w:rPr>
              <w:t>а</w:t>
            </w:r>
            <w:r w:rsidRPr="00DB1D3D">
              <w:rPr>
                <w:sz w:val="20"/>
                <w:szCs w:val="20"/>
              </w:rPr>
              <w:t>питального ремонта государственн</w:t>
            </w:r>
            <w:r w:rsidRPr="00DB1D3D">
              <w:rPr>
                <w:sz w:val="20"/>
                <w:szCs w:val="20"/>
              </w:rPr>
              <w:t>о</w:t>
            </w:r>
            <w:r w:rsidRPr="00DB1D3D">
              <w:rPr>
                <w:sz w:val="20"/>
                <w:szCs w:val="20"/>
              </w:rPr>
              <w:t>го(муниципального)имущества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78 3 01 05220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92,1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92,1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DB1D3D" w:rsidRDefault="009147F8" w:rsidP="000A1112">
            <w:pPr>
              <w:rPr>
                <w:sz w:val="20"/>
                <w:szCs w:val="20"/>
              </w:rPr>
            </w:pPr>
            <w:r w:rsidRPr="00DB1D3D">
              <w:rPr>
                <w:sz w:val="20"/>
                <w:szCs w:val="20"/>
              </w:rPr>
              <w:t>Прочая закупка товаров, работ и услуг</w:t>
            </w:r>
          </w:p>
          <w:p w:rsidR="009147F8" w:rsidRPr="00DB1D3D" w:rsidRDefault="009147F8" w:rsidP="000A1112">
            <w:pPr>
              <w:rPr>
                <w:sz w:val="20"/>
                <w:szCs w:val="20"/>
              </w:rPr>
            </w:pPr>
            <w:r w:rsidRPr="00DB1D3D">
              <w:rPr>
                <w:sz w:val="20"/>
                <w:szCs w:val="20"/>
              </w:rPr>
              <w:t>для обеспечения государственных (мун</w:t>
            </w:r>
            <w:r w:rsidRPr="00DB1D3D">
              <w:rPr>
                <w:sz w:val="20"/>
                <w:szCs w:val="20"/>
              </w:rPr>
              <w:t>и</w:t>
            </w:r>
            <w:r w:rsidRPr="00DB1D3D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78 3 01 05220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DB1D3D" w:rsidRDefault="009147F8" w:rsidP="000A1112">
            <w:pPr>
              <w:rPr>
                <w:sz w:val="20"/>
                <w:szCs w:val="20"/>
              </w:rPr>
            </w:pPr>
            <w:r w:rsidRPr="00DB1D3D">
              <w:rPr>
                <w:b/>
                <w:kern w:val="2"/>
                <w:sz w:val="20"/>
                <w:szCs w:val="20"/>
              </w:rPr>
              <w:t xml:space="preserve">Передаваемые полномочия </w:t>
            </w:r>
            <w:r w:rsidRPr="00DB1D3D">
              <w:rPr>
                <w:b/>
                <w:bCs/>
                <w:iCs/>
                <w:kern w:val="2"/>
                <w:sz w:val="20"/>
                <w:szCs w:val="20"/>
              </w:rPr>
              <w:t>создания условий для организации досуга и обеспечения жителей поселения усл</w:t>
            </w:r>
            <w:r w:rsidRPr="00DB1D3D">
              <w:rPr>
                <w:b/>
                <w:bCs/>
                <w:iCs/>
                <w:kern w:val="2"/>
                <w:sz w:val="20"/>
                <w:szCs w:val="20"/>
              </w:rPr>
              <w:t>у</w:t>
            </w:r>
            <w:r w:rsidRPr="00DB1D3D">
              <w:rPr>
                <w:b/>
                <w:bCs/>
                <w:iCs/>
                <w:kern w:val="2"/>
                <w:sz w:val="20"/>
                <w:szCs w:val="20"/>
              </w:rPr>
              <w:t>гами организации культуры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EC2469">
              <w:rPr>
                <w:b/>
                <w:kern w:val="2"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EC2469">
              <w:rPr>
                <w:b/>
                <w:kern w:val="2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EC2469">
              <w:rPr>
                <w:b/>
                <w:kern w:val="2"/>
                <w:sz w:val="20"/>
                <w:szCs w:val="20"/>
              </w:rPr>
              <w:t>78 3 01 М2016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EC2469">
              <w:rPr>
                <w:b/>
                <w:kern w:val="2"/>
                <w:sz w:val="20"/>
                <w:szCs w:val="20"/>
              </w:rPr>
              <w:t>540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238,2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EC2469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147,7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EC2469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90,5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EC2469" w:rsidRDefault="009147F8" w:rsidP="000A1112">
            <w:pPr>
              <w:rPr>
                <w:b/>
                <w:kern w:val="2"/>
                <w:sz w:val="18"/>
                <w:szCs w:val="18"/>
              </w:rPr>
            </w:pPr>
            <w:r w:rsidRPr="00EC2469">
              <w:rPr>
                <w:kern w:val="2"/>
                <w:sz w:val="18"/>
                <w:szCs w:val="18"/>
              </w:rPr>
              <w:t>Иные межбюджетные трансферты из бюджета  поселений в  бюджеты муниципального ра</w:t>
            </w:r>
            <w:r w:rsidRPr="00EC2469">
              <w:rPr>
                <w:kern w:val="2"/>
                <w:sz w:val="18"/>
                <w:szCs w:val="18"/>
              </w:rPr>
              <w:t>й</w:t>
            </w:r>
            <w:r w:rsidRPr="00EC2469">
              <w:rPr>
                <w:kern w:val="2"/>
                <w:sz w:val="18"/>
                <w:szCs w:val="18"/>
              </w:rPr>
              <w:t>она   на</w:t>
            </w:r>
            <w:r w:rsidRPr="00EC2469">
              <w:rPr>
                <w:bCs/>
                <w:iCs/>
                <w:kern w:val="2"/>
                <w:sz w:val="18"/>
                <w:szCs w:val="18"/>
              </w:rPr>
              <w:t xml:space="preserve"> организацию досуга и обеспечения жителей поселения услугами организации культуры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78 3 01 М2016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238,2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90,5</w:t>
            </w:r>
          </w:p>
        </w:tc>
      </w:tr>
      <w:tr w:rsidR="009147F8" w:rsidRPr="00431E72" w:rsidTr="000A1112">
        <w:trPr>
          <w:trHeight w:val="42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5A31BB" w:rsidRDefault="009147F8" w:rsidP="000A1112">
            <w:pPr>
              <w:jc w:val="both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Иные межбюджетные трансферты из бю</w:t>
            </w:r>
            <w:r w:rsidRPr="005A31BB">
              <w:rPr>
                <w:b/>
                <w:bCs/>
                <w:sz w:val="18"/>
                <w:szCs w:val="18"/>
              </w:rPr>
              <w:t>д</w:t>
            </w:r>
            <w:r w:rsidRPr="005A31BB">
              <w:rPr>
                <w:b/>
                <w:bCs/>
                <w:sz w:val="18"/>
                <w:szCs w:val="18"/>
              </w:rPr>
              <w:t>жета муниципального района в бюджеты поселений на Обеспечение развития и у</w:t>
            </w:r>
            <w:r w:rsidRPr="005A31BB">
              <w:rPr>
                <w:b/>
                <w:bCs/>
                <w:sz w:val="18"/>
                <w:szCs w:val="18"/>
              </w:rPr>
              <w:t>к</w:t>
            </w:r>
            <w:r w:rsidRPr="005A31BB">
              <w:rPr>
                <w:b/>
                <w:bCs/>
                <w:sz w:val="18"/>
                <w:szCs w:val="18"/>
              </w:rPr>
              <w:t>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78 3 1 01 L4670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420,7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  <w:p w:rsidR="009147F8" w:rsidRPr="00EC2469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420,7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  <w:p w:rsidR="009147F8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  <w:p w:rsidR="009147F8" w:rsidRPr="00EC2469" w:rsidRDefault="009147F8" w:rsidP="000A111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5A31BB" w:rsidRDefault="009147F8" w:rsidP="000A1112">
            <w:pPr>
              <w:jc w:val="both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78 3 01 L4670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420,7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420,7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</w:tr>
      <w:tr w:rsidR="009147F8" w:rsidRPr="00431E72" w:rsidTr="000A1112">
        <w:trPr>
          <w:trHeight w:val="18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83D18" w:rsidRDefault="009147F8" w:rsidP="000A1112">
            <w:pPr>
              <w:jc w:val="both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Приобретение других расходных материалов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</w:p>
          <w:p w:rsidR="009147F8" w:rsidRPr="00B83D18" w:rsidRDefault="009147F8" w:rsidP="000A1112">
            <w:pPr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</w:p>
          <w:p w:rsidR="009147F8" w:rsidRPr="00B83D18" w:rsidRDefault="009147F8" w:rsidP="000A1112">
            <w:pPr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</w:p>
          <w:p w:rsidR="009147F8" w:rsidRPr="00B83D18" w:rsidRDefault="009147F8" w:rsidP="000A1112">
            <w:pPr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3 01 L4670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</w:p>
          <w:p w:rsidR="009147F8" w:rsidRPr="00B83D18" w:rsidRDefault="009147F8" w:rsidP="000A1112">
            <w:pPr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B83D18" w:rsidRDefault="009147F8" w:rsidP="000A1112">
            <w:pPr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420,7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420,7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</w:tr>
      <w:tr w:rsidR="009147F8" w:rsidRPr="00431E72" w:rsidTr="000A1112">
        <w:trPr>
          <w:trHeight w:val="18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0E03E2" w:rsidRDefault="009147F8" w:rsidP="000A1112">
            <w:pPr>
              <w:jc w:val="both"/>
              <w:rPr>
                <w:b/>
                <w:bCs/>
                <w:sz w:val="16"/>
                <w:szCs w:val="16"/>
              </w:rPr>
            </w:pPr>
            <w:r w:rsidRPr="000E03E2">
              <w:rPr>
                <w:b/>
                <w:color w:val="000000"/>
                <w:kern w:val="2"/>
                <w:sz w:val="16"/>
                <w:szCs w:val="16"/>
              </w:rPr>
              <w:t>Здравоохранение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b/>
                <w:sz w:val="16"/>
                <w:szCs w:val="16"/>
              </w:rPr>
            </w:pPr>
          </w:p>
          <w:p w:rsidR="009147F8" w:rsidRDefault="009147F8" w:rsidP="000A1112">
            <w:pPr>
              <w:jc w:val="center"/>
              <w:rPr>
                <w:b/>
                <w:sz w:val="16"/>
                <w:szCs w:val="16"/>
              </w:rPr>
            </w:pPr>
          </w:p>
          <w:p w:rsidR="009147F8" w:rsidRPr="007163B5" w:rsidRDefault="009147F8" w:rsidP="000A1112">
            <w:pPr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7163B5" w:rsidRDefault="009147F8" w:rsidP="000A11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7163B5" w:rsidRDefault="009147F8" w:rsidP="000A11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7163B5" w:rsidRDefault="009147F8" w:rsidP="000A11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7163B5" w:rsidRDefault="009147F8" w:rsidP="000A1112">
            <w:pPr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Pr="007163B5" w:rsidRDefault="009147F8" w:rsidP="000A11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Pr="007163B5" w:rsidRDefault="009147F8" w:rsidP="000A1112">
            <w:pPr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0,0</w:t>
            </w:r>
          </w:p>
        </w:tc>
      </w:tr>
      <w:tr w:rsidR="009147F8" w:rsidRPr="00431E72" w:rsidTr="000A1112">
        <w:trPr>
          <w:trHeight w:val="18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Default="009147F8" w:rsidP="000A1112">
            <w:pPr>
              <w:jc w:val="both"/>
              <w:rPr>
                <w:b/>
                <w:bCs/>
                <w:sz w:val="16"/>
                <w:szCs w:val="16"/>
              </w:rPr>
            </w:pPr>
            <w:r w:rsidRPr="007163B5">
              <w:rPr>
                <w:b/>
                <w:bCs/>
                <w:sz w:val="16"/>
                <w:szCs w:val="16"/>
              </w:rPr>
              <w:t>Амбулаторная помощь.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163B5">
              <w:rPr>
                <w:b/>
                <w:bCs/>
                <w:sz w:val="16"/>
                <w:szCs w:val="16"/>
              </w:rPr>
              <w:t>Резервные фонды мес</w:t>
            </w:r>
            <w:r w:rsidRPr="007163B5">
              <w:rPr>
                <w:b/>
                <w:bCs/>
                <w:sz w:val="16"/>
                <w:szCs w:val="16"/>
              </w:rPr>
              <w:t>т</w:t>
            </w:r>
            <w:r w:rsidRPr="007163B5">
              <w:rPr>
                <w:b/>
                <w:bCs/>
                <w:sz w:val="16"/>
                <w:szCs w:val="16"/>
              </w:rPr>
              <w:t>ных администраций.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b/>
                <w:sz w:val="16"/>
                <w:szCs w:val="16"/>
              </w:rPr>
            </w:pPr>
          </w:p>
          <w:p w:rsidR="009147F8" w:rsidRDefault="009147F8" w:rsidP="000A1112">
            <w:pPr>
              <w:jc w:val="center"/>
              <w:rPr>
                <w:b/>
                <w:sz w:val="16"/>
                <w:szCs w:val="16"/>
              </w:rPr>
            </w:pPr>
          </w:p>
          <w:p w:rsidR="009147F8" w:rsidRPr="007163B5" w:rsidRDefault="009147F8" w:rsidP="000A1112">
            <w:pPr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b/>
                <w:sz w:val="16"/>
                <w:szCs w:val="16"/>
              </w:rPr>
            </w:pPr>
          </w:p>
          <w:p w:rsidR="009147F8" w:rsidRDefault="009147F8" w:rsidP="000A1112">
            <w:pPr>
              <w:jc w:val="center"/>
              <w:rPr>
                <w:b/>
                <w:sz w:val="16"/>
                <w:szCs w:val="16"/>
              </w:rPr>
            </w:pPr>
          </w:p>
          <w:p w:rsidR="009147F8" w:rsidRPr="007163B5" w:rsidRDefault="009147F8" w:rsidP="000A11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b/>
                <w:sz w:val="16"/>
                <w:szCs w:val="16"/>
              </w:rPr>
            </w:pPr>
          </w:p>
          <w:p w:rsidR="009147F8" w:rsidRDefault="009147F8" w:rsidP="000A1112">
            <w:pPr>
              <w:jc w:val="center"/>
              <w:rPr>
                <w:b/>
                <w:sz w:val="16"/>
                <w:szCs w:val="16"/>
              </w:rPr>
            </w:pPr>
          </w:p>
          <w:p w:rsidR="009147F8" w:rsidRPr="007163B5" w:rsidRDefault="009147F8" w:rsidP="000A11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7163B5" w:rsidRDefault="009147F8" w:rsidP="000A11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7163B5" w:rsidRDefault="009147F8" w:rsidP="000A11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Pr="007163B5" w:rsidRDefault="009147F8" w:rsidP="000A11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Pr="007163B5" w:rsidRDefault="009147F8" w:rsidP="000A11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9147F8" w:rsidRPr="00431E72" w:rsidTr="000A1112">
        <w:trPr>
          <w:trHeight w:val="18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Default="009147F8" w:rsidP="000A11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Прочая закупка товаров, работ и услуг для обесп</w:t>
            </w:r>
            <w:r>
              <w:rPr>
                <w:color w:val="000000"/>
                <w:kern w:val="2"/>
                <w:sz w:val="16"/>
                <w:szCs w:val="16"/>
              </w:rPr>
              <w:t>е</w:t>
            </w:r>
            <w:r>
              <w:rPr>
                <w:color w:val="000000"/>
                <w:kern w:val="2"/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</w:p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</w:p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</w:p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</w:p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</w:p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</w:p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</w:p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</w:p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Default="009147F8" w:rsidP="000A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rPr>
                <w:kern w:val="2"/>
                <w:sz w:val="18"/>
                <w:szCs w:val="18"/>
              </w:rPr>
            </w:pPr>
            <w:r w:rsidRPr="00EC2469">
              <w:rPr>
                <w:b/>
                <w:kern w:val="2"/>
                <w:sz w:val="18"/>
                <w:szCs w:val="18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EC2469">
              <w:rPr>
                <w:b/>
                <w:kern w:val="2"/>
                <w:sz w:val="18"/>
                <w:szCs w:val="1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EC2469">
              <w:rPr>
                <w:b/>
                <w:kern w:val="2"/>
                <w:sz w:val="18"/>
                <w:szCs w:val="18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 w:rsidRPr="00EC2469">
              <w:rPr>
                <w:b/>
                <w:kern w:val="2"/>
                <w:sz w:val="18"/>
                <w:szCs w:val="18"/>
              </w:rPr>
              <w:t>78 9 00 00000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EC2469">
              <w:rPr>
                <w:b/>
                <w:kern w:val="2"/>
                <w:sz w:val="18"/>
                <w:szCs w:val="18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EC2469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EC2469">
              <w:rPr>
                <w:b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EC2469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EC2469">
              <w:rPr>
                <w:b/>
                <w:kern w:val="2"/>
                <w:sz w:val="20"/>
                <w:szCs w:val="20"/>
              </w:rPr>
              <w:t>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rPr>
                <w:b/>
                <w:kern w:val="2"/>
                <w:sz w:val="18"/>
                <w:szCs w:val="18"/>
              </w:rPr>
            </w:pPr>
            <w:r w:rsidRPr="00EC2469">
              <w:rPr>
                <w:color w:val="000000"/>
                <w:kern w:val="2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 w:rsidRPr="00EC246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 w:rsidRPr="00EC2469">
              <w:rPr>
                <w:kern w:val="2"/>
                <w:sz w:val="18"/>
                <w:szCs w:val="18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 w:rsidRPr="00EC2469">
              <w:rPr>
                <w:kern w:val="2"/>
                <w:sz w:val="18"/>
                <w:szCs w:val="18"/>
              </w:rPr>
              <w:t>78 9 03 90530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 w:rsidRPr="00EC2469">
              <w:rPr>
                <w:kern w:val="2"/>
                <w:sz w:val="18"/>
                <w:szCs w:val="18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 w:rsidRPr="00EC2469">
              <w:rPr>
                <w:kern w:val="2"/>
                <w:sz w:val="18"/>
                <w:szCs w:val="18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EC2469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 w:rsidRPr="00EC2469">
              <w:rPr>
                <w:kern w:val="2"/>
                <w:sz w:val="20"/>
                <w:szCs w:val="20"/>
              </w:rPr>
              <w:t>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rPr>
                <w:color w:val="000000"/>
                <w:kern w:val="2"/>
                <w:sz w:val="18"/>
                <w:szCs w:val="18"/>
              </w:rPr>
            </w:pPr>
            <w:r w:rsidRPr="00EC2469">
              <w:rPr>
                <w:sz w:val="18"/>
                <w:szCs w:val="18"/>
              </w:rPr>
              <w:t>Пособия по социальной помощи населению, компенсации, меры социальной поддержки по публичным нормативным обязательствам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 w:rsidRPr="00EC246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 w:rsidRPr="00EC2469">
              <w:rPr>
                <w:kern w:val="2"/>
                <w:sz w:val="18"/>
                <w:szCs w:val="18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 w:rsidRPr="00EC2469">
              <w:rPr>
                <w:kern w:val="2"/>
                <w:sz w:val="18"/>
                <w:szCs w:val="18"/>
              </w:rPr>
              <w:t>78 9 03 90530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 w:rsidRPr="00EC2469">
              <w:rPr>
                <w:kern w:val="2"/>
                <w:sz w:val="18"/>
                <w:szCs w:val="18"/>
              </w:rPr>
              <w:t>313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 w:rsidRPr="00EC2469">
              <w:rPr>
                <w:kern w:val="2"/>
                <w:sz w:val="18"/>
                <w:szCs w:val="18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EC2469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EC2469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5A31BB" w:rsidRDefault="009147F8" w:rsidP="000A1112">
            <w:pPr>
              <w:jc w:val="both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5A31BB" w:rsidRDefault="009147F8" w:rsidP="000A1112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147F8" w:rsidRPr="005A31BB" w:rsidRDefault="009147F8" w:rsidP="000A1112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5A31BB">
              <w:rPr>
                <w:b/>
                <w:kern w:val="2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Pr="005A31BB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5A31BB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5A31BB">
              <w:rPr>
                <w:b/>
                <w:kern w:val="2"/>
                <w:sz w:val="20"/>
                <w:szCs w:val="20"/>
              </w:rPr>
              <w:t>10,0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5A31BB" w:rsidRDefault="009147F8" w:rsidP="000A1112">
            <w:pPr>
              <w:jc w:val="both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Мероприятия в сфере физической культ</w:t>
            </w:r>
            <w:r w:rsidRPr="005A31BB">
              <w:rPr>
                <w:b/>
                <w:bCs/>
                <w:sz w:val="18"/>
                <w:szCs w:val="18"/>
              </w:rPr>
              <w:t>у</w:t>
            </w:r>
            <w:r w:rsidRPr="005A31BB">
              <w:rPr>
                <w:b/>
                <w:bCs/>
                <w:sz w:val="18"/>
                <w:szCs w:val="18"/>
              </w:rPr>
              <w:t>ры и спорта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78 8 01 14510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5A31BB" w:rsidRDefault="009147F8" w:rsidP="000A11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31BB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147F8" w:rsidRPr="005A31BB" w:rsidRDefault="009147F8" w:rsidP="000A1112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5A31BB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5A31BB" w:rsidRDefault="009147F8" w:rsidP="000A1112">
            <w:pPr>
              <w:jc w:val="both"/>
              <w:rPr>
                <w:sz w:val="18"/>
                <w:szCs w:val="18"/>
              </w:rPr>
            </w:pPr>
            <w:r w:rsidRPr="005A31B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sz w:val="18"/>
                <w:szCs w:val="18"/>
              </w:rPr>
            </w:pPr>
            <w:r w:rsidRPr="005A31BB">
              <w:rPr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sz w:val="18"/>
                <w:szCs w:val="18"/>
              </w:rPr>
            </w:pPr>
            <w:r w:rsidRPr="005A31BB">
              <w:rPr>
                <w:sz w:val="18"/>
                <w:szCs w:val="18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sz w:val="18"/>
                <w:szCs w:val="18"/>
              </w:rPr>
            </w:pPr>
            <w:r w:rsidRPr="005A31BB">
              <w:rPr>
                <w:sz w:val="18"/>
                <w:szCs w:val="18"/>
              </w:rPr>
              <w:t>78 8 01 14510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sz w:val="18"/>
                <w:szCs w:val="18"/>
              </w:rPr>
            </w:pPr>
            <w:r w:rsidRPr="005A31BB">
              <w:rPr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5A31BB" w:rsidRDefault="009147F8" w:rsidP="000A1112">
            <w:pPr>
              <w:jc w:val="center"/>
              <w:rPr>
                <w:sz w:val="18"/>
                <w:szCs w:val="18"/>
              </w:rPr>
            </w:pPr>
            <w:r w:rsidRPr="005A31BB">
              <w:rPr>
                <w:sz w:val="18"/>
                <w:szCs w:val="1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10,0</w:t>
            </w:r>
          </w:p>
        </w:tc>
      </w:tr>
      <w:tr w:rsidR="009147F8" w:rsidRPr="00431E72" w:rsidTr="000A1112">
        <w:trPr>
          <w:trHeight w:val="13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5A31BB" w:rsidRDefault="009147F8" w:rsidP="000A1112">
            <w:pPr>
              <w:jc w:val="both"/>
              <w:rPr>
                <w:sz w:val="18"/>
                <w:szCs w:val="18"/>
              </w:rPr>
            </w:pPr>
            <w:r w:rsidRPr="005A31B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sz w:val="18"/>
                <w:szCs w:val="18"/>
              </w:rPr>
            </w:pPr>
            <w:r w:rsidRPr="005A31BB">
              <w:rPr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sz w:val="18"/>
                <w:szCs w:val="18"/>
              </w:rPr>
            </w:pPr>
            <w:r w:rsidRPr="005A31BB">
              <w:rPr>
                <w:sz w:val="18"/>
                <w:szCs w:val="18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sz w:val="18"/>
                <w:szCs w:val="18"/>
              </w:rPr>
            </w:pPr>
            <w:r w:rsidRPr="005A31BB">
              <w:rPr>
                <w:sz w:val="18"/>
                <w:szCs w:val="18"/>
              </w:rPr>
              <w:t>78 8 01 14510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5A31BB" w:rsidRDefault="009147F8" w:rsidP="000A1112">
            <w:pPr>
              <w:jc w:val="center"/>
              <w:rPr>
                <w:sz w:val="18"/>
                <w:szCs w:val="18"/>
              </w:rPr>
            </w:pPr>
            <w:r w:rsidRPr="005A31BB">
              <w:rPr>
                <w:sz w:val="18"/>
                <w:szCs w:val="18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5A31BB" w:rsidRDefault="009147F8" w:rsidP="000A1112">
            <w:pPr>
              <w:jc w:val="center"/>
              <w:rPr>
                <w:sz w:val="18"/>
                <w:szCs w:val="18"/>
              </w:rPr>
            </w:pPr>
            <w:r w:rsidRPr="005A31BB">
              <w:rPr>
                <w:sz w:val="18"/>
                <w:szCs w:val="1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10,0</w:t>
            </w:r>
          </w:p>
        </w:tc>
      </w:tr>
      <w:tr w:rsidR="009147F8" w:rsidRPr="00431E72" w:rsidTr="000A1112">
        <w:trPr>
          <w:trHeight w:val="16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7F8" w:rsidRPr="00431E72" w:rsidRDefault="009147F8" w:rsidP="000A1112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3475,9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1805,2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147F8" w:rsidRPr="00431E72" w:rsidRDefault="009147F8" w:rsidP="000A111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1670,7</w:t>
            </w:r>
          </w:p>
        </w:tc>
      </w:tr>
    </w:tbl>
    <w:p w:rsidR="009147F8" w:rsidRDefault="009147F8" w:rsidP="00DD362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DD3622"/>
    <w:p w:rsidR="009147F8" w:rsidRDefault="009147F8" w:rsidP="00DD3622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31E72">
        <w:rPr>
          <w:sz w:val="24"/>
          <w:szCs w:val="24"/>
        </w:rPr>
        <w:t xml:space="preserve"> </w:t>
      </w:r>
    </w:p>
    <w:p w:rsidR="009147F8" w:rsidRDefault="009147F8" w:rsidP="00DD3622">
      <w:pPr>
        <w:pStyle w:val="Heading1"/>
        <w:spacing w:before="0" w:after="0"/>
        <w:jc w:val="center"/>
        <w:rPr>
          <w:sz w:val="24"/>
          <w:szCs w:val="24"/>
        </w:rPr>
      </w:pPr>
    </w:p>
    <w:p w:rsidR="009147F8" w:rsidRDefault="009147F8" w:rsidP="00DD3622">
      <w:pPr>
        <w:pStyle w:val="Heading1"/>
        <w:spacing w:before="0" w:after="0"/>
        <w:jc w:val="center"/>
        <w:rPr>
          <w:sz w:val="24"/>
          <w:szCs w:val="24"/>
        </w:rPr>
      </w:pPr>
    </w:p>
    <w:p w:rsidR="009147F8" w:rsidRDefault="009147F8" w:rsidP="00DD3622">
      <w:pPr>
        <w:tabs>
          <w:tab w:val="left" w:pos="4275"/>
          <w:tab w:val="left" w:pos="4500"/>
        </w:tabs>
        <w:rPr>
          <w:sz w:val="20"/>
          <w:szCs w:val="20"/>
        </w:rPr>
      </w:pPr>
      <w:r w:rsidRPr="00431E72">
        <w:t xml:space="preserve">    </w:t>
      </w:r>
    </w:p>
    <w:p w:rsidR="009147F8" w:rsidRDefault="009147F8" w:rsidP="00DD362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DD362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DD362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147F8" w:rsidRPr="00431E72" w:rsidRDefault="009147F8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tbl>
      <w:tblPr>
        <w:tblW w:w="10080" w:type="dxa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9147F8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147F8" w:rsidRDefault="009147F8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Приложение № 3</w:t>
            </w:r>
          </w:p>
        </w:tc>
      </w:tr>
      <w:tr w:rsidR="009147F8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9820" w:type="dxa"/>
              <w:tblInd w:w="19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820"/>
            </w:tblGrid>
            <w:tr w:rsidR="009147F8" w:rsidTr="00F91919">
              <w:trPr>
                <w:trHeight w:val="25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9147F8" w:rsidRDefault="009147F8" w:rsidP="005A621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к Решению Собрания депутатов </w:t>
                  </w:r>
                </w:p>
                <w:p w:rsidR="009147F8" w:rsidRDefault="009147F8" w:rsidP="005A621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Розентальского сельского муниципал</w:t>
                  </w:r>
                  <w:r>
                    <w:rPr>
                      <w:color w:val="000000"/>
                      <w:sz w:val="18"/>
                      <w:szCs w:val="18"/>
                    </w:rPr>
                    <w:t>ь</w:t>
                  </w:r>
                  <w:r>
                    <w:rPr>
                      <w:color w:val="000000"/>
                      <w:sz w:val="18"/>
                      <w:szCs w:val="18"/>
                    </w:rPr>
                    <w:t>ного образования Республики Калмыкия</w:t>
                  </w:r>
                </w:p>
                <w:p w:rsidR="009147F8" w:rsidRDefault="009147F8" w:rsidP="0075746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   № __ от  «__»_____ 20__г.  </w:t>
                  </w:r>
                </w:p>
              </w:tc>
            </w:tr>
          </w:tbl>
          <w:p w:rsidR="009147F8" w:rsidRDefault="009147F8" w:rsidP="005A6213"/>
        </w:tc>
      </w:tr>
    </w:tbl>
    <w:p w:rsidR="009147F8" w:rsidRDefault="009147F8" w:rsidP="00F91919"/>
    <w:p w:rsidR="009147F8" w:rsidRDefault="009147F8" w:rsidP="00F91919"/>
    <w:p w:rsidR="009147F8" w:rsidRDefault="009147F8" w:rsidP="00F91919"/>
    <w:p w:rsidR="009147F8" w:rsidRPr="00F91919" w:rsidRDefault="009147F8" w:rsidP="004845E2">
      <w:pPr>
        <w:pStyle w:val="Heading7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F91919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                                        Источники внутреннего финансирования дефицита</w:t>
      </w:r>
    </w:p>
    <w:p w:rsidR="009147F8" w:rsidRPr="003F316C" w:rsidRDefault="009147F8" w:rsidP="004845E2">
      <w:pPr>
        <w:jc w:val="center"/>
        <w:rPr>
          <w:b/>
          <w:bCs/>
          <w:sz w:val="22"/>
          <w:szCs w:val="22"/>
        </w:rPr>
      </w:pPr>
      <w:r w:rsidRPr="003F316C">
        <w:rPr>
          <w:b/>
          <w:bCs/>
          <w:sz w:val="22"/>
          <w:szCs w:val="22"/>
        </w:rPr>
        <w:t xml:space="preserve">бюджета  </w:t>
      </w:r>
      <w:r>
        <w:rPr>
          <w:b/>
          <w:bCs/>
          <w:sz w:val="22"/>
          <w:szCs w:val="22"/>
        </w:rPr>
        <w:t>Розентальского</w:t>
      </w:r>
      <w:r w:rsidRPr="003F316C">
        <w:rPr>
          <w:b/>
          <w:bCs/>
          <w:sz w:val="22"/>
          <w:szCs w:val="22"/>
        </w:rPr>
        <w:t xml:space="preserve"> сельского муниципального образования </w:t>
      </w:r>
    </w:p>
    <w:p w:rsidR="009147F8" w:rsidRPr="00991B58" w:rsidRDefault="009147F8" w:rsidP="004845E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Республики Калмыкия за 1 полугодие 2020 </w:t>
      </w:r>
      <w:r w:rsidRPr="003F316C">
        <w:rPr>
          <w:b/>
          <w:bCs/>
          <w:sz w:val="22"/>
          <w:szCs w:val="22"/>
        </w:rPr>
        <w:t>год</w:t>
      </w:r>
      <w:r>
        <w:rPr>
          <w:b/>
          <w:bCs/>
          <w:sz w:val="22"/>
          <w:szCs w:val="22"/>
        </w:rPr>
        <w:t>а</w:t>
      </w:r>
    </w:p>
    <w:p w:rsidR="009147F8" w:rsidRDefault="009147F8" w:rsidP="004845E2"/>
    <w:p w:rsidR="009147F8" w:rsidRDefault="009147F8" w:rsidP="004845E2">
      <w:pPr>
        <w:pStyle w:val="Heading7"/>
      </w:pPr>
    </w:p>
    <w:p w:rsidR="009147F8" w:rsidRDefault="009147F8" w:rsidP="00F91919">
      <w:pPr>
        <w:jc w:val="right"/>
      </w:pPr>
      <w:r>
        <w:rPr>
          <w:sz w:val="20"/>
          <w:szCs w:val="22"/>
        </w:rPr>
        <w:t>(тыс. руб.)</w:t>
      </w:r>
    </w:p>
    <w:tbl>
      <w:tblPr>
        <w:tblpPr w:leftFromText="180" w:rightFromText="180" w:vertAnchor="text" w:tblpY="1"/>
        <w:tblOverlap w:val="never"/>
        <w:tblW w:w="10260" w:type="dxa"/>
        <w:tblInd w:w="108" w:type="dxa"/>
        <w:tblLayout w:type="fixed"/>
        <w:tblLook w:val="0000"/>
      </w:tblPr>
      <w:tblGrid>
        <w:gridCol w:w="2700"/>
        <w:gridCol w:w="4680"/>
        <w:gridCol w:w="1080"/>
        <w:gridCol w:w="900"/>
        <w:gridCol w:w="900"/>
      </w:tblGrid>
      <w:tr w:rsidR="009147F8" w:rsidTr="005A6213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5A621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КИВФ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7F8" w:rsidRDefault="009147F8" w:rsidP="005A621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источников внутреннего фина</w:t>
            </w:r>
            <w:r>
              <w:rPr>
                <w:b/>
                <w:bCs/>
                <w:color w:val="000000"/>
                <w:sz w:val="20"/>
              </w:rPr>
              <w:t>н</w:t>
            </w:r>
            <w:r>
              <w:rPr>
                <w:b/>
                <w:bCs/>
                <w:color w:val="000000"/>
                <w:sz w:val="20"/>
              </w:rPr>
              <w:t>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5A6213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Утве</w:t>
            </w:r>
            <w:r>
              <w:rPr>
                <w:snapToGrid w:val="0"/>
                <w:sz w:val="18"/>
              </w:rPr>
              <w:t>р</w:t>
            </w:r>
            <w:r>
              <w:rPr>
                <w:snapToGrid w:val="0"/>
                <w:sz w:val="18"/>
              </w:rPr>
              <w:t>жденные бюдже</w:t>
            </w:r>
            <w:r>
              <w:rPr>
                <w:snapToGrid w:val="0"/>
                <w:sz w:val="18"/>
              </w:rPr>
              <w:t>т</w:t>
            </w:r>
            <w:r>
              <w:rPr>
                <w:snapToGrid w:val="0"/>
                <w:sz w:val="18"/>
              </w:rPr>
              <w:t>ные назн</w:t>
            </w:r>
            <w:r>
              <w:rPr>
                <w:snapToGrid w:val="0"/>
                <w:sz w:val="18"/>
              </w:rPr>
              <w:t>а</w:t>
            </w:r>
            <w:r>
              <w:rPr>
                <w:snapToGrid w:val="0"/>
                <w:sz w:val="18"/>
              </w:rPr>
              <w:t>чения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5A6213">
            <w:pPr>
              <w:jc w:val="center"/>
              <w:rPr>
                <w:snapToGrid w:val="0"/>
                <w:sz w:val="18"/>
                <w:szCs w:val="20"/>
              </w:rPr>
            </w:pPr>
            <w:r>
              <w:rPr>
                <w:snapToGrid w:val="0"/>
                <w:sz w:val="18"/>
                <w:szCs w:val="20"/>
              </w:rPr>
              <w:t>Испо</w:t>
            </w:r>
            <w:r>
              <w:rPr>
                <w:snapToGrid w:val="0"/>
                <w:sz w:val="18"/>
                <w:szCs w:val="20"/>
              </w:rPr>
              <w:t>л</w:t>
            </w:r>
            <w:r>
              <w:rPr>
                <w:snapToGrid w:val="0"/>
                <w:sz w:val="18"/>
                <w:szCs w:val="20"/>
              </w:rPr>
              <w:t>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5A6213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Неи</w:t>
            </w:r>
            <w:r>
              <w:rPr>
                <w:snapToGrid w:val="0"/>
                <w:sz w:val="18"/>
              </w:rPr>
              <w:t>с</w:t>
            </w:r>
            <w:r>
              <w:rPr>
                <w:snapToGrid w:val="0"/>
                <w:sz w:val="18"/>
              </w:rPr>
              <w:t>полне</w:t>
            </w:r>
            <w:r>
              <w:rPr>
                <w:snapToGrid w:val="0"/>
                <w:sz w:val="18"/>
              </w:rPr>
              <w:t>н</w:t>
            </w:r>
            <w:r>
              <w:rPr>
                <w:snapToGrid w:val="0"/>
                <w:sz w:val="18"/>
              </w:rPr>
              <w:t>ные назн</w:t>
            </w:r>
            <w:r>
              <w:rPr>
                <w:snapToGrid w:val="0"/>
                <w:sz w:val="18"/>
              </w:rPr>
              <w:t>а</w:t>
            </w:r>
            <w:r>
              <w:rPr>
                <w:snapToGrid w:val="0"/>
                <w:sz w:val="18"/>
              </w:rPr>
              <w:t>чения</w:t>
            </w:r>
          </w:p>
        </w:tc>
      </w:tr>
      <w:tr w:rsidR="009147F8" w:rsidTr="005A6213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611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731 01 05 00 00 00 0000 000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5A6213">
            <w:pPr>
              <w:jc w:val="both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7F8" w:rsidRDefault="009147F8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Default="009147F8" w:rsidP="001E3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Default="009147F8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178,7</w:t>
            </w:r>
          </w:p>
        </w:tc>
      </w:tr>
      <w:tr w:rsidR="009147F8" w:rsidTr="005A6213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61105D">
            <w:pPr>
              <w:jc w:val="center"/>
              <w:rPr>
                <w:color w:val="000000"/>
                <w:sz w:val="20"/>
                <w:szCs w:val="20"/>
              </w:rPr>
            </w:pPr>
            <w:r w:rsidRPr="005821EC">
              <w:rPr>
                <w:color w:val="000000"/>
                <w:sz w:val="20"/>
                <w:szCs w:val="20"/>
              </w:rPr>
              <w:t>73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821EC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5A621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Увеличение прочих остатков денежных средств бюдж</w:t>
            </w:r>
            <w:r>
              <w:rPr>
                <w:color w:val="000000"/>
                <w:sz w:val="18"/>
              </w:rPr>
              <w:t>е</w:t>
            </w:r>
            <w:r>
              <w:rPr>
                <w:color w:val="000000"/>
                <w:sz w:val="18"/>
              </w:rPr>
              <w:t>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7F8" w:rsidRDefault="009147F8" w:rsidP="001E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- 2907,6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Default="009147F8" w:rsidP="00AF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Default="009147F8" w:rsidP="001E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-1492,0</w:t>
            </w:r>
          </w:p>
        </w:tc>
      </w:tr>
      <w:tr w:rsidR="009147F8" w:rsidTr="005A621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61105D">
            <w:pPr>
              <w:jc w:val="center"/>
              <w:rPr>
                <w:color w:val="000000"/>
                <w:sz w:val="20"/>
                <w:szCs w:val="20"/>
              </w:rPr>
            </w:pPr>
            <w:r w:rsidRPr="005821EC">
              <w:rPr>
                <w:color w:val="000000"/>
                <w:sz w:val="20"/>
                <w:szCs w:val="20"/>
              </w:rPr>
              <w:t>73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5821EC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5A621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Уменьшение прочих остатков денежных средств бюдж</w:t>
            </w:r>
            <w:r>
              <w:rPr>
                <w:color w:val="000000"/>
                <w:sz w:val="18"/>
              </w:rPr>
              <w:t>е</w:t>
            </w:r>
            <w:r>
              <w:rPr>
                <w:color w:val="000000"/>
                <w:sz w:val="18"/>
              </w:rPr>
              <w:t>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7F8" w:rsidRDefault="009147F8" w:rsidP="005A6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Default="009147F8" w:rsidP="005A6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8" w:rsidRDefault="009147F8" w:rsidP="005A6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1670,7</w:t>
            </w:r>
          </w:p>
        </w:tc>
      </w:tr>
      <w:tr w:rsidR="009147F8" w:rsidTr="005A6213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5A6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5A6213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ИТОГО ИСТОЧНИКОВ ВНУТРЕННЕГО ФИНА</w:t>
            </w:r>
            <w:r>
              <w:rPr>
                <w:b/>
                <w:bCs/>
                <w:color w:val="000000"/>
                <w:sz w:val="18"/>
              </w:rPr>
              <w:t>Н</w:t>
            </w:r>
            <w:r>
              <w:rPr>
                <w:b/>
                <w:bCs/>
                <w:color w:val="000000"/>
                <w:sz w:val="18"/>
              </w:rPr>
              <w:t>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AF7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8" w:rsidRDefault="009147F8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178,7</w:t>
            </w:r>
          </w:p>
        </w:tc>
      </w:tr>
    </w:tbl>
    <w:p w:rsidR="009147F8" w:rsidRDefault="009147F8" w:rsidP="00F91919">
      <w:r>
        <w:br w:type="textWrapping" w:clear="all"/>
      </w:r>
    </w:p>
    <w:p w:rsidR="009147F8" w:rsidRDefault="009147F8" w:rsidP="00F91919"/>
    <w:p w:rsidR="009147F8" w:rsidRDefault="009147F8" w:rsidP="00F91919"/>
    <w:p w:rsidR="009147F8" w:rsidRDefault="009147F8" w:rsidP="00F91919"/>
    <w:p w:rsidR="009147F8" w:rsidRDefault="009147F8" w:rsidP="00F91919"/>
    <w:p w:rsidR="009147F8" w:rsidRDefault="009147F8" w:rsidP="00F91919"/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tbl>
      <w:tblPr>
        <w:tblW w:w="10080" w:type="dxa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9147F8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147F8" w:rsidRDefault="009147F8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Приложение № 4</w:t>
            </w:r>
          </w:p>
        </w:tc>
      </w:tr>
      <w:tr w:rsidR="009147F8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147F8" w:rsidRDefault="009147F8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к Решению Собрания депутатов </w:t>
            </w:r>
          </w:p>
          <w:p w:rsidR="009147F8" w:rsidRDefault="009147F8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Розентальского сельского муниципального образования Республики Калмыкия</w:t>
            </w:r>
          </w:p>
          <w:p w:rsidR="009147F8" w:rsidRDefault="009147F8" w:rsidP="004845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№ __ от  «__»_____ 20__г</w:t>
            </w:r>
          </w:p>
        </w:tc>
      </w:tr>
    </w:tbl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B95295">
      <w:pPr>
        <w:jc w:val="center"/>
        <w:rPr>
          <w:b/>
          <w:bCs/>
        </w:rPr>
      </w:pPr>
    </w:p>
    <w:p w:rsidR="009147F8" w:rsidRDefault="009147F8" w:rsidP="004845E2">
      <w:pPr>
        <w:jc w:val="center"/>
        <w:rPr>
          <w:b/>
          <w:bCs/>
        </w:rPr>
      </w:pPr>
      <w:r>
        <w:rPr>
          <w:b/>
          <w:bCs/>
        </w:rPr>
        <w:t xml:space="preserve">Информация о численности муниципальных служащих </w:t>
      </w:r>
    </w:p>
    <w:p w:rsidR="009147F8" w:rsidRPr="00B95295" w:rsidRDefault="009147F8" w:rsidP="004845E2">
      <w:pPr>
        <w:jc w:val="center"/>
        <w:rPr>
          <w:b/>
          <w:bCs/>
        </w:rPr>
      </w:pPr>
      <w:r>
        <w:rPr>
          <w:b/>
          <w:bCs/>
        </w:rPr>
        <w:t xml:space="preserve">администрации Розентальского сельского муниципального образования                           </w:t>
      </w:r>
      <w:r w:rsidRPr="00B95295">
        <w:rPr>
          <w:b/>
        </w:rPr>
        <w:t>Республики Калмыкия и ра</w:t>
      </w:r>
      <w:r>
        <w:rPr>
          <w:b/>
        </w:rPr>
        <w:t>сходов на их содержание за  1 полугодие 2020</w:t>
      </w:r>
      <w:r w:rsidRPr="00B95295">
        <w:rPr>
          <w:b/>
        </w:rPr>
        <w:t xml:space="preserve"> год</w:t>
      </w:r>
    </w:p>
    <w:p w:rsidR="009147F8" w:rsidRPr="00B95295" w:rsidRDefault="009147F8" w:rsidP="00B95295">
      <w:pPr>
        <w:jc w:val="center"/>
        <w:rPr>
          <w:b/>
        </w:rPr>
      </w:pPr>
    </w:p>
    <w:p w:rsidR="009147F8" w:rsidRDefault="009147F8" w:rsidP="00B95295">
      <w:pPr>
        <w:jc w:val="center"/>
      </w:pPr>
    </w:p>
    <w:p w:rsidR="009147F8" w:rsidRDefault="009147F8" w:rsidP="00B95295">
      <w:pPr>
        <w:jc w:val="center"/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6"/>
        <w:gridCol w:w="1134"/>
        <w:gridCol w:w="1559"/>
        <w:gridCol w:w="1418"/>
        <w:gridCol w:w="1134"/>
        <w:gridCol w:w="1134"/>
        <w:gridCol w:w="1134"/>
      </w:tblGrid>
      <w:tr w:rsidR="009147F8" w:rsidTr="008C7C39">
        <w:trPr>
          <w:cantSplit/>
          <w:trHeight w:val="405"/>
        </w:trPr>
        <w:tc>
          <w:tcPr>
            <w:tcW w:w="1560" w:type="dxa"/>
            <w:vMerge w:val="restart"/>
          </w:tcPr>
          <w:p w:rsidR="009147F8" w:rsidRDefault="009147F8" w:rsidP="003A02E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Органы местного самоуправления</w:t>
            </w:r>
          </w:p>
        </w:tc>
        <w:tc>
          <w:tcPr>
            <w:tcW w:w="1276" w:type="dxa"/>
            <w:vMerge w:val="restart"/>
          </w:tcPr>
          <w:p w:rsidR="009147F8" w:rsidRDefault="009147F8" w:rsidP="003A02E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Штатная численность, всего</w:t>
            </w:r>
          </w:p>
        </w:tc>
        <w:tc>
          <w:tcPr>
            <w:tcW w:w="4111" w:type="dxa"/>
            <w:gridSpan w:val="3"/>
          </w:tcPr>
          <w:p w:rsidR="009147F8" w:rsidRDefault="009147F8" w:rsidP="003A02E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9147F8" w:rsidRDefault="009147F8" w:rsidP="003A02E0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Утвержден-ные бю</w:t>
            </w:r>
            <w:r>
              <w:rPr>
                <w:snapToGrid w:val="0"/>
                <w:sz w:val="18"/>
              </w:rPr>
              <w:t>д</w:t>
            </w:r>
            <w:r>
              <w:rPr>
                <w:snapToGrid w:val="0"/>
                <w:sz w:val="18"/>
              </w:rPr>
              <w:t>жетные назначения</w:t>
            </w:r>
          </w:p>
        </w:tc>
        <w:tc>
          <w:tcPr>
            <w:tcW w:w="1134" w:type="dxa"/>
            <w:vMerge w:val="restart"/>
          </w:tcPr>
          <w:p w:rsidR="009147F8" w:rsidRDefault="009147F8" w:rsidP="003A02E0">
            <w:pPr>
              <w:jc w:val="center"/>
              <w:rPr>
                <w:snapToGrid w:val="0"/>
                <w:sz w:val="18"/>
                <w:szCs w:val="20"/>
              </w:rPr>
            </w:pPr>
            <w:r>
              <w:rPr>
                <w:snapToGrid w:val="0"/>
                <w:sz w:val="18"/>
                <w:szCs w:val="20"/>
              </w:rPr>
              <w:t>Исполнено</w:t>
            </w:r>
          </w:p>
        </w:tc>
        <w:tc>
          <w:tcPr>
            <w:tcW w:w="1134" w:type="dxa"/>
            <w:vMerge w:val="restart"/>
          </w:tcPr>
          <w:p w:rsidR="009147F8" w:rsidRDefault="009147F8" w:rsidP="003A02E0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Неиспо</w:t>
            </w:r>
            <w:r>
              <w:rPr>
                <w:snapToGrid w:val="0"/>
                <w:sz w:val="18"/>
              </w:rPr>
              <w:t>л</w:t>
            </w:r>
            <w:r>
              <w:rPr>
                <w:snapToGrid w:val="0"/>
                <w:sz w:val="18"/>
              </w:rPr>
              <w:t>ненные назначе-ния</w:t>
            </w:r>
          </w:p>
        </w:tc>
      </w:tr>
      <w:tr w:rsidR="009147F8" w:rsidTr="008C7C39">
        <w:trPr>
          <w:cantSplit/>
          <w:trHeight w:val="420"/>
        </w:trPr>
        <w:tc>
          <w:tcPr>
            <w:tcW w:w="1560" w:type="dxa"/>
            <w:vMerge/>
          </w:tcPr>
          <w:p w:rsidR="009147F8" w:rsidRDefault="009147F8" w:rsidP="003A02E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147F8" w:rsidRDefault="009147F8" w:rsidP="003A02E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Глава адм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 xml:space="preserve">нистрации </w:t>
            </w:r>
          </w:p>
        </w:tc>
        <w:tc>
          <w:tcPr>
            <w:tcW w:w="1559" w:type="dxa"/>
          </w:tcPr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Муниципальные служащие </w:t>
            </w:r>
          </w:p>
        </w:tc>
        <w:tc>
          <w:tcPr>
            <w:tcW w:w="1418" w:type="dxa"/>
          </w:tcPr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Обслуживающий персонал </w:t>
            </w:r>
          </w:p>
        </w:tc>
        <w:tc>
          <w:tcPr>
            <w:tcW w:w="1134" w:type="dxa"/>
            <w:vMerge/>
          </w:tcPr>
          <w:p w:rsidR="009147F8" w:rsidRDefault="009147F8" w:rsidP="003A02E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147F8" w:rsidRDefault="009147F8" w:rsidP="003A02E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147F8" w:rsidRDefault="009147F8" w:rsidP="003A02E0">
            <w:pPr>
              <w:jc w:val="center"/>
              <w:rPr>
                <w:sz w:val="20"/>
              </w:rPr>
            </w:pPr>
          </w:p>
        </w:tc>
      </w:tr>
      <w:tr w:rsidR="009147F8" w:rsidTr="008C7C39">
        <w:trPr>
          <w:trHeight w:val="551"/>
        </w:trPr>
        <w:tc>
          <w:tcPr>
            <w:tcW w:w="1560" w:type="dxa"/>
            <w:vAlign w:val="center"/>
          </w:tcPr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РСМО РК</w:t>
            </w:r>
          </w:p>
        </w:tc>
        <w:tc>
          <w:tcPr>
            <w:tcW w:w="1276" w:type="dxa"/>
            <w:vAlign w:val="center"/>
          </w:tcPr>
          <w:p w:rsidR="009147F8" w:rsidRDefault="009147F8" w:rsidP="003A02E0">
            <w:pPr>
              <w:jc w:val="center"/>
              <w:rPr>
                <w:sz w:val="16"/>
              </w:rPr>
            </w:pPr>
          </w:p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134" w:type="dxa"/>
            <w:vAlign w:val="center"/>
          </w:tcPr>
          <w:p w:rsidR="009147F8" w:rsidRDefault="009147F8" w:rsidP="003A02E0">
            <w:pPr>
              <w:jc w:val="center"/>
              <w:rPr>
                <w:sz w:val="16"/>
              </w:rPr>
            </w:pPr>
          </w:p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147F8" w:rsidRDefault="009147F8" w:rsidP="003A02E0">
            <w:pPr>
              <w:jc w:val="center"/>
              <w:rPr>
                <w:sz w:val="16"/>
              </w:rPr>
            </w:pPr>
          </w:p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9147F8" w:rsidRDefault="009147F8" w:rsidP="003A02E0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2D5D8D" w:rsidRDefault="009147F8" w:rsidP="003A02E0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</w:rPr>
              <w:t>688,0</w:t>
            </w:r>
          </w:p>
        </w:tc>
        <w:tc>
          <w:tcPr>
            <w:tcW w:w="1134" w:type="dxa"/>
          </w:tcPr>
          <w:p w:rsidR="009147F8" w:rsidRDefault="009147F8" w:rsidP="003A02E0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2D5D8D" w:rsidRDefault="009147F8" w:rsidP="003A02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302,6</w:t>
            </w:r>
          </w:p>
        </w:tc>
        <w:tc>
          <w:tcPr>
            <w:tcW w:w="1134" w:type="dxa"/>
          </w:tcPr>
          <w:p w:rsidR="009147F8" w:rsidRDefault="009147F8" w:rsidP="003A02E0">
            <w:pPr>
              <w:jc w:val="center"/>
              <w:rPr>
                <w:bCs/>
                <w:sz w:val="20"/>
                <w:szCs w:val="20"/>
              </w:rPr>
            </w:pPr>
          </w:p>
          <w:p w:rsidR="009147F8" w:rsidRPr="002D5D8D" w:rsidRDefault="009147F8" w:rsidP="003A02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385,4</w:t>
            </w:r>
          </w:p>
        </w:tc>
      </w:tr>
      <w:tr w:rsidR="009147F8" w:rsidTr="008C7C39">
        <w:trPr>
          <w:trHeight w:val="531"/>
        </w:trPr>
        <w:tc>
          <w:tcPr>
            <w:tcW w:w="1560" w:type="dxa"/>
            <w:vAlign w:val="center"/>
          </w:tcPr>
          <w:p w:rsidR="009147F8" w:rsidRDefault="009147F8" w:rsidP="003A02E0">
            <w:pPr>
              <w:jc w:val="center"/>
              <w:rPr>
                <w:b/>
                <w:bCs/>
                <w:sz w:val="20"/>
              </w:rPr>
            </w:pPr>
          </w:p>
          <w:p w:rsidR="009147F8" w:rsidRDefault="009147F8" w:rsidP="003A02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147F8" w:rsidRDefault="009147F8" w:rsidP="003A02E0">
            <w:pPr>
              <w:jc w:val="center"/>
              <w:rPr>
                <w:sz w:val="16"/>
              </w:rPr>
            </w:pPr>
          </w:p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134" w:type="dxa"/>
            <w:vAlign w:val="center"/>
          </w:tcPr>
          <w:p w:rsidR="009147F8" w:rsidRDefault="009147F8" w:rsidP="003A02E0">
            <w:pPr>
              <w:jc w:val="center"/>
              <w:rPr>
                <w:sz w:val="16"/>
              </w:rPr>
            </w:pPr>
          </w:p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147F8" w:rsidRDefault="009147F8" w:rsidP="003A02E0">
            <w:pPr>
              <w:jc w:val="center"/>
              <w:rPr>
                <w:sz w:val="16"/>
              </w:rPr>
            </w:pPr>
          </w:p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9147F8" w:rsidRDefault="009147F8" w:rsidP="003A02E0">
            <w:pPr>
              <w:jc w:val="center"/>
              <w:rPr>
                <w:sz w:val="16"/>
              </w:rPr>
            </w:pPr>
          </w:p>
          <w:p w:rsidR="009147F8" w:rsidRDefault="009147F8" w:rsidP="003A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9147F8" w:rsidRDefault="009147F8" w:rsidP="003A02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47F8" w:rsidRDefault="009147F8" w:rsidP="003A02E0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</w:rPr>
              <w:t>688,0</w:t>
            </w:r>
          </w:p>
        </w:tc>
        <w:tc>
          <w:tcPr>
            <w:tcW w:w="1134" w:type="dxa"/>
          </w:tcPr>
          <w:p w:rsidR="009147F8" w:rsidRDefault="009147F8" w:rsidP="003A02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47F8" w:rsidRDefault="009147F8" w:rsidP="003A02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302,6</w:t>
            </w:r>
          </w:p>
        </w:tc>
        <w:tc>
          <w:tcPr>
            <w:tcW w:w="1134" w:type="dxa"/>
          </w:tcPr>
          <w:p w:rsidR="009147F8" w:rsidRDefault="009147F8" w:rsidP="003A02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47F8" w:rsidRDefault="009147F8" w:rsidP="003A02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385,4</w:t>
            </w:r>
          </w:p>
        </w:tc>
      </w:tr>
    </w:tbl>
    <w:p w:rsidR="009147F8" w:rsidRDefault="009147F8" w:rsidP="008C7C39">
      <w:pPr>
        <w:jc w:val="center"/>
      </w:pPr>
    </w:p>
    <w:p w:rsidR="009147F8" w:rsidRDefault="009147F8" w:rsidP="00F91919"/>
    <w:p w:rsidR="009147F8" w:rsidRDefault="009147F8" w:rsidP="00F91919"/>
    <w:p w:rsidR="009147F8" w:rsidRDefault="009147F8" w:rsidP="00F91919"/>
    <w:p w:rsidR="009147F8" w:rsidRDefault="009147F8" w:rsidP="00F91919"/>
    <w:p w:rsidR="009147F8" w:rsidRDefault="009147F8" w:rsidP="00431E72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Pr="00EC44BB" w:rsidRDefault="009147F8" w:rsidP="00EC44BB">
      <w:pPr>
        <w:rPr>
          <w:sz w:val="20"/>
          <w:szCs w:val="20"/>
        </w:rPr>
      </w:pPr>
    </w:p>
    <w:p w:rsidR="009147F8" w:rsidRDefault="009147F8" w:rsidP="00EC44BB">
      <w:pPr>
        <w:rPr>
          <w:sz w:val="20"/>
          <w:szCs w:val="20"/>
        </w:rPr>
      </w:pPr>
    </w:p>
    <w:p w:rsidR="009147F8" w:rsidRDefault="009147F8" w:rsidP="00EC44BB">
      <w:pPr>
        <w:rPr>
          <w:sz w:val="20"/>
          <w:szCs w:val="20"/>
        </w:rPr>
      </w:pPr>
    </w:p>
    <w:p w:rsidR="009147F8" w:rsidRDefault="009147F8" w:rsidP="00EC44BB">
      <w:pPr>
        <w:rPr>
          <w:sz w:val="20"/>
          <w:szCs w:val="20"/>
        </w:rPr>
      </w:pPr>
    </w:p>
    <w:p w:rsidR="009147F8" w:rsidRDefault="009147F8" w:rsidP="00EC44BB">
      <w:pPr>
        <w:rPr>
          <w:sz w:val="20"/>
          <w:szCs w:val="20"/>
        </w:rPr>
      </w:pPr>
    </w:p>
    <w:p w:rsidR="009147F8" w:rsidRDefault="009147F8" w:rsidP="00EC44B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9147F8" w:rsidRDefault="009147F8" w:rsidP="00EC44BB">
      <w:pPr>
        <w:jc w:val="center"/>
        <w:rPr>
          <w:sz w:val="20"/>
          <w:szCs w:val="20"/>
        </w:rPr>
      </w:pPr>
    </w:p>
    <w:p w:rsidR="009147F8" w:rsidRDefault="009147F8" w:rsidP="00EC44BB">
      <w:pPr>
        <w:jc w:val="center"/>
        <w:rPr>
          <w:sz w:val="20"/>
          <w:szCs w:val="20"/>
        </w:rPr>
      </w:pPr>
    </w:p>
    <w:p w:rsidR="009147F8" w:rsidRDefault="009147F8" w:rsidP="00EC44BB">
      <w:pPr>
        <w:jc w:val="center"/>
        <w:rPr>
          <w:sz w:val="20"/>
          <w:szCs w:val="20"/>
        </w:rPr>
      </w:pPr>
    </w:p>
    <w:p w:rsidR="009147F8" w:rsidRDefault="009147F8" w:rsidP="00EC44BB">
      <w:pPr>
        <w:jc w:val="center"/>
        <w:rPr>
          <w:sz w:val="20"/>
          <w:szCs w:val="20"/>
        </w:rPr>
      </w:pPr>
    </w:p>
    <w:p w:rsidR="009147F8" w:rsidRDefault="009147F8" w:rsidP="00EC44BB">
      <w:pPr>
        <w:jc w:val="center"/>
        <w:rPr>
          <w:sz w:val="20"/>
          <w:szCs w:val="20"/>
        </w:rPr>
      </w:pPr>
    </w:p>
    <w:p w:rsidR="009147F8" w:rsidRDefault="009147F8" w:rsidP="00EC44BB">
      <w:pPr>
        <w:jc w:val="center"/>
        <w:rPr>
          <w:sz w:val="20"/>
          <w:szCs w:val="20"/>
        </w:rPr>
      </w:pPr>
    </w:p>
    <w:p w:rsidR="009147F8" w:rsidRDefault="009147F8" w:rsidP="00EC44BB">
      <w:pPr>
        <w:jc w:val="center"/>
        <w:rPr>
          <w:sz w:val="20"/>
          <w:szCs w:val="20"/>
        </w:rPr>
      </w:pPr>
    </w:p>
    <w:p w:rsidR="009147F8" w:rsidRDefault="009147F8" w:rsidP="00EC44BB">
      <w:pPr>
        <w:jc w:val="center"/>
        <w:rPr>
          <w:sz w:val="20"/>
          <w:szCs w:val="20"/>
        </w:rPr>
      </w:pPr>
    </w:p>
    <w:p w:rsidR="009147F8" w:rsidRDefault="009147F8" w:rsidP="00EC44BB">
      <w:pPr>
        <w:jc w:val="center"/>
        <w:rPr>
          <w:sz w:val="20"/>
          <w:szCs w:val="20"/>
        </w:rPr>
      </w:pPr>
    </w:p>
    <w:p w:rsidR="009147F8" w:rsidRDefault="009147F8" w:rsidP="00EC44BB">
      <w:pPr>
        <w:jc w:val="center"/>
        <w:rPr>
          <w:b/>
          <w:bCs/>
        </w:rPr>
      </w:pPr>
    </w:p>
    <w:tbl>
      <w:tblPr>
        <w:tblW w:w="10080" w:type="dxa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9147F8" w:rsidTr="00577D9A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147F8" w:rsidRDefault="009147F8" w:rsidP="00EC44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Приложение № 5</w:t>
            </w:r>
          </w:p>
        </w:tc>
      </w:tr>
      <w:tr w:rsidR="009147F8" w:rsidTr="00577D9A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147F8" w:rsidRDefault="009147F8" w:rsidP="00577D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к Решению Собрания депутатов </w:t>
            </w:r>
          </w:p>
          <w:p w:rsidR="009147F8" w:rsidRDefault="009147F8" w:rsidP="00577D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Розентальского сельского муниципального образования Республики Калмыкия</w:t>
            </w:r>
          </w:p>
          <w:p w:rsidR="009147F8" w:rsidRDefault="009147F8" w:rsidP="00577D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№ __ от  «__»_____ 20__г</w:t>
            </w:r>
          </w:p>
        </w:tc>
      </w:tr>
    </w:tbl>
    <w:p w:rsidR="009147F8" w:rsidRDefault="009147F8" w:rsidP="00EC44BB">
      <w:pPr>
        <w:jc w:val="center"/>
        <w:rPr>
          <w:b/>
          <w:bCs/>
        </w:rPr>
      </w:pPr>
    </w:p>
    <w:p w:rsidR="009147F8" w:rsidRDefault="009147F8" w:rsidP="00EC44BB">
      <w:pPr>
        <w:jc w:val="center"/>
        <w:rPr>
          <w:b/>
          <w:bCs/>
        </w:rPr>
      </w:pPr>
    </w:p>
    <w:p w:rsidR="009147F8" w:rsidRDefault="009147F8" w:rsidP="00DD3622">
      <w:pPr>
        <w:tabs>
          <w:tab w:val="left" w:pos="1185"/>
        </w:tabs>
        <w:jc w:val="center"/>
        <w:rPr>
          <w:b/>
        </w:rPr>
      </w:pPr>
      <w:r w:rsidRPr="006727DE">
        <w:rPr>
          <w:b/>
        </w:rPr>
        <w:t xml:space="preserve">Отчет об использовании Резервного фонда Администрации </w:t>
      </w:r>
      <w:r>
        <w:rPr>
          <w:b/>
        </w:rPr>
        <w:t>Розентальского</w:t>
      </w:r>
      <w:r w:rsidRPr="006727DE">
        <w:rPr>
          <w:b/>
        </w:rPr>
        <w:t xml:space="preserve"> сельского м</w:t>
      </w:r>
      <w:r w:rsidRPr="006727DE">
        <w:rPr>
          <w:b/>
        </w:rPr>
        <w:t>у</w:t>
      </w:r>
      <w:r w:rsidRPr="006727DE">
        <w:rPr>
          <w:b/>
        </w:rPr>
        <w:t xml:space="preserve">ниципального образования Республики Калмыкия за </w:t>
      </w:r>
      <w:r>
        <w:rPr>
          <w:b/>
        </w:rPr>
        <w:t>1 полугодие 2020</w:t>
      </w:r>
      <w:r w:rsidRPr="006727DE">
        <w:rPr>
          <w:b/>
        </w:rPr>
        <w:t xml:space="preserve"> год</w:t>
      </w:r>
    </w:p>
    <w:p w:rsidR="009147F8" w:rsidRDefault="009147F8" w:rsidP="00DD3622">
      <w:pPr>
        <w:tabs>
          <w:tab w:val="left" w:pos="1185"/>
        </w:tabs>
        <w:jc w:val="center"/>
        <w:rPr>
          <w:b/>
        </w:rPr>
      </w:pPr>
    </w:p>
    <w:p w:rsidR="009147F8" w:rsidRDefault="009147F8" w:rsidP="00DD3622">
      <w:pPr>
        <w:tabs>
          <w:tab w:val="left" w:pos="1185"/>
        </w:tabs>
        <w:rPr>
          <w:b/>
        </w:rPr>
      </w:pPr>
    </w:p>
    <w:p w:rsidR="009147F8" w:rsidRPr="00DD3622" w:rsidRDefault="009147F8" w:rsidP="00DD3622">
      <w:pPr>
        <w:tabs>
          <w:tab w:val="left" w:pos="1185"/>
        </w:tabs>
        <w:rPr>
          <w:b/>
        </w:rPr>
      </w:pPr>
      <w:r>
        <w:t>Утверждено на 2020 год – 5,0 тыс.руб</w:t>
      </w:r>
    </w:p>
    <w:p w:rsidR="009147F8" w:rsidRPr="001133FF" w:rsidRDefault="009147F8" w:rsidP="00EC44BB"/>
    <w:tbl>
      <w:tblPr>
        <w:tblpPr w:leftFromText="180" w:rightFromText="180" w:vertAnchor="text" w:horzAnchor="margin" w:tblpY="10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276"/>
        <w:gridCol w:w="1134"/>
        <w:gridCol w:w="1134"/>
        <w:gridCol w:w="1417"/>
        <w:gridCol w:w="851"/>
        <w:gridCol w:w="850"/>
        <w:gridCol w:w="1575"/>
      </w:tblGrid>
      <w:tr w:rsidR="009147F8" w:rsidRPr="006727DE" w:rsidTr="0064721F">
        <w:trPr>
          <w:trHeight w:val="1560"/>
        </w:trPr>
        <w:tc>
          <w:tcPr>
            <w:tcW w:w="1951" w:type="dxa"/>
          </w:tcPr>
          <w:p w:rsidR="009147F8" w:rsidRPr="006727DE" w:rsidRDefault="009147F8" w:rsidP="00EC44BB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9147F8" w:rsidRPr="006727DE" w:rsidRDefault="009147F8" w:rsidP="00EC44BB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Кому выдано</w:t>
            </w:r>
          </w:p>
        </w:tc>
        <w:tc>
          <w:tcPr>
            <w:tcW w:w="1134" w:type="dxa"/>
          </w:tcPr>
          <w:p w:rsidR="009147F8" w:rsidRPr="006727DE" w:rsidRDefault="009147F8" w:rsidP="00EC44BB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Дата расп</w:t>
            </w:r>
            <w:r w:rsidRPr="006727DE">
              <w:rPr>
                <w:b/>
              </w:rPr>
              <w:t>о</w:t>
            </w:r>
            <w:r w:rsidRPr="006727DE">
              <w:rPr>
                <w:b/>
              </w:rPr>
              <w:t>ряж</w:t>
            </w:r>
            <w:r w:rsidRPr="006727DE">
              <w:rPr>
                <w:b/>
              </w:rPr>
              <w:t>е</w:t>
            </w:r>
            <w:r w:rsidRPr="006727DE">
              <w:rPr>
                <w:b/>
              </w:rPr>
              <w:t>ния</w:t>
            </w:r>
          </w:p>
        </w:tc>
        <w:tc>
          <w:tcPr>
            <w:tcW w:w="1134" w:type="dxa"/>
          </w:tcPr>
          <w:p w:rsidR="009147F8" w:rsidRPr="006727DE" w:rsidRDefault="009147F8" w:rsidP="00EC44BB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Номер расп</w:t>
            </w:r>
            <w:r w:rsidRPr="006727DE">
              <w:rPr>
                <w:b/>
              </w:rPr>
              <w:t>о</w:t>
            </w:r>
            <w:r w:rsidRPr="006727DE">
              <w:rPr>
                <w:b/>
              </w:rPr>
              <w:t>ряж</w:t>
            </w:r>
            <w:r w:rsidRPr="006727DE">
              <w:rPr>
                <w:b/>
              </w:rPr>
              <w:t>е</w:t>
            </w:r>
            <w:r w:rsidRPr="006727DE">
              <w:rPr>
                <w:b/>
              </w:rPr>
              <w:t>ния</w:t>
            </w:r>
          </w:p>
        </w:tc>
        <w:tc>
          <w:tcPr>
            <w:tcW w:w="1417" w:type="dxa"/>
          </w:tcPr>
          <w:p w:rsidR="009147F8" w:rsidRPr="006727DE" w:rsidRDefault="009147F8" w:rsidP="00EC44BB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Цель в</w:t>
            </w:r>
            <w:r w:rsidRPr="006727DE">
              <w:rPr>
                <w:b/>
              </w:rPr>
              <w:t>ы</w:t>
            </w:r>
            <w:r w:rsidRPr="006727DE">
              <w:rPr>
                <w:b/>
              </w:rPr>
              <w:t>деления средств</w:t>
            </w:r>
          </w:p>
        </w:tc>
        <w:tc>
          <w:tcPr>
            <w:tcW w:w="851" w:type="dxa"/>
          </w:tcPr>
          <w:p w:rsidR="009147F8" w:rsidRPr="006727DE" w:rsidRDefault="009147F8" w:rsidP="00EC44BB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В</w:t>
            </w:r>
            <w:r w:rsidRPr="006727DE">
              <w:rPr>
                <w:b/>
              </w:rPr>
              <w:t>ы</w:t>
            </w:r>
            <w:r w:rsidRPr="006727DE">
              <w:rPr>
                <w:b/>
              </w:rPr>
              <w:t>дел</w:t>
            </w:r>
            <w:r w:rsidRPr="006727DE">
              <w:rPr>
                <w:b/>
              </w:rPr>
              <w:t>е</w:t>
            </w:r>
            <w:r w:rsidRPr="006727DE">
              <w:rPr>
                <w:b/>
              </w:rPr>
              <w:t>но по ра</w:t>
            </w:r>
            <w:r w:rsidRPr="006727DE">
              <w:rPr>
                <w:b/>
              </w:rPr>
              <w:t>с</w:t>
            </w:r>
            <w:r w:rsidRPr="006727DE">
              <w:rPr>
                <w:b/>
              </w:rPr>
              <w:t>п</w:t>
            </w:r>
            <w:r w:rsidRPr="006727DE">
              <w:rPr>
                <w:b/>
              </w:rPr>
              <w:t>о</w:t>
            </w:r>
            <w:r w:rsidRPr="006727DE">
              <w:rPr>
                <w:b/>
              </w:rPr>
              <w:t>р</w:t>
            </w:r>
            <w:r w:rsidRPr="006727DE">
              <w:rPr>
                <w:b/>
              </w:rPr>
              <w:t>я</w:t>
            </w:r>
            <w:r w:rsidRPr="006727DE">
              <w:rPr>
                <w:b/>
              </w:rPr>
              <w:t>ж</w:t>
            </w:r>
            <w:r w:rsidRPr="006727DE">
              <w:rPr>
                <w:b/>
              </w:rPr>
              <w:t>е</w:t>
            </w:r>
            <w:r w:rsidRPr="006727DE">
              <w:rPr>
                <w:b/>
              </w:rPr>
              <w:t>нию (тыс.руб)</w:t>
            </w:r>
          </w:p>
        </w:tc>
        <w:tc>
          <w:tcPr>
            <w:tcW w:w="850" w:type="dxa"/>
          </w:tcPr>
          <w:p w:rsidR="009147F8" w:rsidRPr="006727DE" w:rsidRDefault="009147F8" w:rsidP="00EC44BB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И</w:t>
            </w:r>
            <w:r w:rsidRPr="006727DE">
              <w:rPr>
                <w:b/>
              </w:rPr>
              <w:t>с</w:t>
            </w:r>
            <w:r w:rsidRPr="006727DE">
              <w:rPr>
                <w:b/>
              </w:rPr>
              <w:t>по</w:t>
            </w:r>
            <w:r w:rsidRPr="006727DE">
              <w:rPr>
                <w:b/>
              </w:rPr>
              <w:t>л</w:t>
            </w:r>
            <w:r w:rsidRPr="006727DE">
              <w:rPr>
                <w:b/>
              </w:rPr>
              <w:t>нено</w:t>
            </w:r>
          </w:p>
          <w:p w:rsidR="009147F8" w:rsidRPr="006727DE" w:rsidRDefault="009147F8" w:rsidP="00EC44BB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(тыс.руб)</w:t>
            </w:r>
          </w:p>
        </w:tc>
        <w:tc>
          <w:tcPr>
            <w:tcW w:w="1575" w:type="dxa"/>
          </w:tcPr>
          <w:p w:rsidR="009147F8" w:rsidRPr="006727DE" w:rsidRDefault="009147F8" w:rsidP="00EC44BB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Дата ф</w:t>
            </w:r>
            <w:r w:rsidRPr="006727DE">
              <w:rPr>
                <w:b/>
              </w:rPr>
              <w:t>и</w:t>
            </w:r>
            <w:r w:rsidRPr="006727DE">
              <w:rPr>
                <w:b/>
              </w:rPr>
              <w:t>нансиров</w:t>
            </w:r>
            <w:r w:rsidRPr="006727DE">
              <w:rPr>
                <w:b/>
              </w:rPr>
              <w:t>а</w:t>
            </w:r>
            <w:r w:rsidRPr="006727DE">
              <w:rPr>
                <w:b/>
              </w:rPr>
              <w:t>ния</w:t>
            </w:r>
          </w:p>
        </w:tc>
      </w:tr>
      <w:tr w:rsidR="009147F8" w:rsidTr="0064721F">
        <w:trPr>
          <w:trHeight w:val="1140"/>
        </w:trPr>
        <w:tc>
          <w:tcPr>
            <w:tcW w:w="1951" w:type="dxa"/>
          </w:tcPr>
          <w:p w:rsidR="009147F8" w:rsidRPr="00AF743E" w:rsidRDefault="009147F8" w:rsidP="00EC44BB">
            <w:pPr>
              <w:tabs>
                <w:tab w:val="left" w:pos="762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C447C">
              <w:rPr>
                <w:sz w:val="20"/>
                <w:szCs w:val="20"/>
              </w:rPr>
              <w:t>Администрация Розентальского сельского муниц</w:t>
            </w:r>
            <w:r w:rsidRPr="008C447C">
              <w:rPr>
                <w:sz w:val="20"/>
                <w:szCs w:val="20"/>
              </w:rPr>
              <w:t>и</w:t>
            </w:r>
            <w:r w:rsidRPr="008C447C">
              <w:rPr>
                <w:sz w:val="20"/>
                <w:szCs w:val="20"/>
              </w:rPr>
              <w:t>пального образов</w:t>
            </w:r>
            <w:r w:rsidRPr="008C447C">
              <w:rPr>
                <w:sz w:val="20"/>
                <w:szCs w:val="20"/>
              </w:rPr>
              <w:t>а</w:t>
            </w:r>
            <w:r w:rsidRPr="008C447C">
              <w:rPr>
                <w:sz w:val="20"/>
                <w:szCs w:val="20"/>
              </w:rPr>
              <w:t>ния Республики Калмыкия</w:t>
            </w:r>
          </w:p>
        </w:tc>
        <w:tc>
          <w:tcPr>
            <w:tcW w:w="1276" w:type="dxa"/>
          </w:tcPr>
          <w:p w:rsidR="009147F8" w:rsidRPr="00AF743E" w:rsidRDefault="009147F8" w:rsidP="0064721F">
            <w:pPr>
              <w:tabs>
                <w:tab w:val="left" w:pos="7620"/>
              </w:tabs>
              <w:rPr>
                <w:sz w:val="20"/>
                <w:szCs w:val="20"/>
                <w:highlight w:val="yellow"/>
              </w:rPr>
            </w:pPr>
            <w:r w:rsidRPr="008C447C">
              <w:rPr>
                <w:sz w:val="20"/>
                <w:szCs w:val="20"/>
              </w:rPr>
              <w:t>Рыбалко Любовь Николаевна</w:t>
            </w:r>
          </w:p>
        </w:tc>
        <w:tc>
          <w:tcPr>
            <w:tcW w:w="1134" w:type="dxa"/>
          </w:tcPr>
          <w:p w:rsidR="009147F8" w:rsidRPr="00AF743E" w:rsidRDefault="009147F8" w:rsidP="0064721F">
            <w:pPr>
              <w:tabs>
                <w:tab w:val="left" w:pos="7620"/>
              </w:tabs>
              <w:rPr>
                <w:sz w:val="20"/>
                <w:szCs w:val="20"/>
                <w:highlight w:val="yellow"/>
              </w:rPr>
            </w:pPr>
            <w:r w:rsidRPr="008C447C">
              <w:rPr>
                <w:sz w:val="20"/>
                <w:szCs w:val="20"/>
              </w:rPr>
              <w:t>24.03.2020 года</w:t>
            </w:r>
          </w:p>
        </w:tc>
        <w:tc>
          <w:tcPr>
            <w:tcW w:w="1134" w:type="dxa"/>
          </w:tcPr>
          <w:p w:rsidR="009147F8" w:rsidRPr="008C447C" w:rsidRDefault="009147F8" w:rsidP="0064721F">
            <w:pPr>
              <w:tabs>
                <w:tab w:val="left" w:pos="7620"/>
              </w:tabs>
              <w:jc w:val="center"/>
              <w:rPr>
                <w:sz w:val="20"/>
                <w:szCs w:val="20"/>
              </w:rPr>
            </w:pPr>
            <w:r w:rsidRPr="008C447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147F8" w:rsidRPr="008C447C" w:rsidRDefault="009147F8" w:rsidP="0064721F">
            <w:pPr>
              <w:tabs>
                <w:tab w:val="left" w:pos="7620"/>
              </w:tabs>
              <w:jc w:val="center"/>
              <w:rPr>
                <w:sz w:val="20"/>
                <w:szCs w:val="20"/>
              </w:rPr>
            </w:pPr>
            <w:r w:rsidRPr="008C447C">
              <w:rPr>
                <w:sz w:val="20"/>
                <w:szCs w:val="20"/>
              </w:rPr>
              <w:t>материальная помощь, в связи с тяж</w:t>
            </w:r>
            <w:r w:rsidRPr="008C447C">
              <w:rPr>
                <w:sz w:val="20"/>
                <w:szCs w:val="20"/>
              </w:rPr>
              <w:t>е</w:t>
            </w:r>
            <w:r w:rsidRPr="008C447C">
              <w:rPr>
                <w:sz w:val="20"/>
                <w:szCs w:val="20"/>
              </w:rPr>
              <w:t>лым матер</w:t>
            </w:r>
            <w:r w:rsidRPr="008C447C">
              <w:rPr>
                <w:sz w:val="20"/>
                <w:szCs w:val="20"/>
              </w:rPr>
              <w:t>и</w:t>
            </w:r>
            <w:r w:rsidRPr="008C447C">
              <w:rPr>
                <w:sz w:val="20"/>
                <w:szCs w:val="20"/>
              </w:rPr>
              <w:t>альным п</w:t>
            </w:r>
            <w:r w:rsidRPr="008C447C">
              <w:rPr>
                <w:sz w:val="20"/>
                <w:szCs w:val="20"/>
              </w:rPr>
              <w:t>о</w:t>
            </w:r>
            <w:r w:rsidRPr="008C447C">
              <w:rPr>
                <w:sz w:val="20"/>
                <w:szCs w:val="20"/>
              </w:rPr>
              <w:t xml:space="preserve">ложение </w:t>
            </w:r>
          </w:p>
        </w:tc>
        <w:tc>
          <w:tcPr>
            <w:tcW w:w="851" w:type="dxa"/>
          </w:tcPr>
          <w:p w:rsidR="009147F8" w:rsidRPr="008C447C" w:rsidRDefault="009147F8" w:rsidP="0064721F">
            <w:pPr>
              <w:tabs>
                <w:tab w:val="left" w:pos="7620"/>
              </w:tabs>
              <w:jc w:val="center"/>
              <w:rPr>
                <w:sz w:val="20"/>
                <w:szCs w:val="20"/>
              </w:rPr>
            </w:pPr>
            <w:r w:rsidRPr="008C447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850" w:type="dxa"/>
          </w:tcPr>
          <w:p w:rsidR="009147F8" w:rsidRPr="008C447C" w:rsidRDefault="009147F8" w:rsidP="0064721F">
            <w:pPr>
              <w:tabs>
                <w:tab w:val="left" w:pos="7620"/>
              </w:tabs>
              <w:jc w:val="center"/>
              <w:rPr>
                <w:sz w:val="20"/>
                <w:szCs w:val="20"/>
              </w:rPr>
            </w:pPr>
            <w:r w:rsidRPr="008C447C">
              <w:rPr>
                <w:sz w:val="20"/>
                <w:szCs w:val="20"/>
              </w:rPr>
              <w:t xml:space="preserve">5,0 </w:t>
            </w:r>
          </w:p>
          <w:p w:rsidR="009147F8" w:rsidRPr="008C447C" w:rsidRDefault="009147F8" w:rsidP="0064721F">
            <w:pPr>
              <w:tabs>
                <w:tab w:val="left" w:pos="7620"/>
              </w:tabs>
              <w:jc w:val="center"/>
              <w:rPr>
                <w:sz w:val="20"/>
                <w:szCs w:val="20"/>
              </w:rPr>
            </w:pPr>
          </w:p>
          <w:p w:rsidR="009147F8" w:rsidRPr="008C447C" w:rsidRDefault="009147F8" w:rsidP="0064721F">
            <w:pPr>
              <w:tabs>
                <w:tab w:val="left" w:pos="7620"/>
              </w:tabs>
              <w:jc w:val="center"/>
              <w:rPr>
                <w:sz w:val="20"/>
                <w:szCs w:val="20"/>
              </w:rPr>
            </w:pPr>
          </w:p>
          <w:p w:rsidR="009147F8" w:rsidRPr="008C447C" w:rsidRDefault="009147F8" w:rsidP="0064721F">
            <w:pPr>
              <w:tabs>
                <w:tab w:val="left" w:pos="76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9147F8" w:rsidRPr="008C447C" w:rsidRDefault="009147F8" w:rsidP="0064721F">
            <w:pPr>
              <w:tabs>
                <w:tab w:val="left" w:pos="7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r w:rsidRPr="008C447C">
              <w:rPr>
                <w:sz w:val="20"/>
                <w:szCs w:val="20"/>
              </w:rPr>
              <w:t xml:space="preserve"> года</w:t>
            </w:r>
          </w:p>
          <w:p w:rsidR="009147F8" w:rsidRPr="008C447C" w:rsidRDefault="009147F8" w:rsidP="0064721F">
            <w:pPr>
              <w:tabs>
                <w:tab w:val="left" w:pos="7620"/>
              </w:tabs>
              <w:jc w:val="center"/>
              <w:rPr>
                <w:sz w:val="20"/>
                <w:szCs w:val="20"/>
              </w:rPr>
            </w:pPr>
          </w:p>
          <w:p w:rsidR="009147F8" w:rsidRPr="008C447C" w:rsidRDefault="009147F8" w:rsidP="0064721F">
            <w:pPr>
              <w:tabs>
                <w:tab w:val="left" w:pos="76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147F8" w:rsidRPr="001133FF" w:rsidRDefault="009147F8" w:rsidP="00EC44BB"/>
    <w:p w:rsidR="009147F8" w:rsidRDefault="009147F8" w:rsidP="00EC44BB">
      <w:pPr>
        <w:tabs>
          <w:tab w:val="left" w:pos="7620"/>
        </w:tabs>
      </w:pPr>
    </w:p>
    <w:p w:rsidR="009147F8" w:rsidRPr="001133FF" w:rsidRDefault="009147F8" w:rsidP="00EC44BB"/>
    <w:p w:rsidR="009147F8" w:rsidRPr="001133FF" w:rsidRDefault="009147F8" w:rsidP="00EC44BB"/>
    <w:p w:rsidR="009147F8" w:rsidRPr="001133FF" w:rsidRDefault="009147F8" w:rsidP="00EC44BB"/>
    <w:p w:rsidR="009147F8" w:rsidRPr="001133FF" w:rsidRDefault="009147F8" w:rsidP="00EC44BB"/>
    <w:p w:rsidR="009147F8" w:rsidRPr="00EC44BB" w:rsidRDefault="009147F8" w:rsidP="00EC44BB">
      <w:pPr>
        <w:tabs>
          <w:tab w:val="left" w:pos="8745"/>
        </w:tabs>
        <w:rPr>
          <w:sz w:val="20"/>
          <w:szCs w:val="20"/>
        </w:rPr>
      </w:pPr>
    </w:p>
    <w:sectPr w:rsidR="009147F8" w:rsidRPr="00EC44BB" w:rsidSect="002E7AA1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F8" w:rsidRDefault="009147F8" w:rsidP="00F251C0">
      <w:r>
        <w:separator/>
      </w:r>
    </w:p>
  </w:endnote>
  <w:endnote w:type="continuationSeparator" w:id="1">
    <w:p w:rsidR="009147F8" w:rsidRDefault="009147F8" w:rsidP="00F2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F8" w:rsidRDefault="009147F8" w:rsidP="00F251C0">
      <w:r>
        <w:separator/>
      </w:r>
    </w:p>
  </w:footnote>
  <w:footnote w:type="continuationSeparator" w:id="1">
    <w:p w:rsidR="009147F8" w:rsidRDefault="009147F8" w:rsidP="00F25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9C4"/>
    <w:multiLevelType w:val="hybridMultilevel"/>
    <w:tmpl w:val="E624961C"/>
    <w:lvl w:ilvl="0" w:tplc="236EB1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6F30D3F"/>
    <w:multiLevelType w:val="hybridMultilevel"/>
    <w:tmpl w:val="A2BC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E72"/>
    <w:rsid w:val="00010737"/>
    <w:rsid w:val="00020B39"/>
    <w:rsid w:val="000322AE"/>
    <w:rsid w:val="000404BF"/>
    <w:rsid w:val="00055E16"/>
    <w:rsid w:val="000669D8"/>
    <w:rsid w:val="00073307"/>
    <w:rsid w:val="00074E60"/>
    <w:rsid w:val="00080ACE"/>
    <w:rsid w:val="000A1112"/>
    <w:rsid w:val="000C19B1"/>
    <w:rsid w:val="000C3581"/>
    <w:rsid w:val="000E03E2"/>
    <w:rsid w:val="000E1A2E"/>
    <w:rsid w:val="000F3F37"/>
    <w:rsid w:val="001133FF"/>
    <w:rsid w:val="00115205"/>
    <w:rsid w:val="001340B0"/>
    <w:rsid w:val="00140742"/>
    <w:rsid w:val="0014213C"/>
    <w:rsid w:val="00145289"/>
    <w:rsid w:val="001615B9"/>
    <w:rsid w:val="0017592A"/>
    <w:rsid w:val="00182AC1"/>
    <w:rsid w:val="00183E1C"/>
    <w:rsid w:val="00184694"/>
    <w:rsid w:val="00184719"/>
    <w:rsid w:val="001B4746"/>
    <w:rsid w:val="001C6731"/>
    <w:rsid w:val="001E3291"/>
    <w:rsid w:val="001F09F6"/>
    <w:rsid w:val="00202E26"/>
    <w:rsid w:val="00217D2F"/>
    <w:rsid w:val="0023035E"/>
    <w:rsid w:val="00235B54"/>
    <w:rsid w:val="00241CD5"/>
    <w:rsid w:val="00251EBB"/>
    <w:rsid w:val="002600B8"/>
    <w:rsid w:val="0029137E"/>
    <w:rsid w:val="00292C40"/>
    <w:rsid w:val="002A45AA"/>
    <w:rsid w:val="002A4928"/>
    <w:rsid w:val="002A5FEE"/>
    <w:rsid w:val="002B046E"/>
    <w:rsid w:val="002B59C6"/>
    <w:rsid w:val="002D1E2C"/>
    <w:rsid w:val="002D5D8D"/>
    <w:rsid w:val="002E7AA1"/>
    <w:rsid w:val="002E7F4E"/>
    <w:rsid w:val="002F2C0D"/>
    <w:rsid w:val="00306EF3"/>
    <w:rsid w:val="003070D5"/>
    <w:rsid w:val="00343AB6"/>
    <w:rsid w:val="003559C0"/>
    <w:rsid w:val="003A02E0"/>
    <w:rsid w:val="003E68AB"/>
    <w:rsid w:val="003F316C"/>
    <w:rsid w:val="00401AE6"/>
    <w:rsid w:val="00410F7C"/>
    <w:rsid w:val="00416B94"/>
    <w:rsid w:val="00431E72"/>
    <w:rsid w:val="00454525"/>
    <w:rsid w:val="00477A0F"/>
    <w:rsid w:val="00481BB1"/>
    <w:rsid w:val="00482B3A"/>
    <w:rsid w:val="004845E2"/>
    <w:rsid w:val="004D6E0D"/>
    <w:rsid w:val="004E079C"/>
    <w:rsid w:val="0051627E"/>
    <w:rsid w:val="005164C0"/>
    <w:rsid w:val="00524AC0"/>
    <w:rsid w:val="00542F0C"/>
    <w:rsid w:val="0055673E"/>
    <w:rsid w:val="00567180"/>
    <w:rsid w:val="00577D9A"/>
    <w:rsid w:val="0058087E"/>
    <w:rsid w:val="005821EC"/>
    <w:rsid w:val="00583ADF"/>
    <w:rsid w:val="00583B11"/>
    <w:rsid w:val="005853FD"/>
    <w:rsid w:val="005A31BB"/>
    <w:rsid w:val="005A6213"/>
    <w:rsid w:val="005C3F14"/>
    <w:rsid w:val="005D1C66"/>
    <w:rsid w:val="005D7425"/>
    <w:rsid w:val="005E2FE1"/>
    <w:rsid w:val="005F1DCB"/>
    <w:rsid w:val="0061105D"/>
    <w:rsid w:val="00621D29"/>
    <w:rsid w:val="00621D66"/>
    <w:rsid w:val="0064721F"/>
    <w:rsid w:val="00660959"/>
    <w:rsid w:val="00660DCE"/>
    <w:rsid w:val="006643AC"/>
    <w:rsid w:val="006727DE"/>
    <w:rsid w:val="00691368"/>
    <w:rsid w:val="006D4B36"/>
    <w:rsid w:val="006E1B88"/>
    <w:rsid w:val="006E61EB"/>
    <w:rsid w:val="007017FB"/>
    <w:rsid w:val="00706277"/>
    <w:rsid w:val="0071127E"/>
    <w:rsid w:val="0071590C"/>
    <w:rsid w:val="007163B5"/>
    <w:rsid w:val="00727901"/>
    <w:rsid w:val="00730E92"/>
    <w:rsid w:val="0073285C"/>
    <w:rsid w:val="007350AF"/>
    <w:rsid w:val="007377B3"/>
    <w:rsid w:val="00742523"/>
    <w:rsid w:val="00746C42"/>
    <w:rsid w:val="00747166"/>
    <w:rsid w:val="0075746C"/>
    <w:rsid w:val="00780E95"/>
    <w:rsid w:val="0078672E"/>
    <w:rsid w:val="00794B01"/>
    <w:rsid w:val="00796F40"/>
    <w:rsid w:val="007E660F"/>
    <w:rsid w:val="007F275C"/>
    <w:rsid w:val="00803A55"/>
    <w:rsid w:val="00812FE9"/>
    <w:rsid w:val="00831093"/>
    <w:rsid w:val="00845853"/>
    <w:rsid w:val="00845E2B"/>
    <w:rsid w:val="0089086E"/>
    <w:rsid w:val="00895218"/>
    <w:rsid w:val="008A0760"/>
    <w:rsid w:val="008B203A"/>
    <w:rsid w:val="008C2A54"/>
    <w:rsid w:val="008C447C"/>
    <w:rsid w:val="008C52CE"/>
    <w:rsid w:val="008C7C39"/>
    <w:rsid w:val="00906221"/>
    <w:rsid w:val="0091112C"/>
    <w:rsid w:val="009147F8"/>
    <w:rsid w:val="0092189E"/>
    <w:rsid w:val="00927D94"/>
    <w:rsid w:val="00940C3D"/>
    <w:rsid w:val="00960710"/>
    <w:rsid w:val="00964C0E"/>
    <w:rsid w:val="00967DEA"/>
    <w:rsid w:val="0099180E"/>
    <w:rsid w:val="00991B58"/>
    <w:rsid w:val="0099700D"/>
    <w:rsid w:val="009B253D"/>
    <w:rsid w:val="009B7020"/>
    <w:rsid w:val="009B71BE"/>
    <w:rsid w:val="009C4F54"/>
    <w:rsid w:val="009F2C16"/>
    <w:rsid w:val="00A469AA"/>
    <w:rsid w:val="00A62777"/>
    <w:rsid w:val="00A647ED"/>
    <w:rsid w:val="00A9375A"/>
    <w:rsid w:val="00A9619A"/>
    <w:rsid w:val="00AA42F9"/>
    <w:rsid w:val="00AB4E93"/>
    <w:rsid w:val="00AC2F91"/>
    <w:rsid w:val="00AE3F54"/>
    <w:rsid w:val="00AF743E"/>
    <w:rsid w:val="00B13016"/>
    <w:rsid w:val="00B32523"/>
    <w:rsid w:val="00B4083B"/>
    <w:rsid w:val="00B52030"/>
    <w:rsid w:val="00B60A86"/>
    <w:rsid w:val="00B71FD1"/>
    <w:rsid w:val="00B83D18"/>
    <w:rsid w:val="00B95295"/>
    <w:rsid w:val="00BA5B0D"/>
    <w:rsid w:val="00BA712C"/>
    <w:rsid w:val="00BD1BFA"/>
    <w:rsid w:val="00BE5329"/>
    <w:rsid w:val="00BF6332"/>
    <w:rsid w:val="00BF6DD4"/>
    <w:rsid w:val="00C07863"/>
    <w:rsid w:val="00C151CD"/>
    <w:rsid w:val="00C305D3"/>
    <w:rsid w:val="00C34B27"/>
    <w:rsid w:val="00C406C9"/>
    <w:rsid w:val="00CA22FC"/>
    <w:rsid w:val="00CA476C"/>
    <w:rsid w:val="00CA7BFD"/>
    <w:rsid w:val="00CB1E19"/>
    <w:rsid w:val="00CD38F7"/>
    <w:rsid w:val="00CD7042"/>
    <w:rsid w:val="00CE34A4"/>
    <w:rsid w:val="00D0160A"/>
    <w:rsid w:val="00D12A5E"/>
    <w:rsid w:val="00D17F9A"/>
    <w:rsid w:val="00D202B4"/>
    <w:rsid w:val="00D2452D"/>
    <w:rsid w:val="00D45A12"/>
    <w:rsid w:val="00D63E3D"/>
    <w:rsid w:val="00D70FFD"/>
    <w:rsid w:val="00DA15E2"/>
    <w:rsid w:val="00DB1D3D"/>
    <w:rsid w:val="00DB69D3"/>
    <w:rsid w:val="00DD3622"/>
    <w:rsid w:val="00DD701C"/>
    <w:rsid w:val="00DE2844"/>
    <w:rsid w:val="00DF2E50"/>
    <w:rsid w:val="00DF51CB"/>
    <w:rsid w:val="00DF668D"/>
    <w:rsid w:val="00DF758E"/>
    <w:rsid w:val="00E14F83"/>
    <w:rsid w:val="00E30DBE"/>
    <w:rsid w:val="00E8035E"/>
    <w:rsid w:val="00E97B8D"/>
    <w:rsid w:val="00EB485B"/>
    <w:rsid w:val="00EB7082"/>
    <w:rsid w:val="00EC2469"/>
    <w:rsid w:val="00EC44BB"/>
    <w:rsid w:val="00EC5EE5"/>
    <w:rsid w:val="00ED106F"/>
    <w:rsid w:val="00EE4438"/>
    <w:rsid w:val="00EF20EC"/>
    <w:rsid w:val="00F0259F"/>
    <w:rsid w:val="00F2334C"/>
    <w:rsid w:val="00F243B8"/>
    <w:rsid w:val="00F251C0"/>
    <w:rsid w:val="00F27DE4"/>
    <w:rsid w:val="00F4776E"/>
    <w:rsid w:val="00F52378"/>
    <w:rsid w:val="00F53341"/>
    <w:rsid w:val="00F65086"/>
    <w:rsid w:val="00F65B86"/>
    <w:rsid w:val="00F91919"/>
    <w:rsid w:val="00FA02A9"/>
    <w:rsid w:val="00FA6A74"/>
    <w:rsid w:val="00FA7043"/>
    <w:rsid w:val="00FC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31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431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191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1E72"/>
    <w:pPr>
      <w:keepNext/>
      <w:outlineLvl w:val="7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431E7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431E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191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31E72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31E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431E72"/>
    <w:pPr>
      <w:suppressAutoHyphens/>
      <w:overflowPunct w:val="0"/>
      <w:autoSpaceDE w:val="0"/>
      <w:spacing w:before="120" w:after="120"/>
      <w:textAlignment w:val="baseline"/>
    </w:pPr>
    <w:rPr>
      <w:b/>
      <w:sz w:val="36"/>
      <w:szCs w:val="20"/>
      <w:lang w:eastAsia="ar-SA"/>
    </w:rPr>
  </w:style>
  <w:style w:type="paragraph" w:styleId="NormalWeb">
    <w:name w:val="Normal (Web)"/>
    <w:basedOn w:val="Normal"/>
    <w:uiPriority w:val="99"/>
    <w:rsid w:val="00431E7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DefaultParagraphFont"/>
    <w:uiPriority w:val="99"/>
    <w:rsid w:val="00431E72"/>
    <w:rPr>
      <w:rFonts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31E72"/>
    <w:pPr>
      <w:ind w:left="720" w:hanging="36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31E7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43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1E72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919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191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251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1C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251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1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F4776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2E7A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7AA1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985</TotalTime>
  <Pages>12</Pages>
  <Words>3937</Words>
  <Characters>22446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55</cp:revision>
  <dcterms:created xsi:type="dcterms:W3CDTF">2018-06-03T16:46:00Z</dcterms:created>
  <dcterms:modified xsi:type="dcterms:W3CDTF">2020-08-17T13:08:00Z</dcterms:modified>
</cp:coreProperties>
</file>