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77A" w:rsidRPr="009579A6" w:rsidRDefault="0000177A" w:rsidP="000E0B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7pt;margin-top:10.5pt;width:67.05pt;height:76.15pt;z-index:251658240;visibility:visible;mso-wrap-distance-left:9.05pt;mso-wrap-distance-right:9.05pt" filled="t">
            <v:imagedata r:id="rId5" o:title=""/>
            <w10:wrap type="topAndBottom"/>
          </v:shape>
        </w:pict>
      </w:r>
      <w:r w:rsidRPr="007F7F02">
        <w:t xml:space="preserve">                                                                                                                  </w:t>
      </w:r>
      <w:r>
        <w:t xml:space="preserve">                          </w:t>
      </w:r>
      <w:r w:rsidRPr="007F7F02">
        <w:t xml:space="preserve">         </w:t>
      </w:r>
    </w:p>
    <w:p w:rsidR="0000177A" w:rsidRPr="007F7F02" w:rsidRDefault="0000177A">
      <w:pPr>
        <w:jc w:val="center"/>
        <w:rPr>
          <w:b/>
          <w:bCs/>
          <w:sz w:val="28"/>
          <w:szCs w:val="28"/>
        </w:rPr>
      </w:pPr>
      <w:r w:rsidRPr="00C839D2">
        <w:rPr>
          <w:b/>
          <w:bCs/>
          <w:sz w:val="28"/>
          <w:szCs w:val="28"/>
        </w:rPr>
        <w:t>АДМ</w:t>
      </w:r>
      <w:r>
        <w:rPr>
          <w:b/>
          <w:bCs/>
          <w:sz w:val="28"/>
          <w:szCs w:val="28"/>
        </w:rPr>
        <w:t>ИНИСТРАЦИЯ</w:t>
      </w:r>
      <w:r w:rsidRPr="004943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</w:p>
    <w:p w:rsidR="0000177A" w:rsidRDefault="00001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ЕЛЬСКОГО ПОСЕЛЕНИЯ "ДЕРЕВНЯ ПУТОГИНО"</w:t>
      </w:r>
    </w:p>
    <w:p w:rsidR="0000177A" w:rsidRPr="004943D7" w:rsidRDefault="0000177A" w:rsidP="00494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Мосальского района </w:t>
      </w:r>
      <w:r w:rsidRPr="004943D7">
        <w:rPr>
          <w:b/>
          <w:sz w:val="28"/>
          <w:szCs w:val="28"/>
        </w:rPr>
        <w:t>Калужской области</w:t>
      </w:r>
      <w:r w:rsidRPr="00C839D2">
        <w:rPr>
          <w:sz w:val="28"/>
          <w:szCs w:val="28"/>
        </w:rPr>
        <w:t xml:space="preserve"> </w:t>
      </w:r>
    </w:p>
    <w:p w:rsidR="0000177A" w:rsidRPr="000E0B21" w:rsidRDefault="0000177A"/>
    <w:p w:rsidR="0000177A" w:rsidRPr="008807A2" w:rsidRDefault="0000177A">
      <w:pPr>
        <w:pStyle w:val="Heading1"/>
        <w:tabs>
          <w:tab w:val="left" w:pos="0"/>
        </w:tabs>
      </w:pPr>
      <w:r w:rsidRPr="008807A2">
        <w:t>ПОСТАНОВЛЕНИЕ</w:t>
      </w:r>
    </w:p>
    <w:p w:rsidR="0000177A" w:rsidRPr="00C839D2" w:rsidRDefault="0000177A">
      <w:pPr>
        <w:jc w:val="center"/>
        <w:rPr>
          <w:b/>
          <w:bCs/>
          <w:sz w:val="28"/>
          <w:szCs w:val="28"/>
        </w:rPr>
      </w:pPr>
      <w:r w:rsidRPr="00C839D2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2988"/>
        <w:gridCol w:w="720"/>
        <w:gridCol w:w="2340"/>
        <w:gridCol w:w="1440"/>
        <w:gridCol w:w="2364"/>
      </w:tblGrid>
      <w:tr w:rsidR="0000177A" w:rsidRPr="00C839D2">
        <w:tc>
          <w:tcPr>
            <w:tcW w:w="2988" w:type="dxa"/>
            <w:tcBorders>
              <w:bottom w:val="single" w:sz="4" w:space="0" w:color="000000"/>
            </w:tcBorders>
          </w:tcPr>
          <w:p w:rsidR="0000177A" w:rsidRPr="00C839D2" w:rsidRDefault="0000177A" w:rsidP="001367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 октября 2020г.</w:t>
            </w:r>
          </w:p>
        </w:tc>
        <w:tc>
          <w:tcPr>
            <w:tcW w:w="720" w:type="dxa"/>
          </w:tcPr>
          <w:p w:rsidR="0000177A" w:rsidRPr="00C839D2" w:rsidRDefault="0000177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0177A" w:rsidRPr="00C839D2" w:rsidRDefault="000017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00177A" w:rsidRPr="00C839D2" w:rsidRDefault="000017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00177A" w:rsidRPr="000965E9" w:rsidRDefault="0000177A">
            <w:pPr>
              <w:snapToGrid w:val="0"/>
              <w:rPr>
                <w:sz w:val="28"/>
                <w:szCs w:val="28"/>
              </w:rPr>
            </w:pPr>
            <w:r w:rsidRPr="00C839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00177A" w:rsidRDefault="0000177A">
      <w:pPr>
        <w:rPr>
          <w:sz w:val="28"/>
          <w:szCs w:val="28"/>
        </w:rPr>
      </w:pPr>
    </w:p>
    <w:p w:rsidR="0000177A" w:rsidRPr="004F6BBD" w:rsidRDefault="0000177A" w:rsidP="005E6AC4">
      <w:pPr>
        <w:autoSpaceDE w:val="0"/>
        <w:autoSpaceDN w:val="0"/>
        <w:adjustRightInd w:val="0"/>
        <w:ind w:right="46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муниципального имущества, муниципального образования сельского поселения «Деревня Путогино», свободного от прав третьих лиц (за исключением имущественных прав субъектов малого и среднего предпринимательства).</w:t>
      </w:r>
    </w:p>
    <w:p w:rsidR="0000177A" w:rsidRPr="009E3DE9" w:rsidRDefault="0000177A" w:rsidP="009E3DE9">
      <w:pPr>
        <w:tabs>
          <w:tab w:val="left" w:pos="4111"/>
        </w:tabs>
        <w:ind w:right="5100"/>
        <w:rPr>
          <w:b/>
          <w:bCs/>
          <w:sz w:val="28"/>
          <w:szCs w:val="28"/>
        </w:rPr>
      </w:pPr>
    </w:p>
    <w:p w:rsidR="0000177A" w:rsidRPr="00CF0DA6" w:rsidRDefault="0000177A" w:rsidP="00CF0DA6">
      <w:pPr>
        <w:pStyle w:val="consplusnormal0"/>
        <w:shd w:val="clear" w:color="auto" w:fill="FFFFFF"/>
        <w:ind w:firstLine="708"/>
        <w:jc w:val="both"/>
        <w:rPr>
          <w:sz w:val="28"/>
          <w:szCs w:val="28"/>
        </w:rPr>
      </w:pPr>
      <w:r w:rsidRPr="00CF0DA6">
        <w:rPr>
          <w:sz w:val="28"/>
          <w:szCs w:val="28"/>
        </w:rPr>
        <w:t xml:space="preserve">В соответствии с </w:t>
      </w:r>
      <w:hyperlink r:id="rId6" w:history="1">
        <w:r w:rsidRPr="00CF0DA6">
          <w:rPr>
            <w:sz w:val="28"/>
            <w:szCs w:val="28"/>
          </w:rPr>
          <w:t>частью 4.1 статьи 18</w:t>
        </w:r>
      </w:hyperlink>
      <w:r w:rsidRPr="00CF0DA6">
        <w:rPr>
          <w:sz w:val="28"/>
          <w:szCs w:val="28"/>
        </w:rPr>
        <w:t xml:space="preserve"> Федерального </w:t>
      </w:r>
      <w:hyperlink r:id="rId7" w:history="1">
        <w:r w:rsidRPr="00CF0DA6">
          <w:rPr>
            <w:sz w:val="28"/>
            <w:szCs w:val="28"/>
          </w:rPr>
          <w:t>закона</w:t>
        </w:r>
      </w:hyperlink>
      <w:r w:rsidRPr="00CF0DA6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руководствуясь статьей 46 Устава муниципального образования сельског</w:t>
      </w:r>
      <w:r>
        <w:rPr>
          <w:sz w:val="28"/>
          <w:szCs w:val="28"/>
        </w:rPr>
        <w:t>о поселения «Деревня Путогино»</w:t>
      </w:r>
      <w:r w:rsidRPr="00CF0DA6">
        <w:rPr>
          <w:sz w:val="28"/>
          <w:szCs w:val="28"/>
        </w:rPr>
        <w:t>, Решением  Сельской Ду</w:t>
      </w:r>
      <w:r>
        <w:rPr>
          <w:sz w:val="28"/>
          <w:szCs w:val="28"/>
        </w:rPr>
        <w:t>мы №47 от 23.06.2017</w:t>
      </w:r>
      <w:r w:rsidRPr="00CF0DA6">
        <w:rPr>
          <w:sz w:val="28"/>
          <w:szCs w:val="28"/>
        </w:rPr>
        <w:t>г. «Об утверждении Положения «О порядке формирования, ведения и обязательного опубликования перечня муниципального имущества, муниципального образования сельского поселения «Деревня Путогино» свободного от прав третьих лиц (за исключением имущественных прав субъектов малого и среднего предпринимательства)»  администрация МО СП "Деревня Путогино"</w:t>
      </w:r>
      <w:r w:rsidRPr="00CF0DA6">
        <w:rPr>
          <w:color w:val="000000"/>
          <w:sz w:val="28"/>
          <w:szCs w:val="28"/>
        </w:rPr>
        <w:t xml:space="preserve"> </w:t>
      </w:r>
      <w:r w:rsidRPr="00CF0DA6">
        <w:rPr>
          <w:b/>
          <w:sz w:val="28"/>
          <w:szCs w:val="28"/>
        </w:rPr>
        <w:t>ПОСТАНОВЛЯЕТ:</w:t>
      </w:r>
    </w:p>
    <w:p w:rsidR="0000177A" w:rsidRDefault="0000177A" w:rsidP="005E6A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6AC4">
        <w:rPr>
          <w:sz w:val="28"/>
          <w:szCs w:val="28"/>
        </w:rPr>
        <w:tab/>
        <w:t xml:space="preserve">        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перечень</w:t>
      </w:r>
      <w:r w:rsidRPr="00A13D82">
        <w:rPr>
          <w:bCs/>
          <w:sz w:val="28"/>
          <w:szCs w:val="28"/>
        </w:rPr>
        <w:t xml:space="preserve"> муниципального имущества, </w:t>
      </w:r>
      <w:r>
        <w:rPr>
          <w:bCs/>
          <w:sz w:val="28"/>
          <w:szCs w:val="28"/>
        </w:rPr>
        <w:t xml:space="preserve">муниципального образования сельского поселения «Деревня Путогино» </w:t>
      </w:r>
      <w:r w:rsidRPr="00A13D82">
        <w:rPr>
          <w:bCs/>
          <w:sz w:val="28"/>
          <w:szCs w:val="28"/>
        </w:rPr>
        <w:t xml:space="preserve">свободного от прав третьих лиц (за исключением имущественных прав субъектов малого </w:t>
      </w:r>
      <w:r>
        <w:rPr>
          <w:bCs/>
          <w:sz w:val="28"/>
          <w:szCs w:val="28"/>
        </w:rPr>
        <w:t>и среднего предпринимательства) согласно приложению.</w:t>
      </w:r>
    </w:p>
    <w:p w:rsidR="0000177A" w:rsidRPr="006073C5" w:rsidRDefault="0000177A" w:rsidP="00CF0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6073C5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177A" w:rsidRPr="009178B6" w:rsidRDefault="0000177A" w:rsidP="00CF0DA6">
      <w:pPr>
        <w:jc w:val="both"/>
        <w:rPr>
          <w:sz w:val="28"/>
          <w:szCs w:val="28"/>
        </w:rPr>
      </w:pPr>
      <w:r w:rsidRPr="000827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827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08271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9178B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официального опубликования (обнародования).</w:t>
      </w:r>
    </w:p>
    <w:p w:rsidR="0000177A" w:rsidRDefault="0000177A" w:rsidP="005E6A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Default="0000177A" w:rsidP="00CF0D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5E6AC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00177A" w:rsidRPr="005E6AC4" w:rsidRDefault="0000177A" w:rsidP="00CF0D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"Деревня Путогино"</w:t>
      </w:r>
      <w:r w:rsidRPr="005E6AC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Е. А. Сидорина</w:t>
      </w: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Default="0000177A" w:rsidP="00CF0DA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F0DA6">
        <w:rPr>
          <w:sz w:val="24"/>
          <w:szCs w:val="24"/>
        </w:rPr>
        <w:t xml:space="preserve">Приложение к постановлению </w:t>
      </w:r>
    </w:p>
    <w:p w:rsidR="0000177A" w:rsidRPr="00CF0DA6" w:rsidRDefault="0000177A" w:rsidP="00CF0DA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F0DA6">
        <w:rPr>
          <w:sz w:val="24"/>
          <w:szCs w:val="24"/>
        </w:rPr>
        <w:t>администрации</w:t>
      </w:r>
    </w:p>
    <w:p w:rsidR="0000177A" w:rsidRPr="00CF0DA6" w:rsidRDefault="0000177A" w:rsidP="00CF0DA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F0DA6">
        <w:rPr>
          <w:sz w:val="24"/>
          <w:szCs w:val="24"/>
        </w:rPr>
        <w:t>МО СП «Деревня Путогино»</w:t>
      </w: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Default="0000177A" w:rsidP="005E6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77A" w:rsidRPr="00A13D82" w:rsidRDefault="0000177A" w:rsidP="00CF0DA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13D82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ЕНЬ</w:t>
      </w:r>
    </w:p>
    <w:p w:rsidR="0000177A" w:rsidRPr="00A13D82" w:rsidRDefault="0000177A" w:rsidP="00CF0DA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13D82">
        <w:rPr>
          <w:bCs/>
          <w:sz w:val="28"/>
          <w:szCs w:val="28"/>
        </w:rPr>
        <w:t>МУНИЦИПАЛЬНОГО ИМУЩЕСТВА МУНИЦИПАЛЬНОГО ОБРАЗОВА</w:t>
      </w:r>
      <w:r>
        <w:rPr>
          <w:bCs/>
          <w:sz w:val="28"/>
          <w:szCs w:val="28"/>
        </w:rPr>
        <w:t>Н</w:t>
      </w:r>
      <w:r w:rsidRPr="00A13D82">
        <w:rPr>
          <w:bCs/>
          <w:sz w:val="28"/>
          <w:szCs w:val="28"/>
        </w:rPr>
        <w:t xml:space="preserve">ИЯ </w:t>
      </w:r>
      <w:r>
        <w:rPr>
          <w:bCs/>
          <w:sz w:val="28"/>
          <w:szCs w:val="28"/>
        </w:rPr>
        <w:t>СЕЛЬСКОГО ПОСЕЛЕНИЯ «ДЕРЕВНЯ ПУТОГИНО»</w:t>
      </w:r>
      <w:r w:rsidRPr="00A13D82">
        <w:rPr>
          <w:bCs/>
          <w:sz w:val="28"/>
          <w:szCs w:val="28"/>
        </w:rPr>
        <w:t>, С</w:t>
      </w:r>
      <w:r>
        <w:rPr>
          <w:bCs/>
          <w:sz w:val="28"/>
          <w:szCs w:val="28"/>
        </w:rPr>
        <w:t xml:space="preserve">ВОБОДНОГО ОТ ПРАВ ТРЕТЬИХ ЛИЦ (ЗА </w:t>
      </w:r>
      <w:r w:rsidRPr="00A13D82">
        <w:rPr>
          <w:bCs/>
          <w:sz w:val="28"/>
          <w:szCs w:val="28"/>
        </w:rPr>
        <w:t>ИСКЛЮЧЕНИЕМ ИМУЩЕСТВЕННЫХ ПРАВ СУБЪЕКТОВ МАЛОГО И СРЕДНЕГО ПРЕДПРИНИМАТЕЛЬСТВА)</w:t>
      </w:r>
    </w:p>
    <w:p w:rsidR="0000177A" w:rsidRPr="00A13D82" w:rsidRDefault="0000177A" w:rsidP="00CF0DA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0177A" w:rsidRPr="00A13D82" w:rsidRDefault="0000177A" w:rsidP="00CF0DA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454"/>
        <w:gridCol w:w="1788"/>
        <w:gridCol w:w="2410"/>
        <w:gridCol w:w="1613"/>
        <w:gridCol w:w="1612"/>
      </w:tblGrid>
      <w:tr w:rsidR="0000177A" w:rsidRPr="009E153D" w:rsidTr="000965E9">
        <w:tc>
          <w:tcPr>
            <w:tcW w:w="586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№</w:t>
            </w:r>
          </w:p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54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788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Адрес</w:t>
            </w:r>
          </w:p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объекта</w:t>
            </w:r>
          </w:p>
        </w:tc>
        <w:tc>
          <w:tcPr>
            <w:tcW w:w="2410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Идентификационные характеристики объекта (кадастровый номер,</w:t>
            </w:r>
          </w:p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Идентификационный номер и др.)</w:t>
            </w:r>
          </w:p>
        </w:tc>
        <w:tc>
          <w:tcPr>
            <w:tcW w:w="1613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Технические параметры</w:t>
            </w:r>
          </w:p>
        </w:tc>
        <w:tc>
          <w:tcPr>
            <w:tcW w:w="1612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00177A" w:rsidRPr="009E153D" w:rsidTr="000965E9">
        <w:tc>
          <w:tcPr>
            <w:tcW w:w="586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12" w:type="dxa"/>
          </w:tcPr>
          <w:p w:rsidR="0000177A" w:rsidRPr="009E153D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E153D">
              <w:rPr>
                <w:bCs/>
                <w:sz w:val="28"/>
                <w:szCs w:val="28"/>
              </w:rPr>
              <w:t>6</w:t>
            </w:r>
          </w:p>
        </w:tc>
      </w:tr>
      <w:tr w:rsidR="0000177A" w:rsidRPr="009E153D" w:rsidTr="000965E9">
        <w:tc>
          <w:tcPr>
            <w:tcW w:w="586" w:type="dxa"/>
          </w:tcPr>
          <w:p w:rsidR="0000177A" w:rsidRPr="000965E9" w:rsidRDefault="0000177A" w:rsidP="00A000DE">
            <w:pPr>
              <w:rPr>
                <w:sz w:val="28"/>
                <w:szCs w:val="28"/>
              </w:rPr>
            </w:pPr>
            <w:r w:rsidRPr="000965E9">
              <w:rPr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00177A" w:rsidRPr="000965E9" w:rsidRDefault="0000177A" w:rsidP="00A000DE">
            <w:pPr>
              <w:rPr>
                <w:sz w:val="28"/>
                <w:szCs w:val="28"/>
              </w:rPr>
            </w:pPr>
            <w:r w:rsidRPr="000965E9">
              <w:rPr>
                <w:sz w:val="28"/>
                <w:szCs w:val="28"/>
              </w:rPr>
              <w:t>Здание отделения связи</w:t>
            </w:r>
          </w:p>
        </w:tc>
        <w:tc>
          <w:tcPr>
            <w:tcW w:w="1788" w:type="dxa"/>
          </w:tcPr>
          <w:p w:rsidR="0000177A" w:rsidRPr="000965E9" w:rsidRDefault="0000177A" w:rsidP="00A000DE">
            <w:pPr>
              <w:rPr>
                <w:sz w:val="28"/>
                <w:szCs w:val="28"/>
              </w:rPr>
            </w:pPr>
            <w:r w:rsidRPr="000965E9">
              <w:rPr>
                <w:sz w:val="28"/>
                <w:szCs w:val="28"/>
              </w:rPr>
              <w:t>д.Путогино  ул.Дружбы д.1</w:t>
            </w:r>
            <w:r>
              <w:rPr>
                <w:sz w:val="28"/>
                <w:szCs w:val="28"/>
              </w:rPr>
              <w:t>6</w:t>
            </w:r>
          </w:p>
          <w:p w:rsidR="0000177A" w:rsidRPr="000965E9" w:rsidRDefault="0000177A" w:rsidP="00A000DE">
            <w:pPr>
              <w:rPr>
                <w:sz w:val="28"/>
                <w:szCs w:val="28"/>
              </w:rPr>
            </w:pPr>
            <w:r w:rsidRPr="000965E9">
              <w:rPr>
                <w:sz w:val="28"/>
                <w:szCs w:val="28"/>
              </w:rPr>
              <w:t>помещение 3</w:t>
            </w:r>
          </w:p>
        </w:tc>
        <w:tc>
          <w:tcPr>
            <w:tcW w:w="2410" w:type="dxa"/>
          </w:tcPr>
          <w:p w:rsidR="0000177A" w:rsidRPr="000965E9" w:rsidRDefault="0000177A" w:rsidP="00A000DE">
            <w:pPr>
              <w:rPr>
                <w:sz w:val="28"/>
                <w:szCs w:val="28"/>
              </w:rPr>
            </w:pPr>
            <w:r w:rsidRPr="000965E9">
              <w:rPr>
                <w:sz w:val="28"/>
                <w:szCs w:val="28"/>
              </w:rPr>
              <w:t>40-16-0001</w:t>
            </w:r>
          </w:p>
        </w:tc>
        <w:tc>
          <w:tcPr>
            <w:tcW w:w="1613" w:type="dxa"/>
          </w:tcPr>
          <w:p w:rsidR="0000177A" w:rsidRPr="000965E9" w:rsidRDefault="0000177A" w:rsidP="00A000DE">
            <w:pPr>
              <w:jc w:val="center"/>
              <w:rPr>
                <w:sz w:val="28"/>
                <w:szCs w:val="28"/>
              </w:rPr>
            </w:pPr>
            <w:r w:rsidRPr="000965E9">
              <w:rPr>
                <w:sz w:val="28"/>
                <w:szCs w:val="28"/>
              </w:rPr>
              <w:t>-</w:t>
            </w:r>
          </w:p>
        </w:tc>
        <w:tc>
          <w:tcPr>
            <w:tcW w:w="1612" w:type="dxa"/>
          </w:tcPr>
          <w:p w:rsidR="0000177A" w:rsidRPr="000965E9" w:rsidRDefault="0000177A" w:rsidP="00A000D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00177A" w:rsidRPr="005E6AC4" w:rsidRDefault="0000177A" w:rsidP="00CC7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77A" w:rsidRPr="005E6AC4" w:rsidRDefault="0000177A" w:rsidP="005E6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77A" w:rsidRPr="005E6AC4" w:rsidRDefault="0000177A" w:rsidP="005E6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77A" w:rsidRPr="005E6AC4" w:rsidRDefault="0000177A" w:rsidP="005E6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77A" w:rsidRDefault="0000177A" w:rsidP="005E6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rmal"/>
        <w:widowControl/>
        <w:tabs>
          <w:tab w:val="left" w:pos="615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Default="0000177A" w:rsidP="005E6AC4">
      <w:pPr>
        <w:pStyle w:val="ConsPlusNonformat"/>
        <w:widowControl/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177A" w:rsidRPr="003F6ADE" w:rsidRDefault="0000177A" w:rsidP="000965E9">
      <w:pPr>
        <w:rPr>
          <w:sz w:val="28"/>
          <w:szCs w:val="28"/>
        </w:rPr>
      </w:pPr>
    </w:p>
    <w:sectPr w:rsidR="0000177A" w:rsidRPr="003F6ADE" w:rsidSect="00985B17">
      <w:footnotePr>
        <w:pos w:val="beneathText"/>
      </w:footnotePr>
      <w:pgSz w:w="11905" w:h="16837"/>
      <w:pgMar w:top="426" w:right="706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0F"/>
    <w:rsid w:val="0000177A"/>
    <w:rsid w:val="000267AF"/>
    <w:rsid w:val="000417BE"/>
    <w:rsid w:val="00050DF5"/>
    <w:rsid w:val="0005651E"/>
    <w:rsid w:val="00057555"/>
    <w:rsid w:val="00063DD9"/>
    <w:rsid w:val="000822BE"/>
    <w:rsid w:val="00082717"/>
    <w:rsid w:val="00082B18"/>
    <w:rsid w:val="00082DDA"/>
    <w:rsid w:val="00084268"/>
    <w:rsid w:val="000965E9"/>
    <w:rsid w:val="000A2D10"/>
    <w:rsid w:val="000A419B"/>
    <w:rsid w:val="000A616E"/>
    <w:rsid w:val="000B35A1"/>
    <w:rsid w:val="000C0D59"/>
    <w:rsid w:val="000C3986"/>
    <w:rsid w:val="000C5ED9"/>
    <w:rsid w:val="000D1020"/>
    <w:rsid w:val="000D55D6"/>
    <w:rsid w:val="000E0B21"/>
    <w:rsid w:val="000E731A"/>
    <w:rsid w:val="000F2A93"/>
    <w:rsid w:val="000F78F2"/>
    <w:rsid w:val="0010303B"/>
    <w:rsid w:val="00120C94"/>
    <w:rsid w:val="00121EB5"/>
    <w:rsid w:val="001367C5"/>
    <w:rsid w:val="001419EA"/>
    <w:rsid w:val="001521C6"/>
    <w:rsid w:val="00161479"/>
    <w:rsid w:val="001614EC"/>
    <w:rsid w:val="00166911"/>
    <w:rsid w:val="00173095"/>
    <w:rsid w:val="001930EC"/>
    <w:rsid w:val="001A25CA"/>
    <w:rsid w:val="001A2C6F"/>
    <w:rsid w:val="001E1F33"/>
    <w:rsid w:val="001E71B2"/>
    <w:rsid w:val="001F702D"/>
    <w:rsid w:val="00201526"/>
    <w:rsid w:val="002128C7"/>
    <w:rsid w:val="00246348"/>
    <w:rsid w:val="00257B65"/>
    <w:rsid w:val="00263C4D"/>
    <w:rsid w:val="0027104A"/>
    <w:rsid w:val="002726EF"/>
    <w:rsid w:val="002741DC"/>
    <w:rsid w:val="00280234"/>
    <w:rsid w:val="00280B38"/>
    <w:rsid w:val="00287D9B"/>
    <w:rsid w:val="002925C3"/>
    <w:rsid w:val="00296D18"/>
    <w:rsid w:val="002A33B1"/>
    <w:rsid w:val="002A7BAD"/>
    <w:rsid w:val="002C1986"/>
    <w:rsid w:val="002F79BD"/>
    <w:rsid w:val="003068CB"/>
    <w:rsid w:val="003115CF"/>
    <w:rsid w:val="003241F4"/>
    <w:rsid w:val="003265E9"/>
    <w:rsid w:val="00336EFE"/>
    <w:rsid w:val="0034212E"/>
    <w:rsid w:val="00353454"/>
    <w:rsid w:val="0035353D"/>
    <w:rsid w:val="00355AD5"/>
    <w:rsid w:val="00360D9E"/>
    <w:rsid w:val="0036384D"/>
    <w:rsid w:val="00365B39"/>
    <w:rsid w:val="00366D1C"/>
    <w:rsid w:val="00367FA3"/>
    <w:rsid w:val="00372340"/>
    <w:rsid w:val="00380B49"/>
    <w:rsid w:val="00395E4E"/>
    <w:rsid w:val="003A2AB1"/>
    <w:rsid w:val="003A47C4"/>
    <w:rsid w:val="003A64C8"/>
    <w:rsid w:val="003C44DB"/>
    <w:rsid w:val="003E195B"/>
    <w:rsid w:val="003F4E8B"/>
    <w:rsid w:val="003F6ADE"/>
    <w:rsid w:val="00402971"/>
    <w:rsid w:val="004134A1"/>
    <w:rsid w:val="00414B7F"/>
    <w:rsid w:val="00415A0C"/>
    <w:rsid w:val="00417F7E"/>
    <w:rsid w:val="0044424D"/>
    <w:rsid w:val="00451EEE"/>
    <w:rsid w:val="00460DD2"/>
    <w:rsid w:val="00463CE9"/>
    <w:rsid w:val="00463EE9"/>
    <w:rsid w:val="004645A1"/>
    <w:rsid w:val="004747C1"/>
    <w:rsid w:val="00476623"/>
    <w:rsid w:val="004943D7"/>
    <w:rsid w:val="004A42E2"/>
    <w:rsid w:val="004A45E4"/>
    <w:rsid w:val="004A7BCD"/>
    <w:rsid w:val="004C7ECA"/>
    <w:rsid w:val="004D0819"/>
    <w:rsid w:val="004D3F6F"/>
    <w:rsid w:val="004D6DE9"/>
    <w:rsid w:val="004E1F0F"/>
    <w:rsid w:val="004E7BF5"/>
    <w:rsid w:val="004E7D51"/>
    <w:rsid w:val="004F2A10"/>
    <w:rsid w:val="004F6BBD"/>
    <w:rsid w:val="00500682"/>
    <w:rsid w:val="005158B3"/>
    <w:rsid w:val="0051767F"/>
    <w:rsid w:val="0053377E"/>
    <w:rsid w:val="00545364"/>
    <w:rsid w:val="005463B5"/>
    <w:rsid w:val="00547ADB"/>
    <w:rsid w:val="00560E48"/>
    <w:rsid w:val="005678AE"/>
    <w:rsid w:val="00567CBC"/>
    <w:rsid w:val="00573EAB"/>
    <w:rsid w:val="00574E7C"/>
    <w:rsid w:val="0058392C"/>
    <w:rsid w:val="0058392E"/>
    <w:rsid w:val="00591603"/>
    <w:rsid w:val="005922D9"/>
    <w:rsid w:val="00593897"/>
    <w:rsid w:val="005A722B"/>
    <w:rsid w:val="005B4357"/>
    <w:rsid w:val="005C5C31"/>
    <w:rsid w:val="005D14AE"/>
    <w:rsid w:val="005E6AC4"/>
    <w:rsid w:val="005F2CB8"/>
    <w:rsid w:val="005F5E38"/>
    <w:rsid w:val="005F7570"/>
    <w:rsid w:val="00600B95"/>
    <w:rsid w:val="00601485"/>
    <w:rsid w:val="006044E8"/>
    <w:rsid w:val="006073C5"/>
    <w:rsid w:val="0061388F"/>
    <w:rsid w:val="00622082"/>
    <w:rsid w:val="0062505D"/>
    <w:rsid w:val="00633736"/>
    <w:rsid w:val="0063413C"/>
    <w:rsid w:val="0064358D"/>
    <w:rsid w:val="00644804"/>
    <w:rsid w:val="00650D9A"/>
    <w:rsid w:val="006533F7"/>
    <w:rsid w:val="0065661D"/>
    <w:rsid w:val="00697180"/>
    <w:rsid w:val="00697979"/>
    <w:rsid w:val="006A38D4"/>
    <w:rsid w:val="006C51A4"/>
    <w:rsid w:val="006D086E"/>
    <w:rsid w:val="006E1825"/>
    <w:rsid w:val="006E3B85"/>
    <w:rsid w:val="006F091F"/>
    <w:rsid w:val="006F2578"/>
    <w:rsid w:val="0070373F"/>
    <w:rsid w:val="007102F0"/>
    <w:rsid w:val="00721AFD"/>
    <w:rsid w:val="0072450B"/>
    <w:rsid w:val="00730FC8"/>
    <w:rsid w:val="0073157B"/>
    <w:rsid w:val="007336B5"/>
    <w:rsid w:val="00750053"/>
    <w:rsid w:val="00763C12"/>
    <w:rsid w:val="007647BD"/>
    <w:rsid w:val="0078241D"/>
    <w:rsid w:val="00782E46"/>
    <w:rsid w:val="007865E6"/>
    <w:rsid w:val="00787E29"/>
    <w:rsid w:val="007A44FA"/>
    <w:rsid w:val="007A55AD"/>
    <w:rsid w:val="007A6C65"/>
    <w:rsid w:val="007B09FB"/>
    <w:rsid w:val="007C3862"/>
    <w:rsid w:val="007D1365"/>
    <w:rsid w:val="007D2E8F"/>
    <w:rsid w:val="007E440A"/>
    <w:rsid w:val="007E52D6"/>
    <w:rsid w:val="007E5657"/>
    <w:rsid w:val="007F7F02"/>
    <w:rsid w:val="008009A5"/>
    <w:rsid w:val="00806D85"/>
    <w:rsid w:val="008112EA"/>
    <w:rsid w:val="0082530C"/>
    <w:rsid w:val="00827E63"/>
    <w:rsid w:val="00831FE4"/>
    <w:rsid w:val="00835C14"/>
    <w:rsid w:val="008369C6"/>
    <w:rsid w:val="008515B3"/>
    <w:rsid w:val="00871945"/>
    <w:rsid w:val="00872204"/>
    <w:rsid w:val="00873423"/>
    <w:rsid w:val="0087360E"/>
    <w:rsid w:val="00877602"/>
    <w:rsid w:val="008807A2"/>
    <w:rsid w:val="0088110F"/>
    <w:rsid w:val="008A09DB"/>
    <w:rsid w:val="008A2FFF"/>
    <w:rsid w:val="008A6C20"/>
    <w:rsid w:val="008A7850"/>
    <w:rsid w:val="008C51B5"/>
    <w:rsid w:val="008D73FF"/>
    <w:rsid w:val="008F3F26"/>
    <w:rsid w:val="009017CF"/>
    <w:rsid w:val="009178B6"/>
    <w:rsid w:val="00934437"/>
    <w:rsid w:val="0093643E"/>
    <w:rsid w:val="00941D18"/>
    <w:rsid w:val="009421B8"/>
    <w:rsid w:val="009579A6"/>
    <w:rsid w:val="00962F12"/>
    <w:rsid w:val="00970A3E"/>
    <w:rsid w:val="009747BE"/>
    <w:rsid w:val="00982CE9"/>
    <w:rsid w:val="009854F4"/>
    <w:rsid w:val="00985B17"/>
    <w:rsid w:val="009A4128"/>
    <w:rsid w:val="009B6EBE"/>
    <w:rsid w:val="009D0700"/>
    <w:rsid w:val="009E153D"/>
    <w:rsid w:val="009E3539"/>
    <w:rsid w:val="009E3DE9"/>
    <w:rsid w:val="009F5888"/>
    <w:rsid w:val="00A000DE"/>
    <w:rsid w:val="00A105BE"/>
    <w:rsid w:val="00A12742"/>
    <w:rsid w:val="00A13D82"/>
    <w:rsid w:val="00A17ACA"/>
    <w:rsid w:val="00A273DA"/>
    <w:rsid w:val="00A27B79"/>
    <w:rsid w:val="00A316DE"/>
    <w:rsid w:val="00A3247C"/>
    <w:rsid w:val="00A47DBC"/>
    <w:rsid w:val="00A620FD"/>
    <w:rsid w:val="00A74245"/>
    <w:rsid w:val="00A75B49"/>
    <w:rsid w:val="00A776ED"/>
    <w:rsid w:val="00A80EB9"/>
    <w:rsid w:val="00A84607"/>
    <w:rsid w:val="00A867CD"/>
    <w:rsid w:val="00AA2EA7"/>
    <w:rsid w:val="00AB1C34"/>
    <w:rsid w:val="00AB6639"/>
    <w:rsid w:val="00AC631A"/>
    <w:rsid w:val="00AD0C59"/>
    <w:rsid w:val="00AD5BF4"/>
    <w:rsid w:val="00AD6543"/>
    <w:rsid w:val="00AE3DF3"/>
    <w:rsid w:val="00AE4DE5"/>
    <w:rsid w:val="00AE6CDC"/>
    <w:rsid w:val="00AE7779"/>
    <w:rsid w:val="00AF23BD"/>
    <w:rsid w:val="00AF3332"/>
    <w:rsid w:val="00AF421C"/>
    <w:rsid w:val="00AF66D3"/>
    <w:rsid w:val="00AF6E64"/>
    <w:rsid w:val="00B01DA0"/>
    <w:rsid w:val="00B053AC"/>
    <w:rsid w:val="00B129CB"/>
    <w:rsid w:val="00B155A3"/>
    <w:rsid w:val="00B24B3F"/>
    <w:rsid w:val="00B255E7"/>
    <w:rsid w:val="00B40C56"/>
    <w:rsid w:val="00B42AA4"/>
    <w:rsid w:val="00B43086"/>
    <w:rsid w:val="00B5420E"/>
    <w:rsid w:val="00B57612"/>
    <w:rsid w:val="00B631A7"/>
    <w:rsid w:val="00B82984"/>
    <w:rsid w:val="00B87810"/>
    <w:rsid w:val="00B91901"/>
    <w:rsid w:val="00B91AAF"/>
    <w:rsid w:val="00B97821"/>
    <w:rsid w:val="00BB6848"/>
    <w:rsid w:val="00BC3555"/>
    <w:rsid w:val="00BD288F"/>
    <w:rsid w:val="00BE03B2"/>
    <w:rsid w:val="00BE7296"/>
    <w:rsid w:val="00BE76AC"/>
    <w:rsid w:val="00C01DC6"/>
    <w:rsid w:val="00C0328C"/>
    <w:rsid w:val="00C2748E"/>
    <w:rsid w:val="00C3155C"/>
    <w:rsid w:val="00C53580"/>
    <w:rsid w:val="00C56369"/>
    <w:rsid w:val="00C72C40"/>
    <w:rsid w:val="00C839D2"/>
    <w:rsid w:val="00C904E9"/>
    <w:rsid w:val="00C91D40"/>
    <w:rsid w:val="00CA1036"/>
    <w:rsid w:val="00CB3B6A"/>
    <w:rsid w:val="00CB7B1E"/>
    <w:rsid w:val="00CC7EC4"/>
    <w:rsid w:val="00CD7B5A"/>
    <w:rsid w:val="00CF0DA6"/>
    <w:rsid w:val="00CF74B9"/>
    <w:rsid w:val="00CF756B"/>
    <w:rsid w:val="00D01F0C"/>
    <w:rsid w:val="00D21877"/>
    <w:rsid w:val="00D21DC4"/>
    <w:rsid w:val="00D22BAC"/>
    <w:rsid w:val="00D255D5"/>
    <w:rsid w:val="00D30AA6"/>
    <w:rsid w:val="00D31DA0"/>
    <w:rsid w:val="00D43936"/>
    <w:rsid w:val="00D4537C"/>
    <w:rsid w:val="00D478C3"/>
    <w:rsid w:val="00D50D29"/>
    <w:rsid w:val="00D677EE"/>
    <w:rsid w:val="00D71BAA"/>
    <w:rsid w:val="00D74F6C"/>
    <w:rsid w:val="00D85527"/>
    <w:rsid w:val="00D855BA"/>
    <w:rsid w:val="00D93146"/>
    <w:rsid w:val="00D96B76"/>
    <w:rsid w:val="00D97061"/>
    <w:rsid w:val="00DB2032"/>
    <w:rsid w:val="00DB588D"/>
    <w:rsid w:val="00DB7925"/>
    <w:rsid w:val="00DC2D2F"/>
    <w:rsid w:val="00DE3496"/>
    <w:rsid w:val="00DE4ED8"/>
    <w:rsid w:val="00DE67D9"/>
    <w:rsid w:val="00DE6FA6"/>
    <w:rsid w:val="00DF3B38"/>
    <w:rsid w:val="00E07E37"/>
    <w:rsid w:val="00E126EA"/>
    <w:rsid w:val="00E16AF6"/>
    <w:rsid w:val="00E24FF2"/>
    <w:rsid w:val="00E3271D"/>
    <w:rsid w:val="00E42001"/>
    <w:rsid w:val="00E6102F"/>
    <w:rsid w:val="00E62074"/>
    <w:rsid w:val="00E65FDA"/>
    <w:rsid w:val="00E721BA"/>
    <w:rsid w:val="00E73A92"/>
    <w:rsid w:val="00E86D05"/>
    <w:rsid w:val="00E93345"/>
    <w:rsid w:val="00EA3BEF"/>
    <w:rsid w:val="00EA4B79"/>
    <w:rsid w:val="00EC3794"/>
    <w:rsid w:val="00ED63FB"/>
    <w:rsid w:val="00EE18DA"/>
    <w:rsid w:val="00EE3E23"/>
    <w:rsid w:val="00EE5358"/>
    <w:rsid w:val="00EE6F28"/>
    <w:rsid w:val="00EF24CD"/>
    <w:rsid w:val="00EF5E04"/>
    <w:rsid w:val="00F009CB"/>
    <w:rsid w:val="00F03958"/>
    <w:rsid w:val="00F0717B"/>
    <w:rsid w:val="00F267CF"/>
    <w:rsid w:val="00F5425F"/>
    <w:rsid w:val="00F55EA6"/>
    <w:rsid w:val="00F56488"/>
    <w:rsid w:val="00F6166D"/>
    <w:rsid w:val="00F80291"/>
    <w:rsid w:val="00F91B86"/>
    <w:rsid w:val="00F965F0"/>
    <w:rsid w:val="00FA2F39"/>
    <w:rsid w:val="00FB1BAE"/>
    <w:rsid w:val="00FB1E89"/>
    <w:rsid w:val="00FC26D3"/>
    <w:rsid w:val="00FC6F08"/>
    <w:rsid w:val="00FD6B46"/>
    <w:rsid w:val="00FE49BD"/>
    <w:rsid w:val="00F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ED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76ED"/>
    <w:pPr>
      <w:keepNext/>
      <w:numPr>
        <w:numId w:val="1"/>
      </w:num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BA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A776ED"/>
  </w:style>
  <w:style w:type="character" w:customStyle="1" w:styleId="WW-Absatz-Standardschriftart">
    <w:name w:val="WW-Absatz-Standardschriftart"/>
    <w:uiPriority w:val="99"/>
    <w:rsid w:val="00A776ED"/>
  </w:style>
  <w:style w:type="character" w:customStyle="1" w:styleId="WW-Absatz-Standardschriftart1">
    <w:name w:val="WW-Absatz-Standardschriftart1"/>
    <w:uiPriority w:val="99"/>
    <w:rsid w:val="00A776ED"/>
  </w:style>
  <w:style w:type="character" w:customStyle="1" w:styleId="1">
    <w:name w:val="Основной шрифт абзаца1"/>
    <w:uiPriority w:val="99"/>
    <w:rsid w:val="00A776ED"/>
  </w:style>
  <w:style w:type="paragraph" w:customStyle="1" w:styleId="a">
    <w:name w:val="Заголовок"/>
    <w:basedOn w:val="Normal"/>
    <w:next w:val="BodyText"/>
    <w:uiPriority w:val="99"/>
    <w:rsid w:val="00A776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77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BAA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776ED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A776E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A776ED"/>
    <w:pPr>
      <w:suppressLineNumbers/>
    </w:pPr>
    <w:rPr>
      <w:rFonts w:ascii="Arial" w:hAnsi="Arial" w:cs="Arial"/>
    </w:rPr>
  </w:style>
  <w:style w:type="paragraph" w:customStyle="1" w:styleId="a0">
    <w:name w:val="Содержимое таблицы"/>
    <w:basedOn w:val="Normal"/>
    <w:uiPriority w:val="99"/>
    <w:rsid w:val="00A776ED"/>
    <w:pPr>
      <w:suppressLineNumbers/>
    </w:pPr>
  </w:style>
  <w:style w:type="paragraph" w:customStyle="1" w:styleId="a1">
    <w:name w:val="Заголовок таблицы"/>
    <w:basedOn w:val="a0"/>
    <w:uiPriority w:val="99"/>
    <w:rsid w:val="00A776ED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A776E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F3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BAA"/>
    <w:rPr>
      <w:rFonts w:cs="Times New Roman"/>
      <w:sz w:val="2"/>
      <w:szCs w:val="2"/>
      <w:lang w:eastAsia="ar-SA" w:bidi="ar-SA"/>
    </w:rPr>
  </w:style>
  <w:style w:type="paragraph" w:customStyle="1" w:styleId="ConsPlusNonformat">
    <w:name w:val="ConsPlusNonformat"/>
    <w:uiPriority w:val="99"/>
    <w:rsid w:val="005E6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5176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Normal"/>
    <w:uiPriority w:val="99"/>
    <w:rsid w:val="009579A6"/>
    <w:pPr>
      <w:suppressAutoHyphens w:val="0"/>
      <w:spacing w:before="100" w:beforeAutospacing="1" w:after="100" w:afterAutospacing="1"/>
      <w:ind w:firstLine="40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E50BA3FB0E53968B079F8E2C99FF712193077B8BC23FB454A1172AC0E17B7C10A6961964B8E5EY51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E50BA3FB0E53968B079F8E2C99FF712193077B8BC23FB454A1172AC0E17B7C10A6961964B8F5DY515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389</Words>
  <Characters>2223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2020-10-30T08:53:00Z</cp:lastPrinted>
  <dcterms:created xsi:type="dcterms:W3CDTF">2020-03-12T05:28:00Z</dcterms:created>
  <dcterms:modified xsi:type="dcterms:W3CDTF">2020-10-30T08:54:00Z</dcterms:modified>
</cp:coreProperties>
</file>