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0" w:rsidRDefault="00A248B0" w:rsidP="00A248B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213D0" w:rsidRPr="0080494D" w:rsidRDefault="005213D0" w:rsidP="005213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213D0" w:rsidRPr="0080494D" w:rsidRDefault="005213D0" w:rsidP="005213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sz w:val="28"/>
          <w:szCs w:val="28"/>
          <w:lang w:eastAsia="ar-SA"/>
        </w:rPr>
        <w:t>СТАРО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КРИУШАНСКОГО </w:t>
      </w:r>
      <w:r w:rsidRPr="0080494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0494D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213D0" w:rsidRPr="0080494D" w:rsidRDefault="005213D0" w:rsidP="005213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5213D0" w:rsidRDefault="005213D0" w:rsidP="005213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213D0" w:rsidRPr="0080494D" w:rsidRDefault="005213D0" w:rsidP="005213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213D0" w:rsidRPr="0080494D" w:rsidRDefault="005213D0" w:rsidP="005213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213D0" w:rsidRDefault="005213D0" w:rsidP="005213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5213D0" w:rsidRPr="0080494D" w:rsidRDefault="005213D0" w:rsidP="005213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0494D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248B0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80494D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80494D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0494D">
        <w:rPr>
          <w:rFonts w:ascii="Times New Roman" w:hAnsi="Times New Roman"/>
          <w:bCs/>
          <w:sz w:val="28"/>
          <w:szCs w:val="28"/>
        </w:rPr>
        <w:t xml:space="preserve"> №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B71B3" w:rsidRPr="004B71B3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096B30" w:rsidRPr="00CE7C41" w:rsidRDefault="00096B30" w:rsidP="00096B30">
      <w:pPr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bCs/>
          <w:sz w:val="28"/>
          <w:szCs w:val="28"/>
        </w:rPr>
        <w:t>О внесении изменений в дислокацию дорожных</w:t>
      </w:r>
    </w:p>
    <w:p w:rsidR="00096B30" w:rsidRPr="00CE7C41" w:rsidRDefault="00096B30" w:rsidP="00096B30">
      <w:pPr>
        <w:textAlignment w:val="baseline"/>
        <w:rPr>
          <w:rFonts w:ascii="Times New Roman" w:hAnsi="Times New Roman"/>
          <w:bCs/>
          <w:sz w:val="28"/>
          <w:szCs w:val="28"/>
        </w:rPr>
      </w:pPr>
      <w:r w:rsidRPr="00CE7C41">
        <w:rPr>
          <w:rFonts w:ascii="Times New Roman" w:hAnsi="Times New Roman"/>
          <w:bCs/>
          <w:sz w:val="28"/>
          <w:szCs w:val="28"/>
        </w:rPr>
        <w:t>знаков  на территории Старокриушанского</w:t>
      </w:r>
    </w:p>
    <w:p w:rsidR="00096B30" w:rsidRPr="00CE7C41" w:rsidRDefault="00096B30" w:rsidP="00096B30">
      <w:pPr>
        <w:textAlignment w:val="baseline"/>
        <w:rPr>
          <w:rFonts w:ascii="Times New Roman" w:hAnsi="Times New Roman"/>
          <w:bCs/>
          <w:sz w:val="28"/>
          <w:szCs w:val="28"/>
        </w:rPr>
      </w:pPr>
      <w:r w:rsidRPr="00CE7C41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</w:t>
      </w:r>
    </w:p>
    <w:p w:rsidR="00096B30" w:rsidRPr="00CE7C41" w:rsidRDefault="00096B30" w:rsidP="00096B30">
      <w:pPr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bCs/>
          <w:sz w:val="28"/>
          <w:szCs w:val="28"/>
        </w:rPr>
        <w:t>района Воронежской области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 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 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 состояния дорог, улиц, дорожных сооружений, а также предупреждения дорожно-транспортных происшествий на территории Старокриушанского сельского поселения Петропавловского муниципального района Воронежской области, в соответствии с Федеральным законом от 10.12.1995 № 196 — ФЗ «О безопасности дорожного движения», ст.ст.16, 17 Федерального закона от 06.10.2003 № 131 — ФЗ «Об общих принципах организации местного самоуправления в Российской Федерации», на основании Устава Старокриушанского сельского поселения Петропавловского муниципального района Волгоградской области администрация Старокриушанского сельского поселения</w:t>
      </w:r>
    </w:p>
    <w:p w:rsidR="00811609" w:rsidRPr="00CE7C41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877FD" w:rsidRPr="00CE7C41" w:rsidRDefault="007877FD" w:rsidP="005E05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E7C41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0363AF" w:rsidRPr="00CE7C41" w:rsidRDefault="000363AF" w:rsidP="005E05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1.Внести следующие изменения в  дислокацию дорожных знаков и дорожной разметки в с. Старая Криуша Старокриушанского сельского поселения Петропавловского муниципального района Воронежской области: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b/>
          <w:sz w:val="28"/>
          <w:szCs w:val="28"/>
        </w:rPr>
        <w:t xml:space="preserve"> </w:t>
      </w:r>
      <w:r w:rsidRPr="00CE7C41">
        <w:rPr>
          <w:rFonts w:ascii="Times New Roman" w:hAnsi="Times New Roman"/>
          <w:sz w:val="28"/>
          <w:szCs w:val="28"/>
        </w:rPr>
        <w:t>1.1.</w:t>
      </w:r>
      <w:r w:rsidR="00CE7C41" w:rsidRPr="00CE7C41">
        <w:rPr>
          <w:rFonts w:ascii="Times New Roman" w:hAnsi="Times New Roman"/>
          <w:sz w:val="28"/>
          <w:szCs w:val="28"/>
        </w:rPr>
        <w:t xml:space="preserve"> </w:t>
      </w:r>
      <w:r w:rsidRPr="00CE7C41">
        <w:rPr>
          <w:rFonts w:ascii="Times New Roman" w:hAnsi="Times New Roman"/>
          <w:sz w:val="28"/>
          <w:szCs w:val="28"/>
        </w:rPr>
        <w:t xml:space="preserve">включить в дислокацию дорожных знаков дорожный знак </w:t>
      </w:r>
      <w:r w:rsidR="00374942" w:rsidRPr="00CE7C41">
        <w:rPr>
          <w:rFonts w:ascii="Times New Roman" w:hAnsi="Times New Roman"/>
          <w:sz w:val="28"/>
          <w:szCs w:val="28"/>
        </w:rPr>
        <w:t>2.4</w:t>
      </w:r>
      <w:r w:rsidRPr="00CE7C41">
        <w:rPr>
          <w:rFonts w:ascii="Times New Roman" w:hAnsi="Times New Roman"/>
          <w:sz w:val="28"/>
          <w:szCs w:val="28"/>
        </w:rPr>
        <w:t xml:space="preserve"> «</w:t>
      </w:r>
      <w:r w:rsidR="00374942" w:rsidRPr="00CE7C41">
        <w:rPr>
          <w:rFonts w:ascii="Times New Roman" w:hAnsi="Times New Roman"/>
          <w:sz w:val="28"/>
          <w:szCs w:val="28"/>
        </w:rPr>
        <w:t>Уступи дорогу</w:t>
      </w:r>
      <w:r w:rsidRPr="00CE7C41">
        <w:rPr>
          <w:rFonts w:ascii="Times New Roman" w:hAnsi="Times New Roman"/>
          <w:sz w:val="28"/>
          <w:szCs w:val="28"/>
        </w:rPr>
        <w:t>» на пересечении ул.</w:t>
      </w:r>
      <w:r w:rsidR="00374942" w:rsidRPr="00CE7C41">
        <w:rPr>
          <w:rFonts w:ascii="Times New Roman" w:hAnsi="Times New Roman"/>
          <w:sz w:val="28"/>
          <w:szCs w:val="28"/>
        </w:rPr>
        <w:t>40 лет Октября</w:t>
      </w:r>
      <w:r w:rsidRPr="00CE7C41">
        <w:rPr>
          <w:rFonts w:ascii="Times New Roman" w:hAnsi="Times New Roman"/>
          <w:sz w:val="28"/>
          <w:szCs w:val="28"/>
        </w:rPr>
        <w:t xml:space="preserve"> и ул.</w:t>
      </w:r>
      <w:r w:rsidR="00374942" w:rsidRPr="00CE7C41">
        <w:rPr>
          <w:rFonts w:ascii="Times New Roman" w:hAnsi="Times New Roman"/>
          <w:sz w:val="28"/>
          <w:szCs w:val="28"/>
        </w:rPr>
        <w:t xml:space="preserve"> Ленина </w:t>
      </w:r>
      <w:r w:rsidRPr="00CE7C41">
        <w:rPr>
          <w:rFonts w:ascii="Times New Roman" w:hAnsi="Times New Roman"/>
          <w:sz w:val="28"/>
          <w:szCs w:val="28"/>
        </w:rPr>
        <w:t xml:space="preserve">для обеспечения безопасности дорожного движения, предотвращения возникновения аварийных ситуаций на проезжей части, </w:t>
      </w:r>
      <w:r w:rsidR="00374942" w:rsidRPr="00CE7C41">
        <w:rPr>
          <w:rFonts w:ascii="Times New Roman" w:hAnsi="Times New Roman"/>
          <w:sz w:val="28"/>
          <w:szCs w:val="28"/>
        </w:rPr>
        <w:t xml:space="preserve">а так же дорожный знак 3.2. «Движение запрещено» </w:t>
      </w:r>
      <w:r w:rsidRPr="00CE7C41">
        <w:rPr>
          <w:rFonts w:ascii="Times New Roman" w:hAnsi="Times New Roman"/>
          <w:sz w:val="28"/>
          <w:szCs w:val="28"/>
        </w:rPr>
        <w:t>с учетом ширины проезжей части на данном участке ул.</w:t>
      </w:r>
      <w:r w:rsidR="00374942" w:rsidRPr="00CE7C41">
        <w:rPr>
          <w:rFonts w:ascii="Times New Roman" w:hAnsi="Times New Roman"/>
          <w:sz w:val="28"/>
          <w:szCs w:val="28"/>
        </w:rPr>
        <w:t xml:space="preserve"> 40 лет Октября</w:t>
      </w:r>
      <w:r w:rsidRPr="00CE7C41">
        <w:rPr>
          <w:rFonts w:ascii="Times New Roman" w:hAnsi="Times New Roman"/>
          <w:sz w:val="28"/>
          <w:szCs w:val="28"/>
        </w:rPr>
        <w:t xml:space="preserve"> и в связи со значительно возросшей интенсивностью дорожного движения (приложение 1);</w:t>
      </w:r>
    </w:p>
    <w:p w:rsidR="00682EFC" w:rsidRPr="00CE7C41" w:rsidRDefault="00682EFC" w:rsidP="00682EFC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lastRenderedPageBreak/>
        <w:t>1.</w:t>
      </w:r>
      <w:r w:rsidR="00CE7C41" w:rsidRPr="00CE7C41">
        <w:rPr>
          <w:rFonts w:ascii="Times New Roman" w:hAnsi="Times New Roman"/>
          <w:sz w:val="28"/>
          <w:szCs w:val="28"/>
        </w:rPr>
        <w:t>2</w:t>
      </w:r>
      <w:r w:rsidRPr="00CE7C41">
        <w:rPr>
          <w:rFonts w:ascii="Times New Roman" w:hAnsi="Times New Roman"/>
          <w:sz w:val="28"/>
          <w:szCs w:val="28"/>
        </w:rPr>
        <w:t>.</w:t>
      </w:r>
      <w:r w:rsidR="00CE7C41" w:rsidRPr="00CE7C41">
        <w:rPr>
          <w:rFonts w:ascii="Times New Roman" w:hAnsi="Times New Roman"/>
          <w:sz w:val="28"/>
          <w:szCs w:val="28"/>
        </w:rPr>
        <w:t xml:space="preserve"> </w:t>
      </w:r>
      <w:r w:rsidRPr="00CE7C41">
        <w:rPr>
          <w:rFonts w:ascii="Times New Roman" w:hAnsi="Times New Roman"/>
          <w:sz w:val="28"/>
          <w:szCs w:val="28"/>
        </w:rPr>
        <w:t>включить в дислокацию дорожных знаков дорожный знак 2.4 «Уступи дорогу» на пересечении ул.40 лет Октября и ул. Блощицына для обеспечения безопасности дорожного движения, предотвращения возникновения аварийных ситуаций на проезжей части, а так же дорожный знак 3.2. «Движение запрещено» с учетом ширины проезжей части на данном участке ул. 40 лет Октября и в связи со значительно возросшей интенсивностью дорожного движения (приложение 1);</w:t>
      </w:r>
    </w:p>
    <w:p w:rsidR="00682EFC" w:rsidRPr="00CE7C41" w:rsidRDefault="00682EFC" w:rsidP="00682EFC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C41">
        <w:rPr>
          <w:rFonts w:ascii="Times New Roman" w:hAnsi="Times New Roman" w:cs="Times New Roman"/>
          <w:b w:val="0"/>
          <w:sz w:val="28"/>
          <w:szCs w:val="28"/>
        </w:rPr>
        <w:t>1.</w:t>
      </w:r>
      <w:r w:rsidR="00CE7C41" w:rsidRPr="00CE7C41">
        <w:rPr>
          <w:rFonts w:ascii="Times New Roman" w:hAnsi="Times New Roman" w:cs="Times New Roman"/>
          <w:b w:val="0"/>
          <w:sz w:val="28"/>
          <w:szCs w:val="28"/>
        </w:rPr>
        <w:t>3</w:t>
      </w:r>
      <w:r w:rsidRPr="00CE7C41">
        <w:rPr>
          <w:rFonts w:ascii="Times New Roman" w:hAnsi="Times New Roman" w:cs="Times New Roman"/>
          <w:b w:val="0"/>
          <w:sz w:val="28"/>
          <w:szCs w:val="28"/>
        </w:rPr>
        <w:t>.</w:t>
      </w:r>
      <w:r w:rsidR="00CE7C41" w:rsidRPr="00CE7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C41">
        <w:rPr>
          <w:rFonts w:ascii="Times New Roman" w:hAnsi="Times New Roman" w:cs="Times New Roman"/>
          <w:b w:val="0"/>
          <w:sz w:val="28"/>
          <w:szCs w:val="28"/>
        </w:rPr>
        <w:t>включить в дислокацию дорожных знаков дорожный знак 2.3.1 «</w:t>
      </w:r>
      <w:r w:rsidRPr="00CE7C41">
        <w:rPr>
          <w:rFonts w:ascii="Times New Roman" w:hAnsi="Times New Roman" w:cs="Times New Roman"/>
          <w:b w:val="0"/>
          <w:bCs w:val="0"/>
          <w:sz w:val="28"/>
          <w:szCs w:val="28"/>
        </w:rPr>
        <w:t>Пересечение со второстепенной дорогой</w:t>
      </w:r>
      <w:r w:rsidRPr="00CE7C41">
        <w:rPr>
          <w:rFonts w:ascii="Times New Roman" w:hAnsi="Times New Roman" w:cs="Times New Roman"/>
          <w:b w:val="0"/>
          <w:sz w:val="28"/>
          <w:szCs w:val="28"/>
        </w:rPr>
        <w:t>» на пересечении ул. Блощицына и ул. 40 лет Октября для обеспечения безопасности дорожного движения, предотвращения возникновения аварийных ситуаций на проезжей части с учетом ширины проезжей части на данном участке ул. 40 лет Октября и в связи со значительно возросшей интенсивностью дорожного движения (приложение 1);</w:t>
      </w:r>
    </w:p>
    <w:p w:rsidR="00096B30" w:rsidRPr="00CE7C41" w:rsidRDefault="00CE7C41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2</w:t>
      </w:r>
      <w:r w:rsidR="00096B30" w:rsidRPr="00CE7C41">
        <w:rPr>
          <w:rFonts w:ascii="Times New Roman" w:hAnsi="Times New Roman"/>
          <w:sz w:val="28"/>
          <w:szCs w:val="28"/>
        </w:rPr>
        <w:t>.</w:t>
      </w:r>
      <w:r w:rsidRPr="00CE7C41">
        <w:rPr>
          <w:rFonts w:ascii="Times New Roman" w:hAnsi="Times New Roman"/>
          <w:sz w:val="28"/>
          <w:szCs w:val="28"/>
        </w:rPr>
        <w:t xml:space="preserve"> О</w:t>
      </w:r>
      <w:r w:rsidR="00096B30" w:rsidRPr="00CE7C41">
        <w:rPr>
          <w:rFonts w:ascii="Times New Roman" w:hAnsi="Times New Roman"/>
          <w:sz w:val="28"/>
          <w:szCs w:val="28"/>
        </w:rPr>
        <w:t xml:space="preserve">беспечить информирование населения о внесенных изменениях в дислокацию дорожных знаков </w:t>
      </w:r>
      <w:r w:rsidRPr="00CE7C41">
        <w:rPr>
          <w:rFonts w:ascii="Times New Roman" w:hAnsi="Times New Roman"/>
          <w:sz w:val="28"/>
          <w:szCs w:val="28"/>
        </w:rPr>
        <w:t xml:space="preserve">в с. Старая Криуша Старокриушанского сельского поселения </w:t>
      </w:r>
      <w:r w:rsidR="00096B30" w:rsidRPr="00CE7C41">
        <w:rPr>
          <w:rFonts w:ascii="Times New Roman" w:hAnsi="Times New Roman"/>
          <w:sz w:val="28"/>
          <w:szCs w:val="28"/>
        </w:rPr>
        <w:t xml:space="preserve">путем опубликования постановления на официальном сайте администрации </w:t>
      </w:r>
      <w:r w:rsidRPr="00CE7C41">
        <w:rPr>
          <w:rFonts w:ascii="Times New Roman" w:hAnsi="Times New Roman"/>
          <w:sz w:val="28"/>
          <w:szCs w:val="28"/>
        </w:rPr>
        <w:t xml:space="preserve">Старокриушанского сельского поселения </w:t>
      </w:r>
      <w:r w:rsidR="00096B30" w:rsidRPr="00CE7C41">
        <w:rPr>
          <w:rFonts w:ascii="Times New Roman" w:hAnsi="Times New Roman"/>
          <w:sz w:val="28"/>
          <w:szCs w:val="28"/>
        </w:rPr>
        <w:t>в сети Интернет.</w:t>
      </w:r>
    </w:p>
    <w:p w:rsidR="00096B30" w:rsidRPr="00CE7C41" w:rsidRDefault="00CE7C41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3</w:t>
      </w:r>
      <w:r w:rsidR="00096B30" w:rsidRPr="00CE7C41">
        <w:rPr>
          <w:rFonts w:ascii="Times New Roman" w:hAnsi="Times New Roman"/>
          <w:sz w:val="28"/>
          <w:szCs w:val="28"/>
        </w:rPr>
        <w:t>.</w:t>
      </w:r>
      <w:r w:rsidRPr="00CE7C41">
        <w:rPr>
          <w:rFonts w:ascii="Times New Roman" w:hAnsi="Times New Roman"/>
          <w:sz w:val="28"/>
          <w:szCs w:val="28"/>
        </w:rPr>
        <w:t xml:space="preserve"> С</w:t>
      </w:r>
      <w:r w:rsidR="00096B30" w:rsidRPr="00CE7C41">
        <w:rPr>
          <w:rFonts w:ascii="Times New Roman" w:hAnsi="Times New Roman"/>
          <w:sz w:val="28"/>
          <w:szCs w:val="28"/>
        </w:rPr>
        <w:t xml:space="preserve">огласовать изменения в дислокации дорожных знаков с ОГИБДД ОМВД России по </w:t>
      </w:r>
      <w:r w:rsidRPr="00CE7C41">
        <w:rPr>
          <w:rFonts w:ascii="Times New Roman" w:hAnsi="Times New Roman"/>
          <w:sz w:val="28"/>
          <w:szCs w:val="28"/>
        </w:rPr>
        <w:t>Петропавловскому</w:t>
      </w:r>
      <w:r w:rsidR="00096B30" w:rsidRPr="00CE7C41">
        <w:rPr>
          <w:rFonts w:ascii="Times New Roman" w:hAnsi="Times New Roman"/>
          <w:sz w:val="28"/>
          <w:szCs w:val="28"/>
        </w:rPr>
        <w:t xml:space="preserve"> району.</w:t>
      </w:r>
    </w:p>
    <w:p w:rsidR="00096B30" w:rsidRPr="00CE7C41" w:rsidRDefault="00CE7C41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4</w:t>
      </w:r>
      <w:r w:rsidR="00096B30" w:rsidRPr="00CE7C41">
        <w:rPr>
          <w:rFonts w:ascii="Times New Roman" w:hAnsi="Times New Roman"/>
          <w:sz w:val="28"/>
          <w:szCs w:val="28"/>
        </w:rPr>
        <w:t>.</w:t>
      </w:r>
      <w:r w:rsidRPr="00CE7C41">
        <w:rPr>
          <w:rFonts w:ascii="Times New Roman" w:hAnsi="Times New Roman"/>
          <w:sz w:val="28"/>
          <w:szCs w:val="28"/>
        </w:rPr>
        <w:t xml:space="preserve"> </w:t>
      </w:r>
      <w:r w:rsidR="00096B30" w:rsidRPr="00CE7C41">
        <w:rPr>
          <w:rFonts w:ascii="Times New Roman" w:hAnsi="Times New Roman"/>
          <w:sz w:val="28"/>
          <w:szCs w:val="28"/>
        </w:rPr>
        <w:t xml:space="preserve">Постановление вступает в силу после согласования с ОГИБДД ОМВД России по </w:t>
      </w:r>
      <w:r w:rsidRPr="00CE7C41">
        <w:rPr>
          <w:rFonts w:ascii="Times New Roman" w:hAnsi="Times New Roman"/>
          <w:sz w:val="28"/>
          <w:szCs w:val="28"/>
        </w:rPr>
        <w:t>Петропавловскому</w:t>
      </w:r>
      <w:r w:rsidR="00096B30" w:rsidRPr="00CE7C41">
        <w:rPr>
          <w:rFonts w:ascii="Times New Roman" w:hAnsi="Times New Roman"/>
          <w:sz w:val="28"/>
          <w:szCs w:val="28"/>
        </w:rPr>
        <w:t xml:space="preserve"> району со дня его официального опубликования.</w:t>
      </w:r>
    </w:p>
    <w:p w:rsidR="00096B30" w:rsidRPr="00CE7C41" w:rsidRDefault="00CE7C41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5</w:t>
      </w:r>
      <w:r w:rsidR="00096B30" w:rsidRPr="00CE7C41">
        <w:rPr>
          <w:rFonts w:ascii="Times New Roman" w:hAnsi="Times New Roman"/>
          <w:sz w:val="28"/>
          <w:szCs w:val="28"/>
        </w:rPr>
        <w:t>.</w:t>
      </w:r>
      <w:r w:rsidRPr="00CE7C41">
        <w:rPr>
          <w:rFonts w:ascii="Times New Roman" w:hAnsi="Times New Roman"/>
          <w:sz w:val="28"/>
          <w:szCs w:val="28"/>
        </w:rPr>
        <w:t xml:space="preserve"> </w:t>
      </w:r>
      <w:r w:rsidR="00096B30" w:rsidRPr="00CE7C41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CE7C41" w:rsidRPr="00CE7C41" w:rsidRDefault="00CE7C41" w:rsidP="00CE7C41">
      <w:pPr>
        <w:tabs>
          <w:tab w:val="left" w:pos="1134"/>
        </w:tabs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E7C41" w:rsidRPr="00CE7C41" w:rsidRDefault="00CE7C41" w:rsidP="00CE7C41">
      <w:pPr>
        <w:tabs>
          <w:tab w:val="left" w:pos="1134"/>
        </w:tabs>
        <w:ind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E7C41">
        <w:rPr>
          <w:rFonts w:ascii="Times New Roman" w:eastAsia="Calibri" w:hAnsi="Times New Roman"/>
          <w:sz w:val="28"/>
          <w:szCs w:val="28"/>
          <w:lang w:eastAsia="en-US"/>
        </w:rPr>
        <w:t>Глава Старокриушанского</w:t>
      </w:r>
    </w:p>
    <w:p w:rsidR="00CE7C41" w:rsidRPr="00CE7C41" w:rsidRDefault="00CE7C41" w:rsidP="00CE7C4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 w:rsidRPr="00CE7C41">
        <w:rPr>
          <w:rFonts w:ascii="Times New Roman" w:hAnsi="Times New Roman"/>
          <w:sz w:val="28"/>
          <w:szCs w:val="28"/>
        </w:rPr>
        <w:t xml:space="preserve"> </w:t>
      </w:r>
      <w:r w:rsidRPr="00CE7C41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                                                    М.Д.Лазуренко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 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 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>«СОГЛАСОВАНО»</w:t>
      </w:r>
    </w:p>
    <w:p w:rsidR="00096B30" w:rsidRPr="00CE7C41" w:rsidRDefault="00096B30" w:rsidP="00096B30">
      <w:pPr>
        <w:spacing w:after="360"/>
        <w:textAlignment w:val="baseline"/>
        <w:rPr>
          <w:rFonts w:ascii="Times New Roman" w:hAnsi="Times New Roman"/>
          <w:sz w:val="28"/>
          <w:szCs w:val="28"/>
        </w:rPr>
      </w:pPr>
      <w:r w:rsidRPr="00CE7C41">
        <w:rPr>
          <w:rFonts w:ascii="Times New Roman" w:hAnsi="Times New Roman"/>
          <w:sz w:val="28"/>
          <w:szCs w:val="28"/>
        </w:rPr>
        <w:t xml:space="preserve">Начальник ОГИБДД ОМВД России по </w:t>
      </w:r>
      <w:r w:rsidR="00CE7C41" w:rsidRPr="00CE7C41">
        <w:rPr>
          <w:rFonts w:ascii="Times New Roman" w:hAnsi="Times New Roman"/>
          <w:sz w:val="28"/>
          <w:szCs w:val="28"/>
        </w:rPr>
        <w:t>Петропавловскому</w:t>
      </w:r>
      <w:r w:rsidRPr="00CE7C41">
        <w:rPr>
          <w:rFonts w:ascii="Times New Roman" w:hAnsi="Times New Roman"/>
          <w:sz w:val="28"/>
          <w:szCs w:val="28"/>
        </w:rPr>
        <w:t xml:space="preserve"> району</w:t>
      </w:r>
    </w:p>
    <w:p w:rsidR="00096B30" w:rsidRPr="0049515C" w:rsidRDefault="00096B30" w:rsidP="00096B30">
      <w:pPr>
        <w:spacing w:after="360"/>
        <w:textAlignment w:val="baseline"/>
        <w:rPr>
          <w:rFonts w:ascii="Georgia" w:hAnsi="Georgia"/>
          <w:color w:val="333333"/>
        </w:rPr>
      </w:pPr>
      <w:r w:rsidRPr="0049515C">
        <w:rPr>
          <w:rFonts w:ascii="Georgia" w:hAnsi="Georgia"/>
          <w:color w:val="333333"/>
        </w:rPr>
        <w:t> </w:t>
      </w:r>
    </w:p>
    <w:p w:rsidR="005213D0" w:rsidRDefault="005213D0" w:rsidP="005213D0">
      <w:pPr>
        <w:rPr>
          <w:rFonts w:ascii="Times New Roman" w:hAnsi="Times New Roman"/>
          <w:sz w:val="28"/>
          <w:szCs w:val="28"/>
        </w:rPr>
      </w:pPr>
    </w:p>
    <w:p w:rsidR="005213D0" w:rsidRPr="005213D0" w:rsidRDefault="005213D0" w:rsidP="005213D0">
      <w:pPr>
        <w:rPr>
          <w:rFonts w:ascii="Times New Roman" w:hAnsi="Times New Roman"/>
          <w:sz w:val="28"/>
          <w:szCs w:val="28"/>
        </w:rPr>
      </w:pPr>
    </w:p>
    <w:p w:rsidR="003C162B" w:rsidRPr="004B71B3" w:rsidRDefault="003C162B" w:rsidP="005E05C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3C162B" w:rsidRPr="004B71B3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FF" w:rsidRDefault="008E00FF">
      <w:r>
        <w:separator/>
      </w:r>
    </w:p>
  </w:endnote>
  <w:endnote w:type="continuationSeparator" w:id="0">
    <w:p w:rsidR="008E00FF" w:rsidRDefault="008E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243B8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FF" w:rsidRDefault="008E00FF">
      <w:r>
        <w:separator/>
      </w:r>
    </w:p>
  </w:footnote>
  <w:footnote w:type="continuationSeparator" w:id="0">
    <w:p w:rsidR="008E00FF" w:rsidRDefault="008E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243B8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AA1C85"/>
    <w:multiLevelType w:val="hybridMultilevel"/>
    <w:tmpl w:val="7940E926"/>
    <w:lvl w:ilvl="0" w:tplc="F17255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3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4"/>
  </w:num>
  <w:num w:numId="16">
    <w:abstractNumId w:val="20"/>
  </w:num>
  <w:num w:numId="17">
    <w:abstractNumId w:val="31"/>
  </w:num>
  <w:num w:numId="18">
    <w:abstractNumId w:val="30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2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6B30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90E9C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0FB4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18D9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577D0"/>
    <w:rsid w:val="00360A41"/>
    <w:rsid w:val="00361C75"/>
    <w:rsid w:val="00364575"/>
    <w:rsid w:val="0036630B"/>
    <w:rsid w:val="003670D2"/>
    <w:rsid w:val="00370983"/>
    <w:rsid w:val="003717F0"/>
    <w:rsid w:val="0037258F"/>
    <w:rsid w:val="00374942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13D0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2EFC"/>
    <w:rsid w:val="00683CC9"/>
    <w:rsid w:val="00684247"/>
    <w:rsid w:val="0068766D"/>
    <w:rsid w:val="006A0152"/>
    <w:rsid w:val="006A6899"/>
    <w:rsid w:val="006B4AF1"/>
    <w:rsid w:val="006C074A"/>
    <w:rsid w:val="006C2C53"/>
    <w:rsid w:val="006C6EC3"/>
    <w:rsid w:val="006D0582"/>
    <w:rsid w:val="006D5491"/>
    <w:rsid w:val="006E0804"/>
    <w:rsid w:val="006E2386"/>
    <w:rsid w:val="006E2408"/>
    <w:rsid w:val="006E70B3"/>
    <w:rsid w:val="006F00F3"/>
    <w:rsid w:val="006F4596"/>
    <w:rsid w:val="006F5D7E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D6AD3"/>
    <w:rsid w:val="007E301B"/>
    <w:rsid w:val="007F624A"/>
    <w:rsid w:val="007F72DE"/>
    <w:rsid w:val="0080133C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00F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5737B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01E5"/>
    <w:rsid w:val="00A21F77"/>
    <w:rsid w:val="00A23DFA"/>
    <w:rsid w:val="00A243B8"/>
    <w:rsid w:val="00A248B0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199F"/>
    <w:rsid w:val="00CA6AFE"/>
    <w:rsid w:val="00CA791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E7C41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32CB"/>
    <w:rsid w:val="00DC511C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431D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040B-6EC1-465E-AEFF-545CF3A2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12</cp:revision>
  <cp:lastPrinted>2019-02-26T08:29:00Z</cp:lastPrinted>
  <dcterms:created xsi:type="dcterms:W3CDTF">2019-02-22T09:04:00Z</dcterms:created>
  <dcterms:modified xsi:type="dcterms:W3CDTF">2019-07-08T12:39:00Z</dcterms:modified>
</cp:coreProperties>
</file>