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95" w:rsidRDefault="00BA6D95" w:rsidP="00D6585C"/>
    <w:p w:rsidR="00BA6D95" w:rsidRPr="00D6585C" w:rsidRDefault="00BA6D95" w:rsidP="00D6585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6585C">
        <w:rPr>
          <w:rFonts w:ascii="Times New Roman" w:hAnsi="Times New Roman"/>
          <w:b/>
          <w:sz w:val="24"/>
          <w:szCs w:val="24"/>
        </w:rPr>
        <w:t>АДМИНИСТРАЦИЯ</w:t>
      </w:r>
    </w:p>
    <w:p w:rsidR="00BA6D95" w:rsidRPr="00D6585C" w:rsidRDefault="00BA6D95" w:rsidP="00D6585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6585C">
        <w:rPr>
          <w:rFonts w:ascii="Times New Roman" w:hAnsi="Times New Roman"/>
          <w:b/>
          <w:sz w:val="24"/>
          <w:szCs w:val="24"/>
        </w:rPr>
        <w:t>КРИУШАНСКОГО   СЕЛЬСКОГО  ПОСЕЛЕНИЯ</w:t>
      </w:r>
    </w:p>
    <w:p w:rsidR="00BA6D95" w:rsidRPr="009C2291" w:rsidRDefault="00BA6D95" w:rsidP="009C2291">
      <w:pPr>
        <w:tabs>
          <w:tab w:val="left" w:pos="5760"/>
        </w:tabs>
        <w:jc w:val="center"/>
        <w:rPr>
          <w:rFonts w:ascii="Times New Roman" w:hAnsi="Times New Roman"/>
          <w:b/>
          <w:sz w:val="24"/>
          <w:szCs w:val="24"/>
        </w:rPr>
      </w:pPr>
      <w:r w:rsidRPr="00D6585C">
        <w:rPr>
          <w:rFonts w:ascii="Times New Roman" w:hAnsi="Times New Roman"/>
          <w:b/>
          <w:sz w:val="24"/>
          <w:szCs w:val="24"/>
        </w:rPr>
        <w:t>ПАНИНСКОГО  МУНИЦИПАЛЬНОГО 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585C">
        <w:rPr>
          <w:rFonts w:ascii="Times New Roman" w:hAnsi="Times New Roman"/>
          <w:b/>
          <w:sz w:val="24"/>
          <w:szCs w:val="24"/>
        </w:rPr>
        <w:t>ВОРОНЕЖСКОЙ  ОБЛАСТИ</w:t>
      </w:r>
    </w:p>
    <w:p w:rsidR="00BA6D95" w:rsidRPr="00E71975" w:rsidRDefault="00BA6D95" w:rsidP="00D6585C">
      <w:pPr>
        <w:jc w:val="center"/>
        <w:rPr>
          <w:rFonts w:ascii="Times New Roman" w:hAnsi="Times New Roman"/>
          <w:b/>
          <w:sz w:val="28"/>
          <w:szCs w:val="28"/>
        </w:rPr>
      </w:pPr>
      <w:r w:rsidRPr="00E71975">
        <w:rPr>
          <w:rFonts w:ascii="Times New Roman" w:hAnsi="Times New Roman"/>
          <w:b/>
          <w:sz w:val="28"/>
          <w:szCs w:val="28"/>
        </w:rPr>
        <w:t>ПОСТАНОВЛЕНИЕ</w:t>
      </w:r>
    </w:p>
    <w:p w:rsidR="00BA6D95" w:rsidRPr="00D1794B" w:rsidRDefault="00BA6D95" w:rsidP="00577C1D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21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№  66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7B7B">
        <w:rPr>
          <w:rFonts w:ascii="Times New Roman" w:hAnsi="Times New Roman"/>
          <w:sz w:val="24"/>
          <w:szCs w:val="24"/>
        </w:rPr>
        <w:t>с. Криуша</w:t>
      </w:r>
    </w:p>
    <w:p w:rsidR="00BA6D95" w:rsidRPr="007A2189" w:rsidRDefault="00BA6D95" w:rsidP="007A2189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7A2189">
        <w:rPr>
          <w:color w:val="000000"/>
          <w:sz w:val="28"/>
          <w:szCs w:val="28"/>
        </w:rPr>
        <w:t>О предоставлении разрешения на</w:t>
      </w:r>
    </w:p>
    <w:p w:rsidR="00BA6D95" w:rsidRPr="007A2189" w:rsidRDefault="00BA6D95" w:rsidP="007A2189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7A2189">
        <w:rPr>
          <w:color w:val="000000"/>
          <w:sz w:val="28"/>
          <w:szCs w:val="28"/>
        </w:rPr>
        <w:t>отклонение от предельных параметров</w:t>
      </w:r>
    </w:p>
    <w:p w:rsidR="00BA6D95" w:rsidRPr="007A2189" w:rsidRDefault="00BA6D95" w:rsidP="007A2189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7A2189">
        <w:rPr>
          <w:color w:val="000000"/>
          <w:sz w:val="28"/>
          <w:szCs w:val="28"/>
        </w:rPr>
        <w:t>разрешенного строительства, реконструкции</w:t>
      </w:r>
    </w:p>
    <w:p w:rsidR="00BA6D95" w:rsidRPr="007A2189" w:rsidRDefault="00BA6D95" w:rsidP="007A2189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7A2189">
        <w:rPr>
          <w:color w:val="000000"/>
          <w:sz w:val="28"/>
          <w:szCs w:val="28"/>
        </w:rPr>
        <w:t>объектов капитального строительства</w:t>
      </w:r>
    </w:p>
    <w:p w:rsidR="00BA6D95" w:rsidRPr="007A2189" w:rsidRDefault="00BA6D95" w:rsidP="007A2189">
      <w:pPr>
        <w:pStyle w:val="NormalWeb"/>
        <w:shd w:val="clear" w:color="auto" w:fill="FFFFFF"/>
        <w:tabs>
          <w:tab w:val="left" w:pos="3885"/>
        </w:tabs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7A2189">
        <w:rPr>
          <w:color w:val="000000"/>
          <w:sz w:val="28"/>
          <w:szCs w:val="28"/>
        </w:rPr>
        <w:t> </w:t>
      </w:r>
      <w:r w:rsidRPr="007A2189">
        <w:rPr>
          <w:color w:val="000000"/>
          <w:sz w:val="28"/>
          <w:szCs w:val="28"/>
        </w:rPr>
        <w:tab/>
      </w:r>
    </w:p>
    <w:p w:rsidR="00BA6D95" w:rsidRPr="007A2189" w:rsidRDefault="00BA6D95" w:rsidP="007A2189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7A2189">
        <w:rPr>
          <w:color w:val="000000"/>
          <w:sz w:val="28"/>
          <w:szCs w:val="28"/>
        </w:rPr>
        <w:t xml:space="preserve">    В соответствии со ст. 38, 40 Градостроительного кодекса Российской Федерации; постановления администрации </w:t>
      </w:r>
      <w:r>
        <w:rPr>
          <w:color w:val="000000"/>
          <w:sz w:val="28"/>
          <w:szCs w:val="28"/>
        </w:rPr>
        <w:t xml:space="preserve">Криушанского сельского поселения  </w:t>
      </w:r>
      <w:r w:rsidRPr="007A2189">
        <w:rPr>
          <w:color w:val="000000"/>
          <w:sz w:val="28"/>
          <w:szCs w:val="28"/>
        </w:rPr>
        <w:t>  №</w:t>
      </w:r>
      <w:r>
        <w:rPr>
          <w:color w:val="000000"/>
          <w:sz w:val="28"/>
          <w:szCs w:val="28"/>
        </w:rPr>
        <w:t xml:space="preserve"> 53 от  18.05.2016 г. </w:t>
      </w:r>
      <w:r w:rsidRPr="007A2189">
        <w:rPr>
          <w:color w:val="000000"/>
          <w:sz w:val="28"/>
          <w:szCs w:val="28"/>
        </w:rPr>
        <w:t xml:space="preserve"> 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</w:t>
      </w:r>
      <w:r>
        <w:rPr>
          <w:color w:val="000000"/>
          <w:sz w:val="28"/>
          <w:szCs w:val="28"/>
        </w:rPr>
        <w:t>с. Криуша</w:t>
      </w:r>
      <w:r w:rsidRPr="007A2189">
        <w:rPr>
          <w:color w:val="000000"/>
          <w:sz w:val="28"/>
          <w:szCs w:val="28"/>
        </w:rPr>
        <w:t xml:space="preserve">», на основании заключения по результатам публичных слушаний от </w:t>
      </w:r>
      <w:r>
        <w:rPr>
          <w:color w:val="000000"/>
          <w:sz w:val="28"/>
          <w:szCs w:val="28"/>
        </w:rPr>
        <w:t>17.06</w:t>
      </w:r>
      <w:r w:rsidRPr="007A2189">
        <w:rPr>
          <w:color w:val="000000"/>
          <w:sz w:val="28"/>
          <w:szCs w:val="28"/>
        </w:rPr>
        <w:t xml:space="preserve">.2016 года, рекомендаций комиссии по подготовке проекта Правил землепользования и застройки </w:t>
      </w:r>
      <w:r>
        <w:rPr>
          <w:color w:val="000000"/>
          <w:sz w:val="28"/>
          <w:szCs w:val="28"/>
        </w:rPr>
        <w:t>Криушанского сельского</w:t>
      </w:r>
      <w:r w:rsidRPr="007A2189">
        <w:rPr>
          <w:color w:val="000000"/>
          <w:sz w:val="28"/>
          <w:szCs w:val="28"/>
        </w:rPr>
        <w:t xml:space="preserve"> поселения о предоставлении разрешения на отклонение от предельных параметров разрешенного </w:t>
      </w:r>
      <w:r>
        <w:rPr>
          <w:color w:val="000000"/>
          <w:sz w:val="28"/>
          <w:szCs w:val="28"/>
        </w:rPr>
        <w:t>строительства администрация Криушанского сельского поселения</w:t>
      </w:r>
    </w:p>
    <w:p w:rsidR="00BA6D95" w:rsidRPr="007A2189" w:rsidRDefault="00BA6D95" w:rsidP="007A2189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7A2189">
        <w:rPr>
          <w:color w:val="000000"/>
          <w:sz w:val="28"/>
          <w:szCs w:val="28"/>
        </w:rPr>
        <w:t> </w:t>
      </w:r>
    </w:p>
    <w:p w:rsidR="00BA6D95" w:rsidRPr="007A2189" w:rsidRDefault="00BA6D95" w:rsidP="007A2189">
      <w:pPr>
        <w:pStyle w:val="NormalWeb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r w:rsidRPr="007A2189">
        <w:rPr>
          <w:color w:val="000000"/>
          <w:sz w:val="28"/>
          <w:szCs w:val="28"/>
        </w:rPr>
        <w:t xml:space="preserve">П О С Т А Н О В Л Я </w:t>
      </w:r>
      <w:r>
        <w:rPr>
          <w:color w:val="000000"/>
          <w:sz w:val="28"/>
          <w:szCs w:val="28"/>
        </w:rPr>
        <w:t>ЕТ</w:t>
      </w:r>
      <w:r w:rsidRPr="007A2189">
        <w:rPr>
          <w:color w:val="000000"/>
          <w:sz w:val="28"/>
          <w:szCs w:val="28"/>
        </w:rPr>
        <w:t>: </w:t>
      </w:r>
    </w:p>
    <w:p w:rsidR="00BA6D95" w:rsidRPr="007A2189" w:rsidRDefault="00BA6D95" w:rsidP="007A2189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7A2189">
        <w:rPr>
          <w:color w:val="000000"/>
          <w:sz w:val="28"/>
          <w:szCs w:val="28"/>
        </w:rPr>
        <w:t>1.Предоставить разрешение на отклонение от предельных параметров разрешенного строительства, реконструкции объекта капитального строительства:</w:t>
      </w:r>
    </w:p>
    <w:p w:rsidR="00BA6D95" w:rsidRPr="007A2189" w:rsidRDefault="00BA6D95" w:rsidP="007A2189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7A2189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Дуюновой Марии Николаевне</w:t>
      </w:r>
      <w:r w:rsidRPr="007A2189">
        <w:rPr>
          <w:color w:val="000000"/>
          <w:sz w:val="28"/>
          <w:szCs w:val="28"/>
        </w:rPr>
        <w:t xml:space="preserve"> (на основании заявления в связи с тем, что строительство жилого дома фактически начато до принятия ПЗ</w:t>
      </w:r>
      <w:r>
        <w:rPr>
          <w:color w:val="000000"/>
          <w:sz w:val="28"/>
          <w:szCs w:val="28"/>
        </w:rPr>
        <w:t>и</w:t>
      </w:r>
      <w:r w:rsidRPr="007A2189">
        <w:rPr>
          <w:color w:val="000000"/>
          <w:sz w:val="28"/>
          <w:szCs w:val="28"/>
        </w:rPr>
        <w:t>З) в части уменьшения минимального отступа от границ земельного участ</w:t>
      </w:r>
      <w:r>
        <w:rPr>
          <w:color w:val="000000"/>
          <w:sz w:val="28"/>
          <w:szCs w:val="28"/>
        </w:rPr>
        <w:t xml:space="preserve">ка </w:t>
      </w:r>
      <w:r w:rsidRPr="007A2189">
        <w:rPr>
          <w:color w:val="000000"/>
          <w:sz w:val="28"/>
          <w:szCs w:val="28"/>
        </w:rPr>
        <w:t>расположенного по адресу: Воронежс</w:t>
      </w:r>
      <w:r>
        <w:rPr>
          <w:color w:val="000000"/>
          <w:sz w:val="28"/>
          <w:szCs w:val="28"/>
        </w:rPr>
        <w:t xml:space="preserve">кая область, Панинский район,с. Криуша, ул. Набережная, д. 48А с северо- западной стороны уменьшить расстояние на </w:t>
      </w:r>
      <w:smartTag w:uri="urn:schemas-microsoft-com:office:smarttags" w:element="metricconverter">
        <w:smartTagPr>
          <w:attr w:name="ProductID" w:val="0,62 м"/>
        </w:smartTagPr>
        <w:r>
          <w:rPr>
            <w:color w:val="000000"/>
            <w:sz w:val="28"/>
            <w:szCs w:val="28"/>
          </w:rPr>
          <w:t>0,62 м</w:t>
        </w:r>
      </w:smartTag>
      <w:r>
        <w:rPr>
          <w:color w:val="000000"/>
          <w:sz w:val="28"/>
          <w:szCs w:val="28"/>
        </w:rPr>
        <w:t xml:space="preserve"> , установив отступ застройки от границы смежного участка </w:t>
      </w:r>
      <w:smartTag w:uri="urn:schemas-microsoft-com:office:smarttags" w:element="metricconverter">
        <w:smartTagPr>
          <w:attr w:name="ProductID" w:val="2,38 м"/>
        </w:smartTagPr>
        <w:r>
          <w:rPr>
            <w:color w:val="000000"/>
            <w:sz w:val="28"/>
            <w:szCs w:val="28"/>
          </w:rPr>
          <w:t>2,38 м</w:t>
        </w:r>
      </w:smartTag>
      <w:r>
        <w:rPr>
          <w:color w:val="000000"/>
          <w:sz w:val="28"/>
          <w:szCs w:val="28"/>
        </w:rPr>
        <w:t xml:space="preserve"> .</w:t>
      </w:r>
    </w:p>
    <w:p w:rsidR="00BA6D95" w:rsidRPr="007A2189" w:rsidRDefault="00BA6D95" w:rsidP="007A2189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7A2189">
        <w:rPr>
          <w:color w:val="000000"/>
          <w:sz w:val="28"/>
          <w:szCs w:val="28"/>
        </w:rPr>
        <w:t xml:space="preserve">2. Опубликовать настоящее постановление в официальном печатном издании </w:t>
      </w:r>
      <w:r>
        <w:rPr>
          <w:color w:val="000000"/>
          <w:sz w:val="28"/>
          <w:szCs w:val="28"/>
        </w:rPr>
        <w:t>Криушанского сельского</w:t>
      </w:r>
      <w:r w:rsidRPr="007A2189">
        <w:rPr>
          <w:color w:val="000000"/>
          <w:sz w:val="28"/>
          <w:szCs w:val="28"/>
        </w:rPr>
        <w:t xml:space="preserve"> поселения «</w:t>
      </w:r>
      <w:r>
        <w:rPr>
          <w:color w:val="000000"/>
          <w:sz w:val="28"/>
          <w:szCs w:val="28"/>
        </w:rPr>
        <w:t xml:space="preserve">Криушанский муниципальный вестник </w:t>
      </w:r>
      <w:r w:rsidRPr="007A2189">
        <w:rPr>
          <w:color w:val="000000"/>
          <w:sz w:val="28"/>
          <w:szCs w:val="28"/>
        </w:rPr>
        <w:t>и разместить на официальном сайте поселения в сети «Интернет».</w:t>
      </w:r>
    </w:p>
    <w:p w:rsidR="00BA6D95" w:rsidRPr="007A2189" w:rsidRDefault="00BA6D95" w:rsidP="007A2189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7A2189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A6D95" w:rsidRPr="007A2189" w:rsidRDefault="00BA6D95" w:rsidP="007A2189">
      <w:pPr>
        <w:pStyle w:val="NormalWeb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7A2189">
        <w:rPr>
          <w:color w:val="000000"/>
          <w:sz w:val="28"/>
          <w:szCs w:val="28"/>
        </w:rPr>
        <w:t> </w:t>
      </w:r>
    </w:p>
    <w:p w:rsidR="00BA6D95" w:rsidRPr="007A2189" w:rsidRDefault="00BA6D95" w:rsidP="007A21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Криушанского сельского поселения                                     В.В.Фролов </w:t>
      </w:r>
    </w:p>
    <w:sectPr w:rsidR="00BA6D95" w:rsidRPr="007A2189" w:rsidSect="00F8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0B9"/>
    <w:rsid w:val="00006CD6"/>
    <w:rsid w:val="00011C64"/>
    <w:rsid w:val="00021AEA"/>
    <w:rsid w:val="00070392"/>
    <w:rsid w:val="00081307"/>
    <w:rsid w:val="00084285"/>
    <w:rsid w:val="000906EC"/>
    <w:rsid w:val="000A0E6A"/>
    <w:rsid w:val="000A2FC3"/>
    <w:rsid w:val="00130101"/>
    <w:rsid w:val="001360A1"/>
    <w:rsid w:val="002160E8"/>
    <w:rsid w:val="0024340E"/>
    <w:rsid w:val="002516A3"/>
    <w:rsid w:val="00274A3B"/>
    <w:rsid w:val="002A58EB"/>
    <w:rsid w:val="002B2697"/>
    <w:rsid w:val="002F053A"/>
    <w:rsid w:val="00317D33"/>
    <w:rsid w:val="003337E2"/>
    <w:rsid w:val="003607EC"/>
    <w:rsid w:val="0038326E"/>
    <w:rsid w:val="003A16B3"/>
    <w:rsid w:val="003D3AF0"/>
    <w:rsid w:val="003D4F2E"/>
    <w:rsid w:val="00403E26"/>
    <w:rsid w:val="00404A6D"/>
    <w:rsid w:val="0043778B"/>
    <w:rsid w:val="00450446"/>
    <w:rsid w:val="00472E13"/>
    <w:rsid w:val="004750B9"/>
    <w:rsid w:val="004876D3"/>
    <w:rsid w:val="0049518F"/>
    <w:rsid w:val="004F0E55"/>
    <w:rsid w:val="0051271C"/>
    <w:rsid w:val="00554991"/>
    <w:rsid w:val="00566424"/>
    <w:rsid w:val="0057299F"/>
    <w:rsid w:val="0057514D"/>
    <w:rsid w:val="00577C1D"/>
    <w:rsid w:val="00580EF6"/>
    <w:rsid w:val="005D1279"/>
    <w:rsid w:val="005D25FE"/>
    <w:rsid w:val="005E19C5"/>
    <w:rsid w:val="005F6CA7"/>
    <w:rsid w:val="005F7C22"/>
    <w:rsid w:val="0061546A"/>
    <w:rsid w:val="00622BFE"/>
    <w:rsid w:val="00634A3C"/>
    <w:rsid w:val="00674CE1"/>
    <w:rsid w:val="0069758E"/>
    <w:rsid w:val="006C3572"/>
    <w:rsid w:val="00702086"/>
    <w:rsid w:val="00713BB6"/>
    <w:rsid w:val="007565DC"/>
    <w:rsid w:val="00757EE8"/>
    <w:rsid w:val="00762FBD"/>
    <w:rsid w:val="007A1506"/>
    <w:rsid w:val="007A2189"/>
    <w:rsid w:val="007A3A9A"/>
    <w:rsid w:val="007A5F36"/>
    <w:rsid w:val="007D1F4B"/>
    <w:rsid w:val="007E330D"/>
    <w:rsid w:val="007F2189"/>
    <w:rsid w:val="00805586"/>
    <w:rsid w:val="00822ED2"/>
    <w:rsid w:val="00827404"/>
    <w:rsid w:val="00840E47"/>
    <w:rsid w:val="00860B53"/>
    <w:rsid w:val="008C2D72"/>
    <w:rsid w:val="008E7FEC"/>
    <w:rsid w:val="00901D1E"/>
    <w:rsid w:val="00927B7B"/>
    <w:rsid w:val="00962BC4"/>
    <w:rsid w:val="00970DB7"/>
    <w:rsid w:val="00974139"/>
    <w:rsid w:val="00974608"/>
    <w:rsid w:val="00976C68"/>
    <w:rsid w:val="009B4D70"/>
    <w:rsid w:val="009C2291"/>
    <w:rsid w:val="009F4E56"/>
    <w:rsid w:val="00A0609E"/>
    <w:rsid w:val="00AA27E9"/>
    <w:rsid w:val="00AB060A"/>
    <w:rsid w:val="00AB6C0E"/>
    <w:rsid w:val="00AD28DA"/>
    <w:rsid w:val="00AD7C6A"/>
    <w:rsid w:val="00B123FE"/>
    <w:rsid w:val="00B17CA8"/>
    <w:rsid w:val="00B234CB"/>
    <w:rsid w:val="00B63BA2"/>
    <w:rsid w:val="00BA2023"/>
    <w:rsid w:val="00BA6D95"/>
    <w:rsid w:val="00BB70B9"/>
    <w:rsid w:val="00BC0BA4"/>
    <w:rsid w:val="00BE15E0"/>
    <w:rsid w:val="00C54C4B"/>
    <w:rsid w:val="00C843AC"/>
    <w:rsid w:val="00CE56EE"/>
    <w:rsid w:val="00CF2BF9"/>
    <w:rsid w:val="00D02E23"/>
    <w:rsid w:val="00D1794B"/>
    <w:rsid w:val="00D40D4E"/>
    <w:rsid w:val="00D462F9"/>
    <w:rsid w:val="00D57603"/>
    <w:rsid w:val="00D6585C"/>
    <w:rsid w:val="00D8616B"/>
    <w:rsid w:val="00DB1A59"/>
    <w:rsid w:val="00DD2963"/>
    <w:rsid w:val="00DE7195"/>
    <w:rsid w:val="00E054AB"/>
    <w:rsid w:val="00E332BE"/>
    <w:rsid w:val="00E3502D"/>
    <w:rsid w:val="00E70CCF"/>
    <w:rsid w:val="00E71975"/>
    <w:rsid w:val="00E75D7C"/>
    <w:rsid w:val="00E77F46"/>
    <w:rsid w:val="00E8527C"/>
    <w:rsid w:val="00E87002"/>
    <w:rsid w:val="00E929C1"/>
    <w:rsid w:val="00EB626B"/>
    <w:rsid w:val="00EC6E0F"/>
    <w:rsid w:val="00EF0726"/>
    <w:rsid w:val="00F0503E"/>
    <w:rsid w:val="00F17F18"/>
    <w:rsid w:val="00F2573F"/>
    <w:rsid w:val="00F3452E"/>
    <w:rsid w:val="00F60A83"/>
    <w:rsid w:val="00F8401F"/>
    <w:rsid w:val="00F9029A"/>
    <w:rsid w:val="00F94550"/>
    <w:rsid w:val="00F9659D"/>
    <w:rsid w:val="00F97C6A"/>
    <w:rsid w:val="00FA5FCE"/>
    <w:rsid w:val="00FF3605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70B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B70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B70B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B70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D6585C"/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E71975"/>
    <w:rPr>
      <w:rFonts w:ascii="Times New Roman" w:hAnsi="Times New Roman" w:cs="Times New Roman"/>
      <w:b/>
    </w:rPr>
  </w:style>
  <w:style w:type="paragraph" w:customStyle="1" w:styleId="consplusnonformat0">
    <w:name w:val="consplusnonformat"/>
    <w:basedOn w:val="Normal"/>
    <w:uiPriority w:val="99"/>
    <w:rsid w:val="00E71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7197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A2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304</Words>
  <Characters>1735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МАНЬКОВА Юлия Сергеевна</dc:creator>
  <cp:keywords/>
  <dc:description/>
  <cp:lastModifiedBy>Kriush</cp:lastModifiedBy>
  <cp:revision>3</cp:revision>
  <cp:lastPrinted>2016-06-28T08:55:00Z</cp:lastPrinted>
  <dcterms:created xsi:type="dcterms:W3CDTF">2016-06-21T14:55:00Z</dcterms:created>
  <dcterms:modified xsi:type="dcterms:W3CDTF">2016-06-28T08:55:00Z</dcterms:modified>
</cp:coreProperties>
</file>