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8B21" w14:textId="5E6443AB" w:rsidR="008964A3" w:rsidRPr="003C3217" w:rsidRDefault="008964A3" w:rsidP="008964A3">
      <w:pPr>
        <w:widowControl w:val="0"/>
        <w:autoSpaceDE w:val="0"/>
        <w:autoSpaceDN w:val="0"/>
        <w:adjustRightInd w:val="0"/>
        <w:jc w:val="center"/>
        <w:rPr>
          <w:rFonts w:eastAsia="Calibri" w:cs="Arial"/>
          <w:noProof/>
        </w:rPr>
      </w:pPr>
      <w:r w:rsidRPr="003C3217">
        <w:rPr>
          <w:rFonts w:eastAsia="Calibri" w:cs="Arial"/>
          <w:noProof/>
        </w:rPr>
        <w:drawing>
          <wp:inline distT="0" distB="0" distL="0" distR="0" wp14:anchorId="65C0BAA0" wp14:editId="486ED167">
            <wp:extent cx="59626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p w14:paraId="681A4641" w14:textId="77777777" w:rsidR="008964A3" w:rsidRPr="003C3217" w:rsidRDefault="008964A3" w:rsidP="008964A3">
      <w:pPr>
        <w:widowControl w:val="0"/>
        <w:autoSpaceDE w:val="0"/>
        <w:autoSpaceDN w:val="0"/>
        <w:adjustRightInd w:val="0"/>
        <w:jc w:val="center"/>
        <w:rPr>
          <w:rFonts w:cs="Arial"/>
        </w:rPr>
      </w:pPr>
      <w:r w:rsidRPr="003C3217">
        <w:rPr>
          <w:rFonts w:eastAsia="Calibri" w:cs="Arial"/>
        </w:rPr>
        <w:t>АДМИНИСТРАЦИЯ</w:t>
      </w:r>
    </w:p>
    <w:p w14:paraId="53062093" w14:textId="77777777" w:rsidR="008964A3" w:rsidRPr="003C3217" w:rsidRDefault="008964A3" w:rsidP="008964A3">
      <w:pPr>
        <w:widowControl w:val="0"/>
        <w:autoSpaceDE w:val="0"/>
        <w:autoSpaceDN w:val="0"/>
        <w:adjustRightInd w:val="0"/>
        <w:jc w:val="center"/>
        <w:rPr>
          <w:rFonts w:eastAsia="Calibri" w:cs="Arial"/>
        </w:rPr>
      </w:pPr>
      <w:r w:rsidRPr="003C3217">
        <w:rPr>
          <w:rFonts w:eastAsia="Calibri" w:cs="Arial"/>
        </w:rPr>
        <w:t>ДЕВИЦКОГО СЕЛЬСКОГО ПОСЕЛЕНИЯ</w:t>
      </w:r>
    </w:p>
    <w:p w14:paraId="2D1C95FF" w14:textId="77777777" w:rsidR="008964A3" w:rsidRPr="003C3217" w:rsidRDefault="008964A3" w:rsidP="008964A3">
      <w:pPr>
        <w:widowControl w:val="0"/>
        <w:autoSpaceDE w:val="0"/>
        <w:autoSpaceDN w:val="0"/>
        <w:adjustRightInd w:val="0"/>
        <w:jc w:val="center"/>
        <w:rPr>
          <w:rFonts w:eastAsia="Calibri" w:cs="Arial"/>
        </w:rPr>
      </w:pPr>
      <w:r w:rsidRPr="003C3217">
        <w:rPr>
          <w:rFonts w:eastAsia="Calibri" w:cs="Arial"/>
        </w:rPr>
        <w:t>СЕМИЛУКСКОГО МУНИЦИПАЛЬНОГО РАЙОНА</w:t>
      </w:r>
    </w:p>
    <w:p w14:paraId="3CB3355F" w14:textId="77777777" w:rsidR="008964A3" w:rsidRPr="003C3217" w:rsidRDefault="008964A3" w:rsidP="008964A3">
      <w:pPr>
        <w:widowControl w:val="0"/>
        <w:autoSpaceDE w:val="0"/>
        <w:autoSpaceDN w:val="0"/>
        <w:adjustRightInd w:val="0"/>
        <w:jc w:val="center"/>
        <w:rPr>
          <w:rFonts w:eastAsia="Calibri" w:cs="Arial"/>
        </w:rPr>
      </w:pPr>
      <w:r w:rsidRPr="003C3217">
        <w:rPr>
          <w:rFonts w:eastAsia="Calibri" w:cs="Arial"/>
        </w:rPr>
        <w:t>ВОРОНЕЖСКОЙ ОБЛАСТИ</w:t>
      </w:r>
    </w:p>
    <w:p w14:paraId="42136044" w14:textId="77777777" w:rsidR="008964A3" w:rsidRPr="003C3217" w:rsidRDefault="008964A3" w:rsidP="008964A3">
      <w:pPr>
        <w:widowControl w:val="0"/>
        <w:autoSpaceDE w:val="0"/>
        <w:autoSpaceDN w:val="0"/>
        <w:adjustRightInd w:val="0"/>
        <w:jc w:val="center"/>
        <w:rPr>
          <w:rFonts w:eastAsia="Calibri" w:cs="Arial"/>
        </w:rPr>
      </w:pPr>
      <w:r w:rsidRPr="003C3217">
        <w:rPr>
          <w:rFonts w:eastAsia="Calibri" w:cs="Arial"/>
        </w:rPr>
        <w:t>ул. Гагарина,16, с. Девица Семилукский район</w:t>
      </w:r>
    </w:p>
    <w:p w14:paraId="7C60F9F9" w14:textId="77777777" w:rsidR="008964A3" w:rsidRPr="003C3217" w:rsidRDefault="008964A3" w:rsidP="008964A3">
      <w:pPr>
        <w:widowControl w:val="0"/>
        <w:autoSpaceDE w:val="0"/>
        <w:autoSpaceDN w:val="0"/>
        <w:adjustRightInd w:val="0"/>
        <w:jc w:val="center"/>
        <w:rPr>
          <w:rFonts w:eastAsia="Calibri" w:cs="Arial"/>
        </w:rPr>
      </w:pPr>
      <w:r w:rsidRPr="003C3217">
        <w:rPr>
          <w:rFonts w:eastAsia="Calibri" w:cs="Arial"/>
        </w:rPr>
        <w:t xml:space="preserve"> Воронежская область, 396942, тел/факс (47372) 70-2-16</w:t>
      </w:r>
    </w:p>
    <w:p w14:paraId="2F62CD87" w14:textId="77777777" w:rsidR="008964A3" w:rsidRPr="003C3217" w:rsidRDefault="008964A3" w:rsidP="008964A3">
      <w:pPr>
        <w:jc w:val="center"/>
        <w:rPr>
          <w:rFonts w:cs="Arial"/>
        </w:rPr>
      </w:pPr>
      <w:r w:rsidRPr="003C3217">
        <w:rPr>
          <w:rFonts w:eastAsia="Calibri" w:cs="Arial"/>
        </w:rPr>
        <w:t xml:space="preserve"> ОГРН 1023601313340 ИНН 3628002894 КПП 362801001</w:t>
      </w:r>
    </w:p>
    <w:p w14:paraId="7C73887C" w14:textId="77777777" w:rsidR="008964A3" w:rsidRPr="003C3217" w:rsidRDefault="008964A3" w:rsidP="008964A3">
      <w:pPr>
        <w:jc w:val="right"/>
        <w:rPr>
          <w:rFonts w:cs="Arial"/>
          <w:bCs/>
        </w:rPr>
      </w:pPr>
    </w:p>
    <w:p w14:paraId="7747F215" w14:textId="77777777" w:rsidR="008964A3" w:rsidRPr="003C3217" w:rsidRDefault="008964A3" w:rsidP="008964A3">
      <w:pPr>
        <w:jc w:val="center"/>
        <w:rPr>
          <w:rFonts w:cs="Arial"/>
          <w:bCs/>
        </w:rPr>
      </w:pPr>
    </w:p>
    <w:p w14:paraId="1E1F0558" w14:textId="77777777" w:rsidR="008964A3" w:rsidRPr="003C3217" w:rsidRDefault="008964A3" w:rsidP="008964A3">
      <w:pPr>
        <w:jc w:val="center"/>
        <w:rPr>
          <w:rFonts w:cs="Arial"/>
          <w:bCs/>
        </w:rPr>
      </w:pPr>
      <w:r w:rsidRPr="003C3217">
        <w:rPr>
          <w:rFonts w:cs="Arial"/>
          <w:bCs/>
        </w:rPr>
        <w:t>ПОСТАНОВЛЕНИЕ</w:t>
      </w:r>
    </w:p>
    <w:p w14:paraId="79D80F05" w14:textId="749AD3F9" w:rsidR="00CF3A7E" w:rsidRPr="00E0787A" w:rsidRDefault="00E0787A" w:rsidP="00FC0777">
      <w:pPr>
        <w:ind w:firstLine="709"/>
        <w:jc w:val="right"/>
        <w:rPr>
          <w:rFonts w:ascii="Times New Roman" w:eastAsia="Calibri" w:hAnsi="Times New Roman"/>
          <w:sz w:val="28"/>
          <w:szCs w:val="28"/>
          <w:lang w:eastAsia="en-US"/>
        </w:rPr>
      </w:pPr>
      <w:r w:rsidRPr="00E0787A">
        <w:rPr>
          <w:rFonts w:ascii="Times New Roman" w:eastAsia="Calibri" w:hAnsi="Times New Roman"/>
          <w:sz w:val="28"/>
          <w:szCs w:val="28"/>
          <w:lang w:eastAsia="en-US"/>
        </w:rPr>
        <w:t xml:space="preserve"> </w:t>
      </w:r>
    </w:p>
    <w:p w14:paraId="1586D763" w14:textId="044DF854" w:rsidR="00596150" w:rsidRPr="007D16B8" w:rsidRDefault="00F84352" w:rsidP="00FC0777">
      <w:pPr>
        <w:ind w:firstLine="0"/>
        <w:rPr>
          <w:rFonts w:cs="Arial"/>
        </w:rPr>
      </w:pPr>
      <w:r w:rsidRPr="007D16B8">
        <w:rPr>
          <w:rFonts w:cs="Arial"/>
        </w:rPr>
        <w:t xml:space="preserve">от </w:t>
      </w:r>
      <w:r w:rsidR="008964A3" w:rsidRPr="007D16B8">
        <w:rPr>
          <w:rFonts w:cs="Arial"/>
        </w:rPr>
        <w:t>19.05.2022</w:t>
      </w:r>
      <w:r w:rsidR="0086193E" w:rsidRPr="007D16B8">
        <w:rPr>
          <w:rFonts w:cs="Arial"/>
        </w:rPr>
        <w:t xml:space="preserve"> </w:t>
      </w:r>
      <w:r w:rsidR="002841D2" w:rsidRPr="007D16B8">
        <w:rPr>
          <w:rFonts w:cs="Arial"/>
        </w:rPr>
        <w:t>г.</w:t>
      </w:r>
      <w:r w:rsidR="00596150" w:rsidRPr="007D16B8">
        <w:rPr>
          <w:rFonts w:cs="Arial"/>
        </w:rPr>
        <w:t xml:space="preserve"> </w:t>
      </w:r>
      <w:r w:rsidR="00857CF4" w:rsidRPr="007D16B8">
        <w:rPr>
          <w:rFonts w:cs="Arial"/>
        </w:rPr>
        <w:t xml:space="preserve">№ </w:t>
      </w:r>
      <w:r w:rsidR="008964A3" w:rsidRPr="007D16B8">
        <w:rPr>
          <w:rFonts w:cs="Arial"/>
        </w:rPr>
        <w:t>73</w:t>
      </w:r>
    </w:p>
    <w:p w14:paraId="696159F3" w14:textId="4623CDEA" w:rsidR="00F84352" w:rsidRDefault="00596150" w:rsidP="00FC0777">
      <w:pPr>
        <w:ind w:firstLine="0"/>
        <w:rPr>
          <w:rFonts w:cs="Arial"/>
          <w:noProof/>
        </w:rPr>
      </w:pPr>
      <w:r w:rsidRPr="007D16B8">
        <w:rPr>
          <w:rFonts w:cs="Arial"/>
          <w:noProof/>
        </w:rPr>
        <w:t>с.</w:t>
      </w:r>
      <w:r w:rsidR="00786B6F" w:rsidRPr="007D16B8">
        <w:rPr>
          <w:rFonts w:cs="Arial"/>
          <w:noProof/>
        </w:rPr>
        <w:t xml:space="preserve"> </w:t>
      </w:r>
      <w:r w:rsidR="008964A3" w:rsidRPr="007D16B8">
        <w:rPr>
          <w:rFonts w:cs="Arial"/>
          <w:noProof/>
        </w:rPr>
        <w:t>Девица</w:t>
      </w:r>
    </w:p>
    <w:p w14:paraId="669F55FC" w14:textId="77777777" w:rsidR="008964A3" w:rsidRPr="008964A3" w:rsidRDefault="008964A3" w:rsidP="00FC0777">
      <w:pPr>
        <w:ind w:firstLine="0"/>
        <w:rPr>
          <w:rFonts w:cs="Arial"/>
        </w:rPr>
      </w:pPr>
    </w:p>
    <w:p w14:paraId="56C4B60A" w14:textId="77777777" w:rsidR="00E0787A" w:rsidRPr="008964A3" w:rsidRDefault="00E0787A" w:rsidP="00FC0777">
      <w:pPr>
        <w:pStyle w:val="Title"/>
        <w:spacing w:before="0" w:after="0"/>
        <w:ind w:firstLine="0"/>
        <w:jc w:val="left"/>
        <w:rPr>
          <w:sz w:val="24"/>
          <w:szCs w:val="24"/>
        </w:rPr>
      </w:pPr>
      <w:bookmarkStart w:id="0" w:name="_Hlk69888382"/>
      <w:r w:rsidRPr="008964A3">
        <w:rPr>
          <w:sz w:val="24"/>
          <w:szCs w:val="24"/>
        </w:rPr>
        <w:t xml:space="preserve">О внесении изменений и дополнений </w:t>
      </w:r>
    </w:p>
    <w:p w14:paraId="538873A6" w14:textId="77777777" w:rsidR="00E0787A" w:rsidRPr="008964A3" w:rsidRDefault="00E0787A" w:rsidP="00FC0777">
      <w:pPr>
        <w:pStyle w:val="Title"/>
        <w:spacing w:before="0" w:after="0"/>
        <w:ind w:firstLine="0"/>
        <w:jc w:val="left"/>
        <w:rPr>
          <w:sz w:val="24"/>
          <w:szCs w:val="24"/>
        </w:rPr>
      </w:pPr>
      <w:r w:rsidRPr="008964A3">
        <w:rPr>
          <w:sz w:val="24"/>
          <w:szCs w:val="24"/>
        </w:rPr>
        <w:t>в постановление администрации</w:t>
      </w:r>
    </w:p>
    <w:p w14:paraId="34C9953A" w14:textId="09A75EF8" w:rsidR="00E0787A" w:rsidRPr="008964A3" w:rsidRDefault="008964A3" w:rsidP="00FC0777">
      <w:pPr>
        <w:pStyle w:val="Title"/>
        <w:spacing w:before="0" w:after="0"/>
        <w:ind w:firstLine="0"/>
        <w:jc w:val="left"/>
        <w:rPr>
          <w:sz w:val="24"/>
          <w:szCs w:val="24"/>
        </w:rPr>
      </w:pPr>
      <w:r w:rsidRPr="007D16B8">
        <w:rPr>
          <w:sz w:val="24"/>
          <w:szCs w:val="24"/>
        </w:rPr>
        <w:t xml:space="preserve">Девицкого сельского </w:t>
      </w:r>
      <w:r w:rsidR="00E0787A" w:rsidRPr="007D16B8">
        <w:rPr>
          <w:sz w:val="24"/>
          <w:szCs w:val="24"/>
        </w:rPr>
        <w:t xml:space="preserve">поселения от </w:t>
      </w:r>
      <w:r w:rsidR="00EF0AB6" w:rsidRPr="007D16B8">
        <w:rPr>
          <w:sz w:val="24"/>
          <w:szCs w:val="24"/>
        </w:rPr>
        <w:t>28.04.202</w:t>
      </w:r>
      <w:r w:rsidR="00BB3CF6">
        <w:rPr>
          <w:sz w:val="24"/>
          <w:szCs w:val="24"/>
        </w:rPr>
        <w:t>1</w:t>
      </w:r>
      <w:r w:rsidR="00EF0AB6" w:rsidRPr="007D16B8">
        <w:rPr>
          <w:sz w:val="24"/>
          <w:szCs w:val="24"/>
        </w:rPr>
        <w:t xml:space="preserve"> г.</w:t>
      </w:r>
      <w:r w:rsidR="00E0787A" w:rsidRPr="007D16B8">
        <w:rPr>
          <w:sz w:val="24"/>
          <w:szCs w:val="24"/>
        </w:rPr>
        <w:t xml:space="preserve"> № </w:t>
      </w:r>
      <w:r w:rsidR="00EF0AB6" w:rsidRPr="007D16B8">
        <w:rPr>
          <w:sz w:val="24"/>
          <w:szCs w:val="24"/>
        </w:rPr>
        <w:t>87</w:t>
      </w:r>
    </w:p>
    <w:p w14:paraId="346E9774" w14:textId="77777777" w:rsidR="00E0787A" w:rsidRPr="008964A3" w:rsidRDefault="00E0787A" w:rsidP="00FC0777">
      <w:pPr>
        <w:pStyle w:val="Title"/>
        <w:spacing w:before="0" w:after="0"/>
        <w:ind w:firstLine="0"/>
        <w:jc w:val="left"/>
        <w:rPr>
          <w:sz w:val="24"/>
          <w:szCs w:val="24"/>
        </w:rPr>
      </w:pPr>
      <w:r w:rsidRPr="008964A3">
        <w:rPr>
          <w:sz w:val="24"/>
          <w:szCs w:val="24"/>
        </w:rPr>
        <w:t>«</w:t>
      </w:r>
      <w:r w:rsidR="00F84352" w:rsidRPr="008964A3">
        <w:rPr>
          <w:sz w:val="24"/>
          <w:szCs w:val="24"/>
        </w:rPr>
        <w:t>Об</w:t>
      </w:r>
      <w:r w:rsidR="00AD4A86" w:rsidRPr="008964A3">
        <w:rPr>
          <w:sz w:val="24"/>
          <w:szCs w:val="24"/>
        </w:rPr>
        <w:t xml:space="preserve"> утверждении порядка разработки и </w:t>
      </w:r>
    </w:p>
    <w:p w14:paraId="11B51EA0" w14:textId="77777777" w:rsidR="00E0787A" w:rsidRPr="008964A3" w:rsidRDefault="00AD4A86" w:rsidP="00FC0777">
      <w:pPr>
        <w:pStyle w:val="Title"/>
        <w:spacing w:before="0" w:after="0"/>
        <w:ind w:firstLine="0"/>
        <w:jc w:val="left"/>
        <w:rPr>
          <w:sz w:val="24"/>
          <w:szCs w:val="24"/>
        </w:rPr>
      </w:pPr>
      <w:r w:rsidRPr="008964A3">
        <w:rPr>
          <w:sz w:val="24"/>
          <w:szCs w:val="24"/>
        </w:rPr>
        <w:t xml:space="preserve">утверждения </w:t>
      </w:r>
      <w:r w:rsidR="00F84352" w:rsidRPr="008964A3">
        <w:rPr>
          <w:sz w:val="24"/>
          <w:szCs w:val="24"/>
        </w:rPr>
        <w:t xml:space="preserve">административных регламентов </w:t>
      </w:r>
    </w:p>
    <w:p w14:paraId="6C649FA9" w14:textId="77777777" w:rsidR="00F84352" w:rsidRPr="008964A3" w:rsidRDefault="00F84352" w:rsidP="00FC0777">
      <w:pPr>
        <w:pStyle w:val="Title"/>
        <w:spacing w:before="0" w:after="0"/>
        <w:ind w:firstLine="0"/>
        <w:jc w:val="left"/>
        <w:rPr>
          <w:sz w:val="24"/>
          <w:szCs w:val="24"/>
        </w:rPr>
      </w:pPr>
      <w:r w:rsidRPr="008964A3">
        <w:rPr>
          <w:sz w:val="24"/>
          <w:szCs w:val="24"/>
        </w:rPr>
        <w:t>предоставления муниципальных услуг</w:t>
      </w:r>
      <w:r w:rsidR="00E0787A" w:rsidRPr="008964A3">
        <w:rPr>
          <w:sz w:val="24"/>
          <w:szCs w:val="24"/>
        </w:rPr>
        <w:t>»</w:t>
      </w:r>
    </w:p>
    <w:bookmarkEnd w:id="0"/>
    <w:p w14:paraId="6B4E17CB" w14:textId="77777777" w:rsidR="00F84352" w:rsidRPr="008964A3" w:rsidRDefault="00F84352" w:rsidP="00FC0777">
      <w:pPr>
        <w:tabs>
          <w:tab w:val="right" w:pos="9900"/>
        </w:tabs>
        <w:ind w:firstLine="709"/>
        <w:rPr>
          <w:rFonts w:cs="Arial"/>
        </w:rPr>
      </w:pPr>
    </w:p>
    <w:p w14:paraId="2DF3BB43" w14:textId="2944F308" w:rsidR="00F84352" w:rsidRPr="008964A3" w:rsidRDefault="00F84352" w:rsidP="00FC0777">
      <w:pPr>
        <w:tabs>
          <w:tab w:val="right" w:pos="9900"/>
        </w:tabs>
        <w:ind w:firstLine="709"/>
        <w:rPr>
          <w:rFonts w:cs="Arial"/>
        </w:rPr>
      </w:pPr>
      <w:r w:rsidRPr="008964A3">
        <w:rPr>
          <w:rFonts w:cs="Arial"/>
        </w:rPr>
        <w:t>В соответств</w:t>
      </w:r>
      <w:r w:rsidR="0071274C" w:rsidRPr="008964A3">
        <w:rPr>
          <w:rFonts w:cs="Arial"/>
        </w:rPr>
        <w:t>и</w:t>
      </w:r>
      <w:r w:rsidRPr="008964A3">
        <w:rPr>
          <w:rFonts w:cs="Arial"/>
        </w:rPr>
        <w:t xml:space="preserve">и с частью 15 </w:t>
      </w:r>
      <w:r w:rsidRPr="008964A3">
        <w:rPr>
          <w:rStyle w:val="125pt"/>
          <w:rFonts w:ascii="Arial" w:hAnsi="Arial" w:cs="Arial"/>
          <w:sz w:val="24"/>
          <w:szCs w:val="24"/>
        </w:rPr>
        <w:t>статьи</w:t>
      </w:r>
      <w:r w:rsidRPr="008964A3">
        <w:rPr>
          <w:rFonts w:cs="Arial"/>
        </w:rPr>
        <w:t xml:space="preserve"> 13 Федерального закона от 27.07.2010 № 210-ФЗ «Об организации предоставления государственных и муниципальных услуг»</w:t>
      </w:r>
      <w:r w:rsidR="00E0787A" w:rsidRPr="008964A3">
        <w:rPr>
          <w:rFonts w:cs="Arial"/>
        </w:rPr>
        <w:t xml:space="preserve">, постановлением Правительства РФ от 20.07.2021 № 1228, </w:t>
      </w:r>
      <w:r w:rsidR="00A32BE4" w:rsidRPr="008964A3">
        <w:rPr>
          <w:rFonts w:cs="Arial"/>
        </w:rPr>
        <w:t xml:space="preserve">администрация </w:t>
      </w:r>
      <w:r w:rsidR="008964A3">
        <w:rPr>
          <w:rFonts w:cs="Arial"/>
        </w:rPr>
        <w:t xml:space="preserve">Девицкого сельского </w:t>
      </w:r>
      <w:r w:rsidR="00A32BE4" w:rsidRPr="007D16B8">
        <w:rPr>
          <w:rFonts w:cs="Arial"/>
        </w:rPr>
        <w:t>поселения</w:t>
      </w:r>
      <w:r w:rsidR="00596150" w:rsidRPr="007D16B8">
        <w:rPr>
          <w:rFonts w:cs="Arial"/>
        </w:rPr>
        <w:t xml:space="preserve"> постановляет</w:t>
      </w:r>
      <w:r w:rsidR="00596150" w:rsidRPr="008964A3">
        <w:rPr>
          <w:rFonts w:cs="Arial"/>
        </w:rPr>
        <w:t>:</w:t>
      </w:r>
    </w:p>
    <w:p w14:paraId="7A63BE32" w14:textId="627985B9" w:rsidR="00E0787A" w:rsidRPr="008964A3" w:rsidRDefault="00E0787A" w:rsidP="00FC0777">
      <w:pPr>
        <w:pStyle w:val="10"/>
        <w:numPr>
          <w:ilvl w:val="0"/>
          <w:numId w:val="19"/>
        </w:numPr>
        <w:shd w:val="clear" w:color="auto" w:fill="auto"/>
        <w:spacing w:line="240" w:lineRule="auto"/>
        <w:ind w:left="0" w:firstLine="709"/>
        <w:rPr>
          <w:rFonts w:cs="Arial"/>
          <w:sz w:val="24"/>
          <w:szCs w:val="24"/>
        </w:rPr>
      </w:pPr>
      <w:r w:rsidRPr="008964A3">
        <w:rPr>
          <w:rFonts w:cs="Arial"/>
          <w:sz w:val="24"/>
          <w:szCs w:val="24"/>
        </w:rPr>
        <w:t xml:space="preserve">Внести изменения и дополнения в постановление администрации </w:t>
      </w:r>
      <w:r w:rsidR="008964A3">
        <w:rPr>
          <w:rFonts w:cs="Arial"/>
          <w:sz w:val="24"/>
          <w:szCs w:val="24"/>
        </w:rPr>
        <w:t xml:space="preserve">Девицкого сельского </w:t>
      </w:r>
      <w:r w:rsidRPr="007D16B8">
        <w:rPr>
          <w:rFonts w:cs="Arial"/>
          <w:sz w:val="24"/>
          <w:szCs w:val="24"/>
        </w:rPr>
        <w:t xml:space="preserve">поселения от </w:t>
      </w:r>
      <w:r w:rsidR="00EF0AB6" w:rsidRPr="007D16B8">
        <w:rPr>
          <w:rFonts w:cs="Arial"/>
          <w:sz w:val="24"/>
          <w:szCs w:val="24"/>
        </w:rPr>
        <w:t>28.04.2021 г.</w:t>
      </w:r>
      <w:r w:rsidRPr="007D16B8">
        <w:rPr>
          <w:rFonts w:cs="Arial"/>
          <w:sz w:val="24"/>
          <w:szCs w:val="24"/>
        </w:rPr>
        <w:t xml:space="preserve"> № </w:t>
      </w:r>
      <w:r w:rsidR="00EF0AB6" w:rsidRPr="007D16B8">
        <w:rPr>
          <w:rFonts w:cs="Arial"/>
          <w:sz w:val="24"/>
          <w:szCs w:val="24"/>
        </w:rPr>
        <w:t>87</w:t>
      </w:r>
      <w:r w:rsidRPr="007D16B8">
        <w:rPr>
          <w:rFonts w:cs="Arial"/>
          <w:sz w:val="24"/>
          <w:szCs w:val="24"/>
        </w:rPr>
        <w:t xml:space="preserve"> «Об утверждении</w:t>
      </w:r>
      <w:r w:rsidRPr="008964A3">
        <w:rPr>
          <w:rFonts w:cs="Arial"/>
          <w:sz w:val="24"/>
          <w:szCs w:val="24"/>
        </w:rPr>
        <w:t xml:space="preserve"> порядка разработки и утверждения административных регламентов предоставления муниципальных услуг» изложив приложение к нему в новой редакции (прилагается).</w:t>
      </w:r>
    </w:p>
    <w:p w14:paraId="5F848198" w14:textId="77777777" w:rsidR="00F84352" w:rsidRPr="008964A3" w:rsidRDefault="00E0787A" w:rsidP="00FC0777">
      <w:pPr>
        <w:pStyle w:val="10"/>
        <w:shd w:val="clear" w:color="auto" w:fill="auto"/>
        <w:spacing w:line="240" w:lineRule="auto"/>
        <w:ind w:firstLine="709"/>
        <w:rPr>
          <w:rStyle w:val="125pt"/>
          <w:rFonts w:ascii="Arial" w:hAnsi="Arial" w:cs="Arial"/>
          <w:sz w:val="24"/>
          <w:szCs w:val="24"/>
        </w:rPr>
      </w:pPr>
      <w:r w:rsidRPr="008964A3">
        <w:rPr>
          <w:rStyle w:val="125pt"/>
          <w:rFonts w:ascii="Arial" w:hAnsi="Arial" w:cs="Arial"/>
          <w:sz w:val="24"/>
          <w:szCs w:val="24"/>
        </w:rPr>
        <w:t>2</w:t>
      </w:r>
      <w:r w:rsidR="00596150" w:rsidRPr="008964A3">
        <w:rPr>
          <w:rStyle w:val="125pt"/>
          <w:rFonts w:ascii="Arial" w:hAnsi="Arial" w:cs="Arial"/>
          <w:sz w:val="24"/>
          <w:szCs w:val="24"/>
        </w:rPr>
        <w:t xml:space="preserve">. </w:t>
      </w:r>
      <w:r w:rsidR="00F84352" w:rsidRPr="008964A3">
        <w:rPr>
          <w:rStyle w:val="125pt"/>
          <w:rFonts w:ascii="Arial" w:hAnsi="Arial" w:cs="Arial"/>
          <w:sz w:val="24"/>
          <w:szCs w:val="24"/>
        </w:rPr>
        <w:t>Настоящее постановление вступает в силу с момента о</w:t>
      </w:r>
      <w:r w:rsidR="0070301A" w:rsidRPr="008964A3">
        <w:rPr>
          <w:rStyle w:val="125pt"/>
          <w:rFonts w:ascii="Arial" w:hAnsi="Arial" w:cs="Arial"/>
          <w:sz w:val="24"/>
          <w:szCs w:val="24"/>
        </w:rPr>
        <w:t>бнародования</w:t>
      </w:r>
      <w:r w:rsidR="00F84352" w:rsidRPr="008964A3">
        <w:rPr>
          <w:rStyle w:val="125pt"/>
          <w:rFonts w:ascii="Arial" w:hAnsi="Arial" w:cs="Arial"/>
          <w:sz w:val="24"/>
          <w:szCs w:val="24"/>
        </w:rPr>
        <w:t>.</w:t>
      </w:r>
    </w:p>
    <w:p w14:paraId="796C80C1" w14:textId="77777777" w:rsidR="00E20306" w:rsidRPr="008964A3" w:rsidRDefault="00E0787A" w:rsidP="00FC0777">
      <w:pPr>
        <w:pStyle w:val="10"/>
        <w:shd w:val="clear" w:color="auto" w:fill="auto"/>
        <w:tabs>
          <w:tab w:val="left" w:pos="284"/>
          <w:tab w:val="left" w:pos="709"/>
          <w:tab w:val="center" w:pos="1440"/>
          <w:tab w:val="right" w:pos="9900"/>
        </w:tabs>
        <w:spacing w:line="240" w:lineRule="auto"/>
        <w:ind w:firstLine="709"/>
        <w:rPr>
          <w:rFonts w:cs="Arial"/>
          <w:sz w:val="24"/>
          <w:szCs w:val="24"/>
        </w:rPr>
      </w:pPr>
      <w:r w:rsidRPr="008964A3">
        <w:rPr>
          <w:rFonts w:cs="Arial"/>
          <w:sz w:val="24"/>
          <w:szCs w:val="24"/>
        </w:rPr>
        <w:t>3</w:t>
      </w:r>
      <w:r w:rsidR="00596150" w:rsidRPr="008964A3">
        <w:rPr>
          <w:rFonts w:cs="Arial"/>
          <w:sz w:val="24"/>
          <w:szCs w:val="24"/>
        </w:rPr>
        <w:t xml:space="preserve">. </w:t>
      </w:r>
      <w:r w:rsidR="00F84352" w:rsidRPr="008964A3">
        <w:rPr>
          <w:rFonts w:cs="Arial"/>
          <w:sz w:val="24"/>
          <w:szCs w:val="24"/>
        </w:rPr>
        <w:t>Контроль за испол</w:t>
      </w:r>
      <w:r w:rsidR="00596150" w:rsidRPr="008964A3">
        <w:rPr>
          <w:rFonts w:cs="Arial"/>
          <w:sz w:val="24"/>
          <w:szCs w:val="24"/>
        </w:rPr>
        <w:t xml:space="preserve">нением настоящего постановления </w:t>
      </w:r>
      <w:r w:rsidR="00786B6F" w:rsidRPr="008964A3">
        <w:rPr>
          <w:rFonts w:cs="Arial"/>
          <w:sz w:val="24"/>
          <w:szCs w:val="24"/>
        </w:rPr>
        <w:t>оставляю за собой</w:t>
      </w:r>
      <w:r w:rsidR="00260E50" w:rsidRPr="008964A3">
        <w:rPr>
          <w:rFonts w:cs="Arial"/>
          <w:sz w:val="24"/>
          <w:szCs w:val="24"/>
        </w:rPr>
        <w:t>.</w:t>
      </w:r>
    </w:p>
    <w:p w14:paraId="52945277" w14:textId="77777777" w:rsidR="00E0787A" w:rsidRPr="008964A3" w:rsidRDefault="00E0787A" w:rsidP="00FC0777">
      <w:pPr>
        <w:ind w:firstLine="709"/>
        <w:rPr>
          <w:rFonts w:cs="Arial"/>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F0AB6" w14:paraId="5F882758" w14:textId="77777777" w:rsidTr="00503358">
        <w:tc>
          <w:tcPr>
            <w:tcW w:w="4927" w:type="dxa"/>
          </w:tcPr>
          <w:p w14:paraId="111C2D4F" w14:textId="77777777" w:rsidR="00BB0EAF" w:rsidRDefault="00BB0EAF" w:rsidP="00FC0777">
            <w:pPr>
              <w:ind w:firstLine="0"/>
              <w:rPr>
                <w:rFonts w:cs="Arial"/>
              </w:rPr>
            </w:pPr>
          </w:p>
          <w:p w14:paraId="6F25BCCE" w14:textId="102C5DEE" w:rsidR="00EF0AB6" w:rsidRDefault="00503358" w:rsidP="00FC0777">
            <w:pPr>
              <w:ind w:firstLine="0"/>
              <w:rPr>
                <w:rFonts w:cs="Arial"/>
              </w:rPr>
            </w:pPr>
            <w:r>
              <w:rPr>
                <w:rFonts w:cs="Arial"/>
              </w:rPr>
              <w:t>Глава Девицкого сельского поселения</w:t>
            </w:r>
          </w:p>
        </w:tc>
        <w:tc>
          <w:tcPr>
            <w:tcW w:w="4927" w:type="dxa"/>
          </w:tcPr>
          <w:p w14:paraId="681F7804" w14:textId="77777777" w:rsidR="00BB0EAF" w:rsidRDefault="00BB0EAF" w:rsidP="00503358">
            <w:pPr>
              <w:ind w:firstLine="0"/>
              <w:jc w:val="right"/>
              <w:rPr>
                <w:rFonts w:cs="Arial"/>
              </w:rPr>
            </w:pPr>
          </w:p>
          <w:p w14:paraId="15C91DC7" w14:textId="0102EBDF" w:rsidR="00EF0AB6" w:rsidRDefault="00503358" w:rsidP="00503358">
            <w:pPr>
              <w:ind w:firstLine="0"/>
              <w:jc w:val="right"/>
              <w:rPr>
                <w:rFonts w:cs="Arial"/>
              </w:rPr>
            </w:pPr>
            <w:r>
              <w:rPr>
                <w:rFonts w:cs="Arial"/>
              </w:rPr>
              <w:t>С.В. Сорокин</w:t>
            </w:r>
          </w:p>
        </w:tc>
      </w:tr>
    </w:tbl>
    <w:p w14:paraId="1F2C7DDE" w14:textId="77777777" w:rsidR="00E0787A" w:rsidRPr="008964A3" w:rsidRDefault="00E0787A" w:rsidP="00FC0777">
      <w:pPr>
        <w:ind w:firstLine="709"/>
        <w:rPr>
          <w:rFonts w:cs="Arial"/>
        </w:rPr>
      </w:pPr>
    </w:p>
    <w:p w14:paraId="08E570F0" w14:textId="48BE25D8" w:rsidR="00B84564" w:rsidRPr="008964A3" w:rsidRDefault="00B84564" w:rsidP="00FC0777">
      <w:pPr>
        <w:ind w:firstLine="709"/>
        <w:rPr>
          <w:rFonts w:cs="Arial"/>
        </w:rPr>
      </w:pPr>
      <w:r w:rsidRPr="008964A3">
        <w:rPr>
          <w:rFonts w:cs="Arial"/>
        </w:rPr>
        <w:br w:type="page"/>
      </w:r>
    </w:p>
    <w:p w14:paraId="652A5F02" w14:textId="77777777" w:rsidR="00596150" w:rsidRPr="008964A3" w:rsidRDefault="00596150" w:rsidP="00FC0777">
      <w:pPr>
        <w:tabs>
          <w:tab w:val="left" w:pos="7938"/>
        </w:tabs>
        <w:ind w:left="5103" w:firstLine="0"/>
        <w:rPr>
          <w:rFonts w:cs="Arial"/>
        </w:rPr>
      </w:pPr>
      <w:r w:rsidRPr="008964A3">
        <w:rPr>
          <w:rFonts w:cs="Arial"/>
        </w:rPr>
        <w:lastRenderedPageBreak/>
        <w:t xml:space="preserve">Приложение </w:t>
      </w:r>
    </w:p>
    <w:p w14:paraId="258BB5EE" w14:textId="77777777" w:rsidR="00596150" w:rsidRPr="008964A3" w:rsidRDefault="00596150" w:rsidP="00FC0777">
      <w:pPr>
        <w:pStyle w:val="af4"/>
        <w:ind w:left="5103"/>
        <w:jc w:val="both"/>
        <w:rPr>
          <w:rFonts w:ascii="Arial" w:hAnsi="Arial" w:cs="Arial"/>
          <w:sz w:val="24"/>
          <w:szCs w:val="24"/>
          <w:lang w:eastAsia="ru-RU"/>
        </w:rPr>
      </w:pPr>
      <w:r w:rsidRPr="008964A3">
        <w:rPr>
          <w:rFonts w:ascii="Arial" w:hAnsi="Arial" w:cs="Arial"/>
          <w:sz w:val="24"/>
          <w:szCs w:val="24"/>
          <w:lang w:eastAsia="ru-RU"/>
        </w:rPr>
        <w:t>к постановлению администрации</w:t>
      </w:r>
    </w:p>
    <w:p w14:paraId="7BCF3C01" w14:textId="60072827" w:rsidR="00596150" w:rsidRPr="008964A3" w:rsidRDefault="00B5293F" w:rsidP="00FC0777">
      <w:pPr>
        <w:pStyle w:val="af4"/>
        <w:ind w:left="5103"/>
        <w:jc w:val="both"/>
        <w:rPr>
          <w:rFonts w:ascii="Arial" w:hAnsi="Arial" w:cs="Arial"/>
          <w:sz w:val="24"/>
          <w:szCs w:val="24"/>
          <w:lang w:eastAsia="ru-RU"/>
        </w:rPr>
      </w:pPr>
      <w:r>
        <w:rPr>
          <w:rFonts w:ascii="Arial" w:hAnsi="Arial" w:cs="Arial"/>
          <w:sz w:val="24"/>
          <w:szCs w:val="24"/>
          <w:lang w:eastAsia="ru-RU"/>
        </w:rPr>
        <w:t>Девицкого</w:t>
      </w:r>
      <w:r w:rsidR="00CF3A7E" w:rsidRPr="008964A3">
        <w:rPr>
          <w:rFonts w:ascii="Arial" w:hAnsi="Arial" w:cs="Arial"/>
          <w:sz w:val="24"/>
          <w:szCs w:val="24"/>
          <w:lang w:eastAsia="ru-RU"/>
        </w:rPr>
        <w:t xml:space="preserve"> сельского </w:t>
      </w:r>
      <w:r w:rsidR="00596150" w:rsidRPr="008964A3">
        <w:rPr>
          <w:rFonts w:ascii="Arial" w:hAnsi="Arial" w:cs="Arial"/>
          <w:sz w:val="24"/>
          <w:szCs w:val="24"/>
          <w:lang w:eastAsia="ru-RU"/>
        </w:rPr>
        <w:t>поселения</w:t>
      </w:r>
    </w:p>
    <w:p w14:paraId="583DFCAE" w14:textId="5B372D03" w:rsidR="00B84564" w:rsidRPr="00BB0EAF" w:rsidRDefault="00B84564" w:rsidP="00FC0777">
      <w:pPr>
        <w:ind w:left="5103" w:firstLine="0"/>
        <w:rPr>
          <w:rFonts w:cs="Arial"/>
        </w:rPr>
      </w:pPr>
      <w:r w:rsidRPr="00BB0EAF">
        <w:rPr>
          <w:rFonts w:cs="Arial"/>
        </w:rPr>
        <w:t xml:space="preserve">от </w:t>
      </w:r>
      <w:r w:rsidR="00503358" w:rsidRPr="00BB0EAF">
        <w:rPr>
          <w:rFonts w:cs="Arial"/>
        </w:rPr>
        <w:t>28.04.2021 г.</w:t>
      </w:r>
      <w:r w:rsidRPr="00BB0EAF">
        <w:rPr>
          <w:rFonts w:cs="Arial"/>
        </w:rPr>
        <w:t xml:space="preserve"> № </w:t>
      </w:r>
      <w:r w:rsidR="00503358" w:rsidRPr="00BB0EAF">
        <w:rPr>
          <w:rFonts w:cs="Arial"/>
        </w:rPr>
        <w:t>87</w:t>
      </w:r>
    </w:p>
    <w:p w14:paraId="5D138509" w14:textId="2B4EFC28" w:rsidR="00E0787A" w:rsidRPr="008964A3" w:rsidRDefault="00E0787A" w:rsidP="00FC0777">
      <w:pPr>
        <w:ind w:left="5103" w:firstLine="0"/>
        <w:rPr>
          <w:rFonts w:cs="Arial"/>
        </w:rPr>
      </w:pPr>
      <w:r w:rsidRPr="00BB0EAF">
        <w:rPr>
          <w:rFonts w:cs="Arial"/>
        </w:rPr>
        <w:t xml:space="preserve">(в редакции от </w:t>
      </w:r>
      <w:r w:rsidR="00BB0EAF" w:rsidRPr="00BB0EAF">
        <w:rPr>
          <w:rFonts w:cs="Arial"/>
        </w:rPr>
        <w:t xml:space="preserve">19.05.2022 г. </w:t>
      </w:r>
      <w:r w:rsidRPr="00BB0EAF">
        <w:rPr>
          <w:rFonts w:cs="Arial"/>
        </w:rPr>
        <w:t xml:space="preserve">№ </w:t>
      </w:r>
      <w:r w:rsidR="00BB0EAF" w:rsidRPr="00BB0EAF">
        <w:rPr>
          <w:rFonts w:cs="Arial"/>
        </w:rPr>
        <w:t>73</w:t>
      </w:r>
      <w:r w:rsidRPr="00BB0EAF">
        <w:rPr>
          <w:rFonts w:cs="Arial"/>
        </w:rPr>
        <w:t>)</w:t>
      </w:r>
    </w:p>
    <w:p w14:paraId="50E3A4B4" w14:textId="77777777" w:rsidR="00596150" w:rsidRPr="008964A3" w:rsidRDefault="00596150" w:rsidP="00FC0777">
      <w:pPr>
        <w:pStyle w:val="af4"/>
        <w:ind w:firstLine="5103"/>
        <w:jc w:val="both"/>
        <w:rPr>
          <w:rFonts w:ascii="Arial" w:hAnsi="Arial" w:cs="Arial"/>
          <w:sz w:val="24"/>
          <w:szCs w:val="24"/>
        </w:rPr>
      </w:pPr>
    </w:p>
    <w:p w14:paraId="48325F96" w14:textId="77777777" w:rsidR="00596150" w:rsidRPr="008964A3" w:rsidRDefault="0070301A" w:rsidP="00FC0777">
      <w:pPr>
        <w:ind w:firstLine="709"/>
        <w:jc w:val="center"/>
        <w:rPr>
          <w:rFonts w:cs="Arial"/>
        </w:rPr>
      </w:pPr>
      <w:r w:rsidRPr="008964A3">
        <w:rPr>
          <w:rFonts w:cs="Arial"/>
        </w:rPr>
        <w:t>Порядок</w:t>
      </w:r>
    </w:p>
    <w:p w14:paraId="4F89E14C" w14:textId="77777777" w:rsidR="0070301A" w:rsidRPr="008964A3" w:rsidRDefault="0070301A" w:rsidP="00FC0777">
      <w:pPr>
        <w:ind w:firstLine="0"/>
        <w:jc w:val="center"/>
        <w:rPr>
          <w:rFonts w:cs="Arial"/>
        </w:rPr>
      </w:pPr>
      <w:r w:rsidRPr="008964A3">
        <w:rPr>
          <w:rFonts w:cs="Arial"/>
        </w:rPr>
        <w:t>разработки и утверждения административных</w:t>
      </w:r>
      <w:r w:rsidR="005E4B93" w:rsidRPr="008964A3">
        <w:rPr>
          <w:rFonts w:cs="Arial"/>
        </w:rPr>
        <w:t xml:space="preserve"> регламентов </w:t>
      </w:r>
      <w:r w:rsidRPr="008964A3">
        <w:rPr>
          <w:rFonts w:cs="Arial"/>
        </w:rPr>
        <w:t>предоставления муниципальных услуг</w:t>
      </w:r>
    </w:p>
    <w:p w14:paraId="7794F859" w14:textId="77777777" w:rsidR="00B654A1" w:rsidRPr="008964A3" w:rsidRDefault="00B654A1" w:rsidP="00FC0777">
      <w:pPr>
        <w:ind w:firstLine="709"/>
        <w:rPr>
          <w:rFonts w:cs="Arial"/>
        </w:rPr>
      </w:pPr>
    </w:p>
    <w:p w14:paraId="29086312" w14:textId="77777777" w:rsidR="00B654A1" w:rsidRPr="008964A3" w:rsidRDefault="00B654A1" w:rsidP="00FC0777">
      <w:pPr>
        <w:pStyle w:val="ConsPlusTitle"/>
        <w:ind w:firstLine="709"/>
        <w:jc w:val="center"/>
        <w:outlineLvl w:val="1"/>
        <w:rPr>
          <w:bCs w:val="0"/>
          <w:sz w:val="24"/>
          <w:szCs w:val="24"/>
        </w:rPr>
      </w:pPr>
      <w:r w:rsidRPr="008964A3">
        <w:rPr>
          <w:bCs w:val="0"/>
          <w:sz w:val="24"/>
          <w:szCs w:val="24"/>
        </w:rPr>
        <w:t>I. Общие положения</w:t>
      </w:r>
    </w:p>
    <w:p w14:paraId="41CD8361" w14:textId="77777777" w:rsidR="00B654A1" w:rsidRPr="008964A3" w:rsidRDefault="00B654A1" w:rsidP="00FC0777">
      <w:pPr>
        <w:widowControl w:val="0"/>
        <w:autoSpaceDE w:val="0"/>
        <w:autoSpaceDN w:val="0"/>
        <w:ind w:firstLine="709"/>
        <w:rPr>
          <w:rFonts w:cs="Arial"/>
        </w:rPr>
      </w:pPr>
    </w:p>
    <w:p w14:paraId="0435F1EA" w14:textId="77777777" w:rsidR="00B654A1" w:rsidRPr="008964A3" w:rsidRDefault="00B654A1" w:rsidP="00FC0777">
      <w:pPr>
        <w:widowControl w:val="0"/>
        <w:autoSpaceDE w:val="0"/>
        <w:autoSpaceDN w:val="0"/>
        <w:ind w:firstLine="709"/>
        <w:rPr>
          <w:rFonts w:cs="Arial"/>
        </w:rPr>
      </w:pPr>
      <w:r w:rsidRPr="008964A3">
        <w:rPr>
          <w:rFonts w:cs="Arial"/>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14:paraId="248E5109" w14:textId="696AEBCF" w:rsidR="00B654A1" w:rsidRPr="008964A3" w:rsidRDefault="00B654A1" w:rsidP="00FC0777">
      <w:pPr>
        <w:widowControl w:val="0"/>
        <w:autoSpaceDE w:val="0"/>
        <w:autoSpaceDN w:val="0"/>
        <w:ind w:firstLine="709"/>
        <w:rPr>
          <w:rFonts w:cs="Arial"/>
        </w:rPr>
      </w:pPr>
      <w:r w:rsidRPr="008964A3">
        <w:rPr>
          <w:rFonts w:cs="Arial"/>
        </w:rPr>
        <w:t xml:space="preserve">2. Административные регламенты разрабатываются и утверждаются администрацией </w:t>
      </w:r>
      <w:r w:rsidRPr="00BB0EAF">
        <w:rPr>
          <w:rFonts w:cs="Arial"/>
        </w:rPr>
        <w:t>__</w:t>
      </w:r>
      <w:r w:rsidR="00BB0EAF" w:rsidRPr="00BB0EAF">
        <w:rPr>
          <w:rFonts w:cs="Arial"/>
          <w:u w:val="single"/>
        </w:rPr>
        <w:t xml:space="preserve">Девицкого сельского поселения </w:t>
      </w:r>
      <w:r w:rsidRPr="00BB0EAF">
        <w:rPr>
          <w:rFonts w:cs="Arial"/>
        </w:rPr>
        <w:t>____,</w:t>
      </w:r>
      <w:r w:rsidRPr="008964A3">
        <w:rPr>
          <w:rFonts w:cs="Arial"/>
        </w:rPr>
        <w:t xml:space="preserve"> предоставляющей </w:t>
      </w:r>
    </w:p>
    <w:p w14:paraId="02C79480" w14:textId="77777777" w:rsidR="00B654A1" w:rsidRPr="008964A3" w:rsidRDefault="00B654A1" w:rsidP="00FC0777">
      <w:pPr>
        <w:widowControl w:val="0"/>
        <w:autoSpaceDE w:val="0"/>
        <w:autoSpaceDN w:val="0"/>
        <w:ind w:firstLine="709"/>
        <w:rPr>
          <w:rFonts w:cs="Arial"/>
          <w:vertAlign w:val="superscript"/>
        </w:rPr>
      </w:pPr>
      <w:r w:rsidRPr="008964A3">
        <w:rPr>
          <w:rFonts w:cs="Arial"/>
          <w:vertAlign w:val="superscript"/>
        </w:rPr>
        <w:t xml:space="preserve">                                           (наименование муниципального образования)</w:t>
      </w:r>
    </w:p>
    <w:p w14:paraId="3D9897E4" w14:textId="77777777" w:rsidR="00B654A1" w:rsidRPr="008964A3" w:rsidRDefault="00B654A1" w:rsidP="00FC0777">
      <w:pPr>
        <w:widowControl w:val="0"/>
        <w:autoSpaceDE w:val="0"/>
        <w:autoSpaceDN w:val="0"/>
        <w:ind w:firstLine="0"/>
        <w:rPr>
          <w:rFonts w:cs="Arial"/>
        </w:rPr>
      </w:pPr>
      <w:r w:rsidRPr="008964A3">
        <w:rPr>
          <w:rFonts w:cs="Arial"/>
        </w:rPr>
        <w:t>муниципальные услуги (далее – администрация или орган, предоставляющий муниципальные услуги).</w:t>
      </w:r>
    </w:p>
    <w:p w14:paraId="2207D1CF" w14:textId="77777777" w:rsidR="0001254C" w:rsidRPr="008964A3" w:rsidRDefault="0001254C" w:rsidP="00FC0777">
      <w:pPr>
        <w:tabs>
          <w:tab w:val="left" w:pos="0"/>
        </w:tabs>
        <w:autoSpaceDE w:val="0"/>
        <w:autoSpaceDN w:val="0"/>
        <w:adjustRightInd w:val="0"/>
        <w:rPr>
          <w:rFonts w:eastAsia="Calibri" w:cs="Arial"/>
          <w:bCs/>
          <w:lang w:eastAsia="en-US"/>
        </w:rPr>
      </w:pPr>
      <w:r w:rsidRPr="008964A3">
        <w:rPr>
          <w:rFonts w:eastAsia="Calibri" w:cs="Arial"/>
        </w:rPr>
        <w:t>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14:paraId="2108C3B9" w14:textId="77777777" w:rsidR="0001254C" w:rsidRPr="008964A3" w:rsidRDefault="0001254C" w:rsidP="00FC0777">
      <w:pPr>
        <w:autoSpaceDE w:val="0"/>
        <w:autoSpaceDN w:val="0"/>
        <w:adjustRightInd w:val="0"/>
        <w:rPr>
          <w:rFonts w:eastAsia="Calibri" w:cs="Arial"/>
        </w:rPr>
      </w:pPr>
      <w:r w:rsidRPr="008964A3">
        <w:rPr>
          <w:rFonts w:eastAsia="Calibri" w:cs="Arial"/>
        </w:rPr>
        <w:t xml:space="preserve">2.2.  Структура и содержание административного регламента должны соответствовать разделу </w:t>
      </w:r>
      <w:r w:rsidRPr="008964A3">
        <w:rPr>
          <w:rFonts w:eastAsia="Calibri" w:cs="Arial"/>
          <w:lang w:val="en-US"/>
        </w:rPr>
        <w:t>II</w:t>
      </w:r>
      <w:r w:rsidRPr="008964A3">
        <w:rPr>
          <w:rFonts w:eastAsia="Calibri" w:cs="Arial"/>
        </w:rPr>
        <w:t xml:space="preserve"> Порядка разработки и утверждения административных регламентов предоставления муниципальных услуг.</w:t>
      </w:r>
    </w:p>
    <w:p w14:paraId="68495BA8" w14:textId="4FD25E42" w:rsidR="0001254C" w:rsidRPr="008964A3" w:rsidRDefault="0001254C" w:rsidP="00FC0777">
      <w:pPr>
        <w:autoSpaceDE w:val="0"/>
        <w:autoSpaceDN w:val="0"/>
        <w:adjustRightInd w:val="0"/>
        <w:rPr>
          <w:rFonts w:eastAsia="Calibri" w:cs="Arial"/>
        </w:rPr>
      </w:pPr>
      <w:r w:rsidRPr="008964A3">
        <w:rPr>
          <w:rFonts w:eastAsia="Calibri" w:cs="Arial"/>
        </w:rPr>
        <w:t xml:space="preserve">2.3. При наличии оснований для внесения изменений в административный регламент, </w:t>
      </w:r>
      <w:r w:rsidRPr="007D16B8">
        <w:rPr>
          <w:rFonts w:eastAsia="Calibri" w:cs="Arial"/>
        </w:rPr>
        <w:t xml:space="preserve">принятый до </w:t>
      </w:r>
      <w:r w:rsidR="00BB0EAF" w:rsidRPr="007D16B8">
        <w:rPr>
          <w:rFonts w:eastAsia="Calibri" w:cs="Arial"/>
        </w:rPr>
        <w:t>19.05.</w:t>
      </w:r>
      <w:r w:rsidRPr="007D16B8">
        <w:rPr>
          <w:rFonts w:eastAsia="Calibri" w:cs="Arial"/>
        </w:rPr>
        <w:t>2022 года,</w:t>
      </w:r>
      <w:r w:rsidRPr="008964A3">
        <w:rPr>
          <w:rFonts w:eastAsia="Calibri" w:cs="Arial"/>
        </w:rPr>
        <w:t xml:space="preserve"> разрабатывается и принимается нормативный правовой акт о внесении изменений в административный регламент  с учетом требований </w:t>
      </w:r>
      <w:hyperlink r:id="rId9" w:history="1">
        <w:r w:rsidRPr="008964A3">
          <w:rPr>
            <w:rFonts w:eastAsia="Calibri" w:cs="Arial"/>
          </w:rPr>
          <w:t>пункта</w:t>
        </w:r>
        <w:r w:rsidRPr="008964A3">
          <w:rPr>
            <w:rFonts w:eastAsia="Calibri" w:cs="Arial"/>
            <w:color w:val="0000FF"/>
          </w:rPr>
          <w:t xml:space="preserve"> </w:t>
        </w:r>
        <w:r w:rsidRPr="008964A3">
          <w:rPr>
            <w:rFonts w:eastAsia="Calibri" w:cs="Arial"/>
          </w:rPr>
          <w:t xml:space="preserve"> 2.1. </w:t>
        </w:r>
      </w:hyperlink>
      <w:r w:rsidRPr="008964A3">
        <w:rPr>
          <w:rFonts w:eastAsia="Calibri" w:cs="Arial"/>
        </w:rPr>
        <w:t xml:space="preserve"> настоящего постановления, а также требований к содержанию административных регламентов, предусмотренных </w:t>
      </w:r>
      <w:hyperlink r:id="rId10" w:history="1">
        <w:r w:rsidRPr="008964A3">
          <w:rPr>
            <w:rFonts w:eastAsia="Calibri" w:cs="Arial"/>
          </w:rPr>
          <w:t>разделом II</w:t>
        </w:r>
      </w:hyperlink>
      <w:r w:rsidRPr="008964A3">
        <w:rPr>
          <w:rFonts w:eastAsia="Calibri" w:cs="Arial"/>
        </w:rPr>
        <w:t xml:space="preserve"> Порядка разработки и утверждения административных регламентов предоставления муниципальных услуг.</w:t>
      </w:r>
    </w:p>
    <w:p w14:paraId="614E38DC" w14:textId="77777777" w:rsidR="00B654A1" w:rsidRPr="008964A3" w:rsidRDefault="00B654A1" w:rsidP="00FC0777">
      <w:pPr>
        <w:widowControl w:val="0"/>
        <w:autoSpaceDE w:val="0"/>
        <w:autoSpaceDN w:val="0"/>
        <w:ind w:firstLine="709"/>
        <w:rPr>
          <w:rFonts w:cs="Arial"/>
        </w:rPr>
      </w:pPr>
      <w:bookmarkStart w:id="1" w:name="P45"/>
      <w:bookmarkEnd w:id="1"/>
      <w:r w:rsidRPr="008964A3">
        <w:rPr>
          <w:rFonts w:cs="Arial"/>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14:paraId="10E8414B" w14:textId="77777777" w:rsidR="00B654A1" w:rsidRPr="008964A3" w:rsidRDefault="00B654A1" w:rsidP="00FC0777">
      <w:pPr>
        <w:widowControl w:val="0"/>
        <w:autoSpaceDE w:val="0"/>
        <w:autoSpaceDN w:val="0"/>
        <w:ind w:firstLine="709"/>
        <w:rPr>
          <w:rFonts w:cs="Arial"/>
        </w:rPr>
      </w:pPr>
      <w:r w:rsidRPr="008964A3">
        <w:rPr>
          <w:rFonts w:cs="Arial"/>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14:paraId="391D86E7" w14:textId="77777777" w:rsidR="00B654A1" w:rsidRPr="008964A3" w:rsidRDefault="00B654A1" w:rsidP="00FC0777">
      <w:pPr>
        <w:widowControl w:val="0"/>
        <w:autoSpaceDE w:val="0"/>
        <w:autoSpaceDN w:val="0"/>
        <w:ind w:firstLine="709"/>
        <w:rPr>
          <w:rFonts w:cs="Arial"/>
        </w:rPr>
      </w:pPr>
      <w:r w:rsidRPr="008964A3">
        <w:rPr>
          <w:rFonts w:cs="Arial"/>
        </w:rPr>
        <w:lastRenderedPageBreak/>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14:paraId="3CCD2FA6" w14:textId="77777777" w:rsidR="00B654A1" w:rsidRPr="008964A3" w:rsidRDefault="00B654A1" w:rsidP="00FC0777">
      <w:pPr>
        <w:widowControl w:val="0"/>
        <w:autoSpaceDE w:val="0"/>
        <w:autoSpaceDN w:val="0"/>
        <w:ind w:firstLine="709"/>
        <w:rPr>
          <w:rFonts w:cs="Arial"/>
        </w:rPr>
      </w:pPr>
      <w:r w:rsidRPr="008964A3">
        <w:rPr>
          <w:rFonts w:cs="Arial"/>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14:paraId="26A9C414" w14:textId="77777777" w:rsidR="00B654A1" w:rsidRPr="008964A3" w:rsidRDefault="00B654A1" w:rsidP="00FC0777">
      <w:pPr>
        <w:widowControl w:val="0"/>
        <w:autoSpaceDE w:val="0"/>
        <w:autoSpaceDN w:val="0"/>
        <w:ind w:firstLine="709"/>
        <w:rPr>
          <w:rFonts w:cs="Arial"/>
        </w:rPr>
      </w:pPr>
      <w:r w:rsidRPr="008964A3">
        <w:rPr>
          <w:rFonts w:cs="Arial"/>
        </w:rPr>
        <w:t>5. Разработка административных регламентов включает следующие этапы:</w:t>
      </w:r>
    </w:p>
    <w:p w14:paraId="59D405C3" w14:textId="77777777" w:rsidR="00B654A1" w:rsidRPr="008964A3" w:rsidRDefault="00B654A1" w:rsidP="00FC0777">
      <w:pPr>
        <w:widowControl w:val="0"/>
        <w:autoSpaceDE w:val="0"/>
        <w:autoSpaceDN w:val="0"/>
        <w:ind w:firstLine="709"/>
        <w:rPr>
          <w:rFonts w:cs="Arial"/>
        </w:rPr>
      </w:pPr>
      <w:bookmarkStart w:id="2" w:name="P50"/>
      <w:bookmarkEnd w:id="2"/>
      <w:r w:rsidRPr="008964A3">
        <w:rPr>
          <w:rFonts w:cs="Arial"/>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35EDE328" w14:textId="77777777" w:rsidR="00B654A1" w:rsidRPr="008964A3" w:rsidRDefault="00B654A1" w:rsidP="00FC0777">
      <w:pPr>
        <w:widowControl w:val="0"/>
        <w:autoSpaceDE w:val="0"/>
        <w:autoSpaceDN w:val="0"/>
        <w:ind w:firstLine="709"/>
        <w:rPr>
          <w:rFonts w:cs="Arial"/>
        </w:rPr>
      </w:pPr>
      <w:bookmarkStart w:id="3" w:name="P51"/>
      <w:bookmarkEnd w:id="3"/>
      <w:r w:rsidRPr="008964A3">
        <w:rPr>
          <w:rFonts w:cs="Arial"/>
        </w:rPr>
        <w:t xml:space="preserve">б) преобразование сведений, указанных в </w:t>
      </w:r>
      <w:hyperlink r:id="rId11" w:anchor="P50" w:history="1">
        <w:r w:rsidRPr="008964A3">
          <w:rPr>
            <w:rFonts w:cs="Arial"/>
            <w:color w:val="000000" w:themeColor="text1"/>
          </w:rPr>
          <w:t xml:space="preserve">подпункте «а» </w:t>
        </w:r>
      </w:hyperlink>
      <w:r w:rsidRPr="008964A3">
        <w:rPr>
          <w:rFonts w:cs="Arial"/>
        </w:rPr>
        <w:t xml:space="preserve">настоящего пункта, в машиночитаемый вид в соответствии с требованиями, предусмотренными </w:t>
      </w:r>
      <w:hyperlink r:id="rId12" w:history="1">
        <w:r w:rsidRPr="008964A3">
          <w:rPr>
            <w:rFonts w:cs="Arial"/>
            <w:color w:val="000000" w:themeColor="text1"/>
          </w:rPr>
          <w:t>частью 3 статьи 12</w:t>
        </w:r>
      </w:hyperlink>
      <w:r w:rsidRPr="008964A3">
        <w:rPr>
          <w:rFonts w:cs="Arial"/>
        </w:rPr>
        <w:t xml:space="preserve"> Федерального закона «Об организации предоставления государственных и муниципальных услуг»;</w:t>
      </w:r>
    </w:p>
    <w:p w14:paraId="02303CCB" w14:textId="77777777" w:rsidR="00B654A1" w:rsidRPr="008964A3" w:rsidRDefault="00B654A1" w:rsidP="00FC0777">
      <w:pPr>
        <w:widowControl w:val="0"/>
        <w:autoSpaceDE w:val="0"/>
        <w:autoSpaceDN w:val="0"/>
        <w:ind w:firstLine="709"/>
        <w:rPr>
          <w:rFonts w:cs="Arial"/>
        </w:rPr>
      </w:pPr>
      <w:r w:rsidRPr="008964A3">
        <w:rPr>
          <w:rFonts w:cs="Arial"/>
        </w:rPr>
        <w:t xml:space="preserve">в) автоматическое формирование из сведений, указанных в </w:t>
      </w:r>
      <w:hyperlink r:id="rId13" w:anchor="P51" w:history="1">
        <w:r w:rsidRPr="008964A3">
          <w:rPr>
            <w:rFonts w:cs="Arial"/>
            <w:color w:val="000000" w:themeColor="text1"/>
          </w:rPr>
          <w:t xml:space="preserve">подпункте «б» </w:t>
        </w:r>
      </w:hyperlink>
      <w:r w:rsidRPr="008964A3">
        <w:rPr>
          <w:rFonts w:cs="Arial"/>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r:id="rId14" w:anchor="P60" w:history="1">
        <w:r w:rsidRPr="008964A3">
          <w:rPr>
            <w:rFonts w:cs="Arial"/>
            <w:color w:val="000000" w:themeColor="text1"/>
          </w:rPr>
          <w:t>разделом II</w:t>
        </w:r>
      </w:hyperlink>
      <w:r w:rsidRPr="008964A3">
        <w:rPr>
          <w:rFonts w:cs="Arial"/>
          <w:color w:val="000000" w:themeColor="text1"/>
        </w:rPr>
        <w:t xml:space="preserve"> н</w:t>
      </w:r>
      <w:r w:rsidRPr="008964A3">
        <w:rPr>
          <w:rFonts w:cs="Arial"/>
        </w:rPr>
        <w:t>астоящего Порядка.</w:t>
      </w:r>
    </w:p>
    <w:p w14:paraId="0F98E142" w14:textId="77777777" w:rsidR="00B654A1" w:rsidRPr="008964A3" w:rsidRDefault="00B654A1" w:rsidP="00FC0777">
      <w:pPr>
        <w:widowControl w:val="0"/>
        <w:autoSpaceDE w:val="0"/>
        <w:autoSpaceDN w:val="0"/>
        <w:ind w:firstLine="709"/>
        <w:rPr>
          <w:rFonts w:cs="Arial"/>
        </w:rPr>
      </w:pPr>
      <w:r w:rsidRPr="008964A3">
        <w:rPr>
          <w:rFonts w:cs="Arial"/>
        </w:rPr>
        <w:t xml:space="preserve">6. Сведения о муниципальной услуге, указанные в </w:t>
      </w:r>
      <w:hyperlink r:id="rId15" w:anchor="P50" w:history="1">
        <w:r w:rsidRPr="008964A3">
          <w:rPr>
            <w:rFonts w:cs="Arial"/>
            <w:color w:val="000000" w:themeColor="text1"/>
          </w:rPr>
          <w:t>подпункте «а» пункта 5</w:t>
        </w:r>
      </w:hyperlink>
      <w:r w:rsidRPr="008964A3">
        <w:rPr>
          <w:rFonts w:cs="Arial"/>
          <w:color w:val="000000" w:themeColor="text1"/>
        </w:rPr>
        <w:t xml:space="preserve"> </w:t>
      </w:r>
      <w:r w:rsidRPr="008964A3">
        <w:rPr>
          <w:rFonts w:cs="Arial"/>
        </w:rPr>
        <w:t>настоящего Порядка, должны быть достаточны для описания:</w:t>
      </w:r>
    </w:p>
    <w:p w14:paraId="77066C94" w14:textId="77777777" w:rsidR="00B654A1" w:rsidRPr="008964A3" w:rsidRDefault="00B654A1" w:rsidP="00FC0777">
      <w:pPr>
        <w:widowControl w:val="0"/>
        <w:autoSpaceDE w:val="0"/>
        <w:autoSpaceDN w:val="0"/>
        <w:ind w:firstLine="709"/>
        <w:rPr>
          <w:rFonts w:cs="Arial"/>
        </w:rPr>
      </w:pPr>
      <w:bookmarkStart w:id="4" w:name="P54"/>
      <w:bookmarkEnd w:id="4"/>
      <w:r w:rsidRPr="008964A3">
        <w:rPr>
          <w:rFonts w:cs="Arial"/>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4C80652C" w14:textId="77777777" w:rsidR="00B654A1" w:rsidRPr="008964A3" w:rsidRDefault="00B654A1" w:rsidP="00FC0777">
      <w:pPr>
        <w:widowControl w:val="0"/>
        <w:autoSpaceDE w:val="0"/>
        <w:autoSpaceDN w:val="0"/>
        <w:ind w:firstLine="709"/>
        <w:rPr>
          <w:rFonts w:cs="Arial"/>
        </w:rPr>
      </w:pPr>
      <w:r w:rsidRPr="008964A3">
        <w:rPr>
          <w:rFonts w:cs="Arial"/>
        </w:rPr>
        <w:t xml:space="preserve">уникальных для каждой категории заявителей, указанной в </w:t>
      </w:r>
      <w:hyperlink r:id="rId16" w:anchor="P54" w:history="1">
        <w:r w:rsidRPr="008964A3">
          <w:rPr>
            <w:rFonts w:cs="Arial"/>
            <w:color w:val="000000" w:themeColor="text1"/>
          </w:rPr>
          <w:t>абзаце втором</w:t>
        </w:r>
      </w:hyperlink>
      <w:r w:rsidRPr="008964A3">
        <w:rPr>
          <w:rFonts w:cs="Arial"/>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74B6291D" w14:textId="77777777" w:rsidR="00B654A1" w:rsidRPr="008964A3" w:rsidRDefault="00B654A1" w:rsidP="00FC0777">
      <w:pPr>
        <w:widowControl w:val="0"/>
        <w:autoSpaceDE w:val="0"/>
        <w:autoSpaceDN w:val="0"/>
        <w:ind w:firstLine="709"/>
        <w:rPr>
          <w:rFonts w:cs="Arial"/>
        </w:rPr>
      </w:pPr>
      <w:r w:rsidRPr="008964A3">
        <w:rPr>
          <w:rFonts w:cs="Arial"/>
        </w:rPr>
        <w:t xml:space="preserve">Сведения о муниципальной услуге, преобразованные в машиночитаемый вид в соответствии с </w:t>
      </w:r>
      <w:hyperlink r:id="rId17" w:anchor="P51" w:history="1">
        <w:r w:rsidRPr="008964A3">
          <w:rPr>
            <w:rFonts w:cs="Arial"/>
            <w:color w:val="000000" w:themeColor="text1"/>
          </w:rPr>
          <w:t>подпунктом «б» пункта 5</w:t>
        </w:r>
      </w:hyperlink>
      <w:r w:rsidRPr="008964A3">
        <w:rPr>
          <w:rFonts w:cs="Arial"/>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0B543F77" w14:textId="77777777" w:rsidR="00B654A1" w:rsidRPr="008964A3" w:rsidRDefault="00B654A1" w:rsidP="00FC0777">
      <w:pPr>
        <w:widowControl w:val="0"/>
        <w:autoSpaceDE w:val="0"/>
        <w:autoSpaceDN w:val="0"/>
        <w:ind w:firstLine="709"/>
        <w:rPr>
          <w:rFonts w:cs="Arial"/>
        </w:rPr>
      </w:pPr>
      <w:bookmarkStart w:id="5" w:name="P57"/>
      <w:bookmarkEnd w:id="5"/>
      <w:r w:rsidRPr="008964A3">
        <w:rPr>
          <w:rFonts w:cs="Arial"/>
        </w:rPr>
        <w:t>7. 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8964A3">
        <w:rPr>
          <w:rFonts w:cs="Arial"/>
        </w:rPr>
        <w:t>проактивном</w:t>
      </w:r>
      <w:proofErr w:type="spellEnd"/>
      <w:r w:rsidRPr="008964A3">
        <w:rPr>
          <w:rFonts w:cs="Arial"/>
        </w:rPr>
        <w:t xml:space="preserve">)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18" w:history="1">
        <w:r w:rsidRPr="008964A3">
          <w:rPr>
            <w:rFonts w:cs="Arial"/>
            <w:color w:val="000000" w:themeColor="text1"/>
          </w:rPr>
          <w:t>законом</w:t>
        </w:r>
      </w:hyperlink>
      <w:r w:rsidRPr="008964A3">
        <w:rPr>
          <w:rFonts w:cs="Arial"/>
        </w:rPr>
        <w:t xml:space="preserve"> «Об организации предоставления государственных и муниципальных услуг».</w:t>
      </w:r>
    </w:p>
    <w:p w14:paraId="3A136A82" w14:textId="77777777" w:rsidR="00B654A1" w:rsidRPr="008964A3" w:rsidRDefault="00B654A1" w:rsidP="00FC0777">
      <w:pPr>
        <w:widowControl w:val="0"/>
        <w:autoSpaceDE w:val="0"/>
        <w:autoSpaceDN w:val="0"/>
        <w:ind w:firstLine="709"/>
        <w:rPr>
          <w:rFonts w:cs="Arial"/>
        </w:rPr>
      </w:pPr>
      <w:r w:rsidRPr="008964A3">
        <w:rPr>
          <w:rFonts w:cs="Arial"/>
        </w:rPr>
        <w:t xml:space="preserve">8. Наименование административных регламентов определяется </w:t>
      </w:r>
      <w:r w:rsidRPr="008964A3">
        <w:rPr>
          <w:rFonts w:cs="Arial"/>
        </w:rPr>
        <w:lastRenderedPageBreak/>
        <w:t>администрацией с учетом формулировки нормативного правового акта, которым предусмотрена соответствующая муниципальная услуга.</w:t>
      </w:r>
    </w:p>
    <w:p w14:paraId="15E9D27F" w14:textId="77777777" w:rsidR="00B654A1" w:rsidRPr="008964A3" w:rsidRDefault="00B654A1" w:rsidP="00FC0777">
      <w:pPr>
        <w:widowControl w:val="0"/>
        <w:autoSpaceDE w:val="0"/>
        <w:autoSpaceDN w:val="0"/>
        <w:ind w:firstLine="709"/>
        <w:rPr>
          <w:rFonts w:cs="Arial"/>
        </w:rPr>
      </w:pPr>
    </w:p>
    <w:p w14:paraId="463D20BD" w14:textId="77777777" w:rsidR="00B654A1" w:rsidRPr="008964A3" w:rsidRDefault="00B654A1" w:rsidP="00FC0777">
      <w:pPr>
        <w:widowControl w:val="0"/>
        <w:autoSpaceDE w:val="0"/>
        <w:autoSpaceDN w:val="0"/>
        <w:ind w:firstLine="709"/>
        <w:rPr>
          <w:rFonts w:cs="Arial"/>
        </w:rPr>
      </w:pPr>
    </w:p>
    <w:p w14:paraId="321DBAE4" w14:textId="77777777" w:rsidR="00FC0777" w:rsidRPr="008964A3" w:rsidRDefault="00FC0777" w:rsidP="00FC0777">
      <w:pPr>
        <w:autoSpaceDE w:val="0"/>
        <w:autoSpaceDN w:val="0"/>
        <w:adjustRightInd w:val="0"/>
        <w:ind w:left="709" w:firstLine="0"/>
        <w:contextualSpacing/>
        <w:jc w:val="center"/>
        <w:rPr>
          <w:rFonts w:eastAsia="Calibri" w:cs="Arial"/>
          <w:b/>
        </w:rPr>
      </w:pPr>
      <w:bookmarkStart w:id="6" w:name="P60"/>
      <w:bookmarkEnd w:id="6"/>
      <w:r w:rsidRPr="008964A3">
        <w:rPr>
          <w:rFonts w:eastAsia="Calibri" w:cs="Arial"/>
          <w:b/>
          <w:lang w:eastAsia="en-US"/>
        </w:rPr>
        <w:t>II. Требования к структуре и содержанию административных регламентов</w:t>
      </w:r>
    </w:p>
    <w:p w14:paraId="39979A90" w14:textId="77777777" w:rsidR="00FC0777" w:rsidRPr="008964A3" w:rsidRDefault="00FC0777" w:rsidP="00FC0777">
      <w:pPr>
        <w:widowControl w:val="0"/>
        <w:autoSpaceDE w:val="0"/>
        <w:autoSpaceDN w:val="0"/>
        <w:adjustRightInd w:val="0"/>
        <w:ind w:firstLine="709"/>
        <w:rPr>
          <w:rFonts w:cs="Arial"/>
        </w:rPr>
      </w:pPr>
    </w:p>
    <w:p w14:paraId="08116912" w14:textId="77777777" w:rsidR="00FC0777" w:rsidRPr="008964A3" w:rsidRDefault="00FC0777" w:rsidP="00FC0777">
      <w:pPr>
        <w:widowControl w:val="0"/>
        <w:autoSpaceDE w:val="0"/>
        <w:autoSpaceDN w:val="0"/>
        <w:adjustRightInd w:val="0"/>
        <w:ind w:firstLine="709"/>
        <w:rPr>
          <w:rFonts w:cs="Arial"/>
        </w:rPr>
      </w:pPr>
      <w:r w:rsidRPr="008964A3">
        <w:rPr>
          <w:rFonts w:cs="Arial"/>
        </w:rPr>
        <w:t>9. В административный регламент включаются следующие разделы:</w:t>
      </w:r>
    </w:p>
    <w:p w14:paraId="1EF89A74" w14:textId="77777777" w:rsidR="00FC0777" w:rsidRPr="008964A3" w:rsidRDefault="00FC0777" w:rsidP="00FC0777">
      <w:pPr>
        <w:widowControl w:val="0"/>
        <w:autoSpaceDE w:val="0"/>
        <w:autoSpaceDN w:val="0"/>
        <w:adjustRightInd w:val="0"/>
        <w:ind w:firstLine="709"/>
        <w:rPr>
          <w:rFonts w:cs="Arial"/>
        </w:rPr>
      </w:pPr>
      <w:r w:rsidRPr="008964A3">
        <w:rPr>
          <w:rFonts w:cs="Arial"/>
        </w:rPr>
        <w:t>а) общие положения;</w:t>
      </w:r>
    </w:p>
    <w:p w14:paraId="424A0F7C" w14:textId="77777777" w:rsidR="00FC0777" w:rsidRPr="008964A3" w:rsidRDefault="00FC0777" w:rsidP="00FC0777">
      <w:pPr>
        <w:widowControl w:val="0"/>
        <w:autoSpaceDE w:val="0"/>
        <w:autoSpaceDN w:val="0"/>
        <w:adjustRightInd w:val="0"/>
        <w:ind w:firstLine="709"/>
        <w:rPr>
          <w:rFonts w:cs="Arial"/>
        </w:rPr>
      </w:pPr>
      <w:r w:rsidRPr="008964A3">
        <w:rPr>
          <w:rFonts w:cs="Arial"/>
        </w:rPr>
        <w:t>б) стандарт предоставления муниципальной услуги;</w:t>
      </w:r>
    </w:p>
    <w:p w14:paraId="2E40DC7E" w14:textId="77777777" w:rsidR="00FC0777" w:rsidRPr="008964A3" w:rsidRDefault="00FC0777" w:rsidP="00FC0777">
      <w:pPr>
        <w:widowControl w:val="0"/>
        <w:autoSpaceDE w:val="0"/>
        <w:autoSpaceDN w:val="0"/>
        <w:adjustRightInd w:val="0"/>
        <w:ind w:firstLine="709"/>
        <w:rPr>
          <w:rFonts w:cs="Arial"/>
        </w:rPr>
      </w:pPr>
      <w:r w:rsidRPr="008964A3">
        <w:rPr>
          <w:rFonts w:cs="Arial"/>
        </w:rPr>
        <w:t>в) состав, последовательность и сроки выполнения административных процедур;</w:t>
      </w:r>
    </w:p>
    <w:p w14:paraId="09579C74" w14:textId="77777777" w:rsidR="00FC0777" w:rsidRPr="008964A3" w:rsidRDefault="00FC0777" w:rsidP="00FC0777">
      <w:pPr>
        <w:widowControl w:val="0"/>
        <w:autoSpaceDE w:val="0"/>
        <w:autoSpaceDN w:val="0"/>
        <w:adjustRightInd w:val="0"/>
        <w:ind w:firstLine="709"/>
        <w:rPr>
          <w:rFonts w:cs="Arial"/>
        </w:rPr>
      </w:pPr>
      <w:r w:rsidRPr="008964A3">
        <w:rPr>
          <w:rFonts w:cs="Arial"/>
        </w:rPr>
        <w:t>г) формы контроля за исполнением административного регламента;</w:t>
      </w:r>
    </w:p>
    <w:p w14:paraId="0119B6FB"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9" w:history="1">
        <w:r w:rsidRPr="008964A3">
          <w:rPr>
            <w:rFonts w:cs="Arial"/>
            <w:color w:val="000000"/>
          </w:rPr>
          <w:t>части 1.1 статьи 16</w:t>
        </w:r>
      </w:hyperlink>
      <w:r w:rsidRPr="008964A3">
        <w:rPr>
          <w:rFonts w:cs="Arial"/>
          <w:color w:val="000000"/>
        </w:rPr>
        <w:t xml:space="preserve"> </w:t>
      </w:r>
      <w:r w:rsidRPr="008964A3">
        <w:rPr>
          <w:rFonts w:cs="Arial"/>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528D6E6F" w14:textId="77777777" w:rsidR="00FC0777" w:rsidRPr="008964A3" w:rsidRDefault="00FC0777" w:rsidP="00FC0777">
      <w:pPr>
        <w:widowControl w:val="0"/>
        <w:autoSpaceDE w:val="0"/>
        <w:autoSpaceDN w:val="0"/>
        <w:adjustRightInd w:val="0"/>
        <w:ind w:firstLine="709"/>
        <w:rPr>
          <w:rFonts w:cs="Arial"/>
        </w:rPr>
      </w:pPr>
      <w:r w:rsidRPr="008964A3">
        <w:rPr>
          <w:rFonts w:cs="Arial"/>
        </w:rPr>
        <w:t>10. В раздел «Общие положения» включаются следующие положения:</w:t>
      </w:r>
    </w:p>
    <w:p w14:paraId="16D27B75" w14:textId="77777777" w:rsidR="00FC0777" w:rsidRPr="008964A3" w:rsidRDefault="00FC0777" w:rsidP="00FC0777">
      <w:pPr>
        <w:widowControl w:val="0"/>
        <w:autoSpaceDE w:val="0"/>
        <w:autoSpaceDN w:val="0"/>
        <w:adjustRightInd w:val="0"/>
        <w:ind w:firstLine="709"/>
        <w:rPr>
          <w:rFonts w:cs="Arial"/>
        </w:rPr>
      </w:pPr>
      <w:r w:rsidRPr="008964A3">
        <w:rPr>
          <w:rFonts w:cs="Arial"/>
        </w:rPr>
        <w:t>а) предмет регулирования административного регламента;</w:t>
      </w:r>
    </w:p>
    <w:p w14:paraId="23D7025C" w14:textId="77777777" w:rsidR="00FC0777" w:rsidRPr="008964A3" w:rsidRDefault="00FC0777" w:rsidP="00FC0777">
      <w:pPr>
        <w:widowControl w:val="0"/>
        <w:autoSpaceDE w:val="0"/>
        <w:autoSpaceDN w:val="0"/>
        <w:adjustRightInd w:val="0"/>
        <w:ind w:firstLine="709"/>
        <w:rPr>
          <w:rFonts w:cs="Arial"/>
        </w:rPr>
      </w:pPr>
      <w:r w:rsidRPr="008964A3">
        <w:rPr>
          <w:rFonts w:cs="Arial"/>
        </w:rPr>
        <w:t>б) круг заявителей;</w:t>
      </w:r>
    </w:p>
    <w:p w14:paraId="0A824882" w14:textId="77777777" w:rsidR="00FC0777" w:rsidRPr="008964A3" w:rsidRDefault="00FC0777" w:rsidP="00FC0777">
      <w:pPr>
        <w:widowControl w:val="0"/>
        <w:autoSpaceDE w:val="0"/>
        <w:autoSpaceDN w:val="0"/>
        <w:adjustRightInd w:val="0"/>
        <w:ind w:firstLine="709"/>
        <w:rPr>
          <w:rFonts w:cs="Arial"/>
        </w:rPr>
      </w:pPr>
      <w:r w:rsidRPr="008964A3">
        <w:rPr>
          <w:rFonts w:cs="Arial"/>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14:paraId="432468D6" w14:textId="77777777" w:rsidR="00FC0777" w:rsidRPr="008964A3" w:rsidRDefault="00FC0777" w:rsidP="00FC0777">
      <w:pPr>
        <w:widowControl w:val="0"/>
        <w:autoSpaceDE w:val="0"/>
        <w:autoSpaceDN w:val="0"/>
        <w:adjustRightInd w:val="0"/>
        <w:ind w:firstLine="709"/>
        <w:rPr>
          <w:rFonts w:cs="Arial"/>
        </w:rPr>
      </w:pPr>
      <w:r w:rsidRPr="008964A3">
        <w:rPr>
          <w:rFonts w:cs="Arial"/>
        </w:rPr>
        <w:t>11. Раздел «Стандарт предоставления муниципальной услуги» состоит из следующих подразделов:</w:t>
      </w:r>
    </w:p>
    <w:p w14:paraId="66D6A9C3" w14:textId="77777777" w:rsidR="00FC0777" w:rsidRPr="008964A3" w:rsidRDefault="00FC0777" w:rsidP="00FC0777">
      <w:pPr>
        <w:widowControl w:val="0"/>
        <w:autoSpaceDE w:val="0"/>
        <w:autoSpaceDN w:val="0"/>
        <w:adjustRightInd w:val="0"/>
        <w:ind w:firstLine="709"/>
        <w:rPr>
          <w:rFonts w:cs="Arial"/>
        </w:rPr>
      </w:pPr>
      <w:r w:rsidRPr="008964A3">
        <w:rPr>
          <w:rFonts w:cs="Arial"/>
        </w:rPr>
        <w:t>а) наименование муниципальной услуги;</w:t>
      </w:r>
    </w:p>
    <w:p w14:paraId="543B9DBE" w14:textId="77777777" w:rsidR="00FC0777" w:rsidRPr="008964A3" w:rsidRDefault="00FC0777" w:rsidP="00FC0777">
      <w:pPr>
        <w:widowControl w:val="0"/>
        <w:autoSpaceDE w:val="0"/>
        <w:autoSpaceDN w:val="0"/>
        <w:adjustRightInd w:val="0"/>
        <w:ind w:firstLine="709"/>
        <w:rPr>
          <w:rFonts w:cs="Arial"/>
        </w:rPr>
      </w:pPr>
      <w:r w:rsidRPr="008964A3">
        <w:rPr>
          <w:rFonts w:cs="Arial"/>
        </w:rPr>
        <w:t>б) наименование органа, предоставляющего муниципальную услугу;</w:t>
      </w:r>
    </w:p>
    <w:p w14:paraId="0E1F5E30" w14:textId="77777777" w:rsidR="00FC0777" w:rsidRPr="008964A3" w:rsidRDefault="00FC0777" w:rsidP="00FC0777">
      <w:pPr>
        <w:widowControl w:val="0"/>
        <w:autoSpaceDE w:val="0"/>
        <w:autoSpaceDN w:val="0"/>
        <w:adjustRightInd w:val="0"/>
        <w:ind w:firstLine="709"/>
        <w:rPr>
          <w:rFonts w:cs="Arial"/>
        </w:rPr>
      </w:pPr>
      <w:r w:rsidRPr="008964A3">
        <w:rPr>
          <w:rFonts w:cs="Arial"/>
        </w:rPr>
        <w:t>в) результат предоставления муниципальной услуги;</w:t>
      </w:r>
    </w:p>
    <w:p w14:paraId="646D1AF2" w14:textId="77777777" w:rsidR="00FC0777" w:rsidRPr="008964A3" w:rsidRDefault="00FC0777" w:rsidP="00FC0777">
      <w:pPr>
        <w:widowControl w:val="0"/>
        <w:autoSpaceDE w:val="0"/>
        <w:autoSpaceDN w:val="0"/>
        <w:adjustRightInd w:val="0"/>
        <w:ind w:firstLine="709"/>
        <w:rPr>
          <w:rFonts w:cs="Arial"/>
        </w:rPr>
      </w:pPr>
      <w:r w:rsidRPr="008964A3">
        <w:rPr>
          <w:rFonts w:cs="Arial"/>
        </w:rPr>
        <w:t>г) срок предоставления муниципальной услуги;</w:t>
      </w:r>
    </w:p>
    <w:p w14:paraId="48AFA901" w14:textId="77777777" w:rsidR="00FC0777" w:rsidRPr="008964A3" w:rsidRDefault="00FC0777" w:rsidP="00FC0777">
      <w:pPr>
        <w:widowControl w:val="0"/>
        <w:autoSpaceDE w:val="0"/>
        <w:autoSpaceDN w:val="0"/>
        <w:adjustRightInd w:val="0"/>
        <w:ind w:firstLine="709"/>
        <w:rPr>
          <w:rFonts w:cs="Arial"/>
        </w:rPr>
      </w:pPr>
      <w:r w:rsidRPr="008964A3">
        <w:rPr>
          <w:rFonts w:cs="Arial"/>
        </w:rPr>
        <w:t>д) правовые основания для предоставления муниципальной услуги;</w:t>
      </w:r>
    </w:p>
    <w:p w14:paraId="15F36535" w14:textId="77777777" w:rsidR="00FC0777" w:rsidRPr="008964A3" w:rsidRDefault="00FC0777" w:rsidP="00FC0777">
      <w:pPr>
        <w:widowControl w:val="0"/>
        <w:autoSpaceDE w:val="0"/>
        <w:autoSpaceDN w:val="0"/>
        <w:adjustRightInd w:val="0"/>
        <w:ind w:firstLine="709"/>
        <w:rPr>
          <w:rFonts w:cs="Arial"/>
        </w:rPr>
      </w:pPr>
      <w:r w:rsidRPr="008964A3">
        <w:rPr>
          <w:rFonts w:cs="Arial"/>
        </w:rPr>
        <w:t>е) исчерпывающий перечень документов, необходимых для предоставления муниципальной услуги;</w:t>
      </w:r>
    </w:p>
    <w:p w14:paraId="357E4D90" w14:textId="77777777" w:rsidR="00FC0777" w:rsidRPr="008964A3" w:rsidRDefault="00FC0777" w:rsidP="00FC0777">
      <w:pPr>
        <w:widowControl w:val="0"/>
        <w:autoSpaceDE w:val="0"/>
        <w:autoSpaceDN w:val="0"/>
        <w:adjustRightInd w:val="0"/>
        <w:ind w:firstLine="709"/>
        <w:rPr>
          <w:rFonts w:cs="Arial"/>
        </w:rPr>
      </w:pPr>
      <w:r w:rsidRPr="008964A3">
        <w:rPr>
          <w:rFonts w:cs="Arial"/>
        </w:rPr>
        <w:t>ж) исчерпывающий перечень оснований для отказа в приеме документов, необходимых для предоставления муниципальной услуги;</w:t>
      </w:r>
    </w:p>
    <w:p w14:paraId="497266B4" w14:textId="77777777" w:rsidR="00FC0777" w:rsidRPr="008964A3" w:rsidRDefault="00FC0777" w:rsidP="00FC0777">
      <w:pPr>
        <w:widowControl w:val="0"/>
        <w:autoSpaceDE w:val="0"/>
        <w:autoSpaceDN w:val="0"/>
        <w:adjustRightInd w:val="0"/>
        <w:ind w:firstLine="709"/>
        <w:rPr>
          <w:rFonts w:cs="Arial"/>
        </w:rPr>
      </w:pPr>
      <w:r w:rsidRPr="008964A3">
        <w:rPr>
          <w:rFonts w:cs="Arial"/>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4DAD59E" w14:textId="77777777" w:rsidR="00FC0777" w:rsidRPr="008964A3" w:rsidRDefault="00FC0777" w:rsidP="00FC0777">
      <w:pPr>
        <w:widowControl w:val="0"/>
        <w:autoSpaceDE w:val="0"/>
        <w:autoSpaceDN w:val="0"/>
        <w:adjustRightInd w:val="0"/>
        <w:ind w:firstLine="709"/>
        <w:rPr>
          <w:rFonts w:cs="Arial"/>
        </w:rPr>
      </w:pPr>
      <w:r w:rsidRPr="008964A3">
        <w:rPr>
          <w:rFonts w:cs="Arial"/>
        </w:rPr>
        <w:t>и) размер платы, взимаемой с заявителя при предоставлении муниципальной услуги, и способы ее взимания;</w:t>
      </w:r>
    </w:p>
    <w:p w14:paraId="1A41DA27" w14:textId="77777777" w:rsidR="00FC0777" w:rsidRPr="008964A3" w:rsidRDefault="00FC0777" w:rsidP="00FC0777">
      <w:pPr>
        <w:widowControl w:val="0"/>
        <w:autoSpaceDE w:val="0"/>
        <w:autoSpaceDN w:val="0"/>
        <w:adjustRightInd w:val="0"/>
        <w:ind w:firstLine="709"/>
        <w:rPr>
          <w:rFonts w:cs="Arial"/>
        </w:rPr>
      </w:pPr>
      <w:r w:rsidRPr="008964A3">
        <w:rPr>
          <w:rFonts w:cs="Arial"/>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B5AD625" w14:textId="77777777" w:rsidR="00FC0777" w:rsidRPr="008964A3" w:rsidRDefault="00FC0777" w:rsidP="00FC0777">
      <w:pPr>
        <w:widowControl w:val="0"/>
        <w:autoSpaceDE w:val="0"/>
        <w:autoSpaceDN w:val="0"/>
        <w:adjustRightInd w:val="0"/>
        <w:ind w:firstLine="709"/>
        <w:rPr>
          <w:rFonts w:cs="Arial"/>
        </w:rPr>
      </w:pPr>
      <w:r w:rsidRPr="008964A3">
        <w:rPr>
          <w:rFonts w:cs="Arial"/>
        </w:rPr>
        <w:t>л) срок регистрации запроса заявителя о предоставлении муниципальной услуги;</w:t>
      </w:r>
    </w:p>
    <w:p w14:paraId="16D62A54" w14:textId="77777777" w:rsidR="00FC0777" w:rsidRPr="008964A3" w:rsidRDefault="00FC0777" w:rsidP="00FC0777">
      <w:pPr>
        <w:widowControl w:val="0"/>
        <w:autoSpaceDE w:val="0"/>
        <w:autoSpaceDN w:val="0"/>
        <w:adjustRightInd w:val="0"/>
        <w:ind w:firstLine="709"/>
        <w:rPr>
          <w:rFonts w:cs="Arial"/>
        </w:rPr>
      </w:pPr>
      <w:r w:rsidRPr="008964A3">
        <w:rPr>
          <w:rFonts w:cs="Arial"/>
        </w:rPr>
        <w:t>м) требования к помещениям, в которых предоставляются муниципальные услуги;</w:t>
      </w:r>
    </w:p>
    <w:p w14:paraId="312286BF" w14:textId="77777777" w:rsidR="00FC0777" w:rsidRPr="008964A3" w:rsidRDefault="00FC0777" w:rsidP="00FC0777">
      <w:pPr>
        <w:widowControl w:val="0"/>
        <w:autoSpaceDE w:val="0"/>
        <w:autoSpaceDN w:val="0"/>
        <w:adjustRightInd w:val="0"/>
        <w:ind w:firstLine="709"/>
        <w:rPr>
          <w:rFonts w:cs="Arial"/>
        </w:rPr>
      </w:pPr>
      <w:r w:rsidRPr="008964A3">
        <w:rPr>
          <w:rFonts w:cs="Arial"/>
        </w:rPr>
        <w:t>н) показатели качества и доступности муниципальной услуги;</w:t>
      </w:r>
    </w:p>
    <w:p w14:paraId="14982A00"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о) иные требования к предоставлению муниципальной услуги, в том числе </w:t>
      </w:r>
      <w:r w:rsidRPr="008964A3">
        <w:rPr>
          <w:rFonts w:cs="Arial"/>
        </w:rPr>
        <w:lastRenderedPageBreak/>
        <w:t>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C9008F5" w14:textId="250CA63A" w:rsidR="00FC0777" w:rsidRPr="008964A3" w:rsidRDefault="00FC0777" w:rsidP="00FC0777">
      <w:pPr>
        <w:widowControl w:val="0"/>
        <w:autoSpaceDE w:val="0"/>
        <w:autoSpaceDN w:val="0"/>
        <w:adjustRightInd w:val="0"/>
        <w:ind w:firstLine="709"/>
        <w:rPr>
          <w:rFonts w:cs="Arial"/>
        </w:rPr>
      </w:pPr>
      <w:r w:rsidRPr="008964A3">
        <w:rPr>
          <w:rFonts w:cs="Arial"/>
        </w:rPr>
        <w:t>12. Подраздел «Наименование органа, предоставляющего муниципальную услугу» должен включать следующие положения:</w:t>
      </w:r>
    </w:p>
    <w:p w14:paraId="2CB4795E" w14:textId="77777777" w:rsidR="00FC0777" w:rsidRPr="008964A3" w:rsidRDefault="00FC0777" w:rsidP="00FC0777">
      <w:pPr>
        <w:widowControl w:val="0"/>
        <w:autoSpaceDE w:val="0"/>
        <w:autoSpaceDN w:val="0"/>
        <w:adjustRightInd w:val="0"/>
        <w:ind w:firstLine="709"/>
        <w:rPr>
          <w:rFonts w:cs="Arial"/>
        </w:rPr>
      </w:pPr>
      <w:r w:rsidRPr="008964A3">
        <w:rPr>
          <w:rFonts w:cs="Arial"/>
        </w:rPr>
        <w:t>а) полное наименование органа, предоставляющего муниципальную услугу;</w:t>
      </w:r>
    </w:p>
    <w:p w14:paraId="22A0E73D" w14:textId="77777777" w:rsidR="00FC0777" w:rsidRPr="008964A3" w:rsidRDefault="00FC0777" w:rsidP="00FC0777">
      <w:pPr>
        <w:widowControl w:val="0"/>
        <w:autoSpaceDE w:val="0"/>
        <w:autoSpaceDN w:val="0"/>
        <w:adjustRightInd w:val="0"/>
        <w:ind w:firstLine="709"/>
        <w:rPr>
          <w:rFonts w:cs="Arial"/>
        </w:rPr>
      </w:pPr>
      <w:r w:rsidRPr="008964A3">
        <w:rPr>
          <w:rFonts w:cs="Arial"/>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11D3CBB5" w14:textId="77777777" w:rsidR="00FC0777" w:rsidRPr="008964A3" w:rsidRDefault="00FC0777" w:rsidP="00FC0777">
      <w:pPr>
        <w:widowControl w:val="0"/>
        <w:autoSpaceDE w:val="0"/>
        <w:autoSpaceDN w:val="0"/>
        <w:adjustRightInd w:val="0"/>
        <w:ind w:firstLine="709"/>
        <w:rPr>
          <w:rFonts w:cs="Arial"/>
        </w:rPr>
      </w:pPr>
      <w:bookmarkStart w:id="7" w:name="P91"/>
      <w:bookmarkEnd w:id="7"/>
      <w:r w:rsidRPr="008964A3">
        <w:rPr>
          <w:rFonts w:cs="Arial"/>
        </w:rPr>
        <w:t>13. Подраздел «Результат предоставления муниципальной услуги» должен включать следующие положения:</w:t>
      </w:r>
    </w:p>
    <w:p w14:paraId="053A893E" w14:textId="77777777" w:rsidR="00FC0777" w:rsidRPr="008964A3" w:rsidRDefault="00FC0777" w:rsidP="00FC0777">
      <w:pPr>
        <w:widowControl w:val="0"/>
        <w:autoSpaceDE w:val="0"/>
        <w:autoSpaceDN w:val="0"/>
        <w:adjustRightInd w:val="0"/>
        <w:ind w:firstLine="709"/>
        <w:rPr>
          <w:rFonts w:cs="Arial"/>
        </w:rPr>
      </w:pPr>
      <w:r w:rsidRPr="008964A3">
        <w:rPr>
          <w:rFonts w:cs="Arial"/>
        </w:rPr>
        <w:t>наименование результата (результатов) предоставления муниципальной услуги;</w:t>
      </w:r>
    </w:p>
    <w:p w14:paraId="31AFC2A0" w14:textId="77777777" w:rsidR="00FC0777" w:rsidRPr="008964A3" w:rsidRDefault="00FC0777" w:rsidP="00FC0777">
      <w:pPr>
        <w:widowControl w:val="0"/>
        <w:autoSpaceDE w:val="0"/>
        <w:autoSpaceDN w:val="0"/>
        <w:adjustRightInd w:val="0"/>
        <w:ind w:firstLine="709"/>
        <w:rPr>
          <w:rFonts w:cs="Arial"/>
        </w:rPr>
      </w:pPr>
      <w:r w:rsidRPr="008964A3">
        <w:rPr>
          <w:rFonts w:cs="Arial"/>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3ECA4952" w14:textId="77777777" w:rsidR="00FC0777" w:rsidRPr="008964A3" w:rsidRDefault="00FC0777" w:rsidP="00FC0777">
      <w:pPr>
        <w:widowControl w:val="0"/>
        <w:autoSpaceDE w:val="0"/>
        <w:autoSpaceDN w:val="0"/>
        <w:adjustRightInd w:val="0"/>
        <w:ind w:firstLine="709"/>
        <w:rPr>
          <w:rFonts w:cs="Arial"/>
        </w:rPr>
      </w:pPr>
      <w:r w:rsidRPr="008964A3">
        <w:rPr>
          <w:rFonts w:cs="Arial"/>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716B966B" w14:textId="77777777" w:rsidR="00FC0777" w:rsidRPr="008964A3" w:rsidRDefault="00FC0777" w:rsidP="00FC0777">
      <w:pPr>
        <w:widowControl w:val="0"/>
        <w:autoSpaceDE w:val="0"/>
        <w:autoSpaceDN w:val="0"/>
        <w:adjustRightInd w:val="0"/>
        <w:ind w:firstLine="709"/>
        <w:rPr>
          <w:rFonts w:cs="Arial"/>
        </w:rPr>
      </w:pPr>
      <w:r w:rsidRPr="008964A3">
        <w:rPr>
          <w:rFonts w:cs="Arial"/>
        </w:rPr>
        <w:t>наименование информационной системы, в которой фиксируется факт получения заявителем результата предоставления муниципальной услуги;</w:t>
      </w:r>
    </w:p>
    <w:p w14:paraId="47767996" w14:textId="77777777" w:rsidR="00FC0777" w:rsidRPr="008964A3" w:rsidRDefault="00FC0777" w:rsidP="00FC0777">
      <w:pPr>
        <w:widowControl w:val="0"/>
        <w:autoSpaceDE w:val="0"/>
        <w:autoSpaceDN w:val="0"/>
        <w:adjustRightInd w:val="0"/>
        <w:ind w:firstLine="709"/>
        <w:rPr>
          <w:rFonts w:cs="Arial"/>
        </w:rPr>
      </w:pPr>
      <w:r w:rsidRPr="008964A3">
        <w:rPr>
          <w:rFonts w:cs="Arial"/>
        </w:rPr>
        <w:t>способ получения результата предоставления муниципальной услуги.</w:t>
      </w:r>
    </w:p>
    <w:p w14:paraId="27234CEE"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14. Положения, указанные в </w:t>
      </w:r>
      <w:hyperlink r:id="rId20" w:anchor="P91" w:history="1">
        <w:r w:rsidRPr="008964A3">
          <w:rPr>
            <w:rFonts w:cs="Arial"/>
            <w:color w:val="000000"/>
          </w:rPr>
          <w:t>пункте 13</w:t>
        </w:r>
      </w:hyperlink>
      <w:r w:rsidRPr="008964A3">
        <w:rPr>
          <w:rFonts w:cs="Arial"/>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104B0D59" w14:textId="77777777" w:rsidR="00FC0777" w:rsidRPr="008964A3" w:rsidRDefault="00FC0777" w:rsidP="00FC0777">
      <w:pPr>
        <w:widowControl w:val="0"/>
        <w:autoSpaceDE w:val="0"/>
        <w:autoSpaceDN w:val="0"/>
        <w:adjustRightInd w:val="0"/>
        <w:ind w:firstLine="709"/>
        <w:rPr>
          <w:rFonts w:cs="Arial"/>
        </w:rPr>
      </w:pPr>
      <w:r w:rsidRPr="008964A3">
        <w:rPr>
          <w:rFonts w:cs="Arial"/>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2A4BBC5E" w14:textId="77777777" w:rsidR="00FC0777" w:rsidRPr="008964A3" w:rsidRDefault="00FC0777" w:rsidP="00FC0777">
      <w:pPr>
        <w:widowControl w:val="0"/>
        <w:autoSpaceDE w:val="0"/>
        <w:autoSpaceDN w:val="0"/>
        <w:adjustRightInd w:val="0"/>
        <w:ind w:firstLine="709"/>
        <w:rPr>
          <w:rFonts w:cs="Arial"/>
        </w:rPr>
      </w:pPr>
      <w:r w:rsidRPr="008964A3">
        <w:rPr>
          <w:rFonts w:cs="Arial"/>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14:paraId="36861BFE" w14:textId="7151CCEB" w:rsidR="00FC0777" w:rsidRPr="008964A3" w:rsidRDefault="00FC0777" w:rsidP="00FC0777">
      <w:pPr>
        <w:widowControl w:val="0"/>
        <w:autoSpaceDE w:val="0"/>
        <w:autoSpaceDN w:val="0"/>
        <w:adjustRightInd w:val="0"/>
        <w:ind w:firstLine="709"/>
        <w:rPr>
          <w:rFonts w:cs="Arial"/>
        </w:rPr>
      </w:pPr>
      <w:r w:rsidRPr="008964A3">
        <w:rPr>
          <w:rFonts w:cs="Arial"/>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14:paraId="51ECC1CE" w14:textId="77777777" w:rsidR="00FC0777" w:rsidRPr="008964A3" w:rsidRDefault="00FC0777" w:rsidP="00FC0777">
      <w:pPr>
        <w:widowControl w:val="0"/>
        <w:autoSpaceDE w:val="0"/>
        <w:autoSpaceDN w:val="0"/>
        <w:adjustRightInd w:val="0"/>
        <w:ind w:firstLine="709"/>
        <w:rPr>
          <w:rFonts w:cs="Arial"/>
        </w:rPr>
      </w:pPr>
      <w:r w:rsidRPr="008964A3">
        <w:rPr>
          <w:rFonts w:cs="Arial"/>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02D3D036" w14:textId="77777777" w:rsidR="00FC0777" w:rsidRPr="008964A3" w:rsidRDefault="00FC0777" w:rsidP="00FC0777">
      <w:pPr>
        <w:widowControl w:val="0"/>
        <w:autoSpaceDE w:val="0"/>
        <w:autoSpaceDN w:val="0"/>
        <w:adjustRightInd w:val="0"/>
        <w:ind w:firstLine="709"/>
        <w:rPr>
          <w:rFonts w:cs="Arial"/>
        </w:rPr>
      </w:pPr>
      <w:r w:rsidRPr="008964A3">
        <w:rPr>
          <w:rFonts w:cs="Arial"/>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12E748F7"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16.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w:t>
      </w:r>
      <w:r w:rsidRPr="008964A3">
        <w:rPr>
          <w:rFonts w:cs="Arial"/>
        </w:rPr>
        <w:lastRenderedPageBreak/>
        <w:t>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14:paraId="4DE6D8B0" w14:textId="77777777" w:rsidR="00FC0777" w:rsidRPr="008964A3" w:rsidRDefault="00FC0777" w:rsidP="00FC0777">
      <w:pPr>
        <w:widowControl w:val="0"/>
        <w:autoSpaceDE w:val="0"/>
        <w:autoSpaceDN w:val="0"/>
        <w:adjustRightInd w:val="0"/>
        <w:ind w:firstLine="709"/>
        <w:rPr>
          <w:rFonts w:cs="Arial"/>
        </w:rPr>
      </w:pPr>
      <w:r w:rsidRPr="008964A3">
        <w:rPr>
          <w:rFonts w:cs="Arial"/>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2C13C82E" w14:textId="77777777" w:rsidR="00FC0777" w:rsidRPr="008964A3" w:rsidRDefault="00FC0777" w:rsidP="00FC0777">
      <w:pPr>
        <w:widowControl w:val="0"/>
        <w:autoSpaceDE w:val="0"/>
        <w:autoSpaceDN w:val="0"/>
        <w:adjustRightInd w:val="0"/>
        <w:ind w:firstLine="709"/>
        <w:rPr>
          <w:rFonts w:cs="Arial"/>
        </w:rPr>
      </w:pPr>
      <w:r w:rsidRPr="008964A3">
        <w:rPr>
          <w:rFonts w:cs="Arial"/>
        </w:rPr>
        <w:t>состав и способы подачи запроса о предоставлении муниципальной услуги, который должен содержать:</w:t>
      </w:r>
    </w:p>
    <w:p w14:paraId="0DF36A4D" w14:textId="77777777" w:rsidR="00FC0777" w:rsidRPr="008964A3" w:rsidRDefault="00FC0777" w:rsidP="00FC0777">
      <w:pPr>
        <w:widowControl w:val="0"/>
        <w:autoSpaceDE w:val="0"/>
        <w:autoSpaceDN w:val="0"/>
        <w:adjustRightInd w:val="0"/>
        <w:ind w:firstLine="709"/>
        <w:rPr>
          <w:rFonts w:cs="Arial"/>
        </w:rPr>
      </w:pPr>
      <w:r w:rsidRPr="008964A3">
        <w:rPr>
          <w:rFonts w:cs="Arial"/>
        </w:rPr>
        <w:t>полное наименование органа, предоставляющего муниципальную услугу;</w:t>
      </w:r>
    </w:p>
    <w:p w14:paraId="4E41BA6D" w14:textId="77777777" w:rsidR="00FC0777" w:rsidRPr="008964A3" w:rsidRDefault="00FC0777" w:rsidP="00FC0777">
      <w:pPr>
        <w:widowControl w:val="0"/>
        <w:autoSpaceDE w:val="0"/>
        <w:autoSpaceDN w:val="0"/>
        <w:adjustRightInd w:val="0"/>
        <w:ind w:firstLine="709"/>
        <w:rPr>
          <w:rFonts w:cs="Arial"/>
        </w:rPr>
      </w:pPr>
      <w:r w:rsidRPr="008964A3">
        <w:rPr>
          <w:rFonts w:cs="Arial"/>
        </w:rPr>
        <w:t>сведения, позволяющие идентифицировать заявителя, содержащиеся в документах, предусмотренных законодательством Российской Федерации;</w:t>
      </w:r>
    </w:p>
    <w:p w14:paraId="4A99D91D" w14:textId="77777777" w:rsidR="00FC0777" w:rsidRPr="008964A3" w:rsidRDefault="00FC0777" w:rsidP="00FC0777">
      <w:pPr>
        <w:widowControl w:val="0"/>
        <w:autoSpaceDE w:val="0"/>
        <w:autoSpaceDN w:val="0"/>
        <w:adjustRightInd w:val="0"/>
        <w:ind w:firstLine="709"/>
        <w:rPr>
          <w:rFonts w:cs="Arial"/>
        </w:rPr>
      </w:pPr>
      <w:r w:rsidRPr="008964A3">
        <w:rPr>
          <w:rFonts w:cs="Arial"/>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14:paraId="0B2B0E7F" w14:textId="77777777" w:rsidR="00FC0777" w:rsidRPr="008964A3" w:rsidRDefault="00FC0777" w:rsidP="00FC0777">
      <w:pPr>
        <w:widowControl w:val="0"/>
        <w:autoSpaceDE w:val="0"/>
        <w:autoSpaceDN w:val="0"/>
        <w:adjustRightInd w:val="0"/>
        <w:ind w:firstLine="709"/>
        <w:rPr>
          <w:rFonts w:cs="Arial"/>
        </w:rPr>
      </w:pPr>
      <w:r w:rsidRPr="008964A3">
        <w:rPr>
          <w:rFonts w:cs="Arial"/>
        </w:rPr>
        <w:t>дополнительные сведения, необходимые для предоставления муниципальной услуги;</w:t>
      </w:r>
    </w:p>
    <w:p w14:paraId="0DD7D344" w14:textId="77777777" w:rsidR="00FC0777" w:rsidRPr="008964A3" w:rsidRDefault="00FC0777" w:rsidP="00FC0777">
      <w:pPr>
        <w:widowControl w:val="0"/>
        <w:autoSpaceDE w:val="0"/>
        <w:autoSpaceDN w:val="0"/>
        <w:adjustRightInd w:val="0"/>
        <w:ind w:firstLine="709"/>
        <w:rPr>
          <w:rFonts w:cs="Arial"/>
        </w:rPr>
      </w:pPr>
      <w:r w:rsidRPr="008964A3">
        <w:rPr>
          <w:rFonts w:cs="Arial"/>
        </w:rPr>
        <w:t>перечень прилагаемых к запросу документов и (или) информации;</w:t>
      </w:r>
    </w:p>
    <w:p w14:paraId="2BD082DD" w14:textId="77777777" w:rsidR="00FC0777" w:rsidRPr="008964A3" w:rsidRDefault="00FC0777" w:rsidP="00FC0777">
      <w:pPr>
        <w:widowControl w:val="0"/>
        <w:autoSpaceDE w:val="0"/>
        <w:autoSpaceDN w:val="0"/>
        <w:adjustRightInd w:val="0"/>
        <w:ind w:firstLine="709"/>
        <w:rPr>
          <w:rFonts w:cs="Arial"/>
        </w:rPr>
      </w:pPr>
      <w:bookmarkStart w:id="8" w:name="P111"/>
      <w:bookmarkEnd w:id="8"/>
      <w:r w:rsidRPr="008964A3">
        <w:rPr>
          <w:rFonts w:cs="Arial"/>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793923BC" w14:textId="77777777" w:rsidR="00FC0777" w:rsidRPr="008964A3" w:rsidRDefault="00FC0777" w:rsidP="00FC0777">
      <w:pPr>
        <w:widowControl w:val="0"/>
        <w:autoSpaceDE w:val="0"/>
        <w:autoSpaceDN w:val="0"/>
        <w:adjustRightInd w:val="0"/>
        <w:ind w:firstLine="709"/>
        <w:rPr>
          <w:rFonts w:cs="Arial"/>
        </w:rPr>
      </w:pPr>
      <w:bookmarkStart w:id="9" w:name="P112"/>
      <w:bookmarkEnd w:id="9"/>
      <w:r w:rsidRPr="008964A3">
        <w:rPr>
          <w:rFonts w:cs="Arial"/>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201CE021" w14:textId="77777777" w:rsidR="00FC0777" w:rsidRPr="008964A3" w:rsidRDefault="00FC0777" w:rsidP="00FC0777">
      <w:pPr>
        <w:widowControl w:val="0"/>
        <w:autoSpaceDE w:val="0"/>
        <w:autoSpaceDN w:val="0"/>
        <w:adjustRightInd w:val="0"/>
        <w:ind w:firstLine="709"/>
        <w:rPr>
          <w:rFonts w:cs="Arial"/>
        </w:rPr>
      </w:pPr>
      <w:r w:rsidRPr="008964A3">
        <w:rPr>
          <w:rFonts w:cs="Arial"/>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0ECF1D25"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Исчерпывающий перечень документов, указанных в </w:t>
      </w:r>
      <w:hyperlink r:id="rId21" w:anchor="P111" w:history="1">
        <w:r w:rsidRPr="008964A3">
          <w:rPr>
            <w:rFonts w:cs="Arial"/>
            <w:color w:val="000000"/>
          </w:rPr>
          <w:t>абзацах восьмом</w:t>
        </w:r>
      </w:hyperlink>
      <w:r w:rsidRPr="008964A3">
        <w:rPr>
          <w:rFonts w:cs="Arial"/>
          <w:color w:val="000000"/>
        </w:rPr>
        <w:t xml:space="preserve"> </w:t>
      </w:r>
      <w:r w:rsidRPr="008964A3">
        <w:rPr>
          <w:rFonts w:cs="Arial"/>
        </w:rPr>
        <w:t xml:space="preserve">и </w:t>
      </w:r>
      <w:hyperlink r:id="rId22" w:anchor="P112" w:history="1">
        <w:r w:rsidRPr="008964A3">
          <w:rPr>
            <w:rFonts w:cs="Arial"/>
            <w:color w:val="000000"/>
          </w:rPr>
          <w:t>девятом</w:t>
        </w:r>
      </w:hyperlink>
      <w:r w:rsidRPr="008964A3">
        <w:rPr>
          <w:rFonts w:cs="Arial"/>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3A9DCF09" w14:textId="77777777" w:rsidR="00FC0777" w:rsidRPr="008964A3" w:rsidRDefault="00FC0777" w:rsidP="00FC0777">
      <w:pPr>
        <w:widowControl w:val="0"/>
        <w:autoSpaceDE w:val="0"/>
        <w:autoSpaceDN w:val="0"/>
        <w:adjustRightInd w:val="0"/>
        <w:ind w:firstLine="709"/>
        <w:rPr>
          <w:rFonts w:cs="Arial"/>
        </w:rPr>
      </w:pPr>
      <w:r w:rsidRPr="008964A3">
        <w:rPr>
          <w:rFonts w:cs="Arial"/>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531C67C2" w14:textId="77777777" w:rsidR="00FC0777" w:rsidRPr="008964A3" w:rsidRDefault="00FC0777" w:rsidP="00FC0777">
      <w:pPr>
        <w:widowControl w:val="0"/>
        <w:autoSpaceDE w:val="0"/>
        <w:autoSpaceDN w:val="0"/>
        <w:adjustRightInd w:val="0"/>
        <w:ind w:firstLine="709"/>
        <w:rPr>
          <w:rFonts w:cs="Arial"/>
        </w:rPr>
      </w:pPr>
      <w:r w:rsidRPr="008964A3">
        <w:rPr>
          <w:rFonts w:cs="Arial"/>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03C54F01"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19. Подраздел «Исчерпывающий перечень оснований для приостановления предоставления муниципальной услуги или отказа в предоставлении муниципальной </w:t>
      </w:r>
      <w:r w:rsidRPr="008964A3">
        <w:rPr>
          <w:rFonts w:cs="Arial"/>
        </w:rPr>
        <w:lastRenderedPageBreak/>
        <w:t>услуги» должен включать следующие положения:</w:t>
      </w:r>
    </w:p>
    <w:p w14:paraId="43747E74" w14:textId="77777777" w:rsidR="00FC0777" w:rsidRPr="008964A3" w:rsidRDefault="00FC0777" w:rsidP="00FC0777">
      <w:pPr>
        <w:widowControl w:val="0"/>
        <w:autoSpaceDE w:val="0"/>
        <w:autoSpaceDN w:val="0"/>
        <w:adjustRightInd w:val="0"/>
        <w:ind w:firstLine="709"/>
        <w:rPr>
          <w:rFonts w:cs="Arial"/>
        </w:rPr>
      </w:pPr>
      <w:bookmarkStart w:id="10" w:name="P118"/>
      <w:bookmarkEnd w:id="10"/>
      <w:r w:rsidRPr="008964A3">
        <w:rPr>
          <w:rFonts w:cs="Arial"/>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6723FE9B" w14:textId="77777777" w:rsidR="00FC0777" w:rsidRPr="008964A3" w:rsidRDefault="00FC0777" w:rsidP="00FC0777">
      <w:pPr>
        <w:widowControl w:val="0"/>
        <w:autoSpaceDE w:val="0"/>
        <w:autoSpaceDN w:val="0"/>
        <w:adjustRightInd w:val="0"/>
        <w:ind w:firstLine="709"/>
        <w:rPr>
          <w:rFonts w:cs="Arial"/>
        </w:rPr>
      </w:pPr>
      <w:bookmarkStart w:id="11" w:name="P119"/>
      <w:bookmarkEnd w:id="11"/>
      <w:r w:rsidRPr="008964A3">
        <w:rPr>
          <w:rFonts w:cs="Arial"/>
        </w:rPr>
        <w:t>исчерпывающий перечень оснований для отказа в предоставлении муниципальной услуги.</w:t>
      </w:r>
    </w:p>
    <w:p w14:paraId="6AEB71AC" w14:textId="77777777" w:rsidR="00FC0777" w:rsidRPr="008964A3" w:rsidRDefault="00FC0777" w:rsidP="00FC0777">
      <w:pPr>
        <w:widowControl w:val="0"/>
        <w:autoSpaceDE w:val="0"/>
        <w:autoSpaceDN w:val="0"/>
        <w:adjustRightInd w:val="0"/>
        <w:ind w:firstLine="709"/>
        <w:rPr>
          <w:rFonts w:cs="Arial"/>
        </w:rPr>
      </w:pPr>
      <w:bookmarkStart w:id="12" w:name="P120"/>
      <w:bookmarkEnd w:id="12"/>
      <w:r w:rsidRPr="008964A3">
        <w:rPr>
          <w:rFonts w:cs="Arial"/>
        </w:rPr>
        <w:t xml:space="preserve">Для каждого основания, включенного в перечни, указанные в </w:t>
      </w:r>
      <w:hyperlink r:id="rId23" w:anchor="P118" w:history="1">
        <w:r w:rsidRPr="008964A3">
          <w:rPr>
            <w:rFonts w:cs="Arial"/>
            <w:color w:val="000000"/>
          </w:rPr>
          <w:t>абзацах втором</w:t>
        </w:r>
      </w:hyperlink>
      <w:r w:rsidRPr="008964A3">
        <w:rPr>
          <w:rFonts w:cs="Arial"/>
          <w:color w:val="000000"/>
        </w:rPr>
        <w:t xml:space="preserve"> и </w:t>
      </w:r>
      <w:hyperlink r:id="rId24" w:anchor="P119" w:history="1">
        <w:r w:rsidRPr="008964A3">
          <w:rPr>
            <w:rFonts w:cs="Arial"/>
            <w:color w:val="000000"/>
          </w:rPr>
          <w:t>третьем</w:t>
        </w:r>
      </w:hyperlink>
      <w:r w:rsidRPr="008964A3">
        <w:rPr>
          <w:rFonts w:cs="Arial"/>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6574CCDE"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Исчерпывающий перечень оснований, предусмотренных </w:t>
      </w:r>
      <w:hyperlink r:id="rId25" w:anchor="P118" w:history="1">
        <w:r w:rsidRPr="008964A3">
          <w:rPr>
            <w:rFonts w:cs="Arial"/>
            <w:color w:val="000000"/>
          </w:rPr>
          <w:t>абзацами вторым</w:t>
        </w:r>
      </w:hyperlink>
      <w:r w:rsidRPr="008964A3">
        <w:rPr>
          <w:rFonts w:cs="Arial"/>
          <w:color w:val="000000"/>
        </w:rPr>
        <w:t xml:space="preserve"> и </w:t>
      </w:r>
      <w:hyperlink r:id="rId26" w:anchor="P119" w:history="1">
        <w:r w:rsidRPr="008964A3">
          <w:rPr>
            <w:rFonts w:cs="Arial"/>
            <w:color w:val="000000"/>
          </w:rPr>
          <w:t>третьим</w:t>
        </w:r>
      </w:hyperlink>
      <w:r w:rsidRPr="008964A3">
        <w:rPr>
          <w:rFonts w:cs="Arial"/>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4CE44461" w14:textId="77777777" w:rsidR="00FC0777" w:rsidRPr="008964A3" w:rsidRDefault="00FC0777" w:rsidP="00FC0777">
      <w:pPr>
        <w:widowControl w:val="0"/>
        <w:autoSpaceDE w:val="0"/>
        <w:autoSpaceDN w:val="0"/>
        <w:adjustRightInd w:val="0"/>
        <w:ind w:firstLine="709"/>
        <w:rPr>
          <w:rFonts w:cs="Arial"/>
        </w:rPr>
      </w:pPr>
      <w:r w:rsidRPr="008964A3">
        <w:rPr>
          <w:rFonts w:cs="Arial"/>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6C200E02" w14:textId="6A2F4902" w:rsidR="00FC0777" w:rsidRPr="008964A3" w:rsidRDefault="00FC0777" w:rsidP="00FC0777">
      <w:pPr>
        <w:widowControl w:val="0"/>
        <w:autoSpaceDE w:val="0"/>
        <w:autoSpaceDN w:val="0"/>
        <w:adjustRightInd w:val="0"/>
        <w:ind w:firstLine="709"/>
        <w:rPr>
          <w:rFonts w:cs="Arial"/>
        </w:rPr>
      </w:pPr>
      <w:r w:rsidRPr="008964A3">
        <w:rPr>
          <w:rFonts w:cs="Arial"/>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14:paraId="24C65B96" w14:textId="77777777" w:rsidR="00FC0777" w:rsidRPr="008964A3" w:rsidRDefault="00FC0777" w:rsidP="00FC0777">
      <w:pPr>
        <w:widowControl w:val="0"/>
        <w:autoSpaceDE w:val="0"/>
        <w:autoSpaceDN w:val="0"/>
        <w:adjustRightInd w:val="0"/>
        <w:ind w:firstLine="709"/>
        <w:rPr>
          <w:rFonts w:cs="Arial"/>
        </w:rPr>
      </w:pPr>
      <w:r w:rsidRPr="008964A3">
        <w:rPr>
          <w:rFonts w:cs="Arial"/>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14:paraId="68B462E1" w14:textId="77777777" w:rsidR="00FC0777" w:rsidRPr="008964A3" w:rsidRDefault="00FC0777" w:rsidP="00FC0777">
      <w:pPr>
        <w:widowControl w:val="0"/>
        <w:autoSpaceDE w:val="0"/>
        <w:autoSpaceDN w:val="0"/>
        <w:adjustRightInd w:val="0"/>
        <w:ind w:firstLine="709"/>
        <w:rPr>
          <w:rFonts w:cs="Arial"/>
        </w:rPr>
      </w:pPr>
      <w:r w:rsidRPr="008964A3">
        <w:rPr>
          <w:rFonts w:cs="Arial"/>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424653" w14:textId="77777777" w:rsidR="00FC0777" w:rsidRPr="008964A3" w:rsidRDefault="00FC0777" w:rsidP="00FC0777">
      <w:pPr>
        <w:widowControl w:val="0"/>
        <w:autoSpaceDE w:val="0"/>
        <w:autoSpaceDN w:val="0"/>
        <w:adjustRightInd w:val="0"/>
        <w:ind w:firstLine="709"/>
        <w:rPr>
          <w:rFonts w:cs="Arial"/>
        </w:rPr>
      </w:pPr>
      <w:r w:rsidRPr="008964A3">
        <w:rPr>
          <w:rFonts w:cs="Arial"/>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6890D044" w14:textId="77777777" w:rsidR="00FC0777" w:rsidRPr="008964A3" w:rsidRDefault="00FC0777" w:rsidP="00FC0777">
      <w:pPr>
        <w:widowControl w:val="0"/>
        <w:autoSpaceDE w:val="0"/>
        <w:autoSpaceDN w:val="0"/>
        <w:adjustRightInd w:val="0"/>
        <w:ind w:firstLine="709"/>
        <w:rPr>
          <w:rFonts w:cs="Arial"/>
        </w:rPr>
      </w:pPr>
      <w:r w:rsidRPr="008964A3">
        <w:rPr>
          <w:rFonts w:cs="Arial"/>
        </w:rPr>
        <w:t>23. В подраздел «Иные требования к предоставлению муниципальной услуги» включаются следующие положения:</w:t>
      </w:r>
    </w:p>
    <w:p w14:paraId="1692B31F" w14:textId="77777777" w:rsidR="00FC0777" w:rsidRPr="008964A3" w:rsidRDefault="00FC0777" w:rsidP="00FC0777">
      <w:pPr>
        <w:widowControl w:val="0"/>
        <w:autoSpaceDE w:val="0"/>
        <w:autoSpaceDN w:val="0"/>
        <w:adjustRightInd w:val="0"/>
        <w:ind w:firstLine="709"/>
        <w:rPr>
          <w:rFonts w:cs="Arial"/>
        </w:rPr>
      </w:pPr>
      <w:bookmarkStart w:id="13" w:name="P128"/>
      <w:bookmarkEnd w:id="13"/>
      <w:r w:rsidRPr="008964A3">
        <w:rPr>
          <w:rFonts w:cs="Arial"/>
        </w:rPr>
        <w:t>а) перечень услуг, которые являются необходимыми и обязательными для предоставления муниципальной услуги;</w:t>
      </w:r>
    </w:p>
    <w:p w14:paraId="14EE6DC1" w14:textId="77777777" w:rsidR="00FC0777" w:rsidRPr="008964A3" w:rsidRDefault="00FC0777" w:rsidP="00FC0777">
      <w:pPr>
        <w:widowControl w:val="0"/>
        <w:autoSpaceDE w:val="0"/>
        <w:autoSpaceDN w:val="0"/>
        <w:adjustRightInd w:val="0"/>
        <w:ind w:firstLine="709"/>
        <w:rPr>
          <w:rFonts w:cs="Arial"/>
        </w:rPr>
      </w:pPr>
      <w:r w:rsidRPr="008964A3">
        <w:rPr>
          <w:rFonts w:cs="Arial"/>
        </w:rPr>
        <w:lastRenderedPageBreak/>
        <w:t xml:space="preserve">б) размер платы за предоставление указанных в </w:t>
      </w:r>
      <w:hyperlink r:id="rId27" w:anchor="P128" w:history="1">
        <w:r w:rsidRPr="008964A3">
          <w:rPr>
            <w:rFonts w:cs="Arial"/>
            <w:color w:val="000000"/>
          </w:rPr>
          <w:t xml:space="preserve">подпункте «а» </w:t>
        </w:r>
      </w:hyperlink>
      <w:r w:rsidRPr="008964A3">
        <w:rPr>
          <w:rFonts w:cs="Arial"/>
        </w:rPr>
        <w:t xml:space="preserve"> настоящего пункта услуг в случаях, когда размер платы установлен законодательством Российской Федерации;</w:t>
      </w:r>
    </w:p>
    <w:p w14:paraId="19F52F27" w14:textId="77777777" w:rsidR="00FC0777" w:rsidRPr="008964A3" w:rsidRDefault="00FC0777" w:rsidP="00FC0777">
      <w:pPr>
        <w:widowControl w:val="0"/>
        <w:autoSpaceDE w:val="0"/>
        <w:autoSpaceDN w:val="0"/>
        <w:adjustRightInd w:val="0"/>
        <w:ind w:firstLine="709"/>
        <w:rPr>
          <w:rFonts w:cs="Arial"/>
        </w:rPr>
      </w:pPr>
      <w:r w:rsidRPr="008964A3">
        <w:rPr>
          <w:rFonts w:cs="Arial"/>
        </w:rPr>
        <w:t>в) перечень информационных систем, используемых для предоставления муниципальной услуги.</w:t>
      </w:r>
    </w:p>
    <w:p w14:paraId="6E1E9AD2" w14:textId="77777777" w:rsidR="00FC0777" w:rsidRPr="008964A3" w:rsidRDefault="00FC0777" w:rsidP="00FC0777">
      <w:pPr>
        <w:widowControl w:val="0"/>
        <w:autoSpaceDE w:val="0"/>
        <w:autoSpaceDN w:val="0"/>
        <w:adjustRightInd w:val="0"/>
        <w:ind w:firstLine="709"/>
        <w:rPr>
          <w:rFonts w:cs="Arial"/>
        </w:rPr>
      </w:pPr>
      <w:r w:rsidRPr="008964A3">
        <w:rPr>
          <w:rFonts w:cs="Arial"/>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27265836" w14:textId="77777777" w:rsidR="00FC0777" w:rsidRPr="008964A3" w:rsidRDefault="00FC0777" w:rsidP="00FC0777">
      <w:pPr>
        <w:widowControl w:val="0"/>
        <w:autoSpaceDE w:val="0"/>
        <w:autoSpaceDN w:val="0"/>
        <w:adjustRightInd w:val="0"/>
        <w:ind w:firstLine="709"/>
        <w:rPr>
          <w:rFonts w:cs="Arial"/>
        </w:rPr>
      </w:pPr>
      <w:bookmarkStart w:id="14" w:name="P132"/>
      <w:bookmarkEnd w:id="14"/>
      <w:r w:rsidRPr="008964A3">
        <w:rPr>
          <w:rFonts w:cs="Arial"/>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0512D514" w14:textId="77777777" w:rsidR="00FC0777" w:rsidRPr="008964A3" w:rsidRDefault="00FC0777" w:rsidP="00FC0777">
      <w:pPr>
        <w:widowControl w:val="0"/>
        <w:autoSpaceDE w:val="0"/>
        <w:autoSpaceDN w:val="0"/>
        <w:adjustRightInd w:val="0"/>
        <w:ind w:firstLine="709"/>
        <w:rPr>
          <w:rFonts w:cs="Arial"/>
        </w:rPr>
      </w:pPr>
      <w:r w:rsidRPr="008964A3">
        <w:rPr>
          <w:rFonts w:cs="Arial"/>
        </w:rPr>
        <w:t>б) описание административной процедуры профилирования заявителя;</w:t>
      </w:r>
    </w:p>
    <w:p w14:paraId="3E85225A" w14:textId="77777777" w:rsidR="00FC0777" w:rsidRPr="008964A3" w:rsidRDefault="00FC0777" w:rsidP="00FC0777">
      <w:pPr>
        <w:widowControl w:val="0"/>
        <w:autoSpaceDE w:val="0"/>
        <w:autoSpaceDN w:val="0"/>
        <w:adjustRightInd w:val="0"/>
        <w:ind w:firstLine="709"/>
        <w:rPr>
          <w:rFonts w:cs="Arial"/>
        </w:rPr>
      </w:pPr>
      <w:r w:rsidRPr="008964A3">
        <w:rPr>
          <w:rFonts w:cs="Arial"/>
        </w:rPr>
        <w:t>в) подразделы, содержащие описание вариантов предоставления муниципальной услуги.</w:t>
      </w:r>
    </w:p>
    <w:p w14:paraId="1483B87B" w14:textId="77777777" w:rsidR="00FC0777" w:rsidRPr="008964A3" w:rsidRDefault="00FC0777" w:rsidP="00FC0777">
      <w:pPr>
        <w:widowControl w:val="0"/>
        <w:autoSpaceDE w:val="0"/>
        <w:autoSpaceDN w:val="0"/>
        <w:adjustRightInd w:val="0"/>
        <w:ind w:firstLine="709"/>
        <w:rPr>
          <w:rFonts w:cs="Arial"/>
        </w:rPr>
      </w:pPr>
      <w:r w:rsidRPr="008964A3">
        <w:rPr>
          <w:rFonts w:cs="Arial"/>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1C48FBBC" w14:textId="77777777" w:rsidR="00FC0777" w:rsidRPr="008964A3" w:rsidRDefault="00FC0777" w:rsidP="00FC0777">
      <w:pPr>
        <w:widowControl w:val="0"/>
        <w:autoSpaceDE w:val="0"/>
        <w:autoSpaceDN w:val="0"/>
        <w:adjustRightInd w:val="0"/>
        <w:ind w:firstLine="709"/>
        <w:rPr>
          <w:rFonts w:cs="Arial"/>
        </w:rPr>
      </w:pPr>
      <w:r w:rsidRPr="008964A3">
        <w:rPr>
          <w:rFonts w:cs="Arial"/>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6EE25DA"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8" w:anchor="P132" w:history="1">
        <w:r w:rsidRPr="008964A3">
          <w:rPr>
            <w:rFonts w:cs="Arial"/>
            <w:color w:val="000000"/>
          </w:rPr>
          <w:t>подпунктом «а» пункта 24</w:t>
        </w:r>
      </w:hyperlink>
      <w:r w:rsidRPr="008964A3">
        <w:rPr>
          <w:rFonts w:cs="Arial"/>
          <w:color w:val="000000"/>
        </w:rPr>
        <w:t xml:space="preserve"> </w:t>
      </w:r>
      <w:r w:rsidRPr="008964A3">
        <w:rPr>
          <w:rFonts w:cs="Arial"/>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692EEBC4" w14:textId="77777777" w:rsidR="00FC0777" w:rsidRPr="008964A3" w:rsidRDefault="00FC0777" w:rsidP="00FC0777">
      <w:pPr>
        <w:widowControl w:val="0"/>
        <w:autoSpaceDE w:val="0"/>
        <w:autoSpaceDN w:val="0"/>
        <w:adjustRightInd w:val="0"/>
        <w:ind w:firstLine="709"/>
        <w:rPr>
          <w:rFonts w:cs="Arial"/>
        </w:rPr>
      </w:pPr>
      <w:r w:rsidRPr="008964A3">
        <w:rPr>
          <w:rFonts w:cs="Arial"/>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4817BAA9" w14:textId="77777777" w:rsidR="00FC0777" w:rsidRPr="008964A3" w:rsidRDefault="00FC0777" w:rsidP="00FC0777">
      <w:pPr>
        <w:widowControl w:val="0"/>
        <w:autoSpaceDE w:val="0"/>
        <w:autoSpaceDN w:val="0"/>
        <w:adjustRightInd w:val="0"/>
        <w:ind w:firstLine="709"/>
        <w:rPr>
          <w:rFonts w:cs="Arial"/>
        </w:rPr>
      </w:pPr>
      <w:r w:rsidRPr="008964A3">
        <w:rPr>
          <w:rFonts w:cs="Arial"/>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5160B3EB" w14:textId="77777777" w:rsidR="00FC0777" w:rsidRPr="008964A3" w:rsidRDefault="00FC0777" w:rsidP="00FC0777">
      <w:pPr>
        <w:widowControl w:val="0"/>
        <w:autoSpaceDE w:val="0"/>
        <w:autoSpaceDN w:val="0"/>
        <w:adjustRightInd w:val="0"/>
        <w:ind w:firstLine="709"/>
        <w:rPr>
          <w:rFonts w:cs="Arial"/>
        </w:rPr>
      </w:pPr>
      <w:r w:rsidRPr="008964A3">
        <w:rPr>
          <w:rFonts w:cs="Arial"/>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05E32600" w14:textId="77777777" w:rsidR="00FC0777" w:rsidRPr="008964A3" w:rsidRDefault="00FC0777" w:rsidP="00FC0777">
      <w:pPr>
        <w:widowControl w:val="0"/>
        <w:autoSpaceDE w:val="0"/>
        <w:autoSpaceDN w:val="0"/>
        <w:adjustRightInd w:val="0"/>
        <w:ind w:firstLine="709"/>
        <w:rPr>
          <w:rFonts w:cs="Arial"/>
        </w:rPr>
      </w:pPr>
      <w:r w:rsidRPr="008964A3">
        <w:rPr>
          <w:rFonts w:cs="Arial"/>
        </w:rPr>
        <w:t>в) наличие (отсутствие) возможности подачи запроса представителем заявителя;</w:t>
      </w:r>
    </w:p>
    <w:p w14:paraId="7635897D"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г) основания для принятия решения об отказе в приеме запроса и документов </w:t>
      </w:r>
      <w:r w:rsidRPr="008964A3">
        <w:rPr>
          <w:rFonts w:cs="Arial"/>
        </w:rPr>
        <w:lastRenderedPageBreak/>
        <w:t>и (или) информации, а в случае отсутствия таких оснований - указание на их отсутствие;</w:t>
      </w:r>
    </w:p>
    <w:p w14:paraId="7EE88927" w14:textId="77777777" w:rsidR="00FC0777" w:rsidRPr="008964A3" w:rsidRDefault="00FC0777" w:rsidP="00FC0777">
      <w:pPr>
        <w:autoSpaceDE w:val="0"/>
        <w:autoSpaceDN w:val="0"/>
        <w:adjustRightInd w:val="0"/>
        <w:ind w:firstLine="709"/>
        <w:rPr>
          <w:rFonts w:eastAsia="Calibri" w:cs="Arial"/>
          <w:lang w:eastAsia="en-US"/>
        </w:rPr>
      </w:pPr>
      <w:r w:rsidRPr="008964A3">
        <w:rPr>
          <w:rFonts w:eastAsia="Calibri" w:cs="Arial"/>
          <w:lang w:eastAsia="en-US"/>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14:paraId="39E28A0A" w14:textId="77777777" w:rsidR="00FC0777" w:rsidRPr="008964A3" w:rsidRDefault="00FC0777" w:rsidP="00FC0777">
      <w:pPr>
        <w:widowControl w:val="0"/>
        <w:autoSpaceDE w:val="0"/>
        <w:autoSpaceDN w:val="0"/>
        <w:adjustRightInd w:val="0"/>
        <w:ind w:firstLine="709"/>
        <w:rPr>
          <w:rFonts w:cs="Arial"/>
        </w:rPr>
      </w:pPr>
      <w:r w:rsidRPr="008964A3">
        <w:rPr>
          <w:rFonts w:cs="Arial"/>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2D678A0" w14:textId="77777777" w:rsidR="00FC0777" w:rsidRPr="008964A3" w:rsidRDefault="00FC0777" w:rsidP="00FC0777">
      <w:pPr>
        <w:widowControl w:val="0"/>
        <w:autoSpaceDE w:val="0"/>
        <w:autoSpaceDN w:val="0"/>
        <w:adjustRightInd w:val="0"/>
        <w:ind w:firstLine="709"/>
        <w:rPr>
          <w:rFonts w:cs="Arial"/>
        </w:rPr>
      </w:pPr>
      <w:r w:rsidRPr="008964A3">
        <w:rPr>
          <w:rFonts w:cs="Arial"/>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14:paraId="38DE678B" w14:textId="77777777" w:rsidR="00FC0777" w:rsidRPr="008964A3" w:rsidRDefault="00FC0777" w:rsidP="00FC0777">
      <w:pPr>
        <w:widowControl w:val="0"/>
        <w:autoSpaceDE w:val="0"/>
        <w:autoSpaceDN w:val="0"/>
        <w:adjustRightInd w:val="0"/>
        <w:ind w:firstLine="709"/>
        <w:rPr>
          <w:rFonts w:cs="Arial"/>
        </w:rPr>
      </w:pPr>
      <w:r w:rsidRPr="008964A3">
        <w:rPr>
          <w:rFonts w:cs="Arial"/>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47371C08" w14:textId="77777777" w:rsidR="00FC0777" w:rsidRPr="008964A3" w:rsidRDefault="00FC0777" w:rsidP="00FC0777">
      <w:pPr>
        <w:widowControl w:val="0"/>
        <w:autoSpaceDE w:val="0"/>
        <w:autoSpaceDN w:val="0"/>
        <w:adjustRightInd w:val="0"/>
        <w:ind w:firstLine="709"/>
        <w:rPr>
          <w:rFonts w:cs="Arial"/>
        </w:rPr>
      </w:pPr>
      <w:r w:rsidRPr="008964A3">
        <w:rPr>
          <w:rFonts w:cs="Arial"/>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14:paraId="283B4543" w14:textId="77777777" w:rsidR="00FC0777" w:rsidRPr="008964A3" w:rsidRDefault="00FC0777" w:rsidP="00FC0777">
      <w:pPr>
        <w:widowControl w:val="0"/>
        <w:autoSpaceDE w:val="0"/>
        <w:autoSpaceDN w:val="0"/>
        <w:adjustRightInd w:val="0"/>
        <w:ind w:firstLine="709"/>
        <w:rPr>
          <w:rFonts w:cs="Arial"/>
        </w:rPr>
      </w:pPr>
      <w:r w:rsidRPr="008964A3">
        <w:rPr>
          <w:rFonts w:cs="Arial"/>
        </w:rPr>
        <w:t>направляемые в запросе сведения;</w:t>
      </w:r>
    </w:p>
    <w:p w14:paraId="04DCD377" w14:textId="77777777" w:rsidR="00FC0777" w:rsidRPr="008964A3" w:rsidRDefault="00FC0777" w:rsidP="00FC0777">
      <w:pPr>
        <w:widowControl w:val="0"/>
        <w:autoSpaceDE w:val="0"/>
        <w:autoSpaceDN w:val="0"/>
        <w:adjustRightInd w:val="0"/>
        <w:ind w:firstLine="709"/>
        <w:rPr>
          <w:rFonts w:cs="Arial"/>
        </w:rPr>
      </w:pPr>
      <w:r w:rsidRPr="008964A3">
        <w:rPr>
          <w:rFonts w:cs="Arial"/>
        </w:rPr>
        <w:t>запрашиваемые в запросе сведения с указанием их цели использования;</w:t>
      </w:r>
    </w:p>
    <w:p w14:paraId="26A93195" w14:textId="77777777" w:rsidR="00FC0777" w:rsidRPr="008964A3" w:rsidRDefault="00FC0777" w:rsidP="00FC0777">
      <w:pPr>
        <w:widowControl w:val="0"/>
        <w:autoSpaceDE w:val="0"/>
        <w:autoSpaceDN w:val="0"/>
        <w:adjustRightInd w:val="0"/>
        <w:ind w:firstLine="709"/>
        <w:rPr>
          <w:rFonts w:cs="Arial"/>
        </w:rPr>
      </w:pPr>
      <w:r w:rsidRPr="008964A3">
        <w:rPr>
          <w:rFonts w:cs="Arial"/>
        </w:rPr>
        <w:t>основание для информационного запроса, срок его направления;</w:t>
      </w:r>
    </w:p>
    <w:p w14:paraId="43DFE131" w14:textId="77777777" w:rsidR="00FC0777" w:rsidRPr="008964A3" w:rsidRDefault="00FC0777" w:rsidP="00FC0777">
      <w:pPr>
        <w:widowControl w:val="0"/>
        <w:autoSpaceDE w:val="0"/>
        <w:autoSpaceDN w:val="0"/>
        <w:adjustRightInd w:val="0"/>
        <w:ind w:firstLine="709"/>
        <w:rPr>
          <w:rFonts w:cs="Arial"/>
        </w:rPr>
      </w:pPr>
      <w:r w:rsidRPr="008964A3">
        <w:rPr>
          <w:rFonts w:cs="Arial"/>
        </w:rPr>
        <w:t>срок, в течение которого результат запроса должен поступить в администрацию.</w:t>
      </w:r>
    </w:p>
    <w:p w14:paraId="7ECEFA40" w14:textId="77777777" w:rsidR="00FC0777" w:rsidRPr="008964A3" w:rsidRDefault="00FC0777" w:rsidP="00FC0777">
      <w:pPr>
        <w:widowControl w:val="0"/>
        <w:autoSpaceDE w:val="0"/>
        <w:autoSpaceDN w:val="0"/>
        <w:adjustRightInd w:val="0"/>
        <w:ind w:firstLine="709"/>
        <w:rPr>
          <w:rFonts w:cs="Arial"/>
        </w:rPr>
      </w:pPr>
      <w:r w:rsidRPr="008964A3">
        <w:rPr>
          <w:rFonts w:cs="Arial"/>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65636734" w14:textId="77777777" w:rsidR="00FC0777" w:rsidRPr="008964A3" w:rsidRDefault="00FC0777" w:rsidP="00FC0777">
      <w:pPr>
        <w:widowControl w:val="0"/>
        <w:autoSpaceDE w:val="0"/>
        <w:autoSpaceDN w:val="0"/>
        <w:adjustRightInd w:val="0"/>
        <w:ind w:firstLine="709"/>
        <w:rPr>
          <w:rFonts w:cs="Arial"/>
        </w:rPr>
      </w:pPr>
      <w:r w:rsidRPr="008964A3">
        <w:rPr>
          <w:rFonts w:cs="Arial"/>
        </w:rPr>
        <w:t>29. В описание административной процедуры приостановления предоставления муниципальной услуги включаются следующие положения:</w:t>
      </w:r>
    </w:p>
    <w:p w14:paraId="317B1CC5" w14:textId="77777777" w:rsidR="00FC0777" w:rsidRPr="008964A3" w:rsidRDefault="00FC0777" w:rsidP="00FC0777">
      <w:pPr>
        <w:widowControl w:val="0"/>
        <w:autoSpaceDE w:val="0"/>
        <w:autoSpaceDN w:val="0"/>
        <w:adjustRightInd w:val="0"/>
        <w:ind w:firstLine="709"/>
        <w:rPr>
          <w:rFonts w:cs="Arial"/>
        </w:rPr>
      </w:pPr>
      <w:r w:rsidRPr="008964A3">
        <w:rPr>
          <w:rFonts w:cs="Arial"/>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5B0B741A" w14:textId="77777777" w:rsidR="00FC0777" w:rsidRPr="008964A3" w:rsidRDefault="00FC0777" w:rsidP="00FC0777">
      <w:pPr>
        <w:widowControl w:val="0"/>
        <w:autoSpaceDE w:val="0"/>
        <w:autoSpaceDN w:val="0"/>
        <w:adjustRightInd w:val="0"/>
        <w:ind w:firstLine="709"/>
        <w:rPr>
          <w:rFonts w:cs="Arial"/>
        </w:rPr>
      </w:pPr>
      <w:r w:rsidRPr="008964A3">
        <w:rPr>
          <w:rFonts w:cs="Arial"/>
        </w:rPr>
        <w:t>б) состав и содержание осуществляемых при приостановлении предоставления муниципальной услуги административных действий;</w:t>
      </w:r>
    </w:p>
    <w:p w14:paraId="6171EEAC" w14:textId="77777777" w:rsidR="00FC0777" w:rsidRPr="008964A3" w:rsidRDefault="00FC0777" w:rsidP="00FC0777">
      <w:pPr>
        <w:widowControl w:val="0"/>
        <w:autoSpaceDE w:val="0"/>
        <w:autoSpaceDN w:val="0"/>
        <w:adjustRightInd w:val="0"/>
        <w:ind w:firstLine="709"/>
        <w:rPr>
          <w:rFonts w:cs="Arial"/>
        </w:rPr>
      </w:pPr>
      <w:r w:rsidRPr="008964A3">
        <w:rPr>
          <w:rFonts w:cs="Arial"/>
        </w:rPr>
        <w:t>в) перечень оснований для возобновления предоставления муниципальной услуги.</w:t>
      </w:r>
    </w:p>
    <w:p w14:paraId="6ADE2588" w14:textId="77777777" w:rsidR="00FC0777" w:rsidRPr="008964A3" w:rsidRDefault="00FC0777" w:rsidP="00FC0777">
      <w:pPr>
        <w:widowControl w:val="0"/>
        <w:autoSpaceDE w:val="0"/>
        <w:autoSpaceDN w:val="0"/>
        <w:adjustRightInd w:val="0"/>
        <w:ind w:firstLine="709"/>
        <w:rPr>
          <w:rFonts w:cs="Arial"/>
        </w:rPr>
      </w:pPr>
      <w:r w:rsidRPr="008964A3">
        <w:rPr>
          <w:rFonts w:cs="Arial"/>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6752C592" w14:textId="77777777" w:rsidR="00FC0777" w:rsidRPr="008964A3" w:rsidRDefault="00FC0777" w:rsidP="00FC0777">
      <w:pPr>
        <w:widowControl w:val="0"/>
        <w:autoSpaceDE w:val="0"/>
        <w:autoSpaceDN w:val="0"/>
        <w:adjustRightInd w:val="0"/>
        <w:ind w:firstLine="709"/>
        <w:rPr>
          <w:rFonts w:cs="Arial"/>
        </w:rPr>
      </w:pPr>
      <w:r w:rsidRPr="008964A3">
        <w:rPr>
          <w:rFonts w:cs="Arial"/>
        </w:rPr>
        <w:t>а) критерии принятия решения о предоставлении (об отказе в предоставлении) муниципальной услуги;</w:t>
      </w:r>
    </w:p>
    <w:p w14:paraId="6D7252EB" w14:textId="77777777" w:rsidR="00FC0777" w:rsidRPr="008964A3" w:rsidRDefault="00FC0777" w:rsidP="00FC0777">
      <w:pPr>
        <w:widowControl w:val="0"/>
        <w:autoSpaceDE w:val="0"/>
        <w:autoSpaceDN w:val="0"/>
        <w:adjustRightInd w:val="0"/>
        <w:ind w:firstLine="709"/>
        <w:rPr>
          <w:rFonts w:cs="Arial"/>
        </w:rPr>
      </w:pPr>
      <w:r w:rsidRPr="008964A3">
        <w:rPr>
          <w:rFonts w:cs="Arial"/>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14:paraId="55E3FC41"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31. В описание административной процедуры предоставления результата </w:t>
      </w:r>
      <w:r w:rsidRPr="008964A3">
        <w:rPr>
          <w:rFonts w:cs="Arial"/>
        </w:rPr>
        <w:lastRenderedPageBreak/>
        <w:t>муниципальной услуги включаются следующие положения:</w:t>
      </w:r>
    </w:p>
    <w:p w14:paraId="26511F42" w14:textId="77777777" w:rsidR="00FC0777" w:rsidRPr="008964A3" w:rsidRDefault="00FC0777" w:rsidP="00FC0777">
      <w:pPr>
        <w:widowControl w:val="0"/>
        <w:autoSpaceDE w:val="0"/>
        <w:autoSpaceDN w:val="0"/>
        <w:adjustRightInd w:val="0"/>
        <w:ind w:firstLine="709"/>
        <w:rPr>
          <w:rFonts w:cs="Arial"/>
        </w:rPr>
      </w:pPr>
      <w:r w:rsidRPr="008964A3">
        <w:rPr>
          <w:rFonts w:cs="Arial"/>
        </w:rPr>
        <w:t>а) способы предоставления результата муниципальной услуги;</w:t>
      </w:r>
    </w:p>
    <w:p w14:paraId="1128F20F" w14:textId="77777777" w:rsidR="00FC0777" w:rsidRPr="008964A3" w:rsidRDefault="00FC0777" w:rsidP="00FC0777">
      <w:pPr>
        <w:widowControl w:val="0"/>
        <w:autoSpaceDE w:val="0"/>
        <w:autoSpaceDN w:val="0"/>
        <w:adjustRightInd w:val="0"/>
        <w:ind w:firstLine="709"/>
        <w:rPr>
          <w:rFonts w:cs="Arial"/>
        </w:rPr>
      </w:pPr>
      <w:r w:rsidRPr="008964A3">
        <w:rPr>
          <w:rFonts w:cs="Arial"/>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6ADADD13" w14:textId="77777777" w:rsidR="00FC0777" w:rsidRPr="008964A3" w:rsidRDefault="00FC0777" w:rsidP="00FC0777">
      <w:pPr>
        <w:widowControl w:val="0"/>
        <w:autoSpaceDE w:val="0"/>
        <w:autoSpaceDN w:val="0"/>
        <w:adjustRightInd w:val="0"/>
        <w:ind w:firstLine="709"/>
        <w:rPr>
          <w:rFonts w:cs="Arial"/>
        </w:rPr>
      </w:pPr>
      <w:r w:rsidRPr="008964A3">
        <w:rPr>
          <w:rFonts w:cs="Arial"/>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9600182" w14:textId="77777777" w:rsidR="00FC0777" w:rsidRPr="008964A3" w:rsidRDefault="00FC0777" w:rsidP="00FC0777">
      <w:pPr>
        <w:widowControl w:val="0"/>
        <w:autoSpaceDE w:val="0"/>
        <w:autoSpaceDN w:val="0"/>
        <w:adjustRightInd w:val="0"/>
        <w:ind w:firstLine="709"/>
        <w:rPr>
          <w:rFonts w:cs="Arial"/>
        </w:rPr>
      </w:pPr>
      <w:r w:rsidRPr="008964A3">
        <w:rPr>
          <w:rFonts w:cs="Arial"/>
        </w:rPr>
        <w:t>32. В описание административной процедуры получения дополнительных сведений от заявителя включаются следующие положения:</w:t>
      </w:r>
    </w:p>
    <w:p w14:paraId="2326CFBD" w14:textId="77777777" w:rsidR="00FC0777" w:rsidRPr="008964A3" w:rsidRDefault="00FC0777" w:rsidP="00FC0777">
      <w:pPr>
        <w:widowControl w:val="0"/>
        <w:autoSpaceDE w:val="0"/>
        <w:autoSpaceDN w:val="0"/>
        <w:adjustRightInd w:val="0"/>
        <w:ind w:firstLine="709"/>
        <w:rPr>
          <w:rFonts w:cs="Arial"/>
        </w:rPr>
      </w:pPr>
      <w:r w:rsidRPr="008964A3">
        <w:rPr>
          <w:rFonts w:cs="Arial"/>
        </w:rPr>
        <w:t>а) основания для получения от заявителя дополнительных документов и (или) информации в процессе предоставления муниципальной услуги;</w:t>
      </w:r>
    </w:p>
    <w:p w14:paraId="22FC54A3" w14:textId="77777777" w:rsidR="00FC0777" w:rsidRPr="008964A3" w:rsidRDefault="00FC0777" w:rsidP="00FC0777">
      <w:pPr>
        <w:widowControl w:val="0"/>
        <w:autoSpaceDE w:val="0"/>
        <w:autoSpaceDN w:val="0"/>
        <w:adjustRightInd w:val="0"/>
        <w:ind w:firstLine="709"/>
        <w:rPr>
          <w:rFonts w:cs="Arial"/>
        </w:rPr>
      </w:pPr>
      <w:r w:rsidRPr="008964A3">
        <w:rPr>
          <w:rFonts w:cs="Arial"/>
        </w:rPr>
        <w:t>б) срок, необходимый для получения таких документов и (или) информации;</w:t>
      </w:r>
    </w:p>
    <w:p w14:paraId="4547B5ED" w14:textId="77777777" w:rsidR="00FC0777" w:rsidRPr="008964A3" w:rsidRDefault="00FC0777" w:rsidP="00FC0777">
      <w:pPr>
        <w:widowControl w:val="0"/>
        <w:autoSpaceDE w:val="0"/>
        <w:autoSpaceDN w:val="0"/>
        <w:adjustRightInd w:val="0"/>
        <w:ind w:firstLine="709"/>
        <w:rPr>
          <w:rFonts w:cs="Arial"/>
        </w:rPr>
      </w:pPr>
      <w:r w:rsidRPr="008964A3">
        <w:rPr>
          <w:rFonts w:cs="Arial"/>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6B1B0E3A"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w:t>
      </w:r>
      <w:proofErr w:type="gramStart"/>
      <w:r w:rsidRPr="008964A3">
        <w:rPr>
          <w:rFonts w:cs="Arial"/>
        </w:rPr>
        <w:t>процедуре, в случае, если</w:t>
      </w:r>
      <w:proofErr w:type="gramEnd"/>
      <w:r w:rsidRPr="008964A3">
        <w:rPr>
          <w:rFonts w:cs="Arial"/>
        </w:rPr>
        <w:t xml:space="preserve"> они известны (при необходимости).</w:t>
      </w:r>
    </w:p>
    <w:p w14:paraId="07FDABB4" w14:textId="77777777" w:rsidR="00FC0777" w:rsidRPr="008964A3" w:rsidRDefault="00FC0777" w:rsidP="00FC0777">
      <w:pPr>
        <w:widowControl w:val="0"/>
        <w:autoSpaceDE w:val="0"/>
        <w:autoSpaceDN w:val="0"/>
        <w:adjustRightInd w:val="0"/>
        <w:ind w:firstLine="709"/>
        <w:rPr>
          <w:rFonts w:cs="Arial"/>
        </w:rPr>
      </w:pPr>
      <w:r w:rsidRPr="008964A3">
        <w:rPr>
          <w:rFonts w:cs="Arial"/>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8964A3">
        <w:rPr>
          <w:rFonts w:cs="Arial"/>
        </w:rPr>
        <w:t>проактивном</w:t>
      </w:r>
      <w:proofErr w:type="spellEnd"/>
      <w:r w:rsidRPr="008964A3">
        <w:rPr>
          <w:rFonts w:cs="Arial"/>
        </w:rPr>
        <w:t>) режиме, в состав подраздела, содержащего описание варианта предоставления муниципальной услуги, включаются следующие положения:</w:t>
      </w:r>
    </w:p>
    <w:p w14:paraId="29B0C9C5" w14:textId="77777777" w:rsidR="00FC0777" w:rsidRPr="008964A3" w:rsidRDefault="00FC0777" w:rsidP="00FC0777">
      <w:pPr>
        <w:widowControl w:val="0"/>
        <w:autoSpaceDE w:val="0"/>
        <w:autoSpaceDN w:val="0"/>
        <w:adjustRightInd w:val="0"/>
        <w:ind w:firstLine="709"/>
        <w:rPr>
          <w:rFonts w:cs="Arial"/>
        </w:rPr>
      </w:pPr>
      <w:r w:rsidRPr="008964A3">
        <w:rPr>
          <w:rFonts w:cs="Arial"/>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8964A3">
        <w:rPr>
          <w:rFonts w:cs="Arial"/>
        </w:rPr>
        <w:t>проактивном</w:t>
      </w:r>
      <w:proofErr w:type="spellEnd"/>
      <w:r w:rsidRPr="008964A3">
        <w:rPr>
          <w:rFonts w:cs="Arial"/>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29" w:history="1">
        <w:r w:rsidRPr="008964A3">
          <w:rPr>
            <w:rFonts w:cs="Arial"/>
          </w:rPr>
          <w:t>пунктом 1 части 1 статьи 7.3</w:t>
        </w:r>
      </w:hyperlink>
      <w:r w:rsidRPr="008964A3">
        <w:rPr>
          <w:rFonts w:cs="Arial"/>
        </w:rPr>
        <w:t xml:space="preserve"> Федерального закона «Об организации предоставления государственных и муниципальных услуг»;</w:t>
      </w:r>
    </w:p>
    <w:p w14:paraId="7E3958F0" w14:textId="77777777" w:rsidR="00FC0777" w:rsidRPr="008964A3" w:rsidRDefault="00FC0777" w:rsidP="00FC0777">
      <w:pPr>
        <w:widowControl w:val="0"/>
        <w:autoSpaceDE w:val="0"/>
        <w:autoSpaceDN w:val="0"/>
        <w:adjustRightInd w:val="0"/>
        <w:ind w:firstLine="709"/>
        <w:rPr>
          <w:rFonts w:cs="Arial"/>
        </w:rPr>
      </w:pPr>
      <w:bookmarkStart w:id="15" w:name="P171"/>
      <w:bookmarkEnd w:id="15"/>
      <w:r w:rsidRPr="008964A3">
        <w:rPr>
          <w:rFonts w:cs="Arial"/>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8964A3">
        <w:rPr>
          <w:rFonts w:cs="Arial"/>
        </w:rPr>
        <w:t>проактивном</w:t>
      </w:r>
      <w:proofErr w:type="spellEnd"/>
      <w:r w:rsidRPr="008964A3">
        <w:rPr>
          <w:rFonts w:cs="Arial"/>
        </w:rPr>
        <w:t>) режиме;</w:t>
      </w:r>
    </w:p>
    <w:p w14:paraId="7915EF3D"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в) наименование информационной системы, из которой должны поступить сведения, указанные в </w:t>
      </w:r>
      <w:hyperlink r:id="rId30" w:anchor="P171" w:history="1">
        <w:r w:rsidRPr="008964A3">
          <w:rPr>
            <w:rFonts w:cs="Arial"/>
          </w:rPr>
          <w:t xml:space="preserve">подпункте «б» </w:t>
        </w:r>
      </w:hyperlink>
      <w:r w:rsidRPr="008964A3">
        <w:rPr>
          <w:rFonts w:cs="Arial"/>
        </w:rPr>
        <w:t xml:space="preserve"> настоящего пункта, а также информационной системы администрации, в которую должны поступить данные сведения;</w:t>
      </w:r>
    </w:p>
    <w:p w14:paraId="5987E155"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r:id="rId31" w:anchor="P171" w:history="1">
        <w:r w:rsidRPr="008964A3">
          <w:rPr>
            <w:rFonts w:cs="Arial"/>
          </w:rPr>
          <w:t xml:space="preserve">подпункте «б» </w:t>
        </w:r>
      </w:hyperlink>
      <w:r w:rsidRPr="008964A3">
        <w:rPr>
          <w:rFonts w:cs="Arial"/>
        </w:rPr>
        <w:t xml:space="preserve"> настоящего пункта.</w:t>
      </w:r>
    </w:p>
    <w:p w14:paraId="4CDC628E" w14:textId="77777777" w:rsidR="00FC0777" w:rsidRPr="008964A3" w:rsidRDefault="00FC0777" w:rsidP="00FC0777">
      <w:pPr>
        <w:widowControl w:val="0"/>
        <w:autoSpaceDE w:val="0"/>
        <w:autoSpaceDN w:val="0"/>
        <w:adjustRightInd w:val="0"/>
        <w:ind w:firstLine="709"/>
        <w:rPr>
          <w:rFonts w:cs="Arial"/>
        </w:rPr>
      </w:pPr>
      <w:r w:rsidRPr="008964A3">
        <w:rPr>
          <w:rFonts w:cs="Arial"/>
        </w:rPr>
        <w:t>34. Раздел «Формы контроля за исполнением административного регламента» состоит из следующих подразделов:</w:t>
      </w:r>
    </w:p>
    <w:p w14:paraId="3DBDB1E9" w14:textId="77777777" w:rsidR="00FC0777" w:rsidRPr="008964A3" w:rsidRDefault="00FC0777" w:rsidP="00FC0777">
      <w:pPr>
        <w:widowControl w:val="0"/>
        <w:autoSpaceDE w:val="0"/>
        <w:autoSpaceDN w:val="0"/>
        <w:adjustRightInd w:val="0"/>
        <w:ind w:firstLine="709"/>
        <w:rPr>
          <w:rFonts w:cs="Arial"/>
        </w:rPr>
      </w:pPr>
      <w:r w:rsidRPr="008964A3">
        <w:rPr>
          <w:rFonts w:cs="Arial"/>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5F06B2"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w:t>
      </w:r>
      <w:r w:rsidRPr="008964A3">
        <w:rPr>
          <w:rFonts w:cs="Arial"/>
        </w:rPr>
        <w:lastRenderedPageBreak/>
        <w:t>услуги;</w:t>
      </w:r>
    </w:p>
    <w:p w14:paraId="2590A658" w14:textId="77777777" w:rsidR="00FC0777" w:rsidRPr="008964A3" w:rsidRDefault="00FC0777" w:rsidP="00FC0777">
      <w:pPr>
        <w:widowControl w:val="0"/>
        <w:autoSpaceDE w:val="0"/>
        <w:autoSpaceDN w:val="0"/>
        <w:adjustRightInd w:val="0"/>
        <w:ind w:firstLine="709"/>
        <w:rPr>
          <w:rFonts w:cs="Arial"/>
        </w:rPr>
      </w:pPr>
      <w:r w:rsidRPr="008964A3">
        <w:rPr>
          <w:rFonts w:cs="Arial"/>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4A42FA" w14:textId="77777777" w:rsidR="00FC0777" w:rsidRPr="008964A3" w:rsidRDefault="00FC0777" w:rsidP="00FC0777">
      <w:pPr>
        <w:widowControl w:val="0"/>
        <w:autoSpaceDE w:val="0"/>
        <w:autoSpaceDN w:val="0"/>
        <w:adjustRightInd w:val="0"/>
        <w:ind w:firstLine="709"/>
        <w:rPr>
          <w:rFonts w:cs="Arial"/>
        </w:rPr>
      </w:pPr>
      <w:r w:rsidRPr="008964A3">
        <w:rPr>
          <w:rFonts w:cs="Arial"/>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0F855D2" w14:textId="77777777" w:rsidR="00FC0777" w:rsidRPr="008964A3" w:rsidRDefault="00FC0777" w:rsidP="00FC0777">
      <w:pPr>
        <w:widowControl w:val="0"/>
        <w:autoSpaceDE w:val="0"/>
        <w:autoSpaceDN w:val="0"/>
        <w:adjustRightInd w:val="0"/>
        <w:ind w:firstLine="709"/>
        <w:rPr>
          <w:rFonts w:cs="Arial"/>
        </w:rPr>
      </w:pPr>
      <w:r w:rsidRPr="008964A3">
        <w:rPr>
          <w:rFonts w:cs="Arial"/>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2" w:history="1">
        <w:r w:rsidRPr="008964A3">
          <w:rPr>
            <w:rFonts w:cs="Arial"/>
          </w:rPr>
          <w:t>части 1.1 статьи 16</w:t>
        </w:r>
      </w:hyperlink>
      <w:r w:rsidRPr="008964A3">
        <w:rPr>
          <w:rFonts w:cs="Arial"/>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020153CD" w14:textId="77777777" w:rsidR="00B654A1" w:rsidRPr="008964A3" w:rsidRDefault="00B654A1" w:rsidP="00FC0777">
      <w:pPr>
        <w:widowControl w:val="0"/>
        <w:autoSpaceDE w:val="0"/>
        <w:autoSpaceDN w:val="0"/>
        <w:ind w:firstLine="709"/>
        <w:rPr>
          <w:rFonts w:cs="Arial"/>
        </w:rPr>
      </w:pPr>
    </w:p>
    <w:p w14:paraId="07F8925A" w14:textId="77777777" w:rsidR="00B654A1" w:rsidRPr="008964A3" w:rsidRDefault="00B654A1" w:rsidP="00FC0777">
      <w:pPr>
        <w:widowControl w:val="0"/>
        <w:autoSpaceDE w:val="0"/>
        <w:autoSpaceDN w:val="0"/>
        <w:ind w:firstLine="709"/>
        <w:jc w:val="center"/>
        <w:outlineLvl w:val="1"/>
        <w:rPr>
          <w:rFonts w:cs="Arial"/>
          <w:b/>
        </w:rPr>
      </w:pPr>
      <w:r w:rsidRPr="008964A3">
        <w:rPr>
          <w:rFonts w:cs="Arial"/>
          <w:b/>
        </w:rPr>
        <w:t>III. Порядок согласования</w:t>
      </w:r>
    </w:p>
    <w:p w14:paraId="661346FC" w14:textId="77777777" w:rsidR="00B654A1" w:rsidRPr="008964A3" w:rsidRDefault="00B654A1" w:rsidP="00FC0777">
      <w:pPr>
        <w:widowControl w:val="0"/>
        <w:autoSpaceDE w:val="0"/>
        <w:autoSpaceDN w:val="0"/>
        <w:ind w:firstLine="709"/>
        <w:jc w:val="center"/>
        <w:rPr>
          <w:rFonts w:cs="Arial"/>
          <w:b/>
        </w:rPr>
      </w:pPr>
      <w:r w:rsidRPr="008964A3">
        <w:rPr>
          <w:rFonts w:cs="Arial"/>
          <w:b/>
        </w:rPr>
        <w:t>и утверждения административных регламентов</w:t>
      </w:r>
    </w:p>
    <w:p w14:paraId="0C971C8A" w14:textId="77777777" w:rsidR="00B654A1" w:rsidRPr="008964A3" w:rsidRDefault="00B654A1" w:rsidP="00FC0777">
      <w:pPr>
        <w:widowControl w:val="0"/>
        <w:autoSpaceDE w:val="0"/>
        <w:autoSpaceDN w:val="0"/>
        <w:ind w:firstLine="0"/>
        <w:rPr>
          <w:rFonts w:cs="Arial"/>
        </w:rPr>
      </w:pPr>
    </w:p>
    <w:p w14:paraId="1C2E8D03" w14:textId="77777777" w:rsidR="00B654A1" w:rsidRPr="008964A3" w:rsidRDefault="00B654A1" w:rsidP="00FC0777">
      <w:pPr>
        <w:widowControl w:val="0"/>
        <w:autoSpaceDE w:val="0"/>
        <w:autoSpaceDN w:val="0"/>
        <w:ind w:firstLine="709"/>
        <w:rPr>
          <w:rFonts w:cs="Arial"/>
        </w:rPr>
      </w:pPr>
      <w:r w:rsidRPr="008964A3">
        <w:rPr>
          <w:rFonts w:cs="Arial"/>
        </w:rPr>
        <w:t>36. Проект административного регламента формируется администрацией в машиночитаемом формате в электронном виде в реестре услуг.</w:t>
      </w:r>
    </w:p>
    <w:p w14:paraId="40E46C61" w14:textId="77777777" w:rsidR="00B654A1" w:rsidRPr="008964A3" w:rsidRDefault="00B654A1" w:rsidP="00FC0777">
      <w:pPr>
        <w:widowControl w:val="0"/>
        <w:autoSpaceDE w:val="0"/>
        <w:autoSpaceDN w:val="0"/>
        <w:ind w:firstLine="709"/>
        <w:rPr>
          <w:rFonts w:cs="Arial"/>
        </w:rPr>
      </w:pPr>
      <w:r w:rsidRPr="008964A3">
        <w:rPr>
          <w:rFonts w:cs="Arial"/>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14:paraId="161E993C" w14:textId="77777777" w:rsidR="00B654A1" w:rsidRPr="008964A3" w:rsidRDefault="00B654A1" w:rsidP="00FC0777">
      <w:pPr>
        <w:widowControl w:val="0"/>
        <w:autoSpaceDE w:val="0"/>
        <w:autoSpaceDN w:val="0"/>
        <w:ind w:firstLine="709"/>
        <w:rPr>
          <w:rFonts w:cs="Arial"/>
        </w:rPr>
      </w:pPr>
      <w:r w:rsidRPr="008964A3">
        <w:rPr>
          <w:rFonts w:cs="Arial"/>
        </w:rPr>
        <w:t>а) администрации;</w:t>
      </w:r>
    </w:p>
    <w:p w14:paraId="2EE95E07" w14:textId="77777777" w:rsidR="00B654A1" w:rsidRPr="008964A3" w:rsidRDefault="00B654A1" w:rsidP="00FC0777">
      <w:pPr>
        <w:widowControl w:val="0"/>
        <w:autoSpaceDE w:val="0"/>
        <w:autoSpaceDN w:val="0"/>
        <w:ind w:firstLine="709"/>
        <w:rPr>
          <w:rFonts w:cs="Arial"/>
        </w:rPr>
      </w:pPr>
      <w:r w:rsidRPr="008964A3">
        <w:rPr>
          <w:rFonts w:cs="Arial"/>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49C8F41B" w14:textId="77777777" w:rsidR="00B654A1" w:rsidRPr="008964A3" w:rsidRDefault="00B654A1" w:rsidP="00FC0777">
      <w:pPr>
        <w:widowControl w:val="0"/>
        <w:autoSpaceDE w:val="0"/>
        <w:autoSpaceDN w:val="0"/>
        <w:ind w:firstLine="709"/>
        <w:rPr>
          <w:rFonts w:cs="Arial"/>
        </w:rPr>
      </w:pPr>
      <w:r w:rsidRPr="008964A3">
        <w:rPr>
          <w:rFonts w:cs="Arial"/>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3D49872D" w14:textId="77777777" w:rsidR="00B654A1" w:rsidRPr="008964A3" w:rsidRDefault="00B654A1" w:rsidP="00FC0777">
      <w:pPr>
        <w:widowControl w:val="0"/>
        <w:autoSpaceDE w:val="0"/>
        <w:autoSpaceDN w:val="0"/>
        <w:ind w:firstLine="709"/>
        <w:rPr>
          <w:rFonts w:cs="Arial"/>
        </w:rPr>
      </w:pPr>
      <w:r w:rsidRPr="008964A3">
        <w:rPr>
          <w:rFonts w:cs="Arial"/>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14:paraId="48D39B3E" w14:textId="77777777" w:rsidR="00B654A1" w:rsidRPr="008964A3" w:rsidRDefault="00B654A1" w:rsidP="00FC0777">
      <w:pPr>
        <w:widowControl w:val="0"/>
        <w:autoSpaceDE w:val="0"/>
        <w:autoSpaceDN w:val="0"/>
        <w:ind w:firstLine="709"/>
        <w:rPr>
          <w:rFonts w:cs="Arial"/>
        </w:rPr>
      </w:pPr>
      <w:r w:rsidRPr="008964A3">
        <w:rPr>
          <w:rFonts w:cs="Arial"/>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14:paraId="78F787D1" w14:textId="77777777" w:rsidR="00B654A1" w:rsidRPr="008964A3" w:rsidRDefault="00B654A1" w:rsidP="00FC0777">
      <w:pPr>
        <w:widowControl w:val="0"/>
        <w:autoSpaceDE w:val="0"/>
        <w:autoSpaceDN w:val="0"/>
        <w:ind w:firstLine="709"/>
        <w:rPr>
          <w:rFonts w:cs="Arial"/>
        </w:rPr>
      </w:pPr>
      <w:r w:rsidRPr="008964A3">
        <w:rPr>
          <w:rFonts w:cs="Arial"/>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4B224527" w14:textId="77777777" w:rsidR="00B654A1" w:rsidRPr="008964A3" w:rsidRDefault="00B654A1" w:rsidP="00FC0777">
      <w:pPr>
        <w:widowControl w:val="0"/>
        <w:autoSpaceDE w:val="0"/>
        <w:autoSpaceDN w:val="0"/>
        <w:ind w:firstLine="709"/>
        <w:rPr>
          <w:rFonts w:cs="Arial"/>
        </w:rPr>
      </w:pPr>
      <w:r w:rsidRPr="008964A3">
        <w:rPr>
          <w:rFonts w:cs="Arial"/>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7CC3B61E" w14:textId="77777777" w:rsidR="00B654A1" w:rsidRPr="008964A3" w:rsidRDefault="00B654A1" w:rsidP="00FC0777">
      <w:pPr>
        <w:widowControl w:val="0"/>
        <w:autoSpaceDE w:val="0"/>
        <w:autoSpaceDN w:val="0"/>
        <w:ind w:firstLine="709"/>
        <w:rPr>
          <w:rFonts w:cs="Arial"/>
        </w:rPr>
      </w:pPr>
      <w:r w:rsidRPr="008964A3">
        <w:rPr>
          <w:rFonts w:cs="Arial"/>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14:paraId="7B2E8BA4" w14:textId="77777777" w:rsidR="00B654A1" w:rsidRPr="008964A3" w:rsidRDefault="00B654A1" w:rsidP="00FC0777">
      <w:pPr>
        <w:widowControl w:val="0"/>
        <w:autoSpaceDE w:val="0"/>
        <w:autoSpaceDN w:val="0"/>
        <w:ind w:firstLine="709"/>
        <w:rPr>
          <w:rFonts w:cs="Arial"/>
        </w:rPr>
      </w:pPr>
      <w:r w:rsidRPr="008964A3">
        <w:rPr>
          <w:rFonts w:cs="Arial"/>
        </w:rPr>
        <w:t xml:space="preserve">В случае согласия с замечаниями, представленными органами, участвующими </w:t>
      </w:r>
      <w:r w:rsidRPr="008964A3">
        <w:rPr>
          <w:rFonts w:cs="Arial"/>
        </w:rPr>
        <w:lastRenderedPageBreak/>
        <w:t xml:space="preserve">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r:id="rId33" w:anchor="P50" w:history="1">
        <w:r w:rsidRPr="008964A3">
          <w:rPr>
            <w:rFonts w:cs="Arial"/>
          </w:rPr>
          <w:t>подпункте «а» пункта 5</w:t>
        </w:r>
      </w:hyperlink>
      <w:r w:rsidRPr="008964A3">
        <w:rPr>
          <w:rFonts w:cs="Arial"/>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43AFFE66" w14:textId="77777777" w:rsidR="00B654A1" w:rsidRPr="008964A3" w:rsidRDefault="00B654A1" w:rsidP="00FC0777">
      <w:pPr>
        <w:widowControl w:val="0"/>
        <w:autoSpaceDE w:val="0"/>
        <w:autoSpaceDN w:val="0"/>
        <w:ind w:firstLine="709"/>
        <w:rPr>
          <w:rFonts w:cs="Arial"/>
        </w:rPr>
      </w:pPr>
      <w:r w:rsidRPr="008964A3">
        <w:rPr>
          <w:rFonts w:cs="Arial"/>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51BF7794" w14:textId="77777777" w:rsidR="00B654A1" w:rsidRPr="008964A3" w:rsidRDefault="00B654A1" w:rsidP="00FC0777">
      <w:pPr>
        <w:widowControl w:val="0"/>
        <w:autoSpaceDE w:val="0"/>
        <w:autoSpaceDN w:val="0"/>
        <w:ind w:firstLine="709"/>
        <w:rPr>
          <w:rFonts w:cs="Arial"/>
        </w:rPr>
      </w:pPr>
      <w:r w:rsidRPr="008964A3">
        <w:rPr>
          <w:rFonts w:cs="Arial"/>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395B5184" w14:textId="77777777" w:rsidR="00B654A1" w:rsidRPr="008964A3" w:rsidRDefault="00B654A1" w:rsidP="00FC0777">
      <w:pPr>
        <w:widowControl w:val="0"/>
        <w:autoSpaceDE w:val="0"/>
        <w:autoSpaceDN w:val="0"/>
        <w:ind w:firstLine="709"/>
        <w:rPr>
          <w:rFonts w:cs="Arial"/>
        </w:rPr>
      </w:pPr>
      <w:r w:rsidRPr="008964A3">
        <w:rPr>
          <w:rFonts w:cs="Arial"/>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7F530C3E" w14:textId="77777777" w:rsidR="00B654A1" w:rsidRPr="008964A3" w:rsidRDefault="00B654A1" w:rsidP="00FC0777">
      <w:pPr>
        <w:widowControl w:val="0"/>
        <w:autoSpaceDE w:val="0"/>
        <w:autoSpaceDN w:val="0"/>
        <w:ind w:firstLine="709"/>
        <w:rPr>
          <w:rFonts w:cs="Arial"/>
        </w:rPr>
      </w:pPr>
      <w:r w:rsidRPr="008964A3">
        <w:rPr>
          <w:rFonts w:cs="Arial"/>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300997D1" w14:textId="77777777" w:rsidR="00B654A1" w:rsidRPr="008964A3" w:rsidRDefault="00B654A1" w:rsidP="00FC0777">
      <w:pPr>
        <w:widowControl w:val="0"/>
        <w:autoSpaceDE w:val="0"/>
        <w:autoSpaceDN w:val="0"/>
        <w:ind w:firstLine="709"/>
        <w:rPr>
          <w:rFonts w:cs="Arial"/>
        </w:rPr>
      </w:pPr>
      <w:r w:rsidRPr="008964A3">
        <w:rPr>
          <w:rFonts w:cs="Arial"/>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14:paraId="7B11F8FA" w14:textId="77777777" w:rsidR="00B654A1" w:rsidRPr="008964A3" w:rsidRDefault="00B654A1" w:rsidP="00FC0777">
      <w:pPr>
        <w:widowControl w:val="0"/>
        <w:autoSpaceDE w:val="0"/>
        <w:autoSpaceDN w:val="0"/>
        <w:ind w:firstLine="709"/>
        <w:rPr>
          <w:rFonts w:cs="Arial"/>
        </w:rPr>
      </w:pPr>
      <w:r w:rsidRPr="008964A3">
        <w:rPr>
          <w:rFonts w:cs="Arial"/>
        </w:rPr>
        <w:t>Экспертиза проекта административного регламента проводится в случаях и порядке, установленных муниципальным правовым актом.</w:t>
      </w:r>
    </w:p>
    <w:p w14:paraId="7B8976AB" w14:textId="229B1F74" w:rsidR="00B654A1" w:rsidRPr="008964A3" w:rsidRDefault="00B654A1" w:rsidP="00FC0777">
      <w:pPr>
        <w:widowControl w:val="0"/>
        <w:autoSpaceDE w:val="0"/>
        <w:autoSpaceDN w:val="0"/>
        <w:ind w:firstLine="709"/>
        <w:rPr>
          <w:rFonts w:cs="Arial"/>
        </w:rPr>
      </w:pPr>
      <w:r w:rsidRPr="008964A3">
        <w:rPr>
          <w:rFonts w:cs="Arial"/>
        </w:rPr>
        <w:t>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муниципального образования)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14:paraId="639A7508" w14:textId="77777777" w:rsidR="00B654A1" w:rsidRPr="008964A3" w:rsidRDefault="00B654A1" w:rsidP="00FC0777">
      <w:pPr>
        <w:widowControl w:val="0"/>
        <w:autoSpaceDE w:val="0"/>
        <w:autoSpaceDN w:val="0"/>
        <w:ind w:firstLine="709"/>
        <w:rPr>
          <w:rFonts w:cs="Arial"/>
        </w:rPr>
      </w:pPr>
      <w:r w:rsidRPr="008964A3">
        <w:rPr>
          <w:rFonts w:cs="Arial"/>
        </w:rPr>
        <w:t>46. Утвержденный административный регламент направляется для последующего официального опубликования.</w:t>
      </w:r>
    </w:p>
    <w:p w14:paraId="378897F0" w14:textId="77777777" w:rsidR="00B654A1" w:rsidRPr="008964A3" w:rsidRDefault="00B654A1" w:rsidP="00FC0777">
      <w:pPr>
        <w:widowControl w:val="0"/>
        <w:autoSpaceDE w:val="0"/>
        <w:autoSpaceDN w:val="0"/>
        <w:ind w:firstLine="709"/>
        <w:rPr>
          <w:rFonts w:cs="Arial"/>
        </w:rPr>
      </w:pPr>
      <w:r w:rsidRPr="008964A3">
        <w:rPr>
          <w:rFonts w:cs="Arial"/>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sectPr w:rsidR="00B654A1" w:rsidRPr="008964A3" w:rsidSect="00851BF9">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9920" w14:textId="77777777" w:rsidR="0015473E" w:rsidRDefault="0015473E" w:rsidP="00D167E3">
      <w:r>
        <w:separator/>
      </w:r>
    </w:p>
  </w:endnote>
  <w:endnote w:type="continuationSeparator" w:id="0">
    <w:p w14:paraId="00B2B0A1" w14:textId="77777777" w:rsidR="0015473E" w:rsidRDefault="0015473E" w:rsidP="00D1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5730" w14:textId="77777777" w:rsidR="0015473E" w:rsidRDefault="0015473E" w:rsidP="00D167E3">
      <w:r>
        <w:separator/>
      </w:r>
    </w:p>
  </w:footnote>
  <w:footnote w:type="continuationSeparator" w:id="0">
    <w:p w14:paraId="476B40EF" w14:textId="77777777" w:rsidR="0015473E" w:rsidRDefault="0015473E" w:rsidP="00D1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6E7"/>
    <w:multiLevelType w:val="singleLevel"/>
    <w:tmpl w:val="0E60FDF8"/>
    <w:lvl w:ilvl="0">
      <w:start w:val="1"/>
      <w:numFmt w:val="decimal"/>
      <w:lvlText w:val="6.%1."/>
      <w:legacy w:legacy="1" w:legacySpace="0" w:legacyIndent="527"/>
      <w:lvlJc w:val="left"/>
      <w:rPr>
        <w:rFonts w:ascii="Times New Roman" w:hAnsi="Times New Roman" w:cs="Times New Roman" w:hint="default"/>
      </w:rPr>
    </w:lvl>
  </w:abstractNum>
  <w:abstractNum w:abstractNumId="1" w15:restartNumberingAfterBreak="0">
    <w:nsid w:val="0B903330"/>
    <w:multiLevelType w:val="multilevel"/>
    <w:tmpl w:val="57DE494A"/>
    <w:lvl w:ilvl="0">
      <w:start w:val="2"/>
      <w:numFmt w:val="decimal"/>
      <w:lvlText w:val="%1."/>
      <w:lvlJc w:val="left"/>
      <w:pPr>
        <w:ind w:left="630" w:hanging="630"/>
      </w:pPr>
      <w:rPr>
        <w:rFonts w:hint="default"/>
      </w:rPr>
    </w:lvl>
    <w:lvl w:ilvl="1">
      <w:start w:val="6"/>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18E718CB"/>
    <w:multiLevelType w:val="hybridMultilevel"/>
    <w:tmpl w:val="9DAEBD02"/>
    <w:lvl w:ilvl="0" w:tplc="6E2C29EA">
      <w:start w:val="1"/>
      <w:numFmt w:val="decimal"/>
      <w:lvlText w:val="%1."/>
      <w:lvlJc w:val="left"/>
      <w:pPr>
        <w:ind w:left="928" w:hanging="360"/>
      </w:pPr>
      <w:rPr>
        <w:rFonts w:ascii="Arial" w:eastAsia="Times New Roman" w:hAnsi="Arial" w:cs="Arial" w:hint="default"/>
        <w:b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9EC263A"/>
    <w:multiLevelType w:val="hybridMultilevel"/>
    <w:tmpl w:val="C6985D8E"/>
    <w:lvl w:ilvl="0" w:tplc="B0EE0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AB5035"/>
    <w:multiLevelType w:val="multilevel"/>
    <w:tmpl w:val="9C68AAF6"/>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1E64A9"/>
    <w:multiLevelType w:val="hybridMultilevel"/>
    <w:tmpl w:val="DBCE0360"/>
    <w:lvl w:ilvl="0" w:tplc="E09A277E">
      <w:start w:val="1"/>
      <w:numFmt w:val="decimal"/>
      <w:lvlText w:val="%1."/>
      <w:lvlJc w:val="left"/>
      <w:pPr>
        <w:tabs>
          <w:tab w:val="num" w:pos="1065"/>
        </w:tabs>
        <w:ind w:left="1065" w:hanging="360"/>
      </w:pPr>
      <w:rPr>
        <w:rFonts w:hint="default"/>
      </w:rPr>
    </w:lvl>
    <w:lvl w:ilvl="1" w:tplc="51EAE87E">
      <w:numFmt w:val="none"/>
      <w:lvlText w:val=""/>
      <w:lvlJc w:val="left"/>
      <w:pPr>
        <w:tabs>
          <w:tab w:val="num" w:pos="360"/>
        </w:tabs>
      </w:pPr>
    </w:lvl>
    <w:lvl w:ilvl="2" w:tplc="B796AF3E">
      <w:numFmt w:val="none"/>
      <w:lvlText w:val=""/>
      <w:lvlJc w:val="left"/>
      <w:pPr>
        <w:tabs>
          <w:tab w:val="num" w:pos="360"/>
        </w:tabs>
      </w:pPr>
    </w:lvl>
    <w:lvl w:ilvl="3" w:tplc="58D67DE4">
      <w:numFmt w:val="none"/>
      <w:lvlText w:val=""/>
      <w:lvlJc w:val="left"/>
      <w:pPr>
        <w:tabs>
          <w:tab w:val="num" w:pos="360"/>
        </w:tabs>
      </w:pPr>
    </w:lvl>
    <w:lvl w:ilvl="4" w:tplc="036EFFDE">
      <w:numFmt w:val="none"/>
      <w:lvlText w:val=""/>
      <w:lvlJc w:val="left"/>
      <w:pPr>
        <w:tabs>
          <w:tab w:val="num" w:pos="360"/>
        </w:tabs>
      </w:pPr>
    </w:lvl>
    <w:lvl w:ilvl="5" w:tplc="B1C202FC">
      <w:numFmt w:val="none"/>
      <w:lvlText w:val=""/>
      <w:lvlJc w:val="left"/>
      <w:pPr>
        <w:tabs>
          <w:tab w:val="num" w:pos="360"/>
        </w:tabs>
      </w:pPr>
    </w:lvl>
    <w:lvl w:ilvl="6" w:tplc="F79491A6">
      <w:numFmt w:val="none"/>
      <w:lvlText w:val=""/>
      <w:lvlJc w:val="left"/>
      <w:pPr>
        <w:tabs>
          <w:tab w:val="num" w:pos="360"/>
        </w:tabs>
      </w:pPr>
    </w:lvl>
    <w:lvl w:ilvl="7" w:tplc="2D00D8B6">
      <w:numFmt w:val="none"/>
      <w:lvlText w:val=""/>
      <w:lvlJc w:val="left"/>
      <w:pPr>
        <w:tabs>
          <w:tab w:val="num" w:pos="360"/>
        </w:tabs>
      </w:pPr>
    </w:lvl>
    <w:lvl w:ilvl="8" w:tplc="731EE022">
      <w:numFmt w:val="none"/>
      <w:lvlText w:val=""/>
      <w:lvlJc w:val="left"/>
      <w:pPr>
        <w:tabs>
          <w:tab w:val="num" w:pos="360"/>
        </w:tabs>
      </w:pPr>
    </w:lvl>
  </w:abstractNum>
  <w:abstractNum w:abstractNumId="6" w15:restartNumberingAfterBreak="0">
    <w:nsid w:val="2B522028"/>
    <w:multiLevelType w:val="hybridMultilevel"/>
    <w:tmpl w:val="BE926E06"/>
    <w:lvl w:ilvl="0" w:tplc="2C369F1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D675F45"/>
    <w:multiLevelType w:val="hybridMultilevel"/>
    <w:tmpl w:val="6068DB9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DF4ECE"/>
    <w:multiLevelType w:val="multilevel"/>
    <w:tmpl w:val="FD705FB8"/>
    <w:lvl w:ilvl="0">
      <w:start w:val="1"/>
      <w:numFmt w:val="decimal"/>
      <w:lvlText w:val="%1."/>
      <w:lvlJc w:val="left"/>
      <w:pPr>
        <w:ind w:left="420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92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280" w:hanging="1440"/>
      </w:pPr>
      <w:rPr>
        <w:rFonts w:hint="default"/>
      </w:rPr>
    </w:lvl>
    <w:lvl w:ilvl="6">
      <w:start w:val="1"/>
      <w:numFmt w:val="decimal"/>
      <w:isLgl/>
      <w:lvlText w:val="%1.%2.%3.%4.%5.%6.%7."/>
      <w:lvlJc w:val="left"/>
      <w:pPr>
        <w:ind w:left="5280" w:hanging="1440"/>
      </w:pPr>
      <w:rPr>
        <w:rFonts w:hint="default"/>
      </w:rPr>
    </w:lvl>
    <w:lvl w:ilvl="7">
      <w:start w:val="1"/>
      <w:numFmt w:val="decimal"/>
      <w:isLgl/>
      <w:lvlText w:val="%1.%2.%3.%4.%5.%6.%7.%8."/>
      <w:lvlJc w:val="left"/>
      <w:pPr>
        <w:ind w:left="5640" w:hanging="1800"/>
      </w:pPr>
      <w:rPr>
        <w:rFonts w:hint="default"/>
      </w:rPr>
    </w:lvl>
    <w:lvl w:ilvl="8">
      <w:start w:val="1"/>
      <w:numFmt w:val="decimal"/>
      <w:isLgl/>
      <w:lvlText w:val="%1.%2.%3.%4.%5.%6.%7.%8.%9."/>
      <w:lvlJc w:val="left"/>
      <w:pPr>
        <w:ind w:left="6000" w:hanging="2160"/>
      </w:pPr>
      <w:rPr>
        <w:rFonts w:hint="default"/>
      </w:rPr>
    </w:lvl>
  </w:abstractNum>
  <w:abstractNum w:abstractNumId="9" w15:restartNumberingAfterBreak="0">
    <w:nsid w:val="46363DEB"/>
    <w:multiLevelType w:val="multilevel"/>
    <w:tmpl w:val="1EF4D9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16"/>
        </w:tabs>
        <w:ind w:left="1416" w:hanging="360"/>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360"/>
        </w:tabs>
        <w:ind w:left="6360" w:hanging="108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8832"/>
        </w:tabs>
        <w:ind w:left="8832" w:hanging="1440"/>
      </w:pPr>
      <w:rPr>
        <w:rFonts w:hint="default"/>
      </w:rPr>
    </w:lvl>
    <w:lvl w:ilvl="8">
      <w:start w:val="1"/>
      <w:numFmt w:val="decimal"/>
      <w:lvlText w:val="%1.%2.%3.%4.%5.%6.%7.%8.%9."/>
      <w:lvlJc w:val="left"/>
      <w:pPr>
        <w:tabs>
          <w:tab w:val="num" w:pos="10248"/>
        </w:tabs>
        <w:ind w:left="10248" w:hanging="1800"/>
      </w:pPr>
      <w:rPr>
        <w:rFonts w:hint="default"/>
      </w:rPr>
    </w:lvl>
  </w:abstractNum>
  <w:abstractNum w:abstractNumId="10" w15:restartNumberingAfterBreak="0">
    <w:nsid w:val="50077172"/>
    <w:multiLevelType w:val="multilevel"/>
    <w:tmpl w:val="ED4886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bullet"/>
      <w:lvlText w:val=""/>
      <w:lvlJc w:val="left"/>
      <w:pPr>
        <w:tabs>
          <w:tab w:val="num" w:pos="1416"/>
        </w:tabs>
        <w:ind w:left="1416" w:hanging="360"/>
      </w:pPr>
      <w:rPr>
        <w:rFonts w:ascii="Symbol" w:hAnsi="Symbol"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15:restartNumberingAfterBreak="0">
    <w:nsid w:val="5D095FBE"/>
    <w:multiLevelType w:val="hybridMultilevel"/>
    <w:tmpl w:val="429E31DC"/>
    <w:lvl w:ilvl="0" w:tplc="7ECE491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C04620"/>
    <w:multiLevelType w:val="hybridMultilevel"/>
    <w:tmpl w:val="27AC56AA"/>
    <w:lvl w:ilvl="0" w:tplc="8BDE49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6760D6A"/>
    <w:multiLevelType w:val="singleLevel"/>
    <w:tmpl w:val="98F6B966"/>
    <w:lvl w:ilvl="0">
      <w:start w:val="14"/>
      <w:numFmt w:val="decimal"/>
      <w:lvlText w:val="1.%1."/>
      <w:legacy w:legacy="1" w:legacySpace="0" w:legacyIndent="547"/>
      <w:lvlJc w:val="left"/>
      <w:rPr>
        <w:rFonts w:ascii="Times New Roman" w:hAnsi="Times New Roman" w:cs="Times New Roman" w:hint="default"/>
      </w:rPr>
    </w:lvl>
  </w:abstractNum>
  <w:abstractNum w:abstractNumId="1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76E0CBC"/>
    <w:multiLevelType w:val="hybridMultilevel"/>
    <w:tmpl w:val="9BE4238C"/>
    <w:lvl w:ilvl="0" w:tplc="EC203C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0855F7"/>
    <w:multiLevelType w:val="multilevel"/>
    <w:tmpl w:val="FC98E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numFmt w:val="none"/>
      <w:lvlText w:val=""/>
      <w:lvlJc w:val="left"/>
      <w:pPr>
        <w:tabs>
          <w:tab w:val="num" w:pos="360"/>
        </w:tabs>
      </w:p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7D96425B"/>
    <w:multiLevelType w:val="multilevel"/>
    <w:tmpl w:val="061A80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numFmt w:val="none"/>
      <w:lvlText w:val=""/>
      <w:lvlJc w:val="left"/>
      <w:pPr>
        <w:tabs>
          <w:tab w:val="num" w:pos="360"/>
        </w:tabs>
      </w:p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0"/>
  </w:num>
  <w:num w:numId="3">
    <w:abstractNumId w:val="16"/>
  </w:num>
  <w:num w:numId="4">
    <w:abstractNumId w:val="17"/>
  </w:num>
  <w:num w:numId="5">
    <w:abstractNumId w:val="10"/>
  </w:num>
  <w:num w:numId="6">
    <w:abstractNumId w:val="9"/>
  </w:num>
  <w:num w:numId="7">
    <w:abstractNumId w:val="5"/>
  </w:num>
  <w:num w:numId="8">
    <w:abstractNumId w:val="6"/>
  </w:num>
  <w:num w:numId="9">
    <w:abstractNumId w:val="2"/>
  </w:num>
  <w:num w:numId="10">
    <w:abstractNumId w:val="8"/>
  </w:num>
  <w:num w:numId="11">
    <w:abstractNumId w:val="1"/>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1"/>
  </w:num>
  <w:num w:numId="17">
    <w:abstractNumId w:val="1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7B7"/>
    <w:rsid w:val="0000206B"/>
    <w:rsid w:val="0001254C"/>
    <w:rsid w:val="0003085A"/>
    <w:rsid w:val="00031117"/>
    <w:rsid w:val="000329C4"/>
    <w:rsid w:val="00033739"/>
    <w:rsid w:val="0003384F"/>
    <w:rsid w:val="000755FF"/>
    <w:rsid w:val="00092FE4"/>
    <w:rsid w:val="000A4E94"/>
    <w:rsid w:val="000A6A24"/>
    <w:rsid w:val="000B0F97"/>
    <w:rsid w:val="000C2F16"/>
    <w:rsid w:val="000D76D2"/>
    <w:rsid w:val="000E2F7A"/>
    <w:rsid w:val="000F7C62"/>
    <w:rsid w:val="00102D82"/>
    <w:rsid w:val="00104635"/>
    <w:rsid w:val="00111AD9"/>
    <w:rsid w:val="001428BF"/>
    <w:rsid w:val="0015473E"/>
    <w:rsid w:val="001576ED"/>
    <w:rsid w:val="00174065"/>
    <w:rsid w:val="00201965"/>
    <w:rsid w:val="00202642"/>
    <w:rsid w:val="00213093"/>
    <w:rsid w:val="00216A59"/>
    <w:rsid w:val="00222328"/>
    <w:rsid w:val="00232EC6"/>
    <w:rsid w:val="00236108"/>
    <w:rsid w:val="0025718F"/>
    <w:rsid w:val="00260E50"/>
    <w:rsid w:val="00277125"/>
    <w:rsid w:val="00281665"/>
    <w:rsid w:val="002820D1"/>
    <w:rsid w:val="002841D2"/>
    <w:rsid w:val="00296E59"/>
    <w:rsid w:val="002A2896"/>
    <w:rsid w:val="002B4715"/>
    <w:rsid w:val="002B7B74"/>
    <w:rsid w:val="002D2EAD"/>
    <w:rsid w:val="002E447D"/>
    <w:rsid w:val="002E5B35"/>
    <w:rsid w:val="002E695B"/>
    <w:rsid w:val="002F2446"/>
    <w:rsid w:val="002F38E2"/>
    <w:rsid w:val="002F62C0"/>
    <w:rsid w:val="003032B8"/>
    <w:rsid w:val="00314891"/>
    <w:rsid w:val="003173A1"/>
    <w:rsid w:val="00330FDD"/>
    <w:rsid w:val="0035417F"/>
    <w:rsid w:val="00360B88"/>
    <w:rsid w:val="003628B8"/>
    <w:rsid w:val="003667EE"/>
    <w:rsid w:val="003903A6"/>
    <w:rsid w:val="00391EF9"/>
    <w:rsid w:val="00392752"/>
    <w:rsid w:val="003B001F"/>
    <w:rsid w:val="003B2A79"/>
    <w:rsid w:val="003B4116"/>
    <w:rsid w:val="003B5B91"/>
    <w:rsid w:val="003B62B4"/>
    <w:rsid w:val="003D1520"/>
    <w:rsid w:val="003D5E0C"/>
    <w:rsid w:val="003E546E"/>
    <w:rsid w:val="0040709B"/>
    <w:rsid w:val="00407281"/>
    <w:rsid w:val="00411361"/>
    <w:rsid w:val="00422090"/>
    <w:rsid w:val="0042372E"/>
    <w:rsid w:val="00445A40"/>
    <w:rsid w:val="00463B85"/>
    <w:rsid w:val="00463DA0"/>
    <w:rsid w:val="00474E98"/>
    <w:rsid w:val="00487F27"/>
    <w:rsid w:val="004B4F97"/>
    <w:rsid w:val="004C10C2"/>
    <w:rsid w:val="004C3537"/>
    <w:rsid w:val="004D781E"/>
    <w:rsid w:val="004F4258"/>
    <w:rsid w:val="00503358"/>
    <w:rsid w:val="00513E12"/>
    <w:rsid w:val="00522FAE"/>
    <w:rsid w:val="00530F45"/>
    <w:rsid w:val="00536858"/>
    <w:rsid w:val="005429DF"/>
    <w:rsid w:val="0055278B"/>
    <w:rsid w:val="005637DB"/>
    <w:rsid w:val="00563E32"/>
    <w:rsid w:val="0057483F"/>
    <w:rsid w:val="00590907"/>
    <w:rsid w:val="0059373E"/>
    <w:rsid w:val="00594C40"/>
    <w:rsid w:val="00596150"/>
    <w:rsid w:val="005A197F"/>
    <w:rsid w:val="005A21F6"/>
    <w:rsid w:val="005A260C"/>
    <w:rsid w:val="005B46C5"/>
    <w:rsid w:val="005B6829"/>
    <w:rsid w:val="005C1151"/>
    <w:rsid w:val="005C2F3E"/>
    <w:rsid w:val="005E4B93"/>
    <w:rsid w:val="006037B7"/>
    <w:rsid w:val="00610D29"/>
    <w:rsid w:val="0061455B"/>
    <w:rsid w:val="00616973"/>
    <w:rsid w:val="00637157"/>
    <w:rsid w:val="006413A0"/>
    <w:rsid w:val="00646673"/>
    <w:rsid w:val="006537E8"/>
    <w:rsid w:val="00653C1C"/>
    <w:rsid w:val="00655471"/>
    <w:rsid w:val="00660489"/>
    <w:rsid w:val="00662400"/>
    <w:rsid w:val="00677205"/>
    <w:rsid w:val="006913FF"/>
    <w:rsid w:val="00691A9E"/>
    <w:rsid w:val="006A01B4"/>
    <w:rsid w:val="006A03B3"/>
    <w:rsid w:val="006A1E41"/>
    <w:rsid w:val="006A30CE"/>
    <w:rsid w:val="006B144A"/>
    <w:rsid w:val="006B20C7"/>
    <w:rsid w:val="006C29B0"/>
    <w:rsid w:val="006C2AEC"/>
    <w:rsid w:val="006E2076"/>
    <w:rsid w:val="006F3631"/>
    <w:rsid w:val="0070301A"/>
    <w:rsid w:val="00705395"/>
    <w:rsid w:val="00706663"/>
    <w:rsid w:val="0071274C"/>
    <w:rsid w:val="0072045B"/>
    <w:rsid w:val="00742EE4"/>
    <w:rsid w:val="007748BE"/>
    <w:rsid w:val="007824A1"/>
    <w:rsid w:val="007830F9"/>
    <w:rsid w:val="00785E49"/>
    <w:rsid w:val="00786B6F"/>
    <w:rsid w:val="007870D3"/>
    <w:rsid w:val="007A5026"/>
    <w:rsid w:val="007B03AE"/>
    <w:rsid w:val="007B7926"/>
    <w:rsid w:val="007C26EF"/>
    <w:rsid w:val="007D16B8"/>
    <w:rsid w:val="007D4CF7"/>
    <w:rsid w:val="007E20B5"/>
    <w:rsid w:val="007E5332"/>
    <w:rsid w:val="00832F44"/>
    <w:rsid w:val="00851BF9"/>
    <w:rsid w:val="008544F5"/>
    <w:rsid w:val="00857CF4"/>
    <w:rsid w:val="00860AF2"/>
    <w:rsid w:val="008611D1"/>
    <w:rsid w:val="0086193E"/>
    <w:rsid w:val="00864C4D"/>
    <w:rsid w:val="00870C7B"/>
    <w:rsid w:val="0087214B"/>
    <w:rsid w:val="008877F1"/>
    <w:rsid w:val="00891259"/>
    <w:rsid w:val="00894480"/>
    <w:rsid w:val="008964A3"/>
    <w:rsid w:val="008B5250"/>
    <w:rsid w:val="008E0DDF"/>
    <w:rsid w:val="008F03E6"/>
    <w:rsid w:val="008F7947"/>
    <w:rsid w:val="009067DB"/>
    <w:rsid w:val="009220D6"/>
    <w:rsid w:val="00935CE9"/>
    <w:rsid w:val="00947319"/>
    <w:rsid w:val="00947E46"/>
    <w:rsid w:val="00967005"/>
    <w:rsid w:val="00967768"/>
    <w:rsid w:val="00973868"/>
    <w:rsid w:val="00992883"/>
    <w:rsid w:val="009A4F84"/>
    <w:rsid w:val="009A5C6E"/>
    <w:rsid w:val="009A7A79"/>
    <w:rsid w:val="009B0A07"/>
    <w:rsid w:val="009C24B7"/>
    <w:rsid w:val="009D59C1"/>
    <w:rsid w:val="009F6F73"/>
    <w:rsid w:val="00A2688B"/>
    <w:rsid w:val="00A26DB6"/>
    <w:rsid w:val="00A32BE4"/>
    <w:rsid w:val="00A45533"/>
    <w:rsid w:val="00A51043"/>
    <w:rsid w:val="00A53010"/>
    <w:rsid w:val="00A63AFC"/>
    <w:rsid w:val="00A72606"/>
    <w:rsid w:val="00A924B9"/>
    <w:rsid w:val="00A96395"/>
    <w:rsid w:val="00A97264"/>
    <w:rsid w:val="00AA1612"/>
    <w:rsid w:val="00AA2F8B"/>
    <w:rsid w:val="00AC35C6"/>
    <w:rsid w:val="00AD4A86"/>
    <w:rsid w:val="00AF2452"/>
    <w:rsid w:val="00B1446C"/>
    <w:rsid w:val="00B16712"/>
    <w:rsid w:val="00B16A7A"/>
    <w:rsid w:val="00B20E30"/>
    <w:rsid w:val="00B23F77"/>
    <w:rsid w:val="00B304D0"/>
    <w:rsid w:val="00B308BA"/>
    <w:rsid w:val="00B461A2"/>
    <w:rsid w:val="00B5293F"/>
    <w:rsid w:val="00B55BD5"/>
    <w:rsid w:val="00B57D33"/>
    <w:rsid w:val="00B60662"/>
    <w:rsid w:val="00B609CA"/>
    <w:rsid w:val="00B61875"/>
    <w:rsid w:val="00B63334"/>
    <w:rsid w:val="00B654A1"/>
    <w:rsid w:val="00B70B59"/>
    <w:rsid w:val="00B84564"/>
    <w:rsid w:val="00B903FB"/>
    <w:rsid w:val="00B93C34"/>
    <w:rsid w:val="00BA09DF"/>
    <w:rsid w:val="00BB0EAF"/>
    <w:rsid w:val="00BB3CF6"/>
    <w:rsid w:val="00BC0A22"/>
    <w:rsid w:val="00BC1B88"/>
    <w:rsid w:val="00BE2D38"/>
    <w:rsid w:val="00BF208C"/>
    <w:rsid w:val="00BF3FF8"/>
    <w:rsid w:val="00BF441E"/>
    <w:rsid w:val="00BF60D2"/>
    <w:rsid w:val="00C02A0F"/>
    <w:rsid w:val="00C12944"/>
    <w:rsid w:val="00C32AA5"/>
    <w:rsid w:val="00C33020"/>
    <w:rsid w:val="00C34D0A"/>
    <w:rsid w:val="00C5219A"/>
    <w:rsid w:val="00C614C6"/>
    <w:rsid w:val="00C656C5"/>
    <w:rsid w:val="00C74BEC"/>
    <w:rsid w:val="00C75179"/>
    <w:rsid w:val="00C92721"/>
    <w:rsid w:val="00CA23F9"/>
    <w:rsid w:val="00CB557F"/>
    <w:rsid w:val="00CD43E0"/>
    <w:rsid w:val="00CD7A18"/>
    <w:rsid w:val="00CF3A7E"/>
    <w:rsid w:val="00D010D7"/>
    <w:rsid w:val="00D030D7"/>
    <w:rsid w:val="00D0480D"/>
    <w:rsid w:val="00D167E3"/>
    <w:rsid w:val="00D229DA"/>
    <w:rsid w:val="00D22AB9"/>
    <w:rsid w:val="00D235D8"/>
    <w:rsid w:val="00D27826"/>
    <w:rsid w:val="00D54CC4"/>
    <w:rsid w:val="00D57236"/>
    <w:rsid w:val="00D70FE8"/>
    <w:rsid w:val="00D76FA4"/>
    <w:rsid w:val="00D84B7B"/>
    <w:rsid w:val="00D86280"/>
    <w:rsid w:val="00D86970"/>
    <w:rsid w:val="00D92142"/>
    <w:rsid w:val="00DB3E00"/>
    <w:rsid w:val="00DC4E10"/>
    <w:rsid w:val="00DD7274"/>
    <w:rsid w:val="00DE22C4"/>
    <w:rsid w:val="00DE3E66"/>
    <w:rsid w:val="00E02F21"/>
    <w:rsid w:val="00E0787A"/>
    <w:rsid w:val="00E12AD8"/>
    <w:rsid w:val="00E13E67"/>
    <w:rsid w:val="00E20306"/>
    <w:rsid w:val="00E30274"/>
    <w:rsid w:val="00E31744"/>
    <w:rsid w:val="00E319E5"/>
    <w:rsid w:val="00E3273E"/>
    <w:rsid w:val="00E33964"/>
    <w:rsid w:val="00E4066F"/>
    <w:rsid w:val="00E52267"/>
    <w:rsid w:val="00E72427"/>
    <w:rsid w:val="00E82C20"/>
    <w:rsid w:val="00EB17E7"/>
    <w:rsid w:val="00EB45B8"/>
    <w:rsid w:val="00EB4CCB"/>
    <w:rsid w:val="00ED08FE"/>
    <w:rsid w:val="00ED6D8D"/>
    <w:rsid w:val="00EE267F"/>
    <w:rsid w:val="00EE5BA2"/>
    <w:rsid w:val="00EE6D78"/>
    <w:rsid w:val="00EE78D0"/>
    <w:rsid w:val="00EF0AB6"/>
    <w:rsid w:val="00F34294"/>
    <w:rsid w:val="00F36D56"/>
    <w:rsid w:val="00F4239E"/>
    <w:rsid w:val="00F66A98"/>
    <w:rsid w:val="00F84352"/>
    <w:rsid w:val="00F84F4F"/>
    <w:rsid w:val="00F84F99"/>
    <w:rsid w:val="00F9156F"/>
    <w:rsid w:val="00FB1C3C"/>
    <w:rsid w:val="00FC0777"/>
    <w:rsid w:val="00FC08C0"/>
    <w:rsid w:val="00FC55D2"/>
    <w:rsid w:val="00FC77B5"/>
    <w:rsid w:val="00FD63AE"/>
    <w:rsid w:val="00FF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DF92D"/>
  <w15:docId w15:val="{2E20381C-365D-455B-8518-403CC5BE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92721"/>
    <w:pPr>
      <w:ind w:firstLine="567"/>
      <w:jc w:val="both"/>
    </w:pPr>
    <w:rPr>
      <w:rFonts w:ascii="Arial" w:hAnsi="Arial"/>
      <w:sz w:val="24"/>
      <w:szCs w:val="24"/>
    </w:rPr>
  </w:style>
  <w:style w:type="paragraph" w:styleId="1">
    <w:name w:val="heading 1"/>
    <w:aliases w:val="!Части документа"/>
    <w:basedOn w:val="a"/>
    <w:next w:val="a"/>
    <w:qFormat/>
    <w:rsid w:val="00C92721"/>
    <w:pPr>
      <w:jc w:val="center"/>
      <w:outlineLvl w:val="0"/>
    </w:pPr>
    <w:rPr>
      <w:rFonts w:cs="Arial"/>
      <w:b/>
      <w:bCs/>
      <w:kern w:val="32"/>
      <w:sz w:val="32"/>
      <w:szCs w:val="32"/>
    </w:rPr>
  </w:style>
  <w:style w:type="paragraph" w:styleId="2">
    <w:name w:val="heading 2"/>
    <w:aliases w:val="!Разделы документа"/>
    <w:basedOn w:val="a"/>
    <w:link w:val="20"/>
    <w:qFormat/>
    <w:rsid w:val="00C92721"/>
    <w:pPr>
      <w:jc w:val="center"/>
      <w:outlineLvl w:val="1"/>
    </w:pPr>
    <w:rPr>
      <w:rFonts w:cs="Arial"/>
      <w:b/>
      <w:bCs/>
      <w:iCs/>
      <w:sz w:val="30"/>
      <w:szCs w:val="28"/>
    </w:rPr>
  </w:style>
  <w:style w:type="paragraph" w:styleId="3">
    <w:name w:val="heading 3"/>
    <w:aliases w:val="!Главы документа"/>
    <w:basedOn w:val="a"/>
    <w:link w:val="30"/>
    <w:qFormat/>
    <w:rsid w:val="00C92721"/>
    <w:pPr>
      <w:outlineLvl w:val="2"/>
    </w:pPr>
    <w:rPr>
      <w:rFonts w:cs="Arial"/>
      <w:b/>
      <w:bCs/>
      <w:sz w:val="28"/>
      <w:szCs w:val="26"/>
    </w:rPr>
  </w:style>
  <w:style w:type="paragraph" w:styleId="4">
    <w:name w:val="heading 4"/>
    <w:aliases w:val="!Параграфы/Статьи документа"/>
    <w:basedOn w:val="a"/>
    <w:link w:val="40"/>
    <w:qFormat/>
    <w:rsid w:val="00C92721"/>
    <w:pPr>
      <w:outlineLvl w:val="3"/>
    </w:pPr>
    <w:rPr>
      <w:b/>
      <w:bCs/>
      <w:sz w:val="26"/>
      <w:szCs w:val="28"/>
    </w:rPr>
  </w:style>
  <w:style w:type="paragraph" w:styleId="5">
    <w:name w:val="heading 5"/>
    <w:basedOn w:val="a"/>
    <w:next w:val="a"/>
    <w:link w:val="50"/>
    <w:qFormat/>
    <w:rsid w:val="000F7C62"/>
    <w:pPr>
      <w:spacing w:before="240" w:after="60"/>
      <w:outlineLvl w:val="4"/>
    </w:pPr>
    <w:rPr>
      <w:b/>
      <w:bCs/>
      <w:i/>
      <w:iCs/>
      <w:szCs w:val="26"/>
    </w:rPr>
  </w:style>
  <w:style w:type="paragraph" w:styleId="6">
    <w:name w:val="heading 6"/>
    <w:basedOn w:val="a"/>
    <w:next w:val="a"/>
    <w:link w:val="60"/>
    <w:qFormat/>
    <w:rsid w:val="000F7C62"/>
    <w:pPr>
      <w:keepNext/>
      <w:jc w:val="center"/>
      <w:outlineLvl w:val="5"/>
    </w:pPr>
    <w:rPr>
      <w:b/>
      <w:sz w:val="32"/>
    </w:rPr>
  </w:style>
  <w:style w:type="paragraph" w:styleId="7">
    <w:name w:val="heading 7"/>
    <w:basedOn w:val="a"/>
    <w:next w:val="a"/>
    <w:link w:val="70"/>
    <w:qFormat/>
    <w:rsid w:val="000F7C62"/>
    <w:pPr>
      <w:keepNext/>
      <w:jc w:val="center"/>
      <w:outlineLvl w:val="6"/>
    </w:pPr>
    <w:rPr>
      <w:sz w:val="28"/>
    </w:rPr>
  </w:style>
  <w:style w:type="paragraph" w:styleId="8">
    <w:name w:val="heading 8"/>
    <w:basedOn w:val="a"/>
    <w:next w:val="a"/>
    <w:qFormat/>
    <w:rsid w:val="00F66A98"/>
    <w:pPr>
      <w:spacing w:before="240" w:after="60"/>
      <w:outlineLvl w:val="7"/>
    </w:pPr>
    <w:rPr>
      <w:i/>
      <w:iCs/>
    </w:rPr>
  </w:style>
  <w:style w:type="paragraph" w:styleId="9">
    <w:name w:val="heading 9"/>
    <w:basedOn w:val="a"/>
    <w:next w:val="a"/>
    <w:link w:val="90"/>
    <w:qFormat/>
    <w:rsid w:val="000F7C6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B35"/>
    <w:pPr>
      <w:widowControl w:val="0"/>
      <w:autoSpaceDE w:val="0"/>
      <w:autoSpaceDN w:val="0"/>
      <w:adjustRightInd w:val="0"/>
      <w:ind w:firstLine="720"/>
    </w:pPr>
    <w:rPr>
      <w:rFonts w:ascii="Arial" w:hAnsi="Arial" w:cs="Arial"/>
    </w:rPr>
  </w:style>
  <w:style w:type="paragraph" w:customStyle="1" w:styleId="ConsPlusNonformat">
    <w:name w:val="ConsPlusNonformat"/>
    <w:rsid w:val="002E5B35"/>
    <w:pPr>
      <w:widowControl w:val="0"/>
      <w:autoSpaceDE w:val="0"/>
      <w:autoSpaceDN w:val="0"/>
      <w:adjustRightInd w:val="0"/>
    </w:pPr>
    <w:rPr>
      <w:rFonts w:ascii="Courier New" w:hAnsi="Courier New" w:cs="Courier New"/>
    </w:rPr>
  </w:style>
  <w:style w:type="paragraph" w:customStyle="1" w:styleId="ConsPlusTitle">
    <w:name w:val="ConsPlusTitle"/>
    <w:rsid w:val="002E5B35"/>
    <w:pPr>
      <w:widowControl w:val="0"/>
      <w:autoSpaceDE w:val="0"/>
      <w:autoSpaceDN w:val="0"/>
      <w:adjustRightInd w:val="0"/>
    </w:pPr>
    <w:rPr>
      <w:rFonts w:ascii="Arial" w:hAnsi="Arial" w:cs="Arial"/>
      <w:b/>
      <w:bCs/>
    </w:rPr>
  </w:style>
  <w:style w:type="paragraph" w:styleId="a3">
    <w:name w:val="Title"/>
    <w:basedOn w:val="a"/>
    <w:link w:val="a4"/>
    <w:qFormat/>
    <w:rsid w:val="000F7C62"/>
    <w:pPr>
      <w:jc w:val="center"/>
    </w:pPr>
    <w:rPr>
      <w:b/>
    </w:rPr>
  </w:style>
  <w:style w:type="paragraph" w:styleId="a5">
    <w:name w:val="Balloon Text"/>
    <w:basedOn w:val="a"/>
    <w:semiHidden/>
    <w:rsid w:val="00860AF2"/>
    <w:rPr>
      <w:rFonts w:ascii="Tahoma" w:hAnsi="Tahoma" w:cs="Tahoma"/>
      <w:sz w:val="16"/>
      <w:szCs w:val="16"/>
    </w:rPr>
  </w:style>
  <w:style w:type="paragraph" w:customStyle="1" w:styleId="a6">
    <w:name w:val="Обычный.Название подразделения"/>
    <w:rsid w:val="006413A0"/>
    <w:pPr>
      <w:autoSpaceDE w:val="0"/>
      <w:autoSpaceDN w:val="0"/>
    </w:pPr>
    <w:rPr>
      <w:rFonts w:ascii="SchoolBook" w:hAnsi="SchoolBook"/>
      <w:sz w:val="28"/>
      <w:szCs w:val="28"/>
    </w:rPr>
  </w:style>
  <w:style w:type="paragraph" w:styleId="a7">
    <w:name w:val="header"/>
    <w:basedOn w:val="a"/>
    <w:rsid w:val="00D229DA"/>
    <w:pPr>
      <w:tabs>
        <w:tab w:val="center" w:pos="4677"/>
        <w:tab w:val="right" w:pos="9355"/>
      </w:tabs>
    </w:pPr>
  </w:style>
  <w:style w:type="paragraph" w:styleId="a8">
    <w:name w:val="Body Text"/>
    <w:basedOn w:val="a"/>
    <w:rsid w:val="00CD7A18"/>
  </w:style>
  <w:style w:type="paragraph" w:styleId="a9">
    <w:name w:val="Normal (Web)"/>
    <w:basedOn w:val="a"/>
    <w:rsid w:val="00B304D0"/>
    <w:pPr>
      <w:spacing w:before="100" w:beforeAutospacing="1" w:after="100" w:afterAutospacing="1"/>
    </w:pPr>
  </w:style>
  <w:style w:type="paragraph" w:customStyle="1" w:styleId="21">
    <w:name w:val="2Название"/>
    <w:basedOn w:val="a"/>
    <w:link w:val="22"/>
    <w:qFormat/>
    <w:rsid w:val="000F7C62"/>
    <w:pPr>
      <w:ind w:right="4536" w:firstLine="0"/>
    </w:pPr>
    <w:rPr>
      <w:rFonts w:cs="Arial"/>
      <w:b/>
      <w:szCs w:val="28"/>
      <w:lang w:eastAsia="ar-SA"/>
    </w:rPr>
  </w:style>
  <w:style w:type="character" w:customStyle="1" w:styleId="22">
    <w:name w:val="2Название Знак"/>
    <w:link w:val="21"/>
    <w:rsid w:val="000F7C62"/>
    <w:rPr>
      <w:rFonts w:ascii="Arial" w:hAnsi="Arial" w:cs="Arial"/>
      <w:b/>
      <w:sz w:val="26"/>
      <w:szCs w:val="28"/>
      <w:lang w:eastAsia="ar-SA"/>
    </w:rPr>
  </w:style>
  <w:style w:type="character" w:customStyle="1" w:styleId="text1">
    <w:name w:val="text1"/>
    <w:rsid w:val="0000206B"/>
    <w:rPr>
      <w:rFonts w:ascii="Verdana" w:hAnsi="Verdana" w:hint="default"/>
      <w:sz w:val="18"/>
      <w:szCs w:val="18"/>
    </w:rPr>
  </w:style>
  <w:style w:type="paragraph" w:customStyle="1" w:styleId="Table">
    <w:name w:val="Table!Таблица"/>
    <w:rsid w:val="00C92721"/>
    <w:rPr>
      <w:rFonts w:ascii="Arial" w:hAnsi="Arial" w:cs="Arial"/>
      <w:bCs/>
      <w:kern w:val="28"/>
      <w:sz w:val="24"/>
      <w:szCs w:val="32"/>
    </w:rPr>
  </w:style>
  <w:style w:type="paragraph" w:styleId="aa">
    <w:name w:val="List Paragraph"/>
    <w:basedOn w:val="a"/>
    <w:qFormat/>
    <w:rsid w:val="0000206B"/>
    <w:pPr>
      <w:ind w:left="720"/>
      <w:contextualSpacing/>
    </w:pPr>
    <w:rPr>
      <w:sz w:val="26"/>
    </w:rPr>
  </w:style>
  <w:style w:type="paragraph" w:styleId="ab">
    <w:name w:val="Body Text Indent"/>
    <w:basedOn w:val="a"/>
    <w:rsid w:val="007E20B5"/>
    <w:pPr>
      <w:spacing w:after="120"/>
      <w:ind w:left="283"/>
    </w:pPr>
  </w:style>
  <w:style w:type="character" w:customStyle="1" w:styleId="125pt">
    <w:name w:val="Основной текст + 12;5 pt"/>
    <w:rsid w:val="00F66A98"/>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c">
    <w:name w:val="Основной текст_"/>
    <w:link w:val="10"/>
    <w:rsid w:val="00F66A98"/>
    <w:rPr>
      <w:sz w:val="27"/>
      <w:szCs w:val="27"/>
      <w:shd w:val="clear" w:color="auto" w:fill="FFFFFF"/>
      <w:lang w:bidi="ar-SA"/>
    </w:rPr>
  </w:style>
  <w:style w:type="paragraph" w:customStyle="1" w:styleId="10">
    <w:name w:val="Основной текст1"/>
    <w:basedOn w:val="a"/>
    <w:link w:val="ac"/>
    <w:rsid w:val="00F66A98"/>
    <w:pPr>
      <w:shd w:val="clear" w:color="auto" w:fill="FFFFFF"/>
      <w:spacing w:line="0" w:lineRule="atLeast"/>
    </w:pPr>
    <w:rPr>
      <w:sz w:val="27"/>
      <w:szCs w:val="27"/>
      <w:shd w:val="clear" w:color="auto" w:fill="FFFFFF"/>
    </w:rPr>
  </w:style>
  <w:style w:type="character" w:customStyle="1" w:styleId="23">
    <w:name w:val="Основной текст (2)_"/>
    <w:link w:val="24"/>
    <w:rsid w:val="00F66A98"/>
    <w:rPr>
      <w:sz w:val="27"/>
      <w:szCs w:val="27"/>
      <w:shd w:val="clear" w:color="auto" w:fill="FFFFFF"/>
      <w:lang w:bidi="ar-SA"/>
    </w:rPr>
  </w:style>
  <w:style w:type="character" w:customStyle="1" w:styleId="25">
    <w:name w:val="Заголовок №2_"/>
    <w:link w:val="26"/>
    <w:rsid w:val="00F66A98"/>
    <w:rPr>
      <w:sz w:val="27"/>
      <w:szCs w:val="27"/>
      <w:shd w:val="clear" w:color="auto" w:fill="FFFFFF"/>
      <w:lang w:bidi="ar-SA"/>
    </w:rPr>
  </w:style>
  <w:style w:type="paragraph" w:customStyle="1" w:styleId="24">
    <w:name w:val="Основной текст (2)"/>
    <w:basedOn w:val="a"/>
    <w:link w:val="23"/>
    <w:rsid w:val="00F66A98"/>
    <w:pPr>
      <w:shd w:val="clear" w:color="auto" w:fill="FFFFFF"/>
      <w:spacing w:line="307" w:lineRule="exact"/>
      <w:jc w:val="center"/>
    </w:pPr>
    <w:rPr>
      <w:sz w:val="27"/>
      <w:szCs w:val="27"/>
      <w:shd w:val="clear" w:color="auto" w:fill="FFFFFF"/>
    </w:rPr>
  </w:style>
  <w:style w:type="paragraph" w:customStyle="1" w:styleId="26">
    <w:name w:val="Заголовок №2"/>
    <w:basedOn w:val="a"/>
    <w:link w:val="25"/>
    <w:rsid w:val="00F66A98"/>
    <w:pPr>
      <w:shd w:val="clear" w:color="auto" w:fill="FFFFFF"/>
      <w:spacing w:before="600" w:line="312" w:lineRule="exact"/>
      <w:outlineLvl w:val="1"/>
    </w:pPr>
    <w:rPr>
      <w:sz w:val="27"/>
      <w:szCs w:val="27"/>
      <w:shd w:val="clear" w:color="auto" w:fill="FFFFFF"/>
    </w:rPr>
  </w:style>
  <w:style w:type="character" w:customStyle="1" w:styleId="ArialNarrow10pt">
    <w:name w:val="Основной текст + Arial Narrow;10 pt;Полужирный"/>
    <w:rsid w:val="00F66A98"/>
    <w:rPr>
      <w:rFonts w:ascii="Arial Narrow" w:eastAsia="Arial Narrow" w:hAnsi="Arial Narrow" w:cs="Arial Narrow"/>
      <w:b/>
      <w:bCs/>
      <w:i w:val="0"/>
      <w:iCs w:val="0"/>
      <w:smallCaps w:val="0"/>
      <w:strike w:val="0"/>
      <w:spacing w:val="0"/>
      <w:sz w:val="20"/>
      <w:szCs w:val="20"/>
      <w:shd w:val="clear" w:color="auto" w:fill="FFFFFF"/>
      <w:lang w:bidi="ar-SA"/>
    </w:rPr>
  </w:style>
  <w:style w:type="character" w:customStyle="1" w:styleId="41">
    <w:name w:val="Основной текст (4)_"/>
    <w:link w:val="42"/>
    <w:rsid w:val="00F66A98"/>
    <w:rPr>
      <w:sz w:val="25"/>
      <w:szCs w:val="25"/>
      <w:shd w:val="clear" w:color="auto" w:fill="FFFFFF"/>
      <w:lang w:bidi="ar-SA"/>
    </w:rPr>
  </w:style>
  <w:style w:type="paragraph" w:customStyle="1" w:styleId="42">
    <w:name w:val="Основной текст (4)"/>
    <w:basedOn w:val="a"/>
    <w:link w:val="41"/>
    <w:rsid w:val="00F66A98"/>
    <w:pPr>
      <w:shd w:val="clear" w:color="auto" w:fill="FFFFFF"/>
      <w:spacing w:before="1260" w:line="0" w:lineRule="atLeast"/>
    </w:pPr>
    <w:rPr>
      <w:sz w:val="25"/>
      <w:szCs w:val="25"/>
      <w:shd w:val="clear" w:color="auto" w:fill="FFFFFF"/>
    </w:rPr>
  </w:style>
  <w:style w:type="character" w:customStyle="1" w:styleId="4135pt">
    <w:name w:val="Основной текст (4) + 13;5 pt"/>
    <w:rsid w:val="00F66A98"/>
    <w:rPr>
      <w:rFonts w:ascii="Times New Roman" w:eastAsia="Times New Roman" w:hAnsi="Times New Roman" w:cs="Times New Roman"/>
      <w:b w:val="0"/>
      <w:bCs w:val="0"/>
      <w:i w:val="0"/>
      <w:iCs w:val="0"/>
      <w:smallCaps w:val="0"/>
      <w:strike w:val="0"/>
      <w:spacing w:val="0"/>
      <w:sz w:val="27"/>
      <w:szCs w:val="27"/>
      <w:shd w:val="clear" w:color="auto" w:fill="FFFFFF"/>
      <w:lang w:bidi="ar-SA"/>
    </w:rPr>
  </w:style>
  <w:style w:type="character" w:customStyle="1" w:styleId="20">
    <w:name w:val="Заголовок 2 Знак"/>
    <w:aliases w:val="!Разделы документа Знак"/>
    <w:link w:val="2"/>
    <w:rsid w:val="000F7C62"/>
    <w:rPr>
      <w:rFonts w:ascii="Arial" w:hAnsi="Arial" w:cs="Arial"/>
      <w:b/>
      <w:bCs/>
      <w:iCs/>
      <w:sz w:val="30"/>
      <w:szCs w:val="28"/>
    </w:rPr>
  </w:style>
  <w:style w:type="character" w:customStyle="1" w:styleId="30">
    <w:name w:val="Заголовок 3 Знак"/>
    <w:aliases w:val="!Главы документа Знак"/>
    <w:link w:val="3"/>
    <w:rsid w:val="000F7C62"/>
    <w:rPr>
      <w:rFonts w:ascii="Arial" w:hAnsi="Arial" w:cs="Arial"/>
      <w:b/>
      <w:bCs/>
      <w:sz w:val="28"/>
      <w:szCs w:val="26"/>
    </w:rPr>
  </w:style>
  <w:style w:type="character" w:customStyle="1" w:styleId="40">
    <w:name w:val="Заголовок 4 Знак"/>
    <w:aliases w:val="!Параграфы/Статьи документа Знак"/>
    <w:link w:val="4"/>
    <w:rsid w:val="00463B85"/>
    <w:rPr>
      <w:rFonts w:ascii="Arial" w:hAnsi="Arial"/>
      <w:b/>
      <w:bCs/>
      <w:sz w:val="26"/>
      <w:szCs w:val="28"/>
    </w:rPr>
  </w:style>
  <w:style w:type="character" w:customStyle="1" w:styleId="50">
    <w:name w:val="Заголовок 5 Знак"/>
    <w:link w:val="5"/>
    <w:rsid w:val="000F7C62"/>
    <w:rPr>
      <w:rFonts w:ascii="Arial" w:hAnsi="Arial"/>
      <w:b/>
      <w:bCs/>
      <w:i/>
      <w:iCs/>
      <w:sz w:val="26"/>
      <w:szCs w:val="26"/>
    </w:rPr>
  </w:style>
  <w:style w:type="character" w:customStyle="1" w:styleId="60">
    <w:name w:val="Заголовок 6 Знак"/>
    <w:link w:val="6"/>
    <w:rsid w:val="000F7C62"/>
    <w:rPr>
      <w:rFonts w:ascii="Arial" w:hAnsi="Arial"/>
      <w:b/>
      <w:sz w:val="32"/>
      <w:szCs w:val="24"/>
    </w:rPr>
  </w:style>
  <w:style w:type="character" w:customStyle="1" w:styleId="70">
    <w:name w:val="Заголовок 7 Знак"/>
    <w:link w:val="7"/>
    <w:rsid w:val="000F7C62"/>
    <w:rPr>
      <w:rFonts w:ascii="Arial" w:hAnsi="Arial"/>
      <w:sz w:val="28"/>
      <w:szCs w:val="24"/>
    </w:rPr>
  </w:style>
  <w:style w:type="character" w:customStyle="1" w:styleId="90">
    <w:name w:val="Заголовок 9 Знак"/>
    <w:link w:val="9"/>
    <w:rsid w:val="000F7C62"/>
    <w:rPr>
      <w:rFonts w:ascii="Arial" w:hAnsi="Arial" w:cs="Arial"/>
      <w:sz w:val="22"/>
      <w:szCs w:val="22"/>
    </w:rPr>
  </w:style>
  <w:style w:type="character" w:styleId="HTML">
    <w:name w:val="HTML Variable"/>
    <w:aliases w:val="!Ссылки в документе"/>
    <w:rsid w:val="00C92721"/>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C92721"/>
    <w:rPr>
      <w:rFonts w:ascii="Courier" w:hAnsi="Courier"/>
      <w:sz w:val="22"/>
      <w:szCs w:val="20"/>
    </w:rPr>
  </w:style>
  <w:style w:type="character" w:customStyle="1" w:styleId="ae">
    <w:name w:val="Текст примечания Знак"/>
    <w:aliases w:val="!Равноширинный текст документа Знак"/>
    <w:link w:val="ad"/>
    <w:rsid w:val="00463B85"/>
    <w:rPr>
      <w:rFonts w:ascii="Courier" w:hAnsi="Courier"/>
      <w:sz w:val="22"/>
    </w:rPr>
  </w:style>
  <w:style w:type="paragraph" w:customStyle="1" w:styleId="Title">
    <w:name w:val="Title!Название НПА"/>
    <w:basedOn w:val="a"/>
    <w:rsid w:val="00C92721"/>
    <w:pPr>
      <w:spacing w:before="240" w:after="60"/>
      <w:jc w:val="center"/>
      <w:outlineLvl w:val="0"/>
    </w:pPr>
    <w:rPr>
      <w:rFonts w:cs="Arial"/>
      <w:b/>
      <w:bCs/>
      <w:kern w:val="28"/>
      <w:sz w:val="32"/>
      <w:szCs w:val="32"/>
    </w:rPr>
  </w:style>
  <w:style w:type="character" w:styleId="af">
    <w:name w:val="Hyperlink"/>
    <w:rsid w:val="00C92721"/>
    <w:rPr>
      <w:color w:val="0000FF"/>
      <w:u w:val="none"/>
    </w:rPr>
  </w:style>
  <w:style w:type="paragraph" w:customStyle="1" w:styleId="Application">
    <w:name w:val="Application!Приложение"/>
    <w:rsid w:val="00C92721"/>
    <w:pPr>
      <w:spacing w:before="120" w:after="120"/>
      <w:jc w:val="right"/>
    </w:pPr>
    <w:rPr>
      <w:rFonts w:ascii="Arial" w:hAnsi="Arial" w:cs="Arial"/>
      <w:b/>
      <w:bCs/>
      <w:kern w:val="28"/>
      <w:sz w:val="32"/>
      <w:szCs w:val="32"/>
    </w:rPr>
  </w:style>
  <w:style w:type="paragraph" w:customStyle="1" w:styleId="Table0">
    <w:name w:val="Table!"/>
    <w:next w:val="Table"/>
    <w:rsid w:val="00C92721"/>
    <w:pPr>
      <w:jc w:val="center"/>
    </w:pPr>
    <w:rPr>
      <w:rFonts w:ascii="Arial" w:hAnsi="Arial" w:cs="Arial"/>
      <w:b/>
      <w:bCs/>
      <w:kern w:val="28"/>
      <w:sz w:val="24"/>
      <w:szCs w:val="32"/>
    </w:rPr>
  </w:style>
  <w:style w:type="paragraph" w:customStyle="1" w:styleId="11">
    <w:name w:val="1Орган_ПР"/>
    <w:basedOn w:val="a"/>
    <w:link w:val="12"/>
    <w:qFormat/>
    <w:rsid w:val="000F7C62"/>
    <w:pPr>
      <w:snapToGrid w:val="0"/>
      <w:ind w:firstLine="0"/>
      <w:jc w:val="center"/>
    </w:pPr>
    <w:rPr>
      <w:rFonts w:cs="Arial"/>
      <w:b/>
      <w:caps/>
      <w:szCs w:val="28"/>
      <w:lang w:eastAsia="ar-SA"/>
    </w:rPr>
  </w:style>
  <w:style w:type="character" w:customStyle="1" w:styleId="12">
    <w:name w:val="1Орган_ПР Знак"/>
    <w:link w:val="11"/>
    <w:rsid w:val="000F7C62"/>
    <w:rPr>
      <w:rFonts w:ascii="Arial" w:hAnsi="Arial" w:cs="Arial"/>
      <w:b/>
      <w:caps/>
      <w:sz w:val="26"/>
      <w:szCs w:val="28"/>
      <w:lang w:eastAsia="ar-SA"/>
    </w:rPr>
  </w:style>
  <w:style w:type="paragraph" w:customStyle="1" w:styleId="31">
    <w:name w:val="3Приложение"/>
    <w:basedOn w:val="a"/>
    <w:link w:val="32"/>
    <w:qFormat/>
    <w:rsid w:val="000F7C62"/>
    <w:pPr>
      <w:ind w:left="5103" w:firstLine="0"/>
    </w:pPr>
    <w:rPr>
      <w:szCs w:val="28"/>
    </w:rPr>
  </w:style>
  <w:style w:type="character" w:customStyle="1" w:styleId="32">
    <w:name w:val="3Приложение Знак"/>
    <w:link w:val="31"/>
    <w:rsid w:val="000F7C62"/>
    <w:rPr>
      <w:rFonts w:ascii="Arial" w:hAnsi="Arial"/>
      <w:sz w:val="26"/>
      <w:szCs w:val="28"/>
    </w:rPr>
  </w:style>
  <w:style w:type="table" w:customStyle="1" w:styleId="43">
    <w:name w:val="4Таблица"/>
    <w:basedOn w:val="a1"/>
    <w:rsid w:val="000F7C62"/>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character" w:customStyle="1" w:styleId="a4">
    <w:name w:val="Заголовок Знак"/>
    <w:link w:val="a3"/>
    <w:rsid w:val="000F7C62"/>
    <w:rPr>
      <w:rFonts w:ascii="Arial" w:hAnsi="Arial"/>
      <w:b/>
      <w:sz w:val="26"/>
      <w:szCs w:val="24"/>
    </w:rPr>
  </w:style>
  <w:style w:type="paragraph" w:customStyle="1" w:styleId="4-">
    <w:name w:val="4Таблица-Т"/>
    <w:basedOn w:val="31"/>
    <w:qFormat/>
    <w:rsid w:val="000F7C62"/>
    <w:pPr>
      <w:ind w:left="0"/>
    </w:pPr>
    <w:rPr>
      <w:sz w:val="22"/>
    </w:rPr>
  </w:style>
  <w:style w:type="paragraph" w:styleId="af0">
    <w:name w:val="caption"/>
    <w:basedOn w:val="a"/>
    <w:next w:val="a"/>
    <w:qFormat/>
    <w:rsid w:val="000F7C62"/>
    <w:pPr>
      <w:widowControl w:val="0"/>
      <w:autoSpaceDE w:val="0"/>
      <w:autoSpaceDN w:val="0"/>
      <w:adjustRightInd w:val="0"/>
      <w:spacing w:line="260" w:lineRule="auto"/>
      <w:jc w:val="center"/>
    </w:pPr>
    <w:rPr>
      <w:i/>
      <w:iCs/>
      <w:sz w:val="32"/>
      <w:szCs w:val="32"/>
    </w:rPr>
  </w:style>
  <w:style w:type="paragraph" w:customStyle="1" w:styleId="FR1">
    <w:name w:val="FR1"/>
    <w:rsid w:val="000F7C62"/>
    <w:pPr>
      <w:widowControl w:val="0"/>
      <w:autoSpaceDE w:val="0"/>
      <w:autoSpaceDN w:val="0"/>
      <w:adjustRightInd w:val="0"/>
      <w:spacing w:before="420"/>
    </w:pPr>
    <w:rPr>
      <w:sz w:val="28"/>
      <w:szCs w:val="28"/>
    </w:rPr>
  </w:style>
  <w:style w:type="paragraph" w:styleId="af1">
    <w:name w:val="footer"/>
    <w:basedOn w:val="a"/>
    <w:link w:val="af2"/>
    <w:uiPriority w:val="99"/>
    <w:unhideWhenUsed/>
    <w:rsid w:val="00D167E3"/>
    <w:pPr>
      <w:tabs>
        <w:tab w:val="center" w:pos="4677"/>
        <w:tab w:val="right" w:pos="9355"/>
      </w:tabs>
    </w:pPr>
  </w:style>
  <w:style w:type="character" w:customStyle="1" w:styleId="af2">
    <w:name w:val="Нижний колонтитул Знак"/>
    <w:link w:val="af1"/>
    <w:uiPriority w:val="99"/>
    <w:rsid w:val="00D167E3"/>
    <w:rPr>
      <w:rFonts w:ascii="Arial" w:hAnsi="Arial"/>
      <w:sz w:val="26"/>
      <w:szCs w:val="24"/>
    </w:rPr>
  </w:style>
  <w:style w:type="table" w:styleId="af3">
    <w:name w:val="Table Grid"/>
    <w:basedOn w:val="a1"/>
    <w:uiPriority w:val="59"/>
    <w:rsid w:val="0059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596150"/>
    <w:rPr>
      <w:rFonts w:ascii="Calibri" w:eastAsia="Calibri" w:hAnsi="Calibri"/>
      <w:sz w:val="22"/>
      <w:szCs w:val="22"/>
      <w:lang w:eastAsia="en-US"/>
    </w:rPr>
  </w:style>
  <w:style w:type="paragraph" w:styleId="af5">
    <w:name w:val="footnote text"/>
    <w:basedOn w:val="a"/>
    <w:link w:val="af6"/>
    <w:uiPriority w:val="99"/>
    <w:semiHidden/>
    <w:unhideWhenUsed/>
    <w:rsid w:val="0001254C"/>
    <w:pPr>
      <w:ind w:firstLine="709"/>
    </w:pPr>
    <w:rPr>
      <w:rFonts w:ascii="Calibri" w:eastAsia="Calibri" w:hAnsi="Calibri"/>
      <w:sz w:val="20"/>
      <w:szCs w:val="20"/>
      <w:lang w:eastAsia="en-US"/>
    </w:rPr>
  </w:style>
  <w:style w:type="character" w:customStyle="1" w:styleId="af6">
    <w:name w:val="Текст сноски Знак"/>
    <w:basedOn w:val="a0"/>
    <w:link w:val="af5"/>
    <w:uiPriority w:val="99"/>
    <w:semiHidden/>
    <w:rsid w:val="0001254C"/>
    <w:rPr>
      <w:rFonts w:ascii="Calibri" w:eastAsia="Calibri" w:hAnsi="Calibri"/>
      <w:lang w:eastAsia="en-US"/>
    </w:rPr>
  </w:style>
  <w:style w:type="character" w:styleId="af7">
    <w:name w:val="footnote reference"/>
    <w:basedOn w:val="a0"/>
    <w:uiPriority w:val="99"/>
    <w:semiHidden/>
    <w:unhideWhenUsed/>
    <w:rsid w:val="00012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2272">
      <w:bodyDiv w:val="1"/>
      <w:marLeft w:val="0"/>
      <w:marRight w:val="0"/>
      <w:marTop w:val="0"/>
      <w:marBottom w:val="0"/>
      <w:divBdr>
        <w:top w:val="none" w:sz="0" w:space="0" w:color="auto"/>
        <w:left w:val="none" w:sz="0" w:space="0" w:color="auto"/>
        <w:bottom w:val="none" w:sz="0" w:space="0" w:color="auto"/>
        <w:right w:val="none" w:sz="0" w:space="0" w:color="auto"/>
      </w:divBdr>
    </w:div>
    <w:div w:id="453141795">
      <w:bodyDiv w:val="1"/>
      <w:marLeft w:val="0"/>
      <w:marRight w:val="0"/>
      <w:marTop w:val="0"/>
      <w:marBottom w:val="0"/>
      <w:divBdr>
        <w:top w:val="none" w:sz="0" w:space="0" w:color="auto"/>
        <w:left w:val="none" w:sz="0" w:space="0" w:color="auto"/>
        <w:bottom w:val="none" w:sz="0" w:space="0" w:color="auto"/>
        <w:right w:val="none" w:sz="0" w:space="0" w:color="auto"/>
      </w:divBdr>
    </w:div>
    <w:div w:id="513611090">
      <w:bodyDiv w:val="1"/>
      <w:marLeft w:val="0"/>
      <w:marRight w:val="0"/>
      <w:marTop w:val="0"/>
      <w:marBottom w:val="0"/>
      <w:divBdr>
        <w:top w:val="none" w:sz="0" w:space="0" w:color="auto"/>
        <w:left w:val="none" w:sz="0" w:space="0" w:color="auto"/>
        <w:bottom w:val="none" w:sz="0" w:space="0" w:color="auto"/>
        <w:right w:val="none" w:sz="0" w:space="0" w:color="auto"/>
      </w:divBdr>
    </w:div>
    <w:div w:id="533617193">
      <w:bodyDiv w:val="1"/>
      <w:marLeft w:val="0"/>
      <w:marRight w:val="0"/>
      <w:marTop w:val="0"/>
      <w:marBottom w:val="0"/>
      <w:divBdr>
        <w:top w:val="none" w:sz="0" w:space="0" w:color="auto"/>
        <w:left w:val="none" w:sz="0" w:space="0" w:color="auto"/>
        <w:bottom w:val="none" w:sz="0" w:space="0" w:color="auto"/>
        <w:right w:val="none" w:sz="0" w:space="0" w:color="auto"/>
      </w:divBdr>
    </w:div>
    <w:div w:id="562180465">
      <w:bodyDiv w:val="1"/>
      <w:marLeft w:val="0"/>
      <w:marRight w:val="0"/>
      <w:marTop w:val="0"/>
      <w:marBottom w:val="0"/>
      <w:divBdr>
        <w:top w:val="none" w:sz="0" w:space="0" w:color="auto"/>
        <w:left w:val="none" w:sz="0" w:space="0" w:color="auto"/>
        <w:bottom w:val="none" w:sz="0" w:space="0" w:color="auto"/>
        <w:right w:val="none" w:sz="0" w:space="0" w:color="auto"/>
      </w:divBdr>
    </w:div>
    <w:div w:id="961887947">
      <w:bodyDiv w:val="1"/>
      <w:marLeft w:val="0"/>
      <w:marRight w:val="0"/>
      <w:marTop w:val="0"/>
      <w:marBottom w:val="0"/>
      <w:divBdr>
        <w:top w:val="none" w:sz="0" w:space="0" w:color="auto"/>
        <w:left w:val="none" w:sz="0" w:space="0" w:color="auto"/>
        <w:bottom w:val="none" w:sz="0" w:space="0" w:color="auto"/>
        <w:right w:val="none" w:sz="0" w:space="0" w:color="auto"/>
      </w:divBdr>
    </w:div>
    <w:div w:id="1180898843">
      <w:bodyDiv w:val="1"/>
      <w:marLeft w:val="0"/>
      <w:marRight w:val="0"/>
      <w:marTop w:val="0"/>
      <w:marBottom w:val="0"/>
      <w:divBdr>
        <w:top w:val="none" w:sz="0" w:space="0" w:color="auto"/>
        <w:left w:val="none" w:sz="0" w:space="0" w:color="auto"/>
        <w:bottom w:val="none" w:sz="0" w:space="0" w:color="auto"/>
        <w:right w:val="none" w:sz="0" w:space="0" w:color="auto"/>
      </w:divBdr>
    </w:div>
    <w:div w:id="11968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2022\&#1058;&#1080;&#1087;&#1086;&#1074;&#1086;&#1081;%20&#1040;&#1056;%20&#1055;&#1059;%20&#1042;&#1054;\12.01.2022\&#1058;&#1080;&#1087;&#1086;&#1074;&#1086;&#1081;%20&#1087;&#1086;&#1088;&#1103;&#1076;&#1086;&#1082;%20&#1088;&#1072;&#1079;&#1088;&#1072;&#1073;&#1086;&#1090;&#1082;&#1080;%20&#1040;&#1056;%20&#1087;&#1086;%201228%20(&#1040;&#1074;&#1090;&#1086;&#1089;&#1086;&#1093;&#1088;&#1072;&#1085;&#1077;&#1085;&#1085;&#1099;&#1081;).docx" TargetMode="External"/><Relationship Id="rId18" Type="http://schemas.openxmlformats.org/officeDocument/2006/relationships/hyperlink" Target="consultantplus://offline/ref=DC261BAEFD0FC484EDF6F45FFC26131C77D9561B2EA0ED9210BA8AB381DA486429714B3DD320BACA0A0332D75ESETAM" TargetMode="External"/><Relationship Id="rId26"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3" Type="http://schemas.openxmlformats.org/officeDocument/2006/relationships/styles" Target="styles.xml"/><Relationship Id="rId21"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261BAEFD0FC484EDF6F45FFC26131C77D9561B2EA0ED9210BA8AB381DA48643B711333D62DAF9F5B5965DA5DE2435EC447FE91FDSDT8M" TargetMode="External"/><Relationship Id="rId17" Type="http://schemas.openxmlformats.org/officeDocument/2006/relationships/hyperlink" Target="file:///D:\&#1052;&#1086;&#1080;%20&#1076;&#1086;&#1082;&#1091;&#1084;&#1077;&#1085;&#1090;&#1099;\2022\&#1058;&#1080;&#1087;&#1086;&#1074;&#1086;&#1081;%20&#1040;&#1056;%20&#1055;&#1059;%20&#1042;&#1054;\12.01.2022\&#1058;&#1080;&#1087;&#1086;&#1074;&#1086;&#1081;%20&#1087;&#1086;&#1088;&#1103;&#1076;&#1086;&#1082;%20&#1088;&#1072;&#1079;&#1088;&#1072;&#1073;&#1086;&#1090;&#1082;&#1080;%20&#1040;&#1056;%20&#1087;&#1086;%201228%20(&#1040;&#1074;&#1090;&#1086;&#1089;&#1086;&#1093;&#1088;&#1072;&#1085;&#1077;&#1085;&#1085;&#1099;&#1081;).docx" TargetMode="External"/><Relationship Id="rId25"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33" Type="http://schemas.openxmlformats.org/officeDocument/2006/relationships/hyperlink" Target="file:///D:\&#1052;&#1086;&#1080;%20&#1076;&#1086;&#1082;&#1091;&#1084;&#1077;&#1085;&#1090;&#1099;\2022\&#1058;&#1080;&#1087;&#1086;&#1074;&#1086;&#1081;%20&#1040;&#1056;%20&#1055;&#1059;%20&#1042;&#1054;\12.01.2022\&#1058;&#1080;&#1087;&#1086;&#1074;&#1086;&#1081;%20&#1087;&#1086;&#1088;&#1103;&#1076;&#1086;&#1082;%20&#1088;&#1072;&#1079;&#1088;&#1072;&#1073;&#1086;&#1090;&#1082;&#1080;%20&#1040;&#1056;%20&#1087;&#1086;%201228%20(&#1040;&#1074;&#1090;&#1086;&#1089;&#1086;&#1093;&#1088;&#1072;&#1085;&#1077;&#1085;&#1085;&#1099;&#1081;).docx"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2022\&#1058;&#1080;&#1087;&#1086;&#1074;&#1086;&#1081;%20&#1040;&#1056;%20&#1055;&#1059;%20&#1042;&#1054;\12.01.2022\&#1058;&#1080;&#1087;&#1086;&#1074;&#1086;&#1081;%20&#1087;&#1086;&#1088;&#1103;&#1076;&#1086;&#1082;%20&#1088;&#1072;&#1079;&#1088;&#1072;&#1073;&#1086;&#1090;&#1082;&#1080;%20&#1040;&#1056;%20&#1087;&#1086;%201228%20(&#1040;&#1074;&#1090;&#1086;&#1089;&#1086;&#1093;&#1088;&#1072;&#1085;&#1077;&#1085;&#1085;&#1099;&#1081;).docx" TargetMode="External"/><Relationship Id="rId20"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29" Type="http://schemas.openxmlformats.org/officeDocument/2006/relationships/hyperlink" Target="consultantplus://offline/ref=DC261BAEFD0FC484EDF6F45FFC26131C77D9561B2EA0ED9210BA8AB381DA48643B711333D12FAF9F5B5965DA5DE2435EC447FE91FDSDT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2022\&#1058;&#1080;&#1087;&#1086;&#1074;&#1086;&#1081;%20&#1040;&#1056;%20&#1055;&#1059;%20&#1042;&#1054;\12.01.2022\&#1058;&#1080;&#1087;&#1086;&#1074;&#1086;&#1081;%20&#1087;&#1086;&#1088;&#1103;&#1076;&#1086;&#1082;%20&#1088;&#1072;&#1079;&#1088;&#1072;&#1073;&#1086;&#1090;&#1082;&#1080;%20&#1040;&#1056;%20&#1087;&#1086;%201228%20(&#1040;&#1074;&#1090;&#1086;&#1089;&#1086;&#1093;&#1088;&#1072;&#1085;&#1077;&#1085;&#1085;&#1099;&#1081;).docx" TargetMode="External"/><Relationship Id="rId24"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32" Type="http://schemas.openxmlformats.org/officeDocument/2006/relationships/hyperlink" Target="consultantplus://offline/ref=DC261BAEFD0FC484EDF6F45FFC26131C77D9561B2EA0ED9210BA8AB381DA48643B711331D229A7CE0816648618BE505ECD47FD91E1DBC5C8S4T1M"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2022\&#1058;&#1080;&#1087;&#1086;&#1074;&#1086;&#1081;%20&#1040;&#1056;%20&#1055;&#1059;%20&#1042;&#1054;\12.01.2022\&#1058;&#1080;&#1087;&#1086;&#1074;&#1086;&#1081;%20&#1087;&#1086;&#1088;&#1103;&#1076;&#1086;&#1082;%20&#1088;&#1072;&#1079;&#1088;&#1072;&#1073;&#1086;&#1090;&#1082;&#1080;%20&#1040;&#1056;%20&#1087;&#1086;%201228%20(&#1040;&#1074;&#1090;&#1086;&#1089;&#1086;&#1093;&#1088;&#1072;&#1085;&#1077;&#1085;&#1085;&#1099;&#1081;).docx" TargetMode="External"/><Relationship Id="rId23"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28"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10" Type="http://schemas.openxmlformats.org/officeDocument/2006/relationships/hyperlink" Target="consultantplus://offline/ref=7E30CBD155E8A24115E33FA01E7C4C56B209823F4FC5ABCA8D7D4BA6D36D6685E17E3B90D995FE72EBCBEB0BAAE9707C0B014BACD1F17A77r8zCN" TargetMode="External"/><Relationship Id="rId19" Type="http://schemas.openxmlformats.org/officeDocument/2006/relationships/hyperlink" Target="consultantplus://offline/ref=DC261BAEFD0FC484EDF6F45FFC26131C77D9561B2EA0ED9210BA8AB381DA48643B711331D229A7CE0816648618BE505ECD47FD91E1DBC5C8S4T1M" TargetMode="External"/><Relationship Id="rId31"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4" Type="http://schemas.openxmlformats.org/officeDocument/2006/relationships/settings" Target="settings.xml"/><Relationship Id="rId9" Type="http://schemas.openxmlformats.org/officeDocument/2006/relationships/hyperlink" Target="consultantplus://offline/ref=7E30CBD155E8A24115E33FA01E7C4C56B501813C42C3ABCA8D7D4BA6D36D6685E17E3B90D995FE73EACBEB0BAAE9707C0B014BACD1F17A77r8zCN" TargetMode="External"/><Relationship Id="rId14" Type="http://schemas.openxmlformats.org/officeDocument/2006/relationships/hyperlink" Target="file:///D:\&#1052;&#1086;&#1080;%20&#1076;&#1086;&#1082;&#1091;&#1084;&#1077;&#1085;&#1090;&#1099;\2022\&#1058;&#1080;&#1087;&#1086;&#1074;&#1086;&#1081;%20&#1040;&#1056;%20&#1055;&#1059;%20&#1042;&#1054;\12.01.2022\&#1058;&#1080;&#1087;&#1086;&#1074;&#1086;&#1081;%20&#1087;&#1086;&#1088;&#1103;&#1076;&#1086;&#1082;%20&#1088;&#1072;&#1079;&#1088;&#1072;&#1073;&#1086;&#1090;&#1082;&#1080;%20&#1040;&#1056;%20&#1087;&#1086;%201228%20(&#1040;&#1074;&#1090;&#1086;&#1089;&#1086;&#1093;&#1088;&#1072;&#1085;&#1077;&#1085;&#1085;&#1099;&#1081;).docx" TargetMode="External"/><Relationship Id="rId22"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27"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30" Type="http://schemas.openxmlformats.org/officeDocument/2006/relationships/hyperlink" Target="file:///D:\&#1052;&#1086;&#1080;%20&#1076;&#1086;&#1082;&#1091;&#1084;&#1077;&#1085;&#1090;&#1099;\2022\&#1058;&#1080;&#1087;&#1086;&#1074;&#1086;&#1081;%20&#1040;&#1056;%20&#1055;&#1059;%20&#1042;&#1054;\22.04.2022\&#1080;&#1079;&#1084;&#1077;&#1085;&#1077;&#1085;&#1080;&#1103;%20&#1074;%20&#1055;&#1056;&#1059;&#1040;&#1056;%20&#1084;&#1072;&#1088;&#1090;%202021%20(2).docx"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6D29-FD7F-45A9-AFF8-A9458323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2670</TotalTime>
  <Pages>12</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ГЛАВА ГОРОДСКОГО ОКРУГА ГОРОД ВОРОНЕЖ</vt:lpstr>
    </vt:vector>
  </TitlesOfParts>
  <Company>*</Company>
  <LinksUpToDate>false</LinksUpToDate>
  <CharactersWithSpaces>38291</CharactersWithSpaces>
  <SharedDoc>false</SharedDoc>
  <HLinks>
    <vt:vector size="6" baseType="variant">
      <vt:variant>
        <vt:i4>5767261</vt:i4>
      </vt:variant>
      <vt:variant>
        <vt:i4>0</vt:i4>
      </vt:variant>
      <vt:variant>
        <vt:i4>0</vt:i4>
      </vt:variant>
      <vt:variant>
        <vt:i4>5</vt:i4>
      </vt:variant>
      <vt:variant>
        <vt:lpwstr>consultantplus://offline/ref=4E72633F62E7053660F086084BE32AD1EF16501E14770E73267B2F46C678EC07950B8CC53C77E3E68B59B6AB704CAD446066552D9EjCq4M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ГОРОДСКОГО ОКРУГА ГОРОД ВОРОНЕЖ</dc:title>
  <dc:creator>Мананникова Мария Александровна</dc:creator>
  <cp:lastModifiedBy>Семилукского района Администрация Девицкого сельского поселения</cp:lastModifiedBy>
  <cp:revision>10</cp:revision>
  <cp:lastPrinted>2022-05-20T12:53:00Z</cp:lastPrinted>
  <dcterms:created xsi:type="dcterms:W3CDTF">2022-05-16T11:53:00Z</dcterms:created>
  <dcterms:modified xsi:type="dcterms:W3CDTF">2022-05-20T12:54:00Z</dcterms:modified>
</cp:coreProperties>
</file>