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18" w:rsidRDefault="00A61118" w:rsidP="00A61118"/>
    <w:p w:rsidR="00A61118" w:rsidRPr="00A61118" w:rsidRDefault="00A61118" w:rsidP="00A61118">
      <w:pPr>
        <w:jc w:val="center"/>
        <w:rPr>
          <w:rFonts w:ascii="Times New Roman" w:hAnsi="Times New Roman"/>
          <w:b/>
          <w:sz w:val="24"/>
          <w:szCs w:val="24"/>
        </w:rPr>
      </w:pPr>
      <w:r w:rsidRPr="00A61118">
        <w:rPr>
          <w:rFonts w:ascii="Times New Roman" w:hAnsi="Times New Roman"/>
          <w:b/>
          <w:sz w:val="24"/>
          <w:szCs w:val="24"/>
        </w:rPr>
        <w:t>АДМИНИСТРАЦИЯ СЕЛЬСКОГО ПОСЕЛЕНИЯ БАРИНОВКА</w:t>
      </w:r>
    </w:p>
    <w:p w:rsidR="00A61118" w:rsidRPr="00A61118" w:rsidRDefault="00A61118" w:rsidP="00A61118">
      <w:pPr>
        <w:jc w:val="center"/>
        <w:rPr>
          <w:rFonts w:ascii="Times New Roman" w:hAnsi="Times New Roman"/>
          <w:b/>
          <w:sz w:val="24"/>
          <w:szCs w:val="24"/>
        </w:rPr>
      </w:pPr>
      <w:r w:rsidRPr="00A61118">
        <w:rPr>
          <w:rFonts w:ascii="Times New Roman" w:hAnsi="Times New Roman"/>
          <w:b/>
          <w:sz w:val="24"/>
          <w:szCs w:val="24"/>
        </w:rPr>
        <w:t xml:space="preserve">МУНИЦИПАЛЬНОГО РАЙОНА НЕФТЕГОРСКИЙ </w:t>
      </w:r>
      <w:proofErr w:type="gramStart"/>
      <w:r w:rsidRPr="00A61118">
        <w:rPr>
          <w:rFonts w:ascii="Times New Roman" w:hAnsi="Times New Roman"/>
          <w:b/>
          <w:sz w:val="24"/>
          <w:szCs w:val="24"/>
        </w:rPr>
        <w:t>САМАРСКОЙ</w:t>
      </w:r>
      <w:proofErr w:type="gramEnd"/>
    </w:p>
    <w:p w:rsidR="00A61118" w:rsidRPr="00A61118" w:rsidRDefault="00A61118" w:rsidP="00A61118">
      <w:pPr>
        <w:jc w:val="center"/>
        <w:rPr>
          <w:rFonts w:ascii="Times New Roman" w:hAnsi="Times New Roman"/>
          <w:b/>
          <w:sz w:val="24"/>
          <w:szCs w:val="24"/>
        </w:rPr>
      </w:pPr>
      <w:r w:rsidRPr="00A61118">
        <w:rPr>
          <w:rFonts w:ascii="Times New Roman" w:hAnsi="Times New Roman"/>
          <w:b/>
          <w:sz w:val="24"/>
          <w:szCs w:val="24"/>
        </w:rPr>
        <w:t>ОБЛАСТИ</w:t>
      </w:r>
    </w:p>
    <w:p w:rsidR="00A61118" w:rsidRPr="00A61118" w:rsidRDefault="00A61118" w:rsidP="00A61118">
      <w:pPr>
        <w:pStyle w:val="1"/>
        <w:jc w:val="center"/>
        <w:rPr>
          <w:b/>
          <w:sz w:val="24"/>
          <w:szCs w:val="24"/>
          <w:u w:val="single"/>
        </w:rPr>
      </w:pPr>
      <w:r w:rsidRPr="00A61118">
        <w:rPr>
          <w:b/>
          <w:sz w:val="24"/>
          <w:szCs w:val="24"/>
          <w:u w:val="single"/>
        </w:rPr>
        <w:t xml:space="preserve">446603, Самарская область, </w:t>
      </w:r>
      <w:proofErr w:type="spellStart"/>
      <w:r w:rsidRPr="00A61118">
        <w:rPr>
          <w:b/>
          <w:sz w:val="24"/>
          <w:szCs w:val="24"/>
          <w:u w:val="single"/>
        </w:rPr>
        <w:t>Нефтегорский</w:t>
      </w:r>
      <w:proofErr w:type="spellEnd"/>
      <w:r w:rsidRPr="00A61118">
        <w:rPr>
          <w:b/>
          <w:sz w:val="24"/>
          <w:szCs w:val="24"/>
          <w:u w:val="single"/>
        </w:rPr>
        <w:t xml:space="preserve"> район, </w:t>
      </w:r>
      <w:proofErr w:type="spellStart"/>
      <w:r w:rsidRPr="00A61118">
        <w:rPr>
          <w:b/>
          <w:sz w:val="24"/>
          <w:szCs w:val="24"/>
          <w:u w:val="single"/>
        </w:rPr>
        <w:t>с</w:t>
      </w:r>
      <w:proofErr w:type="gramStart"/>
      <w:r w:rsidRPr="00A61118">
        <w:rPr>
          <w:b/>
          <w:sz w:val="24"/>
          <w:szCs w:val="24"/>
          <w:u w:val="single"/>
        </w:rPr>
        <w:t>.Б</w:t>
      </w:r>
      <w:proofErr w:type="gramEnd"/>
      <w:r w:rsidRPr="00A61118">
        <w:rPr>
          <w:b/>
          <w:sz w:val="24"/>
          <w:szCs w:val="24"/>
          <w:u w:val="single"/>
        </w:rPr>
        <w:t>ариновка</w:t>
      </w:r>
      <w:proofErr w:type="spellEnd"/>
      <w:r w:rsidRPr="00A61118">
        <w:rPr>
          <w:b/>
          <w:sz w:val="24"/>
          <w:szCs w:val="24"/>
          <w:u w:val="single"/>
        </w:rPr>
        <w:t>, ул.Чапаевская,18, тел/факс 8-84670-3-41-81</w:t>
      </w:r>
    </w:p>
    <w:p w:rsidR="00B20088" w:rsidRPr="0067438A" w:rsidRDefault="0067438A" w:rsidP="00B200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B20088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A61118" w:rsidRPr="00A61118">
        <w:rPr>
          <w:rFonts w:ascii="Times New Roman" w:hAnsi="Times New Roman"/>
          <w:b/>
          <w:sz w:val="24"/>
          <w:szCs w:val="24"/>
        </w:rPr>
        <w:t xml:space="preserve">ПОСТАНОВЛЕНИЕ                 </w:t>
      </w:r>
    </w:p>
    <w:p w:rsidR="00806ACE" w:rsidRPr="0067438A" w:rsidRDefault="00B20088" w:rsidP="0067438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0088">
        <w:rPr>
          <w:rFonts w:ascii="Times New Roman" w:hAnsi="Times New Roman"/>
          <w:b/>
          <w:sz w:val="24"/>
          <w:szCs w:val="24"/>
          <w:u w:val="single"/>
        </w:rPr>
        <w:t>о</w:t>
      </w:r>
      <w:r w:rsidR="00A61118" w:rsidRPr="00B20088">
        <w:rPr>
          <w:rFonts w:ascii="Times New Roman" w:hAnsi="Times New Roman"/>
          <w:b/>
          <w:sz w:val="24"/>
          <w:szCs w:val="24"/>
          <w:u w:val="single"/>
        </w:rPr>
        <w:t>т</w:t>
      </w:r>
      <w:r w:rsidRPr="00B2008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67700">
        <w:rPr>
          <w:rFonts w:ascii="Times New Roman" w:hAnsi="Times New Roman"/>
          <w:b/>
          <w:sz w:val="24"/>
          <w:szCs w:val="24"/>
          <w:u w:val="single"/>
        </w:rPr>
        <w:t>12</w:t>
      </w:r>
      <w:r w:rsidRPr="00B20088">
        <w:rPr>
          <w:rFonts w:ascii="Times New Roman" w:hAnsi="Times New Roman"/>
          <w:b/>
          <w:sz w:val="24"/>
          <w:szCs w:val="24"/>
          <w:u w:val="single"/>
        </w:rPr>
        <w:t>.0</w:t>
      </w:r>
      <w:r w:rsidR="00367700">
        <w:rPr>
          <w:rFonts w:ascii="Times New Roman" w:hAnsi="Times New Roman"/>
          <w:b/>
          <w:sz w:val="24"/>
          <w:szCs w:val="24"/>
          <w:u w:val="single"/>
        </w:rPr>
        <w:t>3</w:t>
      </w:r>
      <w:r w:rsidRPr="00B20088">
        <w:rPr>
          <w:rFonts w:ascii="Times New Roman" w:hAnsi="Times New Roman"/>
          <w:b/>
          <w:sz w:val="24"/>
          <w:szCs w:val="24"/>
          <w:u w:val="single"/>
        </w:rPr>
        <w:t>.201</w:t>
      </w:r>
      <w:r w:rsidR="00367700">
        <w:rPr>
          <w:rFonts w:ascii="Times New Roman" w:hAnsi="Times New Roman"/>
          <w:b/>
          <w:sz w:val="24"/>
          <w:szCs w:val="24"/>
          <w:u w:val="single"/>
        </w:rPr>
        <w:t>9</w:t>
      </w:r>
      <w:r w:rsidRPr="00B20088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 w:rsidR="00A61118" w:rsidRPr="00B20088">
        <w:rPr>
          <w:rFonts w:ascii="Times New Roman" w:hAnsi="Times New Roman"/>
          <w:b/>
          <w:sz w:val="24"/>
          <w:szCs w:val="24"/>
          <w:u w:val="single"/>
        </w:rPr>
        <w:t xml:space="preserve"> №</w:t>
      </w:r>
      <w:r w:rsidR="00FC78B7">
        <w:rPr>
          <w:rFonts w:ascii="Times New Roman" w:hAnsi="Times New Roman"/>
          <w:b/>
          <w:sz w:val="24"/>
          <w:szCs w:val="24"/>
          <w:u w:val="single"/>
        </w:rPr>
        <w:t>_</w:t>
      </w:r>
      <w:r w:rsidR="00367700">
        <w:rPr>
          <w:rFonts w:ascii="Times New Roman" w:hAnsi="Times New Roman"/>
          <w:b/>
          <w:sz w:val="24"/>
          <w:szCs w:val="24"/>
          <w:u w:val="single"/>
        </w:rPr>
        <w:t>16</w:t>
      </w:r>
      <w:r w:rsidR="00A61118" w:rsidRPr="00B20088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7A0E26" w:rsidRPr="007A0E26" w:rsidRDefault="007A0E26" w:rsidP="007A0E26">
      <w:pPr>
        <w:tabs>
          <w:tab w:val="left" w:pos="5760"/>
        </w:tabs>
        <w:jc w:val="center"/>
        <w:rPr>
          <w:rFonts w:ascii="Times New Roman" w:hAnsi="Times New Roman"/>
          <w:b/>
          <w:sz w:val="24"/>
          <w:szCs w:val="24"/>
        </w:rPr>
      </w:pPr>
      <w:r w:rsidRPr="007A0E26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внесении изменений </w:t>
      </w:r>
      <w:r w:rsidRPr="007A0E26">
        <w:rPr>
          <w:rFonts w:ascii="Times New Roman" w:hAnsi="Times New Roman"/>
          <w:b/>
          <w:sz w:val="24"/>
          <w:szCs w:val="24"/>
        </w:rPr>
        <w:t xml:space="preserve">в административный регламент </w:t>
      </w:r>
      <w:proofErr w:type="gramStart"/>
      <w:r w:rsidRPr="007A0E26">
        <w:rPr>
          <w:rFonts w:ascii="Times New Roman" w:hAnsi="Times New Roman"/>
          <w:b/>
          <w:sz w:val="24"/>
          <w:szCs w:val="24"/>
        </w:rPr>
        <w:t>по</w:t>
      </w:r>
      <w:proofErr w:type="gramEnd"/>
    </w:p>
    <w:p w:rsidR="007A0E26" w:rsidRDefault="007A0E26" w:rsidP="007A0E2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7A0E26">
        <w:rPr>
          <w:b/>
        </w:rPr>
        <w:t>предоставлению муниципальной услуги</w:t>
      </w:r>
      <w:r>
        <w:rPr>
          <w:b/>
        </w:rPr>
        <w:t>:</w:t>
      </w:r>
      <w:r w:rsidR="00806ACE" w:rsidRPr="00A6111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«О</w:t>
      </w:r>
      <w:r w:rsidR="00806ACE" w:rsidRPr="00A61118">
        <w:rPr>
          <w:b/>
          <w:bCs/>
          <w:color w:val="000000"/>
        </w:rPr>
        <w:t>существления муниципального</w:t>
      </w:r>
    </w:p>
    <w:p w:rsidR="007A0E26" w:rsidRDefault="00806ACE" w:rsidP="00806AC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61118">
        <w:rPr>
          <w:b/>
          <w:bCs/>
          <w:color w:val="000000"/>
        </w:rPr>
        <w:t xml:space="preserve">жилищного контроля на территории муниципального образования </w:t>
      </w:r>
      <w:r w:rsidR="00664F6F" w:rsidRPr="00A61118">
        <w:rPr>
          <w:b/>
          <w:bCs/>
          <w:color w:val="000000"/>
        </w:rPr>
        <w:t xml:space="preserve"> </w:t>
      </w:r>
    </w:p>
    <w:p w:rsidR="00806ACE" w:rsidRPr="00A61118" w:rsidRDefault="00806ACE" w:rsidP="00806AC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61118">
        <w:rPr>
          <w:b/>
          <w:bCs/>
          <w:color w:val="000000"/>
        </w:rPr>
        <w:t xml:space="preserve"> сельское </w:t>
      </w:r>
      <w:r w:rsidR="001024C2" w:rsidRPr="00A61118">
        <w:rPr>
          <w:b/>
          <w:bCs/>
          <w:color w:val="000000"/>
        </w:rPr>
        <w:t>поселение</w:t>
      </w:r>
      <w:r w:rsidR="00664F6F" w:rsidRPr="00A61118">
        <w:rPr>
          <w:b/>
          <w:bCs/>
          <w:color w:val="000000"/>
        </w:rPr>
        <w:t xml:space="preserve"> </w:t>
      </w:r>
      <w:proofErr w:type="spellStart"/>
      <w:r w:rsidR="00A61118" w:rsidRPr="00A61118">
        <w:rPr>
          <w:b/>
          <w:bCs/>
          <w:color w:val="000000"/>
        </w:rPr>
        <w:t>Бариновка</w:t>
      </w:r>
      <w:proofErr w:type="spellEnd"/>
    </w:p>
    <w:p w:rsidR="00806ACE" w:rsidRPr="00A61118" w:rsidRDefault="00806ACE" w:rsidP="00806AC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64F6F" w:rsidRPr="00A61118" w:rsidRDefault="007A0E26" w:rsidP="007A0E2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       </w:t>
      </w:r>
      <w:r w:rsidRPr="00F45C60">
        <w:t xml:space="preserve">Рассмотрев протест </w:t>
      </w:r>
      <w:proofErr w:type="spellStart"/>
      <w:r w:rsidRPr="00F45C60">
        <w:t>Нефтегорской</w:t>
      </w:r>
      <w:proofErr w:type="spellEnd"/>
      <w:r w:rsidRPr="00F45C60">
        <w:t xml:space="preserve"> межра</w:t>
      </w:r>
      <w:r>
        <w:t xml:space="preserve">йонной прокуратуры от </w:t>
      </w:r>
      <w:r w:rsidR="00367700">
        <w:t>26.02.2019</w:t>
      </w:r>
      <w:r>
        <w:t>г.№ 07-21-201</w:t>
      </w:r>
      <w:r w:rsidR="00AE7311">
        <w:t>9/377</w:t>
      </w:r>
      <w:r w:rsidRPr="00F45C60">
        <w:t xml:space="preserve"> на отдельные положения Административного регламента  по предоставлению муниципальной услуги</w:t>
      </w:r>
      <w:r w:rsidRPr="00A61118">
        <w:rPr>
          <w:color w:val="000000"/>
        </w:rPr>
        <w:t xml:space="preserve"> </w:t>
      </w:r>
      <w:r w:rsidRPr="007A0E26">
        <w:rPr>
          <w:bCs/>
          <w:color w:val="000000"/>
        </w:rPr>
        <w:t>«Осуществления муниципального</w:t>
      </w:r>
      <w:r>
        <w:rPr>
          <w:bCs/>
          <w:color w:val="000000"/>
        </w:rPr>
        <w:t xml:space="preserve"> </w:t>
      </w:r>
      <w:r w:rsidRPr="007A0E26">
        <w:rPr>
          <w:bCs/>
          <w:color w:val="000000"/>
        </w:rPr>
        <w:t xml:space="preserve">жилищного контроля на территории муниципального образования   сельское поселение </w:t>
      </w:r>
      <w:proofErr w:type="spellStart"/>
      <w:r w:rsidRPr="007A0E26">
        <w:rPr>
          <w:bCs/>
          <w:color w:val="000000"/>
        </w:rPr>
        <w:t>Бариновка</w:t>
      </w:r>
      <w:proofErr w:type="spellEnd"/>
      <w:r>
        <w:rPr>
          <w:bCs/>
          <w:color w:val="000000"/>
        </w:rPr>
        <w:t>», руководствуясь</w:t>
      </w:r>
      <w:r w:rsidR="00806ACE" w:rsidRPr="00A61118">
        <w:rPr>
          <w:color w:val="000000"/>
        </w:rPr>
        <w:t xml:space="preserve"> </w:t>
      </w:r>
      <w:r w:rsidR="00806ACE" w:rsidRPr="00A61118">
        <w:rPr>
          <w:rStyle w:val="apple-converted-space"/>
          <w:color w:val="000000"/>
        </w:rPr>
        <w:t> </w:t>
      </w:r>
      <w:r w:rsidR="00806ACE" w:rsidRPr="00A61118">
        <w:rPr>
          <w:color w:val="000000"/>
        </w:rPr>
        <w:t xml:space="preserve">статьей </w:t>
      </w:r>
      <w:proofErr w:type="gramStart"/>
      <w:r w:rsidR="00806ACE" w:rsidRPr="00A61118">
        <w:rPr>
          <w:color w:val="000000"/>
        </w:rPr>
        <w:t>20</w:t>
      </w:r>
      <w:r w:rsidR="00806ACE" w:rsidRPr="00A61118">
        <w:rPr>
          <w:rStyle w:val="apple-converted-space"/>
          <w:color w:val="000000"/>
        </w:rPr>
        <w:t> </w:t>
      </w:r>
      <w:r w:rsidR="00806ACE" w:rsidRPr="00A61118">
        <w:rPr>
          <w:color w:val="000000"/>
        </w:rPr>
        <w:t xml:space="preserve">Жилищного кодекса Российской Федерации, </w:t>
      </w:r>
      <w:r>
        <w:rPr>
          <w:color w:val="000000"/>
        </w:rPr>
        <w:t>Федерального закона от 26.12.2008г.</w:t>
      </w:r>
      <w:r w:rsidR="00806ACE" w:rsidRPr="00A61118">
        <w:rPr>
          <w:color w:val="000000"/>
        </w:rPr>
        <w:t xml:space="preserve"> </w:t>
      </w:r>
      <w:r w:rsidR="002D6788" w:rsidRPr="00A61118">
        <w:rPr>
          <w:color w:val="000000"/>
        </w:rPr>
        <w:t>№</w:t>
      </w:r>
      <w:r w:rsidR="00806ACE" w:rsidRPr="00A61118">
        <w:rPr>
          <w:color w:val="000000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="00C50385" w:rsidRPr="00A61118">
        <w:rPr>
          <w:color w:val="000000"/>
        </w:rPr>
        <w:t xml:space="preserve"> </w:t>
      </w:r>
      <w:r w:rsidR="00806ACE" w:rsidRPr="00A61118">
        <w:rPr>
          <w:color w:val="000000"/>
        </w:rPr>
        <w:t>Законом</w:t>
      </w:r>
      <w:r w:rsidR="00806ACE" w:rsidRPr="00A61118">
        <w:rPr>
          <w:rStyle w:val="apple-converted-space"/>
          <w:color w:val="000000"/>
        </w:rPr>
        <w:t> </w:t>
      </w:r>
      <w:r w:rsidR="005F0222" w:rsidRPr="00A61118">
        <w:rPr>
          <w:color w:val="000000"/>
        </w:rPr>
        <w:t>Самарской</w:t>
      </w:r>
      <w:r w:rsidR="00806ACE" w:rsidRPr="00A61118">
        <w:rPr>
          <w:color w:val="000000"/>
        </w:rPr>
        <w:t xml:space="preserve"> области от 0</w:t>
      </w:r>
      <w:r w:rsidR="005F0222" w:rsidRPr="00A61118">
        <w:rPr>
          <w:color w:val="000000"/>
        </w:rPr>
        <w:t>9</w:t>
      </w:r>
      <w:r w:rsidR="00806ACE" w:rsidRPr="00A61118">
        <w:rPr>
          <w:color w:val="000000"/>
        </w:rPr>
        <w:t xml:space="preserve">.11.2012 </w:t>
      </w:r>
      <w:r w:rsidR="00817D28" w:rsidRPr="00A61118">
        <w:rPr>
          <w:color w:val="000000"/>
        </w:rPr>
        <w:t>№</w:t>
      </w:r>
      <w:r w:rsidR="0015642D" w:rsidRPr="00A61118">
        <w:rPr>
          <w:color w:val="000000"/>
        </w:rPr>
        <w:t xml:space="preserve"> </w:t>
      </w:r>
      <w:r w:rsidR="005F0222" w:rsidRPr="00A61118">
        <w:rPr>
          <w:color w:val="000000"/>
        </w:rPr>
        <w:t>111</w:t>
      </w:r>
      <w:r w:rsidR="00806ACE" w:rsidRPr="00A61118">
        <w:rPr>
          <w:color w:val="000000"/>
        </w:rPr>
        <w:t>-</w:t>
      </w:r>
      <w:r w:rsidR="005F0222" w:rsidRPr="00A61118">
        <w:rPr>
          <w:color w:val="000000"/>
        </w:rPr>
        <w:t>ГД</w:t>
      </w:r>
      <w:r w:rsidR="00806ACE" w:rsidRPr="00A61118">
        <w:rPr>
          <w:color w:val="000000"/>
        </w:rPr>
        <w:t xml:space="preserve"> "О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</w:t>
      </w:r>
      <w:r w:rsidR="005F0222" w:rsidRPr="00A61118">
        <w:rPr>
          <w:color w:val="000000"/>
        </w:rPr>
        <w:t>Самарской</w:t>
      </w:r>
      <w:r w:rsidR="00806ACE" w:rsidRPr="00A61118">
        <w:rPr>
          <w:color w:val="000000"/>
        </w:rPr>
        <w:t xml:space="preserve"> области",</w:t>
      </w:r>
      <w:r>
        <w:rPr>
          <w:color w:val="000000"/>
        </w:rPr>
        <w:t xml:space="preserve"> Федеральным законом от 31.12.2017г. № 485-ФЗ «О внесении</w:t>
      </w:r>
      <w:proofErr w:type="gramEnd"/>
      <w:r>
        <w:rPr>
          <w:color w:val="000000"/>
        </w:rPr>
        <w:t xml:space="preserve"> изменений в Жилищный кодекс Российской Федерации и отдельные законодательные акты Российской Федерации»,</w:t>
      </w:r>
      <w:r w:rsidR="00806ACE" w:rsidRPr="00A61118">
        <w:rPr>
          <w:color w:val="000000"/>
        </w:rPr>
        <w:t xml:space="preserve"> на основании Устава</w:t>
      </w:r>
      <w:r w:rsidR="00664F6F" w:rsidRPr="00A61118">
        <w:rPr>
          <w:color w:val="000000"/>
        </w:rPr>
        <w:t xml:space="preserve"> </w:t>
      </w:r>
      <w:r w:rsidR="00806ACE" w:rsidRPr="00A61118">
        <w:rPr>
          <w:color w:val="000000"/>
        </w:rPr>
        <w:t>сельско</w:t>
      </w:r>
      <w:r w:rsidR="00664F6F" w:rsidRPr="00A61118">
        <w:rPr>
          <w:color w:val="000000"/>
        </w:rPr>
        <w:t>го</w:t>
      </w:r>
      <w:r w:rsidR="00806ACE" w:rsidRPr="00A61118">
        <w:rPr>
          <w:color w:val="000000"/>
        </w:rPr>
        <w:t xml:space="preserve"> поселени</w:t>
      </w:r>
      <w:r w:rsidR="00664F6F" w:rsidRPr="00A61118">
        <w:rPr>
          <w:color w:val="000000"/>
        </w:rPr>
        <w:t xml:space="preserve">я </w:t>
      </w:r>
      <w:proofErr w:type="spellStart"/>
      <w:r w:rsidR="00664F6F" w:rsidRPr="00A61118">
        <w:rPr>
          <w:color w:val="000000"/>
        </w:rPr>
        <w:t>Б</w:t>
      </w:r>
      <w:r w:rsidR="00A61118">
        <w:rPr>
          <w:color w:val="000000"/>
        </w:rPr>
        <w:t>ариновка</w:t>
      </w:r>
      <w:proofErr w:type="spellEnd"/>
      <w:r w:rsidR="00806ACE" w:rsidRPr="00A61118">
        <w:rPr>
          <w:color w:val="000000"/>
        </w:rPr>
        <w:t xml:space="preserve">, администрация </w:t>
      </w:r>
      <w:r w:rsidR="00664F6F" w:rsidRPr="00A61118">
        <w:rPr>
          <w:color w:val="000000"/>
        </w:rPr>
        <w:t xml:space="preserve"> </w:t>
      </w:r>
      <w:r w:rsidR="00806ACE" w:rsidRPr="00A61118">
        <w:rPr>
          <w:color w:val="000000"/>
        </w:rPr>
        <w:t xml:space="preserve"> сельского поселения</w:t>
      </w:r>
      <w:r w:rsidR="00664F6F" w:rsidRPr="00A61118">
        <w:rPr>
          <w:color w:val="000000"/>
        </w:rPr>
        <w:t xml:space="preserve"> </w:t>
      </w:r>
      <w:proofErr w:type="spellStart"/>
      <w:r w:rsidR="00A61118">
        <w:rPr>
          <w:color w:val="000000"/>
        </w:rPr>
        <w:t>Бариновка</w:t>
      </w:r>
      <w:proofErr w:type="spellEnd"/>
    </w:p>
    <w:p w:rsidR="00806ACE" w:rsidRDefault="00806ACE" w:rsidP="00664F6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  <w:r w:rsidRPr="00A61118">
        <w:rPr>
          <w:color w:val="000000"/>
        </w:rPr>
        <w:t>ПОСТАНОВЛЯЕТ:</w:t>
      </w:r>
    </w:p>
    <w:p w:rsidR="00AE7311" w:rsidRPr="00A61118" w:rsidRDefault="00AE7311" w:rsidP="00664F6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</w:p>
    <w:p w:rsidR="00806ACE" w:rsidRDefault="00806ACE" w:rsidP="00806AC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61118">
        <w:rPr>
          <w:color w:val="000000"/>
        </w:rPr>
        <w:t xml:space="preserve">1. </w:t>
      </w:r>
      <w:r w:rsidR="005D0113">
        <w:rPr>
          <w:color w:val="000000"/>
        </w:rPr>
        <w:t xml:space="preserve">Внести в </w:t>
      </w:r>
      <w:r w:rsidRPr="00A61118">
        <w:rPr>
          <w:color w:val="000000"/>
        </w:rPr>
        <w:t>Административный</w:t>
      </w:r>
      <w:r w:rsidRPr="00A61118">
        <w:rPr>
          <w:rStyle w:val="apple-converted-space"/>
          <w:color w:val="000000"/>
        </w:rPr>
        <w:t> </w:t>
      </w:r>
      <w:hyperlink r:id="rId4" w:anchor="Par31" w:history="1">
        <w:r w:rsidRPr="00A61118">
          <w:rPr>
            <w:rStyle w:val="a5"/>
            <w:color w:val="000000"/>
            <w:u w:val="none"/>
          </w:rPr>
          <w:t>регламент</w:t>
        </w:r>
      </w:hyperlink>
      <w:r w:rsidRPr="00A61118">
        <w:rPr>
          <w:rStyle w:val="apple-converted-space"/>
          <w:color w:val="000000"/>
        </w:rPr>
        <w:t> </w:t>
      </w:r>
      <w:r w:rsidRPr="00A61118">
        <w:rPr>
          <w:color w:val="000000"/>
        </w:rPr>
        <w:t xml:space="preserve">осуществления муниципального жилищного контроля на территории муниципального образования </w:t>
      </w:r>
      <w:r w:rsidR="00664F6F" w:rsidRPr="00A61118">
        <w:rPr>
          <w:color w:val="000000"/>
        </w:rPr>
        <w:t xml:space="preserve"> </w:t>
      </w:r>
      <w:r w:rsidRPr="00A61118">
        <w:rPr>
          <w:color w:val="000000"/>
        </w:rPr>
        <w:t xml:space="preserve"> сельское поселение</w:t>
      </w:r>
      <w:r w:rsidR="00664F6F" w:rsidRPr="00A61118">
        <w:rPr>
          <w:color w:val="000000"/>
        </w:rPr>
        <w:t xml:space="preserve">  </w:t>
      </w:r>
      <w:proofErr w:type="spellStart"/>
      <w:r w:rsidR="00664F6F" w:rsidRPr="00A61118">
        <w:rPr>
          <w:color w:val="000000"/>
        </w:rPr>
        <w:t>Б</w:t>
      </w:r>
      <w:r w:rsidR="00A61118">
        <w:rPr>
          <w:color w:val="000000"/>
        </w:rPr>
        <w:t>ариновка</w:t>
      </w:r>
      <w:proofErr w:type="spellEnd"/>
      <w:r w:rsidR="00A61118">
        <w:rPr>
          <w:color w:val="000000"/>
        </w:rPr>
        <w:t xml:space="preserve"> </w:t>
      </w:r>
      <w:r w:rsidR="0015642D" w:rsidRPr="00A61118">
        <w:rPr>
          <w:color w:val="000000"/>
        </w:rPr>
        <w:t>(далее - Регламент)</w:t>
      </w:r>
      <w:r w:rsidR="00664F6F" w:rsidRPr="00A61118">
        <w:rPr>
          <w:color w:val="000000"/>
        </w:rPr>
        <w:t>,</w:t>
      </w:r>
      <w:r w:rsidR="0015642D" w:rsidRPr="00A61118">
        <w:rPr>
          <w:color w:val="000000"/>
        </w:rPr>
        <w:t xml:space="preserve"> </w:t>
      </w:r>
      <w:r w:rsidR="005D0113">
        <w:rPr>
          <w:color w:val="000000"/>
        </w:rPr>
        <w:t>следующие изменения:</w:t>
      </w:r>
    </w:p>
    <w:p w:rsidR="005D0113" w:rsidRDefault="005D0113" w:rsidP="00806AC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1.1. Добавит</w:t>
      </w:r>
      <w:r w:rsidR="0067438A">
        <w:rPr>
          <w:color w:val="000000"/>
        </w:rPr>
        <w:t>ь</w:t>
      </w:r>
      <w:r>
        <w:rPr>
          <w:color w:val="000000"/>
        </w:rPr>
        <w:t xml:space="preserve"> в пункт 3</w:t>
      </w:r>
      <w:r w:rsidR="00AE7311">
        <w:rPr>
          <w:color w:val="000000"/>
        </w:rPr>
        <w:t xml:space="preserve">.3.3 после слов «договоров найма жилых помещений». Следующее предложение: «В качестве дополнительного основания для проведения внеплановой проверки в соответствии с частью 4.2 статьи 20 ЖК РФ предусмотрено поступление в орган контроля информации о фактах </w:t>
      </w:r>
      <w:proofErr w:type="gramStart"/>
      <w:r w:rsidR="00AE7311">
        <w:rPr>
          <w:color w:val="000000"/>
        </w:rPr>
        <w:t>нарушения требований порядка осуществления перепланировки</w:t>
      </w:r>
      <w:proofErr w:type="gramEnd"/>
      <w:r w:rsidR="00AE7311">
        <w:rPr>
          <w:color w:val="000000"/>
        </w:rPr>
        <w:t xml:space="preserve"> и (или) переустройства помещений в многоквартирном доме.»</w:t>
      </w:r>
    </w:p>
    <w:p w:rsidR="00664F6F" w:rsidRPr="00A61118" w:rsidRDefault="005D0113" w:rsidP="00664F6F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664F6F" w:rsidRPr="00A61118">
        <w:rPr>
          <w:color w:val="000000"/>
        </w:rPr>
        <w:t xml:space="preserve">. </w:t>
      </w:r>
      <w:proofErr w:type="gramStart"/>
      <w:r w:rsidR="00664F6F" w:rsidRPr="00A61118">
        <w:rPr>
          <w:color w:val="000000"/>
        </w:rPr>
        <w:t>Контроль за</w:t>
      </w:r>
      <w:proofErr w:type="gramEnd"/>
      <w:r w:rsidR="00664F6F" w:rsidRPr="00A61118">
        <w:rPr>
          <w:color w:val="000000"/>
        </w:rPr>
        <w:t xml:space="preserve"> выполнением настоящего постановления оставляю за собой.</w:t>
      </w:r>
    </w:p>
    <w:p w:rsidR="008C58D9" w:rsidRPr="00A61118" w:rsidRDefault="005D0113" w:rsidP="0067438A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64F6F" w:rsidRPr="00A61118">
        <w:rPr>
          <w:color w:val="000000"/>
        </w:rPr>
        <w:t xml:space="preserve">. Опубликовать настоящее постановление в </w:t>
      </w:r>
      <w:r w:rsidR="00BC4945" w:rsidRPr="00A61118">
        <w:rPr>
          <w:color w:val="000000"/>
        </w:rPr>
        <w:t>газете «</w:t>
      </w:r>
      <w:proofErr w:type="spellStart"/>
      <w:r w:rsidR="00BC4945" w:rsidRPr="00A61118">
        <w:rPr>
          <w:color w:val="000000"/>
        </w:rPr>
        <w:t>Б</w:t>
      </w:r>
      <w:r w:rsidR="00A61118">
        <w:rPr>
          <w:color w:val="000000"/>
        </w:rPr>
        <w:t>ариновский</w:t>
      </w:r>
      <w:proofErr w:type="spellEnd"/>
      <w:r w:rsidR="00A61118">
        <w:rPr>
          <w:color w:val="000000"/>
        </w:rPr>
        <w:t xml:space="preserve"> </w:t>
      </w:r>
      <w:r w:rsidR="00BC4945" w:rsidRPr="00A61118">
        <w:rPr>
          <w:color w:val="000000"/>
        </w:rPr>
        <w:t>вестник»</w:t>
      </w:r>
      <w:r>
        <w:rPr>
          <w:color w:val="000000"/>
        </w:rPr>
        <w:t xml:space="preserve"> и в сети «Интернет»</w:t>
      </w:r>
      <w:r w:rsidR="00BC4945" w:rsidRPr="00A61118">
        <w:rPr>
          <w:color w:val="000000"/>
        </w:rPr>
        <w:t>.</w:t>
      </w:r>
    </w:p>
    <w:p w:rsidR="00AE7311" w:rsidRDefault="00BC4945" w:rsidP="000A607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1118">
        <w:rPr>
          <w:color w:val="000000"/>
        </w:rPr>
        <w:t xml:space="preserve">          </w:t>
      </w:r>
    </w:p>
    <w:p w:rsidR="00AE7311" w:rsidRDefault="00AE7311" w:rsidP="000A607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E7311" w:rsidRDefault="00AE7311" w:rsidP="000A607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E7311" w:rsidRDefault="00AE7311" w:rsidP="000A607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64F6F" w:rsidRPr="00A61118" w:rsidRDefault="00AE7311" w:rsidP="000A607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BC4945" w:rsidRPr="00A61118">
        <w:rPr>
          <w:color w:val="000000"/>
        </w:rPr>
        <w:t xml:space="preserve"> </w:t>
      </w:r>
      <w:r w:rsidR="000A6070" w:rsidRPr="00A61118">
        <w:rPr>
          <w:color w:val="000000"/>
        </w:rPr>
        <w:t>Глава</w:t>
      </w:r>
      <w:r w:rsidR="0067438A">
        <w:rPr>
          <w:color w:val="000000"/>
        </w:rPr>
        <w:t xml:space="preserve"> </w:t>
      </w:r>
      <w:r w:rsidR="000A6070" w:rsidRPr="00A61118">
        <w:rPr>
          <w:color w:val="000000"/>
        </w:rPr>
        <w:t xml:space="preserve">сельского поселения   </w:t>
      </w:r>
    </w:p>
    <w:p w:rsidR="00BC4945" w:rsidRPr="00A61118" w:rsidRDefault="00BC4945" w:rsidP="00A6111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1118">
        <w:rPr>
          <w:color w:val="000000"/>
        </w:rPr>
        <w:t xml:space="preserve">   </w:t>
      </w:r>
      <w:r w:rsidR="0067438A">
        <w:rPr>
          <w:color w:val="000000"/>
        </w:rPr>
        <w:t xml:space="preserve">           </w:t>
      </w:r>
      <w:r w:rsidRPr="00A61118">
        <w:rPr>
          <w:color w:val="000000"/>
        </w:rPr>
        <w:t xml:space="preserve">    </w:t>
      </w:r>
      <w:proofErr w:type="spellStart"/>
      <w:r w:rsidR="00664F6F" w:rsidRPr="00A61118">
        <w:rPr>
          <w:color w:val="000000"/>
        </w:rPr>
        <w:t>Б</w:t>
      </w:r>
      <w:r w:rsidR="00A61118">
        <w:rPr>
          <w:color w:val="000000"/>
        </w:rPr>
        <w:t>ариновка</w:t>
      </w:r>
      <w:proofErr w:type="spellEnd"/>
      <w:r w:rsidR="000A6070" w:rsidRPr="00A61118">
        <w:rPr>
          <w:color w:val="000000"/>
        </w:rPr>
        <w:t xml:space="preserve">                                   </w:t>
      </w:r>
      <w:r w:rsidRPr="00A61118">
        <w:rPr>
          <w:color w:val="000000"/>
        </w:rPr>
        <w:t xml:space="preserve">                                  </w:t>
      </w:r>
      <w:r w:rsidR="000A6070" w:rsidRPr="00A61118">
        <w:rPr>
          <w:color w:val="000000"/>
        </w:rPr>
        <w:t xml:space="preserve"> </w:t>
      </w:r>
      <w:r w:rsidR="00A61118">
        <w:rPr>
          <w:color w:val="000000"/>
        </w:rPr>
        <w:t>Е.И.Курбанова</w:t>
      </w:r>
    </w:p>
    <w:sectPr w:rsidR="00BC4945" w:rsidRPr="00A61118" w:rsidSect="00FD4151">
      <w:pgSz w:w="11906" w:h="16838"/>
      <w:pgMar w:top="794" w:right="737" w:bottom="79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/>
  <w:rsids>
    <w:rsidRoot w:val="001024C2"/>
    <w:rsid w:val="00012E42"/>
    <w:rsid w:val="0001588E"/>
    <w:rsid w:val="00016159"/>
    <w:rsid w:val="000624BD"/>
    <w:rsid w:val="000A6070"/>
    <w:rsid w:val="000E5135"/>
    <w:rsid w:val="000F7E6F"/>
    <w:rsid w:val="000F7F7C"/>
    <w:rsid w:val="00100349"/>
    <w:rsid w:val="001024C2"/>
    <w:rsid w:val="001174A2"/>
    <w:rsid w:val="00126481"/>
    <w:rsid w:val="0015642D"/>
    <w:rsid w:val="00164D3D"/>
    <w:rsid w:val="001D01A7"/>
    <w:rsid w:val="001E7B49"/>
    <w:rsid w:val="001F4F2B"/>
    <w:rsid w:val="002B55BF"/>
    <w:rsid w:val="002C23EB"/>
    <w:rsid w:val="002C61BA"/>
    <w:rsid w:val="002C750F"/>
    <w:rsid w:val="002D6788"/>
    <w:rsid w:val="002D7F6B"/>
    <w:rsid w:val="002F1DBA"/>
    <w:rsid w:val="00367700"/>
    <w:rsid w:val="003978DB"/>
    <w:rsid w:val="003C53EE"/>
    <w:rsid w:val="003E7F8A"/>
    <w:rsid w:val="003F45B2"/>
    <w:rsid w:val="003F6C5E"/>
    <w:rsid w:val="004101B3"/>
    <w:rsid w:val="004310A0"/>
    <w:rsid w:val="00432A8E"/>
    <w:rsid w:val="00457B3D"/>
    <w:rsid w:val="00491C13"/>
    <w:rsid w:val="00494DE7"/>
    <w:rsid w:val="004A56A4"/>
    <w:rsid w:val="004A7491"/>
    <w:rsid w:val="004C586C"/>
    <w:rsid w:val="005509EC"/>
    <w:rsid w:val="00554F98"/>
    <w:rsid w:val="0059730A"/>
    <w:rsid w:val="005A2E7E"/>
    <w:rsid w:val="005B5F87"/>
    <w:rsid w:val="005C2C73"/>
    <w:rsid w:val="005D0113"/>
    <w:rsid w:val="005D50FA"/>
    <w:rsid w:val="005D71EA"/>
    <w:rsid w:val="005F0222"/>
    <w:rsid w:val="00605846"/>
    <w:rsid w:val="006327DA"/>
    <w:rsid w:val="00646B6B"/>
    <w:rsid w:val="00664F6F"/>
    <w:rsid w:val="0067438A"/>
    <w:rsid w:val="006807F3"/>
    <w:rsid w:val="0068166F"/>
    <w:rsid w:val="0072613C"/>
    <w:rsid w:val="007407B4"/>
    <w:rsid w:val="00754587"/>
    <w:rsid w:val="00764727"/>
    <w:rsid w:val="00773AB5"/>
    <w:rsid w:val="0078357F"/>
    <w:rsid w:val="00790805"/>
    <w:rsid w:val="007A0E26"/>
    <w:rsid w:val="007C7CE6"/>
    <w:rsid w:val="00806ACE"/>
    <w:rsid w:val="00817D28"/>
    <w:rsid w:val="008260B4"/>
    <w:rsid w:val="008478AD"/>
    <w:rsid w:val="00850318"/>
    <w:rsid w:val="00865DF8"/>
    <w:rsid w:val="0088675C"/>
    <w:rsid w:val="008C18CC"/>
    <w:rsid w:val="008C58D9"/>
    <w:rsid w:val="00904251"/>
    <w:rsid w:val="009366F3"/>
    <w:rsid w:val="00993F0E"/>
    <w:rsid w:val="009976FA"/>
    <w:rsid w:val="009B50F4"/>
    <w:rsid w:val="009E7C15"/>
    <w:rsid w:val="009F5CFA"/>
    <w:rsid w:val="00A04056"/>
    <w:rsid w:val="00A06B58"/>
    <w:rsid w:val="00A22637"/>
    <w:rsid w:val="00A563EB"/>
    <w:rsid w:val="00A61118"/>
    <w:rsid w:val="00A8411A"/>
    <w:rsid w:val="00A85BBE"/>
    <w:rsid w:val="00A86843"/>
    <w:rsid w:val="00A95F69"/>
    <w:rsid w:val="00AA4D3A"/>
    <w:rsid w:val="00AA7A7F"/>
    <w:rsid w:val="00AB024D"/>
    <w:rsid w:val="00AD5E91"/>
    <w:rsid w:val="00AE7311"/>
    <w:rsid w:val="00AF2667"/>
    <w:rsid w:val="00B029F5"/>
    <w:rsid w:val="00B113AC"/>
    <w:rsid w:val="00B20088"/>
    <w:rsid w:val="00B3569E"/>
    <w:rsid w:val="00B5340C"/>
    <w:rsid w:val="00B74E3A"/>
    <w:rsid w:val="00B861ED"/>
    <w:rsid w:val="00B90231"/>
    <w:rsid w:val="00B94D5F"/>
    <w:rsid w:val="00BA0902"/>
    <w:rsid w:val="00BA5B90"/>
    <w:rsid w:val="00BC430C"/>
    <w:rsid w:val="00BC4945"/>
    <w:rsid w:val="00BE1A45"/>
    <w:rsid w:val="00BF1738"/>
    <w:rsid w:val="00C0738B"/>
    <w:rsid w:val="00C41FF8"/>
    <w:rsid w:val="00C45844"/>
    <w:rsid w:val="00C475D8"/>
    <w:rsid w:val="00C50385"/>
    <w:rsid w:val="00C756CA"/>
    <w:rsid w:val="00C8033B"/>
    <w:rsid w:val="00C82F9A"/>
    <w:rsid w:val="00C9448A"/>
    <w:rsid w:val="00CF1932"/>
    <w:rsid w:val="00CF590D"/>
    <w:rsid w:val="00D149E5"/>
    <w:rsid w:val="00D51215"/>
    <w:rsid w:val="00D7140B"/>
    <w:rsid w:val="00D71A0A"/>
    <w:rsid w:val="00D72A47"/>
    <w:rsid w:val="00D94456"/>
    <w:rsid w:val="00DB6E57"/>
    <w:rsid w:val="00DC2B58"/>
    <w:rsid w:val="00E57FB3"/>
    <w:rsid w:val="00E610DC"/>
    <w:rsid w:val="00E7381D"/>
    <w:rsid w:val="00E76496"/>
    <w:rsid w:val="00EA3906"/>
    <w:rsid w:val="00ED457F"/>
    <w:rsid w:val="00EE5E5A"/>
    <w:rsid w:val="00F163C2"/>
    <w:rsid w:val="00F87E31"/>
    <w:rsid w:val="00F950E0"/>
    <w:rsid w:val="00F962A1"/>
    <w:rsid w:val="00FA38B9"/>
    <w:rsid w:val="00FB651B"/>
    <w:rsid w:val="00FC78B7"/>
    <w:rsid w:val="00FD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6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A61118"/>
    <w:pPr>
      <w:keepNext/>
      <w:spacing w:after="0" w:line="240" w:lineRule="auto"/>
      <w:outlineLvl w:val="0"/>
    </w:pPr>
    <w:rPr>
      <w:rFonts w:ascii="Times New Roman" w:eastAsia="SimSu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06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06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6ACE"/>
  </w:style>
  <w:style w:type="character" w:styleId="a5">
    <w:name w:val="Hyperlink"/>
    <w:uiPriority w:val="99"/>
    <w:unhideWhenUsed/>
    <w:rsid w:val="00806ACE"/>
    <w:rPr>
      <w:color w:val="0000FF"/>
      <w:u w:val="single"/>
    </w:rPr>
  </w:style>
  <w:style w:type="paragraph" w:customStyle="1" w:styleId="ConsPlusNormal">
    <w:name w:val="ConsPlusNormal"/>
    <w:rsid w:val="007407B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nformat">
    <w:name w:val="ConsPlusNonformat"/>
    <w:rsid w:val="007407B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407B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Cell">
    <w:name w:val="ConsPlusCell"/>
    <w:rsid w:val="007407B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7407B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7407B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7407B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0624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24BD"/>
    <w:rPr>
      <w:rFonts w:ascii="Tahoma" w:hAnsi="Tahoma" w:cs="Tahoma"/>
      <w:sz w:val="16"/>
      <w:szCs w:val="16"/>
      <w:lang w:eastAsia="en-US"/>
    </w:rPr>
  </w:style>
  <w:style w:type="paragraph" w:customStyle="1" w:styleId="Style7">
    <w:name w:val="Style7"/>
    <w:basedOn w:val="a"/>
    <w:rsid w:val="00B5340C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eastAsia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D457F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3978D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ru/?uid=163458650&amp;url=ya-mail%3A%2F%2F2300000008481066446%2F1.2&amp;name=%D0%96%D0%B8%D0%BB%D0%B8%D1%89%D0%BD%D1%8B%D0%B9%20%D0%B8%20%D0%B7%D0%B5%D0%BC%D0%B5%D0%BB%D1%8C%D0%BD%D1%8B%D0%B9%20%D0%BA%D0%BE%D0%BD%D1%82%D1%80%D0%BE%D0%BB%D1%8C.docx&amp;c=55f80bb5488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ocuments\&#1055;&#1086;&#1083;&#1100;&#1079;&#1086;&#1074;&#1072;&#1090;&#1077;&#1083;&#1100;&#1089;&#1082;&#1080;&#1077;%20&#1096;&#1072;&#1073;&#1083;&#1086;&#1085;&#1099;%20Office\&#1072;&#1076;&#1084;&#1080;&#1085;&#1080;&#1089;&#1090;&#1088;&#1072;&#1090;&#1080;&#1074;&#1085;&#1099;&#1081;%20&#1088;&#1077;&#1075;&#1083;&#1072;&#1084;&#1077;&#1085;&#1090;%20&#1084;&#1091;&#1085;&#1080;&#1094;&#1080;&#1087;&#1072;&#1083;&#1100;&#1085;&#1099;&#1081;%20&#1078;&#1080;&#1083;&#1080;&#1097;&#1085;&#1099;&#1081;%20&#1082;&#1086;&#1085;&#1090;&#1088;&#1086;&#1083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административный регламент муниципальный жилищный контроль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2815</CharactersWithSpaces>
  <SharedDoc>false</SharedDoc>
  <HLinks>
    <vt:vector size="6" baseType="variant">
      <vt:variant>
        <vt:i4>3342432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?uid=163458650&amp;url=ya-mail%3A%2F%2F2300000008481066446%2F1.2&amp;name=%D0%96%D0%B8%D0%BB%D0%B8%D1%89%D0%BD%D1%8B%D0%B9%20%D0%B8%20%D0%B7%D0%B5%D0%BC%D0%B5%D0%BB%D1%8C%D0%BD%D1%8B%D0%B9%20%D0%BA%D0%BE%D0%BD%D1%82%D1%80%D0%BE%D0%BB%D1%8C.docx&amp;c=55f80bb5488f</vt:lpwstr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Home</dc:creator>
  <cp:lastModifiedBy>Елена</cp:lastModifiedBy>
  <cp:revision>2</cp:revision>
  <cp:lastPrinted>2018-04-23T06:22:00Z</cp:lastPrinted>
  <dcterms:created xsi:type="dcterms:W3CDTF">2019-03-12T11:42:00Z</dcterms:created>
  <dcterms:modified xsi:type="dcterms:W3CDTF">2019-03-12T11:42:00Z</dcterms:modified>
</cp:coreProperties>
</file>