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76" w:rsidRPr="009816D2" w:rsidRDefault="005A7C76" w:rsidP="001B3CE4">
      <w:pPr>
        <w:ind w:firstLine="0"/>
        <w:jc w:val="center"/>
        <w:rPr>
          <w:rFonts w:cs="Arial"/>
        </w:rPr>
      </w:pPr>
      <w:r w:rsidRPr="009816D2">
        <w:rPr>
          <w:rFonts w:cs="Arial"/>
        </w:rPr>
        <w:t>СОВЕТ НАРОДНЫХ ДЕПУТАТОВ</w:t>
      </w:r>
    </w:p>
    <w:p w:rsidR="005A7C76" w:rsidRPr="009816D2" w:rsidRDefault="001B3CE4" w:rsidP="007403AB">
      <w:pPr>
        <w:ind w:firstLine="709"/>
        <w:jc w:val="center"/>
        <w:rPr>
          <w:rFonts w:cs="Arial"/>
        </w:rPr>
      </w:pPr>
      <w:r>
        <w:rPr>
          <w:rFonts w:cs="Arial"/>
        </w:rPr>
        <w:t>СТАРОМЕЛОВАТСКОГО</w:t>
      </w:r>
      <w:r w:rsidR="005A7C76" w:rsidRPr="009816D2">
        <w:rPr>
          <w:rFonts w:cs="Arial"/>
        </w:rPr>
        <w:t xml:space="preserve"> СЕЛЬСКОГО ПОСЕЛЕНИЯ</w:t>
      </w:r>
    </w:p>
    <w:p w:rsidR="005A7C76" w:rsidRPr="009816D2" w:rsidRDefault="001B3CE4" w:rsidP="007403AB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ПЕТРОПАВЛОВСКОГО </w:t>
      </w:r>
      <w:r w:rsidR="005A7C76" w:rsidRPr="009816D2">
        <w:rPr>
          <w:rFonts w:cs="Arial"/>
        </w:rPr>
        <w:t xml:space="preserve"> МУНИЦИПАЛЬНОГО РАЙОНА</w:t>
      </w:r>
    </w:p>
    <w:p w:rsidR="007403AB" w:rsidRDefault="005A7C76" w:rsidP="007403AB">
      <w:pPr>
        <w:ind w:firstLine="709"/>
        <w:jc w:val="center"/>
        <w:rPr>
          <w:rFonts w:cs="Arial"/>
        </w:rPr>
      </w:pPr>
      <w:r w:rsidRPr="009816D2">
        <w:rPr>
          <w:rFonts w:cs="Arial"/>
        </w:rPr>
        <w:t xml:space="preserve">ВОРОНЕЖСКОЙ </w:t>
      </w:r>
      <w:bookmarkStart w:id="0" w:name="_GoBack"/>
      <w:bookmarkEnd w:id="0"/>
      <w:r w:rsidRPr="009816D2">
        <w:rPr>
          <w:rFonts w:cs="Arial"/>
        </w:rPr>
        <w:t>ОБЛАСТИ</w:t>
      </w:r>
      <w:r w:rsidR="007403AB" w:rsidRPr="009816D2">
        <w:rPr>
          <w:rFonts w:cs="Arial"/>
        </w:rPr>
        <w:t xml:space="preserve"> </w:t>
      </w:r>
    </w:p>
    <w:p w:rsidR="001B3CE4" w:rsidRPr="009816D2" w:rsidRDefault="001B3CE4" w:rsidP="007403AB">
      <w:pPr>
        <w:ind w:firstLine="709"/>
        <w:jc w:val="center"/>
        <w:rPr>
          <w:rFonts w:cs="Arial"/>
        </w:rPr>
      </w:pPr>
    </w:p>
    <w:p w:rsidR="005A7C76" w:rsidRPr="009816D2" w:rsidRDefault="005A7C76" w:rsidP="007403AB">
      <w:pPr>
        <w:tabs>
          <w:tab w:val="left" w:pos="6135"/>
        </w:tabs>
        <w:ind w:firstLine="709"/>
        <w:jc w:val="center"/>
        <w:rPr>
          <w:rFonts w:cs="Arial"/>
        </w:rPr>
      </w:pPr>
      <w:r w:rsidRPr="009816D2">
        <w:rPr>
          <w:rFonts w:cs="Arial"/>
        </w:rPr>
        <w:t>РЕШЕНИЕ</w:t>
      </w:r>
    </w:p>
    <w:p w:rsidR="007403AB" w:rsidRPr="009816D2" w:rsidRDefault="007403AB" w:rsidP="007403AB">
      <w:pPr>
        <w:ind w:firstLine="709"/>
        <w:jc w:val="center"/>
        <w:rPr>
          <w:rFonts w:cs="Arial"/>
        </w:rPr>
      </w:pPr>
    </w:p>
    <w:p w:rsidR="007403AB" w:rsidRDefault="007A2AEA" w:rsidP="00A428FD">
      <w:pPr>
        <w:ind w:firstLine="709"/>
        <w:rPr>
          <w:rFonts w:cs="Arial"/>
        </w:rPr>
      </w:pPr>
      <w:r>
        <w:rPr>
          <w:rFonts w:cs="Arial"/>
        </w:rPr>
        <w:t xml:space="preserve">От  </w:t>
      </w:r>
      <w:r w:rsidR="001B3CE4">
        <w:rPr>
          <w:rFonts w:cs="Arial"/>
        </w:rPr>
        <w:t xml:space="preserve">24.05.2022 года </w:t>
      </w:r>
      <w:r w:rsidR="007403AB" w:rsidRPr="009816D2">
        <w:rPr>
          <w:rFonts w:cs="Arial"/>
        </w:rPr>
        <w:t xml:space="preserve"> №</w:t>
      </w:r>
      <w:r>
        <w:rPr>
          <w:rFonts w:cs="Arial"/>
        </w:rPr>
        <w:t xml:space="preserve"> </w:t>
      </w:r>
      <w:r w:rsidR="001B3CE4">
        <w:rPr>
          <w:rFonts w:cs="Arial"/>
        </w:rPr>
        <w:t>14</w:t>
      </w:r>
    </w:p>
    <w:p w:rsidR="001B3CE4" w:rsidRPr="009816D2" w:rsidRDefault="001B3CE4" w:rsidP="00A428FD">
      <w:pPr>
        <w:ind w:firstLine="709"/>
        <w:rPr>
          <w:rFonts w:cs="Arial"/>
          <w:lang w:bidi="en-US"/>
        </w:rPr>
      </w:pPr>
    </w:p>
    <w:p w:rsidR="007403AB" w:rsidRPr="00B342D5" w:rsidRDefault="00D76703" w:rsidP="00A428FD">
      <w:pPr>
        <w:pStyle w:val="Style5"/>
        <w:tabs>
          <w:tab w:val="left" w:pos="0"/>
        </w:tabs>
        <w:spacing w:line="240" w:lineRule="auto"/>
        <w:ind w:firstLine="709"/>
        <w:jc w:val="center"/>
        <w:rPr>
          <w:rStyle w:val="FontStyle19"/>
          <w:rFonts w:ascii="Arial" w:hAnsi="Arial" w:cs="Arial"/>
          <w:b/>
          <w:sz w:val="32"/>
          <w:szCs w:val="32"/>
        </w:rPr>
      </w:pPr>
      <w:r w:rsidRPr="009816D2"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народных депутатов </w:t>
      </w:r>
      <w:r w:rsidR="001B3CE4">
        <w:rPr>
          <w:rFonts w:ascii="Arial" w:hAnsi="Arial" w:cs="Arial"/>
          <w:b/>
          <w:sz w:val="32"/>
          <w:szCs w:val="32"/>
        </w:rPr>
        <w:t xml:space="preserve">Старомеловатского </w:t>
      </w:r>
      <w:r w:rsidRPr="009816D2">
        <w:rPr>
          <w:rFonts w:ascii="Arial" w:hAnsi="Arial" w:cs="Arial"/>
          <w:b/>
          <w:sz w:val="32"/>
          <w:szCs w:val="32"/>
        </w:rPr>
        <w:t xml:space="preserve"> сельского поселения от </w:t>
      </w:r>
      <w:r w:rsidR="001B3CE4">
        <w:rPr>
          <w:rFonts w:ascii="Arial" w:hAnsi="Arial" w:cs="Arial"/>
          <w:b/>
          <w:bCs/>
          <w:sz w:val="32"/>
          <w:szCs w:val="32"/>
        </w:rPr>
        <w:t>24.11.2010 г.  № 25</w:t>
      </w:r>
      <w:r w:rsidR="002779B1" w:rsidRPr="009816D2">
        <w:rPr>
          <w:rFonts w:ascii="Arial" w:hAnsi="Arial" w:cs="Arial"/>
          <w:b/>
          <w:sz w:val="32"/>
          <w:szCs w:val="32"/>
        </w:rPr>
        <w:t xml:space="preserve"> </w:t>
      </w:r>
      <w:r w:rsidRPr="009816D2">
        <w:rPr>
          <w:rFonts w:ascii="Arial" w:hAnsi="Arial" w:cs="Arial"/>
          <w:b/>
          <w:sz w:val="32"/>
          <w:szCs w:val="32"/>
        </w:rPr>
        <w:t>«</w:t>
      </w:r>
      <w:r w:rsidR="009436CA" w:rsidRPr="009816D2">
        <w:rPr>
          <w:rStyle w:val="FontStyle19"/>
          <w:rFonts w:ascii="Arial" w:hAnsi="Arial" w:cs="Arial"/>
          <w:b/>
          <w:sz w:val="32"/>
          <w:szCs w:val="32"/>
        </w:rPr>
        <w:t>О введении в действие земельного налога на</w:t>
      </w:r>
      <w:r w:rsidR="007A2AEA">
        <w:rPr>
          <w:rStyle w:val="FontStyle19"/>
          <w:rFonts w:ascii="Arial" w:hAnsi="Arial" w:cs="Arial"/>
          <w:b/>
          <w:sz w:val="32"/>
          <w:szCs w:val="32"/>
        </w:rPr>
        <w:t xml:space="preserve"> земли, находящиеся на </w:t>
      </w:r>
      <w:r w:rsidR="009436CA" w:rsidRPr="009816D2">
        <w:rPr>
          <w:rStyle w:val="FontStyle19"/>
          <w:rFonts w:ascii="Arial" w:hAnsi="Arial" w:cs="Arial"/>
          <w:b/>
          <w:sz w:val="32"/>
          <w:szCs w:val="32"/>
        </w:rPr>
        <w:t xml:space="preserve"> территории</w:t>
      </w:r>
      <w:r w:rsidR="001B3CE4">
        <w:rPr>
          <w:rStyle w:val="FontStyle19"/>
          <w:rFonts w:ascii="Arial" w:hAnsi="Arial" w:cs="Arial"/>
          <w:b/>
          <w:sz w:val="32"/>
          <w:szCs w:val="32"/>
        </w:rPr>
        <w:t xml:space="preserve"> Старомеловатского</w:t>
      </w:r>
      <w:r w:rsidR="009436CA" w:rsidRPr="009816D2">
        <w:rPr>
          <w:rStyle w:val="FontStyle19"/>
          <w:rFonts w:ascii="Arial" w:hAnsi="Arial" w:cs="Arial"/>
          <w:b/>
          <w:sz w:val="32"/>
          <w:szCs w:val="32"/>
        </w:rPr>
        <w:t xml:space="preserve"> сельского </w:t>
      </w:r>
      <w:r w:rsidR="009436CA" w:rsidRPr="00B342D5">
        <w:rPr>
          <w:rStyle w:val="FontStyle19"/>
          <w:rFonts w:ascii="Arial" w:hAnsi="Arial" w:cs="Arial"/>
          <w:b/>
          <w:sz w:val="32"/>
          <w:szCs w:val="32"/>
        </w:rPr>
        <w:t>поселения»</w:t>
      </w:r>
      <w:r w:rsidR="007403AB" w:rsidRPr="00B342D5">
        <w:rPr>
          <w:rStyle w:val="FontStyle19"/>
          <w:rFonts w:ascii="Arial" w:hAnsi="Arial" w:cs="Arial"/>
          <w:b/>
          <w:sz w:val="32"/>
          <w:szCs w:val="32"/>
        </w:rPr>
        <w:t xml:space="preserve"> </w:t>
      </w:r>
    </w:p>
    <w:p w:rsidR="007403AB" w:rsidRPr="009816D2" w:rsidRDefault="00314E15" w:rsidP="00A428FD">
      <w:pPr>
        <w:pStyle w:val="Style34"/>
        <w:widowControl/>
        <w:spacing w:line="240" w:lineRule="auto"/>
        <w:ind w:firstLine="709"/>
        <w:jc w:val="both"/>
        <w:rPr>
          <w:rStyle w:val="FontStyle78"/>
          <w:rFonts w:ascii="Arial" w:hAnsi="Arial" w:cs="Arial"/>
          <w:sz w:val="24"/>
          <w:szCs w:val="24"/>
        </w:rPr>
      </w:pPr>
      <w:r w:rsidRPr="00B342D5">
        <w:rPr>
          <w:rStyle w:val="FontStyle78"/>
          <w:rFonts w:ascii="Arial" w:hAnsi="Arial" w:cs="Arial"/>
          <w:sz w:val="24"/>
          <w:szCs w:val="24"/>
        </w:rPr>
        <w:t>В связи с внесением изменений в Налоговый кодекс Российской Федерации</w:t>
      </w:r>
      <w:r w:rsidRPr="00B342D5">
        <w:rPr>
          <w:rFonts w:ascii="Arial" w:hAnsi="Arial" w:cs="Arial"/>
        </w:rPr>
        <w:t xml:space="preserve">, </w:t>
      </w:r>
      <w:r w:rsidRPr="00B342D5">
        <w:rPr>
          <w:rStyle w:val="FontStyle78"/>
          <w:rFonts w:ascii="Arial" w:hAnsi="Arial" w:cs="Arial"/>
          <w:sz w:val="24"/>
          <w:szCs w:val="24"/>
        </w:rPr>
        <w:t xml:space="preserve">Совет народных депутатов </w:t>
      </w:r>
      <w:r w:rsidR="001B3CE4">
        <w:rPr>
          <w:rStyle w:val="FontStyle78"/>
          <w:rFonts w:ascii="Arial" w:hAnsi="Arial" w:cs="Arial"/>
          <w:sz w:val="24"/>
          <w:szCs w:val="24"/>
        </w:rPr>
        <w:t>Старомеловатского</w:t>
      </w:r>
      <w:r w:rsidRPr="00B342D5">
        <w:rPr>
          <w:rStyle w:val="FontStyle78"/>
          <w:rFonts w:ascii="Arial" w:hAnsi="Arial" w:cs="Arial"/>
          <w:sz w:val="24"/>
          <w:szCs w:val="24"/>
        </w:rPr>
        <w:t xml:space="preserve"> сельского поселения </w:t>
      </w:r>
    </w:p>
    <w:p w:rsidR="00A428FD" w:rsidRPr="009816D2" w:rsidRDefault="00A428FD" w:rsidP="00A428FD">
      <w:pPr>
        <w:ind w:firstLine="709"/>
        <w:jc w:val="center"/>
        <w:rPr>
          <w:rFonts w:cs="Arial"/>
          <w:bCs/>
        </w:rPr>
      </w:pPr>
    </w:p>
    <w:p w:rsidR="007403AB" w:rsidRPr="009816D2" w:rsidRDefault="00D76703" w:rsidP="00A428FD">
      <w:pPr>
        <w:ind w:firstLine="709"/>
        <w:jc w:val="center"/>
        <w:rPr>
          <w:rFonts w:cs="Arial"/>
          <w:bCs/>
        </w:rPr>
      </w:pPr>
      <w:r w:rsidRPr="009816D2">
        <w:rPr>
          <w:rFonts w:cs="Arial"/>
          <w:bCs/>
        </w:rPr>
        <w:t>РЕШИЛ:</w:t>
      </w:r>
      <w:r w:rsidR="007403AB" w:rsidRPr="009816D2">
        <w:rPr>
          <w:rFonts w:cs="Arial"/>
          <w:bCs/>
        </w:rPr>
        <w:t xml:space="preserve"> </w:t>
      </w:r>
    </w:p>
    <w:p w:rsidR="00870AD2" w:rsidRPr="009816D2" w:rsidRDefault="005A7C76" w:rsidP="00A428FD">
      <w:pPr>
        <w:pStyle w:val="Style5"/>
        <w:tabs>
          <w:tab w:val="left" w:pos="0"/>
          <w:tab w:val="left" w:pos="993"/>
        </w:tabs>
        <w:spacing w:line="240" w:lineRule="auto"/>
        <w:ind w:firstLine="709"/>
        <w:jc w:val="both"/>
        <w:rPr>
          <w:rStyle w:val="FontStyle78"/>
          <w:rFonts w:ascii="Arial" w:hAnsi="Arial" w:cs="Arial"/>
          <w:sz w:val="24"/>
          <w:szCs w:val="24"/>
        </w:rPr>
      </w:pPr>
      <w:r w:rsidRPr="009816D2">
        <w:rPr>
          <w:rStyle w:val="FontStyle78"/>
          <w:rFonts w:ascii="Arial" w:hAnsi="Arial" w:cs="Arial"/>
          <w:sz w:val="24"/>
          <w:szCs w:val="24"/>
        </w:rPr>
        <w:t>1.</w:t>
      </w:r>
      <w:r w:rsidRPr="009816D2">
        <w:rPr>
          <w:rStyle w:val="FontStyle78"/>
          <w:rFonts w:ascii="Arial" w:hAnsi="Arial" w:cs="Arial"/>
          <w:sz w:val="24"/>
          <w:szCs w:val="24"/>
        </w:rPr>
        <w:tab/>
      </w:r>
      <w:r w:rsidR="00870AD2" w:rsidRPr="009816D2">
        <w:rPr>
          <w:rStyle w:val="FontStyle78"/>
          <w:rFonts w:ascii="Arial" w:hAnsi="Arial" w:cs="Arial"/>
          <w:sz w:val="24"/>
          <w:szCs w:val="24"/>
        </w:rPr>
        <w:t xml:space="preserve">Внести в решение Совета народных депутатов </w:t>
      </w:r>
      <w:r w:rsidR="001B3CE4">
        <w:rPr>
          <w:rStyle w:val="FontStyle78"/>
          <w:rFonts w:ascii="Arial" w:hAnsi="Arial" w:cs="Arial"/>
          <w:sz w:val="24"/>
          <w:szCs w:val="24"/>
        </w:rPr>
        <w:t>Старомеловатского</w:t>
      </w:r>
      <w:r w:rsidR="00870AD2" w:rsidRPr="009816D2">
        <w:rPr>
          <w:rStyle w:val="FontStyle78"/>
          <w:rFonts w:ascii="Arial" w:hAnsi="Arial" w:cs="Arial"/>
          <w:sz w:val="24"/>
          <w:szCs w:val="24"/>
        </w:rPr>
        <w:t xml:space="preserve"> сельского поселения </w:t>
      </w:r>
      <w:r w:rsidR="007A2AEA">
        <w:rPr>
          <w:rStyle w:val="FontStyle78"/>
          <w:rFonts w:ascii="Arial" w:hAnsi="Arial" w:cs="Arial"/>
          <w:sz w:val="24"/>
          <w:szCs w:val="24"/>
        </w:rPr>
        <w:t xml:space="preserve"> </w:t>
      </w:r>
      <w:r w:rsidR="00A4227A" w:rsidRPr="009816D2">
        <w:rPr>
          <w:rFonts w:ascii="Arial" w:hAnsi="Arial" w:cs="Arial"/>
          <w:bCs/>
        </w:rPr>
        <w:t>от</w:t>
      </w:r>
      <w:r w:rsidR="00F51E84">
        <w:rPr>
          <w:rFonts w:ascii="Arial" w:hAnsi="Arial" w:cs="Arial"/>
          <w:bCs/>
        </w:rPr>
        <w:t xml:space="preserve"> </w:t>
      </w:r>
      <w:r w:rsidR="00A4227A" w:rsidRPr="009816D2">
        <w:rPr>
          <w:rFonts w:ascii="Arial" w:hAnsi="Arial" w:cs="Arial"/>
          <w:bCs/>
        </w:rPr>
        <w:t xml:space="preserve"> </w:t>
      </w:r>
      <w:r w:rsidR="001B3CE4">
        <w:rPr>
          <w:rFonts w:ascii="Arial" w:hAnsi="Arial" w:cs="Arial"/>
          <w:bCs/>
        </w:rPr>
        <w:t>24.11.2010 г.  № 25</w:t>
      </w:r>
      <w:r w:rsidR="002B281D" w:rsidRPr="009816D2">
        <w:rPr>
          <w:rFonts w:ascii="Arial" w:hAnsi="Arial" w:cs="Arial"/>
        </w:rPr>
        <w:t xml:space="preserve"> </w:t>
      </w:r>
      <w:r w:rsidR="009436CA" w:rsidRPr="009816D2">
        <w:rPr>
          <w:rFonts w:ascii="Arial" w:hAnsi="Arial" w:cs="Arial"/>
        </w:rPr>
        <w:t>«</w:t>
      </w:r>
      <w:r w:rsidR="007A2AEA">
        <w:rPr>
          <w:rStyle w:val="FontStyle19"/>
          <w:rFonts w:ascii="Arial" w:hAnsi="Arial" w:cs="Arial"/>
          <w:sz w:val="24"/>
          <w:szCs w:val="24"/>
        </w:rPr>
        <w:t xml:space="preserve">О </w:t>
      </w:r>
      <w:r w:rsidR="009436CA" w:rsidRPr="009816D2">
        <w:rPr>
          <w:rStyle w:val="FontStyle19"/>
          <w:rFonts w:ascii="Arial" w:hAnsi="Arial" w:cs="Arial"/>
          <w:sz w:val="24"/>
          <w:szCs w:val="24"/>
        </w:rPr>
        <w:t>введении в действие земельного налога на</w:t>
      </w:r>
      <w:r w:rsidR="007A2AEA">
        <w:rPr>
          <w:rStyle w:val="FontStyle19"/>
          <w:rFonts w:ascii="Arial" w:hAnsi="Arial" w:cs="Arial"/>
          <w:sz w:val="24"/>
          <w:szCs w:val="24"/>
        </w:rPr>
        <w:t xml:space="preserve"> земли, находящиеся на </w:t>
      </w:r>
      <w:r w:rsidR="009436CA" w:rsidRPr="009816D2">
        <w:rPr>
          <w:rStyle w:val="FontStyle19"/>
          <w:rFonts w:ascii="Arial" w:hAnsi="Arial" w:cs="Arial"/>
          <w:sz w:val="24"/>
          <w:szCs w:val="24"/>
        </w:rPr>
        <w:t xml:space="preserve"> территории</w:t>
      </w:r>
      <w:r w:rsidR="001B3CE4">
        <w:rPr>
          <w:rStyle w:val="FontStyle19"/>
          <w:rFonts w:ascii="Arial" w:hAnsi="Arial" w:cs="Arial"/>
          <w:sz w:val="24"/>
          <w:szCs w:val="24"/>
        </w:rPr>
        <w:t xml:space="preserve"> </w:t>
      </w:r>
      <w:r w:rsidR="001B3CE4">
        <w:rPr>
          <w:rStyle w:val="FontStyle78"/>
          <w:rFonts w:ascii="Arial" w:hAnsi="Arial" w:cs="Arial"/>
          <w:sz w:val="24"/>
          <w:szCs w:val="24"/>
        </w:rPr>
        <w:t>Старомеловатского</w:t>
      </w:r>
      <w:r w:rsidR="001B3CE4" w:rsidRPr="009816D2">
        <w:rPr>
          <w:rStyle w:val="FontStyle19"/>
          <w:rFonts w:ascii="Arial" w:hAnsi="Arial" w:cs="Arial"/>
          <w:sz w:val="24"/>
          <w:szCs w:val="24"/>
        </w:rPr>
        <w:t xml:space="preserve"> </w:t>
      </w:r>
      <w:r w:rsidR="009436CA" w:rsidRPr="009816D2">
        <w:rPr>
          <w:rStyle w:val="FontStyle19"/>
          <w:rFonts w:ascii="Arial" w:hAnsi="Arial" w:cs="Arial"/>
          <w:sz w:val="24"/>
          <w:szCs w:val="24"/>
        </w:rPr>
        <w:t>сельского поселения»</w:t>
      </w:r>
      <w:r w:rsidR="00AA7CF3" w:rsidRPr="009816D2">
        <w:rPr>
          <w:rStyle w:val="FontStyle78"/>
          <w:rFonts w:ascii="Arial" w:hAnsi="Arial" w:cs="Arial"/>
          <w:sz w:val="24"/>
          <w:szCs w:val="24"/>
        </w:rPr>
        <w:t xml:space="preserve"> следующие изменения</w:t>
      </w:r>
      <w:r w:rsidR="00455E8F" w:rsidRPr="009816D2">
        <w:rPr>
          <w:rStyle w:val="FontStyle78"/>
          <w:rFonts w:ascii="Arial" w:hAnsi="Arial" w:cs="Arial"/>
          <w:sz w:val="24"/>
          <w:szCs w:val="24"/>
        </w:rPr>
        <w:t xml:space="preserve"> и дополнения</w:t>
      </w:r>
      <w:r w:rsidR="009436CA" w:rsidRPr="009816D2">
        <w:rPr>
          <w:rStyle w:val="FontStyle19"/>
          <w:rFonts w:ascii="Arial" w:hAnsi="Arial" w:cs="Arial"/>
          <w:sz w:val="24"/>
          <w:szCs w:val="24"/>
        </w:rPr>
        <w:t>:</w:t>
      </w:r>
    </w:p>
    <w:p w:rsidR="005923D0" w:rsidRPr="009816D2" w:rsidRDefault="005923D0" w:rsidP="00A428FD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Arial"/>
        </w:rPr>
      </w:pPr>
      <w:r w:rsidRPr="009816D2">
        <w:rPr>
          <w:rFonts w:cs="Arial"/>
        </w:rPr>
        <w:t xml:space="preserve"> </w:t>
      </w:r>
      <w:r w:rsidR="00314E15" w:rsidRPr="009816D2">
        <w:rPr>
          <w:rFonts w:cs="Arial"/>
        </w:rPr>
        <w:t>1.1.</w:t>
      </w:r>
      <w:r w:rsidR="007403AB" w:rsidRPr="009816D2">
        <w:rPr>
          <w:rFonts w:cs="Arial"/>
        </w:rPr>
        <w:t xml:space="preserve"> </w:t>
      </w:r>
      <w:r w:rsidR="007A2AEA">
        <w:rPr>
          <w:rFonts w:cs="Arial"/>
        </w:rPr>
        <w:t>п</w:t>
      </w:r>
      <w:r w:rsidR="00314E15" w:rsidRPr="009816D2">
        <w:rPr>
          <w:rFonts w:cs="Arial"/>
        </w:rPr>
        <w:t xml:space="preserve">ункт </w:t>
      </w:r>
      <w:r w:rsidR="007A2AEA">
        <w:rPr>
          <w:rFonts w:cs="Arial"/>
        </w:rPr>
        <w:t>1</w:t>
      </w:r>
      <w:r w:rsidR="00A4227A" w:rsidRPr="009816D2">
        <w:rPr>
          <w:rFonts w:cs="Arial"/>
        </w:rPr>
        <w:t xml:space="preserve"> </w:t>
      </w:r>
      <w:r w:rsidR="007A2AEA">
        <w:rPr>
          <w:rFonts w:cs="Arial"/>
        </w:rPr>
        <w:t xml:space="preserve"> дополнить абзацами следующего содержания:</w:t>
      </w:r>
      <w:r w:rsidRPr="009816D2">
        <w:rPr>
          <w:rFonts w:cs="Arial"/>
        </w:rPr>
        <w:t xml:space="preserve"> </w:t>
      </w:r>
    </w:p>
    <w:p w:rsidR="00F8153D" w:rsidRDefault="007403AB" w:rsidP="00A428FD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Arial"/>
        </w:rPr>
      </w:pPr>
      <w:r w:rsidRPr="009816D2">
        <w:rPr>
          <w:rFonts w:cs="Arial"/>
        </w:rPr>
        <w:t xml:space="preserve"> </w:t>
      </w:r>
      <w:r w:rsidR="005923D0" w:rsidRPr="009816D2">
        <w:rPr>
          <w:rFonts w:cs="Arial"/>
        </w:rPr>
        <w:t>«</w:t>
      </w:r>
      <w:r w:rsidR="001A4593">
        <w:rPr>
          <w:rFonts w:cs="Arial"/>
        </w:rPr>
        <w:t xml:space="preserve"> </w:t>
      </w:r>
      <w:r w:rsidR="00F8153D" w:rsidRPr="009816D2">
        <w:rPr>
          <w:rFonts w:cs="Arial"/>
        </w:rPr>
        <w:t xml:space="preserve">Налогоплательщиками налога 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r:id="rId8" w:history="1">
        <w:r w:rsidR="00F8153D" w:rsidRPr="009816D2">
          <w:rPr>
            <w:rStyle w:val="a6"/>
            <w:rFonts w:cs="Arial"/>
            <w:color w:val="auto"/>
          </w:rPr>
          <w:t>статьей 389</w:t>
        </w:r>
      </w:hyperlink>
      <w:r w:rsidR="00F8153D" w:rsidRPr="009816D2">
        <w:rPr>
          <w:rFonts w:cs="Arial"/>
        </w:rPr>
        <w:t xml:space="preserve"> </w:t>
      </w:r>
      <w:bookmarkStart w:id="1" w:name="_Hlk97110083"/>
      <w:r w:rsidR="00F8153D" w:rsidRPr="009816D2">
        <w:rPr>
          <w:rFonts w:cs="Arial"/>
        </w:rPr>
        <w:t>Налогового Кодекса Российской Федерации</w:t>
      </w:r>
      <w:bookmarkEnd w:id="1"/>
      <w:r w:rsidR="00F8153D" w:rsidRPr="009816D2">
        <w:rPr>
          <w:rFonts w:cs="Arial"/>
        </w:rPr>
        <w:t>, на праве собственности, праве постоянного (бессрочного) пользования или праве пожизненного наследуемого владения, если иное не установлено  п. 1 ст. 388 Налогового Кодекса Российской Федерации.».</w:t>
      </w:r>
    </w:p>
    <w:p w:rsidR="001A4593" w:rsidRPr="009816D2" w:rsidRDefault="001A4593" w:rsidP="00A428FD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Объектом налогообложения признаются земельные участки, расположенные в пределах муниципального образования.</w:t>
      </w:r>
    </w:p>
    <w:p w:rsidR="00835563" w:rsidRPr="009816D2" w:rsidRDefault="001A4593" w:rsidP="00A428FD">
      <w:pPr>
        <w:pStyle w:val="Style14"/>
        <w:tabs>
          <w:tab w:val="left" w:pos="0"/>
          <w:tab w:val="left" w:pos="1134"/>
        </w:tabs>
        <w:ind w:firstLine="709"/>
        <w:rPr>
          <w:rFonts w:ascii="Arial" w:hAnsi="Arial" w:cs="Arial"/>
        </w:rPr>
      </w:pPr>
      <w:r w:rsidRPr="009816D2">
        <w:rPr>
          <w:rFonts w:ascii="Arial" w:hAnsi="Arial" w:cs="Arial"/>
        </w:rPr>
        <w:t xml:space="preserve"> </w:t>
      </w:r>
      <w:r w:rsidR="00835563" w:rsidRPr="009816D2">
        <w:rPr>
          <w:rFonts w:ascii="Arial" w:hAnsi="Arial" w:cs="Arial"/>
        </w:rPr>
        <w:t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835563" w:rsidRPr="009816D2" w:rsidRDefault="00835563" w:rsidP="00A428FD">
      <w:pPr>
        <w:pStyle w:val="Style14"/>
        <w:tabs>
          <w:tab w:val="left" w:pos="0"/>
          <w:tab w:val="left" w:pos="1134"/>
        </w:tabs>
        <w:ind w:firstLine="709"/>
        <w:rPr>
          <w:rFonts w:ascii="Arial" w:hAnsi="Arial" w:cs="Arial"/>
        </w:rPr>
      </w:pPr>
      <w:r w:rsidRPr="009816D2">
        <w:rPr>
          <w:rFonts w:ascii="Arial" w:hAnsi="Arial" w:cs="Arial"/>
        </w:rPr>
        <w:t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пунктом 3 статьи 361.1 Налогового Кодекса РФ.</w:t>
      </w:r>
    </w:p>
    <w:p w:rsidR="00835563" w:rsidRPr="009816D2" w:rsidRDefault="001A4593" w:rsidP="00A428FD">
      <w:pPr>
        <w:pStyle w:val="Style14"/>
        <w:tabs>
          <w:tab w:val="left" w:pos="0"/>
          <w:tab w:val="left" w:pos="1134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>В случае</w:t>
      </w:r>
      <w:r w:rsidR="00835563" w:rsidRPr="009816D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 w:rsidR="00835563" w:rsidRPr="009816D2">
        <w:rPr>
          <w:rFonts w:ascii="Arial" w:hAnsi="Arial" w:cs="Arial"/>
        </w:rPr>
        <w:t xml:space="preserve">если налогоплательщик,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РФ и другими федеральными законами, начиная с налогового периода, в котором у налогоплательщика возникло право на налоговую льготу. </w:t>
      </w:r>
    </w:p>
    <w:p w:rsidR="00427756" w:rsidRPr="009816D2" w:rsidRDefault="00835563" w:rsidP="00A428FD">
      <w:pPr>
        <w:pStyle w:val="Style14"/>
        <w:tabs>
          <w:tab w:val="left" w:pos="0"/>
          <w:tab w:val="left" w:pos="1134"/>
        </w:tabs>
        <w:spacing w:line="240" w:lineRule="auto"/>
        <w:ind w:firstLine="709"/>
        <w:rPr>
          <w:rFonts w:ascii="Arial" w:hAnsi="Arial" w:cs="Arial"/>
        </w:rPr>
      </w:pPr>
      <w:r w:rsidRPr="009816D2">
        <w:rPr>
          <w:rFonts w:ascii="Arial" w:hAnsi="Arial" w:cs="Arial"/>
        </w:rPr>
        <w:t xml:space="preserve"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налоговая льгота, производится с учетом коэффициента, </w:t>
      </w:r>
      <w:r w:rsidRPr="009816D2">
        <w:rPr>
          <w:rFonts w:ascii="Arial" w:hAnsi="Arial" w:cs="Arial"/>
        </w:rPr>
        <w:lastRenderedPageBreak/>
        <w:t>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месяц.».</w:t>
      </w:r>
    </w:p>
    <w:p w:rsidR="00870AD2" w:rsidRPr="009816D2" w:rsidRDefault="005A7C76" w:rsidP="00A428FD">
      <w:pPr>
        <w:pStyle w:val="ConsPlusNormal"/>
        <w:tabs>
          <w:tab w:val="left" w:pos="993"/>
        </w:tabs>
        <w:ind w:firstLine="709"/>
        <w:jc w:val="both"/>
        <w:rPr>
          <w:rStyle w:val="FontStyle78"/>
          <w:rFonts w:ascii="Arial" w:hAnsi="Arial" w:cs="Arial"/>
          <w:sz w:val="24"/>
          <w:szCs w:val="24"/>
        </w:rPr>
      </w:pPr>
      <w:r w:rsidRPr="009816D2">
        <w:rPr>
          <w:rStyle w:val="FontStyle78"/>
          <w:rFonts w:ascii="Arial" w:hAnsi="Arial" w:cs="Arial"/>
          <w:sz w:val="24"/>
          <w:szCs w:val="24"/>
        </w:rPr>
        <w:t>2.</w:t>
      </w:r>
      <w:r w:rsidRPr="009816D2">
        <w:rPr>
          <w:rStyle w:val="FontStyle78"/>
          <w:rFonts w:ascii="Arial" w:hAnsi="Arial" w:cs="Arial"/>
          <w:sz w:val="24"/>
          <w:szCs w:val="24"/>
        </w:rPr>
        <w:tab/>
      </w:r>
      <w:r w:rsidR="001A4593">
        <w:rPr>
          <w:rStyle w:val="FontStyle78"/>
          <w:rFonts w:ascii="Arial" w:hAnsi="Arial" w:cs="Arial"/>
          <w:sz w:val="24"/>
          <w:szCs w:val="24"/>
        </w:rPr>
        <w:t xml:space="preserve">      </w:t>
      </w:r>
      <w:r w:rsidR="00870AD2" w:rsidRPr="009816D2">
        <w:rPr>
          <w:rStyle w:val="FontStyle78"/>
          <w:rFonts w:ascii="Arial" w:hAnsi="Arial" w:cs="Arial"/>
          <w:sz w:val="24"/>
          <w:szCs w:val="24"/>
        </w:rPr>
        <w:t xml:space="preserve">Опубликовать настоящее решение в </w:t>
      </w:r>
      <w:r w:rsidR="001A4593">
        <w:rPr>
          <w:rStyle w:val="FontStyle78"/>
          <w:rFonts w:ascii="Arial" w:hAnsi="Arial" w:cs="Arial"/>
          <w:sz w:val="24"/>
          <w:szCs w:val="24"/>
        </w:rPr>
        <w:t>газете «Родное Придонье».</w:t>
      </w:r>
    </w:p>
    <w:p w:rsidR="0092102A" w:rsidRPr="009816D2" w:rsidRDefault="00831F94" w:rsidP="00A428FD">
      <w:pPr>
        <w:ind w:firstLine="709"/>
        <w:rPr>
          <w:rFonts w:cs="Arial"/>
        </w:rPr>
      </w:pPr>
      <w:r w:rsidRPr="009816D2">
        <w:rPr>
          <w:rStyle w:val="FontStyle78"/>
          <w:rFonts w:ascii="Arial" w:hAnsi="Arial" w:cs="Arial"/>
          <w:sz w:val="24"/>
          <w:szCs w:val="24"/>
        </w:rPr>
        <w:t>3</w:t>
      </w:r>
      <w:r w:rsidR="00870AD2" w:rsidRPr="009816D2">
        <w:rPr>
          <w:rStyle w:val="FontStyle78"/>
          <w:rFonts w:ascii="Arial" w:hAnsi="Arial" w:cs="Arial"/>
          <w:sz w:val="24"/>
          <w:szCs w:val="24"/>
        </w:rPr>
        <w:t>.</w:t>
      </w:r>
      <w:r w:rsidR="00870AD2" w:rsidRPr="009816D2">
        <w:rPr>
          <w:rStyle w:val="FontStyle78"/>
          <w:rFonts w:ascii="Arial" w:hAnsi="Arial" w:cs="Arial"/>
          <w:sz w:val="24"/>
          <w:szCs w:val="24"/>
        </w:rPr>
        <w:tab/>
      </w:r>
      <w:r w:rsidR="0092102A" w:rsidRPr="009816D2">
        <w:rPr>
          <w:rFonts w:cs="Arial"/>
        </w:rPr>
        <w:t>Настоящее решение вступает в силу со</w:t>
      </w:r>
      <w:r w:rsidR="00F51E84">
        <w:rPr>
          <w:rFonts w:cs="Arial"/>
        </w:rPr>
        <w:t xml:space="preserve"> дня официального опубликования</w:t>
      </w:r>
      <w:r w:rsidR="0092102A" w:rsidRPr="009816D2">
        <w:rPr>
          <w:rFonts w:cs="Arial"/>
        </w:rPr>
        <w:t xml:space="preserve"> и распространяет свое действие на правоотношения, возникшие с 01.01.202</w:t>
      </w:r>
      <w:r w:rsidR="00835563" w:rsidRPr="009816D2">
        <w:rPr>
          <w:rFonts w:cs="Arial"/>
        </w:rPr>
        <w:t>2</w:t>
      </w:r>
      <w:r w:rsidR="0092102A" w:rsidRPr="009816D2">
        <w:rPr>
          <w:rFonts w:cs="Arial"/>
        </w:rPr>
        <w:t xml:space="preserve"> г. </w:t>
      </w:r>
    </w:p>
    <w:p w:rsidR="00A428FD" w:rsidRPr="009816D2" w:rsidRDefault="00A428FD" w:rsidP="007403AB">
      <w:pPr>
        <w:pStyle w:val="Style39"/>
        <w:widowControl/>
        <w:tabs>
          <w:tab w:val="left" w:pos="835"/>
          <w:tab w:val="left" w:pos="993"/>
        </w:tabs>
        <w:spacing w:line="240" w:lineRule="auto"/>
        <w:ind w:firstLine="709"/>
        <w:rPr>
          <w:rStyle w:val="FontStyle78"/>
          <w:rFonts w:ascii="Arial" w:hAnsi="Arial" w:cs="Arial"/>
          <w:sz w:val="24"/>
          <w:szCs w:val="24"/>
        </w:rPr>
      </w:pPr>
    </w:p>
    <w:p w:rsidR="00A428FD" w:rsidRPr="009816D2" w:rsidRDefault="00A428FD" w:rsidP="007403AB">
      <w:pPr>
        <w:pStyle w:val="Style39"/>
        <w:widowControl/>
        <w:tabs>
          <w:tab w:val="left" w:pos="835"/>
          <w:tab w:val="left" w:pos="993"/>
        </w:tabs>
        <w:spacing w:line="240" w:lineRule="auto"/>
        <w:ind w:firstLine="709"/>
        <w:rPr>
          <w:rStyle w:val="FontStyle78"/>
          <w:rFonts w:ascii="Arial" w:hAnsi="Arial" w:cs="Arial"/>
          <w:sz w:val="24"/>
          <w:szCs w:val="24"/>
        </w:rPr>
      </w:pPr>
    </w:p>
    <w:tbl>
      <w:tblPr>
        <w:tblW w:w="9747" w:type="dxa"/>
        <w:tblLook w:val="04A0"/>
      </w:tblPr>
      <w:tblGrid>
        <w:gridCol w:w="5778"/>
        <w:gridCol w:w="1134"/>
        <w:gridCol w:w="2835"/>
      </w:tblGrid>
      <w:tr w:rsidR="004E2B4A" w:rsidRPr="00A428FD" w:rsidTr="005A7C76">
        <w:tc>
          <w:tcPr>
            <w:tcW w:w="5778" w:type="dxa"/>
            <w:shd w:val="clear" w:color="auto" w:fill="auto"/>
          </w:tcPr>
          <w:p w:rsidR="00F51E84" w:rsidRDefault="004E2B4A" w:rsidP="007403AB">
            <w:pPr>
              <w:ind w:firstLine="0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9816D2">
              <w:rPr>
                <w:rStyle w:val="FontStyle78"/>
                <w:rFonts w:ascii="Arial" w:hAnsi="Arial" w:cs="Arial"/>
                <w:sz w:val="24"/>
                <w:szCs w:val="24"/>
              </w:rPr>
              <w:t xml:space="preserve">Глава </w:t>
            </w:r>
            <w:r w:rsidR="001B3CE4">
              <w:rPr>
                <w:rStyle w:val="FontStyle78"/>
                <w:rFonts w:ascii="Arial" w:hAnsi="Arial" w:cs="Arial"/>
                <w:sz w:val="24"/>
                <w:szCs w:val="24"/>
              </w:rPr>
              <w:t>Старомеловатского</w:t>
            </w:r>
          </w:p>
          <w:p w:rsidR="004E2B4A" w:rsidRPr="009816D2" w:rsidRDefault="004E2B4A" w:rsidP="007403AB">
            <w:pPr>
              <w:ind w:firstLine="0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9816D2">
              <w:rPr>
                <w:rStyle w:val="FontStyle78"/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4E2B4A" w:rsidRPr="009816D2" w:rsidRDefault="004E2B4A" w:rsidP="007403AB">
            <w:pPr>
              <w:ind w:firstLine="0"/>
              <w:jc w:val="right"/>
              <w:rPr>
                <w:rStyle w:val="FontStyle78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B3CE4" w:rsidRDefault="001B3CE4" w:rsidP="007403AB">
            <w:pPr>
              <w:ind w:firstLine="0"/>
              <w:rPr>
                <w:rStyle w:val="FontStyle78"/>
                <w:rFonts w:ascii="Arial" w:hAnsi="Arial" w:cs="Arial"/>
                <w:sz w:val="24"/>
                <w:szCs w:val="24"/>
              </w:rPr>
            </w:pPr>
          </w:p>
          <w:p w:rsidR="004E2B4A" w:rsidRPr="00A428FD" w:rsidRDefault="001B3CE4" w:rsidP="007403AB">
            <w:pPr>
              <w:ind w:firstLine="0"/>
              <w:rPr>
                <w:rStyle w:val="FontStyle78"/>
                <w:rFonts w:ascii="Arial" w:hAnsi="Arial" w:cs="Arial"/>
                <w:sz w:val="24"/>
                <w:szCs w:val="24"/>
              </w:rPr>
            </w:pPr>
            <w:r>
              <w:rPr>
                <w:rStyle w:val="FontStyle78"/>
                <w:rFonts w:ascii="Arial" w:hAnsi="Arial" w:cs="Arial"/>
                <w:sz w:val="24"/>
                <w:szCs w:val="24"/>
              </w:rPr>
              <w:t>Мирошников В.И.</w:t>
            </w:r>
            <w:r w:rsidR="00E16CF9">
              <w:rPr>
                <w:rStyle w:val="FontStyle78"/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625D2" w:rsidRPr="00A428FD" w:rsidTr="005A7C76">
        <w:tc>
          <w:tcPr>
            <w:tcW w:w="5778" w:type="dxa"/>
            <w:shd w:val="clear" w:color="auto" w:fill="auto"/>
          </w:tcPr>
          <w:p w:rsidR="009625D2" w:rsidRDefault="009625D2" w:rsidP="007403AB">
            <w:pPr>
              <w:ind w:firstLine="0"/>
              <w:rPr>
                <w:rStyle w:val="FontStyle78"/>
                <w:rFonts w:ascii="Arial" w:hAnsi="Arial" w:cs="Arial"/>
                <w:sz w:val="24"/>
                <w:szCs w:val="24"/>
              </w:rPr>
            </w:pPr>
          </w:p>
          <w:p w:rsidR="009625D2" w:rsidRDefault="009625D2" w:rsidP="007403AB">
            <w:pPr>
              <w:ind w:firstLine="0"/>
              <w:rPr>
                <w:rStyle w:val="FontStyle78"/>
                <w:rFonts w:ascii="Arial" w:hAnsi="Arial" w:cs="Arial"/>
                <w:sz w:val="24"/>
                <w:szCs w:val="24"/>
              </w:rPr>
            </w:pPr>
          </w:p>
          <w:p w:rsidR="009625D2" w:rsidRDefault="009625D2" w:rsidP="007403AB">
            <w:pPr>
              <w:ind w:firstLine="0"/>
              <w:rPr>
                <w:rStyle w:val="FontStyle78"/>
                <w:rFonts w:ascii="Arial" w:hAnsi="Arial" w:cs="Arial"/>
                <w:sz w:val="24"/>
                <w:szCs w:val="24"/>
              </w:rPr>
            </w:pPr>
          </w:p>
          <w:p w:rsidR="009625D2" w:rsidRDefault="009625D2" w:rsidP="007403AB">
            <w:pPr>
              <w:ind w:firstLine="0"/>
              <w:rPr>
                <w:rStyle w:val="FontStyle78"/>
                <w:rFonts w:ascii="Arial" w:hAnsi="Arial" w:cs="Arial"/>
                <w:sz w:val="24"/>
                <w:szCs w:val="24"/>
              </w:rPr>
            </w:pPr>
            <w:r>
              <w:rPr>
                <w:rStyle w:val="FontStyle78"/>
                <w:rFonts w:ascii="Arial" w:hAnsi="Arial" w:cs="Arial"/>
                <w:sz w:val="24"/>
                <w:szCs w:val="24"/>
              </w:rPr>
              <w:t>Председатель Совета народных</w:t>
            </w:r>
          </w:p>
          <w:p w:rsidR="009625D2" w:rsidRDefault="009625D2" w:rsidP="007403AB">
            <w:pPr>
              <w:ind w:firstLine="0"/>
              <w:rPr>
                <w:rStyle w:val="FontStyle78"/>
                <w:rFonts w:ascii="Arial" w:hAnsi="Arial" w:cs="Arial"/>
                <w:sz w:val="24"/>
                <w:szCs w:val="24"/>
              </w:rPr>
            </w:pPr>
            <w:r>
              <w:rPr>
                <w:rStyle w:val="FontStyle78"/>
                <w:rFonts w:ascii="Arial" w:hAnsi="Arial" w:cs="Arial"/>
                <w:sz w:val="24"/>
                <w:szCs w:val="24"/>
              </w:rPr>
              <w:t>Депутатов Старомеловатского</w:t>
            </w:r>
          </w:p>
          <w:p w:rsidR="009625D2" w:rsidRPr="009816D2" w:rsidRDefault="009625D2" w:rsidP="007403AB">
            <w:pPr>
              <w:ind w:firstLine="0"/>
              <w:rPr>
                <w:rStyle w:val="FontStyle78"/>
                <w:rFonts w:ascii="Arial" w:hAnsi="Arial" w:cs="Arial"/>
                <w:sz w:val="24"/>
                <w:szCs w:val="24"/>
              </w:rPr>
            </w:pPr>
            <w:r>
              <w:rPr>
                <w:rStyle w:val="FontStyle78"/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9625D2" w:rsidRPr="009816D2" w:rsidRDefault="009625D2" w:rsidP="007403AB">
            <w:pPr>
              <w:ind w:firstLine="0"/>
              <w:jc w:val="right"/>
              <w:rPr>
                <w:rStyle w:val="FontStyle78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625D2" w:rsidRDefault="009625D2" w:rsidP="007403AB">
            <w:pPr>
              <w:ind w:firstLine="0"/>
              <w:rPr>
                <w:rStyle w:val="FontStyle78"/>
                <w:rFonts w:ascii="Arial" w:hAnsi="Arial" w:cs="Arial"/>
                <w:sz w:val="24"/>
                <w:szCs w:val="24"/>
              </w:rPr>
            </w:pPr>
          </w:p>
          <w:p w:rsidR="009625D2" w:rsidRDefault="009625D2" w:rsidP="007403AB">
            <w:pPr>
              <w:ind w:firstLine="0"/>
              <w:rPr>
                <w:rStyle w:val="FontStyle78"/>
                <w:rFonts w:ascii="Arial" w:hAnsi="Arial" w:cs="Arial"/>
                <w:sz w:val="24"/>
                <w:szCs w:val="24"/>
              </w:rPr>
            </w:pPr>
          </w:p>
          <w:p w:rsidR="009625D2" w:rsidRDefault="009625D2" w:rsidP="007403AB">
            <w:pPr>
              <w:ind w:firstLine="0"/>
              <w:rPr>
                <w:rStyle w:val="FontStyle78"/>
                <w:rFonts w:ascii="Arial" w:hAnsi="Arial" w:cs="Arial"/>
                <w:sz w:val="24"/>
                <w:szCs w:val="24"/>
              </w:rPr>
            </w:pPr>
          </w:p>
          <w:p w:rsidR="009625D2" w:rsidRDefault="009625D2" w:rsidP="007403AB">
            <w:pPr>
              <w:ind w:firstLine="0"/>
              <w:rPr>
                <w:rStyle w:val="FontStyle78"/>
                <w:rFonts w:ascii="Arial" w:hAnsi="Arial" w:cs="Arial"/>
                <w:sz w:val="24"/>
                <w:szCs w:val="24"/>
              </w:rPr>
            </w:pPr>
          </w:p>
          <w:p w:rsidR="009625D2" w:rsidRDefault="009625D2" w:rsidP="007403AB">
            <w:pPr>
              <w:ind w:firstLine="0"/>
              <w:rPr>
                <w:rStyle w:val="FontStyle78"/>
                <w:rFonts w:ascii="Arial" w:hAnsi="Arial" w:cs="Arial"/>
                <w:sz w:val="24"/>
                <w:szCs w:val="24"/>
              </w:rPr>
            </w:pPr>
          </w:p>
          <w:p w:rsidR="009625D2" w:rsidRDefault="009625D2" w:rsidP="007403AB">
            <w:pPr>
              <w:ind w:firstLine="0"/>
              <w:rPr>
                <w:rStyle w:val="FontStyle78"/>
                <w:rFonts w:ascii="Arial" w:hAnsi="Arial" w:cs="Arial"/>
                <w:sz w:val="24"/>
                <w:szCs w:val="24"/>
              </w:rPr>
            </w:pPr>
            <w:r>
              <w:rPr>
                <w:rStyle w:val="FontStyle78"/>
                <w:rFonts w:ascii="Arial" w:hAnsi="Arial" w:cs="Arial"/>
                <w:sz w:val="24"/>
                <w:szCs w:val="24"/>
              </w:rPr>
              <w:t>Шилов С.П.</w:t>
            </w:r>
          </w:p>
        </w:tc>
      </w:tr>
    </w:tbl>
    <w:p w:rsidR="00AD0B06" w:rsidRPr="00A428FD" w:rsidRDefault="00AD0B06" w:rsidP="007403AB">
      <w:pPr>
        <w:ind w:firstLine="709"/>
        <w:rPr>
          <w:rFonts w:cs="Arial"/>
        </w:rPr>
      </w:pPr>
    </w:p>
    <w:sectPr w:rsidR="00AD0B06" w:rsidRPr="00A428FD" w:rsidSect="001B3CE4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F55" w:rsidRDefault="00342F55" w:rsidP="004F5B5E">
      <w:r>
        <w:separator/>
      </w:r>
    </w:p>
  </w:endnote>
  <w:endnote w:type="continuationSeparator" w:id="0">
    <w:p w:rsidR="00342F55" w:rsidRDefault="00342F55" w:rsidP="004F5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F55" w:rsidRDefault="00342F55" w:rsidP="004F5B5E">
      <w:r>
        <w:separator/>
      </w:r>
    </w:p>
  </w:footnote>
  <w:footnote w:type="continuationSeparator" w:id="0">
    <w:p w:rsidR="00342F55" w:rsidRDefault="00342F55" w:rsidP="004F5B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B3FFB"/>
    <w:multiLevelType w:val="hybridMultilevel"/>
    <w:tmpl w:val="2326E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703"/>
    <w:rsid w:val="00002073"/>
    <w:rsid w:val="000106F6"/>
    <w:rsid w:val="00021883"/>
    <w:rsid w:val="00026BFB"/>
    <w:rsid w:val="00041FA5"/>
    <w:rsid w:val="00053154"/>
    <w:rsid w:val="000676BB"/>
    <w:rsid w:val="00072B33"/>
    <w:rsid w:val="00072C01"/>
    <w:rsid w:val="00081405"/>
    <w:rsid w:val="000822F8"/>
    <w:rsid w:val="000932AB"/>
    <w:rsid w:val="000A63E9"/>
    <w:rsid w:val="000B2C23"/>
    <w:rsid w:val="000B5DDC"/>
    <w:rsid w:val="000B5DFE"/>
    <w:rsid w:val="000D6A52"/>
    <w:rsid w:val="000F63F2"/>
    <w:rsid w:val="000F6B8B"/>
    <w:rsid w:val="00103D35"/>
    <w:rsid w:val="00104D00"/>
    <w:rsid w:val="00111938"/>
    <w:rsid w:val="00121786"/>
    <w:rsid w:val="00122ED4"/>
    <w:rsid w:val="00134637"/>
    <w:rsid w:val="00137985"/>
    <w:rsid w:val="001474AD"/>
    <w:rsid w:val="001478B5"/>
    <w:rsid w:val="00176EA6"/>
    <w:rsid w:val="00184CDD"/>
    <w:rsid w:val="001852B7"/>
    <w:rsid w:val="001859D6"/>
    <w:rsid w:val="0018750B"/>
    <w:rsid w:val="00191987"/>
    <w:rsid w:val="001A4593"/>
    <w:rsid w:val="001A63A3"/>
    <w:rsid w:val="001B3CE4"/>
    <w:rsid w:val="001B4897"/>
    <w:rsid w:val="001B680B"/>
    <w:rsid w:val="001C09D8"/>
    <w:rsid w:val="001C346F"/>
    <w:rsid w:val="001C4D97"/>
    <w:rsid w:val="001C7376"/>
    <w:rsid w:val="001D0352"/>
    <w:rsid w:val="001E6886"/>
    <w:rsid w:val="001F5865"/>
    <w:rsid w:val="002029AF"/>
    <w:rsid w:val="002056E1"/>
    <w:rsid w:val="00223DBA"/>
    <w:rsid w:val="00242797"/>
    <w:rsid w:val="002439F9"/>
    <w:rsid w:val="002445BA"/>
    <w:rsid w:val="00246EEE"/>
    <w:rsid w:val="00267756"/>
    <w:rsid w:val="002745CA"/>
    <w:rsid w:val="002779B1"/>
    <w:rsid w:val="00291D5C"/>
    <w:rsid w:val="002A4F7D"/>
    <w:rsid w:val="002B1022"/>
    <w:rsid w:val="002B281D"/>
    <w:rsid w:val="002B6B7E"/>
    <w:rsid w:val="002D54B3"/>
    <w:rsid w:val="002E01AE"/>
    <w:rsid w:val="002E3544"/>
    <w:rsid w:val="002E637D"/>
    <w:rsid w:val="002F6D93"/>
    <w:rsid w:val="00307B7A"/>
    <w:rsid w:val="00314E15"/>
    <w:rsid w:val="003408B0"/>
    <w:rsid w:val="00342F55"/>
    <w:rsid w:val="00342F9B"/>
    <w:rsid w:val="00376CD6"/>
    <w:rsid w:val="003777F1"/>
    <w:rsid w:val="00380AA3"/>
    <w:rsid w:val="00383703"/>
    <w:rsid w:val="003A61A0"/>
    <w:rsid w:val="003C412D"/>
    <w:rsid w:val="003D0530"/>
    <w:rsid w:val="003D702D"/>
    <w:rsid w:val="003E228C"/>
    <w:rsid w:val="003E4AB5"/>
    <w:rsid w:val="003F4D5A"/>
    <w:rsid w:val="003F6B2C"/>
    <w:rsid w:val="00403630"/>
    <w:rsid w:val="0040466B"/>
    <w:rsid w:val="00404928"/>
    <w:rsid w:val="004111E7"/>
    <w:rsid w:val="00426371"/>
    <w:rsid w:val="004270BF"/>
    <w:rsid w:val="00427756"/>
    <w:rsid w:val="00434CE8"/>
    <w:rsid w:val="00434FD6"/>
    <w:rsid w:val="00450249"/>
    <w:rsid w:val="00455E8F"/>
    <w:rsid w:val="00461A46"/>
    <w:rsid w:val="00477B85"/>
    <w:rsid w:val="004809D3"/>
    <w:rsid w:val="0049237A"/>
    <w:rsid w:val="004A3484"/>
    <w:rsid w:val="004A7F39"/>
    <w:rsid w:val="004B05E0"/>
    <w:rsid w:val="004B299A"/>
    <w:rsid w:val="004C4339"/>
    <w:rsid w:val="004C67D6"/>
    <w:rsid w:val="004D17E5"/>
    <w:rsid w:val="004D18FE"/>
    <w:rsid w:val="004D3598"/>
    <w:rsid w:val="004E2B4A"/>
    <w:rsid w:val="004F5B5E"/>
    <w:rsid w:val="00510CEA"/>
    <w:rsid w:val="0051311D"/>
    <w:rsid w:val="00517136"/>
    <w:rsid w:val="00541A06"/>
    <w:rsid w:val="00544515"/>
    <w:rsid w:val="005552CA"/>
    <w:rsid w:val="00555AEA"/>
    <w:rsid w:val="00555CC4"/>
    <w:rsid w:val="00560B00"/>
    <w:rsid w:val="00563B84"/>
    <w:rsid w:val="00567D7C"/>
    <w:rsid w:val="00573333"/>
    <w:rsid w:val="00583384"/>
    <w:rsid w:val="00583930"/>
    <w:rsid w:val="005923D0"/>
    <w:rsid w:val="005978E4"/>
    <w:rsid w:val="005A141A"/>
    <w:rsid w:val="005A7C76"/>
    <w:rsid w:val="005B1434"/>
    <w:rsid w:val="005B4726"/>
    <w:rsid w:val="005C5626"/>
    <w:rsid w:val="005E4BAD"/>
    <w:rsid w:val="005F0815"/>
    <w:rsid w:val="005F21E7"/>
    <w:rsid w:val="00601142"/>
    <w:rsid w:val="00614D44"/>
    <w:rsid w:val="00617EC0"/>
    <w:rsid w:val="00651E08"/>
    <w:rsid w:val="0065335B"/>
    <w:rsid w:val="00666091"/>
    <w:rsid w:val="006725D2"/>
    <w:rsid w:val="0069702F"/>
    <w:rsid w:val="006C0D8B"/>
    <w:rsid w:val="006D3801"/>
    <w:rsid w:val="006D3ED3"/>
    <w:rsid w:val="006D6666"/>
    <w:rsid w:val="006E37BD"/>
    <w:rsid w:val="006E4D58"/>
    <w:rsid w:val="006F0C80"/>
    <w:rsid w:val="006F6A0A"/>
    <w:rsid w:val="00712DCC"/>
    <w:rsid w:val="007236F4"/>
    <w:rsid w:val="0072377F"/>
    <w:rsid w:val="007306DC"/>
    <w:rsid w:val="007403AB"/>
    <w:rsid w:val="00741FA5"/>
    <w:rsid w:val="00782B5C"/>
    <w:rsid w:val="0079542F"/>
    <w:rsid w:val="007957E7"/>
    <w:rsid w:val="00796690"/>
    <w:rsid w:val="007A0BAB"/>
    <w:rsid w:val="007A2AEA"/>
    <w:rsid w:val="007A2C9E"/>
    <w:rsid w:val="007A7AA5"/>
    <w:rsid w:val="007B1C42"/>
    <w:rsid w:val="007C70C5"/>
    <w:rsid w:val="007E7CFA"/>
    <w:rsid w:val="007F0947"/>
    <w:rsid w:val="008036AC"/>
    <w:rsid w:val="00817FE9"/>
    <w:rsid w:val="00831F94"/>
    <w:rsid w:val="00835563"/>
    <w:rsid w:val="00844502"/>
    <w:rsid w:val="00846E6D"/>
    <w:rsid w:val="0085235C"/>
    <w:rsid w:val="00870AD2"/>
    <w:rsid w:val="00870BB5"/>
    <w:rsid w:val="0087785A"/>
    <w:rsid w:val="00877F0B"/>
    <w:rsid w:val="008847EE"/>
    <w:rsid w:val="00886C71"/>
    <w:rsid w:val="00890A22"/>
    <w:rsid w:val="00894EAA"/>
    <w:rsid w:val="00895974"/>
    <w:rsid w:val="008963FB"/>
    <w:rsid w:val="008A4C76"/>
    <w:rsid w:val="008B64D6"/>
    <w:rsid w:val="008B6EDF"/>
    <w:rsid w:val="008C4F08"/>
    <w:rsid w:val="008E3F34"/>
    <w:rsid w:val="008F50BD"/>
    <w:rsid w:val="008F6B34"/>
    <w:rsid w:val="009013EA"/>
    <w:rsid w:val="00905B46"/>
    <w:rsid w:val="00905BBF"/>
    <w:rsid w:val="0091156F"/>
    <w:rsid w:val="00917DC1"/>
    <w:rsid w:val="0092102A"/>
    <w:rsid w:val="00922FAD"/>
    <w:rsid w:val="009268BF"/>
    <w:rsid w:val="009436CA"/>
    <w:rsid w:val="009625D2"/>
    <w:rsid w:val="0096384F"/>
    <w:rsid w:val="00964401"/>
    <w:rsid w:val="009674AF"/>
    <w:rsid w:val="00975CF2"/>
    <w:rsid w:val="009816D2"/>
    <w:rsid w:val="009906FA"/>
    <w:rsid w:val="00991011"/>
    <w:rsid w:val="00994786"/>
    <w:rsid w:val="0099739F"/>
    <w:rsid w:val="009E4BE4"/>
    <w:rsid w:val="009F50DD"/>
    <w:rsid w:val="00A1266C"/>
    <w:rsid w:val="00A27F90"/>
    <w:rsid w:val="00A4227A"/>
    <w:rsid w:val="00A428FD"/>
    <w:rsid w:val="00A533B0"/>
    <w:rsid w:val="00A54088"/>
    <w:rsid w:val="00A56591"/>
    <w:rsid w:val="00A754F8"/>
    <w:rsid w:val="00A76F81"/>
    <w:rsid w:val="00A81C26"/>
    <w:rsid w:val="00A855F3"/>
    <w:rsid w:val="00A901C7"/>
    <w:rsid w:val="00A97EB9"/>
    <w:rsid w:val="00AA1BB4"/>
    <w:rsid w:val="00AA2C29"/>
    <w:rsid w:val="00AA7392"/>
    <w:rsid w:val="00AA7CF3"/>
    <w:rsid w:val="00AB428F"/>
    <w:rsid w:val="00AC2041"/>
    <w:rsid w:val="00AC5470"/>
    <w:rsid w:val="00AD0B06"/>
    <w:rsid w:val="00AD7A44"/>
    <w:rsid w:val="00AE3607"/>
    <w:rsid w:val="00B009B1"/>
    <w:rsid w:val="00B07470"/>
    <w:rsid w:val="00B07F58"/>
    <w:rsid w:val="00B104B2"/>
    <w:rsid w:val="00B215BA"/>
    <w:rsid w:val="00B336FC"/>
    <w:rsid w:val="00B342D5"/>
    <w:rsid w:val="00B523BE"/>
    <w:rsid w:val="00B5365C"/>
    <w:rsid w:val="00B709FD"/>
    <w:rsid w:val="00B74E78"/>
    <w:rsid w:val="00B9195B"/>
    <w:rsid w:val="00B96EE8"/>
    <w:rsid w:val="00BB0F7A"/>
    <w:rsid w:val="00C00B7C"/>
    <w:rsid w:val="00C05913"/>
    <w:rsid w:val="00C11821"/>
    <w:rsid w:val="00C20D62"/>
    <w:rsid w:val="00C245E9"/>
    <w:rsid w:val="00C32A83"/>
    <w:rsid w:val="00C40536"/>
    <w:rsid w:val="00C4713F"/>
    <w:rsid w:val="00C57095"/>
    <w:rsid w:val="00C64A14"/>
    <w:rsid w:val="00C8197E"/>
    <w:rsid w:val="00C95E55"/>
    <w:rsid w:val="00CA07DA"/>
    <w:rsid w:val="00CB41C0"/>
    <w:rsid w:val="00CB6AE1"/>
    <w:rsid w:val="00CC207C"/>
    <w:rsid w:val="00CC6961"/>
    <w:rsid w:val="00CC6B3A"/>
    <w:rsid w:val="00CC748D"/>
    <w:rsid w:val="00CD119F"/>
    <w:rsid w:val="00CF3FBD"/>
    <w:rsid w:val="00CF7966"/>
    <w:rsid w:val="00D156CE"/>
    <w:rsid w:val="00D17F00"/>
    <w:rsid w:val="00D24122"/>
    <w:rsid w:val="00D37E0B"/>
    <w:rsid w:val="00D40A53"/>
    <w:rsid w:val="00D44387"/>
    <w:rsid w:val="00D46698"/>
    <w:rsid w:val="00D56074"/>
    <w:rsid w:val="00D569E5"/>
    <w:rsid w:val="00D60373"/>
    <w:rsid w:val="00D76703"/>
    <w:rsid w:val="00D8751E"/>
    <w:rsid w:val="00D878D8"/>
    <w:rsid w:val="00D94AAA"/>
    <w:rsid w:val="00D96FBA"/>
    <w:rsid w:val="00DA35CE"/>
    <w:rsid w:val="00DA69D5"/>
    <w:rsid w:val="00DB4952"/>
    <w:rsid w:val="00DC4E23"/>
    <w:rsid w:val="00DE205A"/>
    <w:rsid w:val="00DE3B91"/>
    <w:rsid w:val="00DF2684"/>
    <w:rsid w:val="00DF310B"/>
    <w:rsid w:val="00DF3596"/>
    <w:rsid w:val="00DF7800"/>
    <w:rsid w:val="00E010A8"/>
    <w:rsid w:val="00E0116A"/>
    <w:rsid w:val="00E128DB"/>
    <w:rsid w:val="00E139B3"/>
    <w:rsid w:val="00E13E1B"/>
    <w:rsid w:val="00E14796"/>
    <w:rsid w:val="00E16CF9"/>
    <w:rsid w:val="00E32B63"/>
    <w:rsid w:val="00E40F90"/>
    <w:rsid w:val="00E52543"/>
    <w:rsid w:val="00E73DB4"/>
    <w:rsid w:val="00E80F39"/>
    <w:rsid w:val="00E81F0D"/>
    <w:rsid w:val="00E841C3"/>
    <w:rsid w:val="00EA1CFE"/>
    <w:rsid w:val="00EB6E5D"/>
    <w:rsid w:val="00EC0DD9"/>
    <w:rsid w:val="00EC2FDB"/>
    <w:rsid w:val="00F3210B"/>
    <w:rsid w:val="00F3543A"/>
    <w:rsid w:val="00F35A91"/>
    <w:rsid w:val="00F41E6C"/>
    <w:rsid w:val="00F42ABD"/>
    <w:rsid w:val="00F51E84"/>
    <w:rsid w:val="00F52EEB"/>
    <w:rsid w:val="00F649BA"/>
    <w:rsid w:val="00F66D2B"/>
    <w:rsid w:val="00F6768A"/>
    <w:rsid w:val="00F7368D"/>
    <w:rsid w:val="00F73CE8"/>
    <w:rsid w:val="00F75E35"/>
    <w:rsid w:val="00F76AF8"/>
    <w:rsid w:val="00F8153D"/>
    <w:rsid w:val="00F864FE"/>
    <w:rsid w:val="00F94D36"/>
    <w:rsid w:val="00FB4A23"/>
    <w:rsid w:val="00FC1B30"/>
    <w:rsid w:val="00FC540C"/>
    <w:rsid w:val="00FC721A"/>
    <w:rsid w:val="00FE0397"/>
    <w:rsid w:val="00FE4FD1"/>
    <w:rsid w:val="00FE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104B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104B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104B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104B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104B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7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1Орган_ПР Знак"/>
    <w:link w:val="12"/>
    <w:locked/>
    <w:rsid w:val="00D76703"/>
    <w:rPr>
      <w:rFonts w:ascii="Arial" w:hAnsi="Arial" w:cs="Arial"/>
      <w:b/>
      <w:caps/>
      <w:sz w:val="26"/>
      <w:szCs w:val="28"/>
      <w:lang w:eastAsia="ar-SA" w:bidi="ar-SA"/>
    </w:rPr>
  </w:style>
  <w:style w:type="paragraph" w:customStyle="1" w:styleId="12">
    <w:name w:val="1Орган_ПР"/>
    <w:basedOn w:val="a"/>
    <w:link w:val="11"/>
    <w:rsid w:val="00D76703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21">
    <w:name w:val="2Название Знак"/>
    <w:link w:val="22"/>
    <w:locked/>
    <w:rsid w:val="00D76703"/>
    <w:rPr>
      <w:rFonts w:ascii="Arial" w:hAnsi="Arial" w:cs="Arial"/>
      <w:b/>
      <w:sz w:val="26"/>
      <w:szCs w:val="28"/>
      <w:lang w:eastAsia="ar-SA" w:bidi="ar-SA"/>
    </w:rPr>
  </w:style>
  <w:style w:type="paragraph" w:customStyle="1" w:styleId="22">
    <w:name w:val="2Название"/>
    <w:basedOn w:val="a"/>
    <w:link w:val="21"/>
    <w:rsid w:val="00D76703"/>
    <w:pPr>
      <w:ind w:right="4536" w:firstLine="0"/>
    </w:pPr>
    <w:rPr>
      <w:rFonts w:cs="Arial"/>
      <w:b/>
      <w:szCs w:val="28"/>
      <w:lang w:eastAsia="ar-SA"/>
    </w:rPr>
  </w:style>
  <w:style w:type="paragraph" w:customStyle="1" w:styleId="Style34">
    <w:name w:val="Style34"/>
    <w:basedOn w:val="a"/>
    <w:uiPriority w:val="99"/>
    <w:rsid w:val="00870AD2"/>
    <w:pPr>
      <w:widowControl w:val="0"/>
      <w:autoSpaceDE w:val="0"/>
      <w:autoSpaceDN w:val="0"/>
      <w:adjustRightInd w:val="0"/>
      <w:spacing w:line="276" w:lineRule="exact"/>
      <w:ind w:firstLine="566"/>
      <w:jc w:val="left"/>
    </w:pPr>
    <w:rPr>
      <w:rFonts w:ascii="Times New Roman" w:hAnsi="Times New Roman"/>
    </w:rPr>
  </w:style>
  <w:style w:type="character" w:customStyle="1" w:styleId="FontStyle78">
    <w:name w:val="Font Style78"/>
    <w:uiPriority w:val="99"/>
    <w:rsid w:val="00870AD2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870AD2"/>
    <w:pPr>
      <w:widowControl w:val="0"/>
      <w:autoSpaceDE w:val="0"/>
      <w:autoSpaceDN w:val="0"/>
      <w:adjustRightInd w:val="0"/>
      <w:ind w:firstLine="0"/>
    </w:pPr>
    <w:rPr>
      <w:rFonts w:ascii="Times New Roman" w:hAnsi="Times New Roman"/>
    </w:rPr>
  </w:style>
  <w:style w:type="paragraph" w:customStyle="1" w:styleId="Style14">
    <w:name w:val="Style14"/>
    <w:basedOn w:val="a"/>
    <w:uiPriority w:val="99"/>
    <w:rsid w:val="00870AD2"/>
    <w:pPr>
      <w:widowControl w:val="0"/>
      <w:autoSpaceDE w:val="0"/>
      <w:autoSpaceDN w:val="0"/>
      <w:adjustRightInd w:val="0"/>
      <w:spacing w:line="274" w:lineRule="exact"/>
      <w:ind w:firstLine="691"/>
    </w:pPr>
    <w:rPr>
      <w:rFonts w:ascii="Times New Roman" w:hAnsi="Times New Roman"/>
    </w:rPr>
  </w:style>
  <w:style w:type="paragraph" w:customStyle="1" w:styleId="Style39">
    <w:name w:val="Style39"/>
    <w:basedOn w:val="a"/>
    <w:uiPriority w:val="99"/>
    <w:rsid w:val="00870AD2"/>
    <w:pPr>
      <w:widowControl w:val="0"/>
      <w:autoSpaceDE w:val="0"/>
      <w:autoSpaceDN w:val="0"/>
      <w:adjustRightInd w:val="0"/>
      <w:spacing w:line="274" w:lineRule="exact"/>
      <w:ind w:firstLine="475"/>
    </w:pPr>
    <w:rPr>
      <w:rFonts w:ascii="Times New Roman" w:hAnsi="Times New Roman"/>
    </w:rPr>
  </w:style>
  <w:style w:type="paragraph" w:styleId="31">
    <w:name w:val="Body Text Indent 3"/>
    <w:basedOn w:val="a"/>
    <w:link w:val="32"/>
    <w:rsid w:val="00870AD2"/>
    <w:pPr>
      <w:ind w:firstLine="540"/>
    </w:pPr>
    <w:rPr>
      <w:rFonts w:ascii="Times New Roman" w:hAnsi="Times New Roman"/>
      <w:b/>
      <w:bCs/>
      <w:lang w:eastAsia="en-US"/>
    </w:rPr>
  </w:style>
  <w:style w:type="character" w:customStyle="1" w:styleId="32">
    <w:name w:val="Основной текст с отступом 3 Знак"/>
    <w:link w:val="31"/>
    <w:rsid w:val="00870AD2"/>
    <w:rPr>
      <w:b/>
      <w:bCs/>
      <w:sz w:val="24"/>
      <w:szCs w:val="24"/>
      <w:lang w:eastAsia="en-US"/>
    </w:rPr>
  </w:style>
  <w:style w:type="paragraph" w:customStyle="1" w:styleId="Style5">
    <w:name w:val="Style5"/>
    <w:basedOn w:val="a"/>
    <w:uiPriority w:val="99"/>
    <w:rsid w:val="009436CA"/>
    <w:pPr>
      <w:widowControl w:val="0"/>
      <w:autoSpaceDE w:val="0"/>
      <w:autoSpaceDN w:val="0"/>
      <w:adjustRightInd w:val="0"/>
      <w:spacing w:line="562" w:lineRule="exact"/>
      <w:ind w:firstLine="269"/>
      <w:jc w:val="left"/>
    </w:pPr>
    <w:rPr>
      <w:rFonts w:ascii="Times New Roman" w:hAnsi="Times New Roman"/>
    </w:rPr>
  </w:style>
  <w:style w:type="character" w:customStyle="1" w:styleId="FontStyle19">
    <w:name w:val="Font Style19"/>
    <w:uiPriority w:val="99"/>
    <w:rsid w:val="009436CA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rsid w:val="004E2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978E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978E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B104B2"/>
    <w:rPr>
      <w:color w:val="0000FF"/>
      <w:u w:val="none"/>
    </w:rPr>
  </w:style>
  <w:style w:type="character" w:customStyle="1" w:styleId="a7">
    <w:name w:val="Неразрешенное упоминание"/>
    <w:uiPriority w:val="99"/>
    <w:semiHidden/>
    <w:unhideWhenUsed/>
    <w:rsid w:val="00F8153D"/>
    <w:rPr>
      <w:color w:val="605E5C"/>
      <w:shd w:val="clear" w:color="auto" w:fill="E1DFDD"/>
    </w:rPr>
  </w:style>
  <w:style w:type="paragraph" w:styleId="a8">
    <w:name w:val="header"/>
    <w:basedOn w:val="a"/>
    <w:link w:val="a9"/>
    <w:rsid w:val="004F5B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F5B5E"/>
    <w:rPr>
      <w:rFonts w:ascii="Arial" w:hAnsi="Arial"/>
      <w:sz w:val="26"/>
      <w:szCs w:val="24"/>
    </w:rPr>
  </w:style>
  <w:style w:type="paragraph" w:styleId="aa">
    <w:name w:val="footer"/>
    <w:basedOn w:val="a"/>
    <w:link w:val="ab"/>
    <w:rsid w:val="004F5B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F5B5E"/>
    <w:rPr>
      <w:rFonts w:ascii="Arial" w:hAnsi="Arial"/>
      <w:sz w:val="26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B104B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104B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104B2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104B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104B2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B104B2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rsid w:val="00B104B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04B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104B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04B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04B2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104B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104B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104B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104B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104B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7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1Орган_ПР Знак"/>
    <w:link w:val="12"/>
    <w:locked/>
    <w:rsid w:val="00D76703"/>
    <w:rPr>
      <w:rFonts w:ascii="Arial" w:hAnsi="Arial" w:cs="Arial"/>
      <w:b/>
      <w:caps/>
      <w:sz w:val="26"/>
      <w:szCs w:val="28"/>
      <w:lang w:eastAsia="ar-SA" w:bidi="ar-SA"/>
    </w:rPr>
  </w:style>
  <w:style w:type="paragraph" w:customStyle="1" w:styleId="12">
    <w:name w:val="1Орган_ПР"/>
    <w:basedOn w:val="a"/>
    <w:link w:val="11"/>
    <w:rsid w:val="00D76703"/>
    <w:pPr>
      <w:snapToGrid w:val="0"/>
      <w:ind w:firstLine="0"/>
      <w:jc w:val="center"/>
    </w:pPr>
    <w:rPr>
      <w:rFonts w:cs="Arial"/>
      <w:b/>
      <w:caps/>
      <w:szCs w:val="28"/>
      <w:lang w:val="x-none" w:eastAsia="ar-SA"/>
    </w:rPr>
  </w:style>
  <w:style w:type="character" w:customStyle="1" w:styleId="21">
    <w:name w:val="2Название Знак"/>
    <w:link w:val="22"/>
    <w:locked/>
    <w:rsid w:val="00D76703"/>
    <w:rPr>
      <w:rFonts w:ascii="Arial" w:hAnsi="Arial" w:cs="Arial"/>
      <w:b/>
      <w:sz w:val="26"/>
      <w:szCs w:val="28"/>
      <w:lang w:eastAsia="ar-SA" w:bidi="ar-SA"/>
    </w:rPr>
  </w:style>
  <w:style w:type="paragraph" w:customStyle="1" w:styleId="22">
    <w:name w:val="2Название"/>
    <w:basedOn w:val="a"/>
    <w:link w:val="21"/>
    <w:rsid w:val="00D76703"/>
    <w:pPr>
      <w:ind w:right="4536" w:firstLine="0"/>
    </w:pPr>
    <w:rPr>
      <w:rFonts w:cs="Arial"/>
      <w:b/>
      <w:szCs w:val="28"/>
      <w:lang w:val="x-none" w:eastAsia="ar-SA"/>
    </w:rPr>
  </w:style>
  <w:style w:type="paragraph" w:customStyle="1" w:styleId="Style34">
    <w:name w:val="Style34"/>
    <w:basedOn w:val="a"/>
    <w:uiPriority w:val="99"/>
    <w:rsid w:val="00870AD2"/>
    <w:pPr>
      <w:widowControl w:val="0"/>
      <w:autoSpaceDE w:val="0"/>
      <w:autoSpaceDN w:val="0"/>
      <w:adjustRightInd w:val="0"/>
      <w:spacing w:line="276" w:lineRule="exact"/>
      <w:ind w:firstLine="566"/>
      <w:jc w:val="left"/>
    </w:pPr>
    <w:rPr>
      <w:rFonts w:ascii="Times New Roman" w:hAnsi="Times New Roman"/>
    </w:rPr>
  </w:style>
  <w:style w:type="character" w:customStyle="1" w:styleId="FontStyle78">
    <w:name w:val="Font Style78"/>
    <w:uiPriority w:val="99"/>
    <w:rsid w:val="00870AD2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870AD2"/>
    <w:pPr>
      <w:widowControl w:val="0"/>
      <w:autoSpaceDE w:val="0"/>
      <w:autoSpaceDN w:val="0"/>
      <w:adjustRightInd w:val="0"/>
      <w:ind w:firstLine="0"/>
    </w:pPr>
    <w:rPr>
      <w:rFonts w:ascii="Times New Roman" w:hAnsi="Times New Roman"/>
    </w:rPr>
  </w:style>
  <w:style w:type="paragraph" w:customStyle="1" w:styleId="Style14">
    <w:name w:val="Style14"/>
    <w:basedOn w:val="a"/>
    <w:uiPriority w:val="99"/>
    <w:rsid w:val="00870AD2"/>
    <w:pPr>
      <w:widowControl w:val="0"/>
      <w:autoSpaceDE w:val="0"/>
      <w:autoSpaceDN w:val="0"/>
      <w:adjustRightInd w:val="0"/>
      <w:spacing w:line="274" w:lineRule="exact"/>
      <w:ind w:firstLine="691"/>
    </w:pPr>
    <w:rPr>
      <w:rFonts w:ascii="Times New Roman" w:hAnsi="Times New Roman"/>
    </w:rPr>
  </w:style>
  <w:style w:type="paragraph" w:customStyle="1" w:styleId="Style39">
    <w:name w:val="Style39"/>
    <w:basedOn w:val="a"/>
    <w:uiPriority w:val="99"/>
    <w:rsid w:val="00870AD2"/>
    <w:pPr>
      <w:widowControl w:val="0"/>
      <w:autoSpaceDE w:val="0"/>
      <w:autoSpaceDN w:val="0"/>
      <w:adjustRightInd w:val="0"/>
      <w:spacing w:line="274" w:lineRule="exact"/>
      <w:ind w:firstLine="475"/>
    </w:pPr>
    <w:rPr>
      <w:rFonts w:ascii="Times New Roman" w:hAnsi="Times New Roman"/>
    </w:rPr>
  </w:style>
  <w:style w:type="paragraph" w:styleId="31">
    <w:name w:val="Body Text Indent 3"/>
    <w:basedOn w:val="a"/>
    <w:link w:val="32"/>
    <w:rsid w:val="00870AD2"/>
    <w:pPr>
      <w:ind w:firstLine="540"/>
    </w:pPr>
    <w:rPr>
      <w:rFonts w:ascii="Times New Roman" w:hAnsi="Times New Roman"/>
      <w:b/>
      <w:bCs/>
      <w:lang w:val="x-none" w:eastAsia="en-US"/>
    </w:rPr>
  </w:style>
  <w:style w:type="character" w:customStyle="1" w:styleId="32">
    <w:name w:val="Основной текст с отступом 3 Знак"/>
    <w:link w:val="31"/>
    <w:rsid w:val="00870AD2"/>
    <w:rPr>
      <w:b/>
      <w:bCs/>
      <w:sz w:val="24"/>
      <w:szCs w:val="24"/>
      <w:lang w:eastAsia="en-US"/>
    </w:rPr>
  </w:style>
  <w:style w:type="paragraph" w:customStyle="1" w:styleId="Style5">
    <w:name w:val="Style5"/>
    <w:basedOn w:val="a"/>
    <w:uiPriority w:val="99"/>
    <w:rsid w:val="009436CA"/>
    <w:pPr>
      <w:widowControl w:val="0"/>
      <w:autoSpaceDE w:val="0"/>
      <w:autoSpaceDN w:val="0"/>
      <w:adjustRightInd w:val="0"/>
      <w:spacing w:line="562" w:lineRule="exact"/>
      <w:ind w:firstLine="269"/>
      <w:jc w:val="left"/>
    </w:pPr>
    <w:rPr>
      <w:rFonts w:ascii="Times New Roman" w:hAnsi="Times New Roman"/>
    </w:rPr>
  </w:style>
  <w:style w:type="character" w:customStyle="1" w:styleId="FontStyle19">
    <w:name w:val="Font Style19"/>
    <w:uiPriority w:val="99"/>
    <w:rsid w:val="009436CA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rsid w:val="004E2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978E4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5978E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B104B2"/>
    <w:rPr>
      <w:color w:val="0000FF"/>
      <w:u w:val="none"/>
    </w:rPr>
  </w:style>
  <w:style w:type="character" w:customStyle="1" w:styleId="a7">
    <w:name w:val="Неразрешенное упоминание"/>
    <w:uiPriority w:val="99"/>
    <w:semiHidden/>
    <w:unhideWhenUsed/>
    <w:rsid w:val="00F8153D"/>
    <w:rPr>
      <w:color w:val="605E5C"/>
      <w:shd w:val="clear" w:color="auto" w:fill="E1DFDD"/>
    </w:rPr>
  </w:style>
  <w:style w:type="paragraph" w:styleId="a8">
    <w:name w:val="header"/>
    <w:basedOn w:val="a"/>
    <w:link w:val="a9"/>
    <w:rsid w:val="004F5B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F5B5E"/>
    <w:rPr>
      <w:rFonts w:ascii="Arial" w:hAnsi="Arial"/>
      <w:sz w:val="26"/>
      <w:szCs w:val="24"/>
    </w:rPr>
  </w:style>
  <w:style w:type="paragraph" w:styleId="aa">
    <w:name w:val="footer"/>
    <w:basedOn w:val="a"/>
    <w:link w:val="ab"/>
    <w:rsid w:val="004F5B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F5B5E"/>
    <w:rPr>
      <w:rFonts w:ascii="Arial" w:hAnsi="Arial"/>
      <w:sz w:val="26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B104B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104B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104B2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104B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104B2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B104B2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rsid w:val="00B104B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04B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104B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04B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04B2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6587E7136D5B6B078435CECFE0F73E101F0ECDE12E508952BA16E291C7B793C6BE1B85BA2DA53C6B62558AE626BC2D302D4992EEDC22k2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9DA9C-2DA7-417B-808E-7EF9880BF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43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3742</CharactersWithSpaces>
  <SharedDoc>false</SharedDoc>
  <HLinks>
    <vt:vector size="6" baseType="variant">
      <vt:variant>
        <vt:i4>2555967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consultantplus://offline/ref=196587E7136D5B6B078435CECFE0F73E101F0ECDE12E508952BA16E291C7B793C6BE1B85BA2DA53C6B62558AE626BC2D302D4992EEDC22k2I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ADMIN</cp:lastModifiedBy>
  <cp:revision>6</cp:revision>
  <cp:lastPrinted>2022-05-23T11:43:00Z</cp:lastPrinted>
  <dcterms:created xsi:type="dcterms:W3CDTF">2022-05-23T10:30:00Z</dcterms:created>
  <dcterms:modified xsi:type="dcterms:W3CDTF">2022-05-23T11:45:00Z</dcterms:modified>
</cp:coreProperties>
</file>