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9" w:rsidRPr="00CF3E03" w:rsidRDefault="009810B9" w:rsidP="005B667D">
      <w:pPr>
        <w:jc w:val="right"/>
      </w:pPr>
      <w:r>
        <w:t>ПРОЕКТ</w:t>
      </w:r>
    </w:p>
    <w:p w:rsidR="009810B9" w:rsidRPr="00CF3E03" w:rsidRDefault="009810B9" w:rsidP="00F94848">
      <w:pPr>
        <w:jc w:val="center"/>
        <w:rPr>
          <w:b/>
          <w:bCs/>
        </w:rPr>
      </w:pPr>
      <w:r w:rsidRPr="00CF3E03">
        <w:rPr>
          <w:b/>
          <w:bCs/>
        </w:rPr>
        <w:t>ВОЛГОГРАДСКАЯ ОБЛАСТЬ</w:t>
      </w:r>
    </w:p>
    <w:p w:rsidR="009810B9" w:rsidRPr="00CF3E03" w:rsidRDefault="009810B9" w:rsidP="00F94848">
      <w:pPr>
        <w:jc w:val="center"/>
        <w:rPr>
          <w:b/>
          <w:bCs/>
        </w:rPr>
      </w:pPr>
      <w:r w:rsidRPr="00CF3E03">
        <w:rPr>
          <w:b/>
          <w:bCs/>
        </w:rPr>
        <w:t>ПАЛЛАСОВКИЙ МУНИЦИПАЛЬНЫЙ РАЙОН</w:t>
      </w:r>
    </w:p>
    <w:p w:rsidR="009810B9" w:rsidRPr="00CF3E03" w:rsidRDefault="009810B9" w:rsidP="00F94848">
      <w:pPr>
        <w:pBdr>
          <w:bottom w:val="single" w:sz="12" w:space="1" w:color="auto"/>
        </w:pBdr>
        <w:jc w:val="center"/>
        <w:rPr>
          <w:b/>
          <w:bCs/>
        </w:rPr>
      </w:pPr>
      <w:r w:rsidRPr="00CF3E03">
        <w:rPr>
          <w:b/>
          <w:bCs/>
        </w:rPr>
        <w:t xml:space="preserve">АДМИНИСТРАЦИЯ </w:t>
      </w:r>
      <w:r>
        <w:rPr>
          <w:b/>
          <w:bCs/>
        </w:rPr>
        <w:t xml:space="preserve">ПРИОЗЕРНОГО </w:t>
      </w:r>
      <w:r w:rsidRPr="00CF3E03">
        <w:rPr>
          <w:b/>
          <w:bCs/>
        </w:rPr>
        <w:t>СЕЛЬСКОГО ПОСЕЛЕНИЯ</w:t>
      </w:r>
    </w:p>
    <w:p w:rsidR="009810B9" w:rsidRPr="00CF3E03" w:rsidRDefault="009810B9" w:rsidP="00F94848"/>
    <w:p w:rsidR="009810B9" w:rsidRPr="00CF3E03" w:rsidRDefault="009810B9" w:rsidP="00F94848">
      <w:pPr>
        <w:jc w:val="center"/>
        <w:rPr>
          <w:b/>
          <w:bCs/>
        </w:rPr>
      </w:pPr>
      <w:r w:rsidRPr="00CF3E03">
        <w:rPr>
          <w:b/>
          <w:bCs/>
        </w:rPr>
        <w:t>П О С Т А Н О В Л Е Н И Е</w:t>
      </w:r>
    </w:p>
    <w:p w:rsidR="009810B9" w:rsidRPr="00CF3E03" w:rsidRDefault="009810B9" w:rsidP="00F94848"/>
    <w:p w:rsidR="009810B9" w:rsidRPr="00CF3E03" w:rsidRDefault="009810B9" w:rsidP="00F94848">
      <w:r w:rsidRPr="00CF3E03">
        <w:t xml:space="preserve">«__» _________ 2019 года                    </w:t>
      </w:r>
      <w:r>
        <w:t xml:space="preserve">п.Путь Ильича                                               </w:t>
      </w:r>
      <w:r w:rsidRPr="00CF3E03">
        <w:t xml:space="preserve">№ _                                                                </w:t>
      </w:r>
    </w:p>
    <w:p w:rsidR="009810B9" w:rsidRPr="00CF3E03" w:rsidRDefault="009810B9" w:rsidP="00F9484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7"/>
      </w:tblGrid>
      <w:tr w:rsidR="009810B9" w:rsidRPr="00CF3E03">
        <w:trPr>
          <w:trHeight w:val="186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9810B9" w:rsidRDefault="009810B9" w:rsidP="00F94848">
            <w:pPr>
              <w:spacing w:line="276" w:lineRule="auto"/>
              <w:rPr>
                <w:b/>
                <w:bCs/>
                <w:lang w:eastAsia="en-US"/>
              </w:rPr>
            </w:pPr>
            <w:r w:rsidRPr="00CF3E03">
              <w:rPr>
                <w:b/>
                <w:bCs/>
                <w:lang w:eastAsia="en-US"/>
              </w:rPr>
              <w:t>Об отмене Постановлен</w:t>
            </w:r>
            <w:r>
              <w:rPr>
                <w:b/>
                <w:bCs/>
                <w:lang w:eastAsia="en-US"/>
              </w:rPr>
              <w:t xml:space="preserve">ия от 17.10.2018г. </w:t>
            </w:r>
          </w:p>
          <w:p w:rsidR="009810B9" w:rsidRPr="00CF3E03" w:rsidRDefault="009810B9" w:rsidP="00F948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31</w:t>
            </w:r>
            <w:r w:rsidRPr="00CF3E03">
              <w:rPr>
                <w:b/>
                <w:bCs/>
                <w:lang w:eastAsia="en-US"/>
              </w:rPr>
              <w:t xml:space="preserve"> «Об у</w:t>
            </w:r>
            <w:bookmarkStart w:id="0" w:name="_GoBack"/>
            <w:bookmarkEnd w:id="0"/>
            <w:r w:rsidRPr="00CF3E03">
              <w:rPr>
                <w:b/>
                <w:bCs/>
                <w:lang w:eastAsia="en-US"/>
              </w:rPr>
              <w:t>тверждении Административного регламента</w:t>
            </w:r>
            <w:r>
              <w:rPr>
                <w:b/>
                <w:bCs/>
                <w:lang w:eastAsia="en-US"/>
              </w:rPr>
              <w:t xml:space="preserve"> </w:t>
            </w:r>
            <w:r w:rsidRPr="00CF3E03">
              <w:rPr>
                <w:b/>
                <w:bCs/>
                <w:lang w:eastAsia="en-US"/>
              </w:rPr>
              <w:t>предоставления муниципальной услуги</w:t>
            </w:r>
            <w:r>
              <w:rPr>
                <w:b/>
                <w:bCs/>
                <w:lang w:eastAsia="en-US"/>
              </w:rPr>
              <w:t xml:space="preserve"> </w:t>
            </w:r>
            <w:r w:rsidRPr="00CF3E03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>
              <w:rPr>
                <w:b/>
                <w:bCs/>
                <w:lang w:eastAsia="en-US"/>
              </w:rPr>
              <w:t>.</w:t>
            </w:r>
          </w:p>
        </w:tc>
      </w:tr>
    </w:tbl>
    <w:p w:rsidR="009810B9" w:rsidRPr="00CF3E03" w:rsidRDefault="009810B9" w:rsidP="00F94848"/>
    <w:p w:rsidR="009810B9" w:rsidRPr="00CF3E03" w:rsidRDefault="009810B9" w:rsidP="00E23B89">
      <w:pPr>
        <w:ind w:firstLine="540"/>
        <w:jc w:val="both"/>
      </w:pPr>
      <w:r w:rsidRPr="00CF3E03">
        <w:t xml:space="preserve">С целью приведения законодательства </w:t>
      </w:r>
      <w:r>
        <w:t>Приозерного</w:t>
      </w:r>
      <w:r w:rsidRPr="00CF3E03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Приозерного</w:t>
      </w:r>
      <w:r w:rsidRPr="00CF3E03">
        <w:t xml:space="preserve"> сельского поселения</w:t>
      </w:r>
    </w:p>
    <w:p w:rsidR="009810B9" w:rsidRDefault="009810B9" w:rsidP="00F94848">
      <w:pPr>
        <w:ind w:firstLine="540"/>
        <w:jc w:val="center"/>
        <w:rPr>
          <w:b/>
          <w:bCs/>
        </w:rPr>
      </w:pPr>
      <w:r w:rsidRPr="00CF3E03">
        <w:rPr>
          <w:b/>
          <w:bCs/>
        </w:rPr>
        <w:t>ПОСТАНОВЛЯЕТ:</w:t>
      </w:r>
    </w:p>
    <w:p w:rsidR="009810B9" w:rsidRPr="00CF3E03" w:rsidRDefault="009810B9" w:rsidP="00F94848">
      <w:pPr>
        <w:ind w:firstLine="540"/>
        <w:jc w:val="center"/>
        <w:rPr>
          <w:b/>
          <w:bCs/>
        </w:rPr>
      </w:pPr>
    </w:p>
    <w:p w:rsidR="009810B9" w:rsidRPr="00CF3E03" w:rsidRDefault="009810B9" w:rsidP="00F94848">
      <w:pPr>
        <w:jc w:val="both"/>
      </w:pPr>
      <w:r w:rsidRPr="00CF3E03">
        <w:t xml:space="preserve">          1. Отменить Постановление администрации </w:t>
      </w:r>
      <w:r>
        <w:t>Приозерного</w:t>
      </w:r>
      <w:r w:rsidRPr="00CF3E03">
        <w:t xml:space="preserve"> сельского поселен</w:t>
      </w:r>
      <w:r>
        <w:t>ия от 17.10.2018г. № 31</w:t>
      </w:r>
      <w:r w:rsidRPr="00CF3E03"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5B667D">
        <w:t>.</w:t>
      </w:r>
    </w:p>
    <w:p w:rsidR="009810B9" w:rsidRPr="00CF3E03" w:rsidRDefault="009810B9" w:rsidP="00F94848">
      <w:pPr>
        <w:shd w:val="clear" w:color="auto" w:fill="FFFFFF"/>
        <w:jc w:val="both"/>
        <w:rPr>
          <w:b/>
          <w:bCs/>
        </w:rPr>
      </w:pPr>
      <w:bookmarkStart w:id="1" w:name="sub_110107"/>
      <w:r w:rsidRPr="00CF3E03">
        <w:t xml:space="preserve">   2. Контроль за исполнением настоящего Постановления оставляю за собой.</w:t>
      </w:r>
    </w:p>
    <w:p w:rsidR="009810B9" w:rsidRPr="00CF3E03" w:rsidRDefault="009810B9" w:rsidP="00F94848">
      <w:pPr>
        <w:tabs>
          <w:tab w:val="num" w:pos="0"/>
        </w:tabs>
        <w:ind w:firstLine="360"/>
        <w:jc w:val="both"/>
      </w:pPr>
      <w:r w:rsidRPr="00CF3E03">
        <w:t xml:space="preserve">     3.Настоящее Постановление вступает в силу с момента официального опубликования (обнародования). </w:t>
      </w:r>
      <w:bookmarkEnd w:id="1"/>
    </w:p>
    <w:p w:rsidR="009810B9" w:rsidRPr="00CF3E03" w:rsidRDefault="009810B9" w:rsidP="00F94848">
      <w:pPr>
        <w:tabs>
          <w:tab w:val="num" w:pos="0"/>
        </w:tabs>
        <w:ind w:firstLine="360"/>
        <w:jc w:val="both"/>
      </w:pPr>
    </w:p>
    <w:p w:rsidR="009810B9" w:rsidRPr="00CF3E03" w:rsidRDefault="009810B9" w:rsidP="00F94848">
      <w:pPr>
        <w:jc w:val="both"/>
        <w:rPr>
          <w:b/>
          <w:bCs/>
        </w:rPr>
      </w:pPr>
      <w:r w:rsidRPr="00CF3E03">
        <w:rPr>
          <w:b/>
          <w:bCs/>
        </w:rPr>
        <w:t xml:space="preserve">Глава </w:t>
      </w:r>
      <w:r>
        <w:rPr>
          <w:b/>
          <w:bCs/>
        </w:rPr>
        <w:t>Приозерного</w:t>
      </w:r>
    </w:p>
    <w:p w:rsidR="009810B9" w:rsidRPr="00CF3E03" w:rsidRDefault="009810B9" w:rsidP="00F94848">
      <w:pPr>
        <w:jc w:val="both"/>
        <w:rPr>
          <w:b/>
          <w:bCs/>
        </w:rPr>
      </w:pPr>
      <w:r w:rsidRPr="00CF3E03">
        <w:rPr>
          <w:b/>
          <w:bCs/>
        </w:rPr>
        <w:t>сельского поселения                                                                                      В.</w:t>
      </w:r>
      <w:r>
        <w:rPr>
          <w:b/>
          <w:bCs/>
        </w:rPr>
        <w:t>Н.Галичкин</w:t>
      </w:r>
    </w:p>
    <w:p w:rsidR="009810B9" w:rsidRPr="00CF3E03" w:rsidRDefault="009810B9">
      <w:r w:rsidRPr="00CF3E03">
        <w:t>Рег. №__/2019</w:t>
      </w:r>
    </w:p>
    <w:sectPr w:rsidR="009810B9" w:rsidRPr="00CF3E03" w:rsidSect="0008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2DF"/>
    <w:rsid w:val="00082036"/>
    <w:rsid w:val="00244721"/>
    <w:rsid w:val="00287724"/>
    <w:rsid w:val="003B74DE"/>
    <w:rsid w:val="004D32AA"/>
    <w:rsid w:val="005B667D"/>
    <w:rsid w:val="005C73A3"/>
    <w:rsid w:val="006C0988"/>
    <w:rsid w:val="007402DF"/>
    <w:rsid w:val="00740FC6"/>
    <w:rsid w:val="00934983"/>
    <w:rsid w:val="009810B9"/>
    <w:rsid w:val="00B0164D"/>
    <w:rsid w:val="00B23A56"/>
    <w:rsid w:val="00C41DC9"/>
    <w:rsid w:val="00CF3E03"/>
    <w:rsid w:val="00DB2015"/>
    <w:rsid w:val="00E23B89"/>
    <w:rsid w:val="00F94848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Priozerka</cp:lastModifiedBy>
  <cp:revision>3</cp:revision>
  <cp:lastPrinted>2019-01-28T12:34:00Z</cp:lastPrinted>
  <dcterms:created xsi:type="dcterms:W3CDTF">2019-01-30T12:26:00Z</dcterms:created>
  <dcterms:modified xsi:type="dcterms:W3CDTF">2019-02-05T06:07:00Z</dcterms:modified>
</cp:coreProperties>
</file>