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C0727" w14:textId="77777777" w:rsidR="00454B33" w:rsidRPr="0091622D" w:rsidRDefault="005F5042" w:rsidP="002D4462">
      <w:pPr>
        <w:pStyle w:val="2"/>
        <w:ind w:firstLine="709"/>
        <w:rPr>
          <w:rFonts w:ascii="Times New Roman" w:hAnsi="Times New Roman"/>
          <w:sz w:val="24"/>
          <w:szCs w:val="24"/>
        </w:rPr>
      </w:pPr>
      <w:r w:rsidRPr="0091622D">
        <w:rPr>
          <w:rFonts w:ascii="Times New Roman" w:hAnsi="Times New Roman"/>
          <w:sz w:val="24"/>
          <w:szCs w:val="24"/>
        </w:rPr>
        <w:t>СОВЕТ НАРОДНЫХ ДЕПУТАТОВ</w:t>
      </w:r>
    </w:p>
    <w:p w14:paraId="63DB51AF" w14:textId="77777777" w:rsidR="00454B33" w:rsidRPr="0091622D" w:rsidRDefault="00BA0588" w:rsidP="002D4462">
      <w:pPr>
        <w:pStyle w:val="2"/>
        <w:ind w:firstLine="709"/>
        <w:rPr>
          <w:rFonts w:ascii="Times New Roman" w:hAnsi="Times New Roman"/>
          <w:sz w:val="24"/>
          <w:szCs w:val="24"/>
        </w:rPr>
      </w:pPr>
      <w:r w:rsidRPr="0091622D">
        <w:rPr>
          <w:rFonts w:ascii="Times New Roman" w:hAnsi="Times New Roman"/>
          <w:sz w:val="24"/>
          <w:szCs w:val="24"/>
        </w:rPr>
        <w:t>МИХАЙЛОВСКОГО</w:t>
      </w:r>
      <w:r w:rsidR="005F5042" w:rsidRPr="0091622D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14:paraId="6FD9A3C7" w14:textId="77777777" w:rsidR="00454B33" w:rsidRPr="0091622D" w:rsidRDefault="005F5042" w:rsidP="002D4462">
      <w:pPr>
        <w:pStyle w:val="2"/>
        <w:ind w:firstLine="709"/>
        <w:rPr>
          <w:rFonts w:ascii="Times New Roman" w:hAnsi="Times New Roman"/>
          <w:sz w:val="24"/>
          <w:szCs w:val="24"/>
        </w:rPr>
      </w:pPr>
      <w:proofErr w:type="gramStart"/>
      <w:r w:rsidRPr="0091622D">
        <w:rPr>
          <w:rFonts w:ascii="Times New Roman" w:hAnsi="Times New Roman"/>
          <w:sz w:val="24"/>
          <w:szCs w:val="24"/>
        </w:rPr>
        <w:t>КАНТЕМИРОВСКОГО  МУНИЦИПАЛЬНОГО</w:t>
      </w:r>
      <w:proofErr w:type="gramEnd"/>
      <w:r w:rsidRPr="0091622D">
        <w:rPr>
          <w:rFonts w:ascii="Times New Roman" w:hAnsi="Times New Roman"/>
          <w:sz w:val="24"/>
          <w:szCs w:val="24"/>
        </w:rPr>
        <w:t xml:space="preserve"> РАЙОНА</w:t>
      </w:r>
    </w:p>
    <w:p w14:paraId="0B6CF724" w14:textId="77777777" w:rsidR="005F5042" w:rsidRPr="0091622D" w:rsidRDefault="005F5042" w:rsidP="002D4462">
      <w:pPr>
        <w:pStyle w:val="2"/>
        <w:ind w:firstLine="709"/>
        <w:rPr>
          <w:rFonts w:ascii="Times New Roman" w:hAnsi="Times New Roman"/>
          <w:sz w:val="24"/>
          <w:szCs w:val="24"/>
        </w:rPr>
      </w:pPr>
      <w:proofErr w:type="gramStart"/>
      <w:r w:rsidRPr="0091622D">
        <w:rPr>
          <w:rFonts w:ascii="Times New Roman" w:hAnsi="Times New Roman"/>
          <w:sz w:val="24"/>
          <w:szCs w:val="24"/>
        </w:rPr>
        <w:t>ВОРОНЕЖСКОЙ  ОБЛАСТИ</w:t>
      </w:r>
      <w:proofErr w:type="gramEnd"/>
    </w:p>
    <w:p w14:paraId="6E51DEA4" w14:textId="77777777" w:rsidR="005F5042" w:rsidRPr="0091622D" w:rsidRDefault="005F5042" w:rsidP="002D4462">
      <w:pPr>
        <w:ind w:firstLine="709"/>
        <w:jc w:val="center"/>
        <w:rPr>
          <w:rFonts w:ascii="Times New Roman" w:hAnsi="Times New Roman"/>
          <w:b/>
        </w:rPr>
      </w:pPr>
    </w:p>
    <w:p w14:paraId="55D72D1E" w14:textId="77777777" w:rsidR="005F5042" w:rsidRPr="0091622D" w:rsidRDefault="005F5042" w:rsidP="002D4462">
      <w:pPr>
        <w:pStyle w:val="2"/>
        <w:ind w:firstLine="709"/>
        <w:rPr>
          <w:rFonts w:ascii="Times New Roman" w:hAnsi="Times New Roman"/>
          <w:sz w:val="24"/>
          <w:szCs w:val="24"/>
        </w:rPr>
      </w:pPr>
      <w:r w:rsidRPr="0091622D">
        <w:rPr>
          <w:rFonts w:ascii="Times New Roman" w:hAnsi="Times New Roman"/>
          <w:sz w:val="24"/>
          <w:szCs w:val="24"/>
        </w:rPr>
        <w:t>Р Е Ш Е Н И Е</w:t>
      </w:r>
    </w:p>
    <w:p w14:paraId="3AEAB556" w14:textId="77777777" w:rsidR="005F5042" w:rsidRPr="0091622D" w:rsidRDefault="005F5042" w:rsidP="002D4462">
      <w:pPr>
        <w:ind w:firstLine="709"/>
        <w:rPr>
          <w:rFonts w:ascii="Times New Roman" w:hAnsi="Times New Roman"/>
          <w:b/>
        </w:rPr>
      </w:pPr>
    </w:p>
    <w:p w14:paraId="593B6B20" w14:textId="68A16BEF" w:rsidR="00454B33" w:rsidRPr="0091622D" w:rsidRDefault="00FD1597" w:rsidP="002D4462">
      <w:pPr>
        <w:ind w:firstLine="0"/>
        <w:rPr>
          <w:rFonts w:ascii="Times New Roman" w:hAnsi="Times New Roman"/>
        </w:rPr>
      </w:pPr>
      <w:r w:rsidRPr="00D00AF8">
        <w:rPr>
          <w:rFonts w:ascii="Times New Roman" w:hAnsi="Times New Roman"/>
        </w:rPr>
        <w:t xml:space="preserve">от </w:t>
      </w:r>
      <w:r w:rsidR="00411F0D">
        <w:rPr>
          <w:rFonts w:ascii="Times New Roman" w:hAnsi="Times New Roman"/>
        </w:rPr>
        <w:t>28.</w:t>
      </w:r>
      <w:r w:rsidR="00306BEC">
        <w:rPr>
          <w:rFonts w:ascii="Times New Roman" w:hAnsi="Times New Roman"/>
        </w:rPr>
        <w:t>0</w:t>
      </w:r>
      <w:r w:rsidR="00411F0D">
        <w:rPr>
          <w:rFonts w:ascii="Times New Roman" w:hAnsi="Times New Roman"/>
        </w:rPr>
        <w:t>7</w:t>
      </w:r>
      <w:r w:rsidR="00BA0588" w:rsidRPr="00D00AF8">
        <w:rPr>
          <w:rFonts w:ascii="Times New Roman" w:hAnsi="Times New Roman"/>
        </w:rPr>
        <w:t>.</w:t>
      </w:r>
      <w:r w:rsidR="00454B33" w:rsidRPr="00D00AF8">
        <w:rPr>
          <w:rFonts w:ascii="Times New Roman" w:hAnsi="Times New Roman"/>
        </w:rPr>
        <w:t>20</w:t>
      </w:r>
      <w:r w:rsidRPr="00D00AF8">
        <w:rPr>
          <w:rFonts w:ascii="Times New Roman" w:hAnsi="Times New Roman"/>
        </w:rPr>
        <w:t>2</w:t>
      </w:r>
      <w:r w:rsidR="00306BEC">
        <w:rPr>
          <w:rFonts w:ascii="Times New Roman" w:hAnsi="Times New Roman"/>
        </w:rPr>
        <w:t>3</w:t>
      </w:r>
      <w:r w:rsidR="00454B33" w:rsidRPr="00D00AF8">
        <w:rPr>
          <w:rFonts w:ascii="Times New Roman" w:hAnsi="Times New Roman"/>
        </w:rPr>
        <w:t xml:space="preserve"> года </w:t>
      </w:r>
      <w:r w:rsidR="00E81973" w:rsidRPr="00D00AF8">
        <w:rPr>
          <w:rFonts w:ascii="Times New Roman" w:hAnsi="Times New Roman"/>
        </w:rPr>
        <w:t xml:space="preserve">№ </w:t>
      </w:r>
      <w:r w:rsidR="00306BEC">
        <w:rPr>
          <w:rFonts w:ascii="Times New Roman" w:hAnsi="Times New Roman"/>
        </w:rPr>
        <w:t>1</w:t>
      </w:r>
      <w:r w:rsidR="00411F0D">
        <w:rPr>
          <w:rFonts w:ascii="Times New Roman" w:hAnsi="Times New Roman"/>
        </w:rPr>
        <w:t>53</w:t>
      </w:r>
    </w:p>
    <w:p w14:paraId="57897E05" w14:textId="77777777" w:rsidR="00454B33" w:rsidRPr="0091622D" w:rsidRDefault="00454B33" w:rsidP="002D4462">
      <w:pPr>
        <w:ind w:firstLine="0"/>
        <w:rPr>
          <w:rFonts w:ascii="Times New Roman" w:hAnsi="Times New Roman"/>
        </w:rPr>
      </w:pPr>
      <w:r w:rsidRPr="0091622D">
        <w:rPr>
          <w:rFonts w:ascii="Times New Roman" w:hAnsi="Times New Roman"/>
        </w:rPr>
        <w:t xml:space="preserve">с. </w:t>
      </w:r>
      <w:r w:rsidR="00BA0588" w:rsidRPr="0091622D">
        <w:rPr>
          <w:rFonts w:ascii="Times New Roman" w:hAnsi="Times New Roman"/>
        </w:rPr>
        <w:t>Михайловка</w:t>
      </w:r>
      <w:r w:rsidR="005F5042" w:rsidRPr="0091622D">
        <w:rPr>
          <w:rFonts w:ascii="Times New Roman" w:hAnsi="Times New Roman"/>
        </w:rPr>
        <w:t xml:space="preserve">    </w:t>
      </w:r>
    </w:p>
    <w:p w14:paraId="50B46606" w14:textId="77777777" w:rsidR="005F5042" w:rsidRPr="0091622D" w:rsidRDefault="005F5042" w:rsidP="002D4462">
      <w:pPr>
        <w:ind w:firstLine="709"/>
        <w:rPr>
          <w:rFonts w:ascii="Times New Roman" w:hAnsi="Times New Roman"/>
        </w:rPr>
      </w:pPr>
      <w:r w:rsidRPr="0091622D">
        <w:rPr>
          <w:rFonts w:ascii="Times New Roman" w:hAnsi="Times New Roman"/>
        </w:rPr>
        <w:t xml:space="preserve">                                                                </w:t>
      </w:r>
    </w:p>
    <w:p w14:paraId="7DBEADA6" w14:textId="77777777" w:rsidR="00306BEC" w:rsidRDefault="00E81973" w:rsidP="002D4462">
      <w:pPr>
        <w:pStyle w:val="ac"/>
        <w:ind w:firstLine="0"/>
        <w:rPr>
          <w:rFonts w:ascii="Times New Roman" w:hAnsi="Times New Roman"/>
        </w:rPr>
      </w:pPr>
      <w:r w:rsidRPr="0091622D">
        <w:rPr>
          <w:rFonts w:ascii="Times New Roman" w:hAnsi="Times New Roman"/>
        </w:rPr>
        <w:t>О внесении изменений в решение Совета народных</w:t>
      </w:r>
      <w:r w:rsidR="00306BEC">
        <w:rPr>
          <w:rFonts w:ascii="Times New Roman" w:hAnsi="Times New Roman"/>
        </w:rPr>
        <w:t xml:space="preserve"> </w:t>
      </w:r>
      <w:r w:rsidRPr="0091622D">
        <w:rPr>
          <w:rFonts w:ascii="Times New Roman" w:hAnsi="Times New Roman"/>
        </w:rPr>
        <w:t>депутатов</w:t>
      </w:r>
    </w:p>
    <w:p w14:paraId="6C751ABE" w14:textId="77777777" w:rsidR="00306BEC" w:rsidRDefault="00BA0588" w:rsidP="002D4462">
      <w:pPr>
        <w:pStyle w:val="ac"/>
        <w:ind w:firstLine="0"/>
        <w:rPr>
          <w:rFonts w:ascii="Times New Roman" w:hAnsi="Times New Roman"/>
        </w:rPr>
      </w:pPr>
      <w:r w:rsidRPr="0091622D">
        <w:rPr>
          <w:rFonts w:ascii="Times New Roman" w:hAnsi="Times New Roman"/>
        </w:rPr>
        <w:t>Михайловского</w:t>
      </w:r>
      <w:r w:rsidR="00E81973" w:rsidRPr="0091622D">
        <w:rPr>
          <w:rFonts w:ascii="Times New Roman" w:hAnsi="Times New Roman"/>
        </w:rPr>
        <w:t xml:space="preserve"> сельского поселения</w:t>
      </w:r>
      <w:r w:rsidR="00306BEC">
        <w:rPr>
          <w:rFonts w:ascii="Times New Roman" w:hAnsi="Times New Roman"/>
        </w:rPr>
        <w:t xml:space="preserve"> </w:t>
      </w:r>
      <w:r w:rsidR="00E81973" w:rsidRPr="0091622D">
        <w:rPr>
          <w:rFonts w:ascii="Times New Roman" w:hAnsi="Times New Roman"/>
        </w:rPr>
        <w:t xml:space="preserve">Кантемировского </w:t>
      </w:r>
    </w:p>
    <w:p w14:paraId="127662E9" w14:textId="77777777" w:rsidR="00306BEC" w:rsidRDefault="00E81973" w:rsidP="002D4462">
      <w:pPr>
        <w:pStyle w:val="ac"/>
        <w:ind w:firstLine="0"/>
        <w:rPr>
          <w:rFonts w:ascii="Times New Roman" w:hAnsi="Times New Roman"/>
        </w:rPr>
      </w:pPr>
      <w:r w:rsidRPr="0091622D">
        <w:rPr>
          <w:rFonts w:ascii="Times New Roman" w:hAnsi="Times New Roman"/>
        </w:rPr>
        <w:t>муниципального района</w:t>
      </w:r>
      <w:r w:rsidR="00306BEC">
        <w:rPr>
          <w:rFonts w:ascii="Times New Roman" w:hAnsi="Times New Roman"/>
        </w:rPr>
        <w:t xml:space="preserve"> </w:t>
      </w:r>
      <w:r w:rsidR="00BA0588" w:rsidRPr="0091622D">
        <w:rPr>
          <w:rFonts w:ascii="Times New Roman" w:hAnsi="Times New Roman"/>
        </w:rPr>
        <w:t xml:space="preserve">Воронежской области от </w:t>
      </w:r>
      <w:r w:rsidR="009B56AC">
        <w:rPr>
          <w:rFonts w:ascii="Times New Roman" w:hAnsi="Times New Roman"/>
        </w:rPr>
        <w:t>29</w:t>
      </w:r>
      <w:r w:rsidRPr="0091622D">
        <w:rPr>
          <w:rFonts w:ascii="Times New Roman" w:hAnsi="Times New Roman"/>
        </w:rPr>
        <w:t>.0</w:t>
      </w:r>
      <w:r w:rsidR="009B56AC">
        <w:rPr>
          <w:rFonts w:ascii="Times New Roman" w:hAnsi="Times New Roman"/>
        </w:rPr>
        <w:t>4</w:t>
      </w:r>
      <w:r w:rsidR="00BA0588" w:rsidRPr="0091622D">
        <w:rPr>
          <w:rFonts w:ascii="Times New Roman" w:hAnsi="Times New Roman"/>
        </w:rPr>
        <w:t>.20</w:t>
      </w:r>
      <w:r w:rsidR="009B56AC">
        <w:rPr>
          <w:rFonts w:ascii="Times New Roman" w:hAnsi="Times New Roman"/>
        </w:rPr>
        <w:t>22</w:t>
      </w:r>
      <w:r w:rsidR="00BA0588" w:rsidRPr="0091622D">
        <w:rPr>
          <w:rFonts w:ascii="Times New Roman" w:hAnsi="Times New Roman"/>
        </w:rPr>
        <w:t xml:space="preserve"> г</w:t>
      </w:r>
      <w:r w:rsidR="00306BEC">
        <w:rPr>
          <w:rFonts w:ascii="Times New Roman" w:hAnsi="Times New Roman"/>
        </w:rPr>
        <w:t>.</w:t>
      </w:r>
    </w:p>
    <w:p w14:paraId="5FC69638" w14:textId="77777777" w:rsidR="00306BEC" w:rsidRDefault="00BA0588" w:rsidP="002D4462">
      <w:pPr>
        <w:pStyle w:val="ac"/>
        <w:ind w:firstLine="0"/>
        <w:rPr>
          <w:rFonts w:ascii="Times New Roman" w:hAnsi="Times New Roman"/>
        </w:rPr>
      </w:pPr>
      <w:r w:rsidRPr="0091622D">
        <w:rPr>
          <w:rFonts w:ascii="Times New Roman" w:hAnsi="Times New Roman"/>
        </w:rPr>
        <w:t xml:space="preserve">№ </w:t>
      </w:r>
      <w:r w:rsidR="009B56AC">
        <w:rPr>
          <w:rFonts w:ascii="Times New Roman" w:hAnsi="Times New Roman"/>
        </w:rPr>
        <w:t>80</w:t>
      </w:r>
      <w:r w:rsidR="00306BEC">
        <w:rPr>
          <w:rFonts w:ascii="Times New Roman" w:hAnsi="Times New Roman"/>
        </w:rPr>
        <w:t xml:space="preserve"> </w:t>
      </w:r>
      <w:r w:rsidR="00E81973" w:rsidRPr="0091622D">
        <w:rPr>
          <w:rFonts w:ascii="Times New Roman" w:hAnsi="Times New Roman"/>
        </w:rPr>
        <w:t>«</w:t>
      </w:r>
      <w:r w:rsidR="005429F4" w:rsidRPr="0091622D">
        <w:rPr>
          <w:rFonts w:ascii="Times New Roman" w:hAnsi="Times New Roman"/>
        </w:rPr>
        <w:t xml:space="preserve">Об оплате труда </w:t>
      </w:r>
      <w:r w:rsidR="009B56AC">
        <w:rPr>
          <w:rFonts w:ascii="Times New Roman" w:hAnsi="Times New Roman"/>
        </w:rPr>
        <w:t xml:space="preserve">выборного должностного </w:t>
      </w:r>
      <w:proofErr w:type="gramStart"/>
      <w:r w:rsidR="009B56AC">
        <w:rPr>
          <w:rFonts w:ascii="Times New Roman" w:hAnsi="Times New Roman"/>
        </w:rPr>
        <w:t xml:space="preserve">лица </w:t>
      </w:r>
      <w:r w:rsidR="005429F4" w:rsidRPr="0091622D">
        <w:rPr>
          <w:rFonts w:ascii="Times New Roman" w:hAnsi="Times New Roman"/>
        </w:rPr>
        <w:t xml:space="preserve"> местного</w:t>
      </w:r>
      <w:proofErr w:type="gramEnd"/>
      <w:r w:rsidR="005429F4" w:rsidRPr="0091622D">
        <w:rPr>
          <w:rFonts w:ascii="Times New Roman" w:hAnsi="Times New Roman"/>
        </w:rPr>
        <w:t xml:space="preserve"> </w:t>
      </w:r>
    </w:p>
    <w:p w14:paraId="413A3BC8" w14:textId="77777777" w:rsidR="00306BEC" w:rsidRDefault="005429F4" w:rsidP="002D4462">
      <w:pPr>
        <w:pStyle w:val="ac"/>
        <w:ind w:firstLine="0"/>
        <w:rPr>
          <w:rFonts w:ascii="Times New Roman" w:hAnsi="Times New Roman"/>
        </w:rPr>
      </w:pPr>
      <w:r w:rsidRPr="0091622D">
        <w:rPr>
          <w:rFonts w:ascii="Times New Roman" w:hAnsi="Times New Roman"/>
        </w:rPr>
        <w:t>самоуправления</w:t>
      </w:r>
      <w:r w:rsidR="00BA0588" w:rsidRPr="0091622D">
        <w:rPr>
          <w:rFonts w:ascii="Times New Roman" w:hAnsi="Times New Roman"/>
        </w:rPr>
        <w:t xml:space="preserve"> Михайловского</w:t>
      </w:r>
      <w:r w:rsidR="00023A31" w:rsidRPr="0091622D">
        <w:rPr>
          <w:rFonts w:ascii="Times New Roman" w:hAnsi="Times New Roman"/>
        </w:rPr>
        <w:t xml:space="preserve"> </w:t>
      </w:r>
      <w:r w:rsidRPr="0091622D">
        <w:rPr>
          <w:rFonts w:ascii="Times New Roman" w:hAnsi="Times New Roman"/>
        </w:rPr>
        <w:t>сельского</w:t>
      </w:r>
      <w:r w:rsidR="00306BEC">
        <w:rPr>
          <w:rFonts w:ascii="Times New Roman" w:hAnsi="Times New Roman"/>
        </w:rPr>
        <w:t xml:space="preserve"> </w:t>
      </w:r>
      <w:r w:rsidRPr="0091622D">
        <w:rPr>
          <w:rFonts w:ascii="Times New Roman" w:hAnsi="Times New Roman"/>
        </w:rPr>
        <w:t>поселения</w:t>
      </w:r>
    </w:p>
    <w:p w14:paraId="62AABC26" w14:textId="77777777" w:rsidR="00306BEC" w:rsidRDefault="001E1BD3" w:rsidP="002D4462">
      <w:pPr>
        <w:pStyle w:val="ac"/>
        <w:ind w:firstLine="0"/>
        <w:rPr>
          <w:rFonts w:ascii="Times New Roman" w:hAnsi="Times New Roman"/>
        </w:rPr>
      </w:pPr>
      <w:r w:rsidRPr="0091622D">
        <w:rPr>
          <w:rFonts w:ascii="Times New Roman" w:hAnsi="Times New Roman"/>
        </w:rPr>
        <w:t>Кантемировского</w:t>
      </w:r>
      <w:r w:rsidR="00BA0588" w:rsidRPr="0091622D">
        <w:rPr>
          <w:rFonts w:ascii="Times New Roman" w:hAnsi="Times New Roman"/>
        </w:rPr>
        <w:t xml:space="preserve"> </w:t>
      </w:r>
      <w:r w:rsidR="005429F4" w:rsidRPr="0091622D">
        <w:rPr>
          <w:rFonts w:ascii="Times New Roman" w:hAnsi="Times New Roman"/>
        </w:rPr>
        <w:t>муниципального района</w:t>
      </w:r>
      <w:r w:rsidR="009B56AC">
        <w:rPr>
          <w:rFonts w:ascii="Times New Roman" w:hAnsi="Times New Roman"/>
        </w:rPr>
        <w:t>,</w:t>
      </w:r>
      <w:r w:rsidR="00306BEC">
        <w:rPr>
          <w:rFonts w:ascii="Times New Roman" w:hAnsi="Times New Roman"/>
        </w:rPr>
        <w:t xml:space="preserve"> </w:t>
      </w:r>
      <w:r w:rsidR="009B56AC">
        <w:rPr>
          <w:rFonts w:ascii="Times New Roman" w:hAnsi="Times New Roman"/>
        </w:rPr>
        <w:t>осуществляющего</w:t>
      </w:r>
    </w:p>
    <w:p w14:paraId="1070F9E6" w14:textId="4B00E056" w:rsidR="005429F4" w:rsidRPr="0091622D" w:rsidRDefault="009B56AC" w:rsidP="002D4462">
      <w:pPr>
        <w:pStyle w:val="ac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свои полномочия на постоянной основе</w:t>
      </w:r>
      <w:r w:rsidR="00E22CDD" w:rsidRPr="0091622D">
        <w:rPr>
          <w:rFonts w:ascii="Times New Roman" w:hAnsi="Times New Roman"/>
        </w:rPr>
        <w:t>»</w:t>
      </w:r>
    </w:p>
    <w:p w14:paraId="592FAE1E" w14:textId="77777777" w:rsidR="005429F4" w:rsidRPr="0091622D" w:rsidRDefault="005429F4" w:rsidP="002D4462">
      <w:pPr>
        <w:tabs>
          <w:tab w:val="left" w:pos="1134"/>
        </w:tabs>
        <w:suppressAutoHyphens/>
        <w:ind w:firstLine="709"/>
        <w:rPr>
          <w:rFonts w:ascii="Times New Roman" w:hAnsi="Times New Roman"/>
          <w:i/>
        </w:rPr>
      </w:pPr>
    </w:p>
    <w:p w14:paraId="7BC481E0" w14:textId="039777BA" w:rsidR="00194D32" w:rsidRPr="0091622D" w:rsidRDefault="002964DB" w:rsidP="00306BEC">
      <w:pPr>
        <w:tabs>
          <w:tab w:val="left" w:pos="1134"/>
        </w:tabs>
        <w:suppressAutoHyphens/>
        <w:ind w:firstLine="709"/>
        <w:rPr>
          <w:rFonts w:ascii="Times New Roman" w:hAnsi="Times New Roman"/>
        </w:rPr>
      </w:pPr>
      <w:r w:rsidRPr="0091622D">
        <w:rPr>
          <w:rFonts w:ascii="Times New Roman" w:hAnsi="Times New Roman"/>
          <w:color w:val="1E1E1E"/>
        </w:rPr>
        <w:t xml:space="preserve">В соответствии </w:t>
      </w:r>
      <w:r w:rsidRPr="0091622D">
        <w:rPr>
          <w:rFonts w:ascii="Times New Roman" w:hAnsi="Times New Roman"/>
        </w:rPr>
        <w:t xml:space="preserve">с </w:t>
      </w:r>
      <w:r w:rsidR="00411F0D">
        <w:rPr>
          <w:rFonts w:ascii="Times New Roman" w:hAnsi="Times New Roman"/>
        </w:rPr>
        <w:t>Указом Губернатора</w:t>
      </w:r>
      <w:r w:rsidR="00FD1597">
        <w:rPr>
          <w:rFonts w:ascii="Times New Roman" w:hAnsi="Times New Roman"/>
        </w:rPr>
        <w:t xml:space="preserve"> Воронежской области от </w:t>
      </w:r>
      <w:r w:rsidR="00D00AF8">
        <w:rPr>
          <w:rFonts w:ascii="Times New Roman" w:hAnsi="Times New Roman"/>
        </w:rPr>
        <w:t>0</w:t>
      </w:r>
      <w:r w:rsidR="00411F0D">
        <w:rPr>
          <w:rFonts w:ascii="Times New Roman" w:hAnsi="Times New Roman"/>
        </w:rPr>
        <w:t>4</w:t>
      </w:r>
      <w:r w:rsidRPr="0091622D">
        <w:rPr>
          <w:rFonts w:ascii="Times New Roman" w:hAnsi="Times New Roman"/>
        </w:rPr>
        <w:t>.0</w:t>
      </w:r>
      <w:r w:rsidR="00411F0D">
        <w:rPr>
          <w:rFonts w:ascii="Times New Roman" w:hAnsi="Times New Roman"/>
        </w:rPr>
        <w:t>7</w:t>
      </w:r>
      <w:r w:rsidRPr="0091622D">
        <w:rPr>
          <w:rFonts w:ascii="Times New Roman" w:hAnsi="Times New Roman"/>
        </w:rPr>
        <w:t>.20</w:t>
      </w:r>
      <w:r w:rsidR="00FD1597">
        <w:rPr>
          <w:rFonts w:ascii="Times New Roman" w:hAnsi="Times New Roman"/>
        </w:rPr>
        <w:t>2</w:t>
      </w:r>
      <w:r w:rsidR="00306BEC">
        <w:rPr>
          <w:rFonts w:ascii="Times New Roman" w:hAnsi="Times New Roman"/>
        </w:rPr>
        <w:t>3</w:t>
      </w:r>
      <w:r w:rsidR="00FD1597">
        <w:rPr>
          <w:rFonts w:ascii="Times New Roman" w:hAnsi="Times New Roman"/>
        </w:rPr>
        <w:t xml:space="preserve"> года № </w:t>
      </w:r>
      <w:r w:rsidR="00411F0D">
        <w:rPr>
          <w:rFonts w:ascii="Times New Roman" w:hAnsi="Times New Roman"/>
        </w:rPr>
        <w:t>109-у</w:t>
      </w:r>
      <w:r w:rsidRPr="0091622D">
        <w:rPr>
          <w:rFonts w:ascii="Times New Roman" w:hAnsi="Times New Roman"/>
        </w:rPr>
        <w:t xml:space="preserve"> «О повышении (индексации) денежного </w:t>
      </w:r>
      <w:r w:rsidR="00BA0588" w:rsidRPr="0091622D">
        <w:rPr>
          <w:rFonts w:ascii="Times New Roman" w:hAnsi="Times New Roman"/>
        </w:rPr>
        <w:t>в</w:t>
      </w:r>
      <w:r w:rsidRPr="0091622D">
        <w:rPr>
          <w:rFonts w:ascii="Times New Roman" w:hAnsi="Times New Roman"/>
        </w:rPr>
        <w:t xml:space="preserve">ознаграждения, должностных окладов, окладов за классный чин, пенсии за выслугу лет (доплаты к пенсии), ежемесячной денежной выплаты к пенсии за выслугу лет», </w:t>
      </w:r>
      <w:r w:rsidR="009B56AC" w:rsidRPr="00243A44">
        <w:rPr>
          <w:rFonts w:ascii="Times New Roman" w:hAnsi="Times New Roman"/>
        </w:rPr>
        <w:t>Федеральным законом от 06.10.2003 № 131-ФЗ «Об общих принципах организации местного самоуправления в Российской Федерации», Законом Воронежской области от 23.12.2008 № 139-ОЗ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муниципальных образований Воронежской области»</w:t>
      </w:r>
      <w:r w:rsidR="009B56AC">
        <w:rPr>
          <w:rFonts w:ascii="Times New Roman" w:hAnsi="Times New Roman"/>
        </w:rPr>
        <w:t xml:space="preserve">, </w:t>
      </w:r>
      <w:r w:rsidR="005429F4" w:rsidRPr="0091622D">
        <w:rPr>
          <w:rFonts w:ascii="Times New Roman" w:hAnsi="Times New Roman"/>
        </w:rPr>
        <w:t>Совет народных депутатов</w:t>
      </w:r>
      <w:r w:rsidR="009B50D3" w:rsidRPr="0091622D">
        <w:rPr>
          <w:rFonts w:ascii="Times New Roman" w:hAnsi="Times New Roman"/>
        </w:rPr>
        <w:t xml:space="preserve"> </w:t>
      </w:r>
      <w:r w:rsidR="00BA0588" w:rsidRPr="0091622D">
        <w:rPr>
          <w:rFonts w:ascii="Times New Roman" w:hAnsi="Times New Roman"/>
        </w:rPr>
        <w:t>Михайловского</w:t>
      </w:r>
      <w:r w:rsidR="00023A31" w:rsidRPr="0091622D">
        <w:rPr>
          <w:rFonts w:ascii="Times New Roman" w:hAnsi="Times New Roman"/>
        </w:rPr>
        <w:t xml:space="preserve"> </w:t>
      </w:r>
      <w:r w:rsidR="009B50D3" w:rsidRPr="0091622D">
        <w:rPr>
          <w:rFonts w:ascii="Times New Roman" w:hAnsi="Times New Roman"/>
        </w:rPr>
        <w:t>сельского поселения</w:t>
      </w:r>
      <w:r w:rsidR="00E016AF" w:rsidRPr="0091622D">
        <w:rPr>
          <w:rFonts w:ascii="Times New Roman" w:hAnsi="Times New Roman"/>
        </w:rPr>
        <w:t xml:space="preserve"> Кантемировского муниципального района</w:t>
      </w:r>
      <w:r w:rsidR="002B39DA" w:rsidRPr="0091622D">
        <w:rPr>
          <w:rFonts w:ascii="Times New Roman" w:hAnsi="Times New Roman"/>
        </w:rPr>
        <w:t xml:space="preserve"> </w:t>
      </w:r>
      <w:r w:rsidR="003C442C" w:rsidRPr="0091622D">
        <w:rPr>
          <w:rFonts w:ascii="Times New Roman" w:hAnsi="Times New Roman"/>
        </w:rPr>
        <w:t>Воронежской области</w:t>
      </w:r>
      <w:r w:rsidR="00306BEC">
        <w:rPr>
          <w:rFonts w:ascii="Times New Roman" w:hAnsi="Times New Roman"/>
        </w:rPr>
        <w:t xml:space="preserve"> </w:t>
      </w:r>
      <w:r w:rsidR="005429F4" w:rsidRPr="0091622D">
        <w:rPr>
          <w:rFonts w:ascii="Times New Roman" w:hAnsi="Times New Roman"/>
          <w:b/>
        </w:rPr>
        <w:t>РЕШИЛ:</w:t>
      </w:r>
    </w:p>
    <w:p w14:paraId="3CB7569A" w14:textId="307B968E" w:rsidR="00AF6CBA" w:rsidRDefault="00AF6CBA" w:rsidP="002D4462">
      <w:pPr>
        <w:pStyle w:val="ac"/>
        <w:numPr>
          <w:ilvl w:val="0"/>
          <w:numId w:val="1"/>
        </w:numPr>
        <w:ind w:left="0" w:firstLine="709"/>
        <w:rPr>
          <w:rFonts w:ascii="Times New Roman" w:hAnsi="Times New Roman"/>
        </w:rPr>
      </w:pPr>
      <w:r w:rsidRPr="0091622D">
        <w:rPr>
          <w:rFonts w:ascii="Times New Roman" w:hAnsi="Times New Roman"/>
        </w:rPr>
        <w:t xml:space="preserve">Внести в решение Совета народных депутатов </w:t>
      </w:r>
      <w:r w:rsidR="00BA0588" w:rsidRPr="0091622D">
        <w:rPr>
          <w:rFonts w:ascii="Times New Roman" w:hAnsi="Times New Roman"/>
        </w:rPr>
        <w:t>Михайловского</w:t>
      </w:r>
      <w:r w:rsidRPr="0091622D">
        <w:rPr>
          <w:rFonts w:ascii="Times New Roman" w:hAnsi="Times New Roman"/>
        </w:rPr>
        <w:t xml:space="preserve"> сельского поселения Кантемировского муниципального района Воронежской области от </w:t>
      </w:r>
      <w:r w:rsidR="009B56AC">
        <w:rPr>
          <w:rFonts w:ascii="Times New Roman" w:hAnsi="Times New Roman"/>
        </w:rPr>
        <w:t>29</w:t>
      </w:r>
      <w:r w:rsidRPr="0091622D">
        <w:rPr>
          <w:rFonts w:ascii="Times New Roman" w:hAnsi="Times New Roman"/>
        </w:rPr>
        <w:t>.0</w:t>
      </w:r>
      <w:r w:rsidR="009B56AC">
        <w:rPr>
          <w:rFonts w:ascii="Times New Roman" w:hAnsi="Times New Roman"/>
        </w:rPr>
        <w:t>4</w:t>
      </w:r>
      <w:r w:rsidRPr="0091622D">
        <w:rPr>
          <w:rFonts w:ascii="Times New Roman" w:hAnsi="Times New Roman"/>
        </w:rPr>
        <w:t>.20</w:t>
      </w:r>
      <w:r w:rsidR="009B56AC">
        <w:rPr>
          <w:rFonts w:ascii="Times New Roman" w:hAnsi="Times New Roman"/>
        </w:rPr>
        <w:t>22</w:t>
      </w:r>
      <w:r w:rsidRPr="0091622D">
        <w:rPr>
          <w:rFonts w:ascii="Times New Roman" w:hAnsi="Times New Roman"/>
        </w:rPr>
        <w:t xml:space="preserve"> г</w:t>
      </w:r>
      <w:r w:rsidR="00EB2982">
        <w:rPr>
          <w:rFonts w:ascii="Times New Roman" w:hAnsi="Times New Roman"/>
        </w:rPr>
        <w:t>.</w:t>
      </w:r>
      <w:r w:rsidRPr="0091622D">
        <w:rPr>
          <w:rFonts w:ascii="Times New Roman" w:hAnsi="Times New Roman"/>
        </w:rPr>
        <w:t xml:space="preserve"> № </w:t>
      </w:r>
      <w:r w:rsidR="009B56AC">
        <w:rPr>
          <w:rFonts w:ascii="Times New Roman" w:hAnsi="Times New Roman"/>
        </w:rPr>
        <w:t>80</w:t>
      </w:r>
      <w:r w:rsidRPr="0091622D">
        <w:rPr>
          <w:rFonts w:ascii="Times New Roman" w:hAnsi="Times New Roman"/>
        </w:rPr>
        <w:t xml:space="preserve"> «Об оплате труда </w:t>
      </w:r>
      <w:r w:rsidR="009B56AC">
        <w:rPr>
          <w:rFonts w:ascii="Times New Roman" w:hAnsi="Times New Roman"/>
        </w:rPr>
        <w:t>выборного должностного лица</w:t>
      </w:r>
      <w:r w:rsidRPr="0091622D">
        <w:rPr>
          <w:rFonts w:ascii="Times New Roman" w:hAnsi="Times New Roman"/>
        </w:rPr>
        <w:t xml:space="preserve"> местного самоуправления </w:t>
      </w:r>
      <w:r w:rsidR="00BA0588" w:rsidRPr="0091622D">
        <w:rPr>
          <w:rFonts w:ascii="Times New Roman" w:hAnsi="Times New Roman"/>
        </w:rPr>
        <w:t>Михайловского</w:t>
      </w:r>
      <w:r w:rsidRPr="0091622D">
        <w:rPr>
          <w:rFonts w:ascii="Times New Roman" w:hAnsi="Times New Roman"/>
        </w:rPr>
        <w:t xml:space="preserve"> сельского поселения Кантемировского муниципального района</w:t>
      </w:r>
      <w:r w:rsidR="009B56AC">
        <w:rPr>
          <w:rFonts w:ascii="Times New Roman" w:hAnsi="Times New Roman"/>
        </w:rPr>
        <w:t>, осуществляющего свои полномочия на постоянной основе</w:t>
      </w:r>
      <w:r w:rsidRPr="0091622D">
        <w:rPr>
          <w:rFonts w:ascii="Times New Roman" w:hAnsi="Times New Roman"/>
        </w:rPr>
        <w:t>» следующие изменения:</w:t>
      </w:r>
    </w:p>
    <w:p w14:paraId="71404900" w14:textId="31BB7D48" w:rsidR="00D526A1" w:rsidRDefault="00BF647D" w:rsidP="00BF647D">
      <w:pPr>
        <w:pStyle w:val="ac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Подпункт 2.</w:t>
      </w:r>
      <w:r w:rsidR="00EB2982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. пункта </w:t>
      </w:r>
      <w:r w:rsidR="00D526A1">
        <w:rPr>
          <w:rFonts w:ascii="Times New Roman" w:hAnsi="Times New Roman"/>
        </w:rPr>
        <w:t>2 «Ежемесячное денежное вознаграждение»</w:t>
      </w:r>
    </w:p>
    <w:p w14:paraId="13CD329F" w14:textId="21A21E2A" w:rsidR="00BF647D" w:rsidRDefault="00BF647D" w:rsidP="00D526A1">
      <w:pPr>
        <w:pStyle w:val="ac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Положения об оплате труда выборного</w:t>
      </w:r>
      <w:r w:rsidR="004E345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должностного лица местного самоуправления Михайловского сельского поселения Кантемировского муниципального района, осуществляющего свои полномочия на постоянной </w:t>
      </w:r>
      <w:r w:rsidR="00D526A1">
        <w:rPr>
          <w:rFonts w:ascii="Times New Roman" w:hAnsi="Times New Roman"/>
        </w:rPr>
        <w:t>основе изложить в следующей редакции:</w:t>
      </w:r>
    </w:p>
    <w:p w14:paraId="60821EE5" w14:textId="124AEA8B" w:rsidR="00744D12" w:rsidRPr="0091622D" w:rsidRDefault="004E3455" w:rsidP="00306BEC">
      <w:pPr>
        <w:pStyle w:val="ac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- «</w:t>
      </w:r>
      <w:r w:rsidR="00EB2982">
        <w:rPr>
          <w:rFonts w:ascii="Times New Roman" w:hAnsi="Times New Roman"/>
        </w:rPr>
        <w:t xml:space="preserve">2.2. </w:t>
      </w:r>
      <w:r>
        <w:rPr>
          <w:rFonts w:ascii="Times New Roman" w:hAnsi="Times New Roman"/>
        </w:rPr>
        <w:t>Размер должностного оклада лица, замещающего муниципальную</w:t>
      </w:r>
      <w:r w:rsidR="00EB2982">
        <w:rPr>
          <w:rFonts w:ascii="Times New Roman" w:hAnsi="Times New Roman"/>
        </w:rPr>
        <w:t xml:space="preserve"> должность </w:t>
      </w:r>
      <w:r w:rsidR="00306BEC">
        <w:rPr>
          <w:rFonts w:ascii="Times New Roman" w:hAnsi="Times New Roman"/>
        </w:rPr>
        <w:t>9</w:t>
      </w:r>
      <w:r w:rsidR="00411F0D">
        <w:rPr>
          <w:rFonts w:ascii="Times New Roman" w:hAnsi="Times New Roman"/>
        </w:rPr>
        <w:t>996</w:t>
      </w:r>
      <w:r w:rsidR="00EB2982">
        <w:rPr>
          <w:rFonts w:ascii="Times New Roman" w:hAnsi="Times New Roman"/>
        </w:rPr>
        <w:t xml:space="preserve"> рублей».</w:t>
      </w:r>
    </w:p>
    <w:p w14:paraId="3412A593" w14:textId="1F1DBFE2" w:rsidR="00744D12" w:rsidRPr="00306BEC" w:rsidRDefault="00F73C48" w:rsidP="00306BEC">
      <w:pPr>
        <w:numPr>
          <w:ilvl w:val="0"/>
          <w:numId w:val="1"/>
        </w:numPr>
        <w:tabs>
          <w:tab w:val="left" w:pos="0"/>
        </w:tabs>
        <w:suppressAutoHyphens/>
        <w:adjustRightInd w:val="0"/>
        <w:ind w:left="0" w:firstLine="709"/>
        <w:rPr>
          <w:rFonts w:ascii="Times New Roman" w:hAnsi="Times New Roman"/>
        </w:rPr>
      </w:pPr>
      <w:r w:rsidRPr="0091622D">
        <w:rPr>
          <w:rFonts w:ascii="Times New Roman" w:hAnsi="Times New Roman"/>
        </w:rPr>
        <w:t xml:space="preserve">Опубликовать настоящее решение в Вестнике муниципальных правовых актов </w:t>
      </w:r>
      <w:r w:rsidR="00854C95" w:rsidRPr="0091622D">
        <w:rPr>
          <w:rFonts w:ascii="Times New Roman" w:hAnsi="Times New Roman"/>
        </w:rPr>
        <w:t>Михайловского</w:t>
      </w:r>
      <w:r w:rsidRPr="0091622D">
        <w:rPr>
          <w:rFonts w:ascii="Times New Roman" w:hAnsi="Times New Roman"/>
        </w:rPr>
        <w:t xml:space="preserve"> сельского поселения.</w:t>
      </w:r>
    </w:p>
    <w:p w14:paraId="4A66D743" w14:textId="4B6D8592" w:rsidR="006F218E" w:rsidRDefault="006F218E" w:rsidP="002D4462">
      <w:pPr>
        <w:numPr>
          <w:ilvl w:val="0"/>
          <w:numId w:val="1"/>
        </w:numPr>
        <w:tabs>
          <w:tab w:val="left" w:pos="567"/>
        </w:tabs>
        <w:suppressAutoHyphens/>
        <w:adjustRightInd w:val="0"/>
        <w:ind w:left="0" w:firstLine="709"/>
        <w:rPr>
          <w:rFonts w:ascii="Times New Roman" w:hAnsi="Times New Roman"/>
        </w:rPr>
      </w:pPr>
      <w:r w:rsidRPr="0091622D">
        <w:rPr>
          <w:rFonts w:ascii="Times New Roman" w:hAnsi="Times New Roman"/>
        </w:rPr>
        <w:t>Решение вступает в силу со дня его официального опубликования</w:t>
      </w:r>
      <w:r w:rsidR="00BA0588" w:rsidRPr="0091622D">
        <w:rPr>
          <w:rFonts w:ascii="Times New Roman" w:hAnsi="Times New Roman"/>
        </w:rPr>
        <w:t xml:space="preserve"> и распространяет свое действие на правоотнош</w:t>
      </w:r>
      <w:r w:rsidR="00177980">
        <w:rPr>
          <w:rFonts w:ascii="Times New Roman" w:hAnsi="Times New Roman"/>
        </w:rPr>
        <w:t xml:space="preserve">ения, возникшие с 01 </w:t>
      </w:r>
      <w:r w:rsidR="00411F0D">
        <w:rPr>
          <w:rFonts w:ascii="Times New Roman" w:hAnsi="Times New Roman"/>
        </w:rPr>
        <w:t>июля</w:t>
      </w:r>
      <w:r w:rsidR="00FD1597">
        <w:rPr>
          <w:rFonts w:ascii="Times New Roman" w:hAnsi="Times New Roman"/>
        </w:rPr>
        <w:t xml:space="preserve"> 202</w:t>
      </w:r>
      <w:r w:rsidR="00306BEC">
        <w:rPr>
          <w:rFonts w:ascii="Times New Roman" w:hAnsi="Times New Roman"/>
        </w:rPr>
        <w:t>3</w:t>
      </w:r>
      <w:r w:rsidR="00BA0588" w:rsidRPr="0091622D">
        <w:rPr>
          <w:rFonts w:ascii="Times New Roman" w:hAnsi="Times New Roman"/>
        </w:rPr>
        <w:t xml:space="preserve"> г</w:t>
      </w:r>
      <w:r w:rsidR="00306BEC">
        <w:rPr>
          <w:rFonts w:ascii="Times New Roman" w:hAnsi="Times New Roman"/>
        </w:rPr>
        <w:t>ода.</w:t>
      </w:r>
    </w:p>
    <w:p w14:paraId="6D3DB16B" w14:textId="77777777" w:rsidR="00306BEC" w:rsidRPr="0091622D" w:rsidRDefault="00306BEC" w:rsidP="00306BEC">
      <w:pPr>
        <w:tabs>
          <w:tab w:val="left" w:pos="567"/>
        </w:tabs>
        <w:suppressAutoHyphens/>
        <w:adjustRightInd w:val="0"/>
        <w:ind w:left="709" w:firstLine="0"/>
        <w:rPr>
          <w:rFonts w:ascii="Times New Roman" w:hAnsi="Times New Roman"/>
        </w:rPr>
      </w:pPr>
    </w:p>
    <w:p w14:paraId="18771C3B" w14:textId="77777777" w:rsidR="00043DE9" w:rsidRPr="0091622D" w:rsidRDefault="00043DE9" w:rsidP="00306BEC">
      <w:pPr>
        <w:tabs>
          <w:tab w:val="left" w:pos="1134"/>
        </w:tabs>
        <w:suppressAutoHyphens/>
        <w:adjustRightInd w:val="0"/>
        <w:ind w:firstLine="0"/>
        <w:rPr>
          <w:rFonts w:ascii="Times New Roman" w:hAnsi="Times New Roman"/>
        </w:rPr>
      </w:pPr>
    </w:p>
    <w:p w14:paraId="2FB5430A" w14:textId="795006A3" w:rsidR="00DA267C" w:rsidRDefault="00E638DB" w:rsidP="002D4462">
      <w:pPr>
        <w:tabs>
          <w:tab w:val="left" w:pos="1134"/>
        </w:tabs>
        <w:suppressAutoHyphens/>
        <w:adjustRightInd w:val="0"/>
        <w:ind w:firstLine="0"/>
        <w:rPr>
          <w:rFonts w:ascii="Times New Roman" w:hAnsi="Times New Roman"/>
        </w:rPr>
      </w:pPr>
      <w:r w:rsidRPr="0091622D">
        <w:rPr>
          <w:rFonts w:ascii="Times New Roman" w:hAnsi="Times New Roman"/>
        </w:rPr>
        <w:t xml:space="preserve">Глава </w:t>
      </w:r>
      <w:r w:rsidR="00BA0588" w:rsidRPr="0091622D">
        <w:rPr>
          <w:rFonts w:ascii="Times New Roman" w:hAnsi="Times New Roman"/>
        </w:rPr>
        <w:t>Михайловского</w:t>
      </w:r>
      <w:r w:rsidR="00811F40" w:rsidRPr="0091622D">
        <w:rPr>
          <w:rFonts w:ascii="Times New Roman" w:hAnsi="Times New Roman"/>
        </w:rPr>
        <w:t xml:space="preserve"> </w:t>
      </w:r>
      <w:r w:rsidRPr="0091622D">
        <w:rPr>
          <w:rFonts w:ascii="Times New Roman" w:hAnsi="Times New Roman"/>
        </w:rPr>
        <w:t xml:space="preserve">сельского поселения                                   </w:t>
      </w:r>
      <w:r w:rsidR="00BA0588" w:rsidRPr="0091622D">
        <w:rPr>
          <w:rFonts w:ascii="Times New Roman" w:hAnsi="Times New Roman"/>
        </w:rPr>
        <w:t>А</w:t>
      </w:r>
      <w:r w:rsidR="00811F40" w:rsidRPr="0091622D">
        <w:rPr>
          <w:rFonts w:ascii="Times New Roman" w:hAnsi="Times New Roman"/>
        </w:rPr>
        <w:t xml:space="preserve">. </w:t>
      </w:r>
      <w:r w:rsidR="00BA0588" w:rsidRPr="0091622D">
        <w:rPr>
          <w:rFonts w:ascii="Times New Roman" w:hAnsi="Times New Roman"/>
        </w:rPr>
        <w:t>Н</w:t>
      </w:r>
      <w:r w:rsidR="00811F40" w:rsidRPr="0091622D">
        <w:rPr>
          <w:rFonts w:ascii="Times New Roman" w:hAnsi="Times New Roman"/>
        </w:rPr>
        <w:t xml:space="preserve">. </w:t>
      </w:r>
      <w:r w:rsidR="00BA0588" w:rsidRPr="0091622D">
        <w:rPr>
          <w:rFonts w:ascii="Times New Roman" w:hAnsi="Times New Roman"/>
        </w:rPr>
        <w:t>Пархоменко</w:t>
      </w:r>
    </w:p>
    <w:p w14:paraId="0E1BA59C" w14:textId="77777777" w:rsidR="00306BEC" w:rsidRDefault="00306BEC" w:rsidP="002D4462">
      <w:pPr>
        <w:tabs>
          <w:tab w:val="left" w:pos="1134"/>
        </w:tabs>
        <w:suppressAutoHyphens/>
        <w:adjustRightInd w:val="0"/>
        <w:ind w:firstLine="0"/>
        <w:rPr>
          <w:rFonts w:ascii="Times New Roman" w:hAnsi="Times New Roman"/>
        </w:rPr>
      </w:pPr>
    </w:p>
    <w:p w14:paraId="57D9A322" w14:textId="77777777" w:rsidR="00DA267C" w:rsidRDefault="00DA267C" w:rsidP="002D4462">
      <w:pPr>
        <w:tabs>
          <w:tab w:val="left" w:pos="1134"/>
        </w:tabs>
        <w:suppressAutoHyphens/>
        <w:adjustRightInd w:val="0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Председатель Совета народных депутатов </w:t>
      </w:r>
    </w:p>
    <w:p w14:paraId="1D07F3B8" w14:textId="647EBF47" w:rsidR="00854C95" w:rsidRDefault="00DA267C" w:rsidP="00411F0D">
      <w:pPr>
        <w:tabs>
          <w:tab w:val="left" w:pos="1134"/>
        </w:tabs>
        <w:suppressAutoHyphens/>
        <w:adjustRightInd w:val="0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Михайловского сельского поселения                                              Г. И. Овчаренко</w:t>
      </w:r>
      <w:r w:rsidR="006F218E" w:rsidRPr="0091622D">
        <w:rPr>
          <w:rFonts w:ascii="Times New Roman" w:hAnsi="Times New Roman"/>
        </w:rPr>
        <w:t xml:space="preserve"> </w:t>
      </w:r>
    </w:p>
    <w:p w14:paraId="551D8AB2" w14:textId="77777777" w:rsidR="0091622D" w:rsidRDefault="0091622D" w:rsidP="002D4462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outlineLvl w:val="0"/>
        <w:rPr>
          <w:rFonts w:ascii="Times New Roman" w:hAnsi="Times New Roman"/>
        </w:rPr>
      </w:pPr>
    </w:p>
    <w:p w14:paraId="695EB8FC" w14:textId="77777777" w:rsidR="0091622D" w:rsidRDefault="0091622D" w:rsidP="002D4462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outlineLvl w:val="0"/>
        <w:rPr>
          <w:rFonts w:ascii="Times New Roman" w:hAnsi="Times New Roman"/>
        </w:rPr>
      </w:pPr>
    </w:p>
    <w:p w14:paraId="71EB9215" w14:textId="77777777" w:rsidR="0091622D" w:rsidRDefault="0091622D" w:rsidP="002D4462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outlineLvl w:val="0"/>
        <w:rPr>
          <w:rFonts w:ascii="Times New Roman" w:hAnsi="Times New Roman"/>
        </w:rPr>
      </w:pPr>
    </w:p>
    <w:p w14:paraId="7550171A" w14:textId="77777777" w:rsidR="0091622D" w:rsidRDefault="0091622D" w:rsidP="002D4462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outlineLvl w:val="0"/>
        <w:rPr>
          <w:rFonts w:ascii="Times New Roman" w:hAnsi="Times New Roman"/>
        </w:rPr>
      </w:pPr>
    </w:p>
    <w:p w14:paraId="1C933ACE" w14:textId="77777777" w:rsidR="0091622D" w:rsidRDefault="0091622D" w:rsidP="002D4462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outlineLvl w:val="0"/>
        <w:rPr>
          <w:rFonts w:ascii="Times New Roman" w:hAnsi="Times New Roman"/>
        </w:rPr>
      </w:pPr>
    </w:p>
    <w:p w14:paraId="5743BC23" w14:textId="77777777" w:rsidR="0091622D" w:rsidRPr="0091622D" w:rsidRDefault="0091622D" w:rsidP="002D4462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outlineLvl w:val="0"/>
        <w:rPr>
          <w:rFonts w:ascii="Times New Roman" w:hAnsi="Times New Roman"/>
        </w:rPr>
      </w:pPr>
    </w:p>
    <w:p w14:paraId="5C95799B" w14:textId="77777777" w:rsidR="00371C64" w:rsidRPr="0091622D" w:rsidRDefault="00371C64" w:rsidP="002D4462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outlineLvl w:val="0"/>
        <w:rPr>
          <w:rFonts w:ascii="Times New Roman" w:hAnsi="Times New Roman"/>
        </w:rPr>
      </w:pPr>
    </w:p>
    <w:sectPr w:rsidR="00371C64" w:rsidRPr="0091622D" w:rsidSect="0091622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9B501" w14:textId="77777777" w:rsidR="005777E4" w:rsidRDefault="005777E4" w:rsidP="005C4EE9">
      <w:r>
        <w:separator/>
      </w:r>
    </w:p>
  </w:endnote>
  <w:endnote w:type="continuationSeparator" w:id="0">
    <w:p w14:paraId="08768904" w14:textId="77777777" w:rsidR="005777E4" w:rsidRDefault="005777E4" w:rsidP="005C4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404D5" w14:textId="77777777" w:rsidR="005C4EE9" w:rsidRDefault="005C4EE9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FE4B3" w14:textId="77777777" w:rsidR="005C4EE9" w:rsidRDefault="005C4EE9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3ABD4" w14:textId="77777777" w:rsidR="005C4EE9" w:rsidRDefault="005C4EE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D6564" w14:textId="77777777" w:rsidR="005777E4" w:rsidRDefault="005777E4" w:rsidP="005C4EE9">
      <w:r>
        <w:separator/>
      </w:r>
    </w:p>
  </w:footnote>
  <w:footnote w:type="continuationSeparator" w:id="0">
    <w:p w14:paraId="4826CFD8" w14:textId="77777777" w:rsidR="005777E4" w:rsidRDefault="005777E4" w:rsidP="005C4E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46D9F" w14:textId="77777777" w:rsidR="005C4EE9" w:rsidRDefault="005C4EE9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DC166" w14:textId="77777777" w:rsidR="005C4EE9" w:rsidRPr="00721C40" w:rsidRDefault="005C4EE9">
    <w:pPr>
      <w:pStyle w:val="a7"/>
      <w:rPr>
        <w:color w:val="800000"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AD78F" w14:textId="77777777" w:rsidR="005C4EE9" w:rsidRDefault="005C4EE9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4A073A"/>
    <w:multiLevelType w:val="multilevel"/>
    <w:tmpl w:val="655CD67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1" w15:restartNumberingAfterBreak="0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 w15:restartNumberingAfterBreak="0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 w16cid:durableId="38275848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62091336">
    <w:abstractNumId w:val="2"/>
  </w:num>
  <w:num w:numId="3" w16cid:durableId="225578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NotTrackMoves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429F4"/>
    <w:rsid w:val="00023A31"/>
    <w:rsid w:val="00036E63"/>
    <w:rsid w:val="00043DE9"/>
    <w:rsid w:val="00062FD0"/>
    <w:rsid w:val="00080470"/>
    <w:rsid w:val="000A017B"/>
    <w:rsid w:val="000A6737"/>
    <w:rsid w:val="000C0074"/>
    <w:rsid w:val="000D0B72"/>
    <w:rsid w:val="000E121E"/>
    <w:rsid w:val="000E4C02"/>
    <w:rsid w:val="000F7E24"/>
    <w:rsid w:val="001236E1"/>
    <w:rsid w:val="0012581D"/>
    <w:rsid w:val="001342E0"/>
    <w:rsid w:val="00160A9F"/>
    <w:rsid w:val="00177980"/>
    <w:rsid w:val="0018564B"/>
    <w:rsid w:val="00192232"/>
    <w:rsid w:val="00194D32"/>
    <w:rsid w:val="001A4D6D"/>
    <w:rsid w:val="001B2B7D"/>
    <w:rsid w:val="001D0C7D"/>
    <w:rsid w:val="001E1BD3"/>
    <w:rsid w:val="001E4F98"/>
    <w:rsid w:val="00203FEE"/>
    <w:rsid w:val="002040FC"/>
    <w:rsid w:val="0020426D"/>
    <w:rsid w:val="00227E06"/>
    <w:rsid w:val="00261A1A"/>
    <w:rsid w:val="00270EE4"/>
    <w:rsid w:val="002750B2"/>
    <w:rsid w:val="002758ED"/>
    <w:rsid w:val="00275D75"/>
    <w:rsid w:val="00276AEE"/>
    <w:rsid w:val="002964DB"/>
    <w:rsid w:val="002B39DA"/>
    <w:rsid w:val="002C4A70"/>
    <w:rsid w:val="002D4462"/>
    <w:rsid w:val="002F0AAC"/>
    <w:rsid w:val="00302B80"/>
    <w:rsid w:val="00306BEC"/>
    <w:rsid w:val="00326D07"/>
    <w:rsid w:val="00333A83"/>
    <w:rsid w:val="003429A1"/>
    <w:rsid w:val="00360200"/>
    <w:rsid w:val="00371C64"/>
    <w:rsid w:val="003B40F0"/>
    <w:rsid w:val="003C442C"/>
    <w:rsid w:val="003E1666"/>
    <w:rsid w:val="003E18F9"/>
    <w:rsid w:val="003F7711"/>
    <w:rsid w:val="00406D2C"/>
    <w:rsid w:val="00411F0D"/>
    <w:rsid w:val="00445E16"/>
    <w:rsid w:val="00453707"/>
    <w:rsid w:val="00454B33"/>
    <w:rsid w:val="00471CCF"/>
    <w:rsid w:val="004A5A72"/>
    <w:rsid w:val="004D0FD7"/>
    <w:rsid w:val="004E3455"/>
    <w:rsid w:val="004F0DAD"/>
    <w:rsid w:val="004F32E6"/>
    <w:rsid w:val="00504C92"/>
    <w:rsid w:val="0052284E"/>
    <w:rsid w:val="005429F4"/>
    <w:rsid w:val="005512A3"/>
    <w:rsid w:val="005522D4"/>
    <w:rsid w:val="00566789"/>
    <w:rsid w:val="005777E4"/>
    <w:rsid w:val="005938DF"/>
    <w:rsid w:val="0059402B"/>
    <w:rsid w:val="005C4EE9"/>
    <w:rsid w:val="005D2AC1"/>
    <w:rsid w:val="005E2487"/>
    <w:rsid w:val="005E7144"/>
    <w:rsid w:val="005F5042"/>
    <w:rsid w:val="00611556"/>
    <w:rsid w:val="00613DF8"/>
    <w:rsid w:val="00650649"/>
    <w:rsid w:val="00657F7F"/>
    <w:rsid w:val="00681FB5"/>
    <w:rsid w:val="00682BF9"/>
    <w:rsid w:val="006935FD"/>
    <w:rsid w:val="00696ECE"/>
    <w:rsid w:val="006B0B40"/>
    <w:rsid w:val="006B7C48"/>
    <w:rsid w:val="006D1B18"/>
    <w:rsid w:val="006D4562"/>
    <w:rsid w:val="006E1832"/>
    <w:rsid w:val="006F01E4"/>
    <w:rsid w:val="006F218E"/>
    <w:rsid w:val="006F2713"/>
    <w:rsid w:val="006F4C3B"/>
    <w:rsid w:val="006F5BE2"/>
    <w:rsid w:val="007068B1"/>
    <w:rsid w:val="00721C40"/>
    <w:rsid w:val="00725AF2"/>
    <w:rsid w:val="00744D12"/>
    <w:rsid w:val="00755079"/>
    <w:rsid w:val="00767EAF"/>
    <w:rsid w:val="007B1BB5"/>
    <w:rsid w:val="007E3851"/>
    <w:rsid w:val="007E3B5E"/>
    <w:rsid w:val="007F0780"/>
    <w:rsid w:val="0080369E"/>
    <w:rsid w:val="00810FAF"/>
    <w:rsid w:val="00811F40"/>
    <w:rsid w:val="00854C95"/>
    <w:rsid w:val="008664A1"/>
    <w:rsid w:val="00867A75"/>
    <w:rsid w:val="00887F6C"/>
    <w:rsid w:val="008969B5"/>
    <w:rsid w:val="008A7F36"/>
    <w:rsid w:val="008C3C8D"/>
    <w:rsid w:val="008C44C4"/>
    <w:rsid w:val="008E047F"/>
    <w:rsid w:val="008E6A17"/>
    <w:rsid w:val="00915B4B"/>
    <w:rsid w:val="0091622D"/>
    <w:rsid w:val="00937F82"/>
    <w:rsid w:val="00941133"/>
    <w:rsid w:val="0094164C"/>
    <w:rsid w:val="00986234"/>
    <w:rsid w:val="009A2128"/>
    <w:rsid w:val="009A77E5"/>
    <w:rsid w:val="009B50D3"/>
    <w:rsid w:val="009B56AC"/>
    <w:rsid w:val="009C059B"/>
    <w:rsid w:val="009D1EA1"/>
    <w:rsid w:val="009F2911"/>
    <w:rsid w:val="009F2D6F"/>
    <w:rsid w:val="009F700C"/>
    <w:rsid w:val="00A30F53"/>
    <w:rsid w:val="00A31C74"/>
    <w:rsid w:val="00A4277D"/>
    <w:rsid w:val="00A503B0"/>
    <w:rsid w:val="00A57105"/>
    <w:rsid w:val="00A62DB9"/>
    <w:rsid w:val="00A82B76"/>
    <w:rsid w:val="00AB435C"/>
    <w:rsid w:val="00AC2B87"/>
    <w:rsid w:val="00AD1709"/>
    <w:rsid w:val="00AE385A"/>
    <w:rsid w:val="00AF0099"/>
    <w:rsid w:val="00AF6CBA"/>
    <w:rsid w:val="00B01743"/>
    <w:rsid w:val="00BA0588"/>
    <w:rsid w:val="00BF647D"/>
    <w:rsid w:val="00C37DAF"/>
    <w:rsid w:val="00C457CD"/>
    <w:rsid w:val="00C5630F"/>
    <w:rsid w:val="00C84C65"/>
    <w:rsid w:val="00C85882"/>
    <w:rsid w:val="00C91304"/>
    <w:rsid w:val="00CB6E7A"/>
    <w:rsid w:val="00CC7E96"/>
    <w:rsid w:val="00CD0B23"/>
    <w:rsid w:val="00CD1427"/>
    <w:rsid w:val="00CD6C9E"/>
    <w:rsid w:val="00CF75C4"/>
    <w:rsid w:val="00D00AF8"/>
    <w:rsid w:val="00D01266"/>
    <w:rsid w:val="00D078A8"/>
    <w:rsid w:val="00D526A1"/>
    <w:rsid w:val="00D65192"/>
    <w:rsid w:val="00D754A6"/>
    <w:rsid w:val="00D97F04"/>
    <w:rsid w:val="00DA267C"/>
    <w:rsid w:val="00DC1003"/>
    <w:rsid w:val="00DD44C8"/>
    <w:rsid w:val="00DE39D3"/>
    <w:rsid w:val="00DE4021"/>
    <w:rsid w:val="00E00BDB"/>
    <w:rsid w:val="00E016AF"/>
    <w:rsid w:val="00E02D0F"/>
    <w:rsid w:val="00E04B68"/>
    <w:rsid w:val="00E22CDD"/>
    <w:rsid w:val="00E2730C"/>
    <w:rsid w:val="00E3776E"/>
    <w:rsid w:val="00E40C20"/>
    <w:rsid w:val="00E4412E"/>
    <w:rsid w:val="00E46B8F"/>
    <w:rsid w:val="00E54849"/>
    <w:rsid w:val="00E6179A"/>
    <w:rsid w:val="00E638DB"/>
    <w:rsid w:val="00E716D1"/>
    <w:rsid w:val="00E81973"/>
    <w:rsid w:val="00E95A67"/>
    <w:rsid w:val="00EB2982"/>
    <w:rsid w:val="00ED11A3"/>
    <w:rsid w:val="00ED303D"/>
    <w:rsid w:val="00ED4A22"/>
    <w:rsid w:val="00EE761A"/>
    <w:rsid w:val="00F005C7"/>
    <w:rsid w:val="00F137C2"/>
    <w:rsid w:val="00F2143B"/>
    <w:rsid w:val="00F35623"/>
    <w:rsid w:val="00F477B2"/>
    <w:rsid w:val="00F73523"/>
    <w:rsid w:val="00F73C48"/>
    <w:rsid w:val="00F745FE"/>
    <w:rsid w:val="00F935E5"/>
    <w:rsid w:val="00FD1597"/>
    <w:rsid w:val="00FE7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E20C0"/>
  <w15:docId w15:val="{FC307F9D-C28E-4725-B281-667D7CF99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liases w:val="!Обычный текст документа"/>
    <w:qFormat/>
    <w:rsid w:val="005E2487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5E2487"/>
    <w:pPr>
      <w:jc w:val="center"/>
      <w:outlineLvl w:val="0"/>
    </w:pPr>
    <w:rPr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5E2487"/>
    <w:pPr>
      <w:jc w:val="center"/>
      <w:outlineLvl w:val="1"/>
    </w:pPr>
    <w:rPr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5E2487"/>
    <w:pPr>
      <w:outlineLvl w:val="2"/>
    </w:pPr>
    <w:rPr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5E2487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29F4"/>
    <w:pPr>
      <w:ind w:left="708"/>
    </w:pPr>
  </w:style>
  <w:style w:type="paragraph" w:customStyle="1" w:styleId="ConsPlusNonformat">
    <w:name w:val="ConsPlusNonformat"/>
    <w:uiPriority w:val="99"/>
    <w:rsid w:val="005429F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5429F4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</w:rPr>
  </w:style>
  <w:style w:type="paragraph" w:customStyle="1" w:styleId="ConsPlusNormal">
    <w:name w:val="ConsPlusNormal"/>
    <w:rsid w:val="005429F4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character" w:customStyle="1" w:styleId="10">
    <w:name w:val="Заголовок 1 Знак"/>
    <w:aliases w:val="!Части документа Знак"/>
    <w:link w:val="1"/>
    <w:rsid w:val="005C4EE9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5C4EE9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5C4EE9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5C4EE9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5E2487"/>
    <w:rPr>
      <w:rFonts w:ascii="Arial" w:hAnsi="Arial"/>
      <w:b w:val="0"/>
      <w:i w:val="0"/>
      <w:iCs/>
      <w:color w:val="0000FF"/>
      <w:sz w:val="24"/>
      <w:u w:val="none"/>
    </w:rPr>
  </w:style>
  <w:style w:type="paragraph" w:styleId="a4">
    <w:name w:val="annotation text"/>
    <w:aliases w:val="!Равноширинный текст документа"/>
    <w:basedOn w:val="a"/>
    <w:link w:val="a5"/>
    <w:semiHidden/>
    <w:rsid w:val="005E2487"/>
    <w:rPr>
      <w:rFonts w:ascii="Courier" w:hAnsi="Courier"/>
      <w:sz w:val="22"/>
      <w:szCs w:val="20"/>
    </w:rPr>
  </w:style>
  <w:style w:type="character" w:customStyle="1" w:styleId="a5">
    <w:name w:val="Текст примечания Знак"/>
    <w:aliases w:val="!Равноширинный текст документа Знак"/>
    <w:link w:val="a4"/>
    <w:semiHidden/>
    <w:rsid w:val="005C4EE9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5E2487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6">
    <w:name w:val="Hyperlink"/>
    <w:rsid w:val="005E2487"/>
    <w:rPr>
      <w:color w:val="0000FF"/>
      <w:u w:val="none"/>
    </w:rPr>
  </w:style>
  <w:style w:type="paragraph" w:styleId="a7">
    <w:name w:val="header"/>
    <w:basedOn w:val="a"/>
    <w:link w:val="a8"/>
    <w:uiPriority w:val="99"/>
    <w:semiHidden/>
    <w:unhideWhenUsed/>
    <w:rsid w:val="005C4EE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rsid w:val="005C4EE9"/>
    <w:rPr>
      <w:rFonts w:ascii="Arial" w:eastAsia="Times New Roman" w:hAnsi="Arial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5C4EE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rsid w:val="005C4EE9"/>
    <w:rPr>
      <w:rFonts w:ascii="Arial" w:eastAsia="Times New Roman" w:hAnsi="Arial"/>
      <w:sz w:val="24"/>
      <w:szCs w:val="24"/>
    </w:rPr>
  </w:style>
  <w:style w:type="paragraph" w:customStyle="1" w:styleId="Application">
    <w:name w:val="Application!Приложение"/>
    <w:rsid w:val="005E2487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5E2487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5E2487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table" w:styleId="ab">
    <w:name w:val="Table Grid"/>
    <w:basedOn w:val="a1"/>
    <w:uiPriority w:val="59"/>
    <w:rsid w:val="00EE76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1E1BD3"/>
    <w:pPr>
      <w:ind w:firstLine="567"/>
      <w:jc w:val="both"/>
    </w:pPr>
    <w:rPr>
      <w:rFonts w:ascii="Arial" w:eastAsia="Times New Roman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4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chernak\Desktop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340</TotalTime>
  <Pages>1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ЧЕРНЯК  Татьяна  Сергеевна</dc:creator>
  <cp:lastModifiedBy>user</cp:lastModifiedBy>
  <cp:revision>61</cp:revision>
  <cp:lastPrinted>2023-07-25T11:50:00Z</cp:lastPrinted>
  <dcterms:created xsi:type="dcterms:W3CDTF">2017-06-27T09:46:00Z</dcterms:created>
  <dcterms:modified xsi:type="dcterms:W3CDTF">2023-07-25T11:50:00Z</dcterms:modified>
</cp:coreProperties>
</file>