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1" w:rsidRPr="00A72B27" w:rsidRDefault="008B1F41" w:rsidP="002A15FB">
      <w:pPr>
        <w:snapToGrid w:val="0"/>
        <w:ind w:firstLine="0"/>
        <w:jc w:val="center"/>
        <w:rPr>
          <w:rFonts w:cs="Arial"/>
          <w:caps/>
          <w:lang w:eastAsia="ar-SA"/>
        </w:rPr>
      </w:pPr>
      <w:r w:rsidRPr="00A72B27">
        <w:rPr>
          <w:rFonts w:cs="Arial"/>
          <w:caps/>
          <w:lang w:eastAsia="ar-SA"/>
        </w:rPr>
        <w:t xml:space="preserve">Совет </w:t>
      </w:r>
      <w:r w:rsidRPr="00A72B27">
        <w:rPr>
          <w:rFonts w:cs="Arial"/>
          <w:lang w:eastAsia="ar-SA"/>
        </w:rPr>
        <w:t>НАРОДНЫХ ДЕПУТАТОВ</w:t>
      </w:r>
      <w:bookmarkStart w:id="0" w:name="_GoBack"/>
      <w:bookmarkEnd w:id="0"/>
    </w:p>
    <w:p w:rsidR="008B1F41" w:rsidRPr="00A72B27" w:rsidRDefault="002A15FB" w:rsidP="00A72B27">
      <w:pPr>
        <w:snapToGrid w:val="0"/>
        <w:jc w:val="center"/>
        <w:rPr>
          <w:rFonts w:cs="Arial"/>
          <w:caps/>
          <w:lang w:eastAsia="ar-SA"/>
        </w:rPr>
      </w:pPr>
      <w:r>
        <w:rPr>
          <w:rFonts w:cs="Arial"/>
        </w:rPr>
        <w:t>СТАРОМЕЛОВАТСКОГО</w:t>
      </w:r>
      <w:r w:rsidR="008B1F41" w:rsidRPr="00A72B27">
        <w:rPr>
          <w:rFonts w:cs="Arial"/>
        </w:rPr>
        <w:t xml:space="preserve"> </w:t>
      </w:r>
      <w:r w:rsidR="008B1F41" w:rsidRPr="00A72B27">
        <w:rPr>
          <w:rFonts w:cs="Arial"/>
          <w:lang w:eastAsia="ar-SA"/>
        </w:rPr>
        <w:t>СЕЛЬСКОГО ПОСЕЛЕНИЯ</w:t>
      </w:r>
    </w:p>
    <w:p w:rsidR="008B1F41" w:rsidRPr="00A72B27" w:rsidRDefault="00EB7D05" w:rsidP="00A72B27">
      <w:pPr>
        <w:snapToGrid w:val="0"/>
        <w:jc w:val="center"/>
        <w:rPr>
          <w:rFonts w:cs="Arial"/>
          <w:caps/>
          <w:lang w:eastAsia="ar-SA"/>
        </w:rPr>
      </w:pPr>
      <w:r>
        <w:rPr>
          <w:rFonts w:cs="Arial"/>
          <w:lang w:eastAsia="ar-SA"/>
        </w:rPr>
        <w:t>ПЕТРОПАВЛОВСКОГО</w:t>
      </w:r>
      <w:r w:rsidR="008B1F41" w:rsidRPr="00A72B27">
        <w:rPr>
          <w:rFonts w:cs="Arial"/>
          <w:lang w:eastAsia="ar-SA"/>
        </w:rPr>
        <w:t xml:space="preserve"> МУНИЦИПАЛЬНОГО </w:t>
      </w:r>
      <w:r w:rsidR="008B1F41" w:rsidRPr="00A72B27">
        <w:rPr>
          <w:rFonts w:cs="Arial"/>
          <w:caps/>
          <w:lang w:eastAsia="ar-SA"/>
        </w:rPr>
        <w:t>района</w:t>
      </w:r>
    </w:p>
    <w:p w:rsidR="008B1F41" w:rsidRPr="00A72B27" w:rsidRDefault="008B1F41" w:rsidP="00A72B27">
      <w:pPr>
        <w:snapToGrid w:val="0"/>
        <w:jc w:val="center"/>
        <w:rPr>
          <w:rFonts w:cs="Arial"/>
          <w:caps/>
          <w:lang w:eastAsia="ar-SA"/>
        </w:rPr>
      </w:pPr>
      <w:r w:rsidRPr="00A72B27">
        <w:rPr>
          <w:rFonts w:cs="Arial"/>
          <w:caps/>
          <w:lang w:eastAsia="ar-SA"/>
        </w:rPr>
        <w:t>Воронежской области</w:t>
      </w:r>
    </w:p>
    <w:p w:rsidR="008B1F41" w:rsidRPr="00A72B27" w:rsidRDefault="008B1F41" w:rsidP="00A72B27">
      <w:pPr>
        <w:snapToGrid w:val="0"/>
        <w:jc w:val="center"/>
        <w:rPr>
          <w:rFonts w:cs="Arial"/>
          <w:caps/>
          <w:lang w:eastAsia="ar-SA"/>
        </w:rPr>
      </w:pPr>
    </w:p>
    <w:p w:rsidR="008B1F41" w:rsidRPr="00A72B27" w:rsidRDefault="008B1F41" w:rsidP="00A72B27">
      <w:pPr>
        <w:snapToGrid w:val="0"/>
        <w:jc w:val="center"/>
        <w:rPr>
          <w:rFonts w:cs="Arial"/>
          <w:caps/>
          <w:lang w:eastAsia="ar-SA"/>
        </w:rPr>
      </w:pPr>
      <w:r w:rsidRPr="00A72B27">
        <w:rPr>
          <w:rFonts w:cs="Arial"/>
          <w:caps/>
          <w:lang w:eastAsia="ar-SA"/>
        </w:rPr>
        <w:t>РЕШЕНИЕ</w:t>
      </w:r>
    </w:p>
    <w:p w:rsidR="008B1F41" w:rsidRPr="00A72B27" w:rsidRDefault="008B1F41" w:rsidP="00A72B27">
      <w:pPr>
        <w:jc w:val="center"/>
        <w:rPr>
          <w:rFonts w:cs="Arial"/>
        </w:rPr>
      </w:pPr>
    </w:p>
    <w:p w:rsidR="008B1F41" w:rsidRPr="00A72B27" w:rsidRDefault="002A15FB" w:rsidP="00EB7D05">
      <w:pPr>
        <w:rPr>
          <w:rFonts w:cs="Arial"/>
          <w:lang w:eastAsia="ar-SA"/>
        </w:rPr>
      </w:pPr>
      <w:r>
        <w:rPr>
          <w:rFonts w:cs="Arial"/>
          <w:lang w:eastAsia="ar-SA"/>
        </w:rPr>
        <w:t xml:space="preserve">от  14 ноября </w:t>
      </w:r>
      <w:r w:rsidR="008B1F41" w:rsidRPr="00A72B27">
        <w:rPr>
          <w:rFonts w:cs="Arial"/>
          <w:lang w:eastAsia="ar-SA"/>
        </w:rPr>
        <w:t xml:space="preserve">2018 г. № </w:t>
      </w:r>
      <w:r>
        <w:rPr>
          <w:rFonts w:cs="Arial"/>
          <w:lang w:eastAsia="ar-SA"/>
        </w:rPr>
        <w:t>34</w:t>
      </w:r>
    </w:p>
    <w:p w:rsidR="008B1F41" w:rsidRPr="00A72B27" w:rsidRDefault="008B1F41" w:rsidP="00A72B27">
      <w:pPr>
        <w:jc w:val="center"/>
        <w:rPr>
          <w:rFonts w:cs="Arial"/>
          <w:lang w:eastAsia="ar-SA"/>
        </w:rPr>
      </w:pPr>
    </w:p>
    <w:p w:rsidR="008B1F41" w:rsidRPr="00A72B27" w:rsidRDefault="008B1F41" w:rsidP="0093456B">
      <w:pPr>
        <w:pStyle w:val="Title"/>
        <w:rPr>
          <w:lang w:eastAsia="ar-SA"/>
        </w:rPr>
      </w:pPr>
      <w:r w:rsidRPr="00A72B27">
        <w:rPr>
          <w:lang w:eastAsia="ar-SA"/>
        </w:rPr>
        <w:t xml:space="preserve">Об утверждении </w:t>
      </w:r>
      <w:r w:rsidR="00C509B0" w:rsidRPr="00A72B27">
        <w:rPr>
          <w:lang w:eastAsia="ar-SA"/>
        </w:rPr>
        <w:t xml:space="preserve">Положения о порядке осуществления муниципального земельного контроля на территории </w:t>
      </w:r>
      <w:r w:rsidR="002A15FB">
        <w:rPr>
          <w:lang w:eastAsia="ar-SA"/>
        </w:rPr>
        <w:t>Старомеловатского</w:t>
      </w:r>
      <w:r w:rsidR="00C509B0" w:rsidRPr="00A72B27">
        <w:rPr>
          <w:lang w:eastAsia="ar-SA"/>
        </w:rPr>
        <w:t xml:space="preserve"> сельского поселения </w:t>
      </w:r>
      <w:r w:rsidR="000A67DC">
        <w:rPr>
          <w:lang w:eastAsia="ar-SA"/>
        </w:rPr>
        <w:t>Петропавловского</w:t>
      </w:r>
      <w:r w:rsidR="00C509B0" w:rsidRPr="00A72B27">
        <w:rPr>
          <w:lang w:eastAsia="ar-SA"/>
        </w:rPr>
        <w:t xml:space="preserve"> муниципального района Воронежской области</w:t>
      </w:r>
    </w:p>
    <w:p w:rsidR="008B1F41" w:rsidRPr="00A72B27" w:rsidRDefault="008B1F41" w:rsidP="00A72B27">
      <w:pPr>
        <w:rPr>
          <w:rFonts w:cs="Arial"/>
        </w:rPr>
      </w:pPr>
    </w:p>
    <w:p w:rsidR="008B1F41" w:rsidRPr="00A72B27" w:rsidRDefault="008B1F41" w:rsidP="00A72B27">
      <w:pPr>
        <w:ind w:firstLine="709"/>
        <w:rPr>
          <w:rFonts w:cs="Arial"/>
        </w:rPr>
      </w:pPr>
      <w:r w:rsidRPr="00A72B27">
        <w:rPr>
          <w:rFonts w:cs="Arial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72 Земельного кодекса </w:t>
      </w:r>
      <w:r w:rsidR="00E40F0B" w:rsidRPr="00A72B27">
        <w:rPr>
          <w:rFonts w:cs="Arial"/>
        </w:rPr>
        <w:t>Российской Федерации</w:t>
      </w:r>
      <w:r w:rsidRPr="00A72B27">
        <w:rPr>
          <w:rFonts w:cs="Arial"/>
        </w:rPr>
        <w:t>, Федеральным законом от 26.12.2008 №</w:t>
      </w:r>
      <w:r w:rsidR="00E40F0B" w:rsidRPr="00A72B27">
        <w:rPr>
          <w:rFonts w:cs="Arial"/>
        </w:rPr>
        <w:t xml:space="preserve"> </w:t>
      </w:r>
      <w:r w:rsidRPr="00A72B27">
        <w:rPr>
          <w:rFonts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0F0B" w:rsidRPr="00A72B27">
        <w:rPr>
          <w:rFonts w:cs="Arial"/>
        </w:rPr>
        <w:t xml:space="preserve">, частью 4 статьи 4 Закона Воронежской области от 18.07.2016 № 106-ОЗ «О порядке осуществления муниципального земельного контроля на территории Воронежской области», </w:t>
      </w:r>
      <w:r w:rsidRPr="00A72B27">
        <w:rPr>
          <w:rFonts w:cs="Arial"/>
        </w:rPr>
        <w:t xml:space="preserve">соглашением о передаче полномочий </w:t>
      </w:r>
      <w:r w:rsidR="000A67DC">
        <w:rPr>
          <w:rFonts w:cs="Arial"/>
        </w:rPr>
        <w:t xml:space="preserve">Петропавловского </w:t>
      </w:r>
      <w:r w:rsidRPr="00A72B27">
        <w:rPr>
          <w:rFonts w:cs="Arial"/>
        </w:rPr>
        <w:t xml:space="preserve"> муниципального района Воронежской области </w:t>
      </w:r>
      <w:r w:rsidR="002A15FB">
        <w:rPr>
          <w:rFonts w:cs="Arial"/>
        </w:rPr>
        <w:t xml:space="preserve">Старомеловатского </w:t>
      </w:r>
      <w:r w:rsidRPr="00A72B27">
        <w:rPr>
          <w:rFonts w:cs="Arial"/>
        </w:rPr>
        <w:t xml:space="preserve"> сельскому поселению </w:t>
      </w:r>
      <w:r w:rsidR="000A67DC">
        <w:rPr>
          <w:rFonts w:cs="Arial"/>
        </w:rPr>
        <w:t xml:space="preserve">Петропавловского </w:t>
      </w:r>
      <w:r w:rsidRPr="00A72B27">
        <w:rPr>
          <w:rFonts w:cs="Arial"/>
        </w:rPr>
        <w:t xml:space="preserve"> муниципального района по осуществлению муниципального земельного контроля в границах </w:t>
      </w:r>
      <w:r w:rsidR="002A15FB">
        <w:rPr>
          <w:rFonts w:cs="Arial"/>
        </w:rPr>
        <w:t xml:space="preserve"> Старомеловатского</w:t>
      </w:r>
      <w:r w:rsidRPr="00A72B27">
        <w:rPr>
          <w:rFonts w:cs="Arial"/>
        </w:rPr>
        <w:t xml:space="preserve"> сельского поселения</w:t>
      </w:r>
      <w:r w:rsidR="00E40F0B" w:rsidRPr="00A72B27">
        <w:rPr>
          <w:rFonts w:cs="Arial"/>
        </w:rPr>
        <w:t xml:space="preserve">, </w:t>
      </w:r>
      <w:r w:rsidRPr="00A72B27">
        <w:rPr>
          <w:rFonts w:cs="Arial"/>
        </w:rPr>
        <w:t xml:space="preserve">Совет народных депутатов </w:t>
      </w:r>
    </w:p>
    <w:p w:rsidR="008B1F41" w:rsidRPr="00A72B27" w:rsidRDefault="008B1F41" w:rsidP="00A72B27">
      <w:pPr>
        <w:ind w:firstLine="709"/>
        <w:jc w:val="center"/>
        <w:rPr>
          <w:rFonts w:cs="Arial"/>
        </w:rPr>
      </w:pPr>
    </w:p>
    <w:p w:rsidR="008B1F41" w:rsidRPr="00A72B27" w:rsidRDefault="008B1F41" w:rsidP="00A72B27">
      <w:pPr>
        <w:ind w:firstLine="709"/>
        <w:jc w:val="center"/>
        <w:rPr>
          <w:rFonts w:cs="Arial"/>
        </w:rPr>
      </w:pPr>
      <w:r w:rsidRPr="00A72B27">
        <w:rPr>
          <w:rFonts w:cs="Arial"/>
        </w:rPr>
        <w:t>РЕШИЛ:</w:t>
      </w:r>
    </w:p>
    <w:p w:rsidR="008B1F41" w:rsidRPr="00A72B27" w:rsidRDefault="008B1F41" w:rsidP="00A72B27">
      <w:pPr>
        <w:ind w:firstLine="709"/>
        <w:jc w:val="center"/>
        <w:rPr>
          <w:rFonts w:cs="Arial"/>
        </w:rPr>
      </w:pPr>
    </w:p>
    <w:p w:rsidR="00E40F0B" w:rsidRPr="000A67DC" w:rsidRDefault="008B1F41" w:rsidP="000A67DC">
      <w:pPr>
        <w:pStyle w:val="a3"/>
        <w:numPr>
          <w:ilvl w:val="0"/>
          <w:numId w:val="4"/>
        </w:numPr>
        <w:rPr>
          <w:rFonts w:cs="Arial"/>
          <w:lang w:eastAsia="ar-SA"/>
        </w:rPr>
      </w:pPr>
      <w:r w:rsidRPr="000A67DC">
        <w:rPr>
          <w:rFonts w:cs="Arial"/>
        </w:rPr>
        <w:t xml:space="preserve">Утвердить </w:t>
      </w:r>
      <w:r w:rsidR="00E40F0B" w:rsidRPr="000A67DC">
        <w:rPr>
          <w:rFonts w:cs="Arial"/>
        </w:rPr>
        <w:t xml:space="preserve">прилагаемое </w:t>
      </w:r>
      <w:r w:rsidRPr="000A67DC">
        <w:rPr>
          <w:rFonts w:cs="Arial"/>
        </w:rPr>
        <w:t xml:space="preserve">Положение </w:t>
      </w:r>
      <w:r w:rsidR="00E40F0B" w:rsidRPr="000A67DC">
        <w:rPr>
          <w:rFonts w:cs="Arial"/>
        </w:rPr>
        <w:t xml:space="preserve">о порядке осуществления муниципального земельного контроля на территории </w:t>
      </w:r>
      <w:r w:rsidR="002A15FB">
        <w:rPr>
          <w:rFonts w:cs="Arial"/>
        </w:rPr>
        <w:t>Старомеловатского</w:t>
      </w:r>
      <w:r w:rsidR="00E40F0B" w:rsidRPr="000A67DC">
        <w:rPr>
          <w:rFonts w:cs="Arial"/>
        </w:rPr>
        <w:t xml:space="preserve"> сельского поселения</w:t>
      </w:r>
      <w:r w:rsidR="00C509B0" w:rsidRPr="000A67DC">
        <w:rPr>
          <w:rFonts w:cs="Arial"/>
        </w:rPr>
        <w:t xml:space="preserve"> </w:t>
      </w:r>
      <w:r w:rsidR="000A67DC" w:rsidRPr="000A67DC">
        <w:rPr>
          <w:rFonts w:cs="Arial"/>
          <w:lang w:eastAsia="ar-SA"/>
        </w:rPr>
        <w:t xml:space="preserve">Петропавловского </w:t>
      </w:r>
      <w:r w:rsidR="00C509B0" w:rsidRPr="000A67DC">
        <w:rPr>
          <w:rFonts w:cs="Arial"/>
          <w:lang w:eastAsia="ar-SA"/>
        </w:rPr>
        <w:t xml:space="preserve"> муниципального района Воронежской области.</w:t>
      </w:r>
    </w:p>
    <w:p w:rsidR="000A67DC" w:rsidRDefault="000A67DC" w:rsidP="000A67DC">
      <w:pPr>
        <w:pStyle w:val="a3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Признать утратившими силу следующие решения Совета народных депутатов </w:t>
      </w:r>
      <w:r w:rsidR="002A15FB">
        <w:rPr>
          <w:rFonts w:cs="Arial"/>
        </w:rPr>
        <w:t>Старомеловатского</w:t>
      </w:r>
      <w:r>
        <w:rPr>
          <w:rFonts w:cs="Arial"/>
        </w:rPr>
        <w:t xml:space="preserve"> сельского поселения:</w:t>
      </w:r>
    </w:p>
    <w:p w:rsidR="000A67DC" w:rsidRPr="002A15FB" w:rsidRDefault="00E905C9" w:rsidP="00BC62E2">
      <w:pPr>
        <w:pStyle w:val="a3"/>
        <w:ind w:left="1939" w:firstLine="0"/>
        <w:rPr>
          <w:rFonts w:cs="Arial"/>
        </w:rPr>
      </w:pPr>
      <w:r>
        <w:rPr>
          <w:rFonts w:cs="Arial"/>
        </w:rPr>
        <w:t>о</w:t>
      </w:r>
      <w:r w:rsidR="00BC62E2">
        <w:rPr>
          <w:rFonts w:cs="Arial"/>
        </w:rPr>
        <w:t>т</w:t>
      </w:r>
      <w:r w:rsidR="002A15FB">
        <w:rPr>
          <w:rFonts w:cs="Arial"/>
        </w:rPr>
        <w:t xml:space="preserve"> 03.11.2009 г. № 3 </w:t>
      </w:r>
      <w:r w:rsidR="00BC62E2" w:rsidRPr="002A15FB">
        <w:rPr>
          <w:rFonts w:cs="Arial"/>
        </w:rPr>
        <w:t>«</w:t>
      </w:r>
      <w:r w:rsidR="002A15FB">
        <w:rPr>
          <w:rFonts w:cs="Arial"/>
        </w:rPr>
        <w:t>Об утверждении Положения о муниципальном земельном контроле в границах Старомеловатского</w:t>
      </w:r>
      <w:r w:rsidR="002A15FB" w:rsidRPr="002A15FB">
        <w:rPr>
          <w:rFonts w:cs="Arial"/>
        </w:rPr>
        <w:t xml:space="preserve"> </w:t>
      </w:r>
      <w:r w:rsidR="002A15FB" w:rsidRPr="000A67DC">
        <w:rPr>
          <w:rFonts w:cs="Arial"/>
        </w:rPr>
        <w:t xml:space="preserve">сельского поселения </w:t>
      </w:r>
      <w:r w:rsidR="002A15FB" w:rsidRPr="000A67DC">
        <w:rPr>
          <w:rFonts w:cs="Arial"/>
          <w:lang w:eastAsia="ar-SA"/>
        </w:rPr>
        <w:t>Петропавловского  муниципального района Воронежской области</w:t>
      </w:r>
      <w:r w:rsidR="002A15FB">
        <w:rPr>
          <w:rFonts w:cs="Arial"/>
        </w:rPr>
        <w:t xml:space="preserve"> </w:t>
      </w:r>
      <w:r w:rsidR="00BC62E2" w:rsidRPr="002A15FB">
        <w:rPr>
          <w:rFonts w:cs="Arial"/>
        </w:rPr>
        <w:t>»;</w:t>
      </w:r>
    </w:p>
    <w:p w:rsidR="00BC62E2" w:rsidRDefault="00BC62E2" w:rsidP="00BC62E2">
      <w:pPr>
        <w:pStyle w:val="a3"/>
        <w:ind w:left="1939" w:firstLine="0"/>
        <w:rPr>
          <w:rFonts w:cs="Arial"/>
        </w:rPr>
      </w:pPr>
      <w:r>
        <w:rPr>
          <w:rFonts w:cs="Arial"/>
        </w:rPr>
        <w:t>о</w:t>
      </w:r>
      <w:r w:rsidRPr="00BC62E2">
        <w:rPr>
          <w:rFonts w:cs="Arial"/>
        </w:rPr>
        <w:t xml:space="preserve">т </w:t>
      </w:r>
      <w:r w:rsidR="002A15FB">
        <w:rPr>
          <w:rFonts w:cs="Arial"/>
        </w:rPr>
        <w:t xml:space="preserve">25.06.2010 г. № 15 </w:t>
      </w:r>
      <w:r w:rsidRPr="002A15FB">
        <w:rPr>
          <w:rFonts w:cs="Arial"/>
        </w:rPr>
        <w:t>«</w:t>
      </w:r>
      <w:r w:rsidR="002A15FB">
        <w:rPr>
          <w:rFonts w:cs="Arial"/>
        </w:rPr>
        <w:t>О внесении изменений в Положение о муниципальном земельном контроле</w:t>
      </w:r>
      <w:r w:rsidRPr="002A15FB">
        <w:rPr>
          <w:rFonts w:cs="Arial"/>
        </w:rPr>
        <w:t>»;</w:t>
      </w:r>
    </w:p>
    <w:p w:rsidR="002A15FB" w:rsidRPr="002A15FB" w:rsidRDefault="00E905C9" w:rsidP="00BC62E2">
      <w:pPr>
        <w:pStyle w:val="a3"/>
        <w:ind w:left="1939" w:firstLine="0"/>
        <w:rPr>
          <w:rFonts w:cs="Arial"/>
        </w:rPr>
      </w:pPr>
      <w:r>
        <w:rPr>
          <w:rFonts w:cs="Arial"/>
        </w:rPr>
        <w:t xml:space="preserve">от 28.12.2011 г. № 27 « О внесении изменений  в решение №3 от 03.11.2009 г. </w:t>
      </w:r>
      <w:r w:rsidRPr="002A15FB">
        <w:rPr>
          <w:rFonts w:cs="Arial"/>
        </w:rPr>
        <w:t>«</w:t>
      </w:r>
      <w:r>
        <w:rPr>
          <w:rFonts w:cs="Arial"/>
        </w:rPr>
        <w:t>Об утверждении Положения о муниципальном земельном контроле в границах Старомеловатского</w:t>
      </w:r>
      <w:r w:rsidRPr="002A15FB">
        <w:rPr>
          <w:rFonts w:cs="Arial"/>
        </w:rPr>
        <w:t xml:space="preserve"> </w:t>
      </w:r>
      <w:r w:rsidRPr="000A67DC">
        <w:rPr>
          <w:rFonts w:cs="Arial"/>
        </w:rPr>
        <w:t xml:space="preserve">сельского поселения </w:t>
      </w:r>
      <w:r w:rsidRPr="000A67DC">
        <w:rPr>
          <w:rFonts w:cs="Arial"/>
          <w:lang w:eastAsia="ar-SA"/>
        </w:rPr>
        <w:t>Петропавловского  муниципального района Воронежской области</w:t>
      </w:r>
      <w:r>
        <w:rPr>
          <w:rFonts w:cs="Arial"/>
        </w:rPr>
        <w:t xml:space="preserve"> </w:t>
      </w:r>
      <w:r w:rsidRPr="002A15FB">
        <w:rPr>
          <w:rFonts w:cs="Arial"/>
        </w:rPr>
        <w:t>»</w:t>
      </w:r>
      <w:r>
        <w:rPr>
          <w:rFonts w:cs="Arial"/>
        </w:rPr>
        <w:t>»</w:t>
      </w:r>
    </w:p>
    <w:p w:rsidR="008B1F41" w:rsidRPr="00A72B27" w:rsidRDefault="000A67DC" w:rsidP="00A72B27">
      <w:pPr>
        <w:ind w:firstLine="709"/>
        <w:rPr>
          <w:rFonts w:cs="Arial"/>
        </w:rPr>
      </w:pPr>
      <w:r>
        <w:rPr>
          <w:rFonts w:cs="Arial"/>
        </w:rPr>
        <w:t xml:space="preserve">3. </w:t>
      </w:r>
      <w:r w:rsidR="00BC62E2">
        <w:rPr>
          <w:rFonts w:cs="Arial"/>
        </w:rPr>
        <w:t xml:space="preserve">             </w:t>
      </w:r>
      <w:r>
        <w:rPr>
          <w:rFonts w:cs="Arial"/>
        </w:rPr>
        <w:t>Н</w:t>
      </w:r>
      <w:r w:rsidR="008B1F41" w:rsidRPr="00A72B27">
        <w:rPr>
          <w:rFonts w:cs="Arial"/>
        </w:rPr>
        <w:t xml:space="preserve">астоящее решение </w:t>
      </w:r>
      <w:r>
        <w:rPr>
          <w:rFonts w:cs="Arial"/>
        </w:rPr>
        <w:t>вступает в силу с момента его обнародования.</w:t>
      </w:r>
    </w:p>
    <w:p w:rsidR="008B1F41" w:rsidRPr="00A72B27" w:rsidRDefault="008B1F41" w:rsidP="00A72B27">
      <w:pPr>
        <w:ind w:firstLine="709"/>
        <w:rPr>
          <w:rFonts w:cs="Arial"/>
        </w:rPr>
      </w:pPr>
    </w:p>
    <w:p w:rsidR="008B1F41" w:rsidRPr="00A72B27" w:rsidRDefault="008B1F41" w:rsidP="00A72B27">
      <w:pPr>
        <w:ind w:firstLine="709"/>
        <w:rPr>
          <w:rFonts w:cs="Arial"/>
        </w:rPr>
      </w:pPr>
    </w:p>
    <w:p w:rsidR="002A15FB" w:rsidRDefault="002A15FB" w:rsidP="00A72B27">
      <w:pPr>
        <w:rPr>
          <w:rFonts w:cs="Arial"/>
        </w:rPr>
      </w:pPr>
      <w:r>
        <w:rPr>
          <w:rFonts w:cs="Arial"/>
        </w:rPr>
        <w:t>Глава Старомеловатского</w:t>
      </w:r>
      <w:r w:rsidRPr="00A72B27">
        <w:rPr>
          <w:rFonts w:cs="Arial"/>
        </w:rPr>
        <w:t xml:space="preserve"> </w:t>
      </w:r>
    </w:p>
    <w:p w:rsidR="008B1F41" w:rsidRPr="00A72B27" w:rsidRDefault="002A15FB" w:rsidP="00A72B27">
      <w:pPr>
        <w:rPr>
          <w:rFonts w:cs="Arial"/>
        </w:rPr>
      </w:pPr>
      <w:r>
        <w:rPr>
          <w:rFonts w:cs="Arial"/>
        </w:rPr>
        <w:t>сельского поселения                                                                В.И.Мирошников</w:t>
      </w:r>
      <w:r w:rsidR="008B1F41" w:rsidRPr="00A72B27">
        <w:rPr>
          <w:rFonts w:cs="Arial"/>
        </w:rPr>
        <w:br w:type="page"/>
      </w:r>
    </w:p>
    <w:p w:rsidR="004C38E6" w:rsidRPr="00A72B27" w:rsidRDefault="004C38E6" w:rsidP="00A72B27">
      <w:pPr>
        <w:pStyle w:val="ConsPlusNormal"/>
        <w:ind w:left="5387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lastRenderedPageBreak/>
        <w:t xml:space="preserve">Утверждено решением Совета народных депутатов </w:t>
      </w:r>
      <w:r w:rsidR="002A15FB" w:rsidRPr="002A15FB">
        <w:rPr>
          <w:rFonts w:ascii="Arial" w:hAnsi="Arial" w:cs="Arial"/>
          <w:sz w:val="26"/>
          <w:szCs w:val="26"/>
        </w:rPr>
        <w:t>Старомеловатского</w:t>
      </w:r>
      <w:r w:rsidRPr="00A72B2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C38E6" w:rsidRPr="00A72B27" w:rsidRDefault="000A67DC" w:rsidP="002A15FB">
      <w:pPr>
        <w:pStyle w:val="ConsPlusNormal"/>
        <w:ind w:left="538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A15FB">
        <w:rPr>
          <w:rFonts w:ascii="Arial" w:hAnsi="Arial" w:cs="Arial"/>
          <w:sz w:val="24"/>
          <w:szCs w:val="24"/>
        </w:rPr>
        <w:t>14.11.</w:t>
      </w:r>
      <w:r w:rsidR="004C38E6" w:rsidRPr="00A72B27">
        <w:rPr>
          <w:rFonts w:ascii="Arial" w:hAnsi="Arial" w:cs="Arial"/>
          <w:sz w:val="24"/>
          <w:szCs w:val="24"/>
        </w:rPr>
        <w:t>2018</w:t>
      </w:r>
      <w:r w:rsidR="002A15FB">
        <w:rPr>
          <w:rFonts w:ascii="Arial" w:hAnsi="Arial" w:cs="Arial"/>
          <w:sz w:val="24"/>
          <w:szCs w:val="24"/>
        </w:rPr>
        <w:t xml:space="preserve"> г. </w:t>
      </w:r>
      <w:r w:rsidR="004C38E6" w:rsidRPr="00A72B27">
        <w:rPr>
          <w:rFonts w:ascii="Arial" w:hAnsi="Arial" w:cs="Arial"/>
          <w:sz w:val="24"/>
          <w:szCs w:val="24"/>
        </w:rPr>
        <w:t xml:space="preserve"> № </w:t>
      </w:r>
      <w:r w:rsidR="002A15FB">
        <w:rPr>
          <w:rFonts w:ascii="Arial" w:hAnsi="Arial" w:cs="Arial"/>
          <w:sz w:val="24"/>
          <w:szCs w:val="24"/>
        </w:rPr>
        <w:t>34</w:t>
      </w:r>
    </w:p>
    <w:p w:rsidR="004C38E6" w:rsidRPr="00A72B27" w:rsidRDefault="004C38E6" w:rsidP="00A72B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4C38E6" w:rsidRPr="00A72B27" w:rsidRDefault="004C38E6" w:rsidP="00A72B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ПОЛОЖЕНИЕ </w:t>
      </w:r>
    </w:p>
    <w:p w:rsidR="004C38E6" w:rsidRPr="00A72B27" w:rsidRDefault="004C38E6" w:rsidP="002A15FB">
      <w:pPr>
        <w:jc w:val="center"/>
        <w:rPr>
          <w:rFonts w:cs="Arial"/>
        </w:rPr>
      </w:pPr>
      <w:r w:rsidRPr="00A72B27">
        <w:rPr>
          <w:rFonts w:cs="Arial"/>
        </w:rPr>
        <w:t xml:space="preserve">о порядке осуществления муниципального земельного контроля на территории </w:t>
      </w:r>
      <w:r w:rsidR="002A15FB">
        <w:rPr>
          <w:rFonts w:cs="Arial"/>
        </w:rPr>
        <w:t>Старомеловатского</w:t>
      </w:r>
      <w:r w:rsidR="002A15FB" w:rsidRPr="00A72B27">
        <w:rPr>
          <w:rFonts w:cs="Arial"/>
        </w:rPr>
        <w:t xml:space="preserve"> </w:t>
      </w:r>
      <w:r w:rsidR="002A15FB">
        <w:rPr>
          <w:rFonts w:cs="Arial"/>
        </w:rPr>
        <w:t xml:space="preserve"> </w:t>
      </w:r>
      <w:r w:rsidRPr="00A72B27">
        <w:rPr>
          <w:rFonts w:cs="Arial"/>
        </w:rPr>
        <w:t>сельского поселения</w:t>
      </w:r>
      <w:r w:rsidR="00C509B0" w:rsidRPr="00A72B27">
        <w:rPr>
          <w:rFonts w:cs="Arial"/>
        </w:rPr>
        <w:t xml:space="preserve"> </w:t>
      </w:r>
      <w:r w:rsidR="000A67DC">
        <w:rPr>
          <w:rFonts w:cs="Arial"/>
          <w:lang w:eastAsia="ar-SA"/>
        </w:rPr>
        <w:t xml:space="preserve">Петропавловского </w:t>
      </w:r>
      <w:r w:rsidR="00C509B0" w:rsidRPr="00A72B27">
        <w:rPr>
          <w:rFonts w:cs="Arial"/>
          <w:lang w:eastAsia="ar-SA"/>
        </w:rPr>
        <w:t xml:space="preserve"> муниципального района Воронежской области</w:t>
      </w:r>
    </w:p>
    <w:p w:rsidR="004C38E6" w:rsidRPr="00A72B27" w:rsidRDefault="004C38E6" w:rsidP="00A72B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A4465" w:rsidRPr="00A72B27" w:rsidRDefault="004C38E6" w:rsidP="00A72B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Глава</w:t>
      </w:r>
      <w:r w:rsidR="006A4465" w:rsidRPr="00A72B27">
        <w:rPr>
          <w:rFonts w:ascii="Arial" w:hAnsi="Arial" w:cs="Arial"/>
          <w:sz w:val="24"/>
          <w:szCs w:val="24"/>
        </w:rPr>
        <w:t xml:space="preserve"> 1. Общие положения</w:t>
      </w: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17027" w:rsidRPr="00A72B27" w:rsidRDefault="00817027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Статья 1. Муниципальный земельный контроль</w:t>
      </w:r>
    </w:p>
    <w:p w:rsidR="00817027" w:rsidRPr="00A72B27" w:rsidRDefault="00817027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E284D" w:rsidRPr="00A72B27" w:rsidRDefault="00817027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1. </w:t>
      </w:r>
      <w:r w:rsidR="002E284D" w:rsidRPr="00A72B27">
        <w:rPr>
          <w:rFonts w:ascii="Arial" w:hAnsi="Arial" w:cs="Arial"/>
          <w:sz w:val="24"/>
          <w:szCs w:val="24"/>
        </w:rPr>
        <w:t>Предметом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в отношении объектов земельных отношений требований законодательства Российской Федерации, законодательства Воронежской области, за нарушение которых законодательством Российской Федерации, законодательством Воронежской области предусмотрена административная и иная ответственность (далее - требования земельного законодательства).</w:t>
      </w:r>
    </w:p>
    <w:p w:rsidR="003B511C" w:rsidRPr="003B511C" w:rsidRDefault="003B511C" w:rsidP="002A15FB">
      <w:pPr>
        <w:rPr>
          <w:rFonts w:cs="Arial"/>
        </w:rPr>
      </w:pPr>
      <w:r>
        <w:rPr>
          <w:rFonts w:cs="Arial"/>
        </w:rPr>
        <w:t>1</w:t>
      </w:r>
      <w:r w:rsidRPr="003B511C">
        <w:rPr>
          <w:rFonts w:cs="Arial"/>
        </w:rPr>
        <w:t>.1. Муниципальный земельный кон</w:t>
      </w:r>
      <w:r>
        <w:rPr>
          <w:rFonts w:cs="Arial"/>
        </w:rPr>
        <w:t xml:space="preserve">троль на территории </w:t>
      </w:r>
      <w:r w:rsidR="002A15FB">
        <w:rPr>
          <w:rFonts w:cs="Arial"/>
        </w:rPr>
        <w:t>Старомеловатского</w:t>
      </w:r>
      <w:r w:rsidR="002A15FB" w:rsidRPr="00A72B27">
        <w:rPr>
          <w:rFonts w:cs="Arial"/>
        </w:rPr>
        <w:t xml:space="preserve"> </w:t>
      </w:r>
      <w:r w:rsidRPr="003B511C">
        <w:rPr>
          <w:rFonts w:cs="Arial"/>
        </w:rPr>
        <w:t>сельского поселения осущест</w:t>
      </w:r>
      <w:r>
        <w:rPr>
          <w:rFonts w:cs="Arial"/>
        </w:rPr>
        <w:t xml:space="preserve">вляет администрация  </w:t>
      </w:r>
      <w:r w:rsidR="002A15FB">
        <w:rPr>
          <w:rFonts w:cs="Arial"/>
        </w:rPr>
        <w:t>Старомеловатского</w:t>
      </w:r>
      <w:r w:rsidR="002A15FB" w:rsidRPr="00A72B27">
        <w:rPr>
          <w:rFonts w:cs="Arial"/>
        </w:rPr>
        <w:t xml:space="preserve"> </w:t>
      </w:r>
      <w:r>
        <w:rPr>
          <w:rFonts w:cs="Arial"/>
        </w:rPr>
        <w:t>сельского поселения</w:t>
      </w:r>
      <w:r w:rsidRPr="003B511C">
        <w:rPr>
          <w:rFonts w:cs="Arial"/>
        </w:rPr>
        <w:t xml:space="preserve"> (д</w:t>
      </w:r>
      <w:r>
        <w:rPr>
          <w:rFonts w:cs="Arial"/>
        </w:rPr>
        <w:t xml:space="preserve">алее – орган </w:t>
      </w:r>
      <w:r w:rsidRPr="003B511C">
        <w:rPr>
          <w:rFonts w:cs="Arial"/>
        </w:rPr>
        <w:t xml:space="preserve"> муниципального земельного контроля). 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Pr="003B511C">
        <w:rPr>
          <w:rFonts w:ascii="Arial" w:hAnsi="Arial" w:cs="Arial"/>
          <w:sz w:val="24"/>
          <w:szCs w:val="24"/>
        </w:rPr>
        <w:t xml:space="preserve">. Должностными лицами, уполномоченными на осуществление муниципального земельного контроля являются </w:t>
      </w:r>
      <w:r>
        <w:rPr>
          <w:rFonts w:ascii="Arial" w:hAnsi="Arial" w:cs="Arial"/>
          <w:sz w:val="24"/>
          <w:szCs w:val="24"/>
        </w:rPr>
        <w:t xml:space="preserve"> </w:t>
      </w:r>
      <w:r w:rsidRPr="003B511C">
        <w:rPr>
          <w:rFonts w:ascii="Arial" w:hAnsi="Arial" w:cs="Arial"/>
          <w:sz w:val="24"/>
          <w:szCs w:val="24"/>
        </w:rPr>
        <w:t xml:space="preserve">глава </w:t>
      </w:r>
      <w:r w:rsidR="002A15FB" w:rsidRPr="002A15FB">
        <w:rPr>
          <w:rFonts w:ascii="Arial" w:hAnsi="Arial" w:cs="Arial"/>
          <w:sz w:val="26"/>
          <w:szCs w:val="26"/>
        </w:rPr>
        <w:t>Старомеловатского</w:t>
      </w:r>
      <w:r w:rsidRPr="002A15FB">
        <w:rPr>
          <w:rFonts w:ascii="Arial" w:hAnsi="Arial" w:cs="Arial"/>
          <w:sz w:val="26"/>
          <w:szCs w:val="26"/>
        </w:rPr>
        <w:t xml:space="preserve"> </w:t>
      </w:r>
      <w:r w:rsidRPr="003B511C">
        <w:rPr>
          <w:rFonts w:ascii="Arial" w:hAnsi="Arial" w:cs="Arial"/>
          <w:sz w:val="24"/>
          <w:szCs w:val="24"/>
        </w:rPr>
        <w:t xml:space="preserve">сельского поселения, исполняющий полномочия главы администрации </w:t>
      </w:r>
      <w:r w:rsidR="002A15FB" w:rsidRPr="002A15FB">
        <w:rPr>
          <w:rFonts w:ascii="Arial" w:hAnsi="Arial" w:cs="Arial"/>
          <w:sz w:val="26"/>
          <w:szCs w:val="26"/>
        </w:rPr>
        <w:t>Старомеловатского</w:t>
      </w:r>
      <w:r w:rsidRPr="003B511C">
        <w:rPr>
          <w:rFonts w:ascii="Arial" w:hAnsi="Arial" w:cs="Arial"/>
          <w:sz w:val="24"/>
          <w:szCs w:val="24"/>
        </w:rPr>
        <w:t xml:space="preserve"> сельского поселения, (далее – лица, уполномоченные на осуществление муниципального земельного контроля). 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3B511C">
        <w:rPr>
          <w:rFonts w:ascii="Arial" w:hAnsi="Arial" w:cs="Arial"/>
          <w:sz w:val="24"/>
          <w:szCs w:val="24"/>
        </w:rPr>
        <w:t xml:space="preserve">. Лица, уполномоченные на осуществление муниципального земельного контроля на территории </w:t>
      </w:r>
      <w:r w:rsidR="002A15FB" w:rsidRPr="002A15FB">
        <w:rPr>
          <w:rFonts w:ascii="Arial" w:hAnsi="Arial" w:cs="Arial"/>
          <w:sz w:val="26"/>
          <w:szCs w:val="26"/>
        </w:rPr>
        <w:t>Старомеловатского</w:t>
      </w:r>
      <w:r w:rsidRPr="003B511C">
        <w:rPr>
          <w:rFonts w:ascii="Arial" w:hAnsi="Arial" w:cs="Arial"/>
          <w:sz w:val="24"/>
          <w:szCs w:val="24"/>
        </w:rPr>
        <w:t xml:space="preserve"> сельского поселения, вправе: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511C">
        <w:rPr>
          <w:rFonts w:ascii="Arial" w:hAnsi="Arial" w:cs="Arial"/>
          <w:sz w:val="24"/>
          <w:szCs w:val="24"/>
        </w:rPr>
        <w:t>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муниципальный земельный контроль, в части, относящейся к предмету проверки, осмотра, обследования земельного участка;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511C">
        <w:rPr>
          <w:rFonts w:ascii="Arial" w:hAnsi="Arial" w:cs="Arial"/>
          <w:sz w:val="24"/>
          <w:szCs w:val="24"/>
        </w:rPr>
        <w:t xml:space="preserve">  после принятия распоряжения о проведении проверки запрашивать необходимые документы и (или) информацию в рамках межведомственного информационного взаимодействия;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511C">
        <w:rPr>
          <w:rFonts w:ascii="Arial" w:hAnsi="Arial" w:cs="Arial"/>
          <w:sz w:val="24"/>
          <w:szCs w:val="24"/>
        </w:rPr>
        <w:t>обращаться в правоохранительные органы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земельного законодательства;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511C">
        <w:rPr>
          <w:rFonts w:ascii="Arial" w:hAnsi="Arial" w:cs="Arial"/>
          <w:sz w:val="24"/>
          <w:szCs w:val="24"/>
        </w:rPr>
        <w:t>осуществлять плановые и внеплановые проверки соблюдения требований земельного законодательства Российской Федерации и оформлять их результаты соответствующим актом;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511C">
        <w:rPr>
          <w:rFonts w:ascii="Arial" w:hAnsi="Arial" w:cs="Arial"/>
          <w:sz w:val="24"/>
          <w:szCs w:val="24"/>
        </w:rPr>
        <w:t xml:space="preserve">при осуществлении муниципального земельного контроля в порядке, установленном законодательством Российской Федерации, Воронежской области и настоящим Положением, при предъявлении служебного удостоверения и копии распоряжения руководителя органа, уполномоченного на осуществление </w:t>
      </w:r>
      <w:r w:rsidRPr="003B511C">
        <w:rPr>
          <w:rFonts w:ascii="Arial" w:hAnsi="Arial" w:cs="Arial"/>
          <w:sz w:val="24"/>
          <w:szCs w:val="24"/>
        </w:rPr>
        <w:lastRenderedPageBreak/>
        <w:t>муниципального земельного контроля о назначении проверки беспрепятственно посещать территории, помещения и иные объекты земельных отношений, находящиеся в собственности, владении, пользовании и аренде у граждан, индивидуальных предпринимателей и юридических лиц, проводить их обследования, а при необходимости также исследования, испытания, расследования, экспертизы и другие мероприятия по муниципальному земельному контролю;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511C">
        <w:rPr>
          <w:rFonts w:ascii="Arial" w:hAnsi="Arial" w:cs="Arial"/>
          <w:sz w:val="24"/>
          <w:szCs w:val="24"/>
        </w:rPr>
        <w:t>привлекать экспертов и экспертные организации к проведению проверок соблюдения требований земельного законодательства;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511C">
        <w:rPr>
          <w:rFonts w:ascii="Arial" w:hAnsi="Arial" w:cs="Arial"/>
          <w:sz w:val="24"/>
          <w:szCs w:val="24"/>
        </w:rPr>
        <w:t xml:space="preserve">осуществлять иные полномочия, предусмотренные федеральными законами, законами Воронежской области и муниципальными нормативными правовыми актами органов местного самоуправления </w:t>
      </w:r>
      <w:r w:rsidR="002A15FB" w:rsidRPr="002A15FB">
        <w:rPr>
          <w:rFonts w:ascii="Arial" w:hAnsi="Arial" w:cs="Arial"/>
          <w:sz w:val="26"/>
          <w:szCs w:val="26"/>
        </w:rPr>
        <w:t xml:space="preserve">Старомеловатского </w:t>
      </w:r>
      <w:r w:rsidRPr="003B511C">
        <w:rPr>
          <w:rFonts w:ascii="Arial" w:hAnsi="Arial" w:cs="Arial"/>
          <w:sz w:val="24"/>
          <w:szCs w:val="24"/>
        </w:rPr>
        <w:t>сельского поселения.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Pr="003B511C">
        <w:rPr>
          <w:rFonts w:ascii="Arial" w:hAnsi="Arial" w:cs="Arial"/>
          <w:sz w:val="24"/>
          <w:szCs w:val="24"/>
        </w:rPr>
        <w:t>. Лица, уполномоченные на осуществление муниципального земельного контроля, обязаны: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511C">
        <w:rPr>
          <w:rFonts w:ascii="Arial" w:hAnsi="Arial" w:cs="Arial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Федерации, Воронежской области и настоящим Положением полномочия по предупреждению, выявлению и пресечению нарушений требований земельного законодательства и требований, установленных муниципальными нормативными правовыми актами;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511C">
        <w:rPr>
          <w:rFonts w:ascii="Arial" w:hAnsi="Arial" w:cs="Arial"/>
          <w:sz w:val="24"/>
          <w:szCs w:val="24"/>
        </w:rPr>
        <w:t>соблюдать обязанности и ограничения, установленные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Воронежской области от 18.07.2016 № 106-ОЗ «О порядке осуществления муниципального земельного контроля на территории Воронежской области», а также права и законные интересы лиц, в отношении которых осуществляется муниципальный земельный контроль;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511C">
        <w:rPr>
          <w:rFonts w:ascii="Arial" w:hAnsi="Arial" w:cs="Arial"/>
          <w:sz w:val="24"/>
          <w:szCs w:val="24"/>
        </w:rPr>
        <w:t>в порядке, установленном статьей 13.3 Федерального закона от 26.12.2008 № 294-ФЗ</w:t>
      </w:r>
      <w:r w:rsidR="00B06FC5">
        <w:rPr>
          <w:rFonts w:ascii="Arial" w:hAnsi="Arial" w:cs="Arial"/>
          <w:sz w:val="24"/>
          <w:szCs w:val="24"/>
        </w:rPr>
        <w:t xml:space="preserve"> </w:t>
      </w:r>
      <w:r w:rsidR="00B06FC5" w:rsidRPr="00B06FC5">
        <w:rPr>
          <w:rFonts w:ascii="Arial" w:hAnsi="Arial" w:cs="Arial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06FC5">
        <w:rPr>
          <w:rFonts w:ascii="Arial" w:hAnsi="Arial" w:cs="Arial"/>
          <w:sz w:val="24"/>
          <w:szCs w:val="24"/>
        </w:rPr>
        <w:t xml:space="preserve"> </w:t>
      </w:r>
      <w:r w:rsidRPr="003B511C">
        <w:rPr>
          <w:rFonts w:ascii="Arial" w:hAnsi="Arial" w:cs="Arial"/>
          <w:sz w:val="24"/>
          <w:szCs w:val="24"/>
        </w:rPr>
        <w:t>, размещать информацию о проведении проверок, результатах проведения проверок и о мерах, принятых по пресечению и (или) устранению последствий выявленных нарушений, в едином реестре проверок;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511C">
        <w:rPr>
          <w:rFonts w:ascii="Arial" w:hAnsi="Arial" w:cs="Arial"/>
          <w:sz w:val="24"/>
          <w:szCs w:val="24"/>
        </w:rPr>
        <w:t>при проведении муниципального земельного контроля осуществлять взаимодействие с Управлением Федеральной службы государственной регистрации, кадастра и картографии по Воронежской области (Управление Росреестра по Воронежской области), осуществляющим государственный земельный надзор в соответствии с Правилами взаимодействия федеральных органов исполнительной власти, осуществляющих государственный земельный надзор с органами, осуществляющими муниципальный земельный контроль, утвержденным постановлением Правительством Российской Федерации от 26.12.2014 № 1515 (далее – порядок взаимодействия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Федерации);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511C">
        <w:rPr>
          <w:rFonts w:ascii="Arial" w:hAnsi="Arial" w:cs="Arial"/>
          <w:sz w:val="24"/>
          <w:szCs w:val="24"/>
        </w:rPr>
        <w:t>доказывать обоснованность своих действий при их обжаловании юридическими лицами, индивидуальными предпринимателями, физическими лицами в порядке, установленном законодательством Российской Федерации;</w:t>
      </w:r>
    </w:p>
    <w:p w:rsidR="003B511C" w:rsidRPr="003B511C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511C">
        <w:rPr>
          <w:rFonts w:ascii="Arial" w:hAnsi="Arial" w:cs="Arial"/>
          <w:sz w:val="24"/>
          <w:szCs w:val="24"/>
        </w:rPr>
        <w:t>не распространять информацию, полученную по результатам проведения земельного контроля, составляющую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Федерации.</w:t>
      </w:r>
    </w:p>
    <w:p w:rsidR="002E284D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06FC5">
        <w:rPr>
          <w:rFonts w:ascii="Arial" w:hAnsi="Arial" w:cs="Arial"/>
          <w:sz w:val="24"/>
          <w:szCs w:val="24"/>
        </w:rPr>
        <w:t>.5</w:t>
      </w:r>
      <w:r w:rsidRPr="003B511C">
        <w:rPr>
          <w:rFonts w:ascii="Arial" w:hAnsi="Arial" w:cs="Arial"/>
          <w:sz w:val="24"/>
          <w:szCs w:val="24"/>
        </w:rPr>
        <w:t xml:space="preserve">. Лица, уполномоченные на осуществление муниципального земельного контроля, в случае ненадлежащего исполнения функций, служебных обязанностей, совершения противоправных действий (бездействия) при осуществлении муниципального земельного контроля несут ответственность в соответствии с </w:t>
      </w:r>
      <w:r w:rsidRPr="003B511C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Федерации.</w:t>
      </w:r>
    </w:p>
    <w:p w:rsidR="003B511C" w:rsidRPr="00A72B27" w:rsidRDefault="003B511C" w:rsidP="003B511C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2</w:t>
      </w:r>
      <w:r w:rsidRPr="00A72B27">
        <w:rPr>
          <w:rFonts w:ascii="Arial" w:hAnsi="Arial" w:cs="Arial"/>
          <w:sz w:val="24"/>
          <w:szCs w:val="24"/>
        </w:rPr>
        <w:t>. Формы муниципального земельного контроля</w:t>
      </w:r>
    </w:p>
    <w:p w:rsidR="002E284D" w:rsidRPr="00A72B27" w:rsidRDefault="002E284D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1. Муниципальный земельный контроль осуществляется в форме плановых и внеплановых проверок.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2. Плановые и внеплановые проверки проводятся в форме документарной проверки и (или) выездной проверки в порядке, установленном соответственно статьями 11 и 12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3. Плановые и внеплановые проверки юридических лиц, индивидуальных предпринимателей при осуществлении муниципального земельного контроля проводятся с соблюдением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A72B27" w:rsidRDefault="006A4465" w:rsidP="00A72B27">
      <w:pPr>
        <w:ind w:firstLine="709"/>
        <w:rPr>
          <w:rFonts w:cs="Arial"/>
        </w:rPr>
      </w:pPr>
      <w:r w:rsidRPr="00A72B27">
        <w:rPr>
          <w:rFonts w:cs="Arial"/>
        </w:rPr>
        <w:t>4. Плановые и внеплановые проверки соблюдения гражданами, органами государственной власти, органами местного самоуправления требований земельного законодательства проводятся в порядке, установленном Законом Воронежской области «О порядке осуществления муниципального земельного контроля на территории Воронежской области», настоящим Положением и принимаемыми в соответствии с ними правовыми актами органов местного самоуправления</w:t>
      </w:r>
      <w:r w:rsidR="002A15FB" w:rsidRPr="002A15FB">
        <w:rPr>
          <w:rFonts w:cs="Arial"/>
        </w:rPr>
        <w:t xml:space="preserve"> </w:t>
      </w:r>
      <w:r w:rsidR="002A15FB">
        <w:rPr>
          <w:rFonts w:cs="Arial"/>
        </w:rPr>
        <w:t>Старомеловатского</w:t>
      </w:r>
      <w:r w:rsidRPr="00A72B27">
        <w:rPr>
          <w:rFonts w:cs="Arial"/>
        </w:rPr>
        <w:t xml:space="preserve">  сельского поселения.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3</w:t>
      </w:r>
      <w:r w:rsidRPr="00A72B27">
        <w:rPr>
          <w:rFonts w:ascii="Arial" w:hAnsi="Arial" w:cs="Arial"/>
          <w:sz w:val="24"/>
          <w:szCs w:val="24"/>
        </w:rPr>
        <w:t>. Оформление результатов мероприятий муниципального земельного контроля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По результатам осуществления мероприятий по муниципальному земельному контролю составляется: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1) акт проверки в отношении юридических лиц, индивидуальных предпринимателей по форме, утвержденной в соответствии с федеральным законодательством;</w:t>
      </w:r>
    </w:p>
    <w:p w:rsidR="006A4465" w:rsidRPr="002A15FB" w:rsidRDefault="006A4465" w:rsidP="002A15FB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72B27">
        <w:rPr>
          <w:rFonts w:ascii="Arial" w:hAnsi="Arial" w:cs="Arial"/>
          <w:sz w:val="24"/>
          <w:szCs w:val="24"/>
        </w:rPr>
        <w:t>2) акт проверки в отношении граждан, органов государственной власти, органов местного самоуправления по форме, утвержденной органом местного самоуправления</w:t>
      </w:r>
      <w:r w:rsidR="00263ADE" w:rsidRPr="00A72B27">
        <w:rPr>
          <w:rFonts w:ascii="Arial" w:hAnsi="Arial" w:cs="Arial"/>
          <w:sz w:val="24"/>
          <w:szCs w:val="24"/>
        </w:rPr>
        <w:t xml:space="preserve"> </w:t>
      </w:r>
      <w:r w:rsidR="002A15FB" w:rsidRPr="002A15FB">
        <w:rPr>
          <w:rFonts w:ascii="Arial" w:hAnsi="Arial" w:cs="Arial"/>
          <w:sz w:val="26"/>
          <w:szCs w:val="26"/>
        </w:rPr>
        <w:t>Старомеловатского</w:t>
      </w:r>
      <w:r w:rsidR="002A15FB">
        <w:rPr>
          <w:rFonts w:ascii="Arial" w:hAnsi="Arial" w:cs="Arial"/>
          <w:sz w:val="26"/>
          <w:szCs w:val="26"/>
        </w:rPr>
        <w:t xml:space="preserve"> </w:t>
      </w:r>
      <w:r w:rsidR="00263ADE" w:rsidRPr="00A72B27">
        <w:rPr>
          <w:rFonts w:ascii="Arial" w:hAnsi="Arial" w:cs="Arial"/>
          <w:sz w:val="24"/>
          <w:szCs w:val="24"/>
        </w:rPr>
        <w:t>сельского поселения</w:t>
      </w:r>
      <w:r w:rsidRPr="00A72B27">
        <w:rPr>
          <w:rFonts w:ascii="Arial" w:hAnsi="Arial" w:cs="Arial"/>
          <w:sz w:val="24"/>
          <w:szCs w:val="24"/>
        </w:rPr>
        <w:t>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4C38E6" w:rsidP="00A72B27"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Глава</w:t>
      </w:r>
      <w:r w:rsidR="006A4465" w:rsidRPr="00A72B27">
        <w:rPr>
          <w:rFonts w:ascii="Arial" w:hAnsi="Arial" w:cs="Arial"/>
          <w:sz w:val="24"/>
          <w:szCs w:val="24"/>
        </w:rPr>
        <w:t xml:space="preserve"> 2. Организация и проведение проверок юридических лиц</w:t>
      </w:r>
    </w:p>
    <w:p w:rsidR="006A4465" w:rsidRPr="00A72B27" w:rsidRDefault="006A4465" w:rsidP="00A72B2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и индивидуальных предпринимателей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4</w:t>
      </w:r>
      <w:r w:rsidRPr="00A72B27">
        <w:rPr>
          <w:rFonts w:ascii="Arial" w:hAnsi="Arial" w:cs="Arial"/>
          <w:sz w:val="24"/>
          <w:szCs w:val="24"/>
        </w:rPr>
        <w:t>. Плановые проверки юридических лиц и индивидуальных предпринимателей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1. Плановые проверки юридического лица, индивидуального предпринимателя проводятся не чаще чем один раз в три года.</w:t>
      </w:r>
    </w:p>
    <w:p w:rsidR="00296C21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2. </w:t>
      </w:r>
      <w:r w:rsidR="00296C21" w:rsidRPr="00A72B27">
        <w:rPr>
          <w:rFonts w:ascii="Arial" w:hAnsi="Arial" w:cs="Arial"/>
          <w:sz w:val="24"/>
          <w:szCs w:val="24"/>
        </w:rPr>
        <w:t>. Плановые проверки проводятся на основании разрабатываемых и утверждаемых органом муниципального земельного контроля в соответствии с его полномочиями ежегодных планов.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3. Ежегодные планы проведения плановых проверок юридических лиц и индивидуальных предпринимателей в рамках муниципального земельного контроля, а также изменения, вносимые в указанные планы, подлежат согласованию с территориальными органами федеральных органов исполнительной власти, осуществляющих государственный земельный надзор, в соответствии с порядком взаимодействия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lastRenderedPageBreak/>
        <w:t xml:space="preserve">4. Плановые проверки юридических лиц, индивидуальных предпринимателей осуществляются в соответствии с Земельным кодексом Российской Федерации,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263ADE" w:rsidRPr="00A72B27">
        <w:rPr>
          <w:rFonts w:ascii="Arial" w:hAnsi="Arial" w:cs="Arial"/>
          <w:sz w:val="24"/>
          <w:szCs w:val="24"/>
        </w:rPr>
        <w:t>Законом Воронежской области «О порядке осуществления муниципального земельного контроля на территории Воронежской области»</w:t>
      </w:r>
      <w:r w:rsidRPr="00A72B27">
        <w:rPr>
          <w:rFonts w:ascii="Arial" w:hAnsi="Arial" w:cs="Arial"/>
          <w:sz w:val="24"/>
          <w:szCs w:val="24"/>
        </w:rPr>
        <w:t xml:space="preserve"> в сроки и с соблюдением последовательности административных процедур и административных действий органов муниципального земельного контроля, установленных административным регламентом осуществления муниципального земельного контроля.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5</w:t>
      </w:r>
      <w:r w:rsidRPr="00A72B27">
        <w:rPr>
          <w:rFonts w:ascii="Arial" w:hAnsi="Arial" w:cs="Arial"/>
          <w:sz w:val="24"/>
          <w:szCs w:val="24"/>
        </w:rPr>
        <w:t>. Внеплановые проверки юридических лиц и индивидуальных предпринимателей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1. Внеплановые проверки юридических лиц, индивидуальных предпринимателей проводятся по основаниям, установленным в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2. Внеплановые проверки юридических лиц, индивидуальных предпринимателей осуществляются в соответствии с Земельным кодексом Российской Федерации,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263ADE" w:rsidRPr="00A72B27">
        <w:rPr>
          <w:rFonts w:ascii="Arial" w:hAnsi="Arial" w:cs="Arial"/>
          <w:sz w:val="24"/>
          <w:szCs w:val="24"/>
        </w:rPr>
        <w:t>Законом Воронежской области «О порядке осуществления муниципального земельного контроля на территории Воронежской области»</w:t>
      </w:r>
      <w:r w:rsidRPr="00A72B27">
        <w:rPr>
          <w:rFonts w:ascii="Arial" w:hAnsi="Arial" w:cs="Arial"/>
          <w:sz w:val="24"/>
          <w:szCs w:val="24"/>
        </w:rPr>
        <w:t xml:space="preserve"> в сроки и с соблюдением последовательности административных процедур и административных действий органов муниципального земельного контроля, установленных административным регламентом осуществления муниципального земельного контроля.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4C38E6" w:rsidP="00A72B27"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Глава</w:t>
      </w:r>
      <w:r w:rsidR="006A4465" w:rsidRPr="00A72B27">
        <w:rPr>
          <w:rFonts w:ascii="Arial" w:hAnsi="Arial" w:cs="Arial"/>
          <w:sz w:val="24"/>
          <w:szCs w:val="24"/>
        </w:rPr>
        <w:t xml:space="preserve"> 3. Организация и проведение проверок соблюдения</w:t>
      </w:r>
    </w:p>
    <w:p w:rsidR="006A4465" w:rsidRPr="00A72B27" w:rsidRDefault="006A4465" w:rsidP="00A72B2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гражданами, органами государственной власти,</w:t>
      </w:r>
    </w:p>
    <w:p w:rsidR="006A4465" w:rsidRPr="00A72B27" w:rsidRDefault="006A4465" w:rsidP="00A72B2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органами местного самоуправления требований</w:t>
      </w:r>
    </w:p>
    <w:p w:rsidR="006A4465" w:rsidRPr="00A72B27" w:rsidRDefault="006A4465" w:rsidP="00A72B2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земельного законодательства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6</w:t>
      </w:r>
      <w:r w:rsidRPr="00A72B27">
        <w:rPr>
          <w:rFonts w:ascii="Arial" w:hAnsi="Arial" w:cs="Arial"/>
          <w:sz w:val="24"/>
          <w:szCs w:val="24"/>
        </w:rPr>
        <w:t>. Основания проведения проверок соблюдения гражданами, органами государственной власти, органами местного самоуправления требований земельного законодательства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1. Плановые проверки соблюдения гражданами, органами государственной власти, органами местного самоуправления (далее - правообладатель объекта земельных отношений) требований земельного законодательства проводятся на основании ежегодного плана проведения проверок, утверждаемого в порядке, установленном нормативными правовыми актами органов местного самоуправления</w:t>
      </w:r>
      <w:r w:rsidR="00854B1A" w:rsidRPr="00A72B27">
        <w:rPr>
          <w:rFonts w:ascii="Arial" w:hAnsi="Arial" w:cs="Arial"/>
          <w:sz w:val="24"/>
          <w:szCs w:val="24"/>
        </w:rPr>
        <w:t xml:space="preserve"> </w:t>
      </w:r>
      <w:r w:rsidR="002A15FB" w:rsidRPr="002A15FB">
        <w:rPr>
          <w:rFonts w:ascii="Arial" w:hAnsi="Arial" w:cs="Arial"/>
          <w:sz w:val="26"/>
          <w:szCs w:val="26"/>
        </w:rPr>
        <w:t>Старомеловатского</w:t>
      </w:r>
      <w:r w:rsidR="002A15FB" w:rsidRPr="00A72B27">
        <w:rPr>
          <w:rFonts w:ascii="Arial" w:hAnsi="Arial" w:cs="Arial"/>
          <w:sz w:val="24"/>
          <w:szCs w:val="24"/>
        </w:rPr>
        <w:t xml:space="preserve"> </w:t>
      </w:r>
      <w:r w:rsidR="00854B1A" w:rsidRPr="00A72B27">
        <w:rPr>
          <w:rFonts w:ascii="Arial" w:hAnsi="Arial" w:cs="Arial"/>
          <w:sz w:val="24"/>
          <w:szCs w:val="24"/>
        </w:rPr>
        <w:t>сельского поселения</w:t>
      </w:r>
      <w:r w:rsidRPr="00A72B27">
        <w:rPr>
          <w:rFonts w:ascii="Arial" w:hAnsi="Arial" w:cs="Arial"/>
          <w:sz w:val="24"/>
          <w:szCs w:val="24"/>
        </w:rPr>
        <w:t>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Плановые проверки в отношении одного и того же правообладателя объекта земельных отношений проводятся не чаще одного раза в три года.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2. Внеплановые проверки соблюдения правообладателем объекта земельных отношений требований земельного законодательства проводятся: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1) в случае истечения срока исполнения правообладателем объекта земельных отношений ранее выданного предписания об устранении выявленного нарушения требований земельного законодательства;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2) на основании поступивших в орган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</w:t>
      </w:r>
      <w:r w:rsidRPr="00A72B27">
        <w:rPr>
          <w:rFonts w:ascii="Arial" w:hAnsi="Arial" w:cs="Arial"/>
          <w:sz w:val="24"/>
          <w:szCs w:val="24"/>
        </w:rPr>
        <w:lastRenderedPageBreak/>
        <w:t>местного самоуправления, из средств массовой информации о фактах нарушения правообладателем объекта земельных отношений требований земельного законодательства;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3) на основании требований прокурора о проведении проверки соблюдения правообладателем объекта земельных отношений требований земельного законодательства в рамках надзора за исполнением законов по поступившим в органы прокуратуры материалам и обращениям.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3. 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фактах нарушения правообладателем объекта земельных отношений требований земельного законодательства, не могут служить основанием для проведения проверки.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7</w:t>
      </w:r>
      <w:r w:rsidRPr="00A72B27">
        <w:rPr>
          <w:rFonts w:ascii="Arial" w:hAnsi="Arial" w:cs="Arial"/>
          <w:sz w:val="24"/>
          <w:szCs w:val="24"/>
        </w:rPr>
        <w:t>. Порядок проведения проверок соблюдения правообладателями объектов земельных отношений требований земельного законодательства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1. Проверки соблюдения правообладателями объектов земельных отношений требований земельного законодательства проводятся в срок, не превышающий двадцати рабочих дней.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2. До проведения проверки соблюдения правообладателями объектов земельных отношений требований земельного законодательства (далее - проверка) правообладатель объекта земельных отношений уведомляется о проведении проверки не позднее чем за один календарный день путем вручения письменного уведомления о проведении проверки лично либо почтовым отправлением с уведомлением о вручении.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Форма уведомления о проведении проверки утверждается </w:t>
      </w:r>
      <w:r w:rsidR="004C38E6" w:rsidRPr="00A72B27">
        <w:rPr>
          <w:rFonts w:ascii="Arial" w:hAnsi="Arial" w:cs="Arial"/>
          <w:sz w:val="24"/>
          <w:szCs w:val="24"/>
        </w:rPr>
        <w:t xml:space="preserve">администрацией </w:t>
      </w:r>
      <w:r w:rsidR="002A15FB" w:rsidRPr="002A15FB">
        <w:rPr>
          <w:rFonts w:ascii="Arial" w:hAnsi="Arial" w:cs="Arial"/>
          <w:sz w:val="26"/>
          <w:szCs w:val="26"/>
        </w:rPr>
        <w:t>Старомеловатского</w:t>
      </w:r>
      <w:r w:rsidR="004C38E6" w:rsidRPr="002A15FB">
        <w:rPr>
          <w:rFonts w:ascii="Arial" w:hAnsi="Arial" w:cs="Arial"/>
          <w:sz w:val="26"/>
          <w:szCs w:val="26"/>
        </w:rPr>
        <w:t xml:space="preserve"> </w:t>
      </w:r>
      <w:r w:rsidR="004C38E6" w:rsidRPr="00A72B27">
        <w:rPr>
          <w:rFonts w:ascii="Arial" w:hAnsi="Arial" w:cs="Arial"/>
          <w:sz w:val="24"/>
          <w:szCs w:val="24"/>
        </w:rPr>
        <w:t>сельского поселения</w:t>
      </w:r>
      <w:r w:rsidRPr="00A72B27">
        <w:rPr>
          <w:rFonts w:ascii="Arial" w:hAnsi="Arial" w:cs="Arial"/>
          <w:sz w:val="24"/>
          <w:szCs w:val="24"/>
        </w:rPr>
        <w:t>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3. Правообладатель объекта земельных отношений считается надлежаще уведомленным о проведении проверки, если: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1) уведомление о проведении проверки вручено правообладателю объекта земельных отношений лично либо уполномоченному им представителю под роспись о вручении с указанием даты и времени вручения;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2) правообладатель объекта земельных отношений либо уполномоченный им представитель отказались от получения уведомления о проведении проверки и об этом сделана соответствующая запись на копии уведомления;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3) адресат получил извещение о почтовом отправлении, о чем организация почтовой связи уведомила орган муниципального земельного контроля;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4)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связи, о чем организация почтовой связи уведомила орган муниципального земельного контроля.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3"/>
      <w:bookmarkEnd w:id="1"/>
      <w:r w:rsidRPr="00A72B27">
        <w:rPr>
          <w:rFonts w:ascii="Arial" w:hAnsi="Arial" w:cs="Arial"/>
          <w:sz w:val="24"/>
          <w:szCs w:val="24"/>
        </w:rPr>
        <w:t>4. Проверки проводятся по месту нахождения объекта земельных отношений в присутствии правообладателя объекта земельных отношений либо уполномоченного им представителя.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5. Лица, указанные в части 4 настоящей статьи, обязаны обеспечить доступ к объекту земельных отношений.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6. Проверка начинается с предъявления должностным лицом, осуществляющим проверку, служебного удостоверения, форма которого утверждается </w:t>
      </w:r>
      <w:r w:rsidR="004C38E6" w:rsidRPr="00A72B27">
        <w:rPr>
          <w:rFonts w:ascii="Arial" w:hAnsi="Arial" w:cs="Arial"/>
          <w:sz w:val="24"/>
          <w:szCs w:val="24"/>
        </w:rPr>
        <w:t xml:space="preserve">администрацией </w:t>
      </w:r>
      <w:r w:rsidR="002A15FB" w:rsidRPr="002A15FB">
        <w:rPr>
          <w:rFonts w:ascii="Arial" w:hAnsi="Arial" w:cs="Arial"/>
          <w:sz w:val="26"/>
          <w:szCs w:val="26"/>
        </w:rPr>
        <w:t>Старомеловатского</w:t>
      </w:r>
      <w:r w:rsidR="004C38E6" w:rsidRPr="00A72B2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72B27">
        <w:rPr>
          <w:rFonts w:ascii="Arial" w:hAnsi="Arial" w:cs="Arial"/>
          <w:sz w:val="24"/>
          <w:szCs w:val="24"/>
        </w:rPr>
        <w:t xml:space="preserve">, копии распоряжения руководителя (заместителя руководителя) органа муниципального земельного контроля о назначении проверки, а также с предъявления правообладателем объекта земельных отношений либо уполномоченным им </w:t>
      </w:r>
      <w:r w:rsidRPr="00A72B27">
        <w:rPr>
          <w:rFonts w:ascii="Arial" w:hAnsi="Arial" w:cs="Arial"/>
          <w:sz w:val="24"/>
          <w:szCs w:val="24"/>
        </w:rPr>
        <w:lastRenderedPageBreak/>
        <w:t>представителем документа, удостоверяющего личность гражданина, и документа, удостоверяющего права на объект земельных отношений.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7. По результатам проведения проверки в день ее завершения составляется акт проверки в двух экземплярах.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8. Если при проведении проверки не выявлены нарушения требований земельного законодательства, один экземпляр акта проверки передается правообладателю объекта земельных отношений либо уполномоченному им представителю, другой - приобщается к материалам дела, хранящегося в органе муниципального земельного контроля, без направления его в органы государственного земельного надзора.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9. В случае выявления в ходе проведения проверки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Один экземпляр акта проверки вручается правообладателю земельного участка либо уполномоченному им представителю под роспись об ознакомлении с актом проверки, другой - приобщается к материалам дела, хранящегося в органе муниципального земельного контроля.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2"/>
      <w:bookmarkEnd w:id="2"/>
      <w:r w:rsidRPr="00A72B27">
        <w:rPr>
          <w:rFonts w:ascii="Arial" w:hAnsi="Arial" w:cs="Arial"/>
          <w:sz w:val="24"/>
          <w:szCs w:val="24"/>
        </w:rPr>
        <w:t>10. При отказе правообладателя объекта земельных отношений либо уполномоченного им представителя от подписи об ознакомлении с актом проверки в акте проверки делается соответствующая отметка, и акт проверки направляется правообладателю объекта земельных отношений почтовым отправлением с уведомлением о вручении, копия которого приобщается ко второму экземпляру акта проверки, хранящемуся в деле органа муниципального земельного контроля.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11. Правообладатель объекта земельных отношений, которому акт проверки направлен в соответствии с частью 10 настоящей статьи, считается ознакомленным с ним, если: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1) адресат отказался от получения почтового отправления и этот отказ зафиксирован организацией почтовой связи, о чем организация почтовой связи уведомила орган муниципального земельного контроля;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2) несмотря на вручение извещения о почтовом отправлении, адресат не явился за получением почтового отправления, о чем организация почтовой связи уведомила орган муниципального земельного контроля.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66"/>
      <w:bookmarkEnd w:id="3"/>
      <w:r w:rsidRPr="00A72B27">
        <w:rPr>
          <w:rFonts w:ascii="Arial" w:hAnsi="Arial" w:cs="Arial"/>
          <w:sz w:val="24"/>
          <w:szCs w:val="24"/>
        </w:rPr>
        <w:t>12. Копия акта проверки с приложением документов, имеющих отношение к проводимой проверке, а также документов, подтверждающих направление правообладателю объекта земельных отношений акта проверки при наступлении случая, установленного частью 10 настоящей статьи, в течение трех рабочих дней со дня составления акта проверки направляется органом муниципального земельного контроля в структурное подразделение территориального органа федерального органа государственного земельного надзора в соответствии с порядком взаимодействия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8</w:t>
      </w:r>
      <w:r w:rsidRPr="00A72B27">
        <w:rPr>
          <w:rFonts w:ascii="Arial" w:hAnsi="Arial" w:cs="Arial"/>
          <w:sz w:val="24"/>
          <w:szCs w:val="24"/>
        </w:rPr>
        <w:t>. Ограничения при проведении проверок соблюдения правообладателями объектов земельных отношений требований земельного законодательства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При проведении проверки соблюдения правообладателем объекта земельных отношений требований земельного законодательства лицо, осуществляющее проверку, не вправе: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1) проверять соблюдение правообладателем объекта земельных отношений требований земельного законодательства, если проверка таких требований не относится к установленным законодательством полномочиям органа муниципального земельного контроля;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lastRenderedPageBreak/>
        <w:t>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3) осуществлять проверку в случае отсутствия лиц, указанных в части 4 статьи </w:t>
      </w:r>
      <w:r w:rsidR="00817027" w:rsidRPr="00A72B27">
        <w:rPr>
          <w:rFonts w:ascii="Arial" w:hAnsi="Arial" w:cs="Arial"/>
          <w:sz w:val="24"/>
          <w:szCs w:val="24"/>
        </w:rPr>
        <w:t>7</w:t>
      </w:r>
      <w:r w:rsidRPr="00A72B27">
        <w:rPr>
          <w:rFonts w:ascii="Arial" w:hAnsi="Arial" w:cs="Arial"/>
          <w:sz w:val="24"/>
          <w:szCs w:val="24"/>
        </w:rPr>
        <w:t xml:space="preserve"> настоящего </w:t>
      </w:r>
      <w:r w:rsidR="00854B1A" w:rsidRPr="00A72B27">
        <w:rPr>
          <w:rFonts w:ascii="Arial" w:hAnsi="Arial" w:cs="Arial"/>
          <w:sz w:val="24"/>
          <w:szCs w:val="24"/>
        </w:rPr>
        <w:t>Положения</w:t>
      </w:r>
      <w:r w:rsidRPr="00A72B27">
        <w:rPr>
          <w:rFonts w:ascii="Arial" w:hAnsi="Arial" w:cs="Arial"/>
          <w:sz w:val="24"/>
          <w:szCs w:val="24"/>
        </w:rPr>
        <w:t>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4)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6) превышать установленные сроки проведения проверки;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7) осуществлять выдачу правообладателям объектов земельных отношений предписаний или предложений о проведении за их счет мероприятий по контролю.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4C38E6" w:rsidP="00A72B27"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Глава</w:t>
      </w:r>
      <w:r w:rsidR="006A4465" w:rsidRPr="00A72B27">
        <w:rPr>
          <w:rFonts w:ascii="Arial" w:hAnsi="Arial" w:cs="Arial"/>
          <w:sz w:val="24"/>
          <w:szCs w:val="24"/>
        </w:rPr>
        <w:t xml:space="preserve"> 4. Меры, принимаемые в случае выявления фактов нарушения</w:t>
      </w:r>
    </w:p>
    <w:p w:rsidR="006A4465" w:rsidRPr="00A72B27" w:rsidRDefault="006A4465" w:rsidP="00A72B2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требований земельного законодательства. Информирование</w:t>
      </w:r>
    </w:p>
    <w:p w:rsidR="006A4465" w:rsidRPr="00A72B27" w:rsidRDefault="006A4465" w:rsidP="00A72B2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по вопросам муниципального земельного контроля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9</w:t>
      </w:r>
      <w:r w:rsidRPr="00A72B27">
        <w:rPr>
          <w:rFonts w:ascii="Arial" w:hAnsi="Arial" w:cs="Arial"/>
          <w:sz w:val="24"/>
          <w:szCs w:val="24"/>
        </w:rPr>
        <w:t>. Меры, принимаемые должностными лицами, проводившими проверку, в случае выявления фактов нарушения требований земельного законодательства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1. В случае выявления при проведении проверки нарушений органом государственной власти, органом местного самоуправления, юридическим лицом, индивидуальным предпринимателем или гражданином требований земельного законодательства должностные лица, проводившие проверку, в пределах полномочий, предусмотренных законодательством Российской Федерации, обязаны: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1) 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3) направить в структурное подразделение территориального органа федерального органа государственного земельного надзора копию акта проверки в соответствии с частью 12 статьи </w:t>
      </w:r>
      <w:r w:rsidR="00817027" w:rsidRPr="00A72B27">
        <w:rPr>
          <w:rFonts w:ascii="Arial" w:hAnsi="Arial" w:cs="Arial"/>
          <w:sz w:val="24"/>
          <w:szCs w:val="24"/>
        </w:rPr>
        <w:t>7</w:t>
      </w:r>
      <w:r w:rsidRPr="00A72B27">
        <w:rPr>
          <w:rFonts w:ascii="Arial" w:hAnsi="Arial" w:cs="Arial"/>
          <w:sz w:val="24"/>
          <w:szCs w:val="24"/>
        </w:rPr>
        <w:t xml:space="preserve"> настоящего </w:t>
      </w:r>
      <w:r w:rsidR="00854B1A" w:rsidRPr="00A72B27">
        <w:rPr>
          <w:rFonts w:ascii="Arial" w:hAnsi="Arial" w:cs="Arial"/>
          <w:sz w:val="24"/>
          <w:szCs w:val="24"/>
        </w:rPr>
        <w:t>Положения</w:t>
      </w:r>
      <w:r w:rsidRPr="00A72B27">
        <w:rPr>
          <w:rFonts w:ascii="Arial" w:hAnsi="Arial" w:cs="Arial"/>
          <w:sz w:val="24"/>
          <w:szCs w:val="24"/>
        </w:rPr>
        <w:t>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Законом Воронежской области «Об административных правонарушениях на территории Воронежской области»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Законом Воронежской области.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lastRenderedPageBreak/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10</w:t>
      </w:r>
      <w:r w:rsidRPr="00A72B27">
        <w:rPr>
          <w:rFonts w:ascii="Arial" w:hAnsi="Arial" w:cs="Arial"/>
          <w:sz w:val="24"/>
          <w:szCs w:val="24"/>
        </w:rPr>
        <w:t>. Информирование по вопросам муниципального земельного контроля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1.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информационно-телекоммуникационной сети «Интернет» либо иным доступным способом.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2. Информирование по иным вопросам организации и осуществления муниципального земельного контроля осуществляется органами муниципального земельного контроля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A4465" w:rsidRPr="00A72B27" w:rsidSect="002A15FB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55" w:rsidRDefault="005F2155" w:rsidP="0093456B">
      <w:r>
        <w:separator/>
      </w:r>
    </w:p>
  </w:endnote>
  <w:endnote w:type="continuationSeparator" w:id="0">
    <w:p w:rsidR="005F2155" w:rsidRDefault="005F2155" w:rsidP="0093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55" w:rsidRDefault="005F2155" w:rsidP="0093456B">
      <w:r>
        <w:separator/>
      </w:r>
    </w:p>
  </w:footnote>
  <w:footnote w:type="continuationSeparator" w:id="0">
    <w:p w:rsidR="005F2155" w:rsidRDefault="005F2155" w:rsidP="0093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702"/>
    <w:multiLevelType w:val="hybridMultilevel"/>
    <w:tmpl w:val="E7DEEAFC"/>
    <w:lvl w:ilvl="0" w:tplc="4E78ADB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D097DEA"/>
    <w:multiLevelType w:val="hybridMultilevel"/>
    <w:tmpl w:val="C5A6EB22"/>
    <w:lvl w:ilvl="0" w:tplc="5F5A864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65"/>
    <w:rsid w:val="00000800"/>
    <w:rsid w:val="00000A10"/>
    <w:rsid w:val="00000ABA"/>
    <w:rsid w:val="00000CA3"/>
    <w:rsid w:val="000056C4"/>
    <w:rsid w:val="00005BBC"/>
    <w:rsid w:val="00005FF5"/>
    <w:rsid w:val="0000608E"/>
    <w:rsid w:val="00007350"/>
    <w:rsid w:val="00007435"/>
    <w:rsid w:val="000079A7"/>
    <w:rsid w:val="000103BF"/>
    <w:rsid w:val="00010A49"/>
    <w:rsid w:val="00011FD4"/>
    <w:rsid w:val="00012612"/>
    <w:rsid w:val="000135BD"/>
    <w:rsid w:val="00015353"/>
    <w:rsid w:val="00015D0D"/>
    <w:rsid w:val="00017EFE"/>
    <w:rsid w:val="00021386"/>
    <w:rsid w:val="00021595"/>
    <w:rsid w:val="00024604"/>
    <w:rsid w:val="0002474F"/>
    <w:rsid w:val="000249DD"/>
    <w:rsid w:val="00024D1E"/>
    <w:rsid w:val="00026DD5"/>
    <w:rsid w:val="000275C3"/>
    <w:rsid w:val="000333D6"/>
    <w:rsid w:val="00033FAF"/>
    <w:rsid w:val="00034E41"/>
    <w:rsid w:val="000362A6"/>
    <w:rsid w:val="00037FE7"/>
    <w:rsid w:val="00041F20"/>
    <w:rsid w:val="00041F5C"/>
    <w:rsid w:val="00044DC5"/>
    <w:rsid w:val="00045DD8"/>
    <w:rsid w:val="0004674F"/>
    <w:rsid w:val="00047B2D"/>
    <w:rsid w:val="00050BF0"/>
    <w:rsid w:val="00051748"/>
    <w:rsid w:val="0005255E"/>
    <w:rsid w:val="00054A8D"/>
    <w:rsid w:val="00054FDC"/>
    <w:rsid w:val="00056D25"/>
    <w:rsid w:val="000614C8"/>
    <w:rsid w:val="00061B99"/>
    <w:rsid w:val="00064372"/>
    <w:rsid w:val="000645D3"/>
    <w:rsid w:val="00065011"/>
    <w:rsid w:val="00065E42"/>
    <w:rsid w:val="00066E98"/>
    <w:rsid w:val="00070644"/>
    <w:rsid w:val="00070B59"/>
    <w:rsid w:val="0007251E"/>
    <w:rsid w:val="00073028"/>
    <w:rsid w:val="000732D4"/>
    <w:rsid w:val="00075555"/>
    <w:rsid w:val="00076632"/>
    <w:rsid w:val="00077858"/>
    <w:rsid w:val="00080F42"/>
    <w:rsid w:val="0008440D"/>
    <w:rsid w:val="0008476D"/>
    <w:rsid w:val="0008513B"/>
    <w:rsid w:val="00086541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2530"/>
    <w:rsid w:val="000A2BA4"/>
    <w:rsid w:val="000A3766"/>
    <w:rsid w:val="000A3838"/>
    <w:rsid w:val="000A45ED"/>
    <w:rsid w:val="000A67DC"/>
    <w:rsid w:val="000B006C"/>
    <w:rsid w:val="000B09D8"/>
    <w:rsid w:val="000B351D"/>
    <w:rsid w:val="000B3AA2"/>
    <w:rsid w:val="000B4E67"/>
    <w:rsid w:val="000B5FAD"/>
    <w:rsid w:val="000B6792"/>
    <w:rsid w:val="000B6809"/>
    <w:rsid w:val="000B7520"/>
    <w:rsid w:val="000C1A79"/>
    <w:rsid w:val="000C1EE3"/>
    <w:rsid w:val="000C316D"/>
    <w:rsid w:val="000C56DB"/>
    <w:rsid w:val="000C596F"/>
    <w:rsid w:val="000C624C"/>
    <w:rsid w:val="000C6CFE"/>
    <w:rsid w:val="000C75A1"/>
    <w:rsid w:val="000D4026"/>
    <w:rsid w:val="000D551D"/>
    <w:rsid w:val="000D5F55"/>
    <w:rsid w:val="000D6933"/>
    <w:rsid w:val="000D7EC9"/>
    <w:rsid w:val="000E0586"/>
    <w:rsid w:val="000E0823"/>
    <w:rsid w:val="000E2500"/>
    <w:rsid w:val="000E36D6"/>
    <w:rsid w:val="000E7600"/>
    <w:rsid w:val="000F39F7"/>
    <w:rsid w:val="000F421C"/>
    <w:rsid w:val="000F7C2A"/>
    <w:rsid w:val="001011B4"/>
    <w:rsid w:val="00101497"/>
    <w:rsid w:val="001024C9"/>
    <w:rsid w:val="00103E01"/>
    <w:rsid w:val="00105F6A"/>
    <w:rsid w:val="0011008D"/>
    <w:rsid w:val="00111509"/>
    <w:rsid w:val="00111BD0"/>
    <w:rsid w:val="00111E3A"/>
    <w:rsid w:val="00112335"/>
    <w:rsid w:val="00113C97"/>
    <w:rsid w:val="00114186"/>
    <w:rsid w:val="00115F40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591F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75F"/>
    <w:rsid w:val="00164CA1"/>
    <w:rsid w:val="0016559D"/>
    <w:rsid w:val="001660FF"/>
    <w:rsid w:val="00166E35"/>
    <w:rsid w:val="00167290"/>
    <w:rsid w:val="00171A79"/>
    <w:rsid w:val="0017341E"/>
    <w:rsid w:val="001743B4"/>
    <w:rsid w:val="00175225"/>
    <w:rsid w:val="00176C41"/>
    <w:rsid w:val="00180107"/>
    <w:rsid w:val="001830D2"/>
    <w:rsid w:val="001846FB"/>
    <w:rsid w:val="001848C5"/>
    <w:rsid w:val="00184D1E"/>
    <w:rsid w:val="00185286"/>
    <w:rsid w:val="00191235"/>
    <w:rsid w:val="001940C8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4322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279E"/>
    <w:rsid w:val="001D38C9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1D67"/>
    <w:rsid w:val="00203138"/>
    <w:rsid w:val="002037E5"/>
    <w:rsid w:val="002045D3"/>
    <w:rsid w:val="0020470D"/>
    <w:rsid w:val="002078F6"/>
    <w:rsid w:val="002107B0"/>
    <w:rsid w:val="00210F1D"/>
    <w:rsid w:val="002112BB"/>
    <w:rsid w:val="00211C27"/>
    <w:rsid w:val="00211D2C"/>
    <w:rsid w:val="00214151"/>
    <w:rsid w:val="00220DC2"/>
    <w:rsid w:val="00220FE8"/>
    <w:rsid w:val="00221DBC"/>
    <w:rsid w:val="002224B3"/>
    <w:rsid w:val="00222AB1"/>
    <w:rsid w:val="00223433"/>
    <w:rsid w:val="00223E3F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222"/>
    <w:rsid w:val="0025260E"/>
    <w:rsid w:val="0025370C"/>
    <w:rsid w:val="00254AED"/>
    <w:rsid w:val="002556C3"/>
    <w:rsid w:val="00255E38"/>
    <w:rsid w:val="00256E8F"/>
    <w:rsid w:val="00257B35"/>
    <w:rsid w:val="00261023"/>
    <w:rsid w:val="00261732"/>
    <w:rsid w:val="00263ADE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77E59"/>
    <w:rsid w:val="002818FA"/>
    <w:rsid w:val="002819C9"/>
    <w:rsid w:val="00284238"/>
    <w:rsid w:val="002853A5"/>
    <w:rsid w:val="002870C5"/>
    <w:rsid w:val="0029191F"/>
    <w:rsid w:val="00293BE1"/>
    <w:rsid w:val="00296C21"/>
    <w:rsid w:val="00297FB1"/>
    <w:rsid w:val="002A0FC4"/>
    <w:rsid w:val="002A10D1"/>
    <w:rsid w:val="002A15DD"/>
    <w:rsid w:val="002A15FB"/>
    <w:rsid w:val="002A2B8F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3AA"/>
    <w:rsid w:val="002C1C7C"/>
    <w:rsid w:val="002C3C34"/>
    <w:rsid w:val="002C7D52"/>
    <w:rsid w:val="002D114D"/>
    <w:rsid w:val="002D1672"/>
    <w:rsid w:val="002D258D"/>
    <w:rsid w:val="002D3732"/>
    <w:rsid w:val="002D797F"/>
    <w:rsid w:val="002E0877"/>
    <w:rsid w:val="002E12F0"/>
    <w:rsid w:val="002E1EEC"/>
    <w:rsid w:val="002E284D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07A4"/>
    <w:rsid w:val="003025AF"/>
    <w:rsid w:val="003044D7"/>
    <w:rsid w:val="003067A4"/>
    <w:rsid w:val="003070BE"/>
    <w:rsid w:val="00311343"/>
    <w:rsid w:val="003138A5"/>
    <w:rsid w:val="003139CD"/>
    <w:rsid w:val="00317EF6"/>
    <w:rsid w:val="00320AC7"/>
    <w:rsid w:val="0032294C"/>
    <w:rsid w:val="00325A15"/>
    <w:rsid w:val="003275BB"/>
    <w:rsid w:val="00331A81"/>
    <w:rsid w:val="00336EA5"/>
    <w:rsid w:val="00341767"/>
    <w:rsid w:val="003417CF"/>
    <w:rsid w:val="00343E01"/>
    <w:rsid w:val="00346BE7"/>
    <w:rsid w:val="00346C13"/>
    <w:rsid w:val="00346C8E"/>
    <w:rsid w:val="0034714D"/>
    <w:rsid w:val="0035271D"/>
    <w:rsid w:val="00357B1A"/>
    <w:rsid w:val="00357CAD"/>
    <w:rsid w:val="00360737"/>
    <w:rsid w:val="003612A0"/>
    <w:rsid w:val="00361E23"/>
    <w:rsid w:val="00362064"/>
    <w:rsid w:val="00363A02"/>
    <w:rsid w:val="00363B7C"/>
    <w:rsid w:val="003641AF"/>
    <w:rsid w:val="00365415"/>
    <w:rsid w:val="00365C6E"/>
    <w:rsid w:val="00365EF0"/>
    <w:rsid w:val="00371AEA"/>
    <w:rsid w:val="00373990"/>
    <w:rsid w:val="0037460C"/>
    <w:rsid w:val="00381D1C"/>
    <w:rsid w:val="003824DE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A7102"/>
    <w:rsid w:val="003B049B"/>
    <w:rsid w:val="003B08B5"/>
    <w:rsid w:val="003B1B01"/>
    <w:rsid w:val="003B3C21"/>
    <w:rsid w:val="003B4C35"/>
    <w:rsid w:val="003B511C"/>
    <w:rsid w:val="003B5A65"/>
    <w:rsid w:val="003B7F6A"/>
    <w:rsid w:val="003C08D3"/>
    <w:rsid w:val="003C33D6"/>
    <w:rsid w:val="003C36A1"/>
    <w:rsid w:val="003C509F"/>
    <w:rsid w:val="003C525F"/>
    <w:rsid w:val="003C59EB"/>
    <w:rsid w:val="003C7FD9"/>
    <w:rsid w:val="003D15FE"/>
    <w:rsid w:val="003D3083"/>
    <w:rsid w:val="003D3B80"/>
    <w:rsid w:val="003E29D8"/>
    <w:rsid w:val="003E30F5"/>
    <w:rsid w:val="003E5142"/>
    <w:rsid w:val="003F1267"/>
    <w:rsid w:val="003F2059"/>
    <w:rsid w:val="003F272B"/>
    <w:rsid w:val="003F314F"/>
    <w:rsid w:val="003F371D"/>
    <w:rsid w:val="003F4C28"/>
    <w:rsid w:val="00404EB8"/>
    <w:rsid w:val="00405128"/>
    <w:rsid w:val="0040657C"/>
    <w:rsid w:val="00407E0D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27DC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7665"/>
    <w:rsid w:val="00451914"/>
    <w:rsid w:val="00455D7B"/>
    <w:rsid w:val="004561D0"/>
    <w:rsid w:val="00460DBA"/>
    <w:rsid w:val="00461C84"/>
    <w:rsid w:val="00461E09"/>
    <w:rsid w:val="00463110"/>
    <w:rsid w:val="004645DB"/>
    <w:rsid w:val="00465068"/>
    <w:rsid w:val="00465C40"/>
    <w:rsid w:val="004661A0"/>
    <w:rsid w:val="004661D4"/>
    <w:rsid w:val="00466C1C"/>
    <w:rsid w:val="00467431"/>
    <w:rsid w:val="004732BB"/>
    <w:rsid w:val="004752DF"/>
    <w:rsid w:val="0048017C"/>
    <w:rsid w:val="00481D23"/>
    <w:rsid w:val="00481E38"/>
    <w:rsid w:val="00481EB9"/>
    <w:rsid w:val="00482FA8"/>
    <w:rsid w:val="00484AA2"/>
    <w:rsid w:val="004863CA"/>
    <w:rsid w:val="00490CFD"/>
    <w:rsid w:val="00491343"/>
    <w:rsid w:val="00495353"/>
    <w:rsid w:val="004962EA"/>
    <w:rsid w:val="004A3234"/>
    <w:rsid w:val="004A3535"/>
    <w:rsid w:val="004A5102"/>
    <w:rsid w:val="004A562D"/>
    <w:rsid w:val="004A6572"/>
    <w:rsid w:val="004B0133"/>
    <w:rsid w:val="004B2123"/>
    <w:rsid w:val="004B2D39"/>
    <w:rsid w:val="004B5137"/>
    <w:rsid w:val="004B6757"/>
    <w:rsid w:val="004B6FE4"/>
    <w:rsid w:val="004B6FF5"/>
    <w:rsid w:val="004C067D"/>
    <w:rsid w:val="004C33B7"/>
    <w:rsid w:val="004C38E6"/>
    <w:rsid w:val="004C5501"/>
    <w:rsid w:val="004D0A94"/>
    <w:rsid w:val="004D3E80"/>
    <w:rsid w:val="004D6406"/>
    <w:rsid w:val="004D669E"/>
    <w:rsid w:val="004E047A"/>
    <w:rsid w:val="004E059F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E72"/>
    <w:rsid w:val="00501485"/>
    <w:rsid w:val="0050238D"/>
    <w:rsid w:val="005029A2"/>
    <w:rsid w:val="005075B8"/>
    <w:rsid w:val="0051222A"/>
    <w:rsid w:val="00517144"/>
    <w:rsid w:val="00517BF6"/>
    <w:rsid w:val="00520926"/>
    <w:rsid w:val="00526869"/>
    <w:rsid w:val="00527408"/>
    <w:rsid w:val="00527692"/>
    <w:rsid w:val="00527870"/>
    <w:rsid w:val="00533091"/>
    <w:rsid w:val="0053358E"/>
    <w:rsid w:val="0053401C"/>
    <w:rsid w:val="00534F3C"/>
    <w:rsid w:val="00535294"/>
    <w:rsid w:val="00535455"/>
    <w:rsid w:val="005358AA"/>
    <w:rsid w:val="00535A16"/>
    <w:rsid w:val="00541137"/>
    <w:rsid w:val="00541A5C"/>
    <w:rsid w:val="005435E1"/>
    <w:rsid w:val="00544ADE"/>
    <w:rsid w:val="00545900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1E0"/>
    <w:rsid w:val="00564F6E"/>
    <w:rsid w:val="00565976"/>
    <w:rsid w:val="005716CE"/>
    <w:rsid w:val="00571FE8"/>
    <w:rsid w:val="00574D01"/>
    <w:rsid w:val="005800A0"/>
    <w:rsid w:val="005808A9"/>
    <w:rsid w:val="00582309"/>
    <w:rsid w:val="0058320E"/>
    <w:rsid w:val="00583A60"/>
    <w:rsid w:val="005856F8"/>
    <w:rsid w:val="00585FC7"/>
    <w:rsid w:val="0058759B"/>
    <w:rsid w:val="00590200"/>
    <w:rsid w:val="005918CE"/>
    <w:rsid w:val="005A1DDA"/>
    <w:rsid w:val="005A3377"/>
    <w:rsid w:val="005A52C3"/>
    <w:rsid w:val="005B34D1"/>
    <w:rsid w:val="005B36AA"/>
    <w:rsid w:val="005B5C84"/>
    <w:rsid w:val="005B5F19"/>
    <w:rsid w:val="005B7369"/>
    <w:rsid w:val="005B7ED7"/>
    <w:rsid w:val="005C3DD9"/>
    <w:rsid w:val="005C4553"/>
    <w:rsid w:val="005C4881"/>
    <w:rsid w:val="005D0CC9"/>
    <w:rsid w:val="005D13C3"/>
    <w:rsid w:val="005D25DA"/>
    <w:rsid w:val="005D27BB"/>
    <w:rsid w:val="005D46B1"/>
    <w:rsid w:val="005D54DB"/>
    <w:rsid w:val="005D6519"/>
    <w:rsid w:val="005E0512"/>
    <w:rsid w:val="005E222A"/>
    <w:rsid w:val="005E3229"/>
    <w:rsid w:val="005E5870"/>
    <w:rsid w:val="005E6071"/>
    <w:rsid w:val="005E633A"/>
    <w:rsid w:val="005E72FE"/>
    <w:rsid w:val="005E7E84"/>
    <w:rsid w:val="005F2155"/>
    <w:rsid w:val="005F346A"/>
    <w:rsid w:val="005F350A"/>
    <w:rsid w:val="005F3EEC"/>
    <w:rsid w:val="00600628"/>
    <w:rsid w:val="006008C7"/>
    <w:rsid w:val="006029C9"/>
    <w:rsid w:val="00602C9D"/>
    <w:rsid w:val="00602E90"/>
    <w:rsid w:val="00606D5B"/>
    <w:rsid w:val="0061006E"/>
    <w:rsid w:val="00612826"/>
    <w:rsid w:val="006129DE"/>
    <w:rsid w:val="00612F65"/>
    <w:rsid w:val="0061411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49E"/>
    <w:rsid w:val="00631F28"/>
    <w:rsid w:val="00632326"/>
    <w:rsid w:val="00634973"/>
    <w:rsid w:val="00635CBF"/>
    <w:rsid w:val="00637490"/>
    <w:rsid w:val="00643CC2"/>
    <w:rsid w:val="00645675"/>
    <w:rsid w:val="006461D5"/>
    <w:rsid w:val="00653EBB"/>
    <w:rsid w:val="006541AB"/>
    <w:rsid w:val="00655F40"/>
    <w:rsid w:val="00657EB8"/>
    <w:rsid w:val="006605B3"/>
    <w:rsid w:val="00660B77"/>
    <w:rsid w:val="00660D6B"/>
    <w:rsid w:val="006613EE"/>
    <w:rsid w:val="00662AA2"/>
    <w:rsid w:val="00664E0E"/>
    <w:rsid w:val="0066549B"/>
    <w:rsid w:val="00665969"/>
    <w:rsid w:val="00667198"/>
    <w:rsid w:val="00675A04"/>
    <w:rsid w:val="006764BE"/>
    <w:rsid w:val="006803FD"/>
    <w:rsid w:val="00680F8B"/>
    <w:rsid w:val="00681CA2"/>
    <w:rsid w:val="00692409"/>
    <w:rsid w:val="006931A0"/>
    <w:rsid w:val="006959C8"/>
    <w:rsid w:val="006972A6"/>
    <w:rsid w:val="006978FE"/>
    <w:rsid w:val="006A02C1"/>
    <w:rsid w:val="006A048E"/>
    <w:rsid w:val="006A1D42"/>
    <w:rsid w:val="006A35E7"/>
    <w:rsid w:val="006A4465"/>
    <w:rsid w:val="006A4E41"/>
    <w:rsid w:val="006A7EEB"/>
    <w:rsid w:val="006B1929"/>
    <w:rsid w:val="006B2210"/>
    <w:rsid w:val="006B3420"/>
    <w:rsid w:val="006B4F62"/>
    <w:rsid w:val="006B5880"/>
    <w:rsid w:val="006C09C9"/>
    <w:rsid w:val="006C0D6F"/>
    <w:rsid w:val="006C25E9"/>
    <w:rsid w:val="006C2902"/>
    <w:rsid w:val="006C330B"/>
    <w:rsid w:val="006C4A06"/>
    <w:rsid w:val="006C4B34"/>
    <w:rsid w:val="006C5A84"/>
    <w:rsid w:val="006C6759"/>
    <w:rsid w:val="006C6A71"/>
    <w:rsid w:val="006C7DEC"/>
    <w:rsid w:val="006D0396"/>
    <w:rsid w:val="006D0A73"/>
    <w:rsid w:val="006D1328"/>
    <w:rsid w:val="006D499E"/>
    <w:rsid w:val="006E0068"/>
    <w:rsid w:val="006E0099"/>
    <w:rsid w:val="006E15EB"/>
    <w:rsid w:val="006E3C78"/>
    <w:rsid w:val="006E4540"/>
    <w:rsid w:val="006E6CB4"/>
    <w:rsid w:val="006E7560"/>
    <w:rsid w:val="006F1650"/>
    <w:rsid w:val="006F4045"/>
    <w:rsid w:val="006F45D5"/>
    <w:rsid w:val="006F4C87"/>
    <w:rsid w:val="006F546E"/>
    <w:rsid w:val="006F7D37"/>
    <w:rsid w:val="007023C6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30112"/>
    <w:rsid w:val="0073060E"/>
    <w:rsid w:val="00730E1D"/>
    <w:rsid w:val="00737185"/>
    <w:rsid w:val="007379E4"/>
    <w:rsid w:val="00741DD1"/>
    <w:rsid w:val="00741E0B"/>
    <w:rsid w:val="0074215B"/>
    <w:rsid w:val="007439E0"/>
    <w:rsid w:val="00743E09"/>
    <w:rsid w:val="0074429E"/>
    <w:rsid w:val="00744BE7"/>
    <w:rsid w:val="007454C1"/>
    <w:rsid w:val="00745F7D"/>
    <w:rsid w:val="0074655F"/>
    <w:rsid w:val="007465C9"/>
    <w:rsid w:val="007471C7"/>
    <w:rsid w:val="0075154B"/>
    <w:rsid w:val="00753013"/>
    <w:rsid w:val="00754B5C"/>
    <w:rsid w:val="007552E0"/>
    <w:rsid w:val="00755C74"/>
    <w:rsid w:val="00757982"/>
    <w:rsid w:val="00761DAD"/>
    <w:rsid w:val="0076488D"/>
    <w:rsid w:val="007653AA"/>
    <w:rsid w:val="00766C01"/>
    <w:rsid w:val="00767E61"/>
    <w:rsid w:val="0077166A"/>
    <w:rsid w:val="007778E3"/>
    <w:rsid w:val="007802F2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4EB1"/>
    <w:rsid w:val="0079543E"/>
    <w:rsid w:val="00796B0C"/>
    <w:rsid w:val="007A4D8E"/>
    <w:rsid w:val="007A5781"/>
    <w:rsid w:val="007B25DE"/>
    <w:rsid w:val="007B2ACD"/>
    <w:rsid w:val="007C09B4"/>
    <w:rsid w:val="007C1B63"/>
    <w:rsid w:val="007C229D"/>
    <w:rsid w:val="007C2DA2"/>
    <w:rsid w:val="007C7A78"/>
    <w:rsid w:val="007D2EFD"/>
    <w:rsid w:val="007E0740"/>
    <w:rsid w:val="007E0CB0"/>
    <w:rsid w:val="007E1140"/>
    <w:rsid w:val="007E21DD"/>
    <w:rsid w:val="007E2BEC"/>
    <w:rsid w:val="007E61B9"/>
    <w:rsid w:val="007E6F66"/>
    <w:rsid w:val="007F09BA"/>
    <w:rsid w:val="007F2253"/>
    <w:rsid w:val="007F3C66"/>
    <w:rsid w:val="007F45FB"/>
    <w:rsid w:val="007F49F7"/>
    <w:rsid w:val="007F6D90"/>
    <w:rsid w:val="008015D8"/>
    <w:rsid w:val="008033DA"/>
    <w:rsid w:val="008052BA"/>
    <w:rsid w:val="00805545"/>
    <w:rsid w:val="0080571A"/>
    <w:rsid w:val="00805865"/>
    <w:rsid w:val="00812640"/>
    <w:rsid w:val="00812B8D"/>
    <w:rsid w:val="00813044"/>
    <w:rsid w:val="00815C69"/>
    <w:rsid w:val="00815DA8"/>
    <w:rsid w:val="00815DE2"/>
    <w:rsid w:val="00816241"/>
    <w:rsid w:val="00817027"/>
    <w:rsid w:val="008177F4"/>
    <w:rsid w:val="00820346"/>
    <w:rsid w:val="008211D6"/>
    <w:rsid w:val="00821688"/>
    <w:rsid w:val="00821BF1"/>
    <w:rsid w:val="008266F5"/>
    <w:rsid w:val="008301EA"/>
    <w:rsid w:val="008311DE"/>
    <w:rsid w:val="00831862"/>
    <w:rsid w:val="0083360C"/>
    <w:rsid w:val="00835AF1"/>
    <w:rsid w:val="008376E4"/>
    <w:rsid w:val="0084061D"/>
    <w:rsid w:val="00841434"/>
    <w:rsid w:val="00843335"/>
    <w:rsid w:val="0084369B"/>
    <w:rsid w:val="008438FB"/>
    <w:rsid w:val="008447AF"/>
    <w:rsid w:val="00844C7F"/>
    <w:rsid w:val="008452BC"/>
    <w:rsid w:val="008472B3"/>
    <w:rsid w:val="008515CF"/>
    <w:rsid w:val="00852D01"/>
    <w:rsid w:val="00854B1A"/>
    <w:rsid w:val="008561A7"/>
    <w:rsid w:val="008561F8"/>
    <w:rsid w:val="008607DD"/>
    <w:rsid w:val="00862537"/>
    <w:rsid w:val="00870818"/>
    <w:rsid w:val="00870A7E"/>
    <w:rsid w:val="00871D10"/>
    <w:rsid w:val="008740E1"/>
    <w:rsid w:val="00880E30"/>
    <w:rsid w:val="00881D79"/>
    <w:rsid w:val="00883162"/>
    <w:rsid w:val="00883E91"/>
    <w:rsid w:val="00885B02"/>
    <w:rsid w:val="008862CD"/>
    <w:rsid w:val="00886336"/>
    <w:rsid w:val="008917D6"/>
    <w:rsid w:val="00892652"/>
    <w:rsid w:val="00893C77"/>
    <w:rsid w:val="0089455E"/>
    <w:rsid w:val="00894718"/>
    <w:rsid w:val="008955AD"/>
    <w:rsid w:val="008962C4"/>
    <w:rsid w:val="00897B0B"/>
    <w:rsid w:val="008A0047"/>
    <w:rsid w:val="008A16E9"/>
    <w:rsid w:val="008A2072"/>
    <w:rsid w:val="008A2246"/>
    <w:rsid w:val="008A25E8"/>
    <w:rsid w:val="008B1F41"/>
    <w:rsid w:val="008B22A0"/>
    <w:rsid w:val="008B44EB"/>
    <w:rsid w:val="008B47B5"/>
    <w:rsid w:val="008B5A69"/>
    <w:rsid w:val="008B786F"/>
    <w:rsid w:val="008C1FC5"/>
    <w:rsid w:val="008C5B45"/>
    <w:rsid w:val="008C791D"/>
    <w:rsid w:val="008D0EC4"/>
    <w:rsid w:val="008D1987"/>
    <w:rsid w:val="008D28CF"/>
    <w:rsid w:val="008D2D12"/>
    <w:rsid w:val="008D5FA7"/>
    <w:rsid w:val="008D6DD9"/>
    <w:rsid w:val="008E054D"/>
    <w:rsid w:val="008E555F"/>
    <w:rsid w:val="008E562E"/>
    <w:rsid w:val="008E7EE1"/>
    <w:rsid w:val="008F0A8E"/>
    <w:rsid w:val="008F0CEB"/>
    <w:rsid w:val="008F1C0A"/>
    <w:rsid w:val="008F2988"/>
    <w:rsid w:val="008F2C81"/>
    <w:rsid w:val="008F65D7"/>
    <w:rsid w:val="008F6C8F"/>
    <w:rsid w:val="008F6EB1"/>
    <w:rsid w:val="008F7C37"/>
    <w:rsid w:val="009005E8"/>
    <w:rsid w:val="00901299"/>
    <w:rsid w:val="00902FB4"/>
    <w:rsid w:val="0090323C"/>
    <w:rsid w:val="00903E53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6A9E"/>
    <w:rsid w:val="00927112"/>
    <w:rsid w:val="00930AA8"/>
    <w:rsid w:val="00931D33"/>
    <w:rsid w:val="0093456B"/>
    <w:rsid w:val="0093751B"/>
    <w:rsid w:val="0093766E"/>
    <w:rsid w:val="00937C13"/>
    <w:rsid w:val="00937FAB"/>
    <w:rsid w:val="009402BC"/>
    <w:rsid w:val="00940BD5"/>
    <w:rsid w:val="009412B7"/>
    <w:rsid w:val="00942A4B"/>
    <w:rsid w:val="0094300D"/>
    <w:rsid w:val="0094366B"/>
    <w:rsid w:val="00946584"/>
    <w:rsid w:val="00947350"/>
    <w:rsid w:val="00951A53"/>
    <w:rsid w:val="009521F7"/>
    <w:rsid w:val="009534ED"/>
    <w:rsid w:val="00953DEA"/>
    <w:rsid w:val="00954FA3"/>
    <w:rsid w:val="009565C3"/>
    <w:rsid w:val="00956865"/>
    <w:rsid w:val="009609E4"/>
    <w:rsid w:val="00960B24"/>
    <w:rsid w:val="0096162E"/>
    <w:rsid w:val="00961841"/>
    <w:rsid w:val="00963FB6"/>
    <w:rsid w:val="00965BD6"/>
    <w:rsid w:val="0096655C"/>
    <w:rsid w:val="009665B5"/>
    <w:rsid w:val="00967ACE"/>
    <w:rsid w:val="00967C3F"/>
    <w:rsid w:val="00980520"/>
    <w:rsid w:val="00980B84"/>
    <w:rsid w:val="009811A3"/>
    <w:rsid w:val="00981F84"/>
    <w:rsid w:val="00982B83"/>
    <w:rsid w:val="00984A93"/>
    <w:rsid w:val="00987A55"/>
    <w:rsid w:val="00990161"/>
    <w:rsid w:val="00991D90"/>
    <w:rsid w:val="009927CF"/>
    <w:rsid w:val="00992D4A"/>
    <w:rsid w:val="00994218"/>
    <w:rsid w:val="009A0601"/>
    <w:rsid w:val="009A2558"/>
    <w:rsid w:val="009A5D12"/>
    <w:rsid w:val="009A5FA1"/>
    <w:rsid w:val="009A5FF6"/>
    <w:rsid w:val="009A72F8"/>
    <w:rsid w:val="009A75D1"/>
    <w:rsid w:val="009B3C6F"/>
    <w:rsid w:val="009B49B6"/>
    <w:rsid w:val="009B4CCF"/>
    <w:rsid w:val="009B6F36"/>
    <w:rsid w:val="009B780D"/>
    <w:rsid w:val="009C42E8"/>
    <w:rsid w:val="009C595E"/>
    <w:rsid w:val="009C5B49"/>
    <w:rsid w:val="009C728F"/>
    <w:rsid w:val="009D06C0"/>
    <w:rsid w:val="009D2D67"/>
    <w:rsid w:val="009D3ABF"/>
    <w:rsid w:val="009D3DCB"/>
    <w:rsid w:val="009D7E36"/>
    <w:rsid w:val="009E01C2"/>
    <w:rsid w:val="009E0675"/>
    <w:rsid w:val="009E34A2"/>
    <w:rsid w:val="009E541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28F"/>
    <w:rsid w:val="00A10532"/>
    <w:rsid w:val="00A109BE"/>
    <w:rsid w:val="00A13F05"/>
    <w:rsid w:val="00A14AE5"/>
    <w:rsid w:val="00A14FE5"/>
    <w:rsid w:val="00A16D2C"/>
    <w:rsid w:val="00A17C48"/>
    <w:rsid w:val="00A23398"/>
    <w:rsid w:val="00A2387C"/>
    <w:rsid w:val="00A241ED"/>
    <w:rsid w:val="00A2654F"/>
    <w:rsid w:val="00A27DC0"/>
    <w:rsid w:val="00A30A93"/>
    <w:rsid w:val="00A332AF"/>
    <w:rsid w:val="00A34A29"/>
    <w:rsid w:val="00A41082"/>
    <w:rsid w:val="00A41960"/>
    <w:rsid w:val="00A421D0"/>
    <w:rsid w:val="00A42A38"/>
    <w:rsid w:val="00A431AB"/>
    <w:rsid w:val="00A44187"/>
    <w:rsid w:val="00A45421"/>
    <w:rsid w:val="00A45E77"/>
    <w:rsid w:val="00A46595"/>
    <w:rsid w:val="00A5016B"/>
    <w:rsid w:val="00A53315"/>
    <w:rsid w:val="00A53D33"/>
    <w:rsid w:val="00A57CAD"/>
    <w:rsid w:val="00A6012A"/>
    <w:rsid w:val="00A60CC2"/>
    <w:rsid w:val="00A63054"/>
    <w:rsid w:val="00A64EA4"/>
    <w:rsid w:val="00A67A13"/>
    <w:rsid w:val="00A7009C"/>
    <w:rsid w:val="00A7098D"/>
    <w:rsid w:val="00A71E1F"/>
    <w:rsid w:val="00A72B27"/>
    <w:rsid w:val="00A72E3F"/>
    <w:rsid w:val="00A75869"/>
    <w:rsid w:val="00A76AE5"/>
    <w:rsid w:val="00A81813"/>
    <w:rsid w:val="00A81E6B"/>
    <w:rsid w:val="00A847E4"/>
    <w:rsid w:val="00A84851"/>
    <w:rsid w:val="00A90A20"/>
    <w:rsid w:val="00A922D5"/>
    <w:rsid w:val="00A92462"/>
    <w:rsid w:val="00A940A1"/>
    <w:rsid w:val="00A9431B"/>
    <w:rsid w:val="00A94E1D"/>
    <w:rsid w:val="00A9634A"/>
    <w:rsid w:val="00A964D9"/>
    <w:rsid w:val="00A966C6"/>
    <w:rsid w:val="00A9728F"/>
    <w:rsid w:val="00A9770E"/>
    <w:rsid w:val="00AA03CF"/>
    <w:rsid w:val="00AA2340"/>
    <w:rsid w:val="00AA2DAE"/>
    <w:rsid w:val="00AA303F"/>
    <w:rsid w:val="00AA3FDA"/>
    <w:rsid w:val="00AA4E18"/>
    <w:rsid w:val="00AB049B"/>
    <w:rsid w:val="00AB1FF4"/>
    <w:rsid w:val="00AB22EF"/>
    <w:rsid w:val="00AB24D4"/>
    <w:rsid w:val="00AB44CD"/>
    <w:rsid w:val="00AB4DD0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3A43"/>
    <w:rsid w:val="00AE7523"/>
    <w:rsid w:val="00AE7B3F"/>
    <w:rsid w:val="00AF06FE"/>
    <w:rsid w:val="00AF16E2"/>
    <w:rsid w:val="00AF1BB4"/>
    <w:rsid w:val="00AF3958"/>
    <w:rsid w:val="00B0035E"/>
    <w:rsid w:val="00B006EC"/>
    <w:rsid w:val="00B01DF6"/>
    <w:rsid w:val="00B01E0D"/>
    <w:rsid w:val="00B02422"/>
    <w:rsid w:val="00B06FC5"/>
    <w:rsid w:val="00B1259B"/>
    <w:rsid w:val="00B13842"/>
    <w:rsid w:val="00B1420B"/>
    <w:rsid w:val="00B16A51"/>
    <w:rsid w:val="00B2002A"/>
    <w:rsid w:val="00B20917"/>
    <w:rsid w:val="00B2181F"/>
    <w:rsid w:val="00B21A8C"/>
    <w:rsid w:val="00B21DED"/>
    <w:rsid w:val="00B23453"/>
    <w:rsid w:val="00B26A95"/>
    <w:rsid w:val="00B26A9C"/>
    <w:rsid w:val="00B3012A"/>
    <w:rsid w:val="00B32382"/>
    <w:rsid w:val="00B3432D"/>
    <w:rsid w:val="00B34338"/>
    <w:rsid w:val="00B35C6F"/>
    <w:rsid w:val="00B362C5"/>
    <w:rsid w:val="00B366AE"/>
    <w:rsid w:val="00B36746"/>
    <w:rsid w:val="00B37E23"/>
    <w:rsid w:val="00B4321B"/>
    <w:rsid w:val="00B46565"/>
    <w:rsid w:val="00B46829"/>
    <w:rsid w:val="00B46C5D"/>
    <w:rsid w:val="00B46E13"/>
    <w:rsid w:val="00B46F03"/>
    <w:rsid w:val="00B50D9F"/>
    <w:rsid w:val="00B52366"/>
    <w:rsid w:val="00B543ED"/>
    <w:rsid w:val="00B54962"/>
    <w:rsid w:val="00B54E3B"/>
    <w:rsid w:val="00B6121B"/>
    <w:rsid w:val="00B61B2B"/>
    <w:rsid w:val="00B6277E"/>
    <w:rsid w:val="00B62874"/>
    <w:rsid w:val="00B62B02"/>
    <w:rsid w:val="00B6324E"/>
    <w:rsid w:val="00B63436"/>
    <w:rsid w:val="00B63554"/>
    <w:rsid w:val="00B6498C"/>
    <w:rsid w:val="00B6509F"/>
    <w:rsid w:val="00B655B7"/>
    <w:rsid w:val="00B67199"/>
    <w:rsid w:val="00B671A9"/>
    <w:rsid w:val="00B701DD"/>
    <w:rsid w:val="00B718B5"/>
    <w:rsid w:val="00B72A2E"/>
    <w:rsid w:val="00B73748"/>
    <w:rsid w:val="00B75549"/>
    <w:rsid w:val="00B76553"/>
    <w:rsid w:val="00B801D2"/>
    <w:rsid w:val="00B80F1B"/>
    <w:rsid w:val="00B81FE6"/>
    <w:rsid w:val="00B84E83"/>
    <w:rsid w:val="00B85025"/>
    <w:rsid w:val="00B86058"/>
    <w:rsid w:val="00B90525"/>
    <w:rsid w:val="00B91C06"/>
    <w:rsid w:val="00B940A2"/>
    <w:rsid w:val="00B941C8"/>
    <w:rsid w:val="00B94DBC"/>
    <w:rsid w:val="00BA1E62"/>
    <w:rsid w:val="00BA5948"/>
    <w:rsid w:val="00BA59A8"/>
    <w:rsid w:val="00BB34E2"/>
    <w:rsid w:val="00BB5662"/>
    <w:rsid w:val="00BB63D3"/>
    <w:rsid w:val="00BB64C3"/>
    <w:rsid w:val="00BB64FC"/>
    <w:rsid w:val="00BB670A"/>
    <w:rsid w:val="00BB7229"/>
    <w:rsid w:val="00BC107E"/>
    <w:rsid w:val="00BC3F39"/>
    <w:rsid w:val="00BC5861"/>
    <w:rsid w:val="00BC626E"/>
    <w:rsid w:val="00BC62E2"/>
    <w:rsid w:val="00BD0ED1"/>
    <w:rsid w:val="00BD2C33"/>
    <w:rsid w:val="00BD3CDB"/>
    <w:rsid w:val="00BD3F09"/>
    <w:rsid w:val="00BD47BF"/>
    <w:rsid w:val="00BE13BD"/>
    <w:rsid w:val="00BE1CAE"/>
    <w:rsid w:val="00BE5ACE"/>
    <w:rsid w:val="00BE7415"/>
    <w:rsid w:val="00BF0F41"/>
    <w:rsid w:val="00BF25B1"/>
    <w:rsid w:val="00BF4055"/>
    <w:rsid w:val="00BF4F83"/>
    <w:rsid w:val="00C051A9"/>
    <w:rsid w:val="00C05BE2"/>
    <w:rsid w:val="00C062F2"/>
    <w:rsid w:val="00C0717A"/>
    <w:rsid w:val="00C07710"/>
    <w:rsid w:val="00C146EF"/>
    <w:rsid w:val="00C1720C"/>
    <w:rsid w:val="00C23148"/>
    <w:rsid w:val="00C24D4A"/>
    <w:rsid w:val="00C24F3E"/>
    <w:rsid w:val="00C270C1"/>
    <w:rsid w:val="00C27890"/>
    <w:rsid w:val="00C32F31"/>
    <w:rsid w:val="00C33C32"/>
    <w:rsid w:val="00C33E97"/>
    <w:rsid w:val="00C35AD9"/>
    <w:rsid w:val="00C370D8"/>
    <w:rsid w:val="00C40C29"/>
    <w:rsid w:val="00C41781"/>
    <w:rsid w:val="00C42019"/>
    <w:rsid w:val="00C4355A"/>
    <w:rsid w:val="00C4499C"/>
    <w:rsid w:val="00C46227"/>
    <w:rsid w:val="00C509B0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24B9"/>
    <w:rsid w:val="00C725CB"/>
    <w:rsid w:val="00C738E4"/>
    <w:rsid w:val="00C758FB"/>
    <w:rsid w:val="00C76AFF"/>
    <w:rsid w:val="00C77114"/>
    <w:rsid w:val="00C812AF"/>
    <w:rsid w:val="00C81FC1"/>
    <w:rsid w:val="00C82071"/>
    <w:rsid w:val="00C849DC"/>
    <w:rsid w:val="00C84DD4"/>
    <w:rsid w:val="00C86FC6"/>
    <w:rsid w:val="00C90BEF"/>
    <w:rsid w:val="00C90D53"/>
    <w:rsid w:val="00C94256"/>
    <w:rsid w:val="00C95A9B"/>
    <w:rsid w:val="00C95E2D"/>
    <w:rsid w:val="00C96B84"/>
    <w:rsid w:val="00C97206"/>
    <w:rsid w:val="00CA0AC9"/>
    <w:rsid w:val="00CA2686"/>
    <w:rsid w:val="00CA3AD1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070"/>
    <w:rsid w:val="00CC2505"/>
    <w:rsid w:val="00CC2511"/>
    <w:rsid w:val="00CC3079"/>
    <w:rsid w:val="00CC4953"/>
    <w:rsid w:val="00CC4AC3"/>
    <w:rsid w:val="00CC5734"/>
    <w:rsid w:val="00CC7161"/>
    <w:rsid w:val="00CD1D82"/>
    <w:rsid w:val="00CD20BB"/>
    <w:rsid w:val="00CD20C1"/>
    <w:rsid w:val="00CD26EA"/>
    <w:rsid w:val="00CD6424"/>
    <w:rsid w:val="00CE0379"/>
    <w:rsid w:val="00CE1A6A"/>
    <w:rsid w:val="00CE70A4"/>
    <w:rsid w:val="00CF1422"/>
    <w:rsid w:val="00CF2C6A"/>
    <w:rsid w:val="00CF2E62"/>
    <w:rsid w:val="00CF37F6"/>
    <w:rsid w:val="00CF7B2C"/>
    <w:rsid w:val="00D01A8C"/>
    <w:rsid w:val="00D026E1"/>
    <w:rsid w:val="00D04D7F"/>
    <w:rsid w:val="00D05AC7"/>
    <w:rsid w:val="00D05EBF"/>
    <w:rsid w:val="00D06DA6"/>
    <w:rsid w:val="00D1389D"/>
    <w:rsid w:val="00D148CB"/>
    <w:rsid w:val="00D1513C"/>
    <w:rsid w:val="00D16065"/>
    <w:rsid w:val="00D161EF"/>
    <w:rsid w:val="00D16463"/>
    <w:rsid w:val="00D164D3"/>
    <w:rsid w:val="00D21880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4742B"/>
    <w:rsid w:val="00D50F15"/>
    <w:rsid w:val="00D53611"/>
    <w:rsid w:val="00D53817"/>
    <w:rsid w:val="00D54DCA"/>
    <w:rsid w:val="00D55F99"/>
    <w:rsid w:val="00D561A9"/>
    <w:rsid w:val="00D6015A"/>
    <w:rsid w:val="00D62E1B"/>
    <w:rsid w:val="00D6360B"/>
    <w:rsid w:val="00D67800"/>
    <w:rsid w:val="00D67A6C"/>
    <w:rsid w:val="00D702D1"/>
    <w:rsid w:val="00D72E3B"/>
    <w:rsid w:val="00D773FE"/>
    <w:rsid w:val="00D802B8"/>
    <w:rsid w:val="00D811B0"/>
    <w:rsid w:val="00D83281"/>
    <w:rsid w:val="00D83AF8"/>
    <w:rsid w:val="00D83EC4"/>
    <w:rsid w:val="00D84447"/>
    <w:rsid w:val="00D8628A"/>
    <w:rsid w:val="00D93388"/>
    <w:rsid w:val="00D95053"/>
    <w:rsid w:val="00DA17A3"/>
    <w:rsid w:val="00DA1D29"/>
    <w:rsid w:val="00DA29EC"/>
    <w:rsid w:val="00DA7EDB"/>
    <w:rsid w:val="00DB07F5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6681"/>
    <w:rsid w:val="00DC7CEF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1A9"/>
    <w:rsid w:val="00DE5432"/>
    <w:rsid w:val="00DE62A0"/>
    <w:rsid w:val="00DF0A83"/>
    <w:rsid w:val="00DF1141"/>
    <w:rsid w:val="00DF14EB"/>
    <w:rsid w:val="00DF32D7"/>
    <w:rsid w:val="00DF64BB"/>
    <w:rsid w:val="00DF65A6"/>
    <w:rsid w:val="00DF7DE5"/>
    <w:rsid w:val="00E00738"/>
    <w:rsid w:val="00E0140D"/>
    <w:rsid w:val="00E0296A"/>
    <w:rsid w:val="00E05539"/>
    <w:rsid w:val="00E07DAA"/>
    <w:rsid w:val="00E10698"/>
    <w:rsid w:val="00E1168D"/>
    <w:rsid w:val="00E1385E"/>
    <w:rsid w:val="00E15A39"/>
    <w:rsid w:val="00E16EE0"/>
    <w:rsid w:val="00E218D9"/>
    <w:rsid w:val="00E236D1"/>
    <w:rsid w:val="00E26062"/>
    <w:rsid w:val="00E26554"/>
    <w:rsid w:val="00E31BAA"/>
    <w:rsid w:val="00E31F92"/>
    <w:rsid w:val="00E32979"/>
    <w:rsid w:val="00E3628A"/>
    <w:rsid w:val="00E36606"/>
    <w:rsid w:val="00E377F7"/>
    <w:rsid w:val="00E40F0B"/>
    <w:rsid w:val="00E43496"/>
    <w:rsid w:val="00E434D4"/>
    <w:rsid w:val="00E445A1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19A6"/>
    <w:rsid w:val="00E72AA3"/>
    <w:rsid w:val="00E74E35"/>
    <w:rsid w:val="00E80693"/>
    <w:rsid w:val="00E80EE6"/>
    <w:rsid w:val="00E8312D"/>
    <w:rsid w:val="00E86B81"/>
    <w:rsid w:val="00E86E99"/>
    <w:rsid w:val="00E873FE"/>
    <w:rsid w:val="00E90251"/>
    <w:rsid w:val="00E905C9"/>
    <w:rsid w:val="00E91C80"/>
    <w:rsid w:val="00E95F7B"/>
    <w:rsid w:val="00EA0754"/>
    <w:rsid w:val="00EA0DF1"/>
    <w:rsid w:val="00EA2887"/>
    <w:rsid w:val="00EA290E"/>
    <w:rsid w:val="00EA3C0B"/>
    <w:rsid w:val="00EA4515"/>
    <w:rsid w:val="00EA552A"/>
    <w:rsid w:val="00EB1CBD"/>
    <w:rsid w:val="00EB481B"/>
    <w:rsid w:val="00EB495D"/>
    <w:rsid w:val="00EB56B7"/>
    <w:rsid w:val="00EB6F07"/>
    <w:rsid w:val="00EB7D05"/>
    <w:rsid w:val="00EC067E"/>
    <w:rsid w:val="00EC0CD2"/>
    <w:rsid w:val="00EC1C40"/>
    <w:rsid w:val="00EC22D0"/>
    <w:rsid w:val="00EC2D7B"/>
    <w:rsid w:val="00EC59D9"/>
    <w:rsid w:val="00EC6D2F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E6EB2"/>
    <w:rsid w:val="00EF1835"/>
    <w:rsid w:val="00EF27C5"/>
    <w:rsid w:val="00EF5B20"/>
    <w:rsid w:val="00EF5F91"/>
    <w:rsid w:val="00EF7830"/>
    <w:rsid w:val="00EF7FDC"/>
    <w:rsid w:val="00F006E5"/>
    <w:rsid w:val="00F029BA"/>
    <w:rsid w:val="00F04BF7"/>
    <w:rsid w:val="00F07D8F"/>
    <w:rsid w:val="00F10559"/>
    <w:rsid w:val="00F10798"/>
    <w:rsid w:val="00F1239C"/>
    <w:rsid w:val="00F12CB3"/>
    <w:rsid w:val="00F12CC1"/>
    <w:rsid w:val="00F14F9D"/>
    <w:rsid w:val="00F238D8"/>
    <w:rsid w:val="00F27419"/>
    <w:rsid w:val="00F27F5D"/>
    <w:rsid w:val="00F33354"/>
    <w:rsid w:val="00F3365E"/>
    <w:rsid w:val="00F34F09"/>
    <w:rsid w:val="00F37681"/>
    <w:rsid w:val="00F41080"/>
    <w:rsid w:val="00F42EC7"/>
    <w:rsid w:val="00F451B3"/>
    <w:rsid w:val="00F45E23"/>
    <w:rsid w:val="00F4697E"/>
    <w:rsid w:val="00F50F14"/>
    <w:rsid w:val="00F51843"/>
    <w:rsid w:val="00F52138"/>
    <w:rsid w:val="00F53765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526B"/>
    <w:rsid w:val="00F65D6A"/>
    <w:rsid w:val="00F66A99"/>
    <w:rsid w:val="00F70092"/>
    <w:rsid w:val="00F71DA2"/>
    <w:rsid w:val="00F7384B"/>
    <w:rsid w:val="00F738ED"/>
    <w:rsid w:val="00F77662"/>
    <w:rsid w:val="00F80942"/>
    <w:rsid w:val="00F8293D"/>
    <w:rsid w:val="00F85DCE"/>
    <w:rsid w:val="00F86605"/>
    <w:rsid w:val="00F9038A"/>
    <w:rsid w:val="00F926ED"/>
    <w:rsid w:val="00F92F88"/>
    <w:rsid w:val="00F9366F"/>
    <w:rsid w:val="00F93A60"/>
    <w:rsid w:val="00F93A81"/>
    <w:rsid w:val="00F93F8A"/>
    <w:rsid w:val="00F94A59"/>
    <w:rsid w:val="00F952F6"/>
    <w:rsid w:val="00F95861"/>
    <w:rsid w:val="00F9591A"/>
    <w:rsid w:val="00FA0497"/>
    <w:rsid w:val="00FA3D23"/>
    <w:rsid w:val="00FA428E"/>
    <w:rsid w:val="00FA4CFD"/>
    <w:rsid w:val="00FA4DAD"/>
    <w:rsid w:val="00FA4E99"/>
    <w:rsid w:val="00FA5D95"/>
    <w:rsid w:val="00FA5ECE"/>
    <w:rsid w:val="00FA6105"/>
    <w:rsid w:val="00FB101B"/>
    <w:rsid w:val="00FB3087"/>
    <w:rsid w:val="00FB49A5"/>
    <w:rsid w:val="00FB5F64"/>
    <w:rsid w:val="00FC11D4"/>
    <w:rsid w:val="00FC14AF"/>
    <w:rsid w:val="00FC35CA"/>
    <w:rsid w:val="00FC39C4"/>
    <w:rsid w:val="00FC4EC5"/>
    <w:rsid w:val="00FC73F1"/>
    <w:rsid w:val="00FC76EB"/>
    <w:rsid w:val="00FC7C1F"/>
    <w:rsid w:val="00FD00CC"/>
    <w:rsid w:val="00FD0395"/>
    <w:rsid w:val="00FD2D55"/>
    <w:rsid w:val="00FD4CF3"/>
    <w:rsid w:val="00FE1248"/>
    <w:rsid w:val="00FE16C5"/>
    <w:rsid w:val="00FE4B16"/>
    <w:rsid w:val="00FE528D"/>
    <w:rsid w:val="00FE664F"/>
    <w:rsid w:val="00FE7242"/>
    <w:rsid w:val="00FF0076"/>
    <w:rsid w:val="00FF362E"/>
    <w:rsid w:val="00FF39E4"/>
    <w:rsid w:val="00FF4A20"/>
    <w:rsid w:val="00FF524C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E059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E05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E05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E05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E05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465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List Paragraph"/>
    <w:basedOn w:val="a"/>
    <w:uiPriority w:val="34"/>
    <w:qFormat/>
    <w:rsid w:val="008B1F41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9345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345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345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345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E05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4E059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9345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E05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E059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customStyle="1" w:styleId="Application">
    <w:name w:val="Application!Приложение"/>
    <w:rsid w:val="004E059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E059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E059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E059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E059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E05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E05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E05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E05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465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List Paragraph"/>
    <w:basedOn w:val="a"/>
    <w:uiPriority w:val="34"/>
    <w:qFormat/>
    <w:rsid w:val="008B1F41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9345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345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345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345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E05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4E059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9345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E05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E059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customStyle="1" w:styleId="Application">
    <w:name w:val="Application!Приложение"/>
    <w:rsid w:val="004E059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E059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E059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E059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3A01-7913-4B4B-98FA-AE44BD3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70</TotalTime>
  <Pages>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11</cp:revision>
  <cp:lastPrinted>2018-11-10T12:50:00Z</cp:lastPrinted>
  <dcterms:created xsi:type="dcterms:W3CDTF">2018-11-07T11:44:00Z</dcterms:created>
  <dcterms:modified xsi:type="dcterms:W3CDTF">2018-11-10T12:52:00Z</dcterms:modified>
</cp:coreProperties>
</file>