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D5" w:rsidRDefault="005733D5" w:rsidP="005733D5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26E56" w:rsidRPr="00835D98" w:rsidRDefault="00326E56" w:rsidP="00326E5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5D98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26E56" w:rsidRPr="00835D98" w:rsidRDefault="00326E56" w:rsidP="00326E5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5D98">
        <w:rPr>
          <w:rFonts w:ascii="Times New Roman" w:hAnsi="Times New Roman"/>
          <w:b/>
          <w:sz w:val="28"/>
          <w:szCs w:val="28"/>
        </w:rPr>
        <w:t>СТАРОКРИУШАНСКОГО СЕЛЬСКОГО ПОСЕЛЕНИЯ</w:t>
      </w:r>
    </w:p>
    <w:p w:rsidR="00326E56" w:rsidRPr="00835D98" w:rsidRDefault="00326E56" w:rsidP="00326E5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5D98">
        <w:rPr>
          <w:rFonts w:ascii="Times New Roman" w:hAnsi="Times New Roman"/>
          <w:b/>
          <w:sz w:val="28"/>
          <w:szCs w:val="28"/>
        </w:rPr>
        <w:t xml:space="preserve"> ПЕТРОПАВЛОВСКОГО МУНИЦИПАЛЬНОГО РАЙОНА </w:t>
      </w:r>
    </w:p>
    <w:p w:rsidR="00326E56" w:rsidRPr="00835D98" w:rsidRDefault="00326E56" w:rsidP="00326E5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5D9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704AA" w:rsidRPr="00835D98" w:rsidRDefault="000704AA" w:rsidP="00B94F00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B45" w:rsidRPr="00835D98" w:rsidRDefault="007B6B45" w:rsidP="00B94F00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B45" w:rsidRPr="00835D98" w:rsidRDefault="007B6B45" w:rsidP="00835D98">
      <w:pPr>
        <w:shd w:val="clear" w:color="auto" w:fill="FFFFFF"/>
        <w:ind w:firstLine="709"/>
        <w:rPr>
          <w:rFonts w:ascii="Times New Roman" w:hAnsi="Times New Roman"/>
          <w:b/>
          <w:bCs/>
          <w:sz w:val="28"/>
          <w:szCs w:val="28"/>
        </w:rPr>
      </w:pPr>
      <w:bookmarkStart w:id="0" w:name="_GoBack"/>
    </w:p>
    <w:bookmarkEnd w:id="0"/>
    <w:p w:rsidR="007B6B45" w:rsidRPr="00835D98" w:rsidRDefault="007B6B45" w:rsidP="00B94F00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F00" w:rsidRPr="00835D98" w:rsidRDefault="00B94F00" w:rsidP="00B94F00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D9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94F00" w:rsidRPr="00E37D88" w:rsidRDefault="00B94F00" w:rsidP="00B94F00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  <w:u w:val="single"/>
        </w:rPr>
      </w:pPr>
    </w:p>
    <w:p w:rsidR="000704AA" w:rsidRPr="00E37D88" w:rsidRDefault="00835D98" w:rsidP="00B94F00">
      <w:pPr>
        <w:shd w:val="clear" w:color="auto" w:fill="FFFFFF"/>
        <w:ind w:firstLine="0"/>
        <w:rPr>
          <w:rFonts w:ascii="Times New Roman" w:hAnsi="Times New Roman"/>
          <w:bCs/>
          <w:sz w:val="28"/>
          <w:szCs w:val="28"/>
          <w:u w:val="single"/>
        </w:rPr>
      </w:pPr>
      <w:r w:rsidRPr="00E37D88">
        <w:rPr>
          <w:rFonts w:ascii="Times New Roman" w:hAnsi="Times New Roman"/>
          <w:bCs/>
          <w:sz w:val="28"/>
          <w:szCs w:val="28"/>
          <w:u w:val="single"/>
        </w:rPr>
        <w:t>о</w:t>
      </w:r>
      <w:r w:rsidR="005F3724" w:rsidRPr="00E37D88">
        <w:rPr>
          <w:rFonts w:ascii="Times New Roman" w:hAnsi="Times New Roman"/>
          <w:bCs/>
          <w:sz w:val="28"/>
          <w:szCs w:val="28"/>
          <w:u w:val="single"/>
        </w:rPr>
        <w:t>т</w:t>
      </w:r>
      <w:r w:rsidR="004B4078" w:rsidRPr="00E37D88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Pr="00E37D88">
        <w:rPr>
          <w:rFonts w:ascii="Times New Roman" w:hAnsi="Times New Roman"/>
          <w:bCs/>
          <w:sz w:val="28"/>
          <w:szCs w:val="28"/>
          <w:u w:val="single"/>
        </w:rPr>
        <w:t>.</w:t>
      </w:r>
      <w:r w:rsidR="005F3724" w:rsidRPr="00E37D88">
        <w:rPr>
          <w:rFonts w:ascii="Times New Roman" w:hAnsi="Times New Roman"/>
          <w:bCs/>
          <w:sz w:val="28"/>
          <w:szCs w:val="28"/>
          <w:u w:val="single"/>
        </w:rPr>
        <w:t>2022 г.</w:t>
      </w:r>
      <w:r w:rsidR="00B94F00" w:rsidRPr="00E37D88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F3724" w:rsidRPr="00E37D88">
        <w:rPr>
          <w:rFonts w:ascii="Times New Roman" w:hAnsi="Times New Roman"/>
          <w:bCs/>
          <w:sz w:val="28"/>
          <w:szCs w:val="28"/>
          <w:u w:val="single"/>
        </w:rPr>
        <w:t>№</w:t>
      </w:r>
      <w:r w:rsidR="000704AA" w:rsidRPr="00E37D88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7B6B45" w:rsidRDefault="00E37D88" w:rsidP="00B94F00">
      <w:pPr>
        <w:shd w:val="clear" w:color="auto" w:fill="FFFFFF"/>
        <w:ind w:firstLine="0"/>
        <w:rPr>
          <w:rFonts w:ascii="Times New Roman" w:hAnsi="Times New Roman"/>
          <w:bCs/>
        </w:rPr>
      </w:pPr>
      <w:r w:rsidRPr="00E37D88">
        <w:rPr>
          <w:rFonts w:ascii="Times New Roman" w:hAnsi="Times New Roman"/>
          <w:bCs/>
        </w:rPr>
        <w:t>с. Старая Криуша</w:t>
      </w:r>
    </w:p>
    <w:p w:rsidR="00213DF4" w:rsidRPr="00E37D88" w:rsidRDefault="00213DF4" w:rsidP="00B94F00">
      <w:pPr>
        <w:shd w:val="clear" w:color="auto" w:fill="FFFFFF"/>
        <w:ind w:firstLine="0"/>
        <w:rPr>
          <w:rFonts w:ascii="Times New Roman" w:hAnsi="Times New Roman"/>
          <w:bCs/>
        </w:rPr>
      </w:pPr>
    </w:p>
    <w:p w:rsidR="00D30049" w:rsidRPr="00835D98" w:rsidRDefault="00A106AA" w:rsidP="00835D98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35D98">
        <w:rPr>
          <w:rFonts w:ascii="Times New Roman" w:hAnsi="Times New Roman" w:cs="Times New Roman"/>
          <w:b w:val="0"/>
          <w:sz w:val="28"/>
          <w:szCs w:val="28"/>
        </w:rPr>
        <w:t>О проведении противопожарной пропаганды</w:t>
      </w:r>
    </w:p>
    <w:p w:rsidR="00D30049" w:rsidRPr="00835D98" w:rsidRDefault="00D30049" w:rsidP="00B94F00">
      <w:pPr>
        <w:ind w:firstLine="709"/>
        <w:rPr>
          <w:rFonts w:ascii="Times New Roman" w:hAnsi="Times New Roman"/>
          <w:sz w:val="28"/>
          <w:szCs w:val="28"/>
        </w:rPr>
      </w:pPr>
    </w:p>
    <w:p w:rsidR="00835D98" w:rsidRPr="00835D98" w:rsidRDefault="00835D98" w:rsidP="00B94F00">
      <w:pPr>
        <w:ind w:firstLine="709"/>
        <w:rPr>
          <w:rFonts w:ascii="Times New Roman" w:hAnsi="Times New Roman"/>
          <w:sz w:val="28"/>
          <w:szCs w:val="28"/>
        </w:rPr>
      </w:pPr>
    </w:p>
    <w:p w:rsidR="00835D98" w:rsidRPr="00835D98" w:rsidRDefault="00835D98" w:rsidP="00B94F00">
      <w:pPr>
        <w:ind w:firstLine="709"/>
        <w:rPr>
          <w:rFonts w:ascii="Times New Roman" w:hAnsi="Times New Roman"/>
          <w:sz w:val="28"/>
          <w:szCs w:val="28"/>
        </w:rPr>
      </w:pP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В соответствии с Федеральным законом от 21 декабря 1994 года № 69-ФЗ «О пожарной безопасности», в целях упорядочения организации и проведения противопожарной пропаганды на территории</w:t>
      </w:r>
      <w:r w:rsidR="000704AA" w:rsidRPr="00835D9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4B4078" w:rsidRPr="00835D98">
        <w:rPr>
          <w:rFonts w:ascii="Times New Roman" w:hAnsi="Times New Roman"/>
          <w:spacing w:val="3"/>
          <w:sz w:val="28"/>
          <w:szCs w:val="28"/>
        </w:rPr>
        <w:t xml:space="preserve">Старокриушанского </w:t>
      </w:r>
      <w:r w:rsidR="000704AA" w:rsidRPr="00835D98">
        <w:rPr>
          <w:rFonts w:ascii="Times New Roman" w:hAnsi="Times New Roman"/>
          <w:spacing w:val="3"/>
          <w:sz w:val="28"/>
          <w:szCs w:val="28"/>
        </w:rPr>
        <w:t>сельского</w:t>
      </w:r>
      <w:r w:rsidRPr="00835D98">
        <w:rPr>
          <w:rFonts w:ascii="Times New Roman" w:hAnsi="Times New Roman"/>
          <w:spacing w:val="3"/>
          <w:sz w:val="28"/>
          <w:szCs w:val="28"/>
        </w:rPr>
        <w:t xml:space="preserve"> поселения </w:t>
      </w:r>
      <w:r w:rsidR="004B4078" w:rsidRPr="00835D98">
        <w:rPr>
          <w:rFonts w:ascii="Times New Roman" w:hAnsi="Times New Roman"/>
          <w:spacing w:val="3"/>
          <w:sz w:val="28"/>
          <w:szCs w:val="28"/>
        </w:rPr>
        <w:t xml:space="preserve">Петропавловского </w:t>
      </w:r>
      <w:r w:rsidRPr="00835D98">
        <w:rPr>
          <w:rFonts w:ascii="Times New Roman" w:hAnsi="Times New Roman"/>
          <w:spacing w:val="3"/>
          <w:sz w:val="28"/>
          <w:szCs w:val="28"/>
        </w:rPr>
        <w:t xml:space="preserve">муниципального района </w:t>
      </w:r>
      <w:r w:rsidRPr="00835D98">
        <w:rPr>
          <w:rFonts w:ascii="Times New Roman" w:hAnsi="Times New Roman"/>
          <w:sz w:val="28"/>
          <w:szCs w:val="28"/>
        </w:rPr>
        <w:t>Воронежской области</w:t>
      </w:r>
      <w:r w:rsidRPr="00835D98">
        <w:rPr>
          <w:rFonts w:ascii="Times New Roman" w:hAnsi="Times New Roman"/>
          <w:spacing w:val="3"/>
          <w:sz w:val="28"/>
          <w:szCs w:val="28"/>
        </w:rPr>
        <w:t>, администрация</w:t>
      </w:r>
      <w:r w:rsidR="00B94F00" w:rsidRPr="00835D9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4B4078" w:rsidRPr="00835D98">
        <w:rPr>
          <w:rFonts w:ascii="Times New Roman" w:hAnsi="Times New Roman"/>
          <w:spacing w:val="3"/>
          <w:sz w:val="28"/>
          <w:szCs w:val="28"/>
        </w:rPr>
        <w:t xml:space="preserve">Старокриушанского </w:t>
      </w:r>
      <w:r w:rsidR="000704AA" w:rsidRPr="00835D98">
        <w:rPr>
          <w:rFonts w:ascii="Times New Roman" w:hAnsi="Times New Roman"/>
          <w:spacing w:val="3"/>
          <w:sz w:val="28"/>
          <w:szCs w:val="28"/>
        </w:rPr>
        <w:t>сельского поселения постановляет: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1.</w:t>
      </w:r>
      <w:r w:rsidR="000704AA" w:rsidRPr="00835D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35D98">
        <w:rPr>
          <w:rFonts w:ascii="Times New Roman" w:hAnsi="Times New Roman"/>
          <w:spacing w:val="3"/>
          <w:sz w:val="28"/>
          <w:szCs w:val="28"/>
        </w:rPr>
        <w:t xml:space="preserve">Утвердить прилагаемое Положение о порядке проведения противопожарной пропаганды на территории </w:t>
      </w:r>
      <w:r w:rsidR="004B4078" w:rsidRPr="00835D98">
        <w:rPr>
          <w:rFonts w:ascii="Times New Roman" w:hAnsi="Times New Roman"/>
          <w:spacing w:val="3"/>
          <w:sz w:val="28"/>
          <w:szCs w:val="28"/>
        </w:rPr>
        <w:t xml:space="preserve">Старокриушанского сельского поселения Петропавловского муниципального района </w:t>
      </w:r>
      <w:r w:rsidR="004B4078" w:rsidRPr="00835D98">
        <w:rPr>
          <w:rFonts w:ascii="Times New Roman" w:hAnsi="Times New Roman"/>
          <w:sz w:val="28"/>
          <w:szCs w:val="28"/>
        </w:rPr>
        <w:t>Воронежской области</w:t>
      </w:r>
      <w:r w:rsidRPr="00835D98">
        <w:rPr>
          <w:rFonts w:ascii="Times New Roman" w:hAnsi="Times New Roman"/>
          <w:spacing w:val="3"/>
          <w:sz w:val="28"/>
          <w:szCs w:val="28"/>
        </w:rPr>
        <w:t>.</w:t>
      </w:r>
    </w:p>
    <w:p w:rsidR="00B511BE" w:rsidRPr="00835D98" w:rsidRDefault="007B6B45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z w:val="28"/>
          <w:szCs w:val="28"/>
          <w:shd w:val="clear" w:color="auto" w:fill="FFFFFF"/>
        </w:rPr>
        <w:t>2. Настоящее п</w:t>
      </w:r>
      <w:r w:rsidR="00B511BE" w:rsidRPr="00835D98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 вступает в силу </w:t>
      </w:r>
      <w:r w:rsidRPr="00835D98">
        <w:rPr>
          <w:rFonts w:ascii="Times New Roman" w:hAnsi="Times New Roman"/>
          <w:sz w:val="28"/>
          <w:szCs w:val="28"/>
          <w:shd w:val="clear" w:color="auto" w:fill="FFFFFF"/>
        </w:rPr>
        <w:t>с момента его обнародования</w:t>
      </w:r>
      <w:r w:rsidR="000704AA" w:rsidRPr="00835D9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704AA" w:rsidRPr="00835D98" w:rsidRDefault="000704AA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4AA" w:rsidRPr="00835D98" w:rsidRDefault="000704AA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078" w:rsidRDefault="004B4078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D98" w:rsidRPr="00835D98" w:rsidRDefault="00835D98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078" w:rsidRPr="00835D98" w:rsidRDefault="004B4078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F00" w:rsidRPr="00835D98" w:rsidRDefault="00B94F00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4AA" w:rsidRPr="00835D98" w:rsidRDefault="000704AA" w:rsidP="00B94F00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35D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Глава </w:t>
      </w:r>
      <w:r w:rsidR="004B4078" w:rsidRPr="00835D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Старокриушанского </w:t>
      </w:r>
    </w:p>
    <w:p w:rsidR="000704AA" w:rsidRPr="00835D98" w:rsidRDefault="000704AA" w:rsidP="004B4078">
      <w:pPr>
        <w:shd w:val="clear" w:color="auto" w:fill="FFFFFF"/>
        <w:tabs>
          <w:tab w:val="left" w:pos="6792"/>
        </w:tabs>
        <w:ind w:firstLine="709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35D98">
        <w:rPr>
          <w:rFonts w:ascii="Times New Roman" w:hAnsi="Times New Roman"/>
          <w:sz w:val="28"/>
          <w:szCs w:val="28"/>
          <w:bdr w:val="none" w:sz="0" w:space="0" w:color="auto" w:frame="1"/>
        </w:rPr>
        <w:t>сельского поселения</w:t>
      </w:r>
      <w:r w:rsidR="00B94F00" w:rsidRPr="00835D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B4078" w:rsidRPr="00835D98">
        <w:rPr>
          <w:rFonts w:ascii="Times New Roman" w:hAnsi="Times New Roman"/>
          <w:sz w:val="28"/>
          <w:szCs w:val="28"/>
          <w:bdr w:val="none" w:sz="0" w:space="0" w:color="auto" w:frame="1"/>
        </w:rPr>
        <w:tab/>
        <w:t>С.Е. Колесникова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</w:p>
    <w:p w:rsidR="000704AA" w:rsidRPr="00835D98" w:rsidRDefault="00B94F00" w:rsidP="00B94F00">
      <w:pPr>
        <w:pStyle w:val="a6"/>
        <w:spacing w:before="0" w:beforeAutospacing="0" w:after="0" w:afterAutospacing="0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835D98">
        <w:rPr>
          <w:rStyle w:val="a7"/>
          <w:rFonts w:ascii="Times New Roman" w:hAnsi="Times New Roman"/>
          <w:b w:val="0"/>
          <w:sz w:val="28"/>
          <w:szCs w:val="28"/>
        </w:rPr>
        <w:br w:type="page"/>
      </w:r>
    </w:p>
    <w:p w:rsidR="000704AA" w:rsidRPr="00835D98" w:rsidRDefault="000704AA" w:rsidP="00B94F00">
      <w:pPr>
        <w:ind w:firstLine="5245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0704AA" w:rsidRPr="00835D98" w:rsidRDefault="000704AA" w:rsidP="00B94F00">
      <w:pPr>
        <w:pStyle w:val="a8"/>
        <w:spacing w:after="0"/>
        <w:ind w:left="0" w:firstLine="5245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B4078" w:rsidRPr="00835D98" w:rsidRDefault="004B4078" w:rsidP="00B94F00">
      <w:pPr>
        <w:pStyle w:val="a8"/>
        <w:spacing w:after="0"/>
        <w:ind w:left="0" w:firstLine="5245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0704AA" w:rsidRPr="00835D98">
        <w:rPr>
          <w:rFonts w:ascii="Times New Roman" w:hAnsi="Times New Roman"/>
          <w:sz w:val="28"/>
          <w:szCs w:val="28"/>
        </w:rPr>
        <w:t xml:space="preserve">сельского </w:t>
      </w:r>
      <w:r w:rsidRPr="00835D98">
        <w:rPr>
          <w:rFonts w:ascii="Times New Roman" w:hAnsi="Times New Roman"/>
          <w:sz w:val="28"/>
          <w:szCs w:val="28"/>
        </w:rPr>
        <w:t xml:space="preserve">   </w:t>
      </w:r>
    </w:p>
    <w:p w:rsidR="004B4078" w:rsidRPr="00835D98" w:rsidRDefault="004B4078" w:rsidP="004B4078">
      <w:pPr>
        <w:pStyle w:val="a8"/>
        <w:spacing w:after="0"/>
        <w:ind w:left="0" w:firstLine="5245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z w:val="28"/>
          <w:szCs w:val="28"/>
        </w:rPr>
        <w:t xml:space="preserve">поселения Петропавловского </w:t>
      </w:r>
    </w:p>
    <w:p w:rsidR="00B94F00" w:rsidRPr="00835D98" w:rsidRDefault="000704AA" w:rsidP="004B4078">
      <w:pPr>
        <w:pStyle w:val="a8"/>
        <w:spacing w:after="0"/>
        <w:ind w:left="0" w:firstLine="5245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704AA" w:rsidRPr="00835D98" w:rsidRDefault="000704AA" w:rsidP="00B94F00">
      <w:pPr>
        <w:pStyle w:val="a8"/>
        <w:spacing w:after="0"/>
        <w:ind w:left="0" w:firstLine="5245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z w:val="28"/>
          <w:szCs w:val="28"/>
        </w:rPr>
        <w:t>Воронежской области</w:t>
      </w:r>
    </w:p>
    <w:p w:rsidR="000704AA" w:rsidRPr="00835D98" w:rsidRDefault="00835D98" w:rsidP="00B94F00">
      <w:pPr>
        <w:snapToGrid w:val="0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F3724" w:rsidRPr="00835D9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11.04.</w:t>
      </w:r>
      <w:r w:rsidR="005F3724" w:rsidRPr="00835D98">
        <w:rPr>
          <w:rFonts w:ascii="Times New Roman" w:hAnsi="Times New Roman"/>
          <w:sz w:val="28"/>
          <w:szCs w:val="28"/>
        </w:rPr>
        <w:t xml:space="preserve">2022 года № </w:t>
      </w:r>
      <w:r>
        <w:rPr>
          <w:rFonts w:ascii="Times New Roman" w:hAnsi="Times New Roman"/>
          <w:sz w:val="28"/>
          <w:szCs w:val="28"/>
        </w:rPr>
        <w:t>15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1BE" w:rsidRPr="00835D98" w:rsidRDefault="00B511BE" w:rsidP="00835D98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35D98">
        <w:rPr>
          <w:rStyle w:val="a7"/>
          <w:rFonts w:ascii="Times New Roman" w:hAnsi="Times New Roman"/>
          <w:b w:val="0"/>
          <w:spacing w:val="3"/>
          <w:sz w:val="28"/>
          <w:szCs w:val="28"/>
          <w:bdr w:val="none" w:sz="0" w:space="0" w:color="auto" w:frame="1"/>
        </w:rPr>
        <w:t>Положение</w:t>
      </w:r>
    </w:p>
    <w:p w:rsidR="0029579E" w:rsidRPr="00835D98" w:rsidRDefault="00B511BE" w:rsidP="00835D98">
      <w:pPr>
        <w:pStyle w:val="a6"/>
        <w:spacing w:before="0" w:beforeAutospacing="0" w:after="0" w:afterAutospacing="0"/>
        <w:ind w:firstLine="709"/>
        <w:jc w:val="center"/>
        <w:rPr>
          <w:rStyle w:val="a7"/>
          <w:rFonts w:ascii="Times New Roman" w:hAnsi="Times New Roman"/>
          <w:b w:val="0"/>
          <w:spacing w:val="3"/>
          <w:sz w:val="28"/>
          <w:szCs w:val="28"/>
          <w:bdr w:val="none" w:sz="0" w:space="0" w:color="auto" w:frame="1"/>
        </w:rPr>
      </w:pPr>
      <w:r w:rsidRPr="00835D98">
        <w:rPr>
          <w:rStyle w:val="a7"/>
          <w:rFonts w:ascii="Times New Roman" w:hAnsi="Times New Roman"/>
          <w:b w:val="0"/>
          <w:spacing w:val="3"/>
          <w:sz w:val="28"/>
          <w:szCs w:val="28"/>
          <w:bdr w:val="none" w:sz="0" w:space="0" w:color="auto" w:frame="1"/>
        </w:rPr>
        <w:t>о порядке проведения противопожарной пропаганды на</w:t>
      </w:r>
    </w:p>
    <w:p w:rsidR="0029579E" w:rsidRDefault="00B511BE" w:rsidP="00835D98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35D98">
        <w:rPr>
          <w:rStyle w:val="a7"/>
          <w:rFonts w:ascii="Times New Roman" w:hAnsi="Times New Roman"/>
          <w:b w:val="0"/>
          <w:spacing w:val="3"/>
          <w:sz w:val="28"/>
          <w:szCs w:val="28"/>
          <w:bdr w:val="none" w:sz="0" w:space="0" w:color="auto" w:frame="1"/>
        </w:rPr>
        <w:t>территории</w:t>
      </w:r>
      <w:r w:rsidR="0029579E" w:rsidRPr="00835D98">
        <w:rPr>
          <w:rStyle w:val="a7"/>
          <w:rFonts w:ascii="Times New Roman" w:hAnsi="Times New Roman"/>
          <w:b w:val="0"/>
          <w:spacing w:val="3"/>
          <w:sz w:val="28"/>
          <w:szCs w:val="28"/>
          <w:bdr w:val="none" w:sz="0" w:space="0" w:color="auto" w:frame="1"/>
        </w:rPr>
        <w:t xml:space="preserve"> </w:t>
      </w:r>
      <w:r w:rsidR="004B4078" w:rsidRPr="00835D98">
        <w:rPr>
          <w:rFonts w:ascii="Times New Roman" w:hAnsi="Times New Roman"/>
          <w:spacing w:val="3"/>
          <w:sz w:val="28"/>
          <w:szCs w:val="28"/>
        </w:rPr>
        <w:t xml:space="preserve">Старокриушанского сельского поселения Петропавловского муниципального района </w:t>
      </w:r>
      <w:r w:rsidR="004B4078" w:rsidRPr="00835D98">
        <w:rPr>
          <w:rFonts w:ascii="Times New Roman" w:hAnsi="Times New Roman"/>
          <w:sz w:val="28"/>
          <w:szCs w:val="28"/>
        </w:rPr>
        <w:t>Воронежской области</w:t>
      </w:r>
    </w:p>
    <w:p w:rsidR="00835D98" w:rsidRDefault="00835D98" w:rsidP="004B4078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5D98" w:rsidRPr="00835D98" w:rsidRDefault="00835D98" w:rsidP="004B4078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/>
          <w:bCs/>
          <w:spacing w:val="3"/>
          <w:sz w:val="28"/>
          <w:szCs w:val="28"/>
        </w:rPr>
      </w:pP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835D98">
        <w:rPr>
          <w:rFonts w:ascii="Times New Roman" w:hAnsi="Times New Roman"/>
          <w:bCs/>
          <w:spacing w:val="3"/>
          <w:sz w:val="28"/>
          <w:szCs w:val="28"/>
        </w:rPr>
        <w:t>Глава 1. ОБЩИЕ ПОЛОЖЕНИЯ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1.1.</w:t>
      </w:r>
      <w:r w:rsidR="0029579E" w:rsidRPr="00835D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35D98">
        <w:rPr>
          <w:rFonts w:ascii="Times New Roman" w:hAnsi="Times New Roman"/>
          <w:spacing w:val="3"/>
          <w:sz w:val="28"/>
          <w:szCs w:val="28"/>
        </w:rPr>
        <w:t xml:space="preserve">Положение о порядке проведения противопожарной пропаганды на территории </w:t>
      </w:r>
      <w:r w:rsidR="004B4078" w:rsidRPr="00835D98">
        <w:rPr>
          <w:rFonts w:ascii="Times New Roman" w:hAnsi="Times New Roman"/>
          <w:spacing w:val="3"/>
          <w:sz w:val="28"/>
          <w:szCs w:val="28"/>
        </w:rPr>
        <w:t xml:space="preserve">Старокриушанского </w:t>
      </w:r>
      <w:r w:rsidR="0029579E" w:rsidRPr="00835D98">
        <w:rPr>
          <w:rFonts w:ascii="Times New Roman" w:hAnsi="Times New Roman"/>
          <w:spacing w:val="3"/>
          <w:sz w:val="28"/>
          <w:szCs w:val="28"/>
        </w:rPr>
        <w:t>сельского поселения</w:t>
      </w:r>
      <w:r w:rsidRPr="00835D98">
        <w:rPr>
          <w:rFonts w:ascii="Times New Roman" w:hAnsi="Times New Roman"/>
          <w:spacing w:val="3"/>
          <w:sz w:val="28"/>
          <w:szCs w:val="28"/>
        </w:rPr>
        <w:t xml:space="preserve">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29579E" w:rsidRPr="00835D98">
        <w:rPr>
          <w:rFonts w:ascii="Times New Roman" w:hAnsi="Times New Roman"/>
          <w:spacing w:val="3"/>
          <w:sz w:val="28"/>
          <w:szCs w:val="28"/>
        </w:rPr>
        <w:t xml:space="preserve">населённых пунктов </w:t>
      </w:r>
      <w:r w:rsidR="004B4078" w:rsidRPr="00835D98">
        <w:rPr>
          <w:rFonts w:ascii="Times New Roman" w:hAnsi="Times New Roman"/>
          <w:spacing w:val="3"/>
          <w:sz w:val="28"/>
          <w:szCs w:val="28"/>
        </w:rPr>
        <w:t xml:space="preserve">Старокриушанского </w:t>
      </w:r>
      <w:r w:rsidR="0029579E" w:rsidRPr="00835D98">
        <w:rPr>
          <w:rFonts w:ascii="Times New Roman" w:hAnsi="Times New Roman"/>
          <w:spacing w:val="3"/>
          <w:sz w:val="28"/>
          <w:szCs w:val="28"/>
        </w:rPr>
        <w:t xml:space="preserve">сельского поселения </w:t>
      </w:r>
      <w:r w:rsidR="004B4078" w:rsidRPr="00835D98">
        <w:rPr>
          <w:rFonts w:ascii="Times New Roman" w:hAnsi="Times New Roman"/>
          <w:spacing w:val="3"/>
          <w:sz w:val="28"/>
          <w:szCs w:val="28"/>
        </w:rPr>
        <w:t xml:space="preserve">Петропавловского </w:t>
      </w:r>
      <w:r w:rsidR="0029579E" w:rsidRPr="00835D98">
        <w:rPr>
          <w:rFonts w:ascii="Times New Roman" w:hAnsi="Times New Roman"/>
          <w:spacing w:val="3"/>
          <w:sz w:val="28"/>
          <w:szCs w:val="28"/>
        </w:rPr>
        <w:t xml:space="preserve">муниципального района </w:t>
      </w:r>
      <w:r w:rsidRPr="00835D98">
        <w:rPr>
          <w:rFonts w:ascii="Times New Roman" w:hAnsi="Times New Roman"/>
          <w:sz w:val="28"/>
          <w:szCs w:val="28"/>
        </w:rPr>
        <w:t>Воронежской области</w:t>
      </w:r>
      <w:r w:rsidRPr="00835D98">
        <w:rPr>
          <w:rFonts w:ascii="Times New Roman" w:hAnsi="Times New Roman"/>
          <w:spacing w:val="3"/>
          <w:sz w:val="28"/>
          <w:szCs w:val="28"/>
        </w:rPr>
        <w:t xml:space="preserve"> (далее – сельское поселение).</w:t>
      </w:r>
    </w:p>
    <w:p w:rsidR="0029579E" w:rsidRPr="00835D98" w:rsidRDefault="0029579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835D98">
        <w:rPr>
          <w:rFonts w:ascii="Times New Roman" w:hAnsi="Times New Roman"/>
          <w:bCs/>
          <w:spacing w:val="3"/>
          <w:sz w:val="28"/>
          <w:szCs w:val="28"/>
        </w:rPr>
        <w:t>Глава 2. ОРГАНИЗАЦИЯ ПРОТИВОПОЖАРНОЙ ПРОПАГАНДЫ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2.2. В соответствии с действующим законодательством противопожарную пропаганду проводят: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- администрация сельского поселения;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- добровольная пожарная охрана;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- организации независимо от форм собственности.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Для проведения противопожарной пропаганды могут использоваться возможности общественных организаций.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2.3. Противопожарная пропаганда осуществляется посредством: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- проведением инструктажей на противопожарную тематику;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z w:val="28"/>
          <w:szCs w:val="28"/>
        </w:rPr>
        <w:t>-</w:t>
      </w:r>
      <w:r w:rsidR="00B94F00" w:rsidRPr="00835D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35D98">
        <w:rPr>
          <w:rFonts w:ascii="Times New Roman" w:hAnsi="Times New Roman"/>
          <w:spacing w:val="3"/>
          <w:sz w:val="28"/>
          <w:szCs w:val="28"/>
        </w:rPr>
        <w:t>разработки и издания средств наглядной агитации, специальной литературы и рекламной продукции;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- методического обеспечение деятельности лиц в области противопожарной пропаганды;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- организации тематических выставок, смотров, конкурсов;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lastRenderedPageBreak/>
        <w:t>- размещение уголков (информационных стендов) пожарной безопасности;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- изготовление и размещение стендов социальной рекламы по пожарной безопасности;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- организация конкурсов, соревнований на противопожарную тематику;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- привлечение средств массовой информации;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- проведение иных, не запрещенных законодательством мероприятий.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Здание администрации сельского поселения, объекты муниципальной собственности оборудуются уголками (информационными стендами пожарной безопасности.</w:t>
      </w:r>
      <w:r w:rsidR="0029579E" w:rsidRPr="00835D98">
        <w:rPr>
          <w:rFonts w:ascii="Times New Roman" w:hAnsi="Times New Roman"/>
          <w:sz w:val="28"/>
          <w:szCs w:val="28"/>
        </w:rPr>
        <w:t xml:space="preserve"> </w:t>
      </w:r>
      <w:r w:rsidRPr="00835D98">
        <w:rPr>
          <w:rFonts w:ascii="Times New Roman" w:hAnsi="Times New Roman"/>
          <w:spacing w:val="3"/>
          <w:sz w:val="28"/>
          <w:szCs w:val="28"/>
        </w:rPr>
        <w:t>Уголки (информационные стенды) пожарной безопасности могут содержать информацию об обстановке с пожарами на территории сельского поселения, населенных пунктов, примеры произошедших пожаров с указанием трагических последствий, причин их возникновения, фотографии последствий пожаров, рекомендации о мерах пожарной безопасности.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В целях осуществления противопожарной пропаганды администрация сельского поселения может выйти с предложением о создании дружин юных пожарных в образовательных учреждениях, расположенных на территории сельского поселения, к руководителям данных учреждений.</w:t>
      </w:r>
      <w:r w:rsidR="0029579E" w:rsidRPr="00835D98">
        <w:rPr>
          <w:rFonts w:ascii="Times New Roman" w:hAnsi="Times New Roman"/>
          <w:sz w:val="28"/>
          <w:szCs w:val="28"/>
        </w:rPr>
        <w:t xml:space="preserve"> </w:t>
      </w:r>
      <w:r w:rsidRPr="00835D98">
        <w:rPr>
          <w:rFonts w:ascii="Times New Roman" w:hAnsi="Times New Roman"/>
          <w:spacing w:val="3"/>
          <w:sz w:val="28"/>
          <w:szCs w:val="28"/>
        </w:rPr>
        <w:t>Дружины юных пожарных могут привлекаться для осуществления противопожарной пропаганды на территории сельского поселения.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2.4. Администрация сельского поселения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2.5. Противопожарная пропаганда, как правило, проводится за счет средств бюджета</w:t>
      </w:r>
      <w:r w:rsidR="0029579E" w:rsidRPr="00835D9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4B4078" w:rsidRPr="00835D98">
        <w:rPr>
          <w:rFonts w:ascii="Times New Roman" w:hAnsi="Times New Roman"/>
          <w:spacing w:val="3"/>
          <w:sz w:val="28"/>
          <w:szCs w:val="28"/>
        </w:rPr>
        <w:t xml:space="preserve">Старокриушанского </w:t>
      </w:r>
      <w:r w:rsidRPr="00835D98">
        <w:rPr>
          <w:rFonts w:ascii="Times New Roman" w:hAnsi="Times New Roman"/>
          <w:spacing w:val="3"/>
          <w:sz w:val="28"/>
          <w:szCs w:val="28"/>
        </w:rPr>
        <w:t>сельского поселения.</w:t>
      </w:r>
    </w:p>
    <w:p w:rsidR="0029579E" w:rsidRPr="00835D98" w:rsidRDefault="0029579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1BE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835D98">
        <w:rPr>
          <w:rFonts w:ascii="Times New Roman" w:hAnsi="Times New Roman"/>
          <w:bCs/>
          <w:spacing w:val="3"/>
          <w:sz w:val="28"/>
          <w:szCs w:val="28"/>
        </w:rPr>
        <w:t>Глава 3. ПОРЯДОК ПРОВЕДЕНИЯ ПРОТИВОПОЖАРНОЙ ПРОПАГАНДЫ</w:t>
      </w:r>
    </w:p>
    <w:p w:rsidR="00835D98" w:rsidRPr="00835D98" w:rsidRDefault="00835D98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pacing w:val="3"/>
          <w:sz w:val="28"/>
          <w:szCs w:val="28"/>
        </w:rPr>
      </w:pP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3.1. Функции организации противопожарной пропаганды на территории сельского поселения возлагаются на администрацию</w:t>
      </w:r>
      <w:r w:rsidR="0029579E" w:rsidRPr="00835D9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4B4078" w:rsidRPr="00835D98">
        <w:rPr>
          <w:rFonts w:ascii="Times New Roman" w:hAnsi="Times New Roman"/>
          <w:spacing w:val="3"/>
          <w:sz w:val="28"/>
          <w:szCs w:val="28"/>
        </w:rPr>
        <w:t xml:space="preserve">Старокриушанского </w:t>
      </w:r>
      <w:r w:rsidRPr="00835D98">
        <w:rPr>
          <w:rFonts w:ascii="Times New Roman" w:hAnsi="Times New Roman"/>
          <w:spacing w:val="3"/>
          <w:sz w:val="28"/>
          <w:szCs w:val="28"/>
        </w:rPr>
        <w:t>сельского поселения.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3.2. Администрация сельского поселения с целью организации противопожарной пропаганды.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граждан.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2) информирует население о проблемах и путях обеспечения первичных мер пожарной безопасности.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безопасности.</w:t>
      </w:r>
    </w:p>
    <w:p w:rsidR="00B511BE" w:rsidRPr="00835D98" w:rsidRDefault="00B511BE" w:rsidP="00B94F0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D98">
        <w:rPr>
          <w:rFonts w:ascii="Times New Roman" w:hAnsi="Times New Roman"/>
          <w:spacing w:val="3"/>
          <w:sz w:val="28"/>
          <w:szCs w:val="28"/>
        </w:rPr>
        <w:lastRenderedPageBreak/>
        <w:t>4) в пределах своей компетенции контролирует реализацию на территории сельского поселения требований нормативных правовых актов, регламентирующих деятельность по противопожарной пропаганде.</w:t>
      </w:r>
    </w:p>
    <w:p w:rsidR="00D30049" w:rsidRPr="00835D98" w:rsidRDefault="00D30049" w:rsidP="00B94F00">
      <w:pPr>
        <w:ind w:firstLine="709"/>
        <w:rPr>
          <w:rFonts w:ascii="Times New Roman" w:hAnsi="Times New Roman"/>
          <w:sz w:val="28"/>
          <w:szCs w:val="28"/>
        </w:rPr>
      </w:pPr>
    </w:p>
    <w:sectPr w:rsidR="00D30049" w:rsidRPr="00835D98" w:rsidSect="000704AA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61" w:rsidRDefault="00195861" w:rsidP="00C23F58">
      <w:r>
        <w:separator/>
      </w:r>
    </w:p>
  </w:endnote>
  <w:endnote w:type="continuationSeparator" w:id="0">
    <w:p w:rsidR="00195861" w:rsidRDefault="00195861" w:rsidP="00C23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61" w:rsidRDefault="00195861" w:rsidP="00C23F58">
      <w:r>
        <w:separator/>
      </w:r>
    </w:p>
  </w:footnote>
  <w:footnote w:type="continuationSeparator" w:id="0">
    <w:p w:rsidR="00195861" w:rsidRDefault="00195861" w:rsidP="00C23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35"/>
    <w:multiLevelType w:val="multilevel"/>
    <w:tmpl w:val="58FA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00A"/>
    <w:rsid w:val="00013563"/>
    <w:rsid w:val="000217EF"/>
    <w:rsid w:val="000236DF"/>
    <w:rsid w:val="00023970"/>
    <w:rsid w:val="00032F61"/>
    <w:rsid w:val="000355DA"/>
    <w:rsid w:val="000473AC"/>
    <w:rsid w:val="0006100A"/>
    <w:rsid w:val="000704AA"/>
    <w:rsid w:val="000A4B90"/>
    <w:rsid w:val="000A5A2D"/>
    <w:rsid w:val="000B7F4E"/>
    <w:rsid w:val="000F1005"/>
    <w:rsid w:val="000F304B"/>
    <w:rsid w:val="00120AEB"/>
    <w:rsid w:val="00132174"/>
    <w:rsid w:val="00163ED1"/>
    <w:rsid w:val="001812F7"/>
    <w:rsid w:val="00195861"/>
    <w:rsid w:val="001D49AE"/>
    <w:rsid w:val="00213A2F"/>
    <w:rsid w:val="00213DF4"/>
    <w:rsid w:val="0023194B"/>
    <w:rsid w:val="00241522"/>
    <w:rsid w:val="00253275"/>
    <w:rsid w:val="00265104"/>
    <w:rsid w:val="00282E7B"/>
    <w:rsid w:val="00293948"/>
    <w:rsid w:val="0029579E"/>
    <w:rsid w:val="002962E1"/>
    <w:rsid w:val="002A2DC7"/>
    <w:rsid w:val="002A310D"/>
    <w:rsid w:val="002B5F33"/>
    <w:rsid w:val="002E0411"/>
    <w:rsid w:val="003025B4"/>
    <w:rsid w:val="00314C74"/>
    <w:rsid w:val="00326E56"/>
    <w:rsid w:val="003524A0"/>
    <w:rsid w:val="0038350E"/>
    <w:rsid w:val="003873E6"/>
    <w:rsid w:val="00394BD8"/>
    <w:rsid w:val="003B4541"/>
    <w:rsid w:val="003C284F"/>
    <w:rsid w:val="003D30CC"/>
    <w:rsid w:val="00400B43"/>
    <w:rsid w:val="00434844"/>
    <w:rsid w:val="00480C27"/>
    <w:rsid w:val="004A3B86"/>
    <w:rsid w:val="004B4078"/>
    <w:rsid w:val="004B658D"/>
    <w:rsid w:val="00513112"/>
    <w:rsid w:val="00530F53"/>
    <w:rsid w:val="005336D3"/>
    <w:rsid w:val="00543186"/>
    <w:rsid w:val="005733D5"/>
    <w:rsid w:val="005851A2"/>
    <w:rsid w:val="005B439A"/>
    <w:rsid w:val="005E3790"/>
    <w:rsid w:val="005E3C8C"/>
    <w:rsid w:val="005F3724"/>
    <w:rsid w:val="00661F32"/>
    <w:rsid w:val="006A2359"/>
    <w:rsid w:val="006B1AE8"/>
    <w:rsid w:val="006D3821"/>
    <w:rsid w:val="00755148"/>
    <w:rsid w:val="00786482"/>
    <w:rsid w:val="00792C74"/>
    <w:rsid w:val="007B6B45"/>
    <w:rsid w:val="007E17C4"/>
    <w:rsid w:val="00814B4B"/>
    <w:rsid w:val="00835D98"/>
    <w:rsid w:val="008808A4"/>
    <w:rsid w:val="008C05A5"/>
    <w:rsid w:val="008D3CE9"/>
    <w:rsid w:val="009043FF"/>
    <w:rsid w:val="0092064F"/>
    <w:rsid w:val="009427B0"/>
    <w:rsid w:val="009558B8"/>
    <w:rsid w:val="00966EAE"/>
    <w:rsid w:val="00984E8B"/>
    <w:rsid w:val="009A28EE"/>
    <w:rsid w:val="009C521D"/>
    <w:rsid w:val="009D32AD"/>
    <w:rsid w:val="009F2D7B"/>
    <w:rsid w:val="009F4480"/>
    <w:rsid w:val="00A106AA"/>
    <w:rsid w:val="00A14002"/>
    <w:rsid w:val="00A649E3"/>
    <w:rsid w:val="00A657A3"/>
    <w:rsid w:val="00A6787D"/>
    <w:rsid w:val="00A73086"/>
    <w:rsid w:val="00AA5BAD"/>
    <w:rsid w:val="00AB1B41"/>
    <w:rsid w:val="00AD1C2F"/>
    <w:rsid w:val="00B511BE"/>
    <w:rsid w:val="00B565F3"/>
    <w:rsid w:val="00B85130"/>
    <w:rsid w:val="00B94F00"/>
    <w:rsid w:val="00BA502D"/>
    <w:rsid w:val="00BC114A"/>
    <w:rsid w:val="00BE38B4"/>
    <w:rsid w:val="00BF5BCF"/>
    <w:rsid w:val="00C02FAF"/>
    <w:rsid w:val="00C23F58"/>
    <w:rsid w:val="00C740BA"/>
    <w:rsid w:val="00CF0E7D"/>
    <w:rsid w:val="00CF5E7A"/>
    <w:rsid w:val="00D00A72"/>
    <w:rsid w:val="00D20D10"/>
    <w:rsid w:val="00D24B24"/>
    <w:rsid w:val="00D30049"/>
    <w:rsid w:val="00D433D4"/>
    <w:rsid w:val="00D471A5"/>
    <w:rsid w:val="00D56B34"/>
    <w:rsid w:val="00DA35CF"/>
    <w:rsid w:val="00DB2BD0"/>
    <w:rsid w:val="00DE55E9"/>
    <w:rsid w:val="00E15977"/>
    <w:rsid w:val="00E37D88"/>
    <w:rsid w:val="00E71C71"/>
    <w:rsid w:val="00E97437"/>
    <w:rsid w:val="00EB728D"/>
    <w:rsid w:val="00EE0618"/>
    <w:rsid w:val="00F5395F"/>
    <w:rsid w:val="00F762AA"/>
    <w:rsid w:val="00FE1C78"/>
    <w:rsid w:val="00FE6AD0"/>
    <w:rsid w:val="00FF3189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,!Обычный текст документа"/>
    <w:qFormat/>
    <w:rsid w:val="00A649E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A649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A649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A649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A649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541"/>
    <w:pPr>
      <w:ind w:left="720"/>
      <w:contextualSpacing/>
    </w:pPr>
    <w:rPr>
      <w:rFonts w:eastAsia="Arial Unicode MS" w:cs="Arial Unicode MS"/>
    </w:rPr>
  </w:style>
  <w:style w:type="paragraph" w:styleId="a4">
    <w:name w:val="Body Text"/>
    <w:basedOn w:val="a"/>
    <w:link w:val="a5"/>
    <w:uiPriority w:val="99"/>
    <w:rsid w:val="000A5A2D"/>
    <w:pPr>
      <w:ind w:right="5102" w:firstLine="0"/>
      <w:jc w:val="left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511BE"/>
    <w:pPr>
      <w:spacing w:before="100" w:beforeAutospacing="1" w:after="100" w:afterAutospacing="1"/>
      <w:ind w:firstLine="0"/>
      <w:jc w:val="left"/>
    </w:pPr>
  </w:style>
  <w:style w:type="character" w:styleId="a7">
    <w:name w:val="Strong"/>
    <w:uiPriority w:val="22"/>
    <w:qFormat/>
    <w:locked/>
    <w:rsid w:val="00B511BE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0704A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0704AA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B94F0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94F0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94F0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94F0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649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A649E3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B94F0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649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A649E3"/>
    <w:rPr>
      <w:color w:val="0000FF"/>
      <w:u w:val="none"/>
    </w:rPr>
  </w:style>
  <w:style w:type="paragraph" w:styleId="ad">
    <w:name w:val="header"/>
    <w:basedOn w:val="a"/>
    <w:link w:val="ae"/>
    <w:uiPriority w:val="99"/>
    <w:unhideWhenUsed/>
    <w:rsid w:val="00C23F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23F58"/>
    <w:rPr>
      <w:rFonts w:ascii="Arial" w:eastAsia="Times New Roman" w:hAnsi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23F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23F5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649E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649E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649E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,!Обычный текст документа"/>
    <w:qFormat/>
    <w:rsid w:val="00A649E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A649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A649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A649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A649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541"/>
    <w:pPr>
      <w:ind w:left="720"/>
      <w:contextualSpacing/>
    </w:pPr>
    <w:rPr>
      <w:rFonts w:eastAsia="Arial Unicode MS" w:cs="Arial Unicode MS"/>
    </w:rPr>
  </w:style>
  <w:style w:type="paragraph" w:styleId="a4">
    <w:name w:val="Body Text"/>
    <w:basedOn w:val="a"/>
    <w:link w:val="a5"/>
    <w:uiPriority w:val="99"/>
    <w:rsid w:val="000A5A2D"/>
    <w:pPr>
      <w:ind w:right="5102" w:firstLine="0"/>
      <w:jc w:val="left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511BE"/>
    <w:pPr>
      <w:spacing w:before="100" w:beforeAutospacing="1" w:after="100" w:afterAutospacing="1"/>
      <w:ind w:firstLine="0"/>
      <w:jc w:val="left"/>
    </w:pPr>
  </w:style>
  <w:style w:type="character" w:styleId="a7">
    <w:name w:val="Strong"/>
    <w:uiPriority w:val="22"/>
    <w:qFormat/>
    <w:locked/>
    <w:rsid w:val="00B511BE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0704A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0704AA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B94F0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94F0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94F0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94F0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649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A649E3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B94F0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649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A649E3"/>
    <w:rPr>
      <w:color w:val="0000FF"/>
      <w:u w:val="none"/>
    </w:rPr>
  </w:style>
  <w:style w:type="paragraph" w:styleId="ad">
    <w:name w:val="header"/>
    <w:basedOn w:val="a"/>
    <w:link w:val="ae"/>
    <w:uiPriority w:val="99"/>
    <w:unhideWhenUsed/>
    <w:rsid w:val="00C23F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23F58"/>
    <w:rPr>
      <w:rFonts w:ascii="Arial" w:eastAsia="Times New Roman" w:hAnsi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23F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23F5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649E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649E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649E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16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9</cp:revision>
  <dcterms:created xsi:type="dcterms:W3CDTF">2022-04-08T10:18:00Z</dcterms:created>
  <dcterms:modified xsi:type="dcterms:W3CDTF">2022-05-23T12:22:00Z</dcterms:modified>
</cp:coreProperties>
</file>