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C4" w:rsidRDefault="00C177C4" w:rsidP="000150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C177C4" w:rsidRDefault="00C177C4" w:rsidP="000150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 СЕЛЬСКАЯ АДМИНИСТРАЦИЯ</w:t>
      </w:r>
    </w:p>
    <w:p w:rsidR="00C177C4" w:rsidRDefault="00C177C4" w:rsidP="000150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КЛИМОВСКОГО РАЙОНА БРЯНСКОЙ ОБЛАСТИ</w:t>
      </w:r>
    </w:p>
    <w:p w:rsidR="00C177C4" w:rsidRDefault="00C177C4" w:rsidP="00D8705F">
      <w:pPr>
        <w:ind w:firstLine="708"/>
        <w:rPr>
          <w:sz w:val="28"/>
          <w:szCs w:val="28"/>
        </w:rPr>
      </w:pPr>
    </w:p>
    <w:p w:rsidR="00C177C4" w:rsidRDefault="00C177C4" w:rsidP="00D8705F">
      <w:pPr>
        <w:ind w:firstLine="708"/>
        <w:rPr>
          <w:sz w:val="28"/>
          <w:szCs w:val="28"/>
        </w:rPr>
      </w:pPr>
    </w:p>
    <w:p w:rsidR="00C177C4" w:rsidRDefault="00C177C4" w:rsidP="00D8705F">
      <w:pPr>
        <w:ind w:firstLine="708"/>
        <w:rPr>
          <w:sz w:val="28"/>
          <w:szCs w:val="28"/>
        </w:rPr>
      </w:pPr>
    </w:p>
    <w:p w:rsidR="00C177C4" w:rsidRDefault="00C177C4" w:rsidP="000150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177C4" w:rsidRPr="00B65AF9" w:rsidRDefault="00C177C4" w:rsidP="00B0227D">
      <w:pPr>
        <w:ind w:firstLine="708"/>
      </w:pPr>
    </w:p>
    <w:p w:rsidR="00C177C4" w:rsidRPr="00B65AF9" w:rsidRDefault="00C177C4" w:rsidP="00B0227D">
      <w:pPr>
        <w:ind w:firstLine="708"/>
      </w:pPr>
    </w:p>
    <w:p w:rsidR="00C177C4" w:rsidRPr="00B65AF9" w:rsidRDefault="00C177C4" w:rsidP="00AE3240">
      <w:r>
        <w:t>от 21.12</w:t>
      </w:r>
      <w:r w:rsidRPr="00B65AF9">
        <w:t>.201</w:t>
      </w:r>
      <w:r>
        <w:t>6</w:t>
      </w:r>
      <w:r w:rsidRPr="00B65AF9">
        <w:t xml:space="preserve"> года</w:t>
      </w:r>
    </w:p>
    <w:p w:rsidR="00C177C4" w:rsidRPr="00B65AF9" w:rsidRDefault="00C177C4" w:rsidP="00AE3240">
      <w:r w:rsidRPr="00B65AF9">
        <w:t>с. Чуровичи</w:t>
      </w:r>
      <w:r>
        <w:tab/>
      </w:r>
      <w:r>
        <w:tab/>
      </w:r>
      <w:r>
        <w:tab/>
      </w:r>
      <w:r>
        <w:tab/>
      </w:r>
      <w:r>
        <w:tab/>
      </w:r>
      <w:r>
        <w:tab/>
        <w:t>№54</w:t>
      </w:r>
    </w:p>
    <w:p w:rsidR="00C177C4" w:rsidRPr="00B65AF9" w:rsidRDefault="00C177C4" w:rsidP="00B0227D">
      <w:pPr>
        <w:ind w:firstLine="708"/>
      </w:pPr>
    </w:p>
    <w:p w:rsidR="00C177C4" w:rsidRPr="00B65AF9" w:rsidRDefault="00C177C4" w:rsidP="00B0227D">
      <w:pPr>
        <w:ind w:firstLine="708"/>
      </w:pPr>
    </w:p>
    <w:p w:rsidR="00C177C4" w:rsidRPr="00B65AF9" w:rsidRDefault="00C177C4" w:rsidP="00B0227D">
      <w:pPr>
        <w:ind w:firstLine="708"/>
      </w:pPr>
    </w:p>
    <w:p w:rsidR="00C177C4" w:rsidRPr="00B65AF9" w:rsidRDefault="00C177C4" w:rsidP="00487731"/>
    <w:p w:rsidR="00C177C4" w:rsidRDefault="00C177C4" w:rsidP="000150D7">
      <w:r>
        <w:t>О выполнении требований</w:t>
      </w:r>
    </w:p>
    <w:p w:rsidR="00C177C4" w:rsidRDefault="00C177C4" w:rsidP="000150D7">
      <w:r>
        <w:t xml:space="preserve">пожарной безопасности на </w:t>
      </w:r>
    </w:p>
    <w:p w:rsidR="00C177C4" w:rsidRDefault="00C177C4" w:rsidP="000150D7">
      <w:r>
        <w:t>время проведения новогодних мероприятий</w:t>
      </w:r>
    </w:p>
    <w:p w:rsidR="00C177C4" w:rsidRDefault="00C177C4" w:rsidP="000150D7">
      <w:r>
        <w:t>на социально-значимых объектах</w:t>
      </w:r>
    </w:p>
    <w:p w:rsidR="00C177C4" w:rsidRDefault="00C177C4" w:rsidP="00B0227D">
      <w:pPr>
        <w:ind w:firstLine="708"/>
      </w:pPr>
    </w:p>
    <w:p w:rsidR="00C177C4" w:rsidRDefault="00C177C4" w:rsidP="008939F4"/>
    <w:p w:rsidR="00C177C4" w:rsidRDefault="00C177C4" w:rsidP="009B1E06">
      <w:pPr>
        <w:spacing w:line="360" w:lineRule="auto"/>
        <w:ind w:firstLine="720"/>
        <w:jc w:val="both"/>
      </w:pPr>
      <w:r>
        <w:t>В целях недопущения чрезвычайных ситуаций при проведении праздничных новогодних мероприятий, руководителям организаций, расположенных на территории Чуровичского сельского поселения (Воскобойниковой Г.И., Шудре О.А., Верховининой А.Л.):</w:t>
      </w:r>
    </w:p>
    <w:p w:rsidR="00C177C4" w:rsidRDefault="00C177C4" w:rsidP="009B1E06">
      <w:pPr>
        <w:spacing w:line="360" w:lineRule="auto"/>
        <w:ind w:firstLine="720"/>
        <w:jc w:val="both"/>
      </w:pPr>
      <w:r>
        <w:t>1. обеспечить выполнение требований пожарной безопасности и противопожарного режима на подведомственных объектах и в местах проведения праздничных мероприятий. Ответственность за соблюдение правил безопасности возложить на руководителей организаций.</w:t>
      </w:r>
    </w:p>
    <w:p w:rsidR="00C177C4" w:rsidRDefault="00C177C4" w:rsidP="009B1E06">
      <w:pPr>
        <w:spacing w:line="360" w:lineRule="auto"/>
        <w:ind w:firstLine="720"/>
        <w:jc w:val="both"/>
      </w:pPr>
      <w:r>
        <w:t>2. провести дополнительные противопожарные инструктажи  с  персоналом и должностными лицами, ответственными за организацию и проведение мероприятий;</w:t>
      </w:r>
    </w:p>
    <w:p w:rsidR="00C177C4" w:rsidRDefault="00C177C4" w:rsidP="009B1E06">
      <w:pPr>
        <w:spacing w:line="360" w:lineRule="auto"/>
        <w:ind w:firstLine="720"/>
        <w:jc w:val="both"/>
      </w:pPr>
      <w:r>
        <w:t>3. запретить применение пиротехнических средств в помещениях, зданиях и сооружениях любого функционального назначения;</w:t>
      </w:r>
    </w:p>
    <w:p w:rsidR="00C177C4" w:rsidRDefault="00C177C4" w:rsidP="009B1E06">
      <w:pPr>
        <w:spacing w:line="360" w:lineRule="auto"/>
        <w:ind w:firstLine="720"/>
        <w:jc w:val="both"/>
      </w:pPr>
      <w:r>
        <w:t>4. оказывать содействие сотрудникам ОНД в проверке эффективности принимаемых мер;</w:t>
      </w:r>
    </w:p>
    <w:p w:rsidR="00C177C4" w:rsidRDefault="00C177C4" w:rsidP="009B1E06">
      <w:pPr>
        <w:spacing w:line="360" w:lineRule="auto"/>
        <w:ind w:firstLine="720"/>
        <w:jc w:val="both"/>
      </w:pPr>
      <w:r>
        <w:t>5. организовать широкомасштабное информирование населения о требованиях пожарной безопасности, при этом задействовать официальный сайт администрации;</w:t>
      </w:r>
    </w:p>
    <w:p w:rsidR="00C177C4" w:rsidRDefault="00C177C4" w:rsidP="009B1E06">
      <w:pPr>
        <w:spacing w:line="360" w:lineRule="auto"/>
        <w:ind w:firstLine="720"/>
        <w:jc w:val="both"/>
      </w:pPr>
      <w:r>
        <w:t>6. активизировать профилактическую работу в жилом секторе с учетом наступившего холодного периода путем сходов (собраний) граждан.</w:t>
      </w:r>
    </w:p>
    <w:p w:rsidR="00C177C4" w:rsidRDefault="00C177C4" w:rsidP="000150D7">
      <w:pPr>
        <w:spacing w:line="360" w:lineRule="auto"/>
      </w:pPr>
    </w:p>
    <w:p w:rsidR="00C177C4" w:rsidRPr="00B65AF9" w:rsidRDefault="00C177C4" w:rsidP="000150D7">
      <w:pPr>
        <w:spacing w:line="360" w:lineRule="auto"/>
      </w:pPr>
    </w:p>
    <w:p w:rsidR="00C177C4" w:rsidRPr="00B65AF9" w:rsidRDefault="00C177C4" w:rsidP="000150D7">
      <w:pPr>
        <w:spacing w:line="360" w:lineRule="auto"/>
        <w:ind w:firstLine="540"/>
      </w:pPr>
      <w:r w:rsidRPr="00B65AF9"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 Минченко</w:t>
      </w:r>
    </w:p>
    <w:sectPr w:rsidR="00C177C4" w:rsidRPr="00B65AF9" w:rsidSect="00D8705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731D"/>
    <w:multiLevelType w:val="hybridMultilevel"/>
    <w:tmpl w:val="C2A240FC"/>
    <w:lvl w:ilvl="0" w:tplc="6BF03D9A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05F"/>
    <w:rsid w:val="00005EB4"/>
    <w:rsid w:val="000150D7"/>
    <w:rsid w:val="000A7873"/>
    <w:rsid w:val="000F6590"/>
    <w:rsid w:val="000F6FBB"/>
    <w:rsid w:val="001448A4"/>
    <w:rsid w:val="002345C7"/>
    <w:rsid w:val="002B30CC"/>
    <w:rsid w:val="002E6BE4"/>
    <w:rsid w:val="002F1F90"/>
    <w:rsid w:val="00397946"/>
    <w:rsid w:val="003A5360"/>
    <w:rsid w:val="003F40DE"/>
    <w:rsid w:val="00401956"/>
    <w:rsid w:val="004204D4"/>
    <w:rsid w:val="00457CFC"/>
    <w:rsid w:val="004805D7"/>
    <w:rsid w:val="0048241A"/>
    <w:rsid w:val="00487731"/>
    <w:rsid w:val="0049750D"/>
    <w:rsid w:val="004A29DE"/>
    <w:rsid w:val="004F028D"/>
    <w:rsid w:val="00575075"/>
    <w:rsid w:val="005B5525"/>
    <w:rsid w:val="005D7472"/>
    <w:rsid w:val="0062055B"/>
    <w:rsid w:val="00664811"/>
    <w:rsid w:val="006D06AF"/>
    <w:rsid w:val="006D665D"/>
    <w:rsid w:val="006F31E2"/>
    <w:rsid w:val="0076164C"/>
    <w:rsid w:val="007869F5"/>
    <w:rsid w:val="007D54C9"/>
    <w:rsid w:val="007F0799"/>
    <w:rsid w:val="008520B8"/>
    <w:rsid w:val="00861BE7"/>
    <w:rsid w:val="008939F4"/>
    <w:rsid w:val="00896894"/>
    <w:rsid w:val="008D7BE4"/>
    <w:rsid w:val="00951978"/>
    <w:rsid w:val="00951DD2"/>
    <w:rsid w:val="009714E9"/>
    <w:rsid w:val="009B1E06"/>
    <w:rsid w:val="009C57FF"/>
    <w:rsid w:val="00A96DD7"/>
    <w:rsid w:val="00AE3240"/>
    <w:rsid w:val="00B0227D"/>
    <w:rsid w:val="00B04B3F"/>
    <w:rsid w:val="00B65AF9"/>
    <w:rsid w:val="00B80993"/>
    <w:rsid w:val="00B81760"/>
    <w:rsid w:val="00BD0FAC"/>
    <w:rsid w:val="00C177C4"/>
    <w:rsid w:val="00C458DF"/>
    <w:rsid w:val="00D03E49"/>
    <w:rsid w:val="00D31B75"/>
    <w:rsid w:val="00D851D1"/>
    <w:rsid w:val="00D8705F"/>
    <w:rsid w:val="00DC5767"/>
    <w:rsid w:val="00E20EA0"/>
    <w:rsid w:val="00E3488B"/>
    <w:rsid w:val="00E41C11"/>
    <w:rsid w:val="00ED709F"/>
    <w:rsid w:val="00EE0218"/>
    <w:rsid w:val="00F310B6"/>
    <w:rsid w:val="00F9697D"/>
    <w:rsid w:val="00FC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214</Words>
  <Characters>1223</Characters>
  <Application>Microsoft Office Outlook</Application>
  <DocSecurity>0</DocSecurity>
  <Lines>0</Lines>
  <Paragraphs>0</Paragraphs>
  <ScaleCrop>false</ScaleCrop>
  <Company>Pre_Installed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Pre_Installed User</dc:creator>
  <cp:keywords/>
  <dc:description/>
  <cp:lastModifiedBy>Kultura</cp:lastModifiedBy>
  <cp:revision>2</cp:revision>
  <cp:lastPrinted>2016-04-11T12:16:00Z</cp:lastPrinted>
  <dcterms:created xsi:type="dcterms:W3CDTF">2016-12-22T11:55:00Z</dcterms:created>
  <dcterms:modified xsi:type="dcterms:W3CDTF">2016-12-22T11:55:00Z</dcterms:modified>
</cp:coreProperties>
</file>