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E1" w:rsidRPr="005A4866" w:rsidRDefault="004D6CE1" w:rsidP="004D6CE1">
      <w:pPr>
        <w:ind w:firstLine="709"/>
        <w:jc w:val="right"/>
        <w:rPr>
          <w:rFonts w:cs="Arial"/>
          <w:spacing w:val="40"/>
          <w:u w:val="single"/>
        </w:rPr>
      </w:pPr>
    </w:p>
    <w:p w:rsidR="00537E30" w:rsidRPr="005A4866" w:rsidRDefault="00537E30" w:rsidP="00537E30">
      <w:pPr>
        <w:pStyle w:val="1"/>
        <w:rPr>
          <w:b w:val="0"/>
          <w:sz w:val="24"/>
          <w:szCs w:val="24"/>
        </w:rPr>
      </w:pPr>
      <w:r w:rsidRPr="005A4866">
        <w:rPr>
          <w:b w:val="0"/>
          <w:sz w:val="24"/>
          <w:szCs w:val="24"/>
        </w:rPr>
        <w:t>СОВЕТ НАРОДНЫХ ДЕПУТАТОВ</w:t>
      </w:r>
    </w:p>
    <w:p w:rsidR="00537E30" w:rsidRPr="005A4866" w:rsidRDefault="00537E30" w:rsidP="00537E30">
      <w:pPr>
        <w:pStyle w:val="1"/>
        <w:rPr>
          <w:b w:val="0"/>
          <w:iCs/>
          <w:sz w:val="24"/>
          <w:szCs w:val="24"/>
        </w:rPr>
      </w:pPr>
      <w:r w:rsidRPr="005A4866">
        <w:rPr>
          <w:b w:val="0"/>
          <w:iCs/>
          <w:sz w:val="24"/>
          <w:szCs w:val="24"/>
        </w:rPr>
        <w:t>НОВОСИЛЬСКОГО</w:t>
      </w:r>
      <w:r w:rsidR="005A4866" w:rsidRPr="005A4866">
        <w:rPr>
          <w:b w:val="0"/>
          <w:iCs/>
          <w:sz w:val="24"/>
          <w:szCs w:val="24"/>
        </w:rPr>
        <w:t xml:space="preserve"> </w:t>
      </w:r>
      <w:r w:rsidRPr="005A4866">
        <w:rPr>
          <w:b w:val="0"/>
          <w:iCs/>
          <w:sz w:val="24"/>
          <w:szCs w:val="24"/>
        </w:rPr>
        <w:t>СЕЛЬСКОГО ПОСЕЛЕНИЯ</w:t>
      </w:r>
    </w:p>
    <w:p w:rsidR="00537E30" w:rsidRPr="005A4866" w:rsidRDefault="00537E30" w:rsidP="00537E30">
      <w:pPr>
        <w:pStyle w:val="1"/>
        <w:rPr>
          <w:b w:val="0"/>
          <w:sz w:val="24"/>
          <w:szCs w:val="24"/>
        </w:rPr>
      </w:pPr>
      <w:r w:rsidRPr="005A4866">
        <w:rPr>
          <w:b w:val="0"/>
          <w:iCs/>
          <w:sz w:val="24"/>
          <w:szCs w:val="24"/>
        </w:rPr>
        <w:t>СЕМИЛУКСКОГО МУНИЦИПАЛЬНОГО РАЙОНА</w:t>
      </w:r>
    </w:p>
    <w:p w:rsidR="00537E30" w:rsidRPr="005A4866" w:rsidRDefault="00537E30" w:rsidP="00537E30">
      <w:pPr>
        <w:pStyle w:val="1"/>
        <w:rPr>
          <w:b w:val="0"/>
          <w:sz w:val="24"/>
          <w:szCs w:val="24"/>
        </w:rPr>
      </w:pPr>
      <w:r w:rsidRPr="005A4866">
        <w:rPr>
          <w:b w:val="0"/>
          <w:sz w:val="24"/>
          <w:szCs w:val="24"/>
        </w:rPr>
        <w:t>ВОРОНЕЖСКОЙ ОБЛАСТИ</w:t>
      </w:r>
    </w:p>
    <w:p w:rsidR="00537E30" w:rsidRPr="005A4866" w:rsidRDefault="00537E30" w:rsidP="00843DD4">
      <w:pPr>
        <w:ind w:firstLine="709"/>
        <w:jc w:val="center"/>
        <w:rPr>
          <w:rFonts w:cs="Arial"/>
          <w:spacing w:val="40"/>
        </w:rPr>
      </w:pPr>
    </w:p>
    <w:p w:rsidR="00843DD4" w:rsidRPr="005A4866" w:rsidRDefault="00843DD4" w:rsidP="00843DD4">
      <w:pPr>
        <w:ind w:firstLine="709"/>
        <w:jc w:val="center"/>
        <w:rPr>
          <w:rFonts w:cs="Arial"/>
          <w:spacing w:val="40"/>
        </w:rPr>
      </w:pPr>
      <w:r w:rsidRPr="005A4866">
        <w:rPr>
          <w:rFonts w:cs="Arial"/>
          <w:spacing w:val="40"/>
        </w:rPr>
        <w:t>РЕШЕНИЕ</w:t>
      </w:r>
    </w:p>
    <w:p w:rsidR="00843DD4" w:rsidRPr="005A4866" w:rsidRDefault="00843DD4" w:rsidP="00843DD4">
      <w:pPr>
        <w:ind w:firstLine="709"/>
        <w:jc w:val="center"/>
        <w:rPr>
          <w:rFonts w:cs="Arial"/>
          <w:spacing w:val="40"/>
        </w:rPr>
      </w:pPr>
    </w:p>
    <w:p w:rsidR="00843DD4" w:rsidRPr="005A4866" w:rsidRDefault="00843DD4" w:rsidP="004D6CE1">
      <w:pPr>
        <w:ind w:firstLine="0"/>
        <w:rPr>
          <w:rFonts w:cs="Arial"/>
        </w:rPr>
      </w:pPr>
      <w:r w:rsidRPr="005A4866">
        <w:rPr>
          <w:rFonts w:cs="Arial"/>
        </w:rPr>
        <w:t xml:space="preserve">от </w:t>
      </w:r>
      <w:r w:rsidR="008047DA" w:rsidRPr="005A4866">
        <w:rPr>
          <w:rFonts w:cs="Arial"/>
        </w:rPr>
        <w:t>25.09.2020 г</w:t>
      </w:r>
      <w:r w:rsidR="004D6CE1" w:rsidRPr="005A4866">
        <w:rPr>
          <w:rFonts w:cs="Arial"/>
        </w:rPr>
        <w:t xml:space="preserve"> </w:t>
      </w:r>
      <w:r w:rsidRPr="005A4866">
        <w:rPr>
          <w:rFonts w:cs="Arial"/>
        </w:rPr>
        <w:t xml:space="preserve">№ </w:t>
      </w:r>
      <w:r w:rsidR="00FB1DE8" w:rsidRPr="005A4866">
        <w:rPr>
          <w:rFonts w:cs="Arial"/>
        </w:rPr>
        <w:t>1</w:t>
      </w:r>
    </w:p>
    <w:p w:rsidR="00843DD4" w:rsidRPr="005A4866" w:rsidRDefault="004D6CE1" w:rsidP="004D6CE1">
      <w:pPr>
        <w:ind w:firstLine="0"/>
        <w:rPr>
          <w:rFonts w:cs="Arial"/>
        </w:rPr>
      </w:pPr>
      <w:r w:rsidRPr="005A4866">
        <w:rPr>
          <w:rFonts w:cs="Arial"/>
        </w:rPr>
        <w:t>с.</w:t>
      </w:r>
      <w:r w:rsidR="008047DA" w:rsidRPr="005A4866">
        <w:rPr>
          <w:rFonts w:cs="Arial"/>
        </w:rPr>
        <w:t xml:space="preserve"> Новосильское</w:t>
      </w:r>
    </w:p>
    <w:p w:rsidR="004D6CE1" w:rsidRPr="005A4866" w:rsidRDefault="004D6CE1" w:rsidP="00843DD4">
      <w:pPr>
        <w:ind w:firstLine="709"/>
        <w:rPr>
          <w:rFonts w:cs="Arial"/>
        </w:rPr>
      </w:pPr>
    </w:p>
    <w:p w:rsidR="004D6CE1" w:rsidRPr="005A4866" w:rsidRDefault="00843DD4" w:rsidP="004D6CE1">
      <w:pPr>
        <w:pStyle w:val="Title"/>
        <w:spacing w:before="0" w:after="0"/>
        <w:ind w:firstLine="0"/>
        <w:jc w:val="left"/>
        <w:rPr>
          <w:b w:val="0"/>
          <w:sz w:val="24"/>
          <w:szCs w:val="24"/>
        </w:rPr>
      </w:pPr>
      <w:r w:rsidRPr="005A4866">
        <w:rPr>
          <w:b w:val="0"/>
          <w:sz w:val="24"/>
          <w:szCs w:val="24"/>
        </w:rPr>
        <w:t xml:space="preserve">Об утверждении Регламента Совета </w:t>
      </w:r>
    </w:p>
    <w:p w:rsidR="004D6CE1" w:rsidRPr="005A4866" w:rsidRDefault="00843DD4" w:rsidP="004D6CE1">
      <w:pPr>
        <w:pStyle w:val="Title"/>
        <w:spacing w:before="0" w:after="0"/>
        <w:ind w:firstLine="0"/>
        <w:jc w:val="left"/>
        <w:rPr>
          <w:b w:val="0"/>
          <w:sz w:val="24"/>
          <w:szCs w:val="24"/>
        </w:rPr>
      </w:pPr>
      <w:r w:rsidRPr="005A4866">
        <w:rPr>
          <w:b w:val="0"/>
          <w:sz w:val="24"/>
          <w:szCs w:val="24"/>
        </w:rPr>
        <w:t xml:space="preserve">народных депутатов </w:t>
      </w:r>
      <w:r w:rsidR="008047DA" w:rsidRPr="005A4866">
        <w:rPr>
          <w:b w:val="0"/>
          <w:sz w:val="24"/>
          <w:szCs w:val="24"/>
        </w:rPr>
        <w:t>Новосильского</w:t>
      </w:r>
    </w:p>
    <w:p w:rsidR="004D6CE1" w:rsidRPr="005A4866" w:rsidRDefault="00843DD4" w:rsidP="004D6CE1">
      <w:pPr>
        <w:pStyle w:val="Title"/>
        <w:spacing w:before="0" w:after="0"/>
        <w:ind w:firstLine="0"/>
        <w:jc w:val="left"/>
        <w:rPr>
          <w:b w:val="0"/>
          <w:sz w:val="24"/>
          <w:szCs w:val="24"/>
        </w:rPr>
      </w:pPr>
      <w:r w:rsidRPr="005A4866">
        <w:rPr>
          <w:b w:val="0"/>
          <w:sz w:val="24"/>
          <w:szCs w:val="24"/>
        </w:rPr>
        <w:t xml:space="preserve">сельского поселения </w:t>
      </w:r>
      <w:r w:rsidR="004D6CE1" w:rsidRPr="005A4866">
        <w:rPr>
          <w:b w:val="0"/>
          <w:sz w:val="24"/>
          <w:szCs w:val="24"/>
        </w:rPr>
        <w:t xml:space="preserve">Семилукского </w:t>
      </w:r>
    </w:p>
    <w:p w:rsidR="00843DD4" w:rsidRPr="005A4866" w:rsidRDefault="00843DD4" w:rsidP="004D6CE1">
      <w:pPr>
        <w:pStyle w:val="Title"/>
        <w:spacing w:before="0" w:after="0"/>
        <w:ind w:firstLine="0"/>
        <w:jc w:val="left"/>
        <w:rPr>
          <w:b w:val="0"/>
          <w:sz w:val="24"/>
          <w:szCs w:val="24"/>
        </w:rPr>
      </w:pPr>
      <w:r w:rsidRPr="005A4866">
        <w:rPr>
          <w:b w:val="0"/>
          <w:sz w:val="24"/>
          <w:szCs w:val="24"/>
        </w:rPr>
        <w:t>муниципального района Воронежской области</w:t>
      </w:r>
    </w:p>
    <w:p w:rsidR="00843DD4" w:rsidRPr="005A4866" w:rsidRDefault="00843DD4" w:rsidP="004D6CE1">
      <w:pPr>
        <w:suppressAutoHyphens/>
        <w:ind w:firstLine="0"/>
        <w:jc w:val="left"/>
        <w:rPr>
          <w:rFonts w:cs="Arial"/>
        </w:rPr>
      </w:pPr>
    </w:p>
    <w:p w:rsidR="00843DD4" w:rsidRPr="005A4866" w:rsidRDefault="00843DD4" w:rsidP="00843DD4">
      <w:pPr>
        <w:suppressAutoHyphens/>
        <w:ind w:firstLine="709"/>
        <w:rPr>
          <w:rFonts w:cs="Arial"/>
        </w:rPr>
      </w:pPr>
      <w:r w:rsidRPr="005A4866">
        <w:rPr>
          <w:rFonts w:cs="Arial"/>
        </w:rPr>
        <w:t>В соответствии с Федеральным законом от 06.10.2003 года № 131-ФЗ «Об общих принципах организации местного самоуправления в Российской Федерации», Устав</w:t>
      </w:r>
      <w:r w:rsidR="004D6CE1" w:rsidRPr="005A4866">
        <w:rPr>
          <w:rFonts w:cs="Arial"/>
        </w:rPr>
        <w:t>ом</w:t>
      </w:r>
      <w:r w:rsidRPr="005A4866">
        <w:rPr>
          <w:rFonts w:cs="Arial"/>
        </w:rPr>
        <w:t xml:space="preserve"> </w:t>
      </w:r>
      <w:r w:rsidR="008047DA" w:rsidRPr="005A4866">
        <w:rPr>
          <w:rFonts w:cs="Arial"/>
        </w:rPr>
        <w:t>Новосильского сельского</w:t>
      </w:r>
      <w:r w:rsidR="004D6CE1" w:rsidRPr="005A4866">
        <w:rPr>
          <w:rFonts w:cs="Arial"/>
        </w:rPr>
        <w:t xml:space="preserve"> </w:t>
      </w:r>
      <w:r w:rsidRPr="005A4866">
        <w:rPr>
          <w:rFonts w:cs="Arial"/>
        </w:rPr>
        <w:t xml:space="preserve">поселения </w:t>
      </w:r>
      <w:r w:rsidR="004D6CE1" w:rsidRPr="005A4866">
        <w:rPr>
          <w:rFonts w:cs="Arial"/>
        </w:rPr>
        <w:t xml:space="preserve">Семилукского </w:t>
      </w:r>
      <w:r w:rsidRPr="005A4866">
        <w:rPr>
          <w:rFonts w:cs="Arial"/>
        </w:rPr>
        <w:t xml:space="preserve">муниципального района, Совет народных депутатов </w:t>
      </w:r>
      <w:r w:rsidR="008047D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решил:</w:t>
      </w:r>
    </w:p>
    <w:p w:rsidR="00843DD4" w:rsidRPr="005A4866" w:rsidRDefault="00843DD4" w:rsidP="00843DD4">
      <w:pPr>
        <w:suppressAutoHyphens/>
        <w:ind w:firstLine="709"/>
        <w:rPr>
          <w:rFonts w:cs="Arial"/>
        </w:rPr>
      </w:pPr>
      <w:r w:rsidRPr="005A4866">
        <w:rPr>
          <w:rFonts w:cs="Arial"/>
        </w:rPr>
        <w:t xml:space="preserve">1.Утвердить Регламент Совета народных депутатов </w:t>
      </w:r>
      <w:r w:rsidR="008047D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согласно приложению.</w:t>
      </w:r>
    </w:p>
    <w:p w:rsidR="00FB1DE8" w:rsidRPr="005A4866" w:rsidRDefault="00843DD4" w:rsidP="00FB1DE8">
      <w:pPr>
        <w:suppressAutoHyphens/>
        <w:ind w:firstLine="709"/>
        <w:rPr>
          <w:rFonts w:cs="Arial"/>
          <w:bCs/>
        </w:rPr>
      </w:pPr>
      <w:r w:rsidRPr="005A4866">
        <w:rPr>
          <w:rFonts w:cs="Arial"/>
        </w:rPr>
        <w:t>2. Признать утратившим</w:t>
      </w:r>
      <w:r w:rsidR="00FB1DE8" w:rsidRPr="005A4866">
        <w:rPr>
          <w:rFonts w:cs="Arial"/>
        </w:rPr>
        <w:t>и</w:t>
      </w:r>
      <w:r w:rsidRPr="005A4866">
        <w:rPr>
          <w:rFonts w:cs="Arial"/>
        </w:rPr>
        <w:t xml:space="preserve"> силу</w:t>
      </w:r>
      <w:r w:rsidR="00B83FDD" w:rsidRPr="005A4866">
        <w:rPr>
          <w:rFonts w:cs="Arial"/>
        </w:rPr>
        <w:t xml:space="preserve"> р</w:t>
      </w:r>
      <w:r w:rsidRPr="005A4866">
        <w:rPr>
          <w:rFonts w:cs="Arial"/>
        </w:rPr>
        <w:t>ешени</w:t>
      </w:r>
      <w:r w:rsidR="00FB1DE8" w:rsidRPr="005A4866">
        <w:rPr>
          <w:rFonts w:cs="Arial"/>
        </w:rPr>
        <w:t>я</w:t>
      </w:r>
      <w:r w:rsidRPr="005A4866">
        <w:rPr>
          <w:rFonts w:cs="Arial"/>
        </w:rPr>
        <w:t xml:space="preserve"> Совета народных депутатов </w:t>
      </w:r>
      <w:r w:rsidR="008047D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от </w:t>
      </w:r>
      <w:r w:rsidR="00FB1DE8" w:rsidRPr="005A4866">
        <w:rPr>
          <w:rFonts w:cs="Arial"/>
        </w:rPr>
        <w:t>30.09.2015 г</w:t>
      </w:r>
      <w:r w:rsidR="00B83FDD" w:rsidRPr="005A4866">
        <w:rPr>
          <w:rFonts w:cs="Arial"/>
        </w:rPr>
        <w:t xml:space="preserve"> </w:t>
      </w:r>
      <w:r w:rsidRPr="005A4866">
        <w:rPr>
          <w:rFonts w:cs="Arial"/>
        </w:rPr>
        <w:t xml:space="preserve">№ </w:t>
      </w:r>
      <w:r w:rsidR="00FB1DE8" w:rsidRPr="005A4866">
        <w:rPr>
          <w:rFonts w:cs="Arial"/>
        </w:rPr>
        <w:t>1</w:t>
      </w:r>
      <w:r w:rsidRPr="005A4866">
        <w:rPr>
          <w:rFonts w:cs="Arial"/>
        </w:rPr>
        <w:t xml:space="preserve"> «</w:t>
      </w:r>
      <w:r w:rsidR="00FB1DE8" w:rsidRPr="005A4866">
        <w:rPr>
          <w:rFonts w:cs="Arial"/>
        </w:rPr>
        <w:t xml:space="preserve">Об утверждении регламента Совета народных депутатов </w:t>
      </w:r>
      <w:r w:rsidR="00FB1DE8" w:rsidRPr="005A4866">
        <w:rPr>
          <w:rFonts w:cs="Arial"/>
          <w:bCs/>
          <w:kern w:val="28"/>
        </w:rPr>
        <w:t>Новосильского</w:t>
      </w:r>
      <w:r w:rsidR="00FB1DE8" w:rsidRPr="005A4866">
        <w:rPr>
          <w:rFonts w:cs="Arial"/>
        </w:rPr>
        <w:t xml:space="preserve"> сельского поселения Семилукского муниципального района Воронежской области</w:t>
      </w:r>
      <w:r w:rsidRPr="005A4866">
        <w:rPr>
          <w:rFonts w:cs="Arial"/>
        </w:rPr>
        <w:t>»</w:t>
      </w:r>
      <w:r w:rsidR="00FB1DE8" w:rsidRPr="005A4866">
        <w:rPr>
          <w:rFonts w:cs="Arial"/>
        </w:rPr>
        <w:t>,</w:t>
      </w:r>
      <w:r w:rsidR="005A4866" w:rsidRPr="005A4866">
        <w:rPr>
          <w:rFonts w:cs="Arial"/>
        </w:rPr>
        <w:t xml:space="preserve"> </w:t>
      </w:r>
      <w:r w:rsidR="00FB1DE8" w:rsidRPr="005A4866">
        <w:rPr>
          <w:rFonts w:cs="Arial"/>
        </w:rPr>
        <w:t>и</w:t>
      </w:r>
      <w:r w:rsidR="005A4866" w:rsidRPr="005A4866">
        <w:rPr>
          <w:rFonts w:cs="Arial"/>
        </w:rPr>
        <w:t xml:space="preserve"> </w:t>
      </w:r>
      <w:r w:rsidR="00FB1DE8" w:rsidRPr="005A4866">
        <w:rPr>
          <w:rFonts w:cs="Arial"/>
        </w:rPr>
        <w:t>от 17.07.2019 г № 135 «</w:t>
      </w:r>
      <w:r w:rsidR="00FB1DE8" w:rsidRPr="005A4866">
        <w:rPr>
          <w:rFonts w:cs="Arial"/>
          <w:bCs/>
        </w:rPr>
        <w:t>О внесении изменений и дополнений в решение Совета народных депутатов Новосильского сельского поселения Семилукского муниципального района</w:t>
      </w:r>
    </w:p>
    <w:p w:rsidR="00103608" w:rsidRPr="005A4866" w:rsidRDefault="00FB1DE8" w:rsidP="00FB1DE8">
      <w:pPr>
        <w:suppressAutoHyphens/>
        <w:ind w:firstLine="0"/>
        <w:rPr>
          <w:rFonts w:cs="Arial"/>
          <w:bCs/>
        </w:rPr>
      </w:pPr>
      <w:r w:rsidRPr="005A4866">
        <w:rPr>
          <w:rFonts w:cs="Arial"/>
          <w:bCs/>
        </w:rPr>
        <w:t>от 30.09.2015 г. № 1 «Об утверждении регламента Совета народных депутатов Новосильского сельского поселения Семилукского муниципального района Воронежской области».</w:t>
      </w:r>
    </w:p>
    <w:p w:rsidR="00843DD4" w:rsidRPr="005A4866" w:rsidRDefault="00103608" w:rsidP="00843DD4">
      <w:pPr>
        <w:suppressAutoHyphens/>
        <w:ind w:firstLine="709"/>
        <w:rPr>
          <w:rFonts w:cs="Arial"/>
        </w:rPr>
      </w:pPr>
      <w:r w:rsidRPr="005A4866">
        <w:rPr>
          <w:rFonts w:cs="Arial"/>
        </w:rPr>
        <w:t>3. Решение вступает с силу с момента подписания.</w:t>
      </w:r>
      <w:r w:rsidR="00843DD4" w:rsidRPr="005A4866">
        <w:rPr>
          <w:rFonts w:cs="Arial"/>
        </w:rPr>
        <w:t xml:space="preserve"> </w:t>
      </w:r>
    </w:p>
    <w:p w:rsidR="00843DD4" w:rsidRPr="005A4866" w:rsidRDefault="00103608" w:rsidP="00843DD4">
      <w:pPr>
        <w:suppressAutoHyphens/>
        <w:ind w:firstLine="709"/>
        <w:rPr>
          <w:rFonts w:cs="Arial"/>
        </w:rPr>
      </w:pPr>
      <w:r w:rsidRPr="005A4866">
        <w:rPr>
          <w:rFonts w:cs="Arial"/>
        </w:rPr>
        <w:t>4</w:t>
      </w:r>
      <w:r w:rsidR="00843DD4" w:rsidRPr="005A4866">
        <w:rPr>
          <w:rFonts w:cs="Arial"/>
        </w:rPr>
        <w:t>. Контроль исполнения настоящего решения оставляю за собой.</w:t>
      </w:r>
    </w:p>
    <w:p w:rsidR="00843DD4" w:rsidRPr="005A4866" w:rsidRDefault="00843DD4" w:rsidP="00843DD4">
      <w:pPr>
        <w:suppressAutoHyphens/>
        <w:ind w:firstLine="709"/>
        <w:rPr>
          <w:rFonts w:cs="Arial"/>
        </w:rPr>
      </w:pPr>
    </w:p>
    <w:p w:rsidR="00B83FDD" w:rsidRDefault="00B83FDD" w:rsidP="00843DD4">
      <w:pPr>
        <w:suppressAutoHyphens/>
        <w:ind w:firstLine="709"/>
        <w:rPr>
          <w:rFonts w:cs="Arial"/>
        </w:rPr>
      </w:pPr>
    </w:p>
    <w:p w:rsidR="005A4866" w:rsidRDefault="005A4866" w:rsidP="00843DD4">
      <w:pPr>
        <w:suppressAutoHyphens/>
        <w:ind w:firstLine="709"/>
        <w:rPr>
          <w:rFonts w:cs="Arial"/>
        </w:rPr>
      </w:pPr>
    </w:p>
    <w:p w:rsidR="005A4866" w:rsidRDefault="005A4866" w:rsidP="00843DD4">
      <w:pPr>
        <w:suppressAutoHyphens/>
        <w:ind w:firstLine="709"/>
        <w:rPr>
          <w:rFonts w:cs="Arial"/>
        </w:rPr>
      </w:pPr>
    </w:p>
    <w:p w:rsidR="005A4866" w:rsidRPr="005A4866" w:rsidRDefault="005A4866" w:rsidP="00843DD4">
      <w:pPr>
        <w:suppressAutoHyphens/>
        <w:ind w:firstLine="709"/>
        <w:rPr>
          <w:rFonts w:cs="Arial"/>
        </w:rPr>
      </w:pPr>
    </w:p>
    <w:p w:rsidR="00B83FDD" w:rsidRPr="005A4866" w:rsidRDefault="00B83FDD" w:rsidP="00843DD4">
      <w:pPr>
        <w:suppressAutoHyphens/>
        <w:ind w:firstLine="709"/>
        <w:rPr>
          <w:rFonts w:cs="Arial"/>
        </w:rPr>
      </w:pPr>
    </w:p>
    <w:tbl>
      <w:tblPr>
        <w:tblW w:w="9781" w:type="dxa"/>
        <w:tblLook w:val="04A0" w:firstRow="1" w:lastRow="0" w:firstColumn="1" w:lastColumn="0" w:noHBand="0" w:noVBand="1"/>
      </w:tblPr>
      <w:tblGrid>
        <w:gridCol w:w="3184"/>
        <w:gridCol w:w="6597"/>
      </w:tblGrid>
      <w:tr w:rsidR="007D30A2" w:rsidRPr="005A4866" w:rsidTr="007D30A2">
        <w:tc>
          <w:tcPr>
            <w:tcW w:w="3184" w:type="dxa"/>
            <w:hideMark/>
          </w:tcPr>
          <w:p w:rsidR="007D30A2" w:rsidRPr="005A4866" w:rsidRDefault="007D30A2" w:rsidP="007D30A2">
            <w:pPr>
              <w:ind w:firstLine="0"/>
              <w:rPr>
                <w:rFonts w:cs="Arial"/>
              </w:rPr>
            </w:pPr>
            <w:r w:rsidRPr="005A4866">
              <w:rPr>
                <w:rFonts w:cs="Arial"/>
              </w:rPr>
              <w:t>Председательствующий</w:t>
            </w:r>
          </w:p>
        </w:tc>
        <w:tc>
          <w:tcPr>
            <w:tcW w:w="6597" w:type="dxa"/>
          </w:tcPr>
          <w:p w:rsidR="007D30A2" w:rsidRPr="005A4866" w:rsidRDefault="005A4866" w:rsidP="007D30A2">
            <w:pPr>
              <w:rPr>
                <w:rFonts w:cs="Arial"/>
              </w:rPr>
            </w:pPr>
            <w:r>
              <w:rPr>
                <w:rFonts w:cs="Arial"/>
                <w:lang w:val="en-US"/>
              </w:rPr>
              <w:t xml:space="preserve">                          </w:t>
            </w:r>
            <w:r w:rsidRPr="005A4866">
              <w:rPr>
                <w:rFonts w:cs="Arial"/>
              </w:rPr>
              <w:t xml:space="preserve"> </w:t>
            </w:r>
            <w:r w:rsidR="007D30A2" w:rsidRPr="005A4866">
              <w:rPr>
                <w:rFonts w:cs="Arial"/>
              </w:rPr>
              <w:t>Н.И. Трофимов</w:t>
            </w:r>
          </w:p>
        </w:tc>
      </w:tr>
    </w:tbl>
    <w:p w:rsidR="00843DD4" w:rsidRPr="005A4866" w:rsidRDefault="00843DD4" w:rsidP="00843DD4">
      <w:pPr>
        <w:suppressAutoHyphens/>
        <w:ind w:firstLine="709"/>
        <w:rPr>
          <w:rFonts w:cs="Arial"/>
        </w:rPr>
      </w:pPr>
    </w:p>
    <w:p w:rsidR="00843DD4" w:rsidRPr="005A4866" w:rsidRDefault="00843DD4" w:rsidP="00843DD4">
      <w:pPr>
        <w:ind w:firstLine="709"/>
        <w:rPr>
          <w:rFonts w:cs="Arial"/>
        </w:rPr>
      </w:pPr>
      <w:r w:rsidRPr="005A4866">
        <w:rPr>
          <w:rFonts w:cs="Arial"/>
        </w:rPr>
        <w:br w:type="page"/>
      </w:r>
    </w:p>
    <w:p w:rsidR="00843DD4" w:rsidRPr="005A4866" w:rsidRDefault="00991DD0" w:rsidP="009A488F">
      <w:pPr>
        <w:ind w:left="5103" w:firstLine="0"/>
        <w:jc w:val="left"/>
        <w:rPr>
          <w:rFonts w:cs="Arial"/>
        </w:rPr>
      </w:pPr>
      <w:r w:rsidRPr="005A4866">
        <w:rPr>
          <w:rFonts w:cs="Arial"/>
        </w:rPr>
        <w:lastRenderedPageBreak/>
        <w:t>Приложение</w:t>
      </w:r>
    </w:p>
    <w:p w:rsidR="009A488F" w:rsidRPr="005A4866" w:rsidRDefault="009A488F" w:rsidP="009A488F">
      <w:pPr>
        <w:ind w:left="5103" w:firstLine="0"/>
        <w:jc w:val="left"/>
        <w:rPr>
          <w:rFonts w:cs="Arial"/>
        </w:rPr>
      </w:pPr>
      <w:r w:rsidRPr="005A4866">
        <w:rPr>
          <w:rFonts w:cs="Arial"/>
        </w:rPr>
        <w:t xml:space="preserve">к решению Совета народных депутатов </w:t>
      </w:r>
      <w:r w:rsidR="00FB1DE8" w:rsidRPr="005A4866">
        <w:rPr>
          <w:rFonts w:cs="Arial"/>
        </w:rPr>
        <w:t xml:space="preserve">Новосильского </w:t>
      </w:r>
      <w:r w:rsidRPr="005A4866">
        <w:rPr>
          <w:rFonts w:cs="Arial"/>
        </w:rPr>
        <w:t xml:space="preserve">сельского поселения от </w:t>
      </w:r>
      <w:r w:rsidR="00FB1DE8" w:rsidRPr="005A4866">
        <w:rPr>
          <w:rFonts w:cs="Arial"/>
        </w:rPr>
        <w:t>25.09.2020 г</w:t>
      </w:r>
      <w:r w:rsidRPr="005A4866">
        <w:rPr>
          <w:rFonts w:cs="Arial"/>
        </w:rPr>
        <w:t xml:space="preserve"> № </w:t>
      </w:r>
      <w:r w:rsidR="00FB1DE8" w:rsidRPr="005A4866">
        <w:rPr>
          <w:rFonts w:cs="Arial"/>
        </w:rPr>
        <w:t>181</w:t>
      </w:r>
    </w:p>
    <w:p w:rsidR="009A488F" w:rsidRPr="005A4866" w:rsidRDefault="009A488F" w:rsidP="00843DD4">
      <w:pPr>
        <w:ind w:firstLine="709"/>
        <w:jc w:val="center"/>
        <w:rPr>
          <w:rFonts w:cs="Arial"/>
        </w:rPr>
      </w:pPr>
    </w:p>
    <w:p w:rsidR="00843DD4" w:rsidRPr="005A4866" w:rsidRDefault="00843DD4" w:rsidP="00843DD4">
      <w:pPr>
        <w:ind w:firstLine="709"/>
        <w:jc w:val="center"/>
        <w:rPr>
          <w:rFonts w:cs="Arial"/>
        </w:rPr>
      </w:pPr>
      <w:r w:rsidRPr="005A4866">
        <w:rPr>
          <w:rFonts w:cs="Arial"/>
        </w:rPr>
        <w:t>РЕГЛАМЕНТ</w:t>
      </w:r>
    </w:p>
    <w:p w:rsidR="00843DD4" w:rsidRPr="005A4866" w:rsidRDefault="00843DD4" w:rsidP="00843DD4">
      <w:pPr>
        <w:ind w:firstLine="709"/>
        <w:jc w:val="center"/>
        <w:rPr>
          <w:rFonts w:cs="Arial"/>
        </w:rPr>
      </w:pPr>
      <w:r w:rsidRPr="005A4866">
        <w:rPr>
          <w:rFonts w:cs="Arial"/>
        </w:rPr>
        <w:t>СОВЕТА НАРОДНЫХ ДЕПУТАТОВ</w:t>
      </w:r>
      <w:r w:rsidR="006410B1" w:rsidRPr="005A4866">
        <w:rPr>
          <w:rFonts w:cs="Arial"/>
        </w:rPr>
        <w:t xml:space="preserve"> </w:t>
      </w:r>
      <w:r w:rsidR="00FB1DE8" w:rsidRPr="005A4866">
        <w:rPr>
          <w:rFonts w:cs="Arial"/>
        </w:rPr>
        <w:t xml:space="preserve">НОВОСИЛЬСКОГО СЕЛЬСКОГО </w:t>
      </w:r>
      <w:r w:rsidRPr="005A4866">
        <w:rPr>
          <w:rFonts w:cs="Arial"/>
        </w:rPr>
        <w:t>ПОСЕЛЕНИЯ</w:t>
      </w:r>
      <w:r w:rsidR="006410B1" w:rsidRPr="005A4866">
        <w:rPr>
          <w:rFonts w:cs="Arial"/>
        </w:rPr>
        <w:t xml:space="preserve"> </w:t>
      </w:r>
      <w:r w:rsidR="004D6CE1" w:rsidRPr="005A4866">
        <w:rPr>
          <w:rFonts w:cs="Arial"/>
        </w:rPr>
        <w:t>СЕМИЛУКСКОГО</w:t>
      </w:r>
      <w:r w:rsidRPr="005A4866">
        <w:rPr>
          <w:rFonts w:cs="Arial"/>
        </w:rPr>
        <w:t xml:space="preserve"> МУНИЦИПАЛЬНОГО РАЙОНА ВОРОНЕЖСКОЙ ОБЛАСТИ</w:t>
      </w:r>
    </w:p>
    <w:p w:rsidR="00843DD4" w:rsidRPr="005A4866" w:rsidRDefault="00843DD4" w:rsidP="00843DD4">
      <w:pPr>
        <w:ind w:firstLine="709"/>
        <w:rPr>
          <w:rFonts w:cs="Arial"/>
        </w:rPr>
      </w:pPr>
    </w:p>
    <w:p w:rsidR="00843DD4" w:rsidRPr="005A4866" w:rsidRDefault="00446C42" w:rsidP="00843DD4">
      <w:pPr>
        <w:ind w:firstLine="709"/>
        <w:jc w:val="center"/>
        <w:rPr>
          <w:rFonts w:cs="Arial"/>
        </w:rPr>
      </w:pPr>
      <w:r w:rsidRPr="005A4866">
        <w:rPr>
          <w:rFonts w:cs="Arial"/>
        </w:rPr>
        <w:t xml:space="preserve">РАЗДЕЛ 1. </w:t>
      </w:r>
      <w:r w:rsidR="00843DD4" w:rsidRPr="005A4866">
        <w:rPr>
          <w:rFonts w:cs="Arial"/>
        </w:rPr>
        <w:t>ОБЩИЕ ПОЛОЖЕНИЯ</w:t>
      </w:r>
    </w:p>
    <w:p w:rsidR="00991DD0" w:rsidRPr="005A4866" w:rsidRDefault="00991DD0" w:rsidP="00843DD4">
      <w:pPr>
        <w:ind w:firstLine="709"/>
        <w:jc w:val="center"/>
        <w:rPr>
          <w:rFonts w:cs="Arial"/>
        </w:rPr>
      </w:pPr>
    </w:p>
    <w:p w:rsidR="00843DD4" w:rsidRPr="005A4866" w:rsidRDefault="00843DD4" w:rsidP="00843DD4">
      <w:pPr>
        <w:ind w:firstLine="709"/>
        <w:rPr>
          <w:rFonts w:cs="Arial"/>
        </w:rPr>
      </w:pPr>
      <w:r w:rsidRPr="005A4866">
        <w:rPr>
          <w:rFonts w:cs="Arial"/>
        </w:rPr>
        <w:t xml:space="preserve">Регламент Совета народных депутатов </w:t>
      </w:r>
      <w:r w:rsidR="008047DA" w:rsidRPr="005A4866">
        <w:rPr>
          <w:rFonts w:cs="Arial"/>
        </w:rPr>
        <w:t>Новосильского сельского</w:t>
      </w:r>
      <w:r w:rsidR="00991DD0" w:rsidRPr="005A4866">
        <w:rPr>
          <w:rFonts w:cs="Arial"/>
        </w:rPr>
        <w:t xml:space="preserve">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(далее – Регламент) устанавливает структуру, формы и порядок деятельности представительного органа местного самоуправления </w:t>
      </w:r>
      <w:r w:rsidR="008047D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8047D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1. Совет народных депутатов </w:t>
      </w:r>
      <w:r w:rsidR="00FB1DE8"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w:t>
      </w:r>
    </w:p>
    <w:p w:rsidR="00843DD4" w:rsidRPr="005A4866" w:rsidRDefault="00843DD4" w:rsidP="00843DD4">
      <w:pPr>
        <w:ind w:firstLine="709"/>
        <w:rPr>
          <w:rFonts w:cs="Arial"/>
        </w:rPr>
      </w:pPr>
    </w:p>
    <w:p w:rsidR="009358BE" w:rsidRPr="005A4866" w:rsidRDefault="009358BE" w:rsidP="009358BE">
      <w:pPr>
        <w:ind w:firstLine="709"/>
        <w:rPr>
          <w:rFonts w:cs="Arial"/>
        </w:rPr>
      </w:pPr>
      <w:r w:rsidRPr="005A4866">
        <w:rPr>
          <w:rFonts w:cs="Arial"/>
        </w:rPr>
        <w:t xml:space="preserve">1. Совет народных депутатов </w:t>
      </w:r>
      <w:r w:rsidR="008047DA" w:rsidRPr="005A4866">
        <w:rPr>
          <w:rFonts w:cs="Arial"/>
        </w:rPr>
        <w:t>Новосильского сельского</w:t>
      </w:r>
      <w:r w:rsidRPr="005A4866">
        <w:rPr>
          <w:rFonts w:cs="Arial"/>
        </w:rPr>
        <w:t xml:space="preserve"> </w:t>
      </w:r>
      <w:r w:rsidRPr="005A4866">
        <w:rPr>
          <w:rFonts w:cs="Arial"/>
          <w:color w:val="000000"/>
        </w:rPr>
        <w:t>поселения Семилукского муниципального района Воронежской области</w:t>
      </w:r>
      <w:r w:rsidRPr="005A4866">
        <w:rPr>
          <w:rFonts w:cs="Arial"/>
        </w:rPr>
        <w:t xml:space="preserve"> (далее по тексту - Совет) является представительным органом </w:t>
      </w:r>
      <w:r w:rsidR="008047DA" w:rsidRPr="005A4866">
        <w:rPr>
          <w:rFonts w:cs="Arial"/>
        </w:rPr>
        <w:t>Новосильского</w:t>
      </w:r>
      <w:r w:rsidRPr="005A4866">
        <w:rPr>
          <w:rFonts w:cs="Arial"/>
        </w:rPr>
        <w:t xml:space="preserve"> </w:t>
      </w:r>
      <w:r w:rsidRPr="005A4866">
        <w:rPr>
          <w:rFonts w:cs="Arial"/>
          <w:color w:val="000000"/>
        </w:rPr>
        <w:t>сельского поселения Семилукского муниципального района Воронежской области</w:t>
      </w:r>
      <w:r w:rsidRPr="005A4866">
        <w:rPr>
          <w:rFonts w:cs="Arial"/>
        </w:rPr>
        <w:t xml:space="preserve">, наделенным собственными полномочиями по решению вопросов местного значения </w:t>
      </w:r>
      <w:r w:rsidR="008047DA" w:rsidRPr="005A4866">
        <w:rPr>
          <w:rFonts w:cs="Arial"/>
        </w:rPr>
        <w:t>Новосильского</w:t>
      </w:r>
      <w:r w:rsidRPr="005A4866">
        <w:rPr>
          <w:rFonts w:cs="Arial"/>
        </w:rPr>
        <w:t xml:space="preserve"> сельского поселения.</w:t>
      </w:r>
    </w:p>
    <w:p w:rsidR="009358BE" w:rsidRPr="005A4866" w:rsidRDefault="009358BE" w:rsidP="009358BE">
      <w:pPr>
        <w:ind w:firstLine="709"/>
        <w:rPr>
          <w:rFonts w:cs="Arial"/>
        </w:rPr>
      </w:pPr>
      <w:r w:rsidRPr="005A4866">
        <w:rPr>
          <w:rFonts w:cs="Arial"/>
        </w:rPr>
        <w:t xml:space="preserve">2. Срок полномочий Совета народных депутатов - 5 лет. </w:t>
      </w:r>
    </w:p>
    <w:p w:rsidR="009358BE" w:rsidRPr="005A4866" w:rsidRDefault="009358BE" w:rsidP="009358BE">
      <w:pPr>
        <w:ind w:firstLine="709"/>
        <w:rPr>
          <w:rFonts w:cs="Arial"/>
        </w:rPr>
      </w:pPr>
      <w:r w:rsidRPr="005A4866">
        <w:rPr>
          <w:rFonts w:cs="Arial"/>
        </w:rPr>
        <w:t xml:space="preserve">3. Совет народных депутатов осуществляет свои полномочия в соответствии с Конституцией Российской Федерации, федеральным и областным законодательством, Уставом </w:t>
      </w:r>
      <w:r w:rsidR="008047DA" w:rsidRPr="005A4866">
        <w:rPr>
          <w:rFonts w:cs="Arial"/>
        </w:rPr>
        <w:t>Новосильского</w:t>
      </w:r>
      <w:r w:rsidRPr="005A4866">
        <w:rPr>
          <w:rFonts w:cs="Arial"/>
        </w:rPr>
        <w:t xml:space="preserve"> </w:t>
      </w:r>
      <w:r w:rsidRPr="005A4866">
        <w:rPr>
          <w:rFonts w:cs="Arial"/>
          <w:color w:val="000000"/>
        </w:rPr>
        <w:t>сельского поселения Семилукского муниципального района Воронежской области</w:t>
      </w:r>
      <w:r w:rsidRPr="005A4866">
        <w:rPr>
          <w:rFonts w:cs="Arial"/>
        </w:rPr>
        <w:t xml:space="preserve"> (далее по тексту - Уставом) и в порядке, установленном настоящим Регламентом.</w:t>
      </w:r>
    </w:p>
    <w:p w:rsidR="009358BE" w:rsidRPr="005A4866" w:rsidRDefault="009358BE" w:rsidP="009358BE">
      <w:pPr>
        <w:ind w:firstLine="709"/>
        <w:rPr>
          <w:rFonts w:cs="Arial"/>
        </w:rPr>
      </w:pPr>
      <w:r w:rsidRPr="005A4866">
        <w:rPr>
          <w:rFonts w:cs="Arial"/>
        </w:rPr>
        <w:t xml:space="preserve">4. Полное наименование Совета народных депутатов – Совет народных депутатов </w:t>
      </w:r>
      <w:r w:rsidR="008047DA" w:rsidRPr="005A4866">
        <w:rPr>
          <w:rFonts w:cs="Arial"/>
        </w:rPr>
        <w:t>Новосильского</w:t>
      </w:r>
      <w:r w:rsidRPr="005A4866">
        <w:rPr>
          <w:rFonts w:cs="Arial"/>
        </w:rPr>
        <w:t xml:space="preserve"> сельского поселения Семилукского муниципального района Воронежской области.</w:t>
      </w:r>
    </w:p>
    <w:p w:rsidR="009358BE" w:rsidRPr="005A4866" w:rsidRDefault="009358BE" w:rsidP="009358BE">
      <w:pPr>
        <w:ind w:firstLine="709"/>
        <w:rPr>
          <w:rFonts w:cs="Arial"/>
        </w:rPr>
      </w:pPr>
      <w:r w:rsidRPr="005A4866">
        <w:rPr>
          <w:rFonts w:cs="Arial"/>
        </w:rPr>
        <w:t xml:space="preserve"> Сокращенное название – Совет народных депутатов.</w:t>
      </w:r>
    </w:p>
    <w:p w:rsidR="009358BE" w:rsidRPr="005A4866" w:rsidRDefault="009358BE" w:rsidP="009358BE">
      <w:pPr>
        <w:ind w:firstLine="709"/>
        <w:rPr>
          <w:rFonts w:cs="Arial"/>
        </w:rPr>
      </w:pPr>
      <w:r w:rsidRPr="005A4866">
        <w:rPr>
          <w:rFonts w:cs="Arial"/>
        </w:rPr>
        <w:t xml:space="preserve"> Полное и сокращенное наименования применяются как равнозначные и имеют одинаковую юридическую силу.</w:t>
      </w:r>
    </w:p>
    <w:p w:rsidR="005A4866" w:rsidRPr="005A4866" w:rsidRDefault="005A4866" w:rsidP="009358BE">
      <w:pPr>
        <w:ind w:firstLine="709"/>
        <w:rPr>
          <w:rFonts w:cs="Arial"/>
        </w:rPr>
      </w:pPr>
      <w:r w:rsidRPr="005A4866">
        <w:rPr>
          <w:rFonts w:cs="Arial"/>
        </w:rPr>
        <w:t xml:space="preserve">5. Совет не обладает правами юридического лица. </w:t>
      </w:r>
    </w:p>
    <w:p w:rsidR="009358BE" w:rsidRPr="005A4866" w:rsidRDefault="009358BE" w:rsidP="004A73FA">
      <w:pPr>
        <w:ind w:left="567" w:firstLine="0"/>
        <w:rPr>
          <w:rFonts w:cs="Arial"/>
        </w:rPr>
      </w:pPr>
      <w:r w:rsidRPr="005A4866">
        <w:rPr>
          <w:rFonts w:cs="Arial"/>
        </w:rPr>
        <w:t>6. Моментом начала работы Совета нового созыва считается его первое заседание.</w:t>
      </w:r>
    </w:p>
    <w:p w:rsidR="009358BE" w:rsidRPr="005A4866" w:rsidRDefault="009358BE" w:rsidP="009358BE">
      <w:pPr>
        <w:ind w:firstLine="709"/>
        <w:rPr>
          <w:rFonts w:cs="Arial"/>
        </w:rPr>
      </w:pPr>
      <w:r w:rsidRPr="005A4866">
        <w:rPr>
          <w:rFonts w:cs="Arial"/>
        </w:rPr>
        <w:t>7.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843DD4" w:rsidRPr="005A4866" w:rsidRDefault="00843DD4" w:rsidP="00843DD4">
      <w:pPr>
        <w:ind w:firstLine="709"/>
        <w:rPr>
          <w:rFonts w:cs="Arial"/>
        </w:rPr>
      </w:pPr>
    </w:p>
    <w:p w:rsidR="00843DD4" w:rsidRPr="005A4866" w:rsidRDefault="00843DD4" w:rsidP="00843DD4">
      <w:pPr>
        <w:pStyle w:val="1"/>
        <w:ind w:firstLine="709"/>
        <w:rPr>
          <w:b w:val="0"/>
          <w:sz w:val="24"/>
          <w:szCs w:val="24"/>
        </w:rPr>
      </w:pPr>
      <w:r w:rsidRPr="005A4866">
        <w:rPr>
          <w:b w:val="0"/>
          <w:sz w:val="24"/>
          <w:szCs w:val="24"/>
        </w:rPr>
        <w:t xml:space="preserve">Статья 2. Правомочность Совета народных депутатов </w:t>
      </w:r>
    </w:p>
    <w:p w:rsidR="00843DD4" w:rsidRPr="005A4866" w:rsidRDefault="00843DD4" w:rsidP="00843DD4">
      <w:pPr>
        <w:ind w:firstLine="709"/>
        <w:rPr>
          <w:rFonts w:cs="Arial"/>
        </w:rPr>
      </w:pPr>
    </w:p>
    <w:p w:rsidR="00843DD4" w:rsidRPr="005A4866" w:rsidRDefault="00F01ED0" w:rsidP="00843DD4">
      <w:pPr>
        <w:ind w:firstLine="709"/>
        <w:rPr>
          <w:rFonts w:cs="Arial"/>
        </w:rPr>
      </w:pPr>
      <w:r w:rsidRPr="005A4866">
        <w:rPr>
          <w:rFonts w:cs="Arial"/>
        </w:rPr>
        <w:lastRenderedPageBreak/>
        <w:t xml:space="preserve">1. </w:t>
      </w:r>
      <w:r w:rsidR="00843DD4" w:rsidRPr="005A4866">
        <w:rPr>
          <w:rFonts w:cs="Arial"/>
        </w:rPr>
        <w:t xml:space="preserve">Совет народных депутатов состоит из </w:t>
      </w:r>
      <w:r w:rsidR="008047DA" w:rsidRPr="005A4866">
        <w:rPr>
          <w:rFonts w:cs="Arial"/>
        </w:rPr>
        <w:t>11</w:t>
      </w:r>
      <w:r w:rsidR="00843DD4" w:rsidRPr="005A4866">
        <w:rPr>
          <w:rFonts w:cs="Arial"/>
        </w:rPr>
        <w:t xml:space="preserve"> депутатов, избираемых населением </w:t>
      </w:r>
      <w:r w:rsidR="008047DA" w:rsidRPr="005A4866">
        <w:rPr>
          <w:rFonts w:cs="Arial"/>
        </w:rPr>
        <w:t xml:space="preserve">Новосильского </w:t>
      </w:r>
      <w:r w:rsidR="00843DD4" w:rsidRPr="005A4866">
        <w:rPr>
          <w:rFonts w:cs="Arial"/>
        </w:rPr>
        <w:t xml:space="preserve">поселения </w:t>
      </w:r>
      <w:r w:rsidR="004D6CE1" w:rsidRPr="005A4866">
        <w:rPr>
          <w:rFonts w:cs="Arial"/>
        </w:rPr>
        <w:t>Семилукского</w:t>
      </w:r>
      <w:r w:rsidR="00843DD4" w:rsidRPr="005A4866">
        <w:rPr>
          <w:rFonts w:cs="Arial"/>
        </w:rPr>
        <w:t xml:space="preserve"> муниципального района Воронежской области на основе всеобщего равного и прямого избирательного права при тайном голосовании.</w:t>
      </w:r>
    </w:p>
    <w:p w:rsidR="00843DD4" w:rsidRPr="005A4866" w:rsidRDefault="00F01ED0" w:rsidP="00843DD4">
      <w:pPr>
        <w:ind w:firstLine="709"/>
        <w:rPr>
          <w:rFonts w:cs="Arial"/>
        </w:rPr>
      </w:pPr>
      <w:r w:rsidRPr="005A4866">
        <w:rPr>
          <w:rFonts w:cs="Arial"/>
        </w:rPr>
        <w:t>2.</w:t>
      </w:r>
      <w:r w:rsidR="005A4866" w:rsidRPr="005A4866">
        <w:rPr>
          <w:rFonts w:cs="Arial"/>
        </w:rPr>
        <w:t xml:space="preserve"> </w:t>
      </w:r>
      <w:r w:rsidR="00843DD4" w:rsidRPr="005A4866">
        <w:rPr>
          <w:rFonts w:cs="Arial"/>
        </w:rPr>
        <w:t>Совет народных депутатов является правомочным, если в его состав избрано не менее 2/3 от установленной численности депутатов Совета (</w:t>
      </w:r>
      <w:r w:rsidR="008047DA" w:rsidRPr="005A4866">
        <w:rPr>
          <w:rFonts w:cs="Arial"/>
        </w:rPr>
        <w:t xml:space="preserve">7 </w:t>
      </w:r>
      <w:r w:rsidR="00843DD4" w:rsidRPr="005A4866">
        <w:rPr>
          <w:rFonts w:cs="Arial"/>
        </w:rPr>
        <w:t>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3. Основные принципы деятельности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Деятельность Совета народных депутатов осуществляется в коллегиальном порядке и строится на принципах коллективного свободного обсуждения и решения вопросов, учета мнения населения </w:t>
      </w:r>
      <w:r w:rsidR="008047DA" w:rsidRPr="005A4866">
        <w:rPr>
          <w:rFonts w:cs="Arial"/>
        </w:rPr>
        <w:t>Новосильского</w:t>
      </w:r>
      <w:r w:rsidR="00163304" w:rsidRPr="005A4866">
        <w:rPr>
          <w:rFonts w:cs="Arial"/>
        </w:rPr>
        <w:t xml:space="preserve">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4. Гарантии осуществления прав депутата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Гарантии беспрепятственного и эффективного осуществления прав депутата Совета народных депутатов устанавливаются федеральным и областным законодательством, Уставом и настоящим Регламентом.</w:t>
      </w:r>
    </w:p>
    <w:p w:rsidR="00843DD4" w:rsidRPr="005A4866" w:rsidRDefault="00843DD4" w:rsidP="00843DD4">
      <w:pPr>
        <w:ind w:firstLine="709"/>
        <w:rPr>
          <w:rFonts w:cs="Arial"/>
        </w:rPr>
      </w:pPr>
    </w:p>
    <w:p w:rsidR="00843DD4" w:rsidRPr="005A4866" w:rsidRDefault="00446C42" w:rsidP="005E1CC8">
      <w:pPr>
        <w:ind w:firstLine="0"/>
        <w:jc w:val="center"/>
        <w:rPr>
          <w:rFonts w:cs="Arial"/>
        </w:rPr>
      </w:pPr>
      <w:r w:rsidRPr="005A4866">
        <w:rPr>
          <w:rFonts w:cs="Arial"/>
        </w:rPr>
        <w:t>РАЗДЕЛ 2</w:t>
      </w:r>
      <w:r w:rsidR="00F40151" w:rsidRPr="005A4866">
        <w:rPr>
          <w:rFonts w:cs="Arial"/>
        </w:rPr>
        <w:t xml:space="preserve">. </w:t>
      </w:r>
      <w:r w:rsidR="00843DD4" w:rsidRPr="005A4866">
        <w:rPr>
          <w:rFonts w:cs="Arial"/>
        </w:rPr>
        <w:t>СТРУКТУРА СОВЕТА НАРОДНЫХ ДЕПУТАТОВ</w:t>
      </w:r>
    </w:p>
    <w:p w:rsidR="005E1CC8" w:rsidRPr="005A4866" w:rsidRDefault="005E1CC8" w:rsidP="00843DD4">
      <w:pPr>
        <w:ind w:firstLine="709"/>
        <w:jc w:val="center"/>
        <w:rPr>
          <w:rFonts w:cs="Arial"/>
        </w:rPr>
      </w:pPr>
    </w:p>
    <w:p w:rsidR="00843DD4" w:rsidRPr="005A4866" w:rsidRDefault="00843DD4" w:rsidP="00843DD4">
      <w:pPr>
        <w:ind w:firstLine="709"/>
        <w:rPr>
          <w:rFonts w:cs="Arial"/>
        </w:rPr>
      </w:pPr>
      <w:r w:rsidRPr="005A4866">
        <w:rPr>
          <w:rFonts w:cs="Arial"/>
        </w:rPr>
        <w:t>Статья 5. Структура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Структура Совета народных депутатов включает главу </w:t>
      </w:r>
      <w:r w:rsidR="008047DA" w:rsidRPr="005A4866">
        <w:rPr>
          <w:rFonts w:cs="Arial"/>
        </w:rPr>
        <w:t>Новосильского</w:t>
      </w:r>
      <w:r w:rsidR="00163304" w:rsidRPr="005A4866">
        <w:rPr>
          <w:rFonts w:cs="Arial"/>
        </w:rPr>
        <w:t xml:space="preserve">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 (далее – глава сельского поселения), заместителя председателя Совета народных депутатов, постоянные комиссии Совета народных депутатов, временные органы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6. Глава сельского поселения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Глава сельского поселения в соответствии с Уставом избирается из состава депутатов Совета народных депутатов </w:t>
      </w:r>
      <w:r w:rsidR="005A4866" w:rsidRPr="005A4866">
        <w:rPr>
          <w:rFonts w:cs="Arial"/>
        </w:rPr>
        <w:t>закрытым</w:t>
      </w:r>
      <w:r w:rsidR="00163304" w:rsidRPr="005A4866">
        <w:rPr>
          <w:rFonts w:cs="Arial"/>
        </w:rPr>
        <w:t xml:space="preserve"> </w:t>
      </w:r>
      <w:r w:rsidRPr="005A4866">
        <w:rPr>
          <w:rFonts w:cs="Arial"/>
        </w:rPr>
        <w:t>голосованием на срок полномочий Совета народных депутатов, наделяется собственными полномочиями по решению вопросов местного значения, исполняет полномочия председателя Совета народных депутатов и осуществляет организацию деятельности Совета народных депутатов.</w:t>
      </w:r>
    </w:p>
    <w:p w:rsidR="00843DD4" w:rsidRPr="005A4866" w:rsidRDefault="00843DD4" w:rsidP="00843DD4">
      <w:pPr>
        <w:ind w:firstLine="709"/>
        <w:rPr>
          <w:rFonts w:cs="Arial"/>
        </w:rPr>
      </w:pPr>
    </w:p>
    <w:p w:rsidR="00843DD4" w:rsidRPr="005A4866" w:rsidRDefault="00843DD4" w:rsidP="00843DD4">
      <w:pPr>
        <w:pStyle w:val="ConsPlusNormal"/>
        <w:ind w:firstLine="709"/>
        <w:jc w:val="both"/>
        <w:rPr>
          <w:rFonts w:ascii="Arial" w:hAnsi="Arial" w:cs="Arial"/>
          <w:sz w:val="24"/>
          <w:szCs w:val="24"/>
        </w:rPr>
      </w:pPr>
      <w:r w:rsidRPr="005A4866">
        <w:rPr>
          <w:rFonts w:ascii="Arial" w:hAnsi="Arial" w:cs="Arial"/>
          <w:sz w:val="24"/>
          <w:szCs w:val="24"/>
        </w:rPr>
        <w:t>Статья 7. Компетенция главы сельского поселения</w:t>
      </w:r>
    </w:p>
    <w:p w:rsidR="00843DD4" w:rsidRPr="005A4866" w:rsidRDefault="00843DD4" w:rsidP="00843DD4">
      <w:pPr>
        <w:pStyle w:val="ConsPlusNormal"/>
        <w:ind w:firstLine="709"/>
        <w:jc w:val="both"/>
        <w:rPr>
          <w:rFonts w:ascii="Arial" w:hAnsi="Arial" w:cs="Arial"/>
          <w:sz w:val="24"/>
          <w:szCs w:val="24"/>
        </w:rPr>
      </w:pPr>
    </w:p>
    <w:p w:rsidR="00843DD4" w:rsidRPr="005A4866" w:rsidRDefault="00843DD4" w:rsidP="00843DD4">
      <w:pPr>
        <w:pStyle w:val="ConsPlusNormal"/>
        <w:ind w:firstLine="709"/>
        <w:jc w:val="both"/>
        <w:rPr>
          <w:rFonts w:ascii="Arial" w:hAnsi="Arial" w:cs="Arial"/>
          <w:sz w:val="24"/>
          <w:szCs w:val="24"/>
        </w:rPr>
      </w:pPr>
      <w:r w:rsidRPr="005A4866">
        <w:rPr>
          <w:rFonts w:ascii="Arial" w:hAnsi="Arial" w:cs="Arial"/>
          <w:sz w:val="24"/>
          <w:szCs w:val="24"/>
        </w:rPr>
        <w:t>1. Глава сельского поселения, исполняющий полномочия председателя Совета:</w:t>
      </w:r>
    </w:p>
    <w:p w:rsidR="00A957F9"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1) созывает сессии Совета народных депутатов</w:t>
      </w:r>
      <w:r w:rsidR="005A4866" w:rsidRPr="005A4866">
        <w:rPr>
          <w:rFonts w:ascii="Arial" w:hAnsi="Arial" w:cs="Arial"/>
          <w:sz w:val="24"/>
          <w:szCs w:val="24"/>
        </w:rPr>
        <w:t xml:space="preserve"> </w:t>
      </w:r>
      <w:r w:rsidR="003A5B55" w:rsidRPr="005A4866">
        <w:rPr>
          <w:rFonts w:ascii="Arial" w:hAnsi="Arial" w:cs="Arial"/>
          <w:sz w:val="24"/>
          <w:szCs w:val="24"/>
        </w:rPr>
        <w:t xml:space="preserve">Новосильского </w:t>
      </w:r>
      <w:r w:rsidRPr="005A4866">
        <w:rPr>
          <w:rFonts w:ascii="Arial" w:hAnsi="Arial" w:cs="Arial"/>
          <w:sz w:val="24"/>
          <w:szCs w:val="24"/>
        </w:rPr>
        <w:t>сельского поселения;</w:t>
      </w:r>
    </w:p>
    <w:p w:rsidR="00A957F9"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2) формирует повестку дня сессии;</w:t>
      </w:r>
    </w:p>
    <w:p w:rsidR="00843DD4"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3</w:t>
      </w:r>
      <w:r w:rsidR="00843DD4" w:rsidRPr="005A4866">
        <w:rPr>
          <w:rFonts w:ascii="Arial" w:hAnsi="Arial" w:cs="Arial"/>
          <w:sz w:val="24"/>
          <w:szCs w:val="24"/>
        </w:rPr>
        <w:t>) ведет заседания Совета народных депутатов;</w:t>
      </w:r>
    </w:p>
    <w:p w:rsidR="00843DD4"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4</w:t>
      </w:r>
      <w:r w:rsidR="00843DD4" w:rsidRPr="005A4866">
        <w:rPr>
          <w:rFonts w:ascii="Arial" w:hAnsi="Arial" w:cs="Arial"/>
          <w:sz w:val="24"/>
          <w:szCs w:val="24"/>
        </w:rPr>
        <w:t>) организует работу Совета народных депутатов;</w:t>
      </w:r>
    </w:p>
    <w:p w:rsidR="00843DD4"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5</w:t>
      </w:r>
      <w:r w:rsidR="00843DD4" w:rsidRPr="005A4866">
        <w:rPr>
          <w:rFonts w:ascii="Arial" w:hAnsi="Arial" w:cs="Arial"/>
          <w:sz w:val="24"/>
          <w:szCs w:val="24"/>
        </w:rPr>
        <w:t xml:space="preserve">) представляет Совет народных депутатов во взаимоотношениях с федеральными органами государственной власти, органами государственной </w:t>
      </w:r>
      <w:r w:rsidR="00843DD4" w:rsidRPr="005A4866">
        <w:rPr>
          <w:rFonts w:ascii="Arial" w:hAnsi="Arial" w:cs="Arial"/>
          <w:sz w:val="24"/>
          <w:szCs w:val="24"/>
        </w:rPr>
        <w:lastRenderedPageBreak/>
        <w:t>власти Воронежской области</w:t>
      </w:r>
      <w:r w:rsidR="00FD6571" w:rsidRPr="005A4866">
        <w:rPr>
          <w:rFonts w:ascii="Arial" w:hAnsi="Arial" w:cs="Arial"/>
          <w:sz w:val="24"/>
          <w:szCs w:val="24"/>
        </w:rPr>
        <w:t>,</w:t>
      </w:r>
      <w:r w:rsidR="00843DD4" w:rsidRPr="005A4866">
        <w:rPr>
          <w:rFonts w:ascii="Arial" w:hAnsi="Arial" w:cs="Arial"/>
          <w:sz w:val="24"/>
          <w:szCs w:val="24"/>
        </w:rPr>
        <w:t xml:space="preserve"> органами местного самоуправления муниципальных образований Воронежской области, с общественными объединениями, </w:t>
      </w:r>
      <w:r w:rsidRPr="005A4866">
        <w:rPr>
          <w:rFonts w:ascii="Arial" w:hAnsi="Arial" w:cs="Arial"/>
          <w:sz w:val="24"/>
          <w:szCs w:val="24"/>
        </w:rPr>
        <w:t xml:space="preserve">гражданами, </w:t>
      </w:r>
      <w:r w:rsidR="00843DD4" w:rsidRPr="005A4866">
        <w:rPr>
          <w:rFonts w:ascii="Arial" w:hAnsi="Arial" w:cs="Arial"/>
          <w:sz w:val="24"/>
          <w:szCs w:val="24"/>
        </w:rPr>
        <w:t>организациями и должностными лицами</w:t>
      </w:r>
      <w:r w:rsidRPr="005A4866">
        <w:rPr>
          <w:rFonts w:ascii="Arial" w:hAnsi="Arial" w:cs="Arial"/>
          <w:sz w:val="24"/>
          <w:szCs w:val="24"/>
        </w:rPr>
        <w:t>, без доверенности действует от имени Совета народных депутатов</w:t>
      </w:r>
      <w:r w:rsidR="00843DD4" w:rsidRPr="005A4866">
        <w:rPr>
          <w:rFonts w:ascii="Arial" w:hAnsi="Arial" w:cs="Arial"/>
          <w:sz w:val="24"/>
          <w:szCs w:val="24"/>
        </w:rPr>
        <w:t>;</w:t>
      </w:r>
    </w:p>
    <w:p w:rsidR="00A957F9" w:rsidRPr="005A4866" w:rsidRDefault="00A957F9" w:rsidP="00843DD4">
      <w:pPr>
        <w:pStyle w:val="ConsPlusNormal"/>
        <w:ind w:firstLine="709"/>
        <w:jc w:val="both"/>
        <w:rPr>
          <w:rFonts w:ascii="Arial" w:hAnsi="Arial" w:cs="Arial"/>
          <w:sz w:val="24"/>
          <w:szCs w:val="24"/>
        </w:rPr>
      </w:pPr>
      <w:r w:rsidRPr="005A4866">
        <w:rPr>
          <w:rFonts w:ascii="Arial" w:hAnsi="Arial" w:cs="Arial"/>
          <w:sz w:val="24"/>
          <w:szCs w:val="24"/>
        </w:rPr>
        <w:t>6) вносит на рассмотрение сессии</w:t>
      </w:r>
      <w:r w:rsidR="005A4866" w:rsidRPr="005A4866">
        <w:rPr>
          <w:rFonts w:ascii="Arial" w:hAnsi="Arial" w:cs="Arial"/>
          <w:sz w:val="24"/>
          <w:szCs w:val="24"/>
        </w:rPr>
        <w:t xml:space="preserve"> </w:t>
      </w:r>
      <w:r w:rsidRPr="005A4866">
        <w:rPr>
          <w:rFonts w:ascii="Arial" w:hAnsi="Arial" w:cs="Arial"/>
          <w:sz w:val="24"/>
          <w:szCs w:val="24"/>
        </w:rPr>
        <w:t>вопросы и проекты решений, акты резолютивного характера;</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7</w:t>
      </w:r>
      <w:r w:rsidR="00843DD4" w:rsidRPr="005A4866">
        <w:rPr>
          <w:rFonts w:ascii="Arial" w:hAnsi="Arial" w:cs="Arial"/>
          <w:sz w:val="24"/>
          <w:szCs w:val="24"/>
        </w:rPr>
        <w:t>) направляет поступившие в Совет народных депутатов проекты нормативных правовых актов в постоянные комиссии Совета народных депутатов в соответствии с вопросами их ведения;</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8</w:t>
      </w:r>
      <w:r w:rsidR="00843DD4" w:rsidRPr="005A4866">
        <w:rPr>
          <w:rFonts w:ascii="Arial" w:hAnsi="Arial" w:cs="Arial"/>
          <w:sz w:val="24"/>
          <w:szCs w:val="24"/>
        </w:rPr>
        <w:t xml:space="preserve">) </w:t>
      </w:r>
      <w:r w:rsidR="00A957F9" w:rsidRPr="005A4866">
        <w:rPr>
          <w:rFonts w:ascii="Arial" w:hAnsi="Arial" w:cs="Arial"/>
          <w:sz w:val="24"/>
          <w:szCs w:val="24"/>
        </w:rPr>
        <w:t xml:space="preserve">подписывает и обнародует в порядке, установленном уставом </w:t>
      </w:r>
      <w:r w:rsidR="003A5B55" w:rsidRPr="005A4866">
        <w:rPr>
          <w:rFonts w:ascii="Arial" w:hAnsi="Arial" w:cs="Arial"/>
          <w:sz w:val="24"/>
          <w:szCs w:val="24"/>
        </w:rPr>
        <w:t>Новосильского</w:t>
      </w:r>
      <w:r w:rsidR="00A957F9" w:rsidRPr="005A4866">
        <w:rPr>
          <w:rFonts w:ascii="Arial" w:hAnsi="Arial" w:cs="Arial"/>
          <w:sz w:val="24"/>
          <w:szCs w:val="24"/>
        </w:rPr>
        <w:t xml:space="preserve"> поселения нормативные правовые акты, принятые </w:t>
      </w:r>
      <w:r w:rsidR="00843DD4" w:rsidRPr="005A4866">
        <w:rPr>
          <w:rFonts w:ascii="Arial" w:hAnsi="Arial" w:cs="Arial"/>
          <w:sz w:val="24"/>
          <w:szCs w:val="24"/>
        </w:rPr>
        <w:t>Совет</w:t>
      </w:r>
      <w:r w:rsidR="00A957F9" w:rsidRPr="005A4866">
        <w:rPr>
          <w:rFonts w:ascii="Arial" w:hAnsi="Arial" w:cs="Arial"/>
          <w:sz w:val="24"/>
          <w:szCs w:val="24"/>
        </w:rPr>
        <w:t>ом</w:t>
      </w:r>
      <w:r w:rsidR="00843DD4" w:rsidRPr="005A4866">
        <w:rPr>
          <w:rFonts w:ascii="Arial" w:hAnsi="Arial" w:cs="Arial"/>
          <w:sz w:val="24"/>
          <w:szCs w:val="24"/>
        </w:rPr>
        <w:t xml:space="preserve"> народных депутатов, правовые акты, протоколы заседаний Совета народных депутатов и другие документы Совета народных депутатов;</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9</w:t>
      </w:r>
      <w:r w:rsidR="00843DD4" w:rsidRPr="005A4866">
        <w:rPr>
          <w:rFonts w:ascii="Arial" w:hAnsi="Arial" w:cs="Arial"/>
          <w:sz w:val="24"/>
          <w:szCs w:val="24"/>
        </w:rPr>
        <w:t>) оказывает содействие депутатам Совета народных депутатов в осуществлении ими депутатских полномочий, организует обеспечение депутатов Совета народных депутатов необходимой для осуществления депутатских полномочий информацией;</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10</w:t>
      </w:r>
      <w:r w:rsidR="00843DD4" w:rsidRPr="005A4866">
        <w:rPr>
          <w:rFonts w:ascii="Arial" w:hAnsi="Arial" w:cs="Arial"/>
          <w:sz w:val="24"/>
          <w:szCs w:val="24"/>
        </w:rPr>
        <w:t>) координирует деятельность постоянных комиссий в Совете народных депутатов;</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11</w:t>
      </w:r>
      <w:r w:rsidR="00843DD4" w:rsidRPr="005A4866">
        <w:rPr>
          <w:rFonts w:ascii="Arial" w:hAnsi="Arial" w:cs="Arial"/>
          <w:sz w:val="24"/>
          <w:szCs w:val="24"/>
        </w:rPr>
        <w:t>) организует в Совете народных депутатов прием граждан, рассмотрение их обращений в порядке, установленном федеральным законодательством;</w:t>
      </w:r>
    </w:p>
    <w:p w:rsidR="00843DD4" w:rsidRPr="005A4866" w:rsidRDefault="004F185A" w:rsidP="00843DD4">
      <w:pPr>
        <w:pStyle w:val="ConsPlusNormal"/>
        <w:ind w:firstLine="709"/>
        <w:jc w:val="both"/>
        <w:rPr>
          <w:rFonts w:ascii="Arial" w:hAnsi="Arial" w:cs="Arial"/>
          <w:sz w:val="24"/>
          <w:szCs w:val="24"/>
        </w:rPr>
      </w:pPr>
      <w:r w:rsidRPr="005A4866">
        <w:rPr>
          <w:rFonts w:ascii="Arial" w:hAnsi="Arial" w:cs="Arial"/>
          <w:sz w:val="24"/>
          <w:szCs w:val="24"/>
        </w:rPr>
        <w:t>12</w:t>
      </w:r>
      <w:r w:rsidR="00843DD4" w:rsidRPr="005A4866">
        <w:rPr>
          <w:rFonts w:ascii="Arial" w:hAnsi="Arial" w:cs="Arial"/>
          <w:sz w:val="24"/>
          <w:szCs w:val="24"/>
        </w:rPr>
        <w:t>) от имени Совета народных депутатов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43DD4" w:rsidRPr="005A4866" w:rsidRDefault="00843DD4" w:rsidP="00843DD4">
      <w:pPr>
        <w:autoSpaceDE w:val="0"/>
        <w:autoSpaceDN w:val="0"/>
        <w:adjustRightInd w:val="0"/>
        <w:ind w:firstLine="709"/>
        <w:rPr>
          <w:rFonts w:cs="Arial"/>
        </w:rPr>
      </w:pPr>
      <w:r w:rsidRPr="005A4866">
        <w:rPr>
          <w:rFonts w:cs="Arial"/>
        </w:rPr>
        <w:t>1</w:t>
      </w:r>
      <w:r w:rsidR="004F185A" w:rsidRPr="005A4866">
        <w:rPr>
          <w:rFonts w:cs="Arial"/>
        </w:rPr>
        <w:t>3</w:t>
      </w:r>
      <w:r w:rsidRPr="005A4866">
        <w:rPr>
          <w:rFonts w:cs="Arial"/>
        </w:rPr>
        <w:t xml:space="preserve">) решает иные вопросы, которые могут быть ему поручены Советом народных депутатов или возложены на него федеральным и (или) областным законодательством. </w:t>
      </w:r>
    </w:p>
    <w:p w:rsidR="00843DD4" w:rsidRPr="005A4866" w:rsidRDefault="00843DD4" w:rsidP="00843DD4">
      <w:pPr>
        <w:autoSpaceDE w:val="0"/>
        <w:autoSpaceDN w:val="0"/>
        <w:adjustRightInd w:val="0"/>
        <w:ind w:firstLine="709"/>
        <w:rPr>
          <w:rFonts w:cs="Arial"/>
        </w:rPr>
      </w:pPr>
      <w:r w:rsidRPr="005A4866">
        <w:rPr>
          <w:rFonts w:cs="Arial"/>
        </w:rPr>
        <w:t>1</w:t>
      </w:r>
      <w:r w:rsidR="004F185A" w:rsidRPr="005A4866">
        <w:rPr>
          <w:rFonts w:cs="Arial"/>
        </w:rPr>
        <w:t>4</w:t>
      </w:r>
      <w:r w:rsidRPr="005A4866">
        <w:rPr>
          <w:rFonts w:cs="Arial"/>
        </w:rPr>
        <w:t>) представляет ежегодный отчет о результатах работы Совета народных депутатов на заседании Совета народных депутатов;</w:t>
      </w:r>
    </w:p>
    <w:p w:rsidR="00843DD4" w:rsidRPr="005A4866" w:rsidRDefault="00843DD4" w:rsidP="00843DD4">
      <w:pPr>
        <w:autoSpaceDE w:val="0"/>
        <w:autoSpaceDN w:val="0"/>
        <w:adjustRightInd w:val="0"/>
        <w:ind w:firstLine="709"/>
        <w:rPr>
          <w:rFonts w:cs="Arial"/>
        </w:rPr>
      </w:pPr>
      <w:r w:rsidRPr="005A4866">
        <w:rPr>
          <w:rFonts w:cs="Arial"/>
        </w:rPr>
        <w:t>1</w:t>
      </w:r>
      <w:r w:rsidR="004F185A" w:rsidRPr="005A4866">
        <w:rPr>
          <w:rFonts w:cs="Arial"/>
        </w:rPr>
        <w:t>5</w:t>
      </w:r>
      <w:r w:rsidRPr="005A4866">
        <w:rPr>
          <w:rFonts w:cs="Arial"/>
        </w:rPr>
        <w:t>) координирует работу заместителя председателя Совета народных депутатов;</w:t>
      </w:r>
    </w:p>
    <w:p w:rsidR="00843DD4" w:rsidRPr="005A4866" w:rsidRDefault="00843DD4" w:rsidP="00843DD4">
      <w:pPr>
        <w:autoSpaceDE w:val="0"/>
        <w:autoSpaceDN w:val="0"/>
        <w:adjustRightInd w:val="0"/>
        <w:ind w:firstLine="709"/>
        <w:rPr>
          <w:rFonts w:cs="Arial"/>
        </w:rPr>
      </w:pPr>
      <w:r w:rsidRPr="005A4866">
        <w:rPr>
          <w:rFonts w:cs="Arial"/>
        </w:rPr>
        <w:t>1</w:t>
      </w:r>
      <w:r w:rsidR="004F185A" w:rsidRPr="005A4866">
        <w:rPr>
          <w:rFonts w:cs="Arial"/>
        </w:rPr>
        <w:t>6</w:t>
      </w:r>
      <w:r w:rsidRPr="005A4866">
        <w:rPr>
          <w:rFonts w:cs="Arial"/>
        </w:rPr>
        <w:t>) подписывает заявления, обращения и финансово-хозяйственные документы Совета народных депутатов;</w:t>
      </w:r>
    </w:p>
    <w:p w:rsidR="004F185A" w:rsidRPr="005A4866" w:rsidRDefault="004F185A" w:rsidP="00843DD4">
      <w:pPr>
        <w:autoSpaceDE w:val="0"/>
        <w:autoSpaceDN w:val="0"/>
        <w:adjustRightInd w:val="0"/>
        <w:ind w:firstLine="709"/>
        <w:rPr>
          <w:rFonts w:cs="Arial"/>
        </w:rPr>
      </w:pPr>
      <w:r w:rsidRPr="005A4866">
        <w:rPr>
          <w:rFonts w:cs="Arial"/>
        </w:rPr>
        <w:t>17) вправе требовать созыва внеочередного заседания Совета народных депутатов.</w:t>
      </w:r>
    </w:p>
    <w:p w:rsidR="00843DD4" w:rsidRPr="005A4866" w:rsidRDefault="00843DD4" w:rsidP="00843DD4">
      <w:pPr>
        <w:pStyle w:val="ConsPlusNormal"/>
        <w:ind w:firstLine="709"/>
        <w:jc w:val="both"/>
        <w:rPr>
          <w:rFonts w:ascii="Arial" w:hAnsi="Arial" w:cs="Arial"/>
          <w:sz w:val="24"/>
          <w:szCs w:val="24"/>
        </w:rPr>
      </w:pPr>
      <w:r w:rsidRPr="005A4866">
        <w:rPr>
          <w:rFonts w:ascii="Arial" w:hAnsi="Arial" w:cs="Arial"/>
          <w:sz w:val="24"/>
          <w:szCs w:val="24"/>
        </w:rPr>
        <w:t>2. По вопросам организации деятельности Совета в рамках своей компетенции председатель Совета издает постановления и распоряжения.</w:t>
      </w:r>
    </w:p>
    <w:p w:rsidR="00843DD4" w:rsidRPr="005A4866" w:rsidRDefault="00843DD4" w:rsidP="00843DD4">
      <w:pPr>
        <w:ind w:firstLine="709"/>
        <w:rPr>
          <w:rFonts w:cs="Arial"/>
        </w:rPr>
      </w:pPr>
    </w:p>
    <w:p w:rsidR="00843DD4" w:rsidRPr="005A4866" w:rsidRDefault="00843DD4" w:rsidP="00941CAB">
      <w:pPr>
        <w:pStyle w:val="1"/>
        <w:ind w:firstLine="709"/>
        <w:jc w:val="left"/>
        <w:rPr>
          <w:b w:val="0"/>
          <w:sz w:val="24"/>
          <w:szCs w:val="24"/>
        </w:rPr>
      </w:pPr>
      <w:r w:rsidRPr="005A4866">
        <w:rPr>
          <w:b w:val="0"/>
          <w:sz w:val="24"/>
          <w:szCs w:val="24"/>
        </w:rPr>
        <w:t xml:space="preserve">Статья 8. Кандидаты на должность главы сельского поселения </w:t>
      </w:r>
    </w:p>
    <w:p w:rsidR="00843DD4" w:rsidRPr="005A4866" w:rsidRDefault="00843DD4" w:rsidP="00843DD4">
      <w:pPr>
        <w:ind w:firstLine="709"/>
        <w:rPr>
          <w:rFonts w:cs="Arial"/>
        </w:rPr>
      </w:pPr>
    </w:p>
    <w:p w:rsidR="0069662A" w:rsidRPr="005A4866" w:rsidRDefault="0069662A" w:rsidP="00843DD4">
      <w:pPr>
        <w:ind w:firstLine="709"/>
        <w:rPr>
          <w:rFonts w:cs="Arial"/>
        </w:rPr>
      </w:pPr>
      <w:r w:rsidRPr="005A4866">
        <w:rPr>
          <w:rFonts w:cs="Arial"/>
        </w:rPr>
        <w:t xml:space="preserve">1. </w:t>
      </w:r>
      <w:r w:rsidR="0058391A" w:rsidRPr="005A4866">
        <w:rPr>
          <w:rFonts w:cs="Arial"/>
        </w:rPr>
        <w:t>Глава сельского поселения</w:t>
      </w:r>
      <w:r w:rsidRPr="005A4866">
        <w:rPr>
          <w:rFonts w:cs="Arial"/>
        </w:rPr>
        <w:t xml:space="preserve"> в соответствии с Уставом избирается из состава депутатов Совета народных депутатов </w:t>
      </w:r>
      <w:r w:rsidR="0058391A" w:rsidRPr="005A4866">
        <w:rPr>
          <w:rFonts w:cs="Arial"/>
        </w:rPr>
        <w:t xml:space="preserve">открытым </w:t>
      </w:r>
      <w:r w:rsidRPr="005A4866">
        <w:rPr>
          <w:rFonts w:cs="Arial"/>
        </w:rPr>
        <w:t>голосован</w:t>
      </w:r>
      <w:r w:rsidR="0058391A" w:rsidRPr="005A4866">
        <w:rPr>
          <w:rFonts w:cs="Arial"/>
        </w:rPr>
        <w:t>ием.</w:t>
      </w:r>
    </w:p>
    <w:p w:rsidR="00843DD4" w:rsidRPr="005A4866" w:rsidRDefault="0058391A" w:rsidP="00843DD4">
      <w:pPr>
        <w:ind w:firstLine="709"/>
        <w:rPr>
          <w:rFonts w:cs="Arial"/>
        </w:rPr>
      </w:pPr>
      <w:r w:rsidRPr="005A4866">
        <w:rPr>
          <w:rFonts w:cs="Arial"/>
        </w:rPr>
        <w:t>2</w:t>
      </w:r>
      <w:r w:rsidR="00843DD4" w:rsidRPr="005A4866">
        <w:rPr>
          <w:rFonts w:cs="Arial"/>
        </w:rPr>
        <w:t>. Кандидатов на должность главы сельского поселения вправе выдвигать депутаты Совета народных депутатов, группы депутатов, образованные в соответствии с настоящим Регламентом</w:t>
      </w:r>
      <w:r w:rsidR="009A488F" w:rsidRPr="005A4866">
        <w:rPr>
          <w:rFonts w:cs="Arial"/>
        </w:rPr>
        <w:t>, возможен также принцип самовыдвижения</w:t>
      </w:r>
      <w:r w:rsidR="00843DD4" w:rsidRPr="005A4866">
        <w:rPr>
          <w:rFonts w:cs="Arial"/>
        </w:rPr>
        <w:t>. Каждый депутат вправе внести только одну кандидатуру. Выдвижение кандидатов прекращается по решению Совета народных депутатов.</w:t>
      </w:r>
    </w:p>
    <w:p w:rsidR="00843DD4" w:rsidRPr="005A4866" w:rsidRDefault="00C65041" w:rsidP="00843DD4">
      <w:pPr>
        <w:ind w:firstLine="709"/>
        <w:rPr>
          <w:rFonts w:cs="Arial"/>
        </w:rPr>
      </w:pPr>
      <w:r w:rsidRPr="005A4866">
        <w:rPr>
          <w:rFonts w:cs="Arial"/>
        </w:rPr>
        <w:t>3</w:t>
      </w:r>
      <w:r w:rsidR="00843DD4" w:rsidRPr="005A4866">
        <w:rPr>
          <w:rFonts w:cs="Arial"/>
        </w:rPr>
        <w:t>. Кандидат (кандидаты) на должность главы сельского поселения выступает на заседании Совета народных депутатов с программой предстоящей деятельности и отвечает на вопросы депутатов Совета народных депутатов.</w:t>
      </w:r>
    </w:p>
    <w:p w:rsidR="00843DD4" w:rsidRPr="005A4866" w:rsidRDefault="00C65041" w:rsidP="00843DD4">
      <w:pPr>
        <w:ind w:firstLine="709"/>
        <w:rPr>
          <w:rFonts w:cs="Arial"/>
        </w:rPr>
      </w:pPr>
      <w:r w:rsidRPr="005A4866">
        <w:rPr>
          <w:rFonts w:cs="Arial"/>
        </w:rPr>
        <w:lastRenderedPageBreak/>
        <w:t>4</w:t>
      </w:r>
      <w:r w:rsidR="00843DD4" w:rsidRPr="005A4866">
        <w:rPr>
          <w:rFonts w:cs="Arial"/>
        </w:rPr>
        <w:t>. Депутаты Совета народных депутатов имеют право высказывать мнение по кандидату (кандидатам) ("за" или "против"). Обсуждение кандидата (кандидатов) прекращается по решению Совета народных депутатов.</w:t>
      </w:r>
    </w:p>
    <w:p w:rsidR="00843DD4" w:rsidRPr="005A4866" w:rsidRDefault="00843DD4" w:rsidP="00843DD4">
      <w:pPr>
        <w:ind w:firstLine="709"/>
        <w:rPr>
          <w:rFonts w:cs="Arial"/>
        </w:rPr>
      </w:pPr>
    </w:p>
    <w:p w:rsidR="00843DD4" w:rsidRPr="005A4866" w:rsidRDefault="00843DD4" w:rsidP="00F01ED0">
      <w:pPr>
        <w:ind w:firstLine="709"/>
        <w:jc w:val="left"/>
        <w:rPr>
          <w:rFonts w:cs="Arial"/>
        </w:rPr>
      </w:pPr>
      <w:r w:rsidRPr="005A4866">
        <w:rPr>
          <w:rFonts w:cs="Arial"/>
        </w:rPr>
        <w:t>Статья 9. Избрание главы сельского поселения</w:t>
      </w:r>
    </w:p>
    <w:p w:rsidR="00941CAB" w:rsidRPr="005A4866" w:rsidRDefault="00941CAB" w:rsidP="00843DD4">
      <w:pPr>
        <w:ind w:firstLine="709"/>
        <w:rPr>
          <w:rFonts w:cs="Arial"/>
        </w:rPr>
      </w:pPr>
    </w:p>
    <w:p w:rsidR="00941CAB" w:rsidRPr="005A4866" w:rsidRDefault="00941CAB" w:rsidP="00941CAB">
      <w:pPr>
        <w:tabs>
          <w:tab w:val="left" w:pos="5387"/>
        </w:tabs>
        <w:ind w:firstLine="709"/>
        <w:rPr>
          <w:rFonts w:cs="Arial"/>
        </w:rPr>
      </w:pPr>
      <w:r w:rsidRPr="005A4866">
        <w:rPr>
          <w:rFonts w:cs="Arial"/>
        </w:rPr>
        <w:t xml:space="preserve">1.Депутат считается избранным на должность главы поселения, если за него проголосовало </w:t>
      </w:r>
      <w:r w:rsidR="000A5749" w:rsidRPr="005A4866">
        <w:rPr>
          <w:rFonts w:cs="Arial"/>
        </w:rPr>
        <w:t>большинство голосов от числа депутатов, избранных в Совет народных депутатов</w:t>
      </w:r>
      <w:r w:rsidRPr="005A4866">
        <w:rPr>
          <w:rFonts w:cs="Arial"/>
        </w:rPr>
        <w:t>.</w:t>
      </w:r>
    </w:p>
    <w:p w:rsidR="00941CAB" w:rsidRPr="005A4866" w:rsidRDefault="00941CAB" w:rsidP="00941CAB">
      <w:pPr>
        <w:ind w:firstLine="709"/>
        <w:rPr>
          <w:rFonts w:cs="Arial"/>
        </w:rPr>
      </w:pPr>
      <w:r w:rsidRPr="005A4866">
        <w:rPr>
          <w:rFonts w:cs="Arial"/>
        </w:rPr>
        <w:t xml:space="preserve"> 2. В случае если на должность главы поселения</w:t>
      </w:r>
      <w:r w:rsidR="005A4866" w:rsidRPr="005A4866">
        <w:rPr>
          <w:rFonts w:cs="Arial"/>
        </w:rPr>
        <w:t xml:space="preserve"> </w:t>
      </w:r>
      <w:r w:rsidRPr="005A4866">
        <w:rPr>
          <w:rFonts w:cs="Arial"/>
        </w:rPr>
        <w:t xml:space="preserve">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941CAB" w:rsidRPr="005A4866" w:rsidRDefault="00941CAB" w:rsidP="00941CAB">
      <w:pPr>
        <w:ind w:firstLine="709"/>
        <w:rPr>
          <w:rFonts w:cs="Arial"/>
        </w:rPr>
      </w:pPr>
      <w:r w:rsidRPr="005A4866">
        <w:rPr>
          <w:rFonts w:cs="Arial"/>
        </w:rPr>
        <w:t xml:space="preserve"> 3. Избранным на должность главы поселения по итогам повторного голосования считается кандидат, получивший большинство голосов депутатов от числа избранных в Совет.</w:t>
      </w:r>
    </w:p>
    <w:p w:rsidR="00941CAB" w:rsidRPr="005A4866" w:rsidRDefault="00941CAB" w:rsidP="00941CAB">
      <w:pPr>
        <w:ind w:firstLine="709"/>
        <w:rPr>
          <w:rFonts w:cs="Arial"/>
        </w:rPr>
      </w:pPr>
      <w:r w:rsidRPr="005A4866">
        <w:rPr>
          <w:rFonts w:cs="Arial"/>
        </w:rPr>
        <w:t xml:space="preserve"> 4. Если во втором туре голосования ни один из двух кандидатов не набрал требуемого для избрания числа голосов депутатов, Совет проводит повторные выборы главы поселения. </w:t>
      </w:r>
    </w:p>
    <w:p w:rsidR="00941CAB" w:rsidRPr="005A4866" w:rsidRDefault="00941CAB" w:rsidP="00941CAB">
      <w:pPr>
        <w:ind w:firstLine="709"/>
        <w:rPr>
          <w:rFonts w:cs="Arial"/>
        </w:rPr>
      </w:pPr>
      <w:r w:rsidRPr="005A4866">
        <w:rPr>
          <w:rFonts w:cs="Arial"/>
        </w:rPr>
        <w:t xml:space="preserve"> Повторные выборы главы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941CAB" w:rsidRPr="005A4866" w:rsidRDefault="00941CAB" w:rsidP="00941CAB">
      <w:pPr>
        <w:ind w:firstLine="709"/>
        <w:rPr>
          <w:rFonts w:cs="Arial"/>
        </w:rPr>
      </w:pPr>
      <w:r w:rsidRPr="005A4866">
        <w:rPr>
          <w:rFonts w:cs="Arial"/>
        </w:rPr>
        <w:t xml:space="preserve"> 5. Об избрании главы поселения принимается решение Совета.</w:t>
      </w:r>
    </w:p>
    <w:p w:rsidR="00941CAB" w:rsidRPr="005A4866" w:rsidRDefault="00941CAB" w:rsidP="00941CAB">
      <w:pPr>
        <w:ind w:firstLine="709"/>
        <w:rPr>
          <w:rFonts w:cs="Arial"/>
        </w:rPr>
      </w:pPr>
      <w:r w:rsidRPr="005A4866">
        <w:rPr>
          <w:rFonts w:cs="Arial"/>
        </w:rPr>
        <w:t xml:space="preserve"> 6. Выборы главы поселения проводятся на первой сессии Совета народных депутатов нового созыва. Решение об избрании главы поселения подписывается председательствующим на сессии.</w:t>
      </w:r>
    </w:p>
    <w:p w:rsidR="00941CAB" w:rsidRPr="005A4866" w:rsidRDefault="00941CAB" w:rsidP="00941CAB">
      <w:pPr>
        <w:ind w:firstLine="709"/>
        <w:rPr>
          <w:rFonts w:cs="Arial"/>
        </w:rPr>
      </w:pPr>
      <w:r w:rsidRPr="005A4866">
        <w:rPr>
          <w:rFonts w:cs="Arial"/>
        </w:rPr>
        <w:t xml:space="preserve"> 7. Если выборы проводятся в случае досрочного прекращения полномочий главы поселения, то решение подписывает заместитель председателя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8. Решение об избрании главы сельского поселения </w:t>
      </w:r>
      <w:r w:rsidR="00856507" w:rsidRPr="005A4866">
        <w:rPr>
          <w:rFonts w:ascii="Arial" w:hAnsi="Arial" w:cs="Arial"/>
          <w:szCs w:val="24"/>
        </w:rPr>
        <w:t>опубликовывается (</w:t>
      </w:r>
      <w:r w:rsidRPr="005A4866">
        <w:rPr>
          <w:rFonts w:ascii="Arial" w:hAnsi="Arial" w:cs="Arial"/>
          <w:szCs w:val="24"/>
        </w:rPr>
        <w:t>обнародуется</w:t>
      </w:r>
      <w:r w:rsidR="00856507" w:rsidRPr="005A4866">
        <w:rPr>
          <w:rFonts w:ascii="Arial" w:hAnsi="Arial" w:cs="Arial"/>
          <w:szCs w:val="24"/>
        </w:rPr>
        <w:t>)</w:t>
      </w:r>
      <w:r w:rsidRPr="005A4866">
        <w:rPr>
          <w:rFonts w:ascii="Arial" w:hAnsi="Arial" w:cs="Arial"/>
          <w:szCs w:val="24"/>
        </w:rPr>
        <w:t xml:space="preserve"> в порядке, определенном Уставом.</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10. Избрание заместителя председателя Совета народных депутатов </w:t>
      </w:r>
    </w:p>
    <w:p w:rsidR="00843DD4" w:rsidRPr="005A4866" w:rsidRDefault="00843DD4" w:rsidP="00843DD4">
      <w:pPr>
        <w:ind w:firstLine="709"/>
        <w:rPr>
          <w:rFonts w:cs="Arial"/>
        </w:rPr>
      </w:pPr>
    </w:p>
    <w:p w:rsidR="00843DD4" w:rsidRPr="005A4866" w:rsidRDefault="00843DD4" w:rsidP="00843DD4">
      <w:pPr>
        <w:pStyle w:val="a5"/>
        <w:ind w:left="0" w:firstLine="709"/>
        <w:rPr>
          <w:rFonts w:ascii="Arial" w:hAnsi="Arial" w:cs="Arial"/>
        </w:rPr>
      </w:pPr>
      <w:r w:rsidRPr="005A4866">
        <w:rPr>
          <w:rFonts w:ascii="Arial" w:hAnsi="Arial" w:cs="Arial"/>
        </w:rPr>
        <w:t xml:space="preserve">1. Заместитель председателя Совета народных депутатов (далее –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открытым голосованием. </w:t>
      </w:r>
    </w:p>
    <w:p w:rsidR="00843DD4" w:rsidRPr="005A4866" w:rsidRDefault="00843DD4" w:rsidP="00843DD4">
      <w:pPr>
        <w:ind w:firstLine="709"/>
        <w:rPr>
          <w:rFonts w:cs="Arial"/>
        </w:rPr>
      </w:pPr>
      <w:r w:rsidRPr="005A4866">
        <w:rPr>
          <w:rFonts w:cs="Arial"/>
        </w:rPr>
        <w:t>2. Кандидатуру на должность заместителя председателя Совета народных депутатов предлагает глава сельского поселения.</w:t>
      </w:r>
    </w:p>
    <w:p w:rsidR="00843DD4" w:rsidRPr="005A4866" w:rsidRDefault="00843DD4" w:rsidP="00843DD4">
      <w:pPr>
        <w:ind w:firstLine="709"/>
        <w:rPr>
          <w:rFonts w:cs="Arial"/>
        </w:rPr>
      </w:pPr>
      <w:r w:rsidRPr="005A4866">
        <w:rPr>
          <w:rFonts w:cs="Arial"/>
        </w:rPr>
        <w:t>3. По предложенной кандидатуре на должность заместителя председателя Совета народных депутатов проводится обсуждение.</w:t>
      </w:r>
    </w:p>
    <w:p w:rsidR="00843DD4" w:rsidRPr="005A4866" w:rsidRDefault="00843DD4" w:rsidP="00843DD4">
      <w:pPr>
        <w:ind w:firstLine="709"/>
        <w:rPr>
          <w:rFonts w:cs="Arial"/>
        </w:rPr>
      </w:pPr>
      <w:r w:rsidRPr="005A4866">
        <w:rPr>
          <w:rFonts w:cs="Arial"/>
        </w:rPr>
        <w:t>4. Кандидат на должность заместителя председателя Совета народных депутатов имеет право на выступление.</w:t>
      </w:r>
    </w:p>
    <w:p w:rsidR="00843DD4" w:rsidRPr="005A4866" w:rsidRDefault="00843DD4" w:rsidP="00843DD4">
      <w:pPr>
        <w:ind w:firstLine="709"/>
        <w:rPr>
          <w:rFonts w:cs="Arial"/>
        </w:rPr>
      </w:pPr>
      <w:r w:rsidRPr="005A4866">
        <w:rPr>
          <w:rFonts w:cs="Arial"/>
        </w:rPr>
        <w:t>5. Депутаты Совета народных депутатов имеют право задавать кандидату, претендующему на должность заместителя председателя Совета народных депутатов, вопросы.</w:t>
      </w:r>
    </w:p>
    <w:p w:rsidR="00843DD4" w:rsidRPr="005A4866" w:rsidRDefault="00843DD4" w:rsidP="00843DD4">
      <w:pPr>
        <w:ind w:firstLine="709"/>
        <w:rPr>
          <w:rFonts w:cs="Arial"/>
        </w:rPr>
      </w:pPr>
      <w:r w:rsidRPr="005A4866">
        <w:rPr>
          <w:rFonts w:cs="Arial"/>
        </w:rPr>
        <w:t>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w:t>
      </w:r>
    </w:p>
    <w:p w:rsidR="00843DD4" w:rsidRPr="005A4866" w:rsidRDefault="00843DD4" w:rsidP="00843DD4">
      <w:pPr>
        <w:ind w:firstLine="709"/>
        <w:rPr>
          <w:rFonts w:cs="Arial"/>
        </w:rPr>
      </w:pPr>
      <w:r w:rsidRPr="005A4866">
        <w:rPr>
          <w:rFonts w:cs="Arial"/>
        </w:rPr>
        <w:t xml:space="preserve">7. В случае не избрания заместителя председателя Совета народных депутатов по первому представлению главы сельского поселения после </w:t>
      </w:r>
      <w:r w:rsidRPr="005A4866">
        <w:rPr>
          <w:rFonts w:cs="Arial"/>
        </w:rPr>
        <w:lastRenderedPageBreak/>
        <w:t xml:space="preserve">дополнительного обсуждения глава сельского поселения вправе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повторном представлении аналогична первой. </w:t>
      </w:r>
    </w:p>
    <w:p w:rsidR="00843DD4" w:rsidRPr="005A4866" w:rsidRDefault="00843DD4" w:rsidP="00843DD4">
      <w:pPr>
        <w:ind w:firstLine="709"/>
        <w:rPr>
          <w:rFonts w:cs="Arial"/>
        </w:rPr>
      </w:pPr>
      <w:r w:rsidRPr="005A4866">
        <w:rPr>
          <w:rFonts w:cs="Arial"/>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выборов повторяется.</w:t>
      </w:r>
    </w:p>
    <w:p w:rsidR="00843DD4" w:rsidRPr="005A4866" w:rsidRDefault="00843DD4" w:rsidP="00843DD4">
      <w:pPr>
        <w:ind w:firstLine="709"/>
        <w:rPr>
          <w:rFonts w:cs="Arial"/>
        </w:rPr>
      </w:pPr>
      <w:r w:rsidRPr="005A4866">
        <w:rPr>
          <w:rFonts w:cs="Arial"/>
        </w:rPr>
        <w:t>Представление главой сельского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843DD4" w:rsidRPr="005A4866" w:rsidRDefault="00843DD4" w:rsidP="00843DD4">
      <w:pPr>
        <w:ind w:firstLine="709"/>
        <w:rPr>
          <w:rFonts w:cs="Arial"/>
        </w:rPr>
      </w:pPr>
      <w:r w:rsidRPr="005A4866">
        <w:rPr>
          <w:rFonts w:cs="Arial"/>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народных депутатов. </w:t>
      </w:r>
    </w:p>
    <w:p w:rsidR="00843DD4" w:rsidRPr="005A4866" w:rsidRDefault="00843DD4" w:rsidP="00843DD4">
      <w:pPr>
        <w:ind w:firstLine="709"/>
        <w:rPr>
          <w:rFonts w:cs="Arial"/>
        </w:rPr>
      </w:pPr>
      <w:r w:rsidRPr="005A4866">
        <w:rPr>
          <w:rFonts w:cs="Arial"/>
        </w:rPr>
        <w:t xml:space="preserve">10. </w:t>
      </w:r>
      <w:r w:rsidR="007B4779" w:rsidRPr="005A4866">
        <w:rPr>
          <w:rFonts w:cs="Arial"/>
        </w:rPr>
        <w:t>Об избрании заместителя председателя Совета принимается решение Совета.</w:t>
      </w:r>
      <w:r w:rsidRPr="005A4866">
        <w:rPr>
          <w:rFonts w:cs="Arial"/>
        </w:rPr>
        <w:t xml:space="preserve"> Решение подписывает глава сельского поселения.</w:t>
      </w:r>
    </w:p>
    <w:p w:rsidR="00843DD4" w:rsidRPr="005A4866" w:rsidRDefault="00843DD4" w:rsidP="00843DD4">
      <w:pPr>
        <w:ind w:firstLine="709"/>
        <w:rPr>
          <w:rFonts w:cs="Arial"/>
        </w:rPr>
      </w:pPr>
      <w:r w:rsidRPr="005A4866">
        <w:rPr>
          <w:rFonts w:cs="Arial"/>
        </w:rPr>
        <w:t>11. В случае, если депутаты не поддержали третью кандидатуру на должность заместителя председателя Совета народных депутатов, глава сельского поселения может отложить рассмотрение вопроса сроком на 3 месяца.</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11. Сложение полномочий главой сельского поселения, заместителем председателя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Глава сельского поселения, заместитель председателя Совета народных депутатов могут быть освобождены от занимаемой должности на основании решения Совета народных депутатов, в случаях, предусмотренных федеральным законодательством и Уставом.</w:t>
      </w:r>
    </w:p>
    <w:p w:rsidR="00843DD4" w:rsidRPr="005A4866" w:rsidRDefault="00843DD4" w:rsidP="00843DD4">
      <w:pPr>
        <w:pStyle w:val="a3"/>
        <w:ind w:firstLine="709"/>
        <w:rPr>
          <w:rFonts w:ascii="Arial" w:hAnsi="Arial" w:cs="Arial"/>
          <w:szCs w:val="24"/>
        </w:rPr>
      </w:pPr>
      <w:r w:rsidRPr="005A4866">
        <w:rPr>
          <w:rFonts w:ascii="Arial" w:hAnsi="Arial" w:cs="Arial"/>
          <w:szCs w:val="24"/>
        </w:rPr>
        <w:t>2. Глава сельского поселения, заместитель председателя Совета народных депутатов, вправе добровольно сложить свои полномочия на основании письменного заявления, которое рассматривается депутатами на ближайшем заседании Совета народных</w:t>
      </w:r>
      <w:r w:rsidR="00173309" w:rsidRPr="005A4866">
        <w:rPr>
          <w:rFonts w:ascii="Arial" w:hAnsi="Arial" w:cs="Arial"/>
          <w:szCs w:val="24"/>
        </w:rPr>
        <w:t xml:space="preserve"> депутатов</w:t>
      </w:r>
      <w:r w:rsidRPr="005A4866">
        <w:rPr>
          <w:rFonts w:ascii="Arial" w:hAnsi="Arial" w:cs="Arial"/>
          <w:szCs w:val="24"/>
        </w:rPr>
        <w:t xml:space="preserve">. </w:t>
      </w:r>
    </w:p>
    <w:p w:rsidR="00843DD4" w:rsidRPr="005A4866" w:rsidRDefault="00843DD4" w:rsidP="00843DD4">
      <w:pPr>
        <w:pStyle w:val="a3"/>
        <w:ind w:firstLine="709"/>
        <w:rPr>
          <w:rFonts w:ascii="Arial" w:hAnsi="Arial" w:cs="Arial"/>
          <w:szCs w:val="24"/>
        </w:rPr>
      </w:pPr>
      <w:r w:rsidRPr="005A4866">
        <w:rPr>
          <w:rFonts w:ascii="Arial" w:hAnsi="Arial" w:cs="Arial"/>
          <w:szCs w:val="24"/>
        </w:rPr>
        <w:t>3. В случае отсутствия главы сельского поселения, председательствующим на заседании Совета народных депутатов при рассмотрении заявления об отставке главы сельского поселения является заместитель председателя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4. Глава сельского поселения, заместитель председателя Совета народных депутатов освобождаются от должности открытым голосованием.</w:t>
      </w:r>
    </w:p>
    <w:p w:rsidR="00843DD4" w:rsidRPr="005A4866" w:rsidRDefault="00843DD4" w:rsidP="00843DD4">
      <w:pPr>
        <w:pStyle w:val="a3"/>
        <w:ind w:firstLine="709"/>
        <w:rPr>
          <w:rFonts w:ascii="Arial" w:hAnsi="Arial" w:cs="Arial"/>
          <w:szCs w:val="24"/>
        </w:rPr>
      </w:pPr>
      <w:r w:rsidRPr="005A4866">
        <w:rPr>
          <w:rFonts w:ascii="Arial" w:hAnsi="Arial" w:cs="Arial"/>
          <w:szCs w:val="24"/>
        </w:rPr>
        <w:t>Глава сельского поселения, заместитель председателя Совета народных депутатов вправе не присутствовать на заседании Совета народных депутатов при рассмотрении заявления.</w:t>
      </w:r>
    </w:p>
    <w:p w:rsidR="00843DD4" w:rsidRPr="005A4866" w:rsidRDefault="00843DD4" w:rsidP="00843DD4">
      <w:pPr>
        <w:pStyle w:val="a3"/>
        <w:ind w:firstLine="709"/>
        <w:rPr>
          <w:rFonts w:ascii="Arial" w:hAnsi="Arial" w:cs="Arial"/>
          <w:szCs w:val="24"/>
        </w:rPr>
      </w:pPr>
      <w:r w:rsidRPr="005A4866">
        <w:rPr>
          <w:rFonts w:ascii="Arial" w:hAnsi="Arial" w:cs="Arial"/>
          <w:szCs w:val="24"/>
        </w:rPr>
        <w:t>Глава сельского поселения, заместитель председателя Совета народных депутатов считаются освобожденными в случае, если за освобождение проголосовало более половины от числа избранных депутатов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5. В случае, непринятия Советом народных депутатов отставки, глава сельского поселения или заместитель председателя Совета народных депутатов вправе сложить свои полномочия по истечении двух недель после подачи заявления.</w:t>
      </w:r>
    </w:p>
    <w:p w:rsidR="00843DD4" w:rsidRPr="005A4866" w:rsidRDefault="00843DD4" w:rsidP="00843DD4">
      <w:pPr>
        <w:pStyle w:val="a3"/>
        <w:ind w:firstLine="709"/>
        <w:rPr>
          <w:rFonts w:ascii="Arial" w:hAnsi="Arial" w:cs="Arial"/>
          <w:szCs w:val="24"/>
        </w:rPr>
      </w:pPr>
    </w:p>
    <w:p w:rsidR="00843DD4" w:rsidRPr="005A4866" w:rsidRDefault="00843DD4" w:rsidP="00843DD4">
      <w:pPr>
        <w:ind w:firstLine="709"/>
        <w:rPr>
          <w:rFonts w:cs="Arial"/>
        </w:rPr>
      </w:pPr>
      <w:r w:rsidRPr="005A4866">
        <w:rPr>
          <w:rFonts w:cs="Arial"/>
        </w:rPr>
        <w:t>Статья 1</w:t>
      </w:r>
      <w:r w:rsidR="00F01ED0" w:rsidRPr="005A4866">
        <w:rPr>
          <w:rFonts w:cs="Arial"/>
        </w:rPr>
        <w:t>2</w:t>
      </w:r>
      <w:r w:rsidR="00B5443A" w:rsidRPr="005A4866">
        <w:rPr>
          <w:rFonts w:cs="Arial"/>
        </w:rPr>
        <w:t>. Постоянные к</w:t>
      </w:r>
      <w:r w:rsidRPr="005A4866">
        <w:rPr>
          <w:rFonts w:cs="Arial"/>
        </w:rPr>
        <w:t xml:space="preserve">омиссии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lastRenderedPageBreak/>
        <w:t>1. Совет народных депутатов образует из числа депутатов Совета народных депутатов на срок своих полномочий постоянные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843DD4" w:rsidRPr="005A4866" w:rsidRDefault="00843DD4" w:rsidP="00843DD4">
      <w:pPr>
        <w:ind w:firstLine="709"/>
        <w:rPr>
          <w:rFonts w:cs="Arial"/>
        </w:rPr>
      </w:pPr>
      <w:r w:rsidRPr="005A4866">
        <w:rPr>
          <w:rFonts w:cs="Arial"/>
        </w:rPr>
        <w:t>2. Депутат Совета народных депутатов может быть членом не более чем двух постоянных комиссий. Глава сельского поселения и заместитель председателя Совета народных депутатов могут входить в состав комиссий Совета народных депутатов.</w:t>
      </w:r>
    </w:p>
    <w:p w:rsidR="00843DD4" w:rsidRPr="005A4866" w:rsidRDefault="00843DD4" w:rsidP="00843DD4">
      <w:pPr>
        <w:ind w:firstLine="709"/>
        <w:rPr>
          <w:rFonts w:cs="Arial"/>
        </w:rPr>
      </w:pPr>
      <w:r w:rsidRPr="005A4866">
        <w:rPr>
          <w:rFonts w:cs="Arial"/>
        </w:rPr>
        <w:t>3. Депутат Совета народных депутатов, не входящий в состав постоянной комиссии, может присутствовать на ее заседании с правом совещательного голоса.</w:t>
      </w:r>
    </w:p>
    <w:p w:rsidR="00843DD4" w:rsidRPr="005A4866" w:rsidRDefault="00843DD4" w:rsidP="00843DD4">
      <w:pPr>
        <w:pStyle w:val="a5"/>
        <w:ind w:left="0" w:firstLine="709"/>
        <w:rPr>
          <w:rFonts w:ascii="Arial" w:hAnsi="Arial" w:cs="Arial"/>
        </w:rPr>
      </w:pPr>
      <w:r w:rsidRPr="005A4866">
        <w:rPr>
          <w:rFonts w:ascii="Arial" w:hAnsi="Arial" w:cs="Arial"/>
        </w:rPr>
        <w:t>4. Персональный состав комиссий формируется на основании письменных заявлений депутатов Совета народных депутатов. Состав комиссий утверждается большинством голосов депутатов, избранных в Совет народных депутатов. Изменение персонального состава комиссии осуществляется по решению Совета народных депутатов также на основании письменного заявления депутата.</w:t>
      </w:r>
    </w:p>
    <w:p w:rsidR="00843DD4" w:rsidRPr="005A4866" w:rsidRDefault="00843DD4" w:rsidP="00843DD4">
      <w:pPr>
        <w:tabs>
          <w:tab w:val="num" w:pos="0"/>
        </w:tabs>
        <w:ind w:firstLine="709"/>
        <w:rPr>
          <w:rFonts w:cs="Arial"/>
        </w:rPr>
      </w:pPr>
    </w:p>
    <w:p w:rsidR="00843DD4" w:rsidRPr="005A4866" w:rsidRDefault="00843DD4" w:rsidP="00843DD4">
      <w:pPr>
        <w:ind w:firstLine="709"/>
        <w:rPr>
          <w:rFonts w:cs="Arial"/>
        </w:rPr>
      </w:pPr>
      <w:r w:rsidRPr="005A4866">
        <w:rPr>
          <w:rFonts w:cs="Arial"/>
        </w:rPr>
        <w:t>Статья 1</w:t>
      </w:r>
      <w:r w:rsidR="00F01ED0" w:rsidRPr="005A4866">
        <w:rPr>
          <w:rFonts w:cs="Arial"/>
        </w:rPr>
        <w:t>3</w:t>
      </w:r>
      <w:r w:rsidRPr="005A4866">
        <w:rPr>
          <w:rFonts w:cs="Arial"/>
        </w:rPr>
        <w:t>. Полномочия постоянных комиссий</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Постоянные комиссии по вопросам, отнесенным к их ведению:</w:t>
      </w:r>
    </w:p>
    <w:p w:rsidR="00B477DB" w:rsidRPr="005A4866" w:rsidRDefault="00B477DB" w:rsidP="00B477DB">
      <w:pPr>
        <w:ind w:firstLine="709"/>
        <w:rPr>
          <w:rFonts w:cs="Arial"/>
        </w:rPr>
      </w:pPr>
      <w:r w:rsidRPr="005A4866">
        <w:rPr>
          <w:rFonts w:cs="Arial"/>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B477DB" w:rsidRPr="005A4866" w:rsidRDefault="00B477DB" w:rsidP="00B477DB">
      <w:pPr>
        <w:ind w:firstLine="709"/>
        <w:rPr>
          <w:rFonts w:cs="Arial"/>
        </w:rPr>
      </w:pPr>
      <w:r w:rsidRPr="005A4866">
        <w:rPr>
          <w:rFonts w:cs="Arial"/>
        </w:rPr>
        <w:t>2) осуществляют подготовку заключений по проектам нормативных правовых актов, поступившим на рассмотрение Совета;</w:t>
      </w:r>
    </w:p>
    <w:p w:rsidR="00B477DB" w:rsidRPr="005A4866" w:rsidRDefault="00B477DB" w:rsidP="00B477DB">
      <w:pPr>
        <w:ind w:firstLine="709"/>
        <w:rPr>
          <w:rFonts w:cs="Arial"/>
        </w:rPr>
      </w:pPr>
      <w:r w:rsidRPr="005A4866">
        <w:rPr>
          <w:rFonts w:cs="Arial"/>
        </w:rPr>
        <w:t>3) дают заключения и предложения по соответствующим разделам проекта бюджета сельского поселения;</w:t>
      </w:r>
    </w:p>
    <w:p w:rsidR="00B477DB" w:rsidRPr="005A4866" w:rsidRDefault="00B477DB" w:rsidP="00B477DB">
      <w:pPr>
        <w:ind w:firstLine="709"/>
        <w:rPr>
          <w:rFonts w:cs="Arial"/>
        </w:rPr>
      </w:pPr>
      <w:r w:rsidRPr="005A4866">
        <w:rPr>
          <w:rFonts w:cs="Arial"/>
        </w:rPr>
        <w:t>4) дают заключения на проекты нормативных правовых актов, внесенных в Совет субъектами правотворческой инициативы;</w:t>
      </w:r>
    </w:p>
    <w:p w:rsidR="00B477DB" w:rsidRPr="005A4866" w:rsidRDefault="00B477DB" w:rsidP="00B477DB">
      <w:pPr>
        <w:ind w:firstLine="709"/>
        <w:rPr>
          <w:rFonts w:cs="Arial"/>
        </w:rPr>
      </w:pPr>
      <w:r w:rsidRPr="005A4866">
        <w:rPr>
          <w:rFonts w:cs="Arial"/>
        </w:rPr>
        <w:t>5) организуют и проводят депутатские слушания;</w:t>
      </w:r>
    </w:p>
    <w:p w:rsidR="00B477DB" w:rsidRPr="005A4866" w:rsidRDefault="00B477DB" w:rsidP="00B477DB">
      <w:pPr>
        <w:ind w:firstLine="709"/>
        <w:rPr>
          <w:rFonts w:cs="Arial"/>
        </w:rPr>
      </w:pPr>
      <w:r w:rsidRPr="005A4866">
        <w:rPr>
          <w:rFonts w:cs="Arial"/>
        </w:rPr>
        <w:t>6) решают организационные вопросы своей деятельности;</w:t>
      </w:r>
    </w:p>
    <w:p w:rsidR="00B477DB" w:rsidRPr="005A4866" w:rsidRDefault="00B477DB" w:rsidP="00B477DB">
      <w:pPr>
        <w:ind w:firstLine="709"/>
        <w:rPr>
          <w:rFonts w:cs="Arial"/>
        </w:rPr>
      </w:pPr>
      <w:r w:rsidRPr="005A4866">
        <w:rPr>
          <w:rFonts w:cs="Arial"/>
        </w:rPr>
        <w:t>7) рассматривают другие вопросы по поручению Совета, председателя Совета и заместителя председателя Совета;</w:t>
      </w:r>
    </w:p>
    <w:p w:rsidR="00B477DB" w:rsidRPr="005A4866" w:rsidRDefault="00B477DB" w:rsidP="00B477DB">
      <w:pPr>
        <w:ind w:firstLine="709"/>
        <w:rPr>
          <w:rFonts w:cs="Arial"/>
        </w:rPr>
      </w:pPr>
      <w:r w:rsidRPr="005A4866">
        <w:rPr>
          <w:rFonts w:cs="Arial"/>
        </w:rPr>
        <w:t>8) запрашивают информацию по рассматриваемым комиссией вопросам.</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1</w:t>
      </w:r>
      <w:r w:rsidR="00F01ED0" w:rsidRPr="005A4866">
        <w:rPr>
          <w:rFonts w:cs="Arial"/>
        </w:rPr>
        <w:t>4</w:t>
      </w:r>
      <w:r w:rsidRPr="005A4866">
        <w:rPr>
          <w:rFonts w:cs="Arial"/>
        </w:rPr>
        <w:t>. Председатель постоянной комиссии</w:t>
      </w:r>
      <w:r w:rsidR="008E3EFC" w:rsidRPr="005A4866">
        <w:rPr>
          <w:rFonts w:cs="Arial"/>
        </w:rPr>
        <w:t xml:space="preserve"> и его заместитель</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Председатель</w:t>
      </w:r>
      <w:r w:rsidR="008E3EFC" w:rsidRPr="005A4866">
        <w:rPr>
          <w:rFonts w:cs="Arial"/>
        </w:rPr>
        <w:t>,</w:t>
      </w:r>
      <w:r w:rsidRPr="005A4866">
        <w:rPr>
          <w:rFonts w:cs="Arial"/>
        </w:rPr>
        <w:t xml:space="preserve"> </w:t>
      </w:r>
      <w:r w:rsidR="008E3EFC" w:rsidRPr="005A4866">
        <w:rPr>
          <w:rFonts w:cs="Arial"/>
        </w:rPr>
        <w:t xml:space="preserve">заместитель председателя </w:t>
      </w:r>
      <w:r w:rsidRPr="005A4866">
        <w:rPr>
          <w:rFonts w:cs="Arial"/>
        </w:rPr>
        <w:t>постоянной комиссии избира</w:t>
      </w:r>
      <w:r w:rsidR="008E3EFC" w:rsidRPr="005A4866">
        <w:rPr>
          <w:rFonts w:cs="Arial"/>
        </w:rPr>
        <w:t>ю</w:t>
      </w:r>
      <w:r w:rsidRPr="005A4866">
        <w:rPr>
          <w:rFonts w:cs="Arial"/>
        </w:rPr>
        <w:t>тся депутатами Совета народных депутатов из числа депутатов, избранных в состав соответствующей комиссии. Кандидатура на должность председателя постоянной комиссии выдвигается главой сельского поселения, депутатами</w:t>
      </w:r>
      <w:r w:rsidR="008E3EFC" w:rsidRPr="005A4866">
        <w:rPr>
          <w:rFonts w:cs="Arial"/>
        </w:rPr>
        <w:t xml:space="preserve"> входящими в состав соответствующей комиссии</w:t>
      </w:r>
      <w:r w:rsidRPr="005A4866">
        <w:rPr>
          <w:rFonts w:cs="Arial"/>
        </w:rPr>
        <w:t>, либо самовыдвижением.</w:t>
      </w:r>
    </w:p>
    <w:p w:rsidR="00843DD4" w:rsidRPr="005A4866" w:rsidRDefault="00843DD4" w:rsidP="00843DD4">
      <w:pPr>
        <w:ind w:firstLine="709"/>
        <w:rPr>
          <w:rFonts w:cs="Arial"/>
        </w:rPr>
      </w:pPr>
      <w:r w:rsidRPr="005A4866">
        <w:rPr>
          <w:rFonts w:cs="Arial"/>
        </w:rPr>
        <w:t>2. Депутат считается избранным на должность председателя</w:t>
      </w:r>
      <w:r w:rsidR="008E3EFC" w:rsidRPr="005A4866">
        <w:rPr>
          <w:rFonts w:cs="Arial"/>
        </w:rPr>
        <w:t>, заместителя председателя</w:t>
      </w:r>
      <w:r w:rsidRPr="005A4866">
        <w:rPr>
          <w:rFonts w:cs="Arial"/>
        </w:rPr>
        <w:t xml:space="preserve"> постоянной комиссии Совета народных депутатов, если в результате открытого голосования он получил более половины голосов от числа избранных депутатов Совета народных депутатов.</w:t>
      </w:r>
    </w:p>
    <w:p w:rsidR="00843DD4" w:rsidRPr="005A4866" w:rsidRDefault="008E3EFC" w:rsidP="00843DD4">
      <w:pPr>
        <w:ind w:firstLine="709"/>
        <w:rPr>
          <w:rFonts w:cs="Arial"/>
        </w:rPr>
      </w:pPr>
      <w:r w:rsidRPr="005A4866">
        <w:rPr>
          <w:rFonts w:cs="Arial"/>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8E3EFC" w:rsidRPr="005A4866" w:rsidRDefault="008E3EFC" w:rsidP="00843DD4">
      <w:pPr>
        <w:ind w:firstLine="709"/>
        <w:rPr>
          <w:rFonts w:cs="Arial"/>
        </w:rPr>
      </w:pPr>
    </w:p>
    <w:p w:rsidR="00843DD4" w:rsidRPr="005A4866" w:rsidRDefault="00843DD4" w:rsidP="00843DD4">
      <w:pPr>
        <w:ind w:firstLine="709"/>
        <w:rPr>
          <w:rFonts w:cs="Arial"/>
        </w:rPr>
      </w:pPr>
      <w:r w:rsidRPr="005A4866">
        <w:rPr>
          <w:rFonts w:cs="Arial"/>
        </w:rPr>
        <w:lastRenderedPageBreak/>
        <w:t>Статья 1</w:t>
      </w:r>
      <w:r w:rsidR="00F01ED0" w:rsidRPr="005A4866">
        <w:rPr>
          <w:rFonts w:cs="Arial"/>
        </w:rPr>
        <w:t>5</w:t>
      </w:r>
      <w:r w:rsidRPr="005A4866">
        <w:rPr>
          <w:rFonts w:cs="Arial"/>
        </w:rPr>
        <w:t>. Заседания постоянной комиссии</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Заседания постоянной комиссии проводятся по инициативе главы сельского поселения, заместителя председателя Совета народных депутатов, председателя постоянной комиссии или более чем 1/2 членов постоянной комиссии.</w:t>
      </w:r>
    </w:p>
    <w:p w:rsidR="00843DD4" w:rsidRPr="005A4866" w:rsidRDefault="00843DD4" w:rsidP="00843DD4">
      <w:pPr>
        <w:pStyle w:val="a3"/>
        <w:ind w:firstLine="709"/>
        <w:rPr>
          <w:rFonts w:ascii="Arial" w:hAnsi="Arial" w:cs="Arial"/>
          <w:szCs w:val="24"/>
        </w:rPr>
      </w:pPr>
      <w:r w:rsidRPr="005A4866">
        <w:rPr>
          <w:rFonts w:ascii="Arial" w:hAnsi="Arial" w:cs="Arial"/>
          <w:szCs w:val="24"/>
        </w:rPr>
        <w:t>Заседания постоянной комиссии правомочны, если на них присутствует более половины от общего числа членов постоянной комиссии.</w:t>
      </w:r>
    </w:p>
    <w:p w:rsidR="00843DD4" w:rsidRPr="005A4866" w:rsidRDefault="00843DD4" w:rsidP="00843DD4">
      <w:pPr>
        <w:pStyle w:val="a3"/>
        <w:ind w:firstLine="709"/>
        <w:rPr>
          <w:rFonts w:ascii="Arial" w:hAnsi="Arial" w:cs="Arial"/>
          <w:szCs w:val="24"/>
        </w:rPr>
      </w:pPr>
      <w:r w:rsidRPr="005A4866">
        <w:rPr>
          <w:rFonts w:ascii="Arial" w:hAnsi="Arial" w:cs="Arial"/>
          <w:szCs w:val="24"/>
        </w:rPr>
        <w:t>О невозможности присутствовать на заседании постоянной комиссии член постоянной комиссии обязан проинформировать председателя постоянной комиссии с изложением причины своего отсутствия.</w:t>
      </w:r>
    </w:p>
    <w:p w:rsidR="00843DD4" w:rsidRPr="005A4866" w:rsidRDefault="00843DD4" w:rsidP="00843DD4">
      <w:pPr>
        <w:ind w:firstLine="709"/>
        <w:rPr>
          <w:rFonts w:cs="Arial"/>
        </w:rPr>
      </w:pPr>
      <w:r w:rsidRPr="005A4866">
        <w:rPr>
          <w:rFonts w:cs="Arial"/>
        </w:rPr>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подписывает председатель постоянной комиссии. Решения постоянной комиссии носят рекомендательный характер.</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1</w:t>
      </w:r>
      <w:r w:rsidR="00F01ED0" w:rsidRPr="005A4866">
        <w:rPr>
          <w:rFonts w:cs="Arial"/>
        </w:rPr>
        <w:t>6</w:t>
      </w:r>
      <w:r w:rsidRPr="005A4866">
        <w:rPr>
          <w:rFonts w:cs="Arial"/>
        </w:rPr>
        <w:t>. Создание рабочих групп</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Постоянная комиссия для подготовки рассматриваемых вопросов и организации публичных слушаний может создавать рабочие группы из числа депутатов Совета народных депутатов, представителей структурных подразделений администрации, других муниципальных и общественных органов, учреждений, а также специалистов.</w:t>
      </w:r>
    </w:p>
    <w:p w:rsidR="00843DD4" w:rsidRPr="005A4866" w:rsidRDefault="00843DD4" w:rsidP="00843DD4">
      <w:pPr>
        <w:ind w:firstLine="709"/>
        <w:rPr>
          <w:rFonts w:cs="Arial"/>
        </w:rPr>
      </w:pPr>
    </w:p>
    <w:p w:rsidR="00843DD4" w:rsidRPr="005A4866" w:rsidRDefault="00843DD4" w:rsidP="00F01ED0">
      <w:pPr>
        <w:pStyle w:val="1"/>
        <w:ind w:firstLine="709"/>
        <w:jc w:val="left"/>
        <w:rPr>
          <w:b w:val="0"/>
          <w:sz w:val="24"/>
          <w:szCs w:val="24"/>
        </w:rPr>
      </w:pPr>
      <w:r w:rsidRPr="005A4866">
        <w:rPr>
          <w:b w:val="0"/>
          <w:sz w:val="24"/>
          <w:szCs w:val="24"/>
        </w:rPr>
        <w:t>Статья 1</w:t>
      </w:r>
      <w:r w:rsidR="00F01ED0" w:rsidRPr="005A4866">
        <w:rPr>
          <w:b w:val="0"/>
          <w:sz w:val="24"/>
          <w:szCs w:val="24"/>
        </w:rPr>
        <w:t>7</w:t>
      </w:r>
      <w:r w:rsidRPr="005A4866">
        <w:rPr>
          <w:b w:val="0"/>
          <w:sz w:val="24"/>
          <w:szCs w:val="24"/>
        </w:rPr>
        <w:t>. Временные комиссии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1. 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843DD4" w:rsidRPr="005A4866" w:rsidRDefault="00843DD4" w:rsidP="00843DD4">
      <w:pPr>
        <w:ind w:firstLine="709"/>
        <w:rPr>
          <w:rFonts w:cs="Arial"/>
        </w:rPr>
      </w:pPr>
      <w:r w:rsidRPr="005A4866">
        <w:rPr>
          <w:rFonts w:cs="Arial"/>
        </w:rPr>
        <w:t>1) для выполнения конкретных поручений Совета народных депутатов;</w:t>
      </w:r>
    </w:p>
    <w:p w:rsidR="00843DD4" w:rsidRPr="005A4866" w:rsidRDefault="00843DD4" w:rsidP="00843DD4">
      <w:pPr>
        <w:ind w:firstLine="709"/>
        <w:rPr>
          <w:rFonts w:cs="Arial"/>
        </w:rPr>
      </w:pPr>
      <w:r w:rsidRPr="005A4866">
        <w:rPr>
          <w:rFonts w:cs="Arial"/>
        </w:rPr>
        <w:t>2) для проверки определенных данных о событиях и должностных лицах;</w:t>
      </w:r>
    </w:p>
    <w:p w:rsidR="00843DD4" w:rsidRPr="005A4866" w:rsidRDefault="00843DD4" w:rsidP="00843DD4">
      <w:pPr>
        <w:ind w:firstLine="709"/>
        <w:rPr>
          <w:rFonts w:cs="Arial"/>
        </w:rPr>
      </w:pPr>
      <w:r w:rsidRPr="005A4866">
        <w:rPr>
          <w:rFonts w:cs="Arial"/>
        </w:rPr>
        <w:t xml:space="preserve">3) по иным вопросам в пределах полномочий Совета народных депутатов. </w:t>
      </w:r>
    </w:p>
    <w:p w:rsidR="00843DD4" w:rsidRPr="005A4866" w:rsidRDefault="00843DD4" w:rsidP="00843DD4">
      <w:pPr>
        <w:ind w:firstLine="709"/>
        <w:rPr>
          <w:rFonts w:cs="Arial"/>
        </w:rPr>
      </w:pPr>
      <w:r w:rsidRPr="005A4866">
        <w:rPr>
          <w:rFonts w:cs="Arial"/>
        </w:rPr>
        <w:t>2. Задачи временной комиссии, срок ее деятельности, полномочия и состав определяются решением Совета народных депутатов о ее создании.</w:t>
      </w:r>
    </w:p>
    <w:p w:rsidR="00843DD4" w:rsidRPr="005A4866" w:rsidRDefault="00843DD4" w:rsidP="00843DD4">
      <w:pPr>
        <w:ind w:firstLine="709"/>
        <w:rPr>
          <w:rFonts w:cs="Arial"/>
        </w:rPr>
      </w:pPr>
    </w:p>
    <w:p w:rsidR="00691218" w:rsidRPr="005A4866" w:rsidRDefault="00843DD4" w:rsidP="00691218">
      <w:pPr>
        <w:ind w:firstLine="709"/>
        <w:rPr>
          <w:rFonts w:cs="Arial"/>
        </w:rPr>
      </w:pPr>
      <w:r w:rsidRPr="005A4866">
        <w:rPr>
          <w:rFonts w:cs="Arial"/>
        </w:rPr>
        <w:t xml:space="preserve">Статья </w:t>
      </w:r>
      <w:r w:rsidR="00FB0A72" w:rsidRPr="005A4866">
        <w:rPr>
          <w:rFonts w:cs="Arial"/>
        </w:rPr>
        <w:t>1</w:t>
      </w:r>
      <w:r w:rsidR="00F01ED0" w:rsidRPr="005A4866">
        <w:rPr>
          <w:rFonts w:cs="Arial"/>
        </w:rPr>
        <w:t>8</w:t>
      </w:r>
      <w:r w:rsidRPr="005A4866">
        <w:rPr>
          <w:rFonts w:cs="Arial"/>
        </w:rPr>
        <w:t xml:space="preserve">. </w:t>
      </w:r>
      <w:r w:rsidR="00691218" w:rsidRPr="005A4866">
        <w:rPr>
          <w:rFonts w:cs="Arial"/>
        </w:rPr>
        <w:t>Право депутатов на образование депутатских объединений</w:t>
      </w:r>
    </w:p>
    <w:p w:rsidR="005E1CC8" w:rsidRPr="005A4866" w:rsidRDefault="005E1CC8" w:rsidP="00691218">
      <w:pPr>
        <w:ind w:firstLine="709"/>
        <w:rPr>
          <w:rFonts w:cs="Arial"/>
        </w:rPr>
      </w:pPr>
    </w:p>
    <w:p w:rsidR="00691218" w:rsidRPr="005A4866" w:rsidRDefault="00691218" w:rsidP="00691218">
      <w:pPr>
        <w:ind w:firstLine="709"/>
        <w:rPr>
          <w:rFonts w:cs="Arial"/>
        </w:rPr>
      </w:pPr>
      <w:r w:rsidRPr="005A4866">
        <w:rPr>
          <w:rFonts w:cs="Arial"/>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91218" w:rsidRPr="005A4866" w:rsidRDefault="00691218" w:rsidP="00691218">
      <w:pPr>
        <w:ind w:firstLine="709"/>
        <w:rPr>
          <w:rFonts w:cs="Arial"/>
        </w:rPr>
      </w:pPr>
      <w:r w:rsidRPr="005A4866">
        <w:rPr>
          <w:rFonts w:cs="Arial"/>
        </w:rPr>
        <w:t>Внутренняя деятельность депутатских объединений организуется ими самостоятельно.</w:t>
      </w:r>
    </w:p>
    <w:p w:rsidR="00691218" w:rsidRPr="005A4866" w:rsidRDefault="00691218" w:rsidP="00691218">
      <w:pPr>
        <w:ind w:firstLine="709"/>
        <w:rPr>
          <w:rFonts w:cs="Arial"/>
        </w:rPr>
      </w:pPr>
      <w:r w:rsidRPr="005A4866">
        <w:rPr>
          <w:rFonts w:cs="Arial"/>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691218" w:rsidRPr="005A4866" w:rsidRDefault="00691218" w:rsidP="00691218">
      <w:pPr>
        <w:ind w:firstLine="709"/>
        <w:rPr>
          <w:rFonts w:cs="Arial"/>
        </w:rPr>
      </w:pPr>
      <w:r w:rsidRPr="005A4866">
        <w:rPr>
          <w:rFonts w:cs="Arial"/>
        </w:rPr>
        <w:t>Регистрация фракции осуществляется на основании следующих документов, представленных на имя председателя представительного органа муниципального образования:</w:t>
      </w:r>
    </w:p>
    <w:p w:rsidR="00691218" w:rsidRPr="005A4866" w:rsidRDefault="00691218" w:rsidP="00691218">
      <w:pPr>
        <w:ind w:firstLine="709"/>
        <w:rPr>
          <w:rFonts w:cs="Arial"/>
        </w:rPr>
      </w:pPr>
      <w:r w:rsidRPr="005A4866">
        <w:rPr>
          <w:rFonts w:cs="Arial"/>
        </w:rPr>
        <w:t>1) письменного уведомления руководителя фракции об образовании фракции на имя председателя представительного органа муниципального образования;</w:t>
      </w:r>
    </w:p>
    <w:p w:rsidR="00691218" w:rsidRPr="005A4866" w:rsidRDefault="00691218" w:rsidP="00691218">
      <w:pPr>
        <w:ind w:firstLine="709"/>
        <w:rPr>
          <w:rFonts w:cs="Arial"/>
        </w:rPr>
      </w:pPr>
      <w:r w:rsidRPr="005A4866">
        <w:rPr>
          <w:rFonts w:cs="Arial"/>
        </w:rPr>
        <w:lastRenderedPageBreak/>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691218" w:rsidRPr="005A4866" w:rsidRDefault="00691218" w:rsidP="00691218">
      <w:pPr>
        <w:ind w:firstLine="709"/>
        <w:rPr>
          <w:rFonts w:cs="Arial"/>
        </w:rPr>
      </w:pPr>
      <w:r w:rsidRPr="005A4866">
        <w:rPr>
          <w:rFonts w:cs="Arial"/>
        </w:rPr>
        <w:t>3) 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о вхождении во фракцию.</w:t>
      </w:r>
    </w:p>
    <w:p w:rsidR="00691218" w:rsidRPr="005A4866" w:rsidRDefault="00691218" w:rsidP="00691218">
      <w:pPr>
        <w:autoSpaceDE w:val="0"/>
        <w:autoSpaceDN w:val="0"/>
        <w:adjustRightInd w:val="0"/>
        <w:ind w:firstLine="540"/>
        <w:rPr>
          <w:rFonts w:eastAsia="Calibri" w:cs="Arial"/>
        </w:rPr>
      </w:pPr>
      <w:r w:rsidRPr="005A4866">
        <w:rPr>
          <w:rFonts w:eastAsia="Calibri" w:cs="Arial"/>
        </w:rPr>
        <w:t>3. Если фракция состоит из одного депутата, то регистрация такой фракции осуществляется на основании письменного заявления единственного члена фракции, который одновременно является ее руководителем.</w:t>
      </w:r>
    </w:p>
    <w:p w:rsidR="00691218" w:rsidRPr="005A4866" w:rsidRDefault="00691218" w:rsidP="00691218">
      <w:pPr>
        <w:ind w:firstLine="709"/>
        <w:rPr>
          <w:rFonts w:cs="Arial"/>
        </w:rPr>
      </w:pPr>
      <w:r w:rsidRPr="005A4866">
        <w:rPr>
          <w:rFonts w:cs="Arial"/>
        </w:rPr>
        <w:t xml:space="preserve">4. Председатель Совета, заместитель председателя Совета информирует депутатов о создании депутатского объединения. </w:t>
      </w:r>
    </w:p>
    <w:p w:rsidR="00691218" w:rsidRPr="005A4866" w:rsidRDefault="00691218" w:rsidP="00691218">
      <w:pPr>
        <w:ind w:firstLine="709"/>
        <w:rPr>
          <w:rFonts w:cs="Arial"/>
        </w:rPr>
      </w:pPr>
      <w:r w:rsidRPr="005A4866">
        <w:rPr>
          <w:rFonts w:cs="Arial"/>
        </w:rPr>
        <w:t>5. По результатам регистрации (перерегистрации) принимается решение Совета.</w:t>
      </w:r>
    </w:p>
    <w:p w:rsidR="00843DD4" w:rsidRPr="005A4866" w:rsidRDefault="00843DD4" w:rsidP="00691218">
      <w:pPr>
        <w:shd w:val="clear" w:color="auto" w:fill="FFFFFF" w:themeFill="background1"/>
        <w:ind w:firstLine="709"/>
        <w:rPr>
          <w:rFonts w:cs="Arial"/>
        </w:rPr>
      </w:pPr>
    </w:p>
    <w:p w:rsidR="00843DD4" w:rsidRPr="005A4866" w:rsidRDefault="00843DD4" w:rsidP="005E1CC8">
      <w:pPr>
        <w:ind w:firstLine="0"/>
        <w:jc w:val="center"/>
        <w:rPr>
          <w:rFonts w:cs="Arial"/>
        </w:rPr>
      </w:pPr>
      <w:r w:rsidRPr="005A4866">
        <w:rPr>
          <w:rFonts w:cs="Arial"/>
        </w:rPr>
        <w:t xml:space="preserve">РАЗДЕЛ </w:t>
      </w:r>
      <w:r w:rsidR="00446C42" w:rsidRPr="005A4866">
        <w:rPr>
          <w:rFonts w:cs="Arial"/>
        </w:rPr>
        <w:t>3</w:t>
      </w:r>
      <w:r w:rsidR="00F40151" w:rsidRPr="005A4866">
        <w:rPr>
          <w:rFonts w:cs="Arial"/>
        </w:rPr>
        <w:t xml:space="preserve">. </w:t>
      </w:r>
      <w:r w:rsidRPr="005A4866">
        <w:rPr>
          <w:rFonts w:cs="Arial"/>
        </w:rPr>
        <w:t>ОБЩИЙ ПОРЯДОК РАБОТЫ СОВЕТА НАРОДНЫХ ДЕПУТАТОВ</w:t>
      </w:r>
    </w:p>
    <w:p w:rsidR="00843DD4" w:rsidRPr="005A4866" w:rsidRDefault="00843DD4" w:rsidP="00843DD4">
      <w:pPr>
        <w:ind w:firstLine="709"/>
        <w:jc w:val="center"/>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19</w:t>
      </w:r>
      <w:r w:rsidRPr="005A4866">
        <w:rPr>
          <w:rFonts w:cs="Arial"/>
        </w:rPr>
        <w:t xml:space="preserve">. Первое заседание Совета народных депутатов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Совет народных депутатов собирается на свое первое заседание в трехнедельный срок со дня формирования Совета народных депутатов в правомочном составе</w:t>
      </w:r>
      <w:r w:rsidR="007C2C97" w:rsidRPr="005A4866">
        <w:rPr>
          <w:rFonts w:ascii="Arial" w:hAnsi="Arial" w:cs="Arial"/>
          <w:szCs w:val="24"/>
        </w:rPr>
        <w:t xml:space="preserve"> не менее 2/3 от установленного числа депутатов</w:t>
      </w:r>
      <w:r w:rsidRPr="005A4866">
        <w:rPr>
          <w:rFonts w:ascii="Arial" w:hAnsi="Arial" w:cs="Arial"/>
          <w:szCs w:val="24"/>
        </w:rPr>
        <w:t>, но не ранее дня истечения срока полномочий Совета народных депутатов предыдущего созыва.</w:t>
      </w:r>
    </w:p>
    <w:p w:rsidR="00843DD4" w:rsidRPr="005A4866" w:rsidRDefault="00843DD4" w:rsidP="00843DD4">
      <w:pPr>
        <w:ind w:firstLine="709"/>
        <w:rPr>
          <w:rFonts w:cs="Arial"/>
        </w:rPr>
      </w:pPr>
      <w:r w:rsidRPr="005A4866">
        <w:rPr>
          <w:rFonts w:cs="Arial"/>
        </w:rPr>
        <w:t>2. Первое заседание Совета народных депутатов нового созыва открывает и ведет старейший по возрасту депутат Совета народных депутатов вплоть до избрания главы сельского поселения.</w:t>
      </w:r>
    </w:p>
    <w:p w:rsidR="00843DD4" w:rsidRPr="005A4866" w:rsidRDefault="00843DD4" w:rsidP="00843DD4">
      <w:pPr>
        <w:ind w:firstLine="709"/>
        <w:rPr>
          <w:rFonts w:cs="Arial"/>
        </w:rPr>
      </w:pPr>
      <w:r w:rsidRPr="005A4866">
        <w:rPr>
          <w:rFonts w:cs="Arial"/>
        </w:rPr>
        <w:t>3. На первом заседании в соответствии с настоящим Регламентом Совет народных депутатов проводит выборы главы сельского поселения и заместителя председателя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2</w:t>
      </w:r>
      <w:r w:rsidR="00F01ED0" w:rsidRPr="005A4866">
        <w:rPr>
          <w:rFonts w:cs="Arial"/>
        </w:rPr>
        <w:t>0</w:t>
      </w:r>
      <w:r w:rsidRPr="005A4866">
        <w:rPr>
          <w:rFonts w:cs="Arial"/>
        </w:rPr>
        <w:t xml:space="preserve">. Порядок работы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Совет народных депутатов осуществляет свою основную деятельность в форме сессий, в период которых он рассматривает все вопросы, отнесенные к его</w:t>
      </w:r>
      <w:r w:rsidR="006928A5" w:rsidRPr="005A4866">
        <w:rPr>
          <w:rFonts w:cs="Arial"/>
        </w:rPr>
        <w:t xml:space="preserve"> компетенции</w:t>
      </w:r>
      <w:r w:rsidRPr="005A4866">
        <w:rPr>
          <w:rFonts w:cs="Arial"/>
        </w:rPr>
        <w:t>.</w:t>
      </w:r>
    </w:p>
    <w:p w:rsidR="00843DD4" w:rsidRPr="005A4866" w:rsidRDefault="00843DD4" w:rsidP="00843DD4">
      <w:pPr>
        <w:ind w:firstLine="709"/>
        <w:rPr>
          <w:rFonts w:cs="Arial"/>
        </w:rPr>
      </w:pPr>
      <w:r w:rsidRPr="005A4866">
        <w:rPr>
          <w:rFonts w:cs="Arial"/>
        </w:rPr>
        <w:t>2. Сессия Совета народных депутатов состоит из заседаний Совета народных депутатов и проводимых в период между ними заседаний постоянных комиссий, работы депутатов Совета народных депутатов в постоянных комиссиях.</w:t>
      </w:r>
    </w:p>
    <w:p w:rsidR="007C2C97" w:rsidRPr="005A4866" w:rsidRDefault="007C2C97" w:rsidP="00843DD4">
      <w:pPr>
        <w:ind w:firstLine="709"/>
        <w:rPr>
          <w:rFonts w:cs="Arial"/>
        </w:rPr>
      </w:pPr>
      <w:r w:rsidRPr="005A4866">
        <w:rPr>
          <w:rFonts w:cs="Arial"/>
        </w:rPr>
        <w:t>3.Очередные заседания созываются по мере необходимости, но не реже одного раза в три месяца.</w:t>
      </w:r>
    </w:p>
    <w:p w:rsidR="007C2C97" w:rsidRPr="005A4866" w:rsidRDefault="007C2C97" w:rsidP="00843DD4">
      <w:pPr>
        <w:ind w:firstLine="709"/>
        <w:rPr>
          <w:rFonts w:cs="Arial"/>
        </w:rPr>
      </w:pPr>
      <w:r w:rsidRPr="005A4866">
        <w:rPr>
          <w:rFonts w:cs="Arial"/>
        </w:rPr>
        <w:t>4. Заседания Совета народных депутатов правомочны, если на них присутствую более 50 процентов от избранного числа депутатов.</w:t>
      </w:r>
    </w:p>
    <w:p w:rsidR="00843DD4" w:rsidRPr="005A4866" w:rsidRDefault="007C2C97" w:rsidP="00843DD4">
      <w:pPr>
        <w:ind w:firstLine="709"/>
        <w:rPr>
          <w:rFonts w:cs="Arial"/>
        </w:rPr>
      </w:pPr>
      <w:r w:rsidRPr="005A4866">
        <w:rPr>
          <w:rFonts w:cs="Arial"/>
        </w:rPr>
        <w:t>5</w:t>
      </w:r>
      <w:r w:rsidR="00843DD4" w:rsidRPr="005A4866">
        <w:rPr>
          <w:rFonts w:cs="Arial"/>
        </w:rPr>
        <w:t xml:space="preserve">. Внеочередные заседания Совета народных депутатов, назначаются по инициативе главы сельского поселения, главы администрации сельского поселения, либо по требованию депутатов Совета народных депутатов </w:t>
      </w:r>
      <w:r w:rsidR="00843DD4" w:rsidRPr="005A4866">
        <w:rPr>
          <w:rFonts w:cs="Arial"/>
        </w:rPr>
        <w:lastRenderedPageBreak/>
        <w:t>численностью не менее чем 1/3 от числа депутатов, избранных в Совет народных депутатов, в течение двух недель с момента заявления требования.</w:t>
      </w:r>
    </w:p>
    <w:p w:rsidR="00EE1812" w:rsidRPr="005A4866" w:rsidRDefault="00EE1812" w:rsidP="00843DD4">
      <w:pPr>
        <w:ind w:firstLine="709"/>
        <w:rPr>
          <w:rFonts w:cs="Arial"/>
        </w:rPr>
      </w:pPr>
      <w:r w:rsidRPr="005A4866">
        <w:rPr>
          <w:rFonts w:cs="Arial"/>
        </w:rPr>
        <w:t xml:space="preserve">В случае досрочного прекращения полномочий главы </w:t>
      </w:r>
      <w:r w:rsidR="003A5B55" w:rsidRPr="005A4866">
        <w:rPr>
          <w:rFonts w:cs="Arial"/>
        </w:rPr>
        <w:t xml:space="preserve">Новосильского </w:t>
      </w:r>
      <w:r w:rsidRPr="005A4866">
        <w:rPr>
          <w:rFonts w:cs="Arial"/>
        </w:rPr>
        <w:t xml:space="preserve">сельского поселения внеочередное заседание для выборов нового главы </w:t>
      </w:r>
      <w:r w:rsidR="003A5B55" w:rsidRPr="005A4866">
        <w:rPr>
          <w:rFonts w:cs="Arial"/>
        </w:rPr>
        <w:t>Новосильского</w:t>
      </w:r>
      <w:r w:rsidRPr="005A4866">
        <w:rPr>
          <w:rFonts w:cs="Arial"/>
        </w:rPr>
        <w:t xml:space="preserve"> сельского поселения созывается по инициативе заместителя председателя Совета народных депутатов </w:t>
      </w:r>
      <w:r w:rsidR="003A5B55" w:rsidRPr="005A4866">
        <w:rPr>
          <w:rFonts w:cs="Arial"/>
        </w:rPr>
        <w:t>Новосильского</w:t>
      </w:r>
      <w:r w:rsidRPr="005A4866">
        <w:rPr>
          <w:rFonts w:cs="Arial"/>
        </w:rPr>
        <w:t xml:space="preserve"> сельского поселения.</w:t>
      </w:r>
    </w:p>
    <w:p w:rsidR="005B1752" w:rsidRPr="005A4866" w:rsidRDefault="007C2C97" w:rsidP="00843DD4">
      <w:pPr>
        <w:ind w:firstLine="709"/>
        <w:rPr>
          <w:rFonts w:cs="Arial"/>
        </w:rPr>
      </w:pPr>
      <w:r w:rsidRPr="005A4866">
        <w:rPr>
          <w:rFonts w:cs="Arial"/>
        </w:rPr>
        <w:t>6</w:t>
      </w:r>
      <w:r w:rsidR="005B1752" w:rsidRPr="005A4866">
        <w:rPr>
          <w:rFonts w:cs="Arial"/>
        </w:rPr>
        <w:t>. В экстренных и чрезвычайных случаях принимается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2</w:t>
      </w:r>
      <w:r w:rsidR="00F01ED0" w:rsidRPr="005A4866">
        <w:rPr>
          <w:rFonts w:cs="Arial"/>
        </w:rPr>
        <w:t>1</w:t>
      </w:r>
      <w:r w:rsidRPr="005A4866">
        <w:rPr>
          <w:rFonts w:cs="Arial"/>
        </w:rPr>
        <w:t>. Регистрация депутатов Совета народных депутатов</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Заседания Совета народных депутатов начинаются с регистрации депутатов Совета народных депутатов с отметкой в листе регистрации, который прикладывается к протоколу заседания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2. О невозможности присутствовать на заседании Совета народных депутатов депутат обязан заблаговременно официально проинформировать главу сельского поселения либо заместителя председателя Совета народных депутатов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2D724E" w:rsidRPr="005A4866" w:rsidRDefault="002D724E" w:rsidP="002D724E">
      <w:pPr>
        <w:ind w:firstLine="709"/>
        <w:rPr>
          <w:rFonts w:cs="Arial"/>
        </w:rPr>
      </w:pPr>
      <w:r w:rsidRPr="005A4866">
        <w:rPr>
          <w:rFonts w:cs="Arial"/>
        </w:rPr>
        <w:t>3. Регистрация присутствующих на заседании Совета депутатов осуществляется секретарем Совета. По требованию депутатов Совета может быть проведена поименная регистрация.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2</w:t>
      </w:r>
      <w:r w:rsidR="00F01ED0" w:rsidRPr="005A4866">
        <w:rPr>
          <w:rFonts w:cs="Arial"/>
        </w:rPr>
        <w:t>2</w:t>
      </w:r>
      <w:r w:rsidRPr="005A4866">
        <w:rPr>
          <w:rFonts w:cs="Arial"/>
        </w:rPr>
        <w:t xml:space="preserve">. Обеспечение документами депутатов Совета народных депутатов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обеспечивает глава сельского поселения либо заместитель председателя Совета народных депутатов путем размещения объявлений на видных, общедоступных для населения местах, определенных Уставом, </w:t>
      </w:r>
      <w:r w:rsidR="00A55465" w:rsidRPr="005A4866">
        <w:rPr>
          <w:rFonts w:ascii="Arial" w:hAnsi="Arial" w:cs="Arial"/>
          <w:szCs w:val="24"/>
        </w:rPr>
        <w:t xml:space="preserve">либо иным образом, </w:t>
      </w:r>
      <w:r w:rsidRPr="005A4866">
        <w:rPr>
          <w:rFonts w:ascii="Arial" w:hAnsi="Arial" w:cs="Arial"/>
          <w:szCs w:val="24"/>
        </w:rPr>
        <w:t>не позднее чем за 5 дней до начала заседания.</w:t>
      </w:r>
    </w:p>
    <w:p w:rsidR="00843DD4" w:rsidRPr="005A4866" w:rsidRDefault="00843DD4" w:rsidP="00843DD4">
      <w:pPr>
        <w:ind w:firstLine="709"/>
        <w:rPr>
          <w:rFonts w:cs="Arial"/>
        </w:rPr>
      </w:pPr>
      <w:r w:rsidRPr="005A4866">
        <w:rPr>
          <w:rFonts w:cs="Arial"/>
        </w:rPr>
        <w:t xml:space="preserve">2. Депутаты Совета народных депутатов обеспечиваются проектами решений и другими необходимыми материалами не позднее, чем за </w:t>
      </w:r>
      <w:r w:rsidR="005B1752" w:rsidRPr="005A4866">
        <w:rPr>
          <w:rFonts w:cs="Arial"/>
        </w:rPr>
        <w:t>3</w:t>
      </w:r>
      <w:r w:rsidRPr="005A4866">
        <w:rPr>
          <w:rFonts w:cs="Arial"/>
        </w:rPr>
        <w:t xml:space="preserve"> дн</w:t>
      </w:r>
      <w:r w:rsidR="005B1752" w:rsidRPr="005A4866">
        <w:rPr>
          <w:rFonts w:cs="Arial"/>
        </w:rPr>
        <w:t>я</w:t>
      </w:r>
      <w:r w:rsidRPr="005A4866">
        <w:rPr>
          <w:rFonts w:cs="Arial"/>
        </w:rPr>
        <w:t xml:space="preserve"> до их рассмотрения на заседаниях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2</w:t>
      </w:r>
      <w:r w:rsidR="00F01ED0" w:rsidRPr="005A4866">
        <w:rPr>
          <w:rFonts w:cs="Arial"/>
        </w:rPr>
        <w:t>3</w:t>
      </w:r>
      <w:r w:rsidRPr="005A4866">
        <w:rPr>
          <w:rFonts w:cs="Arial"/>
        </w:rPr>
        <w:t>. Заседания Совета народных депутатов</w:t>
      </w:r>
    </w:p>
    <w:p w:rsidR="00843DD4" w:rsidRPr="005A4866" w:rsidRDefault="00843DD4" w:rsidP="00843DD4">
      <w:pPr>
        <w:ind w:firstLine="709"/>
        <w:rPr>
          <w:rFonts w:cs="Arial"/>
        </w:rPr>
      </w:pPr>
      <w:r w:rsidRPr="005A4866">
        <w:rPr>
          <w:rFonts w:cs="Arial"/>
        </w:rPr>
        <w:t xml:space="preserve"> </w:t>
      </w:r>
    </w:p>
    <w:p w:rsidR="00843DD4" w:rsidRPr="005A4866" w:rsidRDefault="00843DD4" w:rsidP="00843DD4">
      <w:pPr>
        <w:ind w:firstLine="709"/>
        <w:rPr>
          <w:rFonts w:cs="Arial"/>
        </w:rPr>
      </w:pPr>
      <w:r w:rsidRPr="005A4866">
        <w:rPr>
          <w:rFonts w:cs="Arial"/>
        </w:rPr>
        <w:t>1. Заседания Совета народных депутатов проводятся открыто и гласно, могут освещаться в местных средствах массовой информации.</w:t>
      </w:r>
    </w:p>
    <w:p w:rsidR="00843DD4" w:rsidRPr="005A4866" w:rsidRDefault="00843DD4" w:rsidP="00843DD4">
      <w:pPr>
        <w:pStyle w:val="a3"/>
        <w:tabs>
          <w:tab w:val="left" w:pos="3686"/>
        </w:tabs>
        <w:ind w:firstLine="709"/>
        <w:rPr>
          <w:rFonts w:ascii="Arial" w:hAnsi="Arial" w:cs="Arial"/>
          <w:szCs w:val="24"/>
        </w:rPr>
      </w:pPr>
      <w:r w:rsidRPr="005A4866">
        <w:rPr>
          <w:rFonts w:ascii="Arial" w:hAnsi="Arial" w:cs="Arial"/>
          <w:szCs w:val="24"/>
        </w:rPr>
        <w:t xml:space="preserve">2. На заседания Совета народных депутатов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органов местного самоуправления </w:t>
      </w:r>
      <w:r w:rsidR="004D6CE1" w:rsidRPr="005A4866">
        <w:rPr>
          <w:rFonts w:ascii="Arial" w:hAnsi="Arial" w:cs="Arial"/>
          <w:szCs w:val="24"/>
        </w:rPr>
        <w:t>Семилукского</w:t>
      </w:r>
      <w:r w:rsidRPr="005A4866">
        <w:rPr>
          <w:rFonts w:ascii="Arial" w:hAnsi="Arial" w:cs="Arial"/>
          <w:szCs w:val="24"/>
        </w:rPr>
        <w:t xml:space="preserve"> муниципального района Воронежской области, общественных объединений, средств массовой информации.</w:t>
      </w:r>
    </w:p>
    <w:p w:rsidR="00843DD4" w:rsidRPr="005A4866" w:rsidRDefault="00843DD4" w:rsidP="00843DD4">
      <w:pPr>
        <w:ind w:firstLine="709"/>
        <w:rPr>
          <w:rFonts w:cs="Arial"/>
        </w:rPr>
      </w:pPr>
      <w:r w:rsidRPr="005A4866">
        <w:rPr>
          <w:rFonts w:cs="Arial"/>
        </w:rPr>
        <w:lastRenderedPageBreak/>
        <w:t xml:space="preserve">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w:t>
      </w:r>
      <w:r w:rsidR="00A55465" w:rsidRPr="005A4866">
        <w:rPr>
          <w:rFonts w:cs="Arial"/>
        </w:rPr>
        <w:t xml:space="preserve">мотивированному </w:t>
      </w:r>
      <w:r w:rsidRPr="005A4866">
        <w:rPr>
          <w:rFonts w:cs="Arial"/>
        </w:rPr>
        <w:t>требованию не менее 1/3 от числа депутатов Совета народных депутатов.</w:t>
      </w:r>
    </w:p>
    <w:p w:rsidR="00843DD4" w:rsidRPr="005A4866" w:rsidRDefault="00843DD4" w:rsidP="00843DD4">
      <w:pPr>
        <w:ind w:firstLine="709"/>
        <w:rPr>
          <w:rFonts w:cs="Arial"/>
        </w:rPr>
      </w:pPr>
      <w:r w:rsidRPr="005A4866">
        <w:rPr>
          <w:rFonts w:cs="Arial"/>
        </w:rPr>
        <w:t xml:space="preserve">Решение Совета народных депутатов о проведении закрытого заседания, принимается большинством </w:t>
      </w:r>
      <w:r w:rsidR="00A55465" w:rsidRPr="005A4866">
        <w:rPr>
          <w:rFonts w:cs="Arial"/>
        </w:rPr>
        <w:t>от числа присутствующих на заседании</w:t>
      </w:r>
      <w:r w:rsidRPr="005A4866">
        <w:rPr>
          <w:rFonts w:cs="Arial"/>
        </w:rPr>
        <w:t>. Представители средств массовой информации на закрытые заседания не допускаются.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2</w:t>
      </w:r>
      <w:r w:rsidR="00F01ED0" w:rsidRPr="005A4866">
        <w:rPr>
          <w:rFonts w:cs="Arial"/>
        </w:rPr>
        <w:t>4</w:t>
      </w:r>
      <w:r w:rsidRPr="005A4866">
        <w:rPr>
          <w:rFonts w:cs="Arial"/>
        </w:rPr>
        <w:t>. Повестка дня заседания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Заседания Совета народных депутатов проводятся в соответствии с повесткой дня заседания. Проект повестки дня заседания формируется главой сельского поселения, исходя из проектов решений, рассмотренных на заседаниях комиссий, поступивших и разосланных в установленные сроки депутатам.</w:t>
      </w:r>
    </w:p>
    <w:p w:rsidR="00843DD4" w:rsidRPr="005A4866" w:rsidRDefault="00843DD4" w:rsidP="00843DD4">
      <w:pPr>
        <w:ind w:firstLine="709"/>
        <w:rPr>
          <w:rFonts w:cs="Arial"/>
        </w:rPr>
      </w:pPr>
      <w:r w:rsidRPr="005A4866">
        <w:rPr>
          <w:rFonts w:cs="Arial"/>
        </w:rPr>
        <w:t xml:space="preserve">2. Проект повестки дня заседания Совета народных депутатов направляется депутатам совместно с проектами решений, не позднее, чем за </w:t>
      </w:r>
      <w:r w:rsidR="005B1752" w:rsidRPr="005A4866">
        <w:rPr>
          <w:rFonts w:cs="Arial"/>
        </w:rPr>
        <w:t>3</w:t>
      </w:r>
      <w:r w:rsidRPr="005A4866">
        <w:rPr>
          <w:rFonts w:cs="Arial"/>
        </w:rPr>
        <w:t xml:space="preserve"> дн</w:t>
      </w:r>
      <w:r w:rsidR="005B1752" w:rsidRPr="005A4866">
        <w:rPr>
          <w:rFonts w:cs="Arial"/>
        </w:rPr>
        <w:t>я</w:t>
      </w:r>
      <w:r w:rsidRPr="005A4866">
        <w:rPr>
          <w:rFonts w:cs="Arial"/>
        </w:rPr>
        <w:t xml:space="preserve"> до даты заседания Совета народных депутатов.</w:t>
      </w:r>
    </w:p>
    <w:p w:rsidR="00843DD4" w:rsidRPr="005A4866" w:rsidRDefault="00843DD4" w:rsidP="00843DD4">
      <w:pPr>
        <w:ind w:firstLine="709"/>
        <w:rPr>
          <w:rFonts w:cs="Arial"/>
        </w:rPr>
      </w:pPr>
      <w:r w:rsidRPr="005A4866">
        <w:rPr>
          <w:rFonts w:cs="Arial"/>
        </w:rPr>
        <w:t>3. Правом внесения вопросов в повестку дня обладают:</w:t>
      </w:r>
    </w:p>
    <w:p w:rsidR="00843DD4" w:rsidRPr="005A4866" w:rsidRDefault="00843DD4" w:rsidP="00843DD4">
      <w:pPr>
        <w:ind w:firstLine="709"/>
        <w:rPr>
          <w:rFonts w:cs="Arial"/>
        </w:rPr>
      </w:pPr>
      <w:r w:rsidRPr="005A4866">
        <w:rPr>
          <w:rFonts w:cs="Arial"/>
        </w:rPr>
        <w:t>- глава сельского поселения;</w:t>
      </w:r>
    </w:p>
    <w:p w:rsidR="00843DD4" w:rsidRPr="005A4866" w:rsidRDefault="00843DD4" w:rsidP="00843DD4">
      <w:pPr>
        <w:ind w:firstLine="709"/>
        <w:rPr>
          <w:rFonts w:cs="Arial"/>
        </w:rPr>
      </w:pPr>
      <w:r w:rsidRPr="005A4866">
        <w:rPr>
          <w:rFonts w:cs="Arial"/>
        </w:rPr>
        <w:t>- депутаты Совета народных депутатов;</w:t>
      </w:r>
    </w:p>
    <w:p w:rsidR="00843DD4" w:rsidRPr="005A4866" w:rsidRDefault="00843DD4" w:rsidP="00843DD4">
      <w:pPr>
        <w:ind w:firstLine="709"/>
        <w:rPr>
          <w:rFonts w:cs="Arial"/>
        </w:rPr>
      </w:pPr>
      <w:r w:rsidRPr="005A4866">
        <w:rPr>
          <w:rFonts w:cs="Arial"/>
        </w:rPr>
        <w:t>- комиссии Совета народных депутатов;</w:t>
      </w:r>
    </w:p>
    <w:p w:rsidR="00843DD4" w:rsidRPr="005A4866" w:rsidRDefault="00843DD4" w:rsidP="00843DD4">
      <w:pPr>
        <w:ind w:firstLine="709"/>
        <w:rPr>
          <w:rFonts w:cs="Arial"/>
        </w:rPr>
      </w:pPr>
      <w:r w:rsidRPr="005A4866">
        <w:rPr>
          <w:rFonts w:cs="Arial"/>
        </w:rPr>
        <w:t>- рабочие группы Совета народных депутатов;</w:t>
      </w:r>
    </w:p>
    <w:p w:rsidR="00843DD4" w:rsidRPr="005A4866" w:rsidRDefault="00843DD4" w:rsidP="00843DD4">
      <w:pPr>
        <w:ind w:firstLine="709"/>
        <w:rPr>
          <w:rFonts w:cs="Arial"/>
        </w:rPr>
      </w:pPr>
      <w:r w:rsidRPr="005A4866">
        <w:rPr>
          <w:rFonts w:cs="Arial"/>
        </w:rPr>
        <w:t>- депутатские объединения.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B0A72" w:rsidRPr="005A4866">
        <w:rPr>
          <w:rFonts w:cs="Arial"/>
        </w:rPr>
        <w:t>2</w:t>
      </w:r>
      <w:r w:rsidR="00F01ED0" w:rsidRPr="005A4866">
        <w:rPr>
          <w:rFonts w:cs="Arial"/>
        </w:rPr>
        <w:t>5</w:t>
      </w:r>
      <w:r w:rsidRPr="005A4866">
        <w:rPr>
          <w:rFonts w:cs="Arial"/>
        </w:rPr>
        <w:t xml:space="preserve">. Протоколы заседаний Совета народных депутатов </w:t>
      </w:r>
    </w:p>
    <w:p w:rsidR="00843DD4" w:rsidRPr="005A4866" w:rsidRDefault="00843DD4" w:rsidP="00843DD4">
      <w:pPr>
        <w:ind w:firstLine="709"/>
        <w:rPr>
          <w:rFonts w:cs="Arial"/>
        </w:rPr>
      </w:pPr>
    </w:p>
    <w:p w:rsidR="007C7389" w:rsidRPr="005A4866" w:rsidRDefault="007C7389" w:rsidP="007C7389">
      <w:pPr>
        <w:ind w:firstLine="709"/>
        <w:rPr>
          <w:rFonts w:cs="Arial"/>
        </w:rPr>
      </w:pPr>
      <w:r w:rsidRPr="005A4866">
        <w:rPr>
          <w:rFonts w:cs="Arial"/>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7C7389" w:rsidRPr="005A4866" w:rsidRDefault="007C7389" w:rsidP="007C7389">
      <w:pPr>
        <w:ind w:firstLine="709"/>
        <w:rPr>
          <w:rFonts w:cs="Arial"/>
        </w:rPr>
      </w:pPr>
      <w:r w:rsidRPr="005A4866">
        <w:rPr>
          <w:rFonts w:cs="Arial"/>
        </w:rPr>
        <w:t>2. В протоколе заседания, оформляемом на бумажном носителе, указываются:</w:t>
      </w:r>
    </w:p>
    <w:p w:rsidR="007C7389" w:rsidRPr="005A4866" w:rsidRDefault="007C7389" w:rsidP="007C7389">
      <w:pPr>
        <w:ind w:firstLine="709"/>
        <w:rPr>
          <w:rFonts w:cs="Arial"/>
        </w:rPr>
      </w:pPr>
      <w:r w:rsidRPr="005A4866">
        <w:rPr>
          <w:rFonts w:cs="Arial"/>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7C7389" w:rsidRPr="005A4866" w:rsidRDefault="007C7389" w:rsidP="007C7389">
      <w:pPr>
        <w:ind w:firstLine="709"/>
        <w:rPr>
          <w:rFonts w:cs="Arial"/>
        </w:rPr>
      </w:pPr>
      <w:r w:rsidRPr="005A4866">
        <w:rPr>
          <w:rFonts w:cs="Arial"/>
        </w:rPr>
        <w:t>- вопросы повестки дня и фамилии докладчиков;</w:t>
      </w:r>
    </w:p>
    <w:p w:rsidR="007C7389" w:rsidRPr="005A4866" w:rsidRDefault="007C7389" w:rsidP="007C7389">
      <w:pPr>
        <w:ind w:firstLine="709"/>
        <w:rPr>
          <w:rFonts w:cs="Arial"/>
        </w:rPr>
      </w:pPr>
      <w:r w:rsidRPr="005A4866">
        <w:rPr>
          <w:rFonts w:cs="Arial"/>
        </w:rPr>
        <w:t>- лица, выступившие на заседании с изложением краткого содержания выступления каждого;</w:t>
      </w:r>
    </w:p>
    <w:p w:rsidR="007C7389" w:rsidRPr="005A4866" w:rsidRDefault="007C7389" w:rsidP="007C7389">
      <w:pPr>
        <w:ind w:firstLine="709"/>
        <w:rPr>
          <w:rFonts w:cs="Arial"/>
        </w:rPr>
      </w:pPr>
      <w:r w:rsidRPr="005A4866">
        <w:rPr>
          <w:rFonts w:cs="Arial"/>
        </w:rPr>
        <w:t>- принятые Советом народных депутатов решения, результаты голосования по ним.</w:t>
      </w:r>
    </w:p>
    <w:p w:rsidR="007C7389" w:rsidRPr="005A4866" w:rsidRDefault="007C7389" w:rsidP="007C7389">
      <w:pPr>
        <w:ind w:firstLine="709"/>
        <w:rPr>
          <w:rFonts w:cs="Arial"/>
        </w:rPr>
      </w:pPr>
      <w:r w:rsidRPr="005A4866">
        <w:rPr>
          <w:rFonts w:cs="Arial"/>
        </w:rPr>
        <w:t>3. Протоколы заседаний Совета народных депутатов, решения и другие документы формируются в дела в соответствии с номенклатурой дел.</w:t>
      </w:r>
    </w:p>
    <w:p w:rsidR="007C7389" w:rsidRPr="005A4866" w:rsidRDefault="007C7389" w:rsidP="007C7389">
      <w:pPr>
        <w:ind w:firstLine="709"/>
        <w:rPr>
          <w:rFonts w:cs="Arial"/>
        </w:rPr>
      </w:pPr>
      <w:r w:rsidRPr="005A4866">
        <w:rPr>
          <w:rFonts w:cs="Arial"/>
        </w:rPr>
        <w:t>4. Протокол подписывается председательствующим на заседании Совета народных депутатов не позднее 10 дней после его проведения.</w:t>
      </w:r>
    </w:p>
    <w:p w:rsidR="007C7389" w:rsidRPr="005A4866" w:rsidRDefault="007C7389" w:rsidP="007C7389">
      <w:pPr>
        <w:ind w:firstLine="709"/>
        <w:rPr>
          <w:rFonts w:cs="Arial"/>
        </w:rPr>
      </w:pPr>
      <w:r w:rsidRPr="005A4866">
        <w:rPr>
          <w:rFonts w:cs="Arial"/>
        </w:rPr>
        <w:t xml:space="preserve">Подлинные экземпляры протоколов находятся в администрации </w:t>
      </w:r>
      <w:r w:rsidR="003A5B55" w:rsidRPr="005A4866">
        <w:rPr>
          <w:rFonts w:cs="Arial"/>
        </w:rPr>
        <w:t>Новосильского</w:t>
      </w:r>
      <w:r w:rsidRPr="005A4866">
        <w:rPr>
          <w:rFonts w:cs="Arial"/>
        </w:rPr>
        <w:t xml:space="preserve"> сельского поселения, а затем в установленном порядке передаются в архив на постоянное хранение.</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B0A72" w:rsidRPr="005A4866">
        <w:rPr>
          <w:rFonts w:cs="Arial"/>
        </w:rPr>
        <w:t>2</w:t>
      </w:r>
      <w:r w:rsidR="00F01ED0" w:rsidRPr="005A4866">
        <w:rPr>
          <w:rFonts w:cs="Arial"/>
        </w:rPr>
        <w:t>6</w:t>
      </w:r>
      <w:r w:rsidRPr="005A4866">
        <w:rPr>
          <w:rFonts w:cs="Arial"/>
        </w:rPr>
        <w:t>. Время проведения заседаний Совета народных депутатов</w:t>
      </w:r>
    </w:p>
    <w:p w:rsidR="00843DD4" w:rsidRPr="005A4866" w:rsidRDefault="00843DD4" w:rsidP="00843DD4">
      <w:pPr>
        <w:ind w:firstLine="709"/>
        <w:rPr>
          <w:rFonts w:cs="Arial"/>
        </w:rPr>
      </w:pPr>
      <w:r w:rsidRPr="005A4866">
        <w:rPr>
          <w:rFonts w:cs="Arial"/>
        </w:rPr>
        <w:t xml:space="preserve"> </w:t>
      </w:r>
    </w:p>
    <w:p w:rsidR="00C805EF" w:rsidRPr="005A4866" w:rsidRDefault="00C805EF" w:rsidP="00C805EF">
      <w:pPr>
        <w:ind w:firstLine="709"/>
        <w:rPr>
          <w:rFonts w:cs="Arial"/>
        </w:rPr>
      </w:pPr>
      <w:r w:rsidRPr="005A4866">
        <w:rPr>
          <w:rFonts w:cs="Arial"/>
        </w:rPr>
        <w:t>1. Порядок работы каждого заседания Совета народных депутатов утверждается после его открытия.</w:t>
      </w:r>
    </w:p>
    <w:p w:rsidR="00C805EF" w:rsidRPr="005A4866" w:rsidRDefault="00C805EF" w:rsidP="00C805EF">
      <w:pPr>
        <w:ind w:firstLine="709"/>
        <w:rPr>
          <w:rFonts w:cs="Arial"/>
        </w:rPr>
      </w:pPr>
      <w:r w:rsidRPr="005A4866">
        <w:rPr>
          <w:rFonts w:cs="Arial"/>
        </w:rPr>
        <w:lastRenderedPageBreak/>
        <w:t>2. Перерывы в ходе заседания Совета народных депутатов объявляются через каждые 1,5 часа работы.</w:t>
      </w:r>
    </w:p>
    <w:p w:rsidR="00C805EF" w:rsidRPr="005A4866" w:rsidRDefault="00C805EF" w:rsidP="00C805EF">
      <w:pPr>
        <w:ind w:firstLine="709"/>
        <w:rPr>
          <w:rFonts w:cs="Arial"/>
        </w:rPr>
      </w:pPr>
      <w:r w:rsidRPr="005A4866">
        <w:rPr>
          <w:rFonts w:cs="Arial"/>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843DD4" w:rsidRPr="005A4866" w:rsidRDefault="00C805EF" w:rsidP="00C805EF">
      <w:pPr>
        <w:ind w:firstLine="709"/>
        <w:rPr>
          <w:rFonts w:cs="Arial"/>
        </w:rPr>
      </w:pPr>
      <w:r w:rsidRPr="005A4866">
        <w:rPr>
          <w:rFonts w:cs="Arial"/>
        </w:rPr>
        <w:t>3</w:t>
      </w:r>
      <w:r w:rsidR="00843DD4" w:rsidRPr="005A4866">
        <w:rPr>
          <w:rFonts w:cs="Arial"/>
        </w:rPr>
        <w:t xml:space="preserve">.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27</w:t>
      </w:r>
      <w:r w:rsidRPr="005A4866">
        <w:rPr>
          <w:rFonts w:cs="Arial"/>
        </w:rPr>
        <w:t>. Время для выступлений</w:t>
      </w:r>
    </w:p>
    <w:p w:rsidR="00843DD4" w:rsidRPr="005A4866" w:rsidRDefault="00843DD4" w:rsidP="00843DD4">
      <w:pPr>
        <w:ind w:firstLine="709"/>
        <w:rPr>
          <w:rFonts w:cs="Arial"/>
        </w:rPr>
      </w:pPr>
    </w:p>
    <w:p w:rsidR="00362638" w:rsidRPr="005A4866" w:rsidRDefault="00362638" w:rsidP="00362638">
      <w:pPr>
        <w:ind w:firstLine="709"/>
        <w:rPr>
          <w:rFonts w:cs="Arial"/>
        </w:rPr>
      </w:pPr>
      <w:r w:rsidRPr="005A4866">
        <w:rPr>
          <w:rFonts w:cs="Arial"/>
        </w:rPr>
        <w:t>1. На заседании Совета народных депутатов предоставляется время:</w:t>
      </w:r>
    </w:p>
    <w:p w:rsidR="00362638" w:rsidRPr="005A4866" w:rsidRDefault="00362638" w:rsidP="00362638">
      <w:pPr>
        <w:ind w:firstLine="709"/>
        <w:rPr>
          <w:rFonts w:cs="Arial"/>
        </w:rPr>
      </w:pPr>
      <w:r w:rsidRPr="005A4866">
        <w:rPr>
          <w:rFonts w:cs="Arial"/>
        </w:rPr>
        <w:t>для доклада по вопросу – до 10 минут;</w:t>
      </w:r>
    </w:p>
    <w:p w:rsidR="00362638" w:rsidRPr="005A4866" w:rsidRDefault="00362638" w:rsidP="00362638">
      <w:pPr>
        <w:ind w:firstLine="709"/>
        <w:rPr>
          <w:rFonts w:cs="Arial"/>
        </w:rPr>
      </w:pPr>
      <w:r w:rsidRPr="005A4866">
        <w:rPr>
          <w:rFonts w:cs="Arial"/>
        </w:rPr>
        <w:t>для содоклада – до 10 минут;</w:t>
      </w:r>
    </w:p>
    <w:p w:rsidR="00362638" w:rsidRPr="005A4866" w:rsidRDefault="00362638" w:rsidP="00362638">
      <w:pPr>
        <w:ind w:firstLine="709"/>
        <w:rPr>
          <w:rFonts w:cs="Arial"/>
        </w:rPr>
      </w:pPr>
      <w:r w:rsidRPr="005A4866">
        <w:rPr>
          <w:rFonts w:cs="Arial"/>
        </w:rPr>
        <w:t>для заключительного слова – до 5 минут;</w:t>
      </w:r>
    </w:p>
    <w:p w:rsidR="00362638" w:rsidRPr="005A4866" w:rsidRDefault="00362638" w:rsidP="00362638">
      <w:pPr>
        <w:ind w:firstLine="709"/>
        <w:rPr>
          <w:rFonts w:cs="Arial"/>
        </w:rPr>
      </w:pPr>
      <w:r w:rsidRPr="005A4866">
        <w:rPr>
          <w:rFonts w:cs="Arial"/>
        </w:rPr>
        <w:t>для выступления по обсуждению повестки дня заседания – до 2 минут;</w:t>
      </w:r>
    </w:p>
    <w:p w:rsidR="00362638" w:rsidRPr="005A4866" w:rsidRDefault="00362638" w:rsidP="00362638">
      <w:pPr>
        <w:ind w:firstLine="709"/>
        <w:rPr>
          <w:rFonts w:cs="Arial"/>
        </w:rPr>
      </w:pPr>
      <w:r w:rsidRPr="005A4866">
        <w:rPr>
          <w:rFonts w:cs="Arial"/>
        </w:rPr>
        <w:t>по обсуждению доклада, по проектам решений, внесению поправок к ним – до 3 минут;</w:t>
      </w:r>
    </w:p>
    <w:p w:rsidR="00362638" w:rsidRPr="005A4866" w:rsidRDefault="00362638" w:rsidP="00362638">
      <w:pPr>
        <w:ind w:firstLine="709"/>
        <w:rPr>
          <w:rFonts w:cs="Arial"/>
        </w:rPr>
      </w:pPr>
      <w:r w:rsidRPr="005A4866">
        <w:rPr>
          <w:rFonts w:cs="Arial"/>
        </w:rPr>
        <w:t>для обсуждения кандидатур – до 5 минут;</w:t>
      </w:r>
    </w:p>
    <w:p w:rsidR="00362638" w:rsidRPr="005A4866" w:rsidRDefault="00362638" w:rsidP="00362638">
      <w:pPr>
        <w:ind w:firstLine="709"/>
        <w:rPr>
          <w:rFonts w:cs="Arial"/>
        </w:rPr>
      </w:pPr>
      <w:r w:rsidRPr="005A4866">
        <w:rPr>
          <w:rFonts w:cs="Arial"/>
        </w:rPr>
        <w:t>для повторного выступления по одному вопросу – до 3 минут;</w:t>
      </w:r>
    </w:p>
    <w:p w:rsidR="00362638" w:rsidRPr="005A4866" w:rsidRDefault="00362638" w:rsidP="00362638">
      <w:pPr>
        <w:ind w:firstLine="709"/>
        <w:rPr>
          <w:rFonts w:cs="Arial"/>
        </w:rPr>
      </w:pPr>
      <w:r w:rsidRPr="005A4866">
        <w:rPr>
          <w:rFonts w:cs="Arial"/>
        </w:rPr>
        <w:t>для выступления по порядку ведения и мотивам голосования – до 2 минут;</w:t>
      </w:r>
    </w:p>
    <w:p w:rsidR="00362638" w:rsidRPr="005A4866" w:rsidRDefault="00362638" w:rsidP="00362638">
      <w:pPr>
        <w:ind w:firstLine="709"/>
        <w:rPr>
          <w:rFonts w:cs="Arial"/>
        </w:rPr>
      </w:pPr>
      <w:r w:rsidRPr="005A4866">
        <w:rPr>
          <w:rFonts w:cs="Arial"/>
        </w:rPr>
        <w:t>для сообщений, заявлений, вопросов и справок – до 3 минут.</w:t>
      </w:r>
    </w:p>
    <w:p w:rsidR="00843DD4" w:rsidRPr="005A4866" w:rsidRDefault="00843DD4" w:rsidP="00362638">
      <w:pPr>
        <w:ind w:firstLine="709"/>
        <w:rPr>
          <w:rFonts w:cs="Arial"/>
        </w:rPr>
      </w:pPr>
      <w:r w:rsidRPr="005A4866">
        <w:rPr>
          <w:rFonts w:cs="Arial"/>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843DD4" w:rsidRPr="005A4866" w:rsidRDefault="00843DD4" w:rsidP="00843DD4">
      <w:pPr>
        <w:ind w:firstLine="709"/>
        <w:rPr>
          <w:rFonts w:cs="Arial"/>
        </w:rPr>
      </w:pPr>
      <w:r w:rsidRPr="005A4866">
        <w:rPr>
          <w:rFonts w:cs="Arial"/>
        </w:rPr>
        <w:t xml:space="preserve">3. 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843DD4" w:rsidRPr="005A4866" w:rsidRDefault="00843DD4" w:rsidP="00843DD4">
      <w:pPr>
        <w:ind w:firstLine="709"/>
        <w:rPr>
          <w:rFonts w:cs="Arial"/>
        </w:rPr>
      </w:pPr>
      <w:r w:rsidRPr="005A4866">
        <w:rPr>
          <w:rFonts w:cs="Arial"/>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843DD4" w:rsidRPr="005A4866" w:rsidRDefault="00843DD4" w:rsidP="00843DD4">
      <w:pPr>
        <w:ind w:firstLine="709"/>
        <w:rPr>
          <w:rFonts w:cs="Arial"/>
        </w:rPr>
      </w:pPr>
      <w:r w:rsidRPr="005A4866">
        <w:rPr>
          <w:rFonts w:cs="Arial"/>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843DD4" w:rsidRPr="005A4866" w:rsidRDefault="00843DD4" w:rsidP="00843DD4">
      <w:pPr>
        <w:ind w:firstLine="709"/>
        <w:rPr>
          <w:rFonts w:cs="Arial"/>
        </w:rPr>
      </w:pPr>
      <w:r w:rsidRPr="005A4866">
        <w:rPr>
          <w:rFonts w:cs="Arial"/>
        </w:rPr>
        <w:t>5.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28</w:t>
      </w:r>
      <w:r w:rsidRPr="005A4866">
        <w:rPr>
          <w:rFonts w:cs="Arial"/>
        </w:rPr>
        <w:t xml:space="preserve">. Права депутата Совета народных депутатов на заседании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843DD4" w:rsidRPr="005A4866" w:rsidRDefault="00843DD4" w:rsidP="00843DD4">
      <w:pPr>
        <w:ind w:firstLine="709"/>
        <w:rPr>
          <w:rFonts w:cs="Arial"/>
        </w:rPr>
      </w:pPr>
      <w:r w:rsidRPr="005A4866">
        <w:rPr>
          <w:rFonts w:cs="Arial"/>
        </w:rPr>
        <w:t xml:space="preserve">2. На заседании Совета народных депутатов один и тот же депутат Совета может выступать в прениях по одному и тому же вопросу не более двух раз. </w:t>
      </w:r>
    </w:p>
    <w:p w:rsidR="00843DD4" w:rsidRPr="005A4866" w:rsidRDefault="00843DD4" w:rsidP="00843DD4">
      <w:pPr>
        <w:ind w:firstLine="709"/>
        <w:rPr>
          <w:rFonts w:cs="Arial"/>
        </w:rPr>
      </w:pPr>
      <w:r w:rsidRPr="005A4866">
        <w:rPr>
          <w:rFonts w:cs="Arial"/>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29</w:t>
      </w:r>
      <w:r w:rsidRPr="005A4866">
        <w:rPr>
          <w:rFonts w:cs="Arial"/>
        </w:rPr>
        <w:t>. Соблюдение правил депутатской этики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Выступающий на заседании Совета народных депутатов не вправе нарушать правила депутатской этики:</w:t>
      </w:r>
    </w:p>
    <w:p w:rsidR="00843DD4" w:rsidRPr="005A4866" w:rsidRDefault="00843DD4" w:rsidP="00843DD4">
      <w:pPr>
        <w:ind w:firstLine="709"/>
        <w:rPr>
          <w:rFonts w:cs="Arial"/>
        </w:rPr>
      </w:pPr>
      <w:r w:rsidRPr="005A4866">
        <w:rPr>
          <w:rFonts w:cs="Arial"/>
        </w:rPr>
        <w:t xml:space="preserve">1) 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843DD4" w:rsidRPr="005A4866" w:rsidRDefault="00843DD4" w:rsidP="00843DD4">
      <w:pPr>
        <w:ind w:firstLine="709"/>
        <w:rPr>
          <w:rFonts w:cs="Arial"/>
        </w:rPr>
      </w:pPr>
      <w:r w:rsidRPr="005A4866">
        <w:rPr>
          <w:rFonts w:cs="Arial"/>
        </w:rPr>
        <w:t xml:space="preserve">2) допускать необоснованные обвинения в чей-либо адрес, использовать заведомо ложную информацию; </w:t>
      </w:r>
    </w:p>
    <w:p w:rsidR="00843DD4" w:rsidRPr="005A4866" w:rsidRDefault="00843DD4" w:rsidP="00843DD4">
      <w:pPr>
        <w:ind w:firstLine="709"/>
        <w:rPr>
          <w:rFonts w:cs="Arial"/>
        </w:rPr>
      </w:pPr>
      <w:r w:rsidRPr="005A4866">
        <w:rPr>
          <w:rFonts w:cs="Arial"/>
        </w:rPr>
        <w:t>3) призывать к незаконным действиям.</w:t>
      </w:r>
    </w:p>
    <w:p w:rsidR="00843DD4" w:rsidRPr="005A4866" w:rsidRDefault="00843DD4" w:rsidP="00843DD4">
      <w:pPr>
        <w:ind w:firstLine="709"/>
        <w:rPr>
          <w:rFonts w:cs="Arial"/>
        </w:rPr>
      </w:pPr>
      <w:r w:rsidRPr="005A4866">
        <w:rPr>
          <w:rFonts w:cs="Arial"/>
        </w:rPr>
        <w:t>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4D0190" w:rsidRPr="005A4866" w:rsidRDefault="004D0190" w:rsidP="004D0190">
      <w:pPr>
        <w:ind w:firstLine="709"/>
        <w:rPr>
          <w:rFonts w:cs="Arial"/>
        </w:rPr>
      </w:pPr>
      <w:r w:rsidRPr="005A4866">
        <w:rPr>
          <w:rFonts w:cs="Arial"/>
        </w:rPr>
        <w:t>3. В случае нарушения депутатом этики вопрос о поведении депутата может быть рассмотрен на заседании Совета народных депутатов.</w:t>
      </w:r>
    </w:p>
    <w:p w:rsidR="004D0190" w:rsidRPr="005A4866" w:rsidRDefault="004D0190" w:rsidP="004D0190">
      <w:pPr>
        <w:ind w:firstLine="709"/>
        <w:rPr>
          <w:rFonts w:cs="Arial"/>
        </w:rPr>
      </w:pPr>
      <w:r w:rsidRPr="005A4866">
        <w:rPr>
          <w:rFonts w:cs="Arial"/>
        </w:rPr>
        <w:t>Совет народных депутатов может принять по отношению к депутату следующие меры воздействия:</w:t>
      </w:r>
    </w:p>
    <w:p w:rsidR="004D0190" w:rsidRPr="005A4866" w:rsidRDefault="004D0190" w:rsidP="004D0190">
      <w:pPr>
        <w:ind w:firstLine="709"/>
        <w:rPr>
          <w:rFonts w:cs="Arial"/>
        </w:rPr>
      </w:pPr>
      <w:r w:rsidRPr="005A4866">
        <w:rPr>
          <w:rFonts w:cs="Arial"/>
        </w:rPr>
        <w:t>- объявить ему замечание;</w:t>
      </w:r>
    </w:p>
    <w:p w:rsidR="004D0190" w:rsidRPr="005A4866" w:rsidRDefault="004D0190" w:rsidP="004D0190">
      <w:pPr>
        <w:ind w:firstLine="709"/>
        <w:rPr>
          <w:rFonts w:cs="Arial"/>
        </w:rPr>
      </w:pPr>
      <w:r w:rsidRPr="005A4866">
        <w:rPr>
          <w:rFonts w:cs="Arial"/>
        </w:rPr>
        <w:t>- огласить на заседании Совета народных депутатов и через средства массовой информации факты нарушения норм депутатской этики;</w:t>
      </w:r>
    </w:p>
    <w:p w:rsidR="004D0190" w:rsidRPr="005A4866" w:rsidRDefault="004D0190" w:rsidP="004D0190">
      <w:pPr>
        <w:ind w:firstLine="709"/>
        <w:rPr>
          <w:rFonts w:cs="Arial"/>
        </w:rPr>
      </w:pPr>
      <w:r w:rsidRPr="005A4866">
        <w:rPr>
          <w:rFonts w:cs="Arial"/>
        </w:rPr>
        <w:t>- рекомендовать ему принести публично извинения.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3</w:t>
      </w:r>
      <w:r w:rsidR="00F01ED0" w:rsidRPr="005A4866">
        <w:rPr>
          <w:rFonts w:cs="Arial"/>
        </w:rPr>
        <w:t>0</w:t>
      </w:r>
      <w:r w:rsidRPr="005A4866">
        <w:rPr>
          <w:rFonts w:cs="Arial"/>
        </w:rPr>
        <w:t xml:space="preserve">. Компетенция председательствующего на заседании Совета народных депутатов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Председательствующий на заседании Совета народных депутатов:</w:t>
      </w:r>
    </w:p>
    <w:p w:rsidR="00843DD4" w:rsidRPr="005A4866" w:rsidRDefault="00843DD4" w:rsidP="00843DD4">
      <w:pPr>
        <w:ind w:firstLine="709"/>
        <w:rPr>
          <w:rFonts w:cs="Arial"/>
        </w:rPr>
      </w:pPr>
      <w:r w:rsidRPr="005A4866">
        <w:rPr>
          <w:rFonts w:cs="Arial"/>
        </w:rPr>
        <w:t>1) руководит ходом заседания, следит за соблюдением настоящего Регламента;</w:t>
      </w:r>
    </w:p>
    <w:p w:rsidR="00843DD4" w:rsidRPr="005A4866" w:rsidRDefault="00843DD4" w:rsidP="00843DD4">
      <w:pPr>
        <w:ind w:firstLine="709"/>
        <w:rPr>
          <w:rFonts w:cs="Arial"/>
        </w:rPr>
      </w:pPr>
      <w:r w:rsidRPr="005A4866">
        <w:rPr>
          <w:rFonts w:cs="Arial"/>
        </w:rPr>
        <w:t>2) предоставляет слово депутатам Совета народных депутатов для выступления в порядке поступления заявок;</w:t>
      </w:r>
    </w:p>
    <w:p w:rsidR="00843DD4" w:rsidRPr="005A4866" w:rsidRDefault="00843DD4" w:rsidP="00843DD4">
      <w:pPr>
        <w:ind w:firstLine="709"/>
        <w:rPr>
          <w:rFonts w:cs="Arial"/>
        </w:rPr>
      </w:pPr>
      <w:r w:rsidRPr="005A4866">
        <w:rPr>
          <w:rFonts w:cs="Arial"/>
        </w:rPr>
        <w:t>3) проводит голосование и оглашает его результаты;</w:t>
      </w:r>
    </w:p>
    <w:p w:rsidR="00843DD4" w:rsidRPr="005A4866" w:rsidRDefault="00843DD4" w:rsidP="00843DD4">
      <w:pPr>
        <w:ind w:firstLine="709"/>
        <w:rPr>
          <w:rFonts w:cs="Arial"/>
        </w:rPr>
      </w:pPr>
      <w:r w:rsidRPr="005A4866">
        <w:rPr>
          <w:rFonts w:cs="Arial"/>
        </w:rPr>
        <w:t>4) контролирует ведение протоколов заседаний, подписывает указанные документы;</w:t>
      </w:r>
    </w:p>
    <w:p w:rsidR="00843DD4" w:rsidRPr="005A4866" w:rsidRDefault="00843DD4" w:rsidP="00843DD4">
      <w:pPr>
        <w:ind w:firstLine="709"/>
        <w:rPr>
          <w:rFonts w:cs="Arial"/>
        </w:rPr>
      </w:pPr>
      <w:r w:rsidRPr="005A4866">
        <w:rPr>
          <w:rFonts w:cs="Arial"/>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843DD4" w:rsidRPr="005A4866" w:rsidRDefault="00843DD4" w:rsidP="00843DD4">
      <w:pPr>
        <w:ind w:firstLine="709"/>
        <w:rPr>
          <w:rFonts w:cs="Arial"/>
        </w:rPr>
      </w:pPr>
      <w:r w:rsidRPr="005A4866">
        <w:rPr>
          <w:rFonts w:cs="Arial"/>
        </w:rPr>
        <w:lastRenderedPageBreak/>
        <w:t xml:space="preserve"> 6) вправе удалить из зала заседаний приглашенных лиц, мешающих работе Совета народных депутатов.</w:t>
      </w:r>
    </w:p>
    <w:p w:rsidR="00843DD4" w:rsidRPr="005A4866" w:rsidRDefault="00843DD4" w:rsidP="00843DD4">
      <w:pPr>
        <w:ind w:firstLine="709"/>
        <w:rPr>
          <w:rFonts w:cs="Arial"/>
        </w:rPr>
      </w:pPr>
      <w:r w:rsidRPr="005A4866">
        <w:rPr>
          <w:rFonts w:cs="Arial"/>
        </w:rPr>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w:t>
      </w:r>
    </w:p>
    <w:p w:rsidR="00843DD4" w:rsidRPr="005A4866" w:rsidRDefault="00843DD4" w:rsidP="00843DD4">
      <w:pPr>
        <w:ind w:firstLine="709"/>
        <w:rPr>
          <w:rFonts w:cs="Arial"/>
        </w:rPr>
      </w:pPr>
      <w:r w:rsidRPr="005A4866">
        <w:rPr>
          <w:rFonts w:cs="Arial"/>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43DD4" w:rsidRPr="005A4866" w:rsidRDefault="00843DD4" w:rsidP="00843DD4">
      <w:pPr>
        <w:ind w:firstLine="709"/>
        <w:rPr>
          <w:rFonts w:cs="Arial"/>
        </w:rPr>
      </w:pPr>
      <w:r w:rsidRPr="005A4866">
        <w:rPr>
          <w:rFonts w:cs="Arial"/>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43DD4" w:rsidRPr="005A4866" w:rsidRDefault="00843DD4" w:rsidP="00843DD4">
      <w:pPr>
        <w:ind w:firstLine="709"/>
        <w:rPr>
          <w:rFonts w:cs="Arial"/>
        </w:rPr>
      </w:pPr>
      <w:r w:rsidRPr="005A4866">
        <w:rPr>
          <w:rFonts w:cs="Arial"/>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843DD4" w:rsidRPr="005A4866" w:rsidRDefault="00843DD4" w:rsidP="00843DD4">
      <w:pPr>
        <w:ind w:firstLine="709"/>
        <w:rPr>
          <w:rFonts w:cs="Arial"/>
        </w:rPr>
      </w:pPr>
      <w:r w:rsidRPr="005A4866">
        <w:rPr>
          <w:rFonts w:cs="Arial"/>
        </w:rPr>
        <w:t>3.Участвуя в открытом голосовании, председательствующий на заседании Совета народных депутатов голосует последним.</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3</w:t>
      </w:r>
      <w:r w:rsidR="00F01ED0" w:rsidRPr="005A4866">
        <w:rPr>
          <w:rFonts w:cs="Arial"/>
        </w:rPr>
        <w:t>1</w:t>
      </w:r>
      <w:r w:rsidRPr="005A4866">
        <w:rPr>
          <w:rFonts w:cs="Arial"/>
        </w:rPr>
        <w:t>. Рассмотрение повестки дня заседания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Повестка дня утверждается на заседании Совета народных депутатов, при этом внесенный проект повестки дня может быть изменен или дополнен депутатами Совета народных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43DD4" w:rsidRPr="005A4866" w:rsidRDefault="00843DD4" w:rsidP="00843DD4">
      <w:pPr>
        <w:ind w:firstLine="709"/>
        <w:rPr>
          <w:rFonts w:cs="Arial"/>
        </w:rPr>
      </w:pPr>
      <w:r w:rsidRPr="005A4866">
        <w:rPr>
          <w:rFonts w:cs="Arial"/>
        </w:rPr>
        <w:t>2. Утвержденная Советом народных депутатов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43DD4" w:rsidRPr="005A4866" w:rsidRDefault="00843DD4" w:rsidP="00843DD4">
      <w:pPr>
        <w:ind w:firstLine="709"/>
        <w:rPr>
          <w:rFonts w:cs="Arial"/>
        </w:rPr>
      </w:pPr>
      <w:r w:rsidRPr="005A4866">
        <w:rPr>
          <w:rFonts w:cs="Arial"/>
        </w:rPr>
        <w:t>3. Если в ходе обсуждения повестки дня выясняется, что какой-либо вопрос не подготовлен (отсутствует докладчик, депутатам Совета народных депутатов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народных депутатов может не включаться.</w:t>
      </w:r>
    </w:p>
    <w:p w:rsidR="00843DD4" w:rsidRPr="005A4866" w:rsidRDefault="00843DD4" w:rsidP="00843DD4">
      <w:pPr>
        <w:ind w:firstLine="709"/>
        <w:rPr>
          <w:rFonts w:cs="Arial"/>
        </w:rPr>
      </w:pPr>
      <w:r w:rsidRPr="005A4866">
        <w:rPr>
          <w:rFonts w:cs="Arial"/>
        </w:rPr>
        <w:t>4. Вопросы повестки дня заседания Совета народных депутатов рассматриваются в соответствии со следующим порядком работы:</w:t>
      </w:r>
    </w:p>
    <w:p w:rsidR="00843DD4" w:rsidRPr="005A4866" w:rsidRDefault="00843DD4" w:rsidP="00843DD4">
      <w:pPr>
        <w:ind w:firstLine="709"/>
        <w:rPr>
          <w:rFonts w:cs="Arial"/>
        </w:rPr>
      </w:pPr>
      <w:r w:rsidRPr="005A4866">
        <w:rPr>
          <w:rFonts w:cs="Arial"/>
        </w:rPr>
        <w:t>а) председательствующий объявляет о начале рассмотрения и названии вопроса повестки дня;</w:t>
      </w:r>
    </w:p>
    <w:p w:rsidR="00843DD4" w:rsidRPr="005A4866" w:rsidRDefault="00843DD4" w:rsidP="00843DD4">
      <w:pPr>
        <w:ind w:firstLine="709"/>
        <w:rPr>
          <w:rFonts w:cs="Arial"/>
        </w:rPr>
      </w:pPr>
      <w:r w:rsidRPr="005A4866">
        <w:rPr>
          <w:rFonts w:cs="Arial"/>
        </w:rPr>
        <w:t>б) председательствующий Совета народных депутатов приглашает в зал заседаний Совета народных депутатов приглашенных по данному вопросу;</w:t>
      </w:r>
    </w:p>
    <w:p w:rsidR="00843DD4" w:rsidRPr="005A4866" w:rsidRDefault="00843DD4" w:rsidP="00843DD4">
      <w:pPr>
        <w:ind w:firstLine="709"/>
        <w:rPr>
          <w:rFonts w:cs="Arial"/>
        </w:rPr>
      </w:pPr>
      <w:r w:rsidRPr="005A4866">
        <w:rPr>
          <w:rFonts w:cs="Arial"/>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43DD4" w:rsidRPr="005A4866" w:rsidRDefault="00843DD4" w:rsidP="00843DD4">
      <w:pPr>
        <w:ind w:firstLine="709"/>
        <w:rPr>
          <w:rFonts w:cs="Arial"/>
        </w:rPr>
      </w:pPr>
      <w:r w:rsidRPr="005A4866">
        <w:rPr>
          <w:rFonts w:cs="Arial"/>
        </w:rPr>
        <w:t>г) задаются вопросы докладчику;</w:t>
      </w:r>
    </w:p>
    <w:p w:rsidR="00843DD4" w:rsidRPr="005A4866" w:rsidRDefault="00843DD4" w:rsidP="00843DD4">
      <w:pPr>
        <w:ind w:firstLine="709"/>
        <w:rPr>
          <w:rFonts w:cs="Arial"/>
        </w:rPr>
      </w:pPr>
      <w:r w:rsidRPr="005A4866">
        <w:rPr>
          <w:rFonts w:cs="Arial"/>
        </w:rPr>
        <w:t>д) в случае, если по вопросу повестки дня имеется содокладчик, ему предоставляется слово для выступления;</w:t>
      </w:r>
    </w:p>
    <w:p w:rsidR="00843DD4" w:rsidRPr="005A4866" w:rsidRDefault="00843DD4" w:rsidP="00843DD4">
      <w:pPr>
        <w:ind w:firstLine="709"/>
        <w:rPr>
          <w:rFonts w:cs="Arial"/>
        </w:rPr>
      </w:pPr>
      <w:r w:rsidRPr="005A4866">
        <w:rPr>
          <w:rFonts w:cs="Arial"/>
        </w:rPr>
        <w:t>е) задаются вопросы содокладчику;</w:t>
      </w:r>
    </w:p>
    <w:p w:rsidR="00843DD4" w:rsidRPr="005A4866" w:rsidRDefault="00843DD4" w:rsidP="00843DD4">
      <w:pPr>
        <w:ind w:firstLine="709"/>
        <w:rPr>
          <w:rFonts w:cs="Arial"/>
        </w:rPr>
      </w:pPr>
      <w:r w:rsidRPr="005A4866">
        <w:rPr>
          <w:rFonts w:cs="Arial"/>
        </w:rPr>
        <w:t>ж) глава сельского поселения открывает прения по вопросу;</w:t>
      </w:r>
    </w:p>
    <w:p w:rsidR="00843DD4" w:rsidRPr="005A4866" w:rsidRDefault="00843DD4" w:rsidP="00843DD4">
      <w:pPr>
        <w:ind w:firstLine="709"/>
        <w:rPr>
          <w:rFonts w:cs="Arial"/>
        </w:rPr>
      </w:pPr>
      <w:r w:rsidRPr="005A4866">
        <w:rPr>
          <w:rFonts w:cs="Arial"/>
        </w:rPr>
        <w:t>з) глава сельского поселения предоставляет слово депутатам для справок и по мотивам голосования;</w:t>
      </w:r>
    </w:p>
    <w:p w:rsidR="00843DD4" w:rsidRPr="005A4866" w:rsidRDefault="00843DD4" w:rsidP="00843DD4">
      <w:pPr>
        <w:ind w:firstLine="709"/>
        <w:rPr>
          <w:rFonts w:cs="Arial"/>
        </w:rPr>
      </w:pPr>
      <w:r w:rsidRPr="005A4866">
        <w:rPr>
          <w:rFonts w:cs="Arial"/>
        </w:rPr>
        <w:lastRenderedPageBreak/>
        <w:t>и) прекращение прений по обсуждаемому вопросу Советом народных депутатов;</w:t>
      </w:r>
    </w:p>
    <w:p w:rsidR="00843DD4" w:rsidRPr="005A4866" w:rsidRDefault="00843DD4" w:rsidP="00843DD4">
      <w:pPr>
        <w:ind w:firstLine="709"/>
        <w:rPr>
          <w:rFonts w:cs="Arial"/>
        </w:rPr>
      </w:pPr>
      <w:r w:rsidRPr="005A4866">
        <w:rPr>
          <w:rFonts w:cs="Arial"/>
        </w:rPr>
        <w:t>к) проведение голосования по проекту решения;</w:t>
      </w:r>
    </w:p>
    <w:p w:rsidR="00843DD4" w:rsidRPr="005A4866" w:rsidRDefault="00843DD4" w:rsidP="00843DD4">
      <w:pPr>
        <w:ind w:firstLine="709"/>
        <w:rPr>
          <w:rFonts w:cs="Arial"/>
        </w:rPr>
      </w:pPr>
      <w:r w:rsidRPr="005A4866">
        <w:rPr>
          <w:rFonts w:cs="Arial"/>
        </w:rPr>
        <w:t>л) если решение принимается за основу, проводится процедура внесения, обсуждения и принятия поправок;</w:t>
      </w:r>
    </w:p>
    <w:p w:rsidR="00843DD4" w:rsidRPr="005A4866" w:rsidRDefault="00843DD4" w:rsidP="00843DD4">
      <w:pPr>
        <w:ind w:firstLine="709"/>
        <w:rPr>
          <w:rFonts w:cs="Arial"/>
        </w:rPr>
      </w:pPr>
      <w:r w:rsidRPr="005A4866">
        <w:rPr>
          <w:rFonts w:cs="Arial"/>
        </w:rPr>
        <w:t>м) объявление председателем Совета народных депутатов результатов голосования.</w:t>
      </w:r>
    </w:p>
    <w:p w:rsidR="00843DD4" w:rsidRPr="005A4866" w:rsidRDefault="00843DD4" w:rsidP="00843DD4">
      <w:pPr>
        <w:ind w:firstLine="709"/>
        <w:rPr>
          <w:rFonts w:cs="Arial"/>
        </w:rPr>
      </w:pPr>
      <w:r w:rsidRPr="005A4866">
        <w:rPr>
          <w:rFonts w:cs="Arial"/>
        </w:rPr>
        <w:t>5. Глава сельского поселения имеет право на содоклад по любому вопросу повестки дня.</w:t>
      </w:r>
    </w:p>
    <w:p w:rsidR="00843DD4" w:rsidRPr="005A4866" w:rsidRDefault="00843DD4" w:rsidP="00843DD4">
      <w:pPr>
        <w:ind w:firstLine="709"/>
        <w:rPr>
          <w:rFonts w:cs="Arial"/>
        </w:rPr>
      </w:pPr>
      <w:r w:rsidRPr="005A4866">
        <w:rPr>
          <w:rFonts w:cs="Arial"/>
        </w:rPr>
        <w:t>6. Слово депутатам и присутствующим на заседании предоставляется председательствующим. Председательствующий предоставляет слово в порядке поступления устных или письменных обращений.</w:t>
      </w:r>
    </w:p>
    <w:p w:rsidR="00843DD4" w:rsidRPr="005A4866" w:rsidRDefault="00843DD4" w:rsidP="00843DD4">
      <w:pPr>
        <w:ind w:firstLine="709"/>
        <w:rPr>
          <w:rFonts w:cs="Arial"/>
        </w:rPr>
      </w:pPr>
      <w:r w:rsidRPr="005A4866">
        <w:rPr>
          <w:rFonts w:cs="Arial"/>
        </w:rPr>
        <w:t>7. Если в ходе обсуждения выясняется, что вопрос не подготовлен, то по решению Совета народных депутатов обсуждение может быть прекращено и вопрос снят с повестки дня. При этом в протоколе делается запись о причинах снятия вопроса.</w:t>
      </w:r>
    </w:p>
    <w:p w:rsidR="00843DD4" w:rsidRPr="005A4866" w:rsidRDefault="00843DD4" w:rsidP="00843DD4">
      <w:pPr>
        <w:ind w:firstLine="709"/>
        <w:rPr>
          <w:rFonts w:cs="Arial"/>
        </w:rPr>
      </w:pPr>
      <w:r w:rsidRPr="005A4866">
        <w:rPr>
          <w:rFonts w:cs="Arial"/>
        </w:rPr>
        <w:t>8. Не допускается закрытие заседания Совета народных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народных депутатов, принимающим решение об объявлении перерыва (или переноса) заседания.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3</w:t>
      </w:r>
      <w:r w:rsidR="00F01ED0" w:rsidRPr="005A4866">
        <w:rPr>
          <w:rFonts w:cs="Arial"/>
        </w:rPr>
        <w:t>2</w:t>
      </w:r>
      <w:r w:rsidRPr="005A4866">
        <w:rPr>
          <w:rFonts w:cs="Arial"/>
        </w:rPr>
        <w:t>. Обращение депутата Совета народных депутатов и депутатский запрос</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1. Депутат или группа депутатов Совета народных депутатов вправе внести на рассмотрение Совету народных депутатов обращение к главе сельского поселения, главе администрации сельского поселения, а также руководителям расположенных на территории </w:t>
      </w:r>
      <w:r w:rsidR="004D6CE1" w:rsidRPr="005A4866">
        <w:rPr>
          <w:rFonts w:cs="Arial"/>
        </w:rPr>
        <w:t>Семилукского</w:t>
      </w:r>
      <w:r w:rsidRPr="005A4866">
        <w:rPr>
          <w:rFonts w:cs="Arial"/>
        </w:rPr>
        <w:t xml:space="preserve">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 </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 проголосовало более половины </w:t>
      </w:r>
      <w:r w:rsidR="004E3844" w:rsidRPr="005A4866">
        <w:rPr>
          <w:rFonts w:ascii="Arial" w:hAnsi="Arial" w:cs="Arial"/>
          <w:szCs w:val="24"/>
        </w:rPr>
        <w:t>от избранного числа депутатов</w:t>
      </w:r>
      <w:r w:rsidRPr="005A4866">
        <w:rPr>
          <w:rFonts w:ascii="Arial" w:hAnsi="Arial" w:cs="Arial"/>
          <w:szCs w:val="24"/>
        </w:rPr>
        <w:t>.</w:t>
      </w:r>
    </w:p>
    <w:p w:rsidR="00843DD4" w:rsidRPr="005A4866" w:rsidRDefault="004E3844" w:rsidP="00843DD4">
      <w:pPr>
        <w:pStyle w:val="a3"/>
        <w:ind w:firstLine="709"/>
        <w:rPr>
          <w:rFonts w:ascii="Arial" w:hAnsi="Arial" w:cs="Arial"/>
          <w:szCs w:val="24"/>
        </w:rPr>
      </w:pPr>
      <w:r w:rsidRPr="005A4866">
        <w:rPr>
          <w:rFonts w:ascii="Arial" w:hAnsi="Arial" w:cs="Arial"/>
          <w:szCs w:val="24"/>
        </w:rPr>
        <w:t>3</w:t>
      </w:r>
      <w:r w:rsidR="00843DD4" w:rsidRPr="005A4866">
        <w:rPr>
          <w:rFonts w:ascii="Arial" w:hAnsi="Arial" w:cs="Arial"/>
          <w:szCs w:val="24"/>
        </w:rPr>
        <w:t>.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народных депутатов. Депутат вправе дать на заседании Совета народных депутатов оценку ответа должностного лица на депутатский запрос.</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3</w:t>
      </w:r>
      <w:r w:rsidR="00F01ED0" w:rsidRPr="005A4866">
        <w:rPr>
          <w:rFonts w:cs="Arial"/>
        </w:rPr>
        <w:t>3</w:t>
      </w:r>
      <w:r w:rsidRPr="005A4866">
        <w:rPr>
          <w:rFonts w:cs="Arial"/>
        </w:rPr>
        <w:t>. Варианты голосования на заседании Совета народных депутатов</w:t>
      </w:r>
    </w:p>
    <w:p w:rsidR="005E1CC8" w:rsidRPr="005A4866" w:rsidRDefault="005E1CC8" w:rsidP="00843DD4">
      <w:pPr>
        <w:ind w:firstLine="709"/>
        <w:rPr>
          <w:rFonts w:cs="Arial"/>
        </w:rPr>
      </w:pPr>
    </w:p>
    <w:p w:rsidR="00843DD4" w:rsidRPr="005A4866" w:rsidRDefault="00F01ED0" w:rsidP="00843DD4">
      <w:pPr>
        <w:ind w:firstLine="709"/>
        <w:rPr>
          <w:rFonts w:cs="Arial"/>
        </w:rPr>
      </w:pPr>
      <w:r w:rsidRPr="005A4866">
        <w:rPr>
          <w:rFonts w:cs="Arial"/>
        </w:rPr>
        <w:t>1.</w:t>
      </w:r>
      <w:r w:rsidR="00843DD4" w:rsidRPr="005A4866">
        <w:rPr>
          <w:rFonts w:cs="Arial"/>
        </w:rPr>
        <w:t xml:space="preserve">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843DD4" w:rsidRPr="005A4866" w:rsidRDefault="00F01ED0" w:rsidP="00843DD4">
      <w:pPr>
        <w:ind w:firstLine="709"/>
        <w:rPr>
          <w:rFonts w:cs="Arial"/>
        </w:rPr>
      </w:pPr>
      <w:r w:rsidRPr="005A4866">
        <w:rPr>
          <w:rFonts w:cs="Arial"/>
        </w:rPr>
        <w:lastRenderedPageBreak/>
        <w:t>2</w:t>
      </w:r>
      <w:r w:rsidR="00843DD4" w:rsidRPr="005A4866">
        <w:rPr>
          <w:rFonts w:cs="Arial"/>
        </w:rPr>
        <w:t>.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43DD4" w:rsidRPr="005A4866" w:rsidRDefault="00F01ED0" w:rsidP="00843DD4">
      <w:pPr>
        <w:ind w:firstLine="709"/>
        <w:rPr>
          <w:rFonts w:cs="Arial"/>
        </w:rPr>
      </w:pPr>
      <w:r w:rsidRPr="005A4866">
        <w:rPr>
          <w:rFonts w:cs="Arial"/>
        </w:rPr>
        <w:t>3</w:t>
      </w:r>
      <w:r w:rsidR="00843DD4" w:rsidRPr="005A4866">
        <w:rPr>
          <w:rFonts w:cs="Arial"/>
        </w:rPr>
        <w:t>. 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3</w:t>
      </w:r>
      <w:r w:rsidR="00F01ED0" w:rsidRPr="005A4866">
        <w:rPr>
          <w:rFonts w:cs="Arial"/>
        </w:rPr>
        <w:t>4</w:t>
      </w:r>
      <w:r w:rsidRPr="005A4866">
        <w:rPr>
          <w:rFonts w:cs="Arial"/>
        </w:rPr>
        <w:t>. Порядок проведения открытого голосования</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При проведении открытого голосования подсчет голосов поручается секретарю сессии.</w:t>
      </w:r>
    </w:p>
    <w:p w:rsidR="00084597" w:rsidRPr="005A4866" w:rsidRDefault="00084597" w:rsidP="00084597">
      <w:pPr>
        <w:ind w:firstLine="709"/>
        <w:rPr>
          <w:rFonts w:cs="Arial"/>
        </w:rPr>
      </w:pPr>
      <w:r w:rsidRPr="005A4866">
        <w:rPr>
          <w:rFonts w:cs="Arial"/>
        </w:rPr>
        <w:t>2. Правила и процедура открытого голосования:</w:t>
      </w:r>
    </w:p>
    <w:p w:rsidR="00084597" w:rsidRPr="005A4866" w:rsidRDefault="00084597" w:rsidP="00084597">
      <w:pPr>
        <w:ind w:firstLine="709"/>
        <w:rPr>
          <w:rFonts w:cs="Arial"/>
        </w:rPr>
      </w:pPr>
      <w:r w:rsidRPr="005A4866">
        <w:rPr>
          <w:rFonts w:cs="Arial"/>
        </w:rPr>
        <w:t>- открытое голосование проводится поднятием рук;</w:t>
      </w:r>
    </w:p>
    <w:p w:rsidR="00084597" w:rsidRPr="005A4866" w:rsidRDefault="00084597" w:rsidP="00084597">
      <w:pPr>
        <w:ind w:firstLine="709"/>
        <w:rPr>
          <w:rFonts w:cs="Arial"/>
        </w:rPr>
      </w:pPr>
      <w:r w:rsidRPr="005A4866">
        <w:rPr>
          <w:rFonts w:cs="Arial"/>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084597" w:rsidRPr="005A4866" w:rsidRDefault="00084597" w:rsidP="00084597">
      <w:pPr>
        <w:ind w:firstLine="709"/>
        <w:rPr>
          <w:rFonts w:cs="Arial"/>
        </w:rPr>
      </w:pPr>
      <w:r w:rsidRPr="005A4866">
        <w:rPr>
          <w:rFonts w:cs="Arial"/>
        </w:rPr>
        <w:t>- подсчет голосов при открытом голосовании ведет секретарь заседания Совета народных депутатов;</w:t>
      </w:r>
    </w:p>
    <w:p w:rsidR="00084597" w:rsidRPr="005A4866" w:rsidRDefault="00084597" w:rsidP="00084597">
      <w:pPr>
        <w:ind w:firstLine="709"/>
        <w:rPr>
          <w:rFonts w:cs="Arial"/>
        </w:rPr>
      </w:pPr>
      <w:r w:rsidRPr="005A4866">
        <w:rPr>
          <w:rFonts w:cs="Arial"/>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84597" w:rsidRPr="005A4866" w:rsidRDefault="00084597" w:rsidP="00084597">
      <w:pPr>
        <w:ind w:firstLine="709"/>
        <w:rPr>
          <w:rFonts w:cs="Arial"/>
        </w:rPr>
      </w:pPr>
      <w:r w:rsidRPr="005A4866">
        <w:rPr>
          <w:rFonts w:cs="Arial"/>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84597" w:rsidRPr="005A4866" w:rsidRDefault="00084597" w:rsidP="00084597">
      <w:pPr>
        <w:ind w:firstLine="709"/>
        <w:rPr>
          <w:rFonts w:cs="Arial"/>
        </w:rPr>
      </w:pPr>
      <w:r w:rsidRPr="005A4866">
        <w:rPr>
          <w:rFonts w:cs="Arial"/>
        </w:rPr>
        <w:t>- результаты открытого голосования фиксируются в протоколе заседания Совета депутатов;</w:t>
      </w:r>
    </w:p>
    <w:p w:rsidR="00084597" w:rsidRPr="005A4866" w:rsidRDefault="00084597" w:rsidP="00084597">
      <w:pPr>
        <w:ind w:firstLine="709"/>
        <w:rPr>
          <w:rFonts w:cs="Arial"/>
        </w:rPr>
      </w:pPr>
      <w:r w:rsidRPr="005A4866">
        <w:rPr>
          <w:rFonts w:cs="Arial"/>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843DD4" w:rsidRPr="005A4866" w:rsidRDefault="00843DD4" w:rsidP="00084597">
      <w:pPr>
        <w:ind w:firstLine="709"/>
        <w:rPr>
          <w:rFonts w:cs="Arial"/>
        </w:rPr>
      </w:pPr>
      <w:r w:rsidRPr="005A4866">
        <w:rPr>
          <w:rFonts w:cs="Arial"/>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843DD4" w:rsidRPr="005A4866" w:rsidRDefault="00843DD4" w:rsidP="00843DD4">
      <w:pPr>
        <w:pStyle w:val="a3"/>
        <w:ind w:firstLine="709"/>
        <w:rPr>
          <w:rFonts w:ascii="Arial" w:hAnsi="Arial" w:cs="Arial"/>
          <w:szCs w:val="24"/>
        </w:rPr>
      </w:pPr>
      <w:r w:rsidRPr="005A4866">
        <w:rPr>
          <w:rFonts w:ascii="Arial" w:hAnsi="Arial" w:cs="Arial"/>
          <w:szCs w:val="24"/>
        </w:rPr>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843DD4" w:rsidRPr="005A4866" w:rsidRDefault="00843DD4" w:rsidP="00843DD4">
      <w:pPr>
        <w:ind w:firstLine="709"/>
        <w:rPr>
          <w:rFonts w:cs="Arial"/>
        </w:rPr>
      </w:pPr>
      <w:r w:rsidRPr="005A4866">
        <w:rPr>
          <w:rFonts w:cs="Arial"/>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B0A72" w:rsidRPr="005A4866">
        <w:rPr>
          <w:rFonts w:cs="Arial"/>
        </w:rPr>
        <w:t>3</w:t>
      </w:r>
      <w:r w:rsidR="00F01ED0" w:rsidRPr="005A4866">
        <w:rPr>
          <w:rFonts w:cs="Arial"/>
        </w:rPr>
        <w:t>5</w:t>
      </w:r>
      <w:r w:rsidRPr="005A4866">
        <w:rPr>
          <w:rFonts w:cs="Arial"/>
        </w:rPr>
        <w:t>. Порядок проведения тайного голосования</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1. Тайное голосование проводится в случаях, определенных в Уставе и настоящем Регламенте, а также по решению Совета народных депутатов, принимаемому 1/3 голосов от присутствующих на заседании депутатов Совета </w:t>
      </w:r>
      <w:r w:rsidRPr="005A4866">
        <w:rPr>
          <w:rFonts w:ascii="Arial" w:hAnsi="Arial" w:cs="Arial"/>
          <w:szCs w:val="24"/>
        </w:rPr>
        <w:lastRenderedPageBreak/>
        <w:t>народных депутатов.</w:t>
      </w:r>
      <w:r w:rsidR="00D5142B" w:rsidRPr="005A4866">
        <w:rPr>
          <w:rFonts w:ascii="Arial" w:hAnsi="Arial" w:cs="Arial"/>
          <w:szCs w:val="24"/>
        </w:rPr>
        <w:t xml:space="preserve"> </w:t>
      </w:r>
      <w:r w:rsidRPr="005A4866">
        <w:rPr>
          <w:rFonts w:ascii="Arial" w:hAnsi="Arial" w:cs="Arial"/>
          <w:szCs w:val="24"/>
        </w:rPr>
        <w:t>Тайное голосование проводится с использованием бюллетеней.</w:t>
      </w:r>
    </w:p>
    <w:p w:rsidR="00084597" w:rsidRPr="005A4866" w:rsidRDefault="00084597" w:rsidP="00843DD4">
      <w:pPr>
        <w:ind w:firstLine="709"/>
        <w:rPr>
          <w:rFonts w:cs="Arial"/>
        </w:rPr>
      </w:pPr>
      <w:r w:rsidRPr="005A4866">
        <w:rPr>
          <w:rFonts w:cs="Arial"/>
        </w:rPr>
        <w:t xml:space="preserve">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w:t>
      </w:r>
    </w:p>
    <w:p w:rsidR="00843DD4" w:rsidRPr="005A4866" w:rsidRDefault="00843DD4" w:rsidP="00843DD4">
      <w:pPr>
        <w:ind w:firstLine="709"/>
        <w:rPr>
          <w:rFonts w:cs="Arial"/>
        </w:rPr>
      </w:pPr>
      <w:r w:rsidRPr="005A4866">
        <w:rPr>
          <w:rFonts w:cs="Arial"/>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или кандидатуры близких родственников включены в бюллетень для тайного голосования. </w:t>
      </w:r>
    </w:p>
    <w:p w:rsidR="00843DD4" w:rsidRPr="005A4866" w:rsidRDefault="00843DD4" w:rsidP="00843DD4">
      <w:pPr>
        <w:ind w:firstLine="709"/>
        <w:rPr>
          <w:rFonts w:cs="Arial"/>
        </w:rPr>
      </w:pPr>
      <w:r w:rsidRPr="005A4866">
        <w:rPr>
          <w:rFonts w:cs="Arial"/>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843DD4" w:rsidRPr="005A4866" w:rsidRDefault="00843DD4" w:rsidP="00843DD4">
      <w:pPr>
        <w:ind w:firstLine="709"/>
        <w:rPr>
          <w:rFonts w:cs="Arial"/>
        </w:rPr>
      </w:pPr>
      <w:r w:rsidRPr="005A4866">
        <w:rPr>
          <w:rFonts w:cs="Arial"/>
        </w:rPr>
        <w:t>4.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B0A72" w:rsidRPr="005A4866">
        <w:rPr>
          <w:rFonts w:cs="Arial"/>
        </w:rPr>
        <w:t>3</w:t>
      </w:r>
      <w:r w:rsidR="00F01ED0" w:rsidRPr="005A4866">
        <w:rPr>
          <w:rFonts w:cs="Arial"/>
        </w:rPr>
        <w:t>6</w:t>
      </w:r>
      <w:r w:rsidRPr="005A4866">
        <w:rPr>
          <w:rFonts w:cs="Arial"/>
        </w:rPr>
        <w:t>. Бюллетени для тайного голосования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Требования для изготовления бюллетеней:</w:t>
      </w:r>
    </w:p>
    <w:p w:rsidR="00843DD4" w:rsidRPr="005A4866" w:rsidRDefault="00843DD4" w:rsidP="00843DD4">
      <w:pPr>
        <w:ind w:firstLine="709"/>
        <w:rPr>
          <w:rFonts w:cs="Arial"/>
        </w:rPr>
      </w:pPr>
      <w:r w:rsidRPr="005A4866">
        <w:rPr>
          <w:rFonts w:cs="Arial"/>
        </w:rPr>
        <w:t>- количество бюллетеней должно соответствовать числу депутатов, участвующих в голосовании;</w:t>
      </w:r>
    </w:p>
    <w:p w:rsidR="00843DD4" w:rsidRPr="005A4866" w:rsidRDefault="00843DD4" w:rsidP="00843DD4">
      <w:pPr>
        <w:ind w:firstLine="709"/>
        <w:rPr>
          <w:rFonts w:cs="Arial"/>
        </w:rPr>
      </w:pPr>
      <w:r w:rsidRPr="005A4866">
        <w:rPr>
          <w:rFonts w:cs="Arial"/>
        </w:rPr>
        <w:t>- каждый бюллетень содержит разъяснение о порядке его заполнения;</w:t>
      </w:r>
    </w:p>
    <w:p w:rsidR="00843DD4" w:rsidRPr="005A4866" w:rsidRDefault="00843DD4" w:rsidP="00843DD4">
      <w:pPr>
        <w:ind w:firstLine="709"/>
        <w:rPr>
          <w:rFonts w:cs="Arial"/>
        </w:rPr>
      </w:pPr>
      <w:r w:rsidRPr="005A4866">
        <w:rPr>
          <w:rFonts w:cs="Arial"/>
        </w:rPr>
        <w:t>- на лицевой стороне всех бюллетеней, в правом верхнем углу ставятся подписи двух членов Счетной комиссии;</w:t>
      </w:r>
    </w:p>
    <w:p w:rsidR="00843DD4" w:rsidRPr="005A4866" w:rsidRDefault="00843DD4" w:rsidP="00843DD4">
      <w:pPr>
        <w:ind w:firstLine="709"/>
        <w:rPr>
          <w:rFonts w:cs="Arial"/>
        </w:rPr>
      </w:pPr>
      <w:r w:rsidRPr="005A4866">
        <w:rPr>
          <w:rFonts w:cs="Arial"/>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843DD4" w:rsidRPr="005A4866" w:rsidRDefault="00843DD4" w:rsidP="00843DD4">
      <w:pPr>
        <w:ind w:firstLine="709"/>
        <w:rPr>
          <w:rFonts w:cs="Arial"/>
        </w:rPr>
      </w:pPr>
      <w:r w:rsidRPr="005A4866">
        <w:rPr>
          <w:rFonts w:cs="Arial"/>
        </w:rPr>
        <w:t>2. Каждому депутату выдается один бюллетень по проекту решения, рассматриваемому на заседании Совета народных депутатов. Бюллетени выдаются депутатам, включенным в список для голосования, на основании удостоверения об избрании депутатом Совета народных депутатов.</w:t>
      </w:r>
    </w:p>
    <w:p w:rsidR="00843DD4" w:rsidRPr="005A4866" w:rsidRDefault="00843DD4" w:rsidP="00843DD4">
      <w:pPr>
        <w:ind w:firstLine="709"/>
        <w:rPr>
          <w:rFonts w:cs="Arial"/>
        </w:rPr>
      </w:pPr>
      <w:r w:rsidRPr="005A4866">
        <w:rPr>
          <w:rFonts w:cs="Arial"/>
        </w:rPr>
        <w:t xml:space="preserve"> Каждый депутат голосует лично.</w:t>
      </w:r>
    </w:p>
    <w:p w:rsidR="00843DD4" w:rsidRPr="005A4866" w:rsidRDefault="00843DD4" w:rsidP="00843DD4">
      <w:pPr>
        <w:ind w:firstLine="709"/>
        <w:rPr>
          <w:rFonts w:cs="Arial"/>
        </w:rPr>
      </w:pPr>
      <w:r w:rsidRPr="005A4866">
        <w:rPr>
          <w:rFonts w:cs="Arial"/>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843DD4" w:rsidRPr="005A4866" w:rsidRDefault="00843DD4" w:rsidP="00843DD4">
      <w:pPr>
        <w:ind w:firstLine="709"/>
        <w:rPr>
          <w:rFonts w:cs="Arial"/>
        </w:rPr>
      </w:pPr>
      <w:r w:rsidRPr="005A4866">
        <w:rPr>
          <w:rFonts w:cs="Arial"/>
        </w:rPr>
        <w:t>3. При заполнении бюллетеней для тайного голосования присутствие других лиц недопустимо.</w:t>
      </w:r>
    </w:p>
    <w:p w:rsidR="00843DD4" w:rsidRPr="005A4866" w:rsidRDefault="00843DD4" w:rsidP="00843DD4">
      <w:pPr>
        <w:ind w:firstLine="709"/>
        <w:rPr>
          <w:rFonts w:cs="Arial"/>
        </w:rPr>
      </w:pPr>
      <w:r w:rsidRPr="005A4866">
        <w:rPr>
          <w:rFonts w:cs="Arial"/>
        </w:rPr>
        <w:t>4. Счетная комиссия обязана создать условия депутатам Совета народных депутатов для тайного голосования. Голосование проводится путем внесения депутатом в бюллетень любого знака в квадрат, относящийся к выбранному им варианту голосования. Заполненный бюллетень депутат опускает в опечатанный (опломбированный) Счетной комиссией ящик для голосования.</w:t>
      </w:r>
    </w:p>
    <w:p w:rsidR="00843DD4" w:rsidRPr="005A4866" w:rsidRDefault="00843DD4" w:rsidP="00843DD4">
      <w:pPr>
        <w:ind w:firstLine="709"/>
        <w:rPr>
          <w:rFonts w:cs="Arial"/>
        </w:rPr>
      </w:pPr>
      <w:r w:rsidRPr="005A4866">
        <w:rPr>
          <w:rFonts w:cs="Arial"/>
        </w:rPr>
        <w:t xml:space="preserve">5. Недействительными при подсчете голосов депутатов Совета народных депутатов считаются бюллетени неустановленной формы, а также бюллетени, по </w:t>
      </w:r>
      <w:r w:rsidRPr="005A4866">
        <w:rPr>
          <w:rFonts w:cs="Arial"/>
        </w:rPr>
        <w:lastRenderedPageBreak/>
        <w:t>которым невозможно определить волеизъявление депутатов Совета народных депутатов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w:t>
      </w:r>
    </w:p>
    <w:p w:rsidR="00843DD4" w:rsidRPr="005A4866" w:rsidRDefault="00843DD4" w:rsidP="00843DD4">
      <w:pPr>
        <w:ind w:firstLine="709"/>
        <w:rPr>
          <w:rFonts w:cs="Arial"/>
        </w:rPr>
      </w:pPr>
      <w:r w:rsidRPr="005A4866">
        <w:rPr>
          <w:rFonts w:cs="Arial"/>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843DD4" w:rsidRPr="005A4866" w:rsidRDefault="00843DD4" w:rsidP="00843DD4">
      <w:pPr>
        <w:ind w:firstLine="709"/>
        <w:rPr>
          <w:rFonts w:cs="Arial"/>
        </w:rPr>
      </w:pPr>
      <w:r w:rsidRPr="005A4866">
        <w:rPr>
          <w:rFonts w:cs="Arial"/>
        </w:rPr>
        <w:t>7. На основании принятого Советом народных депутатов к сведению доклада Счетной комиссии о результатах тайного голосования председательствующий на заседании Совета народных депутатов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w:t>
      </w:r>
    </w:p>
    <w:p w:rsidR="00843DD4" w:rsidRPr="005A4866" w:rsidRDefault="00843DD4" w:rsidP="00843DD4">
      <w:pPr>
        <w:ind w:firstLine="709"/>
        <w:rPr>
          <w:rFonts w:cs="Arial"/>
        </w:rPr>
      </w:pPr>
      <w:r w:rsidRPr="005A4866">
        <w:rPr>
          <w:rFonts w:cs="Arial"/>
        </w:rPr>
        <w:t>Данные решения принимаются без голосования, если от депутатов Совета народных депутатов не поступило мотивированных замечаний или возражений по итогам голосования.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37</w:t>
      </w:r>
      <w:r w:rsidRPr="005A4866">
        <w:rPr>
          <w:rFonts w:cs="Arial"/>
        </w:rPr>
        <w:t>. Порядок проведения поименного голосования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секретарю заседания.</w:t>
      </w:r>
    </w:p>
    <w:p w:rsidR="00843DD4" w:rsidRPr="005A4866" w:rsidRDefault="00843DD4" w:rsidP="00843DD4">
      <w:pPr>
        <w:pStyle w:val="a3"/>
        <w:ind w:firstLine="709"/>
        <w:rPr>
          <w:rFonts w:ascii="Arial" w:hAnsi="Arial" w:cs="Arial"/>
          <w:szCs w:val="24"/>
        </w:rPr>
      </w:pPr>
      <w:r w:rsidRPr="005A4866">
        <w:rPr>
          <w:rFonts w:ascii="Arial" w:hAnsi="Arial" w:cs="Arial"/>
          <w:szCs w:val="24"/>
        </w:rPr>
        <w:t>3. Результаты поименного голосования отражаются в протоколе заседания Совета народных депутатов и могут быть обнародованы.</w:t>
      </w:r>
    </w:p>
    <w:p w:rsidR="00843DD4" w:rsidRPr="005A4866" w:rsidRDefault="00843DD4" w:rsidP="00843DD4">
      <w:pPr>
        <w:pStyle w:val="a3"/>
        <w:ind w:firstLine="709"/>
        <w:rPr>
          <w:rFonts w:ascii="Arial" w:hAnsi="Arial" w:cs="Arial"/>
          <w:szCs w:val="24"/>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38</w:t>
      </w:r>
      <w:r w:rsidRPr="005A4866">
        <w:rPr>
          <w:rFonts w:cs="Arial"/>
        </w:rPr>
        <w:t xml:space="preserve">. Основные понятия, используемые для определения результатов голосования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В настоящем Регламенте применяются следующие понятия, используемые для определения результатов голосования:</w:t>
      </w:r>
    </w:p>
    <w:p w:rsidR="00843DD4" w:rsidRPr="005A4866" w:rsidRDefault="00843DD4" w:rsidP="00843DD4">
      <w:pPr>
        <w:ind w:firstLine="709"/>
        <w:rPr>
          <w:rFonts w:cs="Arial"/>
        </w:rPr>
      </w:pPr>
      <w:r w:rsidRPr="005A4866">
        <w:rPr>
          <w:rFonts w:cs="Arial"/>
        </w:rPr>
        <w:t xml:space="preserve">1) под установленным числом депутатов понимается общая численность депутатов Совета народных депутатов </w:t>
      </w:r>
      <w:r w:rsidR="00084597" w:rsidRPr="005A4866">
        <w:rPr>
          <w:rFonts w:cs="Arial"/>
        </w:rPr>
        <w:t>-</w:t>
      </w:r>
      <w:r w:rsidR="005A4866" w:rsidRPr="005A4866">
        <w:rPr>
          <w:rFonts w:cs="Arial"/>
        </w:rPr>
        <w:t xml:space="preserve"> </w:t>
      </w:r>
      <w:r w:rsidR="00E56944" w:rsidRPr="005A4866">
        <w:rPr>
          <w:rFonts w:cs="Arial"/>
        </w:rPr>
        <w:t>11</w:t>
      </w:r>
      <w:r w:rsidRPr="005A4866">
        <w:rPr>
          <w:rFonts w:cs="Arial"/>
        </w:rPr>
        <w:t xml:space="preserve"> депутатов;</w:t>
      </w:r>
    </w:p>
    <w:p w:rsidR="00843DD4" w:rsidRPr="005A4866" w:rsidRDefault="00843DD4" w:rsidP="00843DD4">
      <w:pPr>
        <w:ind w:firstLine="709"/>
        <w:rPr>
          <w:rFonts w:cs="Arial"/>
        </w:rPr>
      </w:pPr>
      <w:r w:rsidRPr="005A4866">
        <w:rPr>
          <w:rFonts w:cs="Arial"/>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843DD4" w:rsidRPr="005A4866" w:rsidRDefault="00843DD4" w:rsidP="00843DD4">
      <w:pPr>
        <w:ind w:firstLine="709"/>
        <w:rPr>
          <w:rFonts w:cs="Arial"/>
        </w:rPr>
      </w:pPr>
      <w:r w:rsidRPr="005A4866">
        <w:rPr>
          <w:rFonts w:cs="Arial"/>
        </w:rPr>
        <w:t>3) число присутствующих на заседании - число депутатов Совета народных депутатов, зарегистрировавшихся во время регистрации;</w:t>
      </w:r>
    </w:p>
    <w:p w:rsidR="00843DD4" w:rsidRPr="005A4866" w:rsidRDefault="00843DD4" w:rsidP="00843DD4">
      <w:pPr>
        <w:ind w:firstLine="709"/>
        <w:rPr>
          <w:rFonts w:cs="Arial"/>
        </w:rPr>
      </w:pPr>
      <w:r w:rsidRPr="005A4866">
        <w:rPr>
          <w:rFonts w:cs="Arial"/>
        </w:rPr>
        <w:t>4) простое большинство голосов - число голосов, превышающее в зависимости от рассматриваемого вопроса половину:</w:t>
      </w:r>
    </w:p>
    <w:p w:rsidR="00843DD4" w:rsidRPr="005A4866" w:rsidRDefault="00843DD4" w:rsidP="00843DD4">
      <w:pPr>
        <w:ind w:firstLine="709"/>
        <w:rPr>
          <w:rFonts w:cs="Arial"/>
        </w:rPr>
      </w:pPr>
      <w:r w:rsidRPr="005A4866">
        <w:rPr>
          <w:rFonts w:cs="Arial"/>
        </w:rPr>
        <w:t>- от установленного (согласно Уставу) числа депутатов Совета народных депутатов;</w:t>
      </w:r>
    </w:p>
    <w:p w:rsidR="00843DD4" w:rsidRPr="005A4866" w:rsidRDefault="00843DD4" w:rsidP="00843DD4">
      <w:pPr>
        <w:ind w:firstLine="709"/>
        <w:rPr>
          <w:rFonts w:cs="Arial"/>
        </w:rPr>
      </w:pPr>
      <w:r w:rsidRPr="005A4866">
        <w:rPr>
          <w:rFonts w:cs="Arial"/>
        </w:rPr>
        <w:t>- от числа избранных депутатов Совета народных депутатов;</w:t>
      </w:r>
    </w:p>
    <w:p w:rsidR="00843DD4" w:rsidRPr="005A4866" w:rsidRDefault="00843DD4" w:rsidP="00843DD4">
      <w:pPr>
        <w:ind w:firstLine="709"/>
        <w:rPr>
          <w:rFonts w:cs="Arial"/>
        </w:rPr>
      </w:pPr>
      <w:r w:rsidRPr="005A4866">
        <w:rPr>
          <w:rFonts w:cs="Arial"/>
        </w:rPr>
        <w:t>- от числа депутатов Совета народных депутатов, присутствующих на заседании;</w:t>
      </w:r>
    </w:p>
    <w:p w:rsidR="00843DD4" w:rsidRPr="005A4866" w:rsidRDefault="00843DD4" w:rsidP="00843DD4">
      <w:pPr>
        <w:ind w:firstLine="709"/>
        <w:rPr>
          <w:rFonts w:cs="Arial"/>
        </w:rPr>
      </w:pPr>
      <w:r w:rsidRPr="005A4866">
        <w:rPr>
          <w:rFonts w:cs="Arial"/>
        </w:rPr>
        <w:lastRenderedPageBreak/>
        <w:t>- от числа депутатов Совета народных депутатов, принявших участие в голосовании;</w:t>
      </w:r>
    </w:p>
    <w:p w:rsidR="00843DD4" w:rsidRPr="005A4866" w:rsidRDefault="00843DD4" w:rsidP="00843DD4">
      <w:pPr>
        <w:ind w:firstLine="709"/>
        <w:rPr>
          <w:rFonts w:cs="Arial"/>
        </w:rPr>
      </w:pPr>
      <w:r w:rsidRPr="005A4866">
        <w:rPr>
          <w:rFonts w:cs="Arial"/>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Статья </w:t>
      </w:r>
      <w:r w:rsidR="00F01ED0" w:rsidRPr="005A4866">
        <w:rPr>
          <w:rFonts w:ascii="Arial" w:hAnsi="Arial" w:cs="Arial"/>
          <w:szCs w:val="24"/>
        </w:rPr>
        <w:t>39</w:t>
      </w:r>
      <w:r w:rsidRPr="005A4866">
        <w:rPr>
          <w:rFonts w:ascii="Arial" w:hAnsi="Arial" w:cs="Arial"/>
          <w:szCs w:val="24"/>
        </w:rPr>
        <w:t>. Количество голосов, необходимое для принятия актов нормативного и ненормативного характера</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Устав, изменения и дополнения к нему принимаются квалифицированным большинством голосов (2/3 голосов от установленного числа депутатов).</w:t>
      </w:r>
    </w:p>
    <w:p w:rsidR="00843DD4" w:rsidRPr="005A4866" w:rsidRDefault="00843DD4" w:rsidP="003B0897">
      <w:pPr>
        <w:pStyle w:val="a3"/>
        <w:ind w:firstLine="709"/>
        <w:rPr>
          <w:rFonts w:ascii="Arial" w:hAnsi="Arial" w:cs="Arial"/>
          <w:szCs w:val="24"/>
        </w:rPr>
      </w:pPr>
      <w:r w:rsidRPr="005A4866">
        <w:rPr>
          <w:rFonts w:ascii="Arial" w:hAnsi="Arial" w:cs="Arial"/>
          <w:szCs w:val="24"/>
        </w:rPr>
        <w:t xml:space="preserve">2. Решения нормативного характера, устанавливающие правила, обязательные для исполнения на территории </w:t>
      </w:r>
      <w:r w:rsidR="00E56944" w:rsidRPr="005A4866">
        <w:rPr>
          <w:rFonts w:ascii="Arial" w:hAnsi="Arial" w:cs="Arial"/>
          <w:szCs w:val="24"/>
        </w:rPr>
        <w:t xml:space="preserve">Новосильского сельского </w:t>
      </w:r>
      <w:r w:rsidRPr="005A4866">
        <w:rPr>
          <w:rFonts w:ascii="Arial" w:hAnsi="Arial" w:cs="Arial"/>
          <w:szCs w:val="24"/>
        </w:rPr>
        <w:t xml:space="preserve">поселения </w:t>
      </w:r>
      <w:r w:rsidR="004D6CE1" w:rsidRPr="005A4866">
        <w:rPr>
          <w:rFonts w:ascii="Arial" w:hAnsi="Arial" w:cs="Arial"/>
          <w:szCs w:val="24"/>
        </w:rPr>
        <w:t>Семилукского</w:t>
      </w:r>
      <w:r w:rsidRPr="005A4866">
        <w:rPr>
          <w:rFonts w:ascii="Arial" w:hAnsi="Arial" w:cs="Arial"/>
          <w:szCs w:val="24"/>
        </w:rPr>
        <w:t xml:space="preserve"> муниципального района Воронежской области, принимаются на заседаниях Совета народных депутатов большинством голосов от установленной численности депутатов Совета народных депутатов</w:t>
      </w:r>
      <w:r w:rsidR="00AA6C08" w:rsidRPr="005A4866">
        <w:rPr>
          <w:rFonts w:ascii="Arial" w:hAnsi="Arial" w:cs="Arial"/>
          <w:szCs w:val="24"/>
        </w:rPr>
        <w:t xml:space="preserve"> если иное не установлено Федеральным законом от 06.10.2003 г. № 131-ФЗ «Об общих принципах организации местного самоуправления в Российской Федерации»</w:t>
      </w:r>
      <w:r w:rsidRPr="005A4866">
        <w:rPr>
          <w:rFonts w:ascii="Arial" w:hAnsi="Arial" w:cs="Arial"/>
          <w:szCs w:val="24"/>
        </w:rPr>
        <w:t>.</w:t>
      </w:r>
    </w:p>
    <w:p w:rsidR="003B0897" w:rsidRPr="005A4866" w:rsidRDefault="003B0897" w:rsidP="003B0897">
      <w:pPr>
        <w:pStyle w:val="a5"/>
        <w:numPr>
          <w:ilvl w:val="0"/>
          <w:numId w:val="4"/>
        </w:numPr>
        <w:tabs>
          <w:tab w:val="num" w:pos="644"/>
        </w:tabs>
        <w:ind w:left="0" w:firstLine="709"/>
        <w:rPr>
          <w:rFonts w:ascii="Arial" w:hAnsi="Arial" w:cs="Arial"/>
        </w:rPr>
      </w:pPr>
      <w:r w:rsidRPr="005A4866">
        <w:rPr>
          <w:rFonts w:ascii="Arial" w:hAnsi="Arial" w:cs="Arial"/>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3B0897" w:rsidRPr="005A4866" w:rsidRDefault="003B0897" w:rsidP="003B0897">
      <w:pPr>
        <w:pStyle w:val="a5"/>
        <w:numPr>
          <w:ilvl w:val="0"/>
          <w:numId w:val="4"/>
        </w:numPr>
        <w:tabs>
          <w:tab w:val="num" w:pos="644"/>
        </w:tabs>
        <w:ind w:left="0" w:firstLine="709"/>
        <w:rPr>
          <w:rFonts w:ascii="Arial" w:hAnsi="Arial" w:cs="Arial"/>
        </w:rPr>
      </w:pPr>
      <w:r w:rsidRPr="005A4866">
        <w:rPr>
          <w:rFonts w:ascii="Arial" w:hAnsi="Arial" w:cs="Arial"/>
        </w:rPr>
        <w:t xml:space="preserve">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3B0897" w:rsidRPr="005A4866" w:rsidRDefault="003B0897" w:rsidP="003B0897">
      <w:pPr>
        <w:numPr>
          <w:ilvl w:val="0"/>
          <w:numId w:val="4"/>
        </w:numPr>
        <w:tabs>
          <w:tab w:val="num" w:pos="0"/>
          <w:tab w:val="num" w:pos="644"/>
        </w:tabs>
        <w:ind w:left="0" w:firstLine="709"/>
        <w:rPr>
          <w:rFonts w:cs="Arial"/>
        </w:rPr>
      </w:pPr>
      <w:r w:rsidRPr="005A4866">
        <w:rPr>
          <w:rFonts w:cs="Arial"/>
        </w:rPr>
        <w:t>При равном количестве голосов депутатов решающим является голос главы района.</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Статья 4</w:t>
      </w:r>
      <w:r w:rsidR="00F01ED0" w:rsidRPr="005A4866">
        <w:rPr>
          <w:rFonts w:ascii="Arial" w:hAnsi="Arial" w:cs="Arial"/>
          <w:szCs w:val="24"/>
        </w:rPr>
        <w:t>0</w:t>
      </w:r>
      <w:r w:rsidRPr="005A4866">
        <w:rPr>
          <w:rFonts w:ascii="Arial" w:hAnsi="Arial" w:cs="Arial"/>
          <w:szCs w:val="24"/>
        </w:rPr>
        <w:t>. Голосование по процедурным вопросам</w:t>
      </w:r>
    </w:p>
    <w:p w:rsidR="005E1CC8" w:rsidRPr="005A4866" w:rsidRDefault="005E1CC8"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По процедурным вопросам решение принимается большинством голосов присутствующих на заседании Совета народных депутатов, если иной порядок не предусмотрен настоящим Регламентом.</w:t>
      </w:r>
    </w:p>
    <w:p w:rsidR="00843DD4" w:rsidRPr="005A4866" w:rsidRDefault="00843DD4" w:rsidP="00843DD4">
      <w:pPr>
        <w:pStyle w:val="a3"/>
        <w:ind w:firstLine="709"/>
        <w:rPr>
          <w:rFonts w:ascii="Arial" w:hAnsi="Arial" w:cs="Arial"/>
          <w:szCs w:val="24"/>
        </w:rPr>
      </w:pPr>
      <w:r w:rsidRPr="005A4866">
        <w:rPr>
          <w:rFonts w:ascii="Arial" w:hAnsi="Arial" w:cs="Arial"/>
          <w:szCs w:val="24"/>
        </w:rPr>
        <w:t>2. К процедурным относятся вопросы:</w:t>
      </w:r>
    </w:p>
    <w:p w:rsidR="00843DD4" w:rsidRPr="005A4866" w:rsidRDefault="00925FEC" w:rsidP="00843DD4">
      <w:pPr>
        <w:pStyle w:val="a3"/>
        <w:ind w:firstLine="709"/>
        <w:rPr>
          <w:rFonts w:ascii="Arial" w:hAnsi="Arial" w:cs="Arial"/>
          <w:szCs w:val="24"/>
        </w:rPr>
      </w:pPr>
      <w:r w:rsidRPr="005A4866">
        <w:rPr>
          <w:rFonts w:ascii="Arial" w:hAnsi="Arial" w:cs="Arial"/>
          <w:szCs w:val="24"/>
        </w:rPr>
        <w:t xml:space="preserve">1) </w:t>
      </w:r>
      <w:r w:rsidR="00843DD4" w:rsidRPr="005A4866">
        <w:rPr>
          <w:rFonts w:ascii="Arial" w:hAnsi="Arial" w:cs="Arial"/>
          <w:szCs w:val="24"/>
        </w:rPr>
        <w:t>о перерыве в заседании или переносе заседания;</w:t>
      </w:r>
    </w:p>
    <w:p w:rsidR="00843DD4" w:rsidRPr="005A4866" w:rsidRDefault="00925FEC" w:rsidP="00843DD4">
      <w:pPr>
        <w:pStyle w:val="a3"/>
        <w:ind w:firstLine="709"/>
        <w:rPr>
          <w:rFonts w:ascii="Arial" w:hAnsi="Arial" w:cs="Arial"/>
          <w:szCs w:val="24"/>
        </w:rPr>
      </w:pPr>
      <w:r w:rsidRPr="005A4866">
        <w:rPr>
          <w:rFonts w:ascii="Arial" w:hAnsi="Arial" w:cs="Arial"/>
          <w:szCs w:val="24"/>
        </w:rPr>
        <w:t>2</w:t>
      </w:r>
      <w:r w:rsidR="00843DD4" w:rsidRPr="005A4866">
        <w:rPr>
          <w:rFonts w:ascii="Arial" w:hAnsi="Arial" w:cs="Arial"/>
          <w:szCs w:val="24"/>
        </w:rPr>
        <w:t>) о предоставлении дополнительного времени для выступления;</w:t>
      </w:r>
    </w:p>
    <w:p w:rsidR="00843DD4" w:rsidRPr="005A4866" w:rsidRDefault="00925FEC" w:rsidP="00843DD4">
      <w:pPr>
        <w:pStyle w:val="a3"/>
        <w:ind w:firstLine="709"/>
        <w:rPr>
          <w:rFonts w:ascii="Arial" w:hAnsi="Arial" w:cs="Arial"/>
          <w:szCs w:val="24"/>
        </w:rPr>
      </w:pPr>
      <w:r w:rsidRPr="005A4866">
        <w:rPr>
          <w:rFonts w:ascii="Arial" w:hAnsi="Arial" w:cs="Arial"/>
          <w:szCs w:val="24"/>
        </w:rPr>
        <w:t>3</w:t>
      </w:r>
      <w:r w:rsidR="00843DD4" w:rsidRPr="005A4866">
        <w:rPr>
          <w:rFonts w:ascii="Arial" w:hAnsi="Arial" w:cs="Arial"/>
          <w:szCs w:val="24"/>
        </w:rPr>
        <w:t>) о продолжительности времени для ответов на вопросы по проекту нормативного правового акта;</w:t>
      </w:r>
    </w:p>
    <w:p w:rsidR="00843DD4" w:rsidRPr="005A4866" w:rsidRDefault="00925FEC" w:rsidP="00843DD4">
      <w:pPr>
        <w:pStyle w:val="a3"/>
        <w:ind w:firstLine="709"/>
        <w:rPr>
          <w:rFonts w:ascii="Arial" w:hAnsi="Arial" w:cs="Arial"/>
          <w:szCs w:val="24"/>
        </w:rPr>
      </w:pPr>
      <w:r w:rsidRPr="005A4866">
        <w:rPr>
          <w:rFonts w:ascii="Arial" w:hAnsi="Arial" w:cs="Arial"/>
          <w:szCs w:val="24"/>
        </w:rPr>
        <w:t>4</w:t>
      </w:r>
      <w:r w:rsidR="00843DD4" w:rsidRPr="005A4866">
        <w:rPr>
          <w:rFonts w:ascii="Arial" w:hAnsi="Arial" w:cs="Arial"/>
          <w:szCs w:val="24"/>
        </w:rPr>
        <w:t>) о предоставлении слова приглашенным на заседание;</w:t>
      </w:r>
    </w:p>
    <w:p w:rsidR="00843DD4" w:rsidRPr="005A4866" w:rsidRDefault="00925FEC" w:rsidP="00843DD4">
      <w:pPr>
        <w:pStyle w:val="a3"/>
        <w:ind w:firstLine="709"/>
        <w:rPr>
          <w:rFonts w:ascii="Arial" w:hAnsi="Arial" w:cs="Arial"/>
          <w:szCs w:val="24"/>
        </w:rPr>
      </w:pPr>
      <w:r w:rsidRPr="005A4866">
        <w:rPr>
          <w:rFonts w:ascii="Arial" w:hAnsi="Arial" w:cs="Arial"/>
          <w:szCs w:val="24"/>
        </w:rPr>
        <w:t>5</w:t>
      </w:r>
      <w:r w:rsidR="00843DD4" w:rsidRPr="005A4866">
        <w:rPr>
          <w:rFonts w:ascii="Arial" w:hAnsi="Arial" w:cs="Arial"/>
          <w:szCs w:val="24"/>
        </w:rPr>
        <w:t>) переноса или прекращения прений по обсуждаемому вопросу;</w:t>
      </w:r>
    </w:p>
    <w:p w:rsidR="00843DD4" w:rsidRPr="005A4866" w:rsidRDefault="00925FEC" w:rsidP="00843DD4">
      <w:pPr>
        <w:pStyle w:val="a3"/>
        <w:ind w:firstLine="709"/>
        <w:rPr>
          <w:rFonts w:ascii="Arial" w:hAnsi="Arial" w:cs="Arial"/>
          <w:szCs w:val="24"/>
        </w:rPr>
      </w:pPr>
      <w:r w:rsidRPr="005A4866">
        <w:rPr>
          <w:rFonts w:ascii="Arial" w:hAnsi="Arial" w:cs="Arial"/>
          <w:szCs w:val="24"/>
        </w:rPr>
        <w:t>6</w:t>
      </w:r>
      <w:r w:rsidR="00843DD4" w:rsidRPr="005A4866">
        <w:rPr>
          <w:rFonts w:ascii="Arial" w:hAnsi="Arial" w:cs="Arial"/>
          <w:szCs w:val="24"/>
        </w:rPr>
        <w:t>) о передаче вопроса на рассмотрение соответствующей комиссии Совета народных депутатов;</w:t>
      </w:r>
    </w:p>
    <w:p w:rsidR="00843DD4" w:rsidRPr="005A4866" w:rsidRDefault="00925FEC" w:rsidP="00843DD4">
      <w:pPr>
        <w:pStyle w:val="a3"/>
        <w:ind w:firstLine="709"/>
        <w:rPr>
          <w:rFonts w:ascii="Arial" w:hAnsi="Arial" w:cs="Arial"/>
          <w:szCs w:val="24"/>
        </w:rPr>
      </w:pPr>
      <w:r w:rsidRPr="005A4866">
        <w:rPr>
          <w:rFonts w:ascii="Arial" w:hAnsi="Arial" w:cs="Arial"/>
          <w:szCs w:val="24"/>
        </w:rPr>
        <w:t>7</w:t>
      </w:r>
      <w:r w:rsidR="00843DD4" w:rsidRPr="005A4866">
        <w:rPr>
          <w:rFonts w:ascii="Arial" w:hAnsi="Arial" w:cs="Arial"/>
          <w:szCs w:val="24"/>
        </w:rPr>
        <w:t>) о голосовании без обсуждения;</w:t>
      </w:r>
    </w:p>
    <w:p w:rsidR="00843DD4" w:rsidRPr="005A4866" w:rsidRDefault="00925FEC" w:rsidP="00843DD4">
      <w:pPr>
        <w:pStyle w:val="a3"/>
        <w:ind w:firstLine="709"/>
        <w:rPr>
          <w:rFonts w:ascii="Arial" w:hAnsi="Arial" w:cs="Arial"/>
          <w:szCs w:val="24"/>
        </w:rPr>
      </w:pPr>
      <w:r w:rsidRPr="005A4866">
        <w:rPr>
          <w:rFonts w:ascii="Arial" w:hAnsi="Arial" w:cs="Arial"/>
          <w:szCs w:val="24"/>
        </w:rPr>
        <w:t>8</w:t>
      </w:r>
      <w:r w:rsidR="00843DD4" w:rsidRPr="005A4866">
        <w:rPr>
          <w:rFonts w:ascii="Arial" w:hAnsi="Arial" w:cs="Arial"/>
          <w:szCs w:val="24"/>
        </w:rPr>
        <w:t>) о проведении закрытого заседания;</w:t>
      </w:r>
    </w:p>
    <w:p w:rsidR="00843DD4" w:rsidRPr="005A4866" w:rsidRDefault="00925FEC" w:rsidP="00843DD4">
      <w:pPr>
        <w:pStyle w:val="a3"/>
        <w:ind w:firstLine="709"/>
        <w:rPr>
          <w:rFonts w:ascii="Arial" w:hAnsi="Arial" w:cs="Arial"/>
          <w:szCs w:val="24"/>
        </w:rPr>
      </w:pPr>
      <w:r w:rsidRPr="005A4866">
        <w:rPr>
          <w:rFonts w:ascii="Arial" w:hAnsi="Arial" w:cs="Arial"/>
          <w:szCs w:val="24"/>
        </w:rPr>
        <w:t>9</w:t>
      </w:r>
      <w:r w:rsidR="00843DD4" w:rsidRPr="005A4866">
        <w:rPr>
          <w:rFonts w:ascii="Arial" w:hAnsi="Arial" w:cs="Arial"/>
          <w:szCs w:val="24"/>
        </w:rPr>
        <w:t>) об изменении способа проведения голосования;</w:t>
      </w:r>
    </w:p>
    <w:p w:rsidR="00843DD4" w:rsidRPr="005A4866" w:rsidRDefault="00925FEC" w:rsidP="00843DD4">
      <w:pPr>
        <w:pStyle w:val="a3"/>
        <w:ind w:firstLine="709"/>
        <w:rPr>
          <w:rFonts w:ascii="Arial" w:hAnsi="Arial" w:cs="Arial"/>
          <w:szCs w:val="24"/>
        </w:rPr>
      </w:pPr>
      <w:r w:rsidRPr="005A4866">
        <w:rPr>
          <w:rFonts w:ascii="Arial" w:hAnsi="Arial" w:cs="Arial"/>
          <w:szCs w:val="24"/>
        </w:rPr>
        <w:t>10</w:t>
      </w:r>
      <w:r w:rsidR="00843DD4" w:rsidRPr="005A4866">
        <w:rPr>
          <w:rFonts w:ascii="Arial" w:hAnsi="Arial" w:cs="Arial"/>
          <w:szCs w:val="24"/>
        </w:rPr>
        <w:t>) об изменении очередности выступлений;</w:t>
      </w:r>
    </w:p>
    <w:p w:rsidR="00843DD4" w:rsidRPr="005A4866" w:rsidRDefault="00843DD4" w:rsidP="00843DD4">
      <w:pPr>
        <w:pStyle w:val="a3"/>
        <w:ind w:firstLine="709"/>
        <w:rPr>
          <w:rFonts w:ascii="Arial" w:hAnsi="Arial" w:cs="Arial"/>
          <w:szCs w:val="24"/>
        </w:rPr>
      </w:pPr>
      <w:r w:rsidRPr="005A4866">
        <w:rPr>
          <w:rFonts w:ascii="Arial" w:hAnsi="Arial" w:cs="Arial"/>
          <w:szCs w:val="24"/>
        </w:rPr>
        <w:t>1</w:t>
      </w:r>
      <w:r w:rsidR="00925FEC" w:rsidRPr="005A4866">
        <w:rPr>
          <w:rFonts w:ascii="Arial" w:hAnsi="Arial" w:cs="Arial"/>
          <w:szCs w:val="24"/>
        </w:rPr>
        <w:t>1</w:t>
      </w:r>
      <w:r w:rsidRPr="005A4866">
        <w:rPr>
          <w:rFonts w:ascii="Arial" w:hAnsi="Arial" w:cs="Arial"/>
          <w:szCs w:val="24"/>
        </w:rPr>
        <w:t>) о проведении дополнительной регистрации;</w:t>
      </w:r>
    </w:p>
    <w:p w:rsidR="00843DD4" w:rsidRPr="005A4866" w:rsidRDefault="00843DD4" w:rsidP="00843DD4">
      <w:pPr>
        <w:pStyle w:val="a3"/>
        <w:ind w:firstLine="709"/>
        <w:rPr>
          <w:rFonts w:ascii="Arial" w:hAnsi="Arial" w:cs="Arial"/>
          <w:szCs w:val="24"/>
        </w:rPr>
      </w:pPr>
      <w:r w:rsidRPr="005A4866">
        <w:rPr>
          <w:rFonts w:ascii="Arial" w:hAnsi="Arial" w:cs="Arial"/>
          <w:szCs w:val="24"/>
        </w:rPr>
        <w:t>1</w:t>
      </w:r>
      <w:r w:rsidR="00925FEC" w:rsidRPr="005A4866">
        <w:rPr>
          <w:rFonts w:ascii="Arial" w:hAnsi="Arial" w:cs="Arial"/>
          <w:szCs w:val="24"/>
        </w:rPr>
        <w:t>2</w:t>
      </w:r>
      <w:r w:rsidRPr="005A4866">
        <w:rPr>
          <w:rFonts w:ascii="Arial" w:hAnsi="Arial" w:cs="Arial"/>
          <w:szCs w:val="24"/>
        </w:rPr>
        <w:t>) о пересчете голосов;</w:t>
      </w:r>
    </w:p>
    <w:p w:rsidR="00843DD4" w:rsidRPr="005A4866" w:rsidRDefault="00843DD4" w:rsidP="00843DD4">
      <w:pPr>
        <w:pStyle w:val="a3"/>
        <w:ind w:firstLine="709"/>
        <w:rPr>
          <w:rFonts w:ascii="Arial" w:hAnsi="Arial" w:cs="Arial"/>
          <w:szCs w:val="24"/>
        </w:rPr>
      </w:pPr>
      <w:r w:rsidRPr="005A4866">
        <w:rPr>
          <w:rFonts w:ascii="Arial" w:hAnsi="Arial" w:cs="Arial"/>
          <w:szCs w:val="24"/>
        </w:rPr>
        <w:t>1</w:t>
      </w:r>
      <w:r w:rsidR="00925FEC" w:rsidRPr="005A4866">
        <w:rPr>
          <w:rFonts w:ascii="Arial" w:hAnsi="Arial" w:cs="Arial"/>
          <w:szCs w:val="24"/>
        </w:rPr>
        <w:t>3</w:t>
      </w:r>
      <w:r w:rsidRPr="005A4866">
        <w:rPr>
          <w:rFonts w:ascii="Arial" w:hAnsi="Arial" w:cs="Arial"/>
          <w:szCs w:val="24"/>
        </w:rPr>
        <w:t>) иные организационные вопросы.</w:t>
      </w:r>
    </w:p>
    <w:p w:rsidR="00843DD4" w:rsidRPr="005A4866" w:rsidRDefault="00843DD4" w:rsidP="00843DD4">
      <w:pPr>
        <w:pStyle w:val="a3"/>
        <w:ind w:firstLine="709"/>
        <w:rPr>
          <w:rFonts w:ascii="Arial" w:hAnsi="Arial" w:cs="Arial"/>
          <w:szCs w:val="24"/>
        </w:rPr>
      </w:pPr>
      <w:r w:rsidRPr="005A4866">
        <w:rPr>
          <w:rFonts w:ascii="Arial" w:hAnsi="Arial" w:cs="Arial"/>
          <w:szCs w:val="24"/>
        </w:rPr>
        <w:t>Решения по процедурным вопросам оформляются протокольно.</w:t>
      </w:r>
    </w:p>
    <w:p w:rsidR="003B0897" w:rsidRPr="005A4866" w:rsidRDefault="003B0897" w:rsidP="00843DD4">
      <w:pPr>
        <w:pStyle w:val="a3"/>
        <w:ind w:firstLine="709"/>
        <w:rPr>
          <w:rFonts w:ascii="Arial" w:hAnsi="Arial" w:cs="Arial"/>
          <w:szCs w:val="24"/>
        </w:rPr>
      </w:pPr>
    </w:p>
    <w:p w:rsidR="00843DD4" w:rsidRPr="005A4866" w:rsidRDefault="00843DD4" w:rsidP="00F01ED0">
      <w:pPr>
        <w:pStyle w:val="a3"/>
        <w:ind w:firstLine="0"/>
        <w:jc w:val="center"/>
        <w:rPr>
          <w:rFonts w:ascii="Arial" w:hAnsi="Arial" w:cs="Arial"/>
          <w:szCs w:val="24"/>
        </w:rPr>
      </w:pPr>
      <w:r w:rsidRPr="005A4866">
        <w:rPr>
          <w:rFonts w:ascii="Arial" w:hAnsi="Arial" w:cs="Arial"/>
          <w:szCs w:val="24"/>
        </w:rPr>
        <w:t xml:space="preserve">РАЗДЕЛ </w:t>
      </w:r>
      <w:r w:rsidR="00446C42" w:rsidRPr="005A4866">
        <w:rPr>
          <w:rFonts w:ascii="Arial" w:hAnsi="Arial" w:cs="Arial"/>
          <w:szCs w:val="24"/>
        </w:rPr>
        <w:t>4</w:t>
      </w:r>
      <w:r w:rsidR="00F40151" w:rsidRPr="005A4866">
        <w:rPr>
          <w:rFonts w:ascii="Arial" w:hAnsi="Arial" w:cs="Arial"/>
          <w:szCs w:val="24"/>
        </w:rPr>
        <w:t xml:space="preserve">. </w:t>
      </w:r>
      <w:r w:rsidRPr="005A4866">
        <w:rPr>
          <w:rFonts w:ascii="Arial" w:hAnsi="Arial" w:cs="Arial"/>
          <w:szCs w:val="24"/>
        </w:rPr>
        <w:t>ПРОЦЕДУРА ПОДГОТОВКИ И ПРИНЯТИЯ</w:t>
      </w:r>
    </w:p>
    <w:p w:rsidR="00843DD4" w:rsidRPr="005A4866" w:rsidRDefault="00843DD4" w:rsidP="00F01ED0">
      <w:pPr>
        <w:pStyle w:val="a3"/>
        <w:ind w:firstLine="0"/>
        <w:jc w:val="center"/>
        <w:rPr>
          <w:rFonts w:ascii="Arial" w:hAnsi="Arial" w:cs="Arial"/>
          <w:szCs w:val="24"/>
        </w:rPr>
      </w:pPr>
      <w:r w:rsidRPr="005A4866">
        <w:rPr>
          <w:rFonts w:ascii="Arial" w:hAnsi="Arial" w:cs="Arial"/>
          <w:szCs w:val="24"/>
        </w:rPr>
        <w:t>ПРАВОВЫХ АКТОВ СОВЕТА НАРОДНЫХ ДЕПУТАТОВ</w:t>
      </w:r>
    </w:p>
    <w:p w:rsidR="00843DD4" w:rsidRPr="005A4866" w:rsidRDefault="00843DD4" w:rsidP="00843DD4">
      <w:pPr>
        <w:pStyle w:val="a3"/>
        <w:ind w:firstLine="709"/>
        <w:rPr>
          <w:rFonts w:ascii="Arial" w:hAnsi="Arial" w:cs="Arial"/>
          <w:szCs w:val="24"/>
        </w:rPr>
      </w:pPr>
    </w:p>
    <w:p w:rsidR="005565CE" w:rsidRPr="005A4866" w:rsidRDefault="009E7708" w:rsidP="005565CE">
      <w:pPr>
        <w:pStyle w:val="a3"/>
        <w:ind w:firstLine="709"/>
        <w:rPr>
          <w:rFonts w:ascii="Arial" w:hAnsi="Arial" w:cs="Arial"/>
          <w:szCs w:val="24"/>
        </w:rPr>
      </w:pPr>
      <w:r w:rsidRPr="005A4866">
        <w:rPr>
          <w:rFonts w:ascii="Arial" w:hAnsi="Arial" w:cs="Arial"/>
          <w:szCs w:val="24"/>
        </w:rPr>
        <w:lastRenderedPageBreak/>
        <w:t>Статья 4</w:t>
      </w:r>
      <w:r w:rsidR="00F01ED0" w:rsidRPr="005A4866">
        <w:rPr>
          <w:rFonts w:ascii="Arial" w:hAnsi="Arial" w:cs="Arial"/>
          <w:szCs w:val="24"/>
        </w:rPr>
        <w:t>1</w:t>
      </w:r>
      <w:r w:rsidRPr="005A4866">
        <w:rPr>
          <w:rFonts w:ascii="Arial" w:hAnsi="Arial" w:cs="Arial"/>
          <w:szCs w:val="24"/>
        </w:rPr>
        <w:t xml:space="preserve">. </w:t>
      </w:r>
      <w:r w:rsidR="005565CE" w:rsidRPr="005A4866">
        <w:rPr>
          <w:rFonts w:ascii="Arial" w:hAnsi="Arial" w:cs="Arial"/>
          <w:szCs w:val="24"/>
        </w:rPr>
        <w:t xml:space="preserve">Правовой акт Совета народных депутатов </w:t>
      </w:r>
    </w:p>
    <w:p w:rsidR="005565CE" w:rsidRPr="005A4866" w:rsidRDefault="005565CE" w:rsidP="005565CE">
      <w:pPr>
        <w:pStyle w:val="a3"/>
        <w:ind w:firstLine="709"/>
        <w:rPr>
          <w:rFonts w:ascii="Arial" w:hAnsi="Arial" w:cs="Arial"/>
          <w:szCs w:val="24"/>
        </w:rPr>
      </w:pPr>
    </w:p>
    <w:p w:rsidR="005565CE" w:rsidRPr="005A4866" w:rsidRDefault="005565CE" w:rsidP="005565CE">
      <w:pPr>
        <w:pStyle w:val="a3"/>
        <w:ind w:firstLine="709"/>
        <w:rPr>
          <w:rFonts w:ascii="Arial" w:hAnsi="Arial" w:cs="Arial"/>
          <w:szCs w:val="24"/>
        </w:rPr>
      </w:pPr>
      <w:r w:rsidRPr="005A4866">
        <w:rPr>
          <w:rFonts w:ascii="Arial" w:hAnsi="Arial" w:cs="Arial"/>
          <w:szCs w:val="24"/>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5565CE" w:rsidRPr="005A4866" w:rsidRDefault="005565CE" w:rsidP="005565CE">
      <w:pPr>
        <w:pStyle w:val="a3"/>
        <w:ind w:firstLine="709"/>
        <w:rPr>
          <w:rFonts w:ascii="Arial" w:hAnsi="Arial" w:cs="Arial"/>
          <w:szCs w:val="24"/>
        </w:rPr>
      </w:pPr>
      <w:r w:rsidRPr="005A4866">
        <w:rPr>
          <w:rFonts w:ascii="Arial" w:hAnsi="Arial" w:cs="Arial"/>
          <w:szCs w:val="24"/>
        </w:rPr>
        <w:t xml:space="preserve">2. Правовые акты Совета народных депутатов вступают в силу на территории сельского поселения в порядке, установленном Уставом и настоящим Регламентом. </w:t>
      </w:r>
    </w:p>
    <w:p w:rsidR="005565CE" w:rsidRPr="005A4866" w:rsidRDefault="005565CE" w:rsidP="005565CE">
      <w:pPr>
        <w:pStyle w:val="a3"/>
        <w:ind w:firstLine="709"/>
        <w:rPr>
          <w:rFonts w:ascii="Arial" w:hAnsi="Arial" w:cs="Arial"/>
          <w:szCs w:val="24"/>
        </w:rPr>
      </w:pPr>
      <w:r w:rsidRPr="005A4866">
        <w:rPr>
          <w:rFonts w:ascii="Arial" w:hAnsi="Arial" w:cs="Arial"/>
          <w:szCs w:val="24"/>
        </w:rPr>
        <w:t>3. Совет народных депутатов в пределах своих полномочий принимает решения, устанавливающие правила, обязательные для исполнения на территории сельского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843DD4" w:rsidRPr="005A4866" w:rsidRDefault="005565CE" w:rsidP="005565CE">
      <w:pPr>
        <w:pStyle w:val="a3"/>
        <w:ind w:firstLine="709"/>
        <w:rPr>
          <w:rFonts w:ascii="Arial" w:hAnsi="Arial" w:cs="Arial"/>
          <w:szCs w:val="24"/>
        </w:rPr>
      </w:pPr>
      <w:r w:rsidRPr="005A4866">
        <w:rPr>
          <w:rFonts w:ascii="Arial" w:hAnsi="Arial" w:cs="Arial"/>
          <w:szCs w:val="24"/>
        </w:rPr>
        <w:t xml:space="preserve"> 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5565CE" w:rsidRPr="005A4866" w:rsidRDefault="005565CE" w:rsidP="005565CE">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 Статья 4</w:t>
      </w:r>
      <w:r w:rsidR="00F01ED0" w:rsidRPr="005A4866">
        <w:rPr>
          <w:rFonts w:ascii="Arial" w:hAnsi="Arial" w:cs="Arial"/>
          <w:szCs w:val="24"/>
        </w:rPr>
        <w:t>2</w:t>
      </w:r>
      <w:r w:rsidRPr="005A4866">
        <w:rPr>
          <w:rFonts w:ascii="Arial" w:hAnsi="Arial" w:cs="Arial"/>
          <w:szCs w:val="24"/>
        </w:rPr>
        <w:t>. Субъекты правотворческой инициативы</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 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определенным соответствующей статьей Устава. </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Статья 4</w:t>
      </w:r>
      <w:r w:rsidR="00F01ED0" w:rsidRPr="005A4866">
        <w:rPr>
          <w:rFonts w:ascii="Arial" w:hAnsi="Arial" w:cs="Arial"/>
          <w:szCs w:val="24"/>
        </w:rPr>
        <w:t>3</w:t>
      </w:r>
      <w:r w:rsidRPr="005A4866">
        <w:rPr>
          <w:rFonts w:ascii="Arial" w:hAnsi="Arial" w:cs="Arial"/>
          <w:szCs w:val="24"/>
        </w:rPr>
        <w:t>. Требования, предъявляемые к проекту нормативного правового акта, вносимого в порядке правотворческой инициативы</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 </w:t>
      </w:r>
    </w:p>
    <w:p w:rsidR="00843DD4" w:rsidRPr="005A4866" w:rsidRDefault="00843DD4" w:rsidP="00843DD4">
      <w:pPr>
        <w:ind w:firstLine="709"/>
        <w:rPr>
          <w:rFonts w:cs="Arial"/>
        </w:rPr>
      </w:pPr>
      <w:r w:rsidRPr="005A4866">
        <w:rPr>
          <w:rFonts w:cs="Arial"/>
        </w:rPr>
        <w:t>1. Проект нормативного правового акта представляется в Совет народных депутатов в виде законченного текста (решение Совета народных депутатов и иные акты) на бумажных и электронных носителях.</w:t>
      </w:r>
    </w:p>
    <w:p w:rsidR="00843DD4" w:rsidRPr="005A4866" w:rsidRDefault="00843DD4" w:rsidP="00843DD4">
      <w:pPr>
        <w:ind w:firstLine="709"/>
        <w:rPr>
          <w:rFonts w:cs="Arial"/>
        </w:rPr>
      </w:pPr>
      <w:r w:rsidRPr="005A4866">
        <w:rPr>
          <w:rFonts w:cs="Arial"/>
        </w:rPr>
        <w:t>2. Проект нормативного правового акта (далее – Проект), внесенный в Совет народных депутатов в порядке правотворческой инициативы, представляется вместе с пояснительной запиской, в которой содержится:</w:t>
      </w:r>
    </w:p>
    <w:p w:rsidR="00843DD4" w:rsidRPr="005A4866" w:rsidRDefault="00843DD4" w:rsidP="00843DD4">
      <w:pPr>
        <w:ind w:firstLine="709"/>
        <w:rPr>
          <w:rFonts w:cs="Arial"/>
        </w:rPr>
      </w:pPr>
      <w:r w:rsidRPr="005A4866">
        <w:rPr>
          <w:rFonts w:cs="Arial"/>
        </w:rPr>
        <w:t xml:space="preserve">- обоснование необходимости его принятия, его целей и основных положений, а также прогноз социально-экономических и иных последствий его принятия; </w:t>
      </w:r>
    </w:p>
    <w:p w:rsidR="00843DD4" w:rsidRPr="005A4866" w:rsidRDefault="00843DD4" w:rsidP="00843DD4">
      <w:pPr>
        <w:ind w:firstLine="709"/>
        <w:rPr>
          <w:rFonts w:cs="Arial"/>
        </w:rPr>
      </w:pPr>
      <w:r w:rsidRPr="005A4866">
        <w:rPr>
          <w:rFonts w:cs="Arial"/>
        </w:rPr>
        <w:t xml:space="preserve">- сведения о состоянии законодательства в данной сфере регулирования; </w:t>
      </w:r>
    </w:p>
    <w:p w:rsidR="00843DD4" w:rsidRPr="005A4866" w:rsidRDefault="00843DD4" w:rsidP="00843DD4">
      <w:pPr>
        <w:ind w:firstLine="709"/>
        <w:rPr>
          <w:rFonts w:cs="Arial"/>
        </w:rPr>
      </w:pPr>
      <w:r w:rsidRPr="005A4866">
        <w:rPr>
          <w:rFonts w:cs="Arial"/>
        </w:rPr>
        <w:t>- перечень правовых актов отмены, изменения и дополнения которых потребует принятие данного правового акта;</w:t>
      </w:r>
    </w:p>
    <w:p w:rsidR="00843DD4" w:rsidRPr="005A4866" w:rsidRDefault="00843DD4" w:rsidP="00843DD4">
      <w:pPr>
        <w:ind w:firstLine="709"/>
        <w:rPr>
          <w:rFonts w:cs="Arial"/>
        </w:rPr>
      </w:pPr>
      <w:r w:rsidRPr="005A4866">
        <w:rPr>
          <w:rFonts w:cs="Arial"/>
        </w:rPr>
        <w:t>-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843DD4" w:rsidRPr="005A4866" w:rsidRDefault="00843DD4" w:rsidP="00843DD4">
      <w:pPr>
        <w:ind w:firstLine="709"/>
        <w:rPr>
          <w:rFonts w:cs="Arial"/>
        </w:rPr>
      </w:pPr>
      <w:r w:rsidRPr="005A4866">
        <w:rPr>
          <w:rFonts w:cs="Arial"/>
        </w:rPr>
        <w:t>3. Проект и все прилагаемые к нему документы должны быть подписаны их разработчиками.</w:t>
      </w:r>
    </w:p>
    <w:p w:rsidR="00843DD4" w:rsidRPr="005A4866" w:rsidRDefault="00843DD4" w:rsidP="00843DD4">
      <w:pPr>
        <w:ind w:firstLine="709"/>
        <w:rPr>
          <w:rFonts w:cs="Arial"/>
        </w:rPr>
      </w:pPr>
      <w:r w:rsidRPr="005A4866">
        <w:rPr>
          <w:rFonts w:cs="Arial"/>
        </w:rPr>
        <w:t xml:space="preserve">Проект должен быть согласован с администрацией сельского поселения, в компетенцию которой входит рассмотрение затрагиваемых в проекте вопросов, рассмотрен соответствующей профильной комиссией Совета народных депутатов. Согласование с администрацией сельского поселения осуществляется </w:t>
      </w:r>
      <w:r w:rsidRPr="005A4866">
        <w:rPr>
          <w:rFonts w:cs="Arial"/>
        </w:rPr>
        <w:lastRenderedPageBreak/>
        <w:t>посредством представления Проекта в администрацию сельского поселения для визирования Проекта субъектом правотворческой инициативы.</w:t>
      </w:r>
    </w:p>
    <w:p w:rsidR="00843DD4" w:rsidRPr="005A4866" w:rsidRDefault="00843DD4" w:rsidP="00843DD4">
      <w:pPr>
        <w:ind w:firstLine="709"/>
        <w:rPr>
          <w:rFonts w:cs="Arial"/>
        </w:rPr>
      </w:pPr>
      <w:r w:rsidRPr="005A4866">
        <w:rPr>
          <w:rFonts w:cs="Arial"/>
        </w:rPr>
        <w:t>Визы (подписи) проставляются на обратной стороне листа, содержащего текст Проекта.</w:t>
      </w:r>
    </w:p>
    <w:p w:rsidR="00843DD4" w:rsidRPr="005A4866" w:rsidRDefault="00843DD4" w:rsidP="00843DD4">
      <w:pPr>
        <w:ind w:firstLine="709"/>
        <w:rPr>
          <w:rFonts w:cs="Arial"/>
        </w:rPr>
      </w:pPr>
      <w:r w:rsidRPr="005A4866">
        <w:rPr>
          <w:rFonts w:cs="Arial"/>
        </w:rPr>
        <w:t>4.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сельского поселения.</w:t>
      </w:r>
    </w:p>
    <w:p w:rsidR="009E7708" w:rsidRPr="005A4866" w:rsidRDefault="009E7708" w:rsidP="00843DD4">
      <w:pPr>
        <w:ind w:firstLine="709"/>
        <w:rPr>
          <w:rFonts w:cs="Arial"/>
        </w:rPr>
      </w:pPr>
      <w:r w:rsidRPr="005A4866">
        <w:rPr>
          <w:rFonts w:cs="Arial"/>
        </w:rPr>
        <w:t>5.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4</w:t>
      </w:r>
      <w:r w:rsidR="00F01ED0" w:rsidRPr="005A4866">
        <w:rPr>
          <w:rFonts w:cs="Arial"/>
        </w:rPr>
        <w:t>4</w:t>
      </w:r>
      <w:r w:rsidRPr="005A4866">
        <w:rPr>
          <w:rFonts w:cs="Arial"/>
        </w:rPr>
        <w:t xml:space="preserve">. Порядок проведения антикоррупционной экспертизы нормативных правовых актов (проектов нормативных правовых актов) Совета народных депутатов </w:t>
      </w:r>
    </w:p>
    <w:p w:rsidR="005E1CC8" w:rsidRPr="005A4866" w:rsidRDefault="005E1CC8"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независимая антикоррупционная экспертиза.</w:t>
      </w:r>
    </w:p>
    <w:p w:rsidR="00843DD4" w:rsidRPr="005A4866" w:rsidRDefault="00843DD4" w:rsidP="00843DD4">
      <w:pPr>
        <w:pStyle w:val="a3"/>
        <w:ind w:firstLine="709"/>
        <w:rPr>
          <w:rFonts w:ascii="Arial" w:hAnsi="Arial" w:cs="Arial"/>
          <w:szCs w:val="24"/>
        </w:rPr>
      </w:pPr>
      <w:r w:rsidRPr="005A4866">
        <w:rPr>
          <w:rFonts w:ascii="Arial" w:hAnsi="Arial" w:cs="Arial"/>
          <w:szCs w:val="24"/>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843DD4" w:rsidRPr="005A4866" w:rsidRDefault="00843DD4" w:rsidP="00843DD4">
      <w:pPr>
        <w:pStyle w:val="a3"/>
        <w:ind w:firstLine="709"/>
        <w:rPr>
          <w:rFonts w:ascii="Arial" w:hAnsi="Arial" w:cs="Arial"/>
          <w:szCs w:val="24"/>
        </w:rPr>
      </w:pPr>
      <w:r w:rsidRPr="005A4866">
        <w:rPr>
          <w:rFonts w:ascii="Arial" w:hAnsi="Arial" w:cs="Arial"/>
          <w:szCs w:val="24"/>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843DD4" w:rsidRPr="005A4866" w:rsidRDefault="00843DD4" w:rsidP="00843DD4">
      <w:pPr>
        <w:pStyle w:val="a3"/>
        <w:ind w:firstLine="709"/>
        <w:rPr>
          <w:rFonts w:ascii="Arial" w:hAnsi="Arial" w:cs="Arial"/>
          <w:szCs w:val="24"/>
        </w:rPr>
      </w:pPr>
      <w:r w:rsidRPr="005A4866">
        <w:rPr>
          <w:rFonts w:ascii="Arial" w:hAnsi="Arial" w:cs="Arial"/>
          <w:szCs w:val="24"/>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843DD4" w:rsidRPr="005A4866" w:rsidRDefault="00843DD4" w:rsidP="00843DD4">
      <w:pPr>
        <w:pStyle w:val="a3"/>
        <w:ind w:firstLine="709"/>
        <w:rPr>
          <w:rFonts w:ascii="Arial" w:hAnsi="Arial" w:cs="Arial"/>
          <w:szCs w:val="24"/>
        </w:rPr>
      </w:pPr>
      <w:r w:rsidRPr="005A4866">
        <w:rPr>
          <w:rFonts w:ascii="Arial" w:hAnsi="Arial" w:cs="Arial"/>
          <w:szCs w:val="24"/>
        </w:rPr>
        <w:t>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843DD4" w:rsidRPr="005A4866" w:rsidRDefault="00843DD4" w:rsidP="00843DD4">
      <w:pPr>
        <w:pStyle w:val="a3"/>
        <w:ind w:firstLine="709"/>
        <w:rPr>
          <w:rFonts w:ascii="Arial" w:hAnsi="Arial" w:cs="Arial"/>
          <w:szCs w:val="24"/>
        </w:rPr>
      </w:pPr>
      <w:r w:rsidRPr="005A4866">
        <w:rPr>
          <w:rFonts w:ascii="Arial" w:hAnsi="Arial" w:cs="Arial"/>
          <w:szCs w:val="24"/>
        </w:rPr>
        <w:t>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843DD4" w:rsidRPr="005A4866" w:rsidRDefault="00843DD4" w:rsidP="00843DD4">
      <w:pPr>
        <w:pStyle w:val="a3"/>
        <w:ind w:firstLine="709"/>
        <w:rPr>
          <w:rFonts w:ascii="Arial" w:hAnsi="Arial" w:cs="Arial"/>
          <w:szCs w:val="24"/>
        </w:rPr>
      </w:pPr>
      <w:r w:rsidRPr="005A4866">
        <w:rPr>
          <w:rFonts w:ascii="Arial" w:hAnsi="Arial" w:cs="Arial"/>
          <w:szCs w:val="24"/>
        </w:rPr>
        <w:lastRenderedPageBreak/>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843DD4" w:rsidRPr="005A4866" w:rsidRDefault="00843DD4" w:rsidP="00843DD4">
      <w:pPr>
        <w:pStyle w:val="a3"/>
        <w:ind w:firstLine="709"/>
        <w:rPr>
          <w:rFonts w:ascii="Arial" w:hAnsi="Arial" w:cs="Arial"/>
          <w:szCs w:val="24"/>
        </w:rPr>
      </w:pPr>
      <w:r w:rsidRPr="005A4866">
        <w:rPr>
          <w:rFonts w:ascii="Arial" w:hAnsi="Arial" w:cs="Arial"/>
          <w:szCs w:val="24"/>
        </w:rPr>
        <w:t>8. По решению главы сельского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Статья </w:t>
      </w:r>
      <w:r w:rsidR="00FB0A72" w:rsidRPr="005A4866">
        <w:rPr>
          <w:rFonts w:ascii="Arial" w:hAnsi="Arial" w:cs="Arial"/>
          <w:szCs w:val="24"/>
        </w:rPr>
        <w:t>4</w:t>
      </w:r>
      <w:r w:rsidR="00F01ED0" w:rsidRPr="005A4866">
        <w:rPr>
          <w:rFonts w:ascii="Arial" w:hAnsi="Arial" w:cs="Arial"/>
          <w:szCs w:val="24"/>
        </w:rPr>
        <w:t>5</w:t>
      </w:r>
      <w:r w:rsidRPr="005A4866">
        <w:rPr>
          <w:rFonts w:ascii="Arial" w:hAnsi="Arial" w:cs="Arial"/>
          <w:szCs w:val="24"/>
        </w:rPr>
        <w:t xml:space="preserve">. Право субъекта правотворческой инициативы на отзыв внесенного проекта правового акта </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До принятия проекта правового акта субъект правотворческой инициативы, внесший данный проект, имеет право отозвать внесенный им проект правового акта на основании письменного заявления.</w:t>
      </w:r>
    </w:p>
    <w:p w:rsidR="00843DD4" w:rsidRPr="005A4866" w:rsidRDefault="00843DD4" w:rsidP="00843DD4">
      <w:pPr>
        <w:pStyle w:val="a3"/>
        <w:ind w:firstLine="709"/>
        <w:rPr>
          <w:rFonts w:ascii="Arial" w:hAnsi="Arial" w:cs="Arial"/>
          <w:szCs w:val="24"/>
        </w:rPr>
      </w:pPr>
    </w:p>
    <w:p w:rsidR="00843DD4" w:rsidRPr="005A4866" w:rsidRDefault="00843DD4" w:rsidP="00F01ED0">
      <w:pPr>
        <w:pStyle w:val="a3"/>
        <w:ind w:firstLine="0"/>
        <w:jc w:val="center"/>
        <w:rPr>
          <w:rFonts w:ascii="Arial" w:hAnsi="Arial" w:cs="Arial"/>
          <w:szCs w:val="24"/>
        </w:rPr>
      </w:pPr>
      <w:r w:rsidRPr="005A4866">
        <w:rPr>
          <w:rFonts w:ascii="Arial" w:hAnsi="Arial" w:cs="Arial"/>
          <w:szCs w:val="24"/>
        </w:rPr>
        <w:t xml:space="preserve">РАЗДЕЛ </w:t>
      </w:r>
      <w:r w:rsidR="00446C42" w:rsidRPr="005A4866">
        <w:rPr>
          <w:rFonts w:ascii="Arial" w:hAnsi="Arial" w:cs="Arial"/>
          <w:szCs w:val="24"/>
        </w:rPr>
        <w:t>5</w:t>
      </w:r>
      <w:r w:rsidR="00F40151" w:rsidRPr="005A4866">
        <w:rPr>
          <w:rFonts w:ascii="Arial" w:hAnsi="Arial" w:cs="Arial"/>
          <w:szCs w:val="24"/>
        </w:rPr>
        <w:t xml:space="preserve">. </w:t>
      </w:r>
      <w:r w:rsidRPr="005A4866">
        <w:rPr>
          <w:rFonts w:ascii="Arial" w:hAnsi="Arial" w:cs="Arial"/>
          <w:szCs w:val="24"/>
        </w:rPr>
        <w:t>ПРОЦЕДУРА РАССМОТРЕНИЯ ПРОЕКТА НОРМАТИВНОГО ПРАВОВОГО АКТА</w:t>
      </w:r>
      <w:r w:rsidR="00FD4CC4" w:rsidRPr="005A4866">
        <w:rPr>
          <w:rFonts w:ascii="Arial" w:hAnsi="Arial" w:cs="Arial"/>
          <w:szCs w:val="24"/>
        </w:rPr>
        <w:t xml:space="preserve"> СОВЕТА НАРОДНЫХ ДЕПУТАТОВ</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Статья </w:t>
      </w:r>
      <w:r w:rsidR="00FB0A72" w:rsidRPr="005A4866">
        <w:rPr>
          <w:rFonts w:ascii="Arial" w:hAnsi="Arial" w:cs="Arial"/>
          <w:szCs w:val="24"/>
        </w:rPr>
        <w:t>4</w:t>
      </w:r>
      <w:r w:rsidR="00F01ED0" w:rsidRPr="005A4866">
        <w:rPr>
          <w:rFonts w:ascii="Arial" w:hAnsi="Arial" w:cs="Arial"/>
          <w:szCs w:val="24"/>
        </w:rPr>
        <w:t>6</w:t>
      </w:r>
      <w:r w:rsidRPr="005A4866">
        <w:rPr>
          <w:rFonts w:ascii="Arial" w:hAnsi="Arial" w:cs="Arial"/>
          <w:szCs w:val="24"/>
        </w:rPr>
        <w:t xml:space="preserve">. Процедура рассмотрения нормативного правового акта в комиссиях </w:t>
      </w:r>
    </w:p>
    <w:p w:rsidR="00843DD4" w:rsidRPr="005A4866" w:rsidRDefault="00843DD4" w:rsidP="00843DD4">
      <w:pPr>
        <w:pStyle w:val="a3"/>
        <w:ind w:firstLine="709"/>
        <w:rPr>
          <w:rFonts w:ascii="Arial" w:hAnsi="Arial" w:cs="Arial"/>
          <w:szCs w:val="24"/>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Проект нормативного правового акта, внесенный в Совет народных депутатов и принятый им к рассмотрению, направляется главой сельского в соответствующую постоянную комиссию, которая назначается ответственной по проекту.</w:t>
      </w:r>
    </w:p>
    <w:p w:rsidR="00843DD4" w:rsidRPr="005A4866" w:rsidRDefault="00843DD4" w:rsidP="00843DD4">
      <w:pPr>
        <w:ind w:firstLine="709"/>
        <w:rPr>
          <w:rFonts w:cs="Arial"/>
        </w:rPr>
      </w:pPr>
      <w:r w:rsidRPr="005A4866">
        <w:rPr>
          <w:rFonts w:cs="Arial"/>
        </w:rPr>
        <w:t>В случае направления проекта нормативного правового акта в несколько постоянных комиссий, глава сельского поселения определяет из числа этих комиссий ответственную комиссию по данному проекту.</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2. Глава сельского поселения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843DD4" w:rsidRPr="005A4866" w:rsidRDefault="00843DD4" w:rsidP="00843DD4">
      <w:pPr>
        <w:ind w:firstLine="709"/>
        <w:rPr>
          <w:rFonts w:cs="Arial"/>
        </w:rPr>
      </w:pPr>
      <w:r w:rsidRPr="005A4866">
        <w:rPr>
          <w:rFonts w:cs="Arial"/>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843DD4" w:rsidRPr="005A4866" w:rsidRDefault="00843DD4" w:rsidP="00843DD4">
      <w:pPr>
        <w:ind w:firstLine="709"/>
        <w:rPr>
          <w:rFonts w:cs="Arial"/>
        </w:rPr>
      </w:pPr>
      <w:r w:rsidRPr="005A4866">
        <w:rPr>
          <w:rFonts w:cs="Arial"/>
        </w:rPr>
        <w:t>4. По результатам рассмотрения представленного проекта нормативного правового акта комиссия принимает одно из следующих решений:</w:t>
      </w:r>
    </w:p>
    <w:p w:rsidR="00843DD4" w:rsidRPr="005A4866" w:rsidRDefault="00843DD4" w:rsidP="00843DD4">
      <w:pPr>
        <w:ind w:firstLine="709"/>
        <w:rPr>
          <w:rFonts w:cs="Arial"/>
        </w:rPr>
      </w:pPr>
      <w:r w:rsidRPr="005A4866">
        <w:rPr>
          <w:rFonts w:cs="Arial"/>
        </w:rPr>
        <w:t>- о внесении проекта в Совет народных депутатов;</w:t>
      </w:r>
    </w:p>
    <w:p w:rsidR="00843DD4" w:rsidRPr="005A4866" w:rsidRDefault="00843DD4" w:rsidP="00843DD4">
      <w:pPr>
        <w:ind w:firstLine="709"/>
        <w:rPr>
          <w:rFonts w:cs="Arial"/>
        </w:rPr>
      </w:pPr>
      <w:r w:rsidRPr="005A4866">
        <w:rPr>
          <w:rFonts w:cs="Arial"/>
        </w:rPr>
        <w:t xml:space="preserve">- о доработке проекта и внесении его на повторное рассмотрение. </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47</w:t>
      </w:r>
      <w:r w:rsidRPr="005A4866">
        <w:rPr>
          <w:rFonts w:cs="Arial"/>
        </w:rPr>
        <w:t xml:space="preserve">. Внесение нормативного правового акта на рассмотрение Совета народных депутатов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Проект нормативного правового акта, подготовленный к рассмотрению Советом народных депутатов, направляется главе сельского поселения для внесения его на рассмотрение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lastRenderedPageBreak/>
        <w:t xml:space="preserve">2. Постоянная комиссия Совета народных депутатов представляет заключение к проекту нормативного правового акта и список приглашенных на его рассмотрение Советом народных депутатов. </w:t>
      </w:r>
    </w:p>
    <w:p w:rsidR="00843DD4" w:rsidRPr="005A4866" w:rsidRDefault="00843DD4" w:rsidP="00843DD4">
      <w:pPr>
        <w:pStyle w:val="a3"/>
        <w:ind w:firstLine="709"/>
        <w:rPr>
          <w:rFonts w:ascii="Arial" w:hAnsi="Arial" w:cs="Arial"/>
          <w:szCs w:val="24"/>
        </w:rPr>
      </w:pPr>
      <w:r w:rsidRPr="005A4866">
        <w:rPr>
          <w:rFonts w:ascii="Arial" w:hAnsi="Arial" w:cs="Arial"/>
          <w:szCs w:val="24"/>
        </w:rPr>
        <w:t>3. Если форма представленного проекта нормативного правового акта соответствует необходимым требованиям, глава сельского поселения включает его в повестку дня очередного заседания Совета народных депутатов.</w:t>
      </w:r>
    </w:p>
    <w:p w:rsidR="00843DD4" w:rsidRPr="005A4866" w:rsidRDefault="00843DD4" w:rsidP="00843DD4">
      <w:pPr>
        <w:pStyle w:val="a3"/>
        <w:ind w:firstLine="709"/>
        <w:rPr>
          <w:rFonts w:ascii="Arial" w:hAnsi="Arial" w:cs="Arial"/>
          <w:szCs w:val="24"/>
        </w:rPr>
      </w:pPr>
      <w:r w:rsidRPr="005A4866">
        <w:rPr>
          <w:rFonts w:ascii="Arial" w:hAnsi="Arial" w:cs="Arial"/>
          <w:szCs w:val="24"/>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843DD4" w:rsidRPr="005A4866" w:rsidRDefault="00843DD4" w:rsidP="00843DD4">
      <w:pPr>
        <w:ind w:firstLine="709"/>
        <w:rPr>
          <w:rFonts w:cs="Arial"/>
        </w:rPr>
      </w:pPr>
    </w:p>
    <w:p w:rsidR="00843DD4" w:rsidRPr="005A4866" w:rsidRDefault="00843DD4" w:rsidP="00F01ED0">
      <w:pPr>
        <w:pStyle w:val="1"/>
        <w:ind w:firstLine="709"/>
        <w:jc w:val="both"/>
        <w:rPr>
          <w:b w:val="0"/>
          <w:sz w:val="24"/>
          <w:szCs w:val="24"/>
        </w:rPr>
      </w:pPr>
      <w:r w:rsidRPr="005A4866">
        <w:rPr>
          <w:b w:val="0"/>
          <w:sz w:val="24"/>
          <w:szCs w:val="24"/>
        </w:rPr>
        <w:t xml:space="preserve">Статья </w:t>
      </w:r>
      <w:r w:rsidR="00F01ED0" w:rsidRPr="005A4866">
        <w:rPr>
          <w:b w:val="0"/>
          <w:sz w:val="24"/>
          <w:szCs w:val="24"/>
        </w:rPr>
        <w:t>48</w:t>
      </w:r>
      <w:r w:rsidRPr="005A4866">
        <w:rPr>
          <w:b w:val="0"/>
          <w:sz w:val="24"/>
          <w:szCs w:val="24"/>
        </w:rPr>
        <w:t>. Порядок обсуждения проекта нормативного правового акта на заседании Совета народных депутатов</w:t>
      </w:r>
    </w:p>
    <w:p w:rsidR="00843DD4" w:rsidRPr="005A4866" w:rsidRDefault="00843DD4" w:rsidP="00843DD4">
      <w:pPr>
        <w:pStyle w:val="1"/>
        <w:ind w:firstLine="709"/>
        <w:rPr>
          <w:b w:val="0"/>
          <w:sz w:val="24"/>
          <w:szCs w:val="24"/>
        </w:rPr>
      </w:pPr>
      <w:r w:rsidRPr="005A4866">
        <w:rPr>
          <w:b w:val="0"/>
          <w:sz w:val="24"/>
          <w:szCs w:val="24"/>
        </w:rPr>
        <w:t xml:space="preserve"> </w:t>
      </w:r>
    </w:p>
    <w:p w:rsidR="00843DD4" w:rsidRPr="005A4866" w:rsidRDefault="00843DD4" w:rsidP="00843DD4">
      <w:pPr>
        <w:ind w:firstLine="709"/>
        <w:rPr>
          <w:rFonts w:cs="Arial"/>
        </w:rPr>
      </w:pPr>
      <w:r w:rsidRPr="005A4866">
        <w:rPr>
          <w:rFonts w:cs="Arial"/>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843DD4" w:rsidRPr="005A4866" w:rsidRDefault="00843DD4" w:rsidP="00843DD4">
      <w:pPr>
        <w:ind w:firstLine="709"/>
        <w:rPr>
          <w:rFonts w:cs="Arial"/>
        </w:rPr>
      </w:pPr>
      <w:r w:rsidRPr="005A4866">
        <w:rPr>
          <w:rFonts w:cs="Arial"/>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843DD4" w:rsidRPr="005A4866" w:rsidRDefault="00843DD4" w:rsidP="00843DD4">
      <w:pPr>
        <w:ind w:firstLine="709"/>
        <w:rPr>
          <w:rFonts w:cs="Arial"/>
        </w:rPr>
      </w:pPr>
      <w:r w:rsidRPr="005A4866">
        <w:rPr>
          <w:rFonts w:cs="Arial"/>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843DD4" w:rsidRPr="005A4866" w:rsidRDefault="00843DD4" w:rsidP="00843DD4">
      <w:pPr>
        <w:ind w:firstLine="709"/>
        <w:rPr>
          <w:rFonts w:cs="Arial"/>
        </w:rPr>
      </w:pPr>
      <w:r w:rsidRPr="005A4866">
        <w:rPr>
          <w:rFonts w:cs="Arial"/>
        </w:rPr>
        <w:t>3. Ответственная комиссия, составившая заключение по предлагаемому проекту нормативного правового акта, обязана выступить с содокладом по этой теме. По поручению главы сельского поселения правом докладывать по проектам нормативных правовых актов могут быть наделены представители администрации сельского поселения.</w:t>
      </w:r>
    </w:p>
    <w:p w:rsidR="00843DD4" w:rsidRPr="005A4866" w:rsidRDefault="00843DD4" w:rsidP="00843DD4">
      <w:pPr>
        <w:ind w:firstLine="709"/>
        <w:rPr>
          <w:rFonts w:cs="Arial"/>
        </w:rPr>
      </w:pPr>
      <w:r w:rsidRPr="005A4866">
        <w:rPr>
          <w:rFonts w:cs="Arial"/>
        </w:rPr>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843DD4" w:rsidRPr="005A4866" w:rsidRDefault="00843DD4" w:rsidP="00843DD4">
      <w:pPr>
        <w:ind w:firstLine="709"/>
        <w:rPr>
          <w:rFonts w:cs="Arial"/>
        </w:rPr>
      </w:pPr>
      <w:r w:rsidRPr="005A4866">
        <w:rPr>
          <w:rFonts w:cs="Arial"/>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администрации</w:t>
      </w:r>
      <w:r w:rsidR="003312CD" w:rsidRPr="005A4866">
        <w:rPr>
          <w:rFonts w:cs="Arial"/>
        </w:rPr>
        <w:t xml:space="preserve"> поселения</w:t>
      </w:r>
      <w:r w:rsidRPr="005A4866">
        <w:rPr>
          <w:rFonts w:cs="Arial"/>
        </w:rPr>
        <w:t>.</w:t>
      </w: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6.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843DD4" w:rsidRPr="005A4866" w:rsidRDefault="00843DD4" w:rsidP="00843DD4">
      <w:pPr>
        <w:ind w:firstLine="709"/>
        <w:rPr>
          <w:rFonts w:cs="Arial"/>
        </w:rPr>
      </w:pPr>
      <w:r w:rsidRPr="005A4866">
        <w:rPr>
          <w:rFonts w:cs="Arial"/>
        </w:rPr>
        <w:t>7. Обсуждение проекта нормативного правового акта заканчивается по решению Совета народных депутатов.</w:t>
      </w:r>
    </w:p>
    <w:p w:rsidR="00843DD4" w:rsidRPr="005A4866" w:rsidRDefault="00843DD4" w:rsidP="00843DD4">
      <w:pPr>
        <w:ind w:firstLine="709"/>
        <w:rPr>
          <w:rFonts w:cs="Arial"/>
        </w:rPr>
      </w:pPr>
      <w:r w:rsidRPr="005A4866">
        <w:rPr>
          <w:rFonts w:cs="Arial"/>
        </w:rPr>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843DD4" w:rsidRPr="005A4866" w:rsidRDefault="00843DD4" w:rsidP="00843DD4">
      <w:pPr>
        <w:ind w:firstLine="709"/>
        <w:rPr>
          <w:rFonts w:cs="Arial"/>
        </w:rPr>
      </w:pPr>
      <w:r w:rsidRPr="005A4866">
        <w:rPr>
          <w:rFonts w:cs="Arial"/>
        </w:rPr>
        <w:t>9. По результатам обсуждения Совет народных депутатов принимает одно из следующих решений:</w:t>
      </w:r>
    </w:p>
    <w:p w:rsidR="00843DD4" w:rsidRPr="005A4866" w:rsidRDefault="00843DD4" w:rsidP="00843DD4">
      <w:pPr>
        <w:ind w:firstLine="709"/>
        <w:rPr>
          <w:rFonts w:cs="Arial"/>
        </w:rPr>
      </w:pPr>
      <w:r w:rsidRPr="005A4866">
        <w:rPr>
          <w:rFonts w:cs="Arial"/>
        </w:rPr>
        <w:lastRenderedPageBreak/>
        <w:t>- принять нормативный правовой акт в целом;</w:t>
      </w:r>
    </w:p>
    <w:p w:rsidR="00843DD4" w:rsidRPr="005A4866" w:rsidRDefault="00843DD4" w:rsidP="00843DD4">
      <w:pPr>
        <w:ind w:firstLine="709"/>
        <w:rPr>
          <w:rFonts w:cs="Arial"/>
        </w:rPr>
      </w:pPr>
      <w:r w:rsidRPr="005A4866">
        <w:rPr>
          <w:rFonts w:cs="Arial"/>
        </w:rPr>
        <w:t>- отклонить нормативный правовой акт.</w:t>
      </w:r>
    </w:p>
    <w:p w:rsidR="00843DD4" w:rsidRPr="005A4866" w:rsidRDefault="00843DD4" w:rsidP="00843DD4">
      <w:pPr>
        <w:ind w:firstLine="709"/>
        <w:rPr>
          <w:rFonts w:cs="Arial"/>
        </w:rPr>
      </w:pPr>
      <w:r w:rsidRPr="005A4866">
        <w:rPr>
          <w:rFonts w:cs="Arial"/>
        </w:rPr>
        <w:t>10. При отсутствии возражений депутатов, комиссии нормативный правовой акт может быть принят в целом после обсуждения.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01ED0" w:rsidRPr="005A4866">
        <w:rPr>
          <w:rFonts w:cs="Arial"/>
        </w:rPr>
        <w:t>49</w:t>
      </w:r>
      <w:r w:rsidRPr="005A4866">
        <w:rPr>
          <w:rFonts w:cs="Arial"/>
        </w:rPr>
        <w:t xml:space="preserve">. Решения, принимаемые Советом народных депутатов по результатам обсуждения проекта нормативного правового акта </w:t>
      </w:r>
    </w:p>
    <w:p w:rsidR="00843DD4" w:rsidRPr="005A4866" w:rsidRDefault="00843DD4" w:rsidP="00843DD4">
      <w:pPr>
        <w:ind w:firstLine="709"/>
        <w:rPr>
          <w:rFonts w:cs="Arial"/>
        </w:rPr>
      </w:pPr>
    </w:p>
    <w:p w:rsidR="0041560E" w:rsidRPr="005A4866" w:rsidRDefault="0041560E" w:rsidP="0041560E">
      <w:pPr>
        <w:ind w:firstLine="709"/>
        <w:rPr>
          <w:rFonts w:cs="Arial"/>
        </w:rPr>
      </w:pPr>
      <w:r w:rsidRPr="005A4866">
        <w:rPr>
          <w:rFonts w:cs="Arial"/>
        </w:rPr>
        <w:t xml:space="preserve">1. Результаты голосования оформляются решением Совета. </w:t>
      </w:r>
    </w:p>
    <w:p w:rsidR="0041560E" w:rsidRPr="005A4866" w:rsidRDefault="0041560E" w:rsidP="0041560E">
      <w:pPr>
        <w:ind w:firstLine="709"/>
        <w:rPr>
          <w:rFonts w:cs="Arial"/>
        </w:rPr>
      </w:pPr>
      <w:r w:rsidRPr="005A4866">
        <w:rPr>
          <w:rFonts w:cs="Arial"/>
        </w:rPr>
        <w:t>2. Принятые Советом нормативные правовые акты направляются в течение 10 календарных дней главе сельского поселения для подписания и обнародования.</w:t>
      </w:r>
    </w:p>
    <w:p w:rsidR="00843DD4" w:rsidRPr="005A4866" w:rsidRDefault="0041560E" w:rsidP="00843DD4">
      <w:pPr>
        <w:ind w:firstLine="709"/>
        <w:rPr>
          <w:rFonts w:cs="Arial"/>
        </w:rPr>
      </w:pPr>
      <w:r w:rsidRPr="005A4866">
        <w:rPr>
          <w:rFonts w:cs="Arial"/>
        </w:rPr>
        <w:t>3</w:t>
      </w:r>
      <w:r w:rsidR="00843DD4" w:rsidRPr="005A4866">
        <w:rPr>
          <w:rFonts w:cs="Arial"/>
        </w:rPr>
        <w:t>. Нормативные правовые акты, затрагивающие права, свободы, обязанности и интересы граждан, обнародуются не позднее 10 дней после их принятия.</w:t>
      </w:r>
    </w:p>
    <w:p w:rsidR="00843DD4" w:rsidRPr="005A4866" w:rsidRDefault="0041560E" w:rsidP="00843DD4">
      <w:pPr>
        <w:ind w:firstLine="709"/>
        <w:rPr>
          <w:rFonts w:cs="Arial"/>
        </w:rPr>
      </w:pPr>
      <w:r w:rsidRPr="005A4866">
        <w:rPr>
          <w:rFonts w:cs="Arial"/>
        </w:rPr>
        <w:t>4</w:t>
      </w:r>
      <w:r w:rsidR="00843DD4" w:rsidRPr="005A4866">
        <w:rPr>
          <w:rFonts w:cs="Arial"/>
        </w:rPr>
        <w:t>.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843DD4" w:rsidRPr="005A4866" w:rsidRDefault="0041560E" w:rsidP="00843DD4">
      <w:pPr>
        <w:ind w:firstLine="709"/>
        <w:rPr>
          <w:rFonts w:cs="Arial"/>
        </w:rPr>
      </w:pPr>
      <w:r w:rsidRPr="005A4866">
        <w:rPr>
          <w:rFonts w:cs="Arial"/>
        </w:rPr>
        <w:t>5</w:t>
      </w:r>
      <w:r w:rsidR="00843DD4" w:rsidRPr="005A4866">
        <w:rPr>
          <w:rFonts w:cs="Arial"/>
        </w:rPr>
        <w:t>. Другие нормативные правовые акты Совета народных депутатов вступают в силу с момента их подписания или в иной указанный в них срок.</w:t>
      </w:r>
    </w:p>
    <w:p w:rsidR="00843DD4" w:rsidRPr="005A4866" w:rsidRDefault="0041560E" w:rsidP="00843DD4">
      <w:pPr>
        <w:ind w:firstLine="709"/>
        <w:rPr>
          <w:rFonts w:cs="Arial"/>
        </w:rPr>
      </w:pPr>
      <w:r w:rsidRPr="005A4866">
        <w:rPr>
          <w:rFonts w:cs="Arial"/>
        </w:rPr>
        <w:t>6</w:t>
      </w:r>
      <w:r w:rsidR="00843DD4" w:rsidRPr="005A4866">
        <w:rPr>
          <w:rFonts w:cs="Arial"/>
        </w:rPr>
        <w:t>.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843DD4" w:rsidRPr="005A4866" w:rsidRDefault="0041560E" w:rsidP="00843DD4">
      <w:pPr>
        <w:ind w:firstLine="709"/>
        <w:rPr>
          <w:rFonts w:cs="Arial"/>
        </w:rPr>
      </w:pPr>
      <w:r w:rsidRPr="005A4866">
        <w:rPr>
          <w:rFonts w:cs="Arial"/>
        </w:rPr>
        <w:t>7</w:t>
      </w:r>
      <w:r w:rsidR="00843DD4" w:rsidRPr="005A4866">
        <w:rPr>
          <w:rFonts w:cs="Arial"/>
        </w:rPr>
        <w:t>. Нормативные правовые акты, в которые были внесены изменения и/или дополнения, могут быть повторно официально обнародованы в полном объеме.</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5</w:t>
      </w:r>
      <w:r w:rsidR="00106EBC" w:rsidRPr="005A4866">
        <w:rPr>
          <w:rFonts w:cs="Arial"/>
        </w:rPr>
        <w:t>0</w:t>
      </w:r>
      <w:r w:rsidRPr="005A4866">
        <w:rPr>
          <w:rFonts w:cs="Arial"/>
        </w:rPr>
        <w:t>. Регистрация муниципальных правовых актов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Регистрация муниципальных правовых актов Совета народных депутатов начинается с номера 1 с начала работы нового Совета народных депутатов и имеет единую нумерацию на весь срок полномочий Совета народных депутатов. Нумерация заканчивается с момента начала работы вновь избранного Совета народных депутатов. </w:t>
      </w:r>
    </w:p>
    <w:p w:rsidR="00843DD4" w:rsidRPr="005A4866" w:rsidRDefault="00843DD4" w:rsidP="00843DD4">
      <w:pPr>
        <w:ind w:firstLine="709"/>
        <w:rPr>
          <w:rFonts w:cs="Arial"/>
        </w:rPr>
      </w:pPr>
    </w:p>
    <w:p w:rsidR="00843DD4" w:rsidRPr="005A4866" w:rsidRDefault="00843DD4" w:rsidP="00106EBC">
      <w:pPr>
        <w:ind w:firstLine="0"/>
        <w:jc w:val="center"/>
        <w:rPr>
          <w:rFonts w:cs="Arial"/>
        </w:rPr>
      </w:pPr>
      <w:r w:rsidRPr="005A4866">
        <w:rPr>
          <w:rFonts w:cs="Arial"/>
        </w:rPr>
        <w:t xml:space="preserve">РАЗДЕЛ </w:t>
      </w:r>
      <w:r w:rsidR="00446C42" w:rsidRPr="005A4866">
        <w:rPr>
          <w:rFonts w:cs="Arial"/>
        </w:rPr>
        <w:t>6</w:t>
      </w:r>
      <w:r w:rsidR="00F40151" w:rsidRPr="005A4866">
        <w:rPr>
          <w:rFonts w:cs="Arial"/>
        </w:rPr>
        <w:t xml:space="preserve">. </w:t>
      </w:r>
      <w:r w:rsidRPr="005A4866">
        <w:rPr>
          <w:rFonts w:cs="Arial"/>
        </w:rPr>
        <w:t>ПОРЯДОК РАССМОТРЕНИЯ</w:t>
      </w:r>
      <w:r w:rsidR="005F7CB7" w:rsidRPr="005A4866">
        <w:rPr>
          <w:rFonts w:cs="Arial"/>
        </w:rPr>
        <w:t xml:space="preserve"> </w:t>
      </w:r>
      <w:r w:rsidRPr="005A4866">
        <w:rPr>
          <w:rFonts w:cs="Arial"/>
        </w:rPr>
        <w:t>СОВЕТОМ НАРОДНЫХ ДЕПУТАТОВ ПРОЕКТОВ ОБЛАСТНЫХ ЗАКОНОВ, ВНОСИМЫХ В ПОРЯДКЕ ЗАКОНОДАТЕЛЬНОЙ ИНИЦИАТИВЫ В ВОРОНЕЖСКУЮ ОБЛАСТНУЮ ДУМУ</w:t>
      </w:r>
    </w:p>
    <w:p w:rsidR="00843DD4" w:rsidRPr="005A4866" w:rsidRDefault="00843DD4" w:rsidP="00843DD4">
      <w:pPr>
        <w:ind w:firstLine="709"/>
        <w:jc w:val="center"/>
        <w:rPr>
          <w:rFonts w:cs="Arial"/>
        </w:rPr>
      </w:pPr>
    </w:p>
    <w:p w:rsidR="00843DD4" w:rsidRPr="005A4866" w:rsidRDefault="00843DD4" w:rsidP="00843DD4">
      <w:pPr>
        <w:ind w:firstLine="709"/>
        <w:rPr>
          <w:rFonts w:cs="Arial"/>
        </w:rPr>
      </w:pPr>
      <w:r w:rsidRPr="005A4866">
        <w:rPr>
          <w:rFonts w:cs="Arial"/>
        </w:rPr>
        <w:t>Статья 5</w:t>
      </w:r>
      <w:r w:rsidR="00106EBC" w:rsidRPr="005A4866">
        <w:rPr>
          <w:rFonts w:cs="Arial"/>
        </w:rPr>
        <w:t>1</w:t>
      </w:r>
      <w:r w:rsidRPr="005A4866">
        <w:rPr>
          <w:rFonts w:cs="Arial"/>
        </w:rPr>
        <w:t xml:space="preserve">. Право законодательной инициативы в Воронежской областной Думе </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 областная Дума).</w:t>
      </w:r>
    </w:p>
    <w:p w:rsidR="00843DD4" w:rsidRPr="005A4866" w:rsidRDefault="00843DD4" w:rsidP="00843DD4">
      <w:pPr>
        <w:ind w:firstLine="709"/>
        <w:rPr>
          <w:rFonts w:cs="Arial"/>
        </w:rPr>
      </w:pPr>
      <w:r w:rsidRPr="005A4866">
        <w:rPr>
          <w:rFonts w:cs="Arial"/>
        </w:rPr>
        <w:t>2. Проекты областных законов вносятся в областную Думу со всеми необходимыми материалами в порядке, предусмотренном Регламентом областной Думы.</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5</w:t>
      </w:r>
      <w:r w:rsidR="00106EBC" w:rsidRPr="005A4866">
        <w:rPr>
          <w:rFonts w:cs="Arial"/>
        </w:rPr>
        <w:t>2</w:t>
      </w:r>
      <w:r w:rsidRPr="005A4866">
        <w:rPr>
          <w:rFonts w:cs="Arial"/>
        </w:rPr>
        <w:t>. Порядок подготовки проекта областного закона для внесения в порядке законодательной инициативы в областную Думу</w:t>
      </w:r>
    </w:p>
    <w:p w:rsidR="00843DD4" w:rsidRPr="005A4866" w:rsidRDefault="00843DD4" w:rsidP="00843DD4">
      <w:pPr>
        <w:ind w:firstLine="709"/>
        <w:rPr>
          <w:rFonts w:cs="Arial"/>
        </w:rPr>
      </w:pPr>
      <w:r w:rsidRPr="005A4866">
        <w:rPr>
          <w:rFonts w:cs="Arial"/>
        </w:rPr>
        <w:lastRenderedPageBreak/>
        <w:t xml:space="preserve"> </w:t>
      </w:r>
    </w:p>
    <w:p w:rsidR="00843DD4" w:rsidRPr="005A4866" w:rsidRDefault="00843DD4" w:rsidP="00843DD4">
      <w:pPr>
        <w:ind w:firstLine="709"/>
        <w:rPr>
          <w:rFonts w:cs="Arial"/>
        </w:rPr>
      </w:pPr>
      <w:r w:rsidRPr="005A4866">
        <w:rPr>
          <w:rFonts w:cs="Arial"/>
        </w:rPr>
        <w:t xml:space="preserve">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843DD4" w:rsidRPr="005A4866" w:rsidRDefault="00843DD4" w:rsidP="00843DD4">
      <w:pPr>
        <w:ind w:firstLine="709"/>
        <w:rPr>
          <w:rFonts w:cs="Arial"/>
        </w:rPr>
      </w:pPr>
      <w:r w:rsidRPr="005A4866">
        <w:rPr>
          <w:rFonts w:cs="Arial"/>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843DD4" w:rsidRPr="005A4866" w:rsidRDefault="00843DD4" w:rsidP="00843DD4">
      <w:pPr>
        <w:ind w:firstLine="709"/>
        <w:rPr>
          <w:rFonts w:cs="Arial"/>
        </w:rPr>
      </w:pPr>
      <w:r w:rsidRPr="005A4866">
        <w:rPr>
          <w:rFonts w:cs="Arial"/>
        </w:rPr>
        <w:t>2. После получения проекта областного закона Совет народных депутатов определяет ответственную комиссию Совета народных депутатов и направляет в нее на рассмотрение проект областного закона.</w:t>
      </w:r>
    </w:p>
    <w:p w:rsidR="00843DD4" w:rsidRPr="005A4866" w:rsidRDefault="00843DD4" w:rsidP="00843DD4">
      <w:pPr>
        <w:ind w:firstLine="709"/>
        <w:rPr>
          <w:rFonts w:cs="Arial"/>
        </w:rPr>
      </w:pPr>
      <w:r w:rsidRPr="005A4866">
        <w:rPr>
          <w:rFonts w:cs="Arial"/>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который включает его в повестку дня заседания Совета народных депутатов.</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5</w:t>
      </w:r>
      <w:r w:rsidR="00106EBC" w:rsidRPr="005A4866">
        <w:rPr>
          <w:rFonts w:cs="Arial"/>
        </w:rPr>
        <w:t>3</w:t>
      </w:r>
      <w:r w:rsidRPr="005A4866">
        <w:rPr>
          <w:rFonts w:cs="Arial"/>
        </w:rPr>
        <w:t>. Порядок рассмотрения проекта областного закона для внесения в областную Думу</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843DD4" w:rsidRPr="005A4866" w:rsidRDefault="00843DD4" w:rsidP="00843DD4">
      <w:pPr>
        <w:ind w:firstLine="709"/>
        <w:rPr>
          <w:rFonts w:cs="Arial"/>
        </w:rPr>
      </w:pPr>
      <w:r w:rsidRPr="005A4866">
        <w:rPr>
          <w:rFonts w:cs="Arial"/>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843DD4" w:rsidRPr="005A4866" w:rsidRDefault="00843DD4" w:rsidP="00843DD4">
      <w:pPr>
        <w:ind w:firstLine="709"/>
        <w:rPr>
          <w:rFonts w:cs="Arial"/>
        </w:rPr>
      </w:pPr>
      <w:r w:rsidRPr="005A4866">
        <w:rPr>
          <w:rFonts w:cs="Arial"/>
        </w:rPr>
        <w:t xml:space="preserve">3. По данному вопросу Совет народных депутатов принимает соответствующее решение большинством голосов от числа избранных в Совет народных депутатов. </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Статья 5</w:t>
      </w:r>
      <w:r w:rsidR="00106EBC" w:rsidRPr="005A4866">
        <w:rPr>
          <w:rFonts w:cs="Arial"/>
        </w:rPr>
        <w:t>4</w:t>
      </w:r>
      <w:r w:rsidRPr="005A4866">
        <w:rPr>
          <w:rFonts w:cs="Arial"/>
        </w:rPr>
        <w:t>. Отклонение Советом народных депутатов проекта областного закона</w:t>
      </w:r>
    </w:p>
    <w:p w:rsidR="00843DD4" w:rsidRPr="005A4866" w:rsidRDefault="00843DD4" w:rsidP="00843DD4">
      <w:pPr>
        <w:ind w:firstLine="709"/>
        <w:rPr>
          <w:rFonts w:cs="Arial"/>
        </w:rPr>
      </w:pPr>
    </w:p>
    <w:p w:rsidR="00843DD4" w:rsidRPr="005A4866" w:rsidRDefault="00411668" w:rsidP="00843DD4">
      <w:pPr>
        <w:pStyle w:val="a3"/>
        <w:ind w:firstLine="709"/>
        <w:rPr>
          <w:rFonts w:ascii="Arial" w:hAnsi="Arial" w:cs="Arial"/>
          <w:szCs w:val="24"/>
        </w:rPr>
      </w:pPr>
      <w:r w:rsidRPr="005A4866">
        <w:rPr>
          <w:rFonts w:ascii="Arial" w:hAnsi="Arial" w:cs="Arial"/>
          <w:szCs w:val="24"/>
        </w:rPr>
        <w:t xml:space="preserve">1. </w:t>
      </w:r>
      <w:r w:rsidR="00843DD4" w:rsidRPr="005A4866">
        <w:rPr>
          <w:rFonts w:ascii="Arial" w:hAnsi="Arial" w:cs="Arial"/>
          <w:szCs w:val="24"/>
        </w:rPr>
        <w:t>В случае отклонения проекта областного закона Совет народных депутатов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 его рассмотрения.</w:t>
      </w:r>
    </w:p>
    <w:p w:rsidR="00843DD4" w:rsidRPr="005A4866" w:rsidRDefault="00843DD4" w:rsidP="00843DD4">
      <w:pPr>
        <w:ind w:firstLine="709"/>
        <w:rPr>
          <w:rFonts w:cs="Arial"/>
        </w:rPr>
      </w:pPr>
    </w:p>
    <w:p w:rsidR="00843DD4" w:rsidRPr="005A4866" w:rsidRDefault="00843DD4" w:rsidP="00106EBC">
      <w:pPr>
        <w:ind w:firstLine="0"/>
        <w:jc w:val="center"/>
        <w:rPr>
          <w:rFonts w:cs="Arial"/>
        </w:rPr>
      </w:pPr>
      <w:r w:rsidRPr="005A4866">
        <w:rPr>
          <w:rFonts w:cs="Arial"/>
        </w:rPr>
        <w:t xml:space="preserve">РАЗДЕЛ </w:t>
      </w:r>
      <w:r w:rsidR="00446C42" w:rsidRPr="005A4866">
        <w:rPr>
          <w:rFonts w:cs="Arial"/>
        </w:rPr>
        <w:t>7</w:t>
      </w:r>
      <w:r w:rsidR="00F40151" w:rsidRPr="005A4866">
        <w:rPr>
          <w:rFonts w:cs="Arial"/>
        </w:rPr>
        <w:t xml:space="preserve">. </w:t>
      </w:r>
      <w:r w:rsidRPr="005A4866">
        <w:rPr>
          <w:rFonts w:cs="Arial"/>
        </w:rPr>
        <w:t>ПОРЯДОК НАЗНАЧЕНИЯ НА ДОЛЖНОСТЬ</w:t>
      </w:r>
      <w:r w:rsidR="005F7CB7" w:rsidRPr="005A4866">
        <w:rPr>
          <w:rFonts w:cs="Arial"/>
        </w:rPr>
        <w:t xml:space="preserve"> </w:t>
      </w:r>
      <w:r w:rsidRPr="005A4866">
        <w:rPr>
          <w:rFonts w:cs="Arial"/>
        </w:rPr>
        <w:t>ГЛАВЫ АДМИНИСТРАЦИИ</w:t>
      </w:r>
      <w:r w:rsidR="005A4866" w:rsidRPr="005A4866">
        <w:rPr>
          <w:rFonts w:cs="Arial"/>
        </w:rPr>
        <w:t xml:space="preserve"> </w:t>
      </w:r>
      <w:r w:rsidR="004A73FA" w:rsidRPr="005A4866">
        <w:rPr>
          <w:rFonts w:cs="Arial"/>
        </w:rPr>
        <w:t>НОВОСИЛЬСКОГО</w:t>
      </w:r>
      <w:r w:rsidR="005A4866" w:rsidRPr="005A4866">
        <w:rPr>
          <w:rFonts w:cs="Arial"/>
        </w:rPr>
        <w:t xml:space="preserve"> </w:t>
      </w:r>
      <w:r w:rsidR="004A73FA" w:rsidRPr="005A4866">
        <w:rPr>
          <w:rFonts w:cs="Arial"/>
        </w:rPr>
        <w:t>СЕЛЬСКОГО</w:t>
      </w:r>
      <w:r w:rsidR="005A4866" w:rsidRPr="005A4866">
        <w:rPr>
          <w:rFonts w:cs="Arial"/>
        </w:rPr>
        <w:t xml:space="preserve">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w:t>
      </w:r>
    </w:p>
    <w:p w:rsidR="00843DD4" w:rsidRPr="005A4866" w:rsidRDefault="00843DD4" w:rsidP="00106EBC">
      <w:pPr>
        <w:ind w:firstLine="0"/>
        <w:jc w:val="center"/>
        <w:rPr>
          <w:rFonts w:cs="Arial"/>
        </w:rPr>
      </w:pPr>
      <w:r w:rsidRPr="005A4866">
        <w:rPr>
          <w:rFonts w:cs="Arial"/>
        </w:rPr>
        <w:t>ВОРОНЕЖСКОЙ ОБЛАСТИ</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FB0A72" w:rsidRPr="005A4866">
        <w:rPr>
          <w:rFonts w:cs="Arial"/>
        </w:rPr>
        <w:t>5</w:t>
      </w:r>
      <w:r w:rsidR="00106EBC" w:rsidRPr="005A4866">
        <w:rPr>
          <w:rFonts w:cs="Arial"/>
        </w:rPr>
        <w:t>5</w:t>
      </w:r>
      <w:r w:rsidRPr="005A4866">
        <w:rPr>
          <w:rFonts w:cs="Arial"/>
        </w:rPr>
        <w:t xml:space="preserve">. Назначение на должность главы администрации </w:t>
      </w:r>
      <w:r w:rsidR="004A73FA" w:rsidRPr="005A4866">
        <w:rPr>
          <w:rFonts w:cs="Arial"/>
        </w:rPr>
        <w:t xml:space="preserve">Новосильского сельского </w:t>
      </w:r>
      <w:r w:rsidRPr="005A4866">
        <w:rPr>
          <w:rFonts w:cs="Arial"/>
        </w:rPr>
        <w:t xml:space="preserve">поселения </w:t>
      </w:r>
      <w:r w:rsidR="004D6CE1" w:rsidRPr="005A4866">
        <w:rPr>
          <w:rFonts w:cs="Arial"/>
        </w:rPr>
        <w:t>Семилукского</w:t>
      </w:r>
      <w:r w:rsidRPr="005A4866">
        <w:rPr>
          <w:rFonts w:cs="Arial"/>
        </w:rPr>
        <w:t xml:space="preserve"> муниципального района Воронежской области</w:t>
      </w:r>
    </w:p>
    <w:p w:rsidR="00843DD4" w:rsidRPr="005A4866" w:rsidRDefault="00843DD4" w:rsidP="00843DD4">
      <w:pPr>
        <w:ind w:firstLine="709"/>
        <w:rPr>
          <w:rFonts w:cs="Arial"/>
        </w:rPr>
      </w:pPr>
    </w:p>
    <w:p w:rsidR="00064B53" w:rsidRPr="005A4866" w:rsidRDefault="00843DD4" w:rsidP="00843DD4">
      <w:pPr>
        <w:ind w:firstLine="709"/>
        <w:rPr>
          <w:rFonts w:cs="Arial"/>
        </w:rPr>
      </w:pPr>
      <w:r w:rsidRPr="005A4866">
        <w:rPr>
          <w:rFonts w:cs="Arial"/>
        </w:rPr>
        <w:t xml:space="preserve">1. </w:t>
      </w:r>
      <w:r w:rsidR="00064B53" w:rsidRPr="005A4866">
        <w:rPr>
          <w:rFonts w:cs="Arial"/>
        </w:rPr>
        <w:t>Решение о проведении конкурса и порядке его проведения принимается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43DD4" w:rsidRPr="005A4866" w:rsidRDefault="00064B53" w:rsidP="00D34C6A">
      <w:pPr>
        <w:ind w:firstLine="709"/>
        <w:rPr>
          <w:rFonts w:cs="Arial"/>
        </w:rPr>
      </w:pPr>
      <w:r w:rsidRPr="005A4866">
        <w:rPr>
          <w:rFonts w:cs="Arial"/>
        </w:rPr>
        <w:t xml:space="preserve">2. </w:t>
      </w:r>
      <w:r w:rsidR="00843DD4" w:rsidRPr="005A4866">
        <w:rPr>
          <w:rFonts w:cs="Arial"/>
        </w:rPr>
        <w:t xml:space="preserve">Лицо назначается на должность главы администрации </w:t>
      </w:r>
      <w:r w:rsidR="004A73FA" w:rsidRPr="005A4866">
        <w:rPr>
          <w:rFonts w:cs="Arial"/>
        </w:rPr>
        <w:t xml:space="preserve">Новосильского сельского </w:t>
      </w:r>
      <w:r w:rsidR="00843DD4" w:rsidRPr="005A4866">
        <w:rPr>
          <w:rFonts w:cs="Arial"/>
        </w:rPr>
        <w:t xml:space="preserve">поселения </w:t>
      </w:r>
      <w:r w:rsidR="004D6CE1" w:rsidRPr="005A4866">
        <w:rPr>
          <w:rFonts w:cs="Arial"/>
        </w:rPr>
        <w:t>Семилукского</w:t>
      </w:r>
      <w:r w:rsidR="00843DD4" w:rsidRPr="005A4866">
        <w:rPr>
          <w:rFonts w:cs="Arial"/>
        </w:rPr>
        <w:t xml:space="preserve"> муниципального района Воронежской области (далее по тексту главы администрации сельского поселения) </w:t>
      </w:r>
      <w:r w:rsidR="00120400" w:rsidRPr="005A4866">
        <w:rPr>
          <w:rFonts w:cs="Arial"/>
        </w:rPr>
        <w:t xml:space="preserve">Советом народных депутатов </w:t>
      </w:r>
      <w:r w:rsidR="004A73FA" w:rsidRPr="005A4866">
        <w:rPr>
          <w:rFonts w:cs="Arial"/>
        </w:rPr>
        <w:t>Новосильского</w:t>
      </w:r>
      <w:r w:rsidR="005A4866" w:rsidRPr="005A4866">
        <w:rPr>
          <w:rFonts w:cs="Arial"/>
        </w:rPr>
        <w:t xml:space="preserve"> </w:t>
      </w:r>
      <w:r w:rsidR="00120400" w:rsidRPr="005A4866">
        <w:rPr>
          <w:rFonts w:cs="Arial"/>
        </w:rPr>
        <w:t xml:space="preserve">сельского поселения из числа кандидатов, </w:t>
      </w:r>
      <w:r w:rsidR="00120400" w:rsidRPr="005A4866">
        <w:rPr>
          <w:rFonts w:cs="Arial"/>
        </w:rPr>
        <w:lastRenderedPageBreak/>
        <w:t>представленных конкурсной комиссией по результатам конкурса</w:t>
      </w:r>
      <w:r w:rsidR="00843DD4" w:rsidRPr="005A4866">
        <w:rPr>
          <w:rFonts w:cs="Arial"/>
        </w:rPr>
        <w:t xml:space="preserve">, проведенного в соответствии с </w:t>
      </w:r>
      <w:r w:rsidR="00843DD4" w:rsidRPr="005A4866">
        <w:rPr>
          <w:rFonts w:cs="Arial"/>
          <w:shd w:val="clear" w:color="auto" w:fill="FFFFFF" w:themeFill="background1"/>
        </w:rPr>
        <w:t xml:space="preserve">Положением </w:t>
      </w:r>
      <w:r w:rsidR="00D34C6A" w:rsidRPr="005A4866">
        <w:rPr>
          <w:rFonts w:cs="Arial"/>
          <w:shd w:val="clear" w:color="auto" w:fill="FFFFFF" w:themeFill="background1"/>
        </w:rPr>
        <w:t xml:space="preserve">«Об утверждении Порядка проведения конкурса на замещение должности главы администрации </w:t>
      </w:r>
      <w:r w:rsidR="004A73FA" w:rsidRPr="005A4866">
        <w:rPr>
          <w:rFonts w:cs="Arial"/>
        </w:rPr>
        <w:t>Новосильского</w:t>
      </w:r>
      <w:r w:rsidR="00D34C6A" w:rsidRPr="005A4866">
        <w:rPr>
          <w:rFonts w:cs="Arial"/>
          <w:shd w:val="clear" w:color="auto" w:fill="FFFFFF" w:themeFill="background1"/>
        </w:rPr>
        <w:t xml:space="preserve"> сельского поселения Семилукского муниципального района Воронежской области </w:t>
      </w:r>
      <w:r w:rsidR="00843DD4" w:rsidRPr="005A4866">
        <w:rPr>
          <w:rFonts w:cs="Arial"/>
          <w:shd w:val="clear" w:color="auto" w:fill="FFFFFF" w:themeFill="background1"/>
        </w:rPr>
        <w:t>" (далее по тексту Конкурс).</w:t>
      </w:r>
    </w:p>
    <w:p w:rsidR="00843DD4" w:rsidRPr="005A4866" w:rsidRDefault="00064B53" w:rsidP="004A73FA">
      <w:pPr>
        <w:ind w:firstLine="709"/>
        <w:rPr>
          <w:rFonts w:cs="Arial"/>
        </w:rPr>
      </w:pPr>
      <w:r w:rsidRPr="005A4866">
        <w:rPr>
          <w:rFonts w:cs="Arial"/>
        </w:rPr>
        <w:t>3</w:t>
      </w:r>
      <w:r w:rsidR="00843DD4" w:rsidRPr="005A4866">
        <w:rPr>
          <w:rFonts w:cs="Arial"/>
        </w:rPr>
        <w:t>. Совет народных депутатов принимает решение о назначении одного из кандидатов, представленных Конкурсной комиссией.</w:t>
      </w:r>
    </w:p>
    <w:p w:rsidR="00843DD4" w:rsidRPr="005A4866" w:rsidRDefault="00843DD4" w:rsidP="00843DD4">
      <w:pPr>
        <w:ind w:firstLine="709"/>
        <w:rPr>
          <w:rFonts w:cs="Arial"/>
        </w:rPr>
      </w:pPr>
    </w:p>
    <w:p w:rsidR="00843DD4" w:rsidRPr="005A4866" w:rsidRDefault="00843DD4" w:rsidP="00843DD4">
      <w:pPr>
        <w:pStyle w:val="a3"/>
        <w:ind w:firstLine="709"/>
        <w:rPr>
          <w:rFonts w:ascii="Arial" w:hAnsi="Arial" w:cs="Arial"/>
          <w:szCs w:val="24"/>
        </w:rPr>
      </w:pPr>
      <w:r w:rsidRPr="005A4866">
        <w:rPr>
          <w:rFonts w:ascii="Arial" w:hAnsi="Arial" w:cs="Arial"/>
          <w:szCs w:val="24"/>
        </w:rPr>
        <w:t xml:space="preserve">Статья </w:t>
      </w:r>
      <w:r w:rsidR="00106EBC" w:rsidRPr="005A4866">
        <w:rPr>
          <w:rFonts w:ascii="Arial" w:hAnsi="Arial" w:cs="Arial"/>
          <w:szCs w:val="24"/>
        </w:rPr>
        <w:t>5</w:t>
      </w:r>
      <w:r w:rsidR="006C54DB" w:rsidRPr="005A4866">
        <w:rPr>
          <w:rFonts w:ascii="Arial" w:hAnsi="Arial" w:cs="Arial"/>
          <w:szCs w:val="24"/>
        </w:rPr>
        <w:t>6</w:t>
      </w:r>
      <w:r w:rsidRPr="005A4866">
        <w:rPr>
          <w:rFonts w:ascii="Arial" w:hAnsi="Arial" w:cs="Arial"/>
          <w:szCs w:val="24"/>
        </w:rPr>
        <w:t xml:space="preserve">. </w:t>
      </w:r>
      <w:r w:rsidR="006C54DB" w:rsidRPr="005A4866">
        <w:rPr>
          <w:rFonts w:ascii="Arial" w:hAnsi="Arial" w:cs="Arial"/>
          <w:szCs w:val="24"/>
        </w:rPr>
        <w:t>Порядок представления и о</w:t>
      </w:r>
      <w:r w:rsidRPr="005A4866">
        <w:rPr>
          <w:rFonts w:ascii="Arial" w:hAnsi="Arial" w:cs="Arial"/>
          <w:szCs w:val="24"/>
        </w:rPr>
        <w:t>бсуждени</w:t>
      </w:r>
      <w:r w:rsidR="006C54DB" w:rsidRPr="005A4866">
        <w:rPr>
          <w:rFonts w:ascii="Arial" w:hAnsi="Arial" w:cs="Arial"/>
          <w:szCs w:val="24"/>
        </w:rPr>
        <w:t>я</w:t>
      </w:r>
      <w:r w:rsidRPr="005A4866">
        <w:rPr>
          <w:rFonts w:ascii="Arial" w:hAnsi="Arial" w:cs="Arial"/>
          <w:szCs w:val="24"/>
        </w:rPr>
        <w:t xml:space="preserve"> </w:t>
      </w:r>
      <w:r w:rsidR="006C54DB" w:rsidRPr="005A4866">
        <w:rPr>
          <w:rFonts w:ascii="Arial" w:hAnsi="Arial" w:cs="Arial"/>
          <w:szCs w:val="24"/>
        </w:rPr>
        <w:t>кандидатов (участников Конкурса) и формирования списка кандидатур на замещение должности главы администрации сельского поселения</w:t>
      </w:r>
    </w:p>
    <w:p w:rsidR="006C54DB" w:rsidRPr="005A4866" w:rsidRDefault="006C54DB" w:rsidP="00843DD4">
      <w:pPr>
        <w:pStyle w:val="a3"/>
        <w:ind w:firstLine="709"/>
        <w:rPr>
          <w:rFonts w:ascii="Arial" w:hAnsi="Arial" w:cs="Arial"/>
          <w:szCs w:val="24"/>
        </w:rPr>
      </w:pPr>
    </w:p>
    <w:p w:rsidR="006C54DB" w:rsidRPr="005A4866" w:rsidRDefault="006C54DB" w:rsidP="00843DD4">
      <w:pPr>
        <w:pStyle w:val="a3"/>
        <w:ind w:firstLine="709"/>
        <w:rPr>
          <w:rFonts w:ascii="Arial" w:hAnsi="Arial" w:cs="Arial"/>
          <w:szCs w:val="24"/>
        </w:rPr>
      </w:pPr>
      <w:r w:rsidRPr="005A4866">
        <w:rPr>
          <w:rFonts w:ascii="Arial" w:hAnsi="Arial" w:cs="Arial"/>
          <w:szCs w:val="24"/>
        </w:rPr>
        <w:t>1. По итогам конкурса на должность главы администрации сельского поселения конкурсной комиссией на рассмотрение Совета вносятся два кандидата.</w:t>
      </w:r>
    </w:p>
    <w:p w:rsidR="006C54DB" w:rsidRPr="005A4866" w:rsidRDefault="006C54DB" w:rsidP="00843DD4">
      <w:pPr>
        <w:pStyle w:val="a3"/>
        <w:ind w:firstLine="709"/>
        <w:rPr>
          <w:rFonts w:ascii="Arial" w:hAnsi="Arial" w:cs="Arial"/>
          <w:szCs w:val="24"/>
        </w:rPr>
      </w:pPr>
      <w:r w:rsidRPr="005A4866">
        <w:rPr>
          <w:rFonts w:ascii="Arial" w:hAnsi="Arial" w:cs="Arial"/>
          <w:szCs w:val="24"/>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6C54DB" w:rsidRPr="005A4866" w:rsidRDefault="006C54DB" w:rsidP="00843DD4">
      <w:pPr>
        <w:pStyle w:val="a3"/>
        <w:ind w:firstLine="709"/>
        <w:rPr>
          <w:rFonts w:ascii="Arial" w:hAnsi="Arial" w:cs="Arial"/>
          <w:szCs w:val="24"/>
        </w:rPr>
      </w:pPr>
      <w:r w:rsidRPr="005A4866">
        <w:rPr>
          <w:rFonts w:ascii="Arial" w:hAnsi="Arial" w:cs="Arial"/>
          <w:szCs w:val="24"/>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6C54DB" w:rsidRPr="005A4866" w:rsidRDefault="006C54DB" w:rsidP="006C54DB">
      <w:pPr>
        <w:ind w:firstLine="709"/>
        <w:rPr>
          <w:rFonts w:cs="Arial"/>
        </w:rPr>
      </w:pPr>
      <w:r w:rsidRPr="005A4866">
        <w:rPr>
          <w:rFonts w:cs="Arial"/>
        </w:rPr>
        <w:t xml:space="preserve">4. Председатель конкурсной комиссии, либо его представитель на заседании Совета народных депутатов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на замещение должности главы администрации сельского поселения. </w:t>
      </w:r>
    </w:p>
    <w:p w:rsidR="00843DD4" w:rsidRPr="005A4866" w:rsidRDefault="006C54DB" w:rsidP="00843DD4">
      <w:pPr>
        <w:pStyle w:val="a3"/>
        <w:ind w:firstLine="709"/>
        <w:rPr>
          <w:rFonts w:ascii="Arial" w:hAnsi="Arial" w:cs="Arial"/>
          <w:szCs w:val="24"/>
        </w:rPr>
      </w:pPr>
      <w:r w:rsidRPr="005A4866">
        <w:rPr>
          <w:rFonts w:ascii="Arial" w:hAnsi="Arial" w:cs="Arial"/>
          <w:szCs w:val="24"/>
        </w:rPr>
        <w:t>5</w:t>
      </w:r>
      <w:r w:rsidR="00843DD4" w:rsidRPr="005A4866">
        <w:rPr>
          <w:rFonts w:ascii="Arial" w:hAnsi="Arial" w:cs="Arial"/>
          <w:szCs w:val="24"/>
        </w:rPr>
        <w:t>. Кандидаты на замещение должности главы администрации сельского поселения выступают на заседании Совета народных депутатов</w:t>
      </w:r>
      <w:r w:rsidRPr="005A4866">
        <w:rPr>
          <w:rFonts w:ascii="Arial" w:hAnsi="Arial" w:cs="Arial"/>
          <w:szCs w:val="24"/>
        </w:rPr>
        <w:t>,</w:t>
      </w:r>
      <w:r w:rsidR="00843DD4" w:rsidRPr="005A4866">
        <w:rPr>
          <w:rFonts w:ascii="Arial" w:hAnsi="Arial" w:cs="Arial"/>
          <w:szCs w:val="24"/>
        </w:rPr>
        <w:t xml:space="preserve"> отвечают на вопросы депутатов Совета народных депутатов</w:t>
      </w:r>
      <w:r w:rsidRPr="005A4866">
        <w:rPr>
          <w:rFonts w:ascii="Arial" w:hAnsi="Arial" w:cs="Arial"/>
          <w:szCs w:val="24"/>
        </w:rPr>
        <w:t xml:space="preserve"> по заданной тематике</w:t>
      </w:r>
      <w:r w:rsidR="00843DD4" w:rsidRPr="005A4866">
        <w:rPr>
          <w:rFonts w:ascii="Arial" w:hAnsi="Arial" w:cs="Arial"/>
          <w:szCs w:val="24"/>
        </w:rPr>
        <w:t>.</w:t>
      </w:r>
    </w:p>
    <w:p w:rsidR="00843DD4" w:rsidRPr="005A4866" w:rsidRDefault="006C54DB" w:rsidP="00843DD4">
      <w:pPr>
        <w:pStyle w:val="a3"/>
        <w:ind w:firstLine="709"/>
        <w:rPr>
          <w:rFonts w:ascii="Arial" w:hAnsi="Arial" w:cs="Arial"/>
          <w:szCs w:val="24"/>
        </w:rPr>
      </w:pPr>
      <w:r w:rsidRPr="005A4866">
        <w:rPr>
          <w:rFonts w:ascii="Arial" w:hAnsi="Arial" w:cs="Arial"/>
          <w:szCs w:val="24"/>
        </w:rPr>
        <w:t>6</w:t>
      </w:r>
      <w:r w:rsidR="00843DD4" w:rsidRPr="005A4866">
        <w:rPr>
          <w:rFonts w:ascii="Arial" w:hAnsi="Arial" w:cs="Arial"/>
          <w:szCs w:val="24"/>
        </w:rPr>
        <w:t xml:space="preserve">. Депутаты Совета народных депутатов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p>
    <w:p w:rsidR="00E66BC2" w:rsidRPr="005A4866" w:rsidRDefault="00E66BC2" w:rsidP="00843DD4">
      <w:pPr>
        <w:pStyle w:val="a3"/>
        <w:ind w:firstLine="709"/>
        <w:rPr>
          <w:rFonts w:ascii="Arial" w:hAnsi="Arial" w:cs="Arial"/>
          <w:szCs w:val="24"/>
        </w:rPr>
      </w:pPr>
    </w:p>
    <w:p w:rsidR="00E66BC2" w:rsidRPr="005A4866" w:rsidRDefault="00E66BC2" w:rsidP="00843DD4">
      <w:pPr>
        <w:pStyle w:val="a3"/>
        <w:ind w:firstLine="709"/>
        <w:rPr>
          <w:rFonts w:ascii="Arial" w:hAnsi="Arial" w:cs="Arial"/>
          <w:szCs w:val="24"/>
        </w:rPr>
      </w:pPr>
      <w:r w:rsidRPr="005A4866">
        <w:rPr>
          <w:rFonts w:ascii="Arial" w:hAnsi="Arial" w:cs="Arial"/>
          <w:szCs w:val="24"/>
        </w:rPr>
        <w:t>Статья 57. Порядок назначение на должность главы администрации сельского поселения</w:t>
      </w:r>
    </w:p>
    <w:p w:rsidR="00E66BC2" w:rsidRPr="005A4866" w:rsidRDefault="00E66BC2" w:rsidP="00843DD4">
      <w:pPr>
        <w:pStyle w:val="a3"/>
        <w:ind w:firstLine="709"/>
        <w:rPr>
          <w:rFonts w:ascii="Arial" w:hAnsi="Arial" w:cs="Arial"/>
          <w:szCs w:val="24"/>
        </w:rPr>
      </w:pPr>
    </w:p>
    <w:p w:rsidR="00843DD4" w:rsidRPr="005A4866" w:rsidRDefault="00E66BC2" w:rsidP="00843DD4">
      <w:pPr>
        <w:pStyle w:val="a3"/>
        <w:ind w:firstLine="709"/>
        <w:rPr>
          <w:rFonts w:ascii="Arial" w:hAnsi="Arial" w:cs="Arial"/>
          <w:szCs w:val="24"/>
        </w:rPr>
      </w:pPr>
      <w:r w:rsidRPr="005A4866">
        <w:rPr>
          <w:rFonts w:ascii="Arial" w:hAnsi="Arial" w:cs="Arial"/>
          <w:szCs w:val="24"/>
        </w:rPr>
        <w:t>1</w:t>
      </w:r>
      <w:r w:rsidR="00843DD4" w:rsidRPr="005A4866">
        <w:rPr>
          <w:rFonts w:ascii="Arial" w:hAnsi="Arial" w:cs="Arial"/>
          <w:szCs w:val="24"/>
        </w:rPr>
        <w:t>. По окончании обсуждения проводится открытое голосование по каждой кандидатуре на замещение должности главы администрации сельского поселения и по результатам принимается решение о назначении кандидата на должность главы администрации сельского поселения.</w:t>
      </w:r>
    </w:p>
    <w:p w:rsidR="00843DD4" w:rsidRPr="005A4866" w:rsidRDefault="00E66BC2" w:rsidP="00D34C6A">
      <w:pPr>
        <w:pStyle w:val="a3"/>
        <w:shd w:val="clear" w:color="auto" w:fill="FFFFFF" w:themeFill="background1"/>
        <w:ind w:firstLine="709"/>
        <w:rPr>
          <w:rFonts w:ascii="Arial" w:hAnsi="Arial" w:cs="Arial"/>
          <w:szCs w:val="24"/>
        </w:rPr>
      </w:pPr>
      <w:r w:rsidRPr="005A4866">
        <w:rPr>
          <w:rFonts w:ascii="Arial" w:hAnsi="Arial" w:cs="Arial"/>
          <w:szCs w:val="24"/>
        </w:rPr>
        <w:t xml:space="preserve">2. </w:t>
      </w:r>
      <w:r w:rsidR="00843DD4" w:rsidRPr="005A4866">
        <w:rPr>
          <w:rFonts w:ascii="Arial" w:hAnsi="Arial" w:cs="Arial"/>
          <w:szCs w:val="24"/>
          <w:shd w:val="clear" w:color="auto" w:fill="FFFFFF" w:themeFill="background1"/>
        </w:rPr>
        <w:t xml:space="preserve">Кандидат </w:t>
      </w:r>
      <w:r w:rsidR="00D34C6A" w:rsidRPr="005A4866">
        <w:rPr>
          <w:rFonts w:ascii="Arial" w:hAnsi="Arial" w:cs="Arial"/>
          <w:szCs w:val="24"/>
          <w:shd w:val="clear" w:color="auto" w:fill="FFFFFF" w:themeFill="background1"/>
        </w:rPr>
        <w:t xml:space="preserve">назначается </w:t>
      </w:r>
      <w:r w:rsidR="00843DD4" w:rsidRPr="005A4866">
        <w:rPr>
          <w:rFonts w:ascii="Arial" w:hAnsi="Arial" w:cs="Arial"/>
          <w:szCs w:val="24"/>
          <w:shd w:val="clear" w:color="auto" w:fill="FFFFFF" w:themeFill="background1"/>
        </w:rPr>
        <w:t>на должность главы администрации, если за него проголосовало</w:t>
      </w:r>
      <w:r w:rsidR="00843DD4" w:rsidRPr="005A4866">
        <w:rPr>
          <w:rFonts w:ascii="Arial" w:hAnsi="Arial" w:cs="Arial"/>
          <w:szCs w:val="24"/>
        </w:rPr>
        <w:t xml:space="preserve"> </w:t>
      </w:r>
      <w:r w:rsidR="00CC2EE9" w:rsidRPr="005A4866">
        <w:rPr>
          <w:rFonts w:ascii="Arial" w:hAnsi="Arial" w:cs="Arial"/>
          <w:szCs w:val="24"/>
        </w:rPr>
        <w:t>большинство депутатов, избранных в Совет</w:t>
      </w:r>
      <w:r w:rsidR="00843DD4" w:rsidRPr="005A4866">
        <w:rPr>
          <w:rFonts w:ascii="Arial" w:hAnsi="Arial" w:cs="Arial"/>
          <w:szCs w:val="24"/>
        </w:rPr>
        <w:t xml:space="preserve">. </w:t>
      </w:r>
    </w:p>
    <w:p w:rsidR="00843DD4" w:rsidRPr="005A4866" w:rsidRDefault="00A659D7" w:rsidP="00843DD4">
      <w:pPr>
        <w:widowControl w:val="0"/>
        <w:tabs>
          <w:tab w:val="left" w:pos="932"/>
        </w:tabs>
        <w:ind w:firstLine="709"/>
        <w:rPr>
          <w:rFonts w:eastAsia="Calibri" w:cs="Arial"/>
          <w:lang w:eastAsia="en-US"/>
        </w:rPr>
      </w:pPr>
      <w:r w:rsidRPr="005A4866">
        <w:rPr>
          <w:rFonts w:eastAsia="Calibri" w:cs="Arial"/>
          <w:lang w:eastAsia="en-US"/>
        </w:rPr>
        <w:t>3</w:t>
      </w:r>
      <w:r w:rsidR="00843DD4" w:rsidRPr="005A4866">
        <w:rPr>
          <w:rFonts w:eastAsia="Calibri" w:cs="Arial"/>
          <w:lang w:eastAsia="en-US"/>
        </w:rPr>
        <w:t xml:space="preserve">. В случае, если ни один из </w:t>
      </w:r>
      <w:r w:rsidRPr="005A4866">
        <w:rPr>
          <w:rFonts w:eastAsia="Calibri" w:cs="Arial"/>
          <w:lang w:eastAsia="en-US"/>
        </w:rPr>
        <w:t xml:space="preserve">кандидатов </w:t>
      </w:r>
      <w:r w:rsidR="00843DD4" w:rsidRPr="005A4866">
        <w:rPr>
          <w:rFonts w:eastAsia="Calibri" w:cs="Arial"/>
          <w:lang w:eastAsia="en-US"/>
        </w:rPr>
        <w:t>не набрал по результатам открытого голосования требуемого числа голосов, глава сельского</w:t>
      </w:r>
      <w:r w:rsidRPr="005A4866">
        <w:rPr>
          <w:rFonts w:eastAsia="Calibri" w:cs="Arial"/>
          <w:lang w:eastAsia="en-US"/>
        </w:rPr>
        <w:t xml:space="preserve"> поселения организует обсуждение с депутатами Совета</w:t>
      </w:r>
      <w:r w:rsidR="00843DD4" w:rsidRPr="005A4866">
        <w:rPr>
          <w:rFonts w:eastAsia="Calibri" w:cs="Arial"/>
          <w:lang w:eastAsia="en-US"/>
        </w:rPr>
        <w:t>, после которых проводится повторное открытое голосование на данной сессии.</w:t>
      </w:r>
    </w:p>
    <w:p w:rsidR="00A659D7" w:rsidRPr="005A4866" w:rsidRDefault="00A659D7" w:rsidP="00843DD4">
      <w:pPr>
        <w:ind w:firstLine="709"/>
        <w:rPr>
          <w:rFonts w:cs="Arial"/>
        </w:rPr>
      </w:pPr>
      <w:r w:rsidRPr="005A4866">
        <w:rPr>
          <w:rFonts w:cs="Arial"/>
        </w:rPr>
        <w:t>4</w:t>
      </w:r>
      <w:r w:rsidR="00843DD4" w:rsidRPr="005A4866">
        <w:rPr>
          <w:rFonts w:cs="Arial"/>
        </w:rPr>
        <w:t xml:space="preserve">. В случае </w:t>
      </w:r>
      <w:r w:rsidRPr="005A4866">
        <w:rPr>
          <w:rFonts w:cs="Arial"/>
        </w:rPr>
        <w:t>если ни один из кандидатов не набрал по результатам открытого голосования требуемого числа голосов, решение по данному вопросу считается не принятым, вносится вопрос об объявлении нового конкурса проводимого в соответствии с настоящим Регламентом.</w:t>
      </w:r>
    </w:p>
    <w:p w:rsidR="00843DD4" w:rsidRPr="005A4866" w:rsidRDefault="000B5AB3" w:rsidP="00843DD4">
      <w:pPr>
        <w:ind w:firstLine="709"/>
        <w:rPr>
          <w:rFonts w:cs="Arial"/>
        </w:rPr>
      </w:pPr>
      <w:r w:rsidRPr="005A4866">
        <w:rPr>
          <w:rFonts w:cs="Arial"/>
        </w:rPr>
        <w:t>5</w:t>
      </w:r>
      <w:r w:rsidR="00843DD4" w:rsidRPr="005A4866">
        <w:rPr>
          <w:rFonts w:cs="Arial"/>
        </w:rPr>
        <w:t xml:space="preserve">. Контракт с главой администрации сельского поселения заключается главой сельского поселения в течение 7 дней после назначения Советом народных депутатов. Решение Совета народных депутатов о назначении главы </w:t>
      </w:r>
      <w:r w:rsidR="00843DD4" w:rsidRPr="005A4866">
        <w:rPr>
          <w:rFonts w:cs="Arial"/>
        </w:rPr>
        <w:lastRenderedPageBreak/>
        <w:t xml:space="preserve">администрации сельского поселения </w:t>
      </w:r>
      <w:r w:rsidRPr="005A4866">
        <w:rPr>
          <w:rFonts w:cs="Arial"/>
        </w:rPr>
        <w:t>опубликовывается (</w:t>
      </w:r>
      <w:r w:rsidR="00843DD4" w:rsidRPr="005A4866">
        <w:rPr>
          <w:rFonts w:cs="Arial"/>
        </w:rPr>
        <w:t>обнародуется</w:t>
      </w:r>
      <w:r w:rsidRPr="005A4866">
        <w:rPr>
          <w:rFonts w:cs="Arial"/>
        </w:rPr>
        <w:t>)</w:t>
      </w:r>
      <w:r w:rsidR="00843DD4" w:rsidRPr="005A4866">
        <w:rPr>
          <w:rFonts w:cs="Arial"/>
        </w:rPr>
        <w:t xml:space="preserve"> в порядке, определенном Уставом.</w:t>
      </w:r>
    </w:p>
    <w:p w:rsidR="00402ABD" w:rsidRPr="005A4866" w:rsidRDefault="00402ABD" w:rsidP="00402ABD">
      <w:pPr>
        <w:ind w:firstLine="709"/>
        <w:rPr>
          <w:rFonts w:cs="Arial"/>
        </w:rPr>
      </w:pPr>
      <w:r w:rsidRPr="005A4866">
        <w:rPr>
          <w:rFonts w:cs="Arial"/>
        </w:rPr>
        <w:t>6. Все документы по проведению конкурса формируются в дело и хранятся в Совете, а по истечении установленного срока хранения передаются в архив.</w:t>
      </w:r>
    </w:p>
    <w:p w:rsidR="006C54DB" w:rsidRPr="005A4866" w:rsidRDefault="006C54DB"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106EBC" w:rsidRPr="005A4866">
        <w:rPr>
          <w:rFonts w:cs="Arial"/>
        </w:rPr>
        <w:t>5</w:t>
      </w:r>
      <w:r w:rsidR="00EB4581" w:rsidRPr="005A4866">
        <w:rPr>
          <w:rFonts w:cs="Arial"/>
        </w:rPr>
        <w:t>8</w:t>
      </w:r>
      <w:r w:rsidRPr="005A4866">
        <w:rPr>
          <w:rFonts w:cs="Arial"/>
        </w:rPr>
        <w:t>. Порядок заслушивания отчет</w:t>
      </w:r>
      <w:r w:rsidR="009125DA" w:rsidRPr="005A4866">
        <w:rPr>
          <w:rFonts w:cs="Arial"/>
        </w:rPr>
        <w:t>ов</w:t>
      </w:r>
      <w:r w:rsidRPr="005A4866">
        <w:rPr>
          <w:rFonts w:cs="Arial"/>
        </w:rPr>
        <w:t xml:space="preserve"> главы </w:t>
      </w:r>
      <w:r w:rsidR="009125DA" w:rsidRPr="005A4866">
        <w:rPr>
          <w:rFonts w:cs="Arial"/>
        </w:rPr>
        <w:t xml:space="preserve">сельского поселения, главы </w:t>
      </w:r>
      <w:r w:rsidRPr="005A4866">
        <w:rPr>
          <w:rFonts w:cs="Arial"/>
        </w:rPr>
        <w:t>администрации сельского поселения</w:t>
      </w:r>
    </w:p>
    <w:p w:rsidR="00843DD4" w:rsidRPr="005A4866" w:rsidRDefault="00843DD4" w:rsidP="00843DD4">
      <w:pPr>
        <w:ind w:firstLine="709"/>
        <w:rPr>
          <w:rFonts w:cs="Arial"/>
        </w:rPr>
      </w:pPr>
    </w:p>
    <w:p w:rsidR="005960D9" w:rsidRPr="005A4866" w:rsidRDefault="009A3936" w:rsidP="00843DD4">
      <w:pPr>
        <w:ind w:firstLine="709"/>
        <w:rPr>
          <w:rFonts w:cs="Arial"/>
        </w:rPr>
      </w:pPr>
      <w:r w:rsidRPr="005A4866">
        <w:rPr>
          <w:rFonts w:cs="Arial"/>
        </w:rPr>
        <w:t xml:space="preserve">1. </w:t>
      </w:r>
      <w:r w:rsidR="00843DD4" w:rsidRPr="005A4866">
        <w:rPr>
          <w:rFonts w:cs="Arial"/>
        </w:rPr>
        <w:t>Совет ежегодно заслушивает отчет</w:t>
      </w:r>
      <w:r w:rsidR="009125DA" w:rsidRPr="005A4866">
        <w:rPr>
          <w:rFonts w:cs="Arial"/>
        </w:rPr>
        <w:t>ы</w:t>
      </w:r>
      <w:r w:rsidR="00843DD4" w:rsidRPr="005A4866">
        <w:rPr>
          <w:rFonts w:cs="Arial"/>
        </w:rPr>
        <w:t xml:space="preserve"> </w:t>
      </w:r>
      <w:r w:rsidR="009125DA" w:rsidRPr="005A4866">
        <w:rPr>
          <w:rFonts w:cs="Arial"/>
        </w:rPr>
        <w:t>главы сельского поселения о результатах его деятельности и иных подведомственных ему органов местного самоуправления и главы администрации сельского поселения о результатах деятельности администрации сельского поселения, в том числе о решении вопросов, поставле</w:t>
      </w:r>
      <w:r w:rsidR="005960D9" w:rsidRPr="005A4866">
        <w:rPr>
          <w:rFonts w:cs="Arial"/>
        </w:rPr>
        <w:t>нных Советом народных депутатов.</w:t>
      </w:r>
    </w:p>
    <w:p w:rsidR="009125DA" w:rsidRPr="005A4866" w:rsidRDefault="009125DA" w:rsidP="00843DD4">
      <w:pPr>
        <w:ind w:firstLine="709"/>
        <w:rPr>
          <w:rFonts w:cs="Arial"/>
        </w:rPr>
      </w:pPr>
      <w:r w:rsidRPr="005A4866">
        <w:rPr>
          <w:rFonts w:cs="Arial"/>
        </w:rPr>
        <w:t xml:space="preserve">2. Тексты отчетов не позднее, чем за неделю до рассмотрения на сессии Совета народных депутатов, рассылаются депутатам Совета народных депутатов. </w:t>
      </w:r>
    </w:p>
    <w:p w:rsidR="009125DA" w:rsidRPr="005A4866" w:rsidRDefault="009125DA" w:rsidP="00843DD4">
      <w:pPr>
        <w:ind w:firstLine="709"/>
        <w:rPr>
          <w:rFonts w:cs="Arial"/>
        </w:rPr>
      </w:pPr>
      <w:r w:rsidRPr="005A4866">
        <w:rPr>
          <w:rFonts w:cs="Arial"/>
        </w:rPr>
        <w:t>3. От имени администрации поселения с отчетом на сессии Совета народных депутатов выступает глава администрации поселения.</w:t>
      </w:r>
    </w:p>
    <w:p w:rsidR="009125DA" w:rsidRPr="005A4866" w:rsidRDefault="009125DA" w:rsidP="00843DD4">
      <w:pPr>
        <w:ind w:firstLine="709"/>
        <w:rPr>
          <w:rFonts w:cs="Arial"/>
        </w:rPr>
      </w:pPr>
      <w:r w:rsidRPr="005A4866">
        <w:rPr>
          <w:rFonts w:cs="Arial"/>
        </w:rPr>
        <w:t>4. После заслушивания отчетов открываются прения. По итогам обсуждения Совет принимает решение. Деятельность главы сельского поселения, главы администрации сельского поселения может быть признана Советом удовлетворительной или неудовлетворительной.</w:t>
      </w:r>
    </w:p>
    <w:p w:rsidR="00843DD4" w:rsidRPr="005A4866" w:rsidRDefault="005960D9" w:rsidP="00843DD4">
      <w:pPr>
        <w:ind w:firstLine="709"/>
        <w:rPr>
          <w:rFonts w:cs="Arial"/>
        </w:rPr>
      </w:pPr>
      <w:r w:rsidRPr="005A4866">
        <w:rPr>
          <w:rFonts w:cs="Arial"/>
        </w:rPr>
        <w:t>5</w:t>
      </w:r>
      <w:r w:rsidR="009A3936" w:rsidRPr="005A4866">
        <w:rPr>
          <w:rFonts w:cs="Arial"/>
        </w:rPr>
        <w:t xml:space="preserve">. </w:t>
      </w:r>
      <w:r w:rsidR="00843DD4" w:rsidRPr="005A4866">
        <w:rPr>
          <w:rFonts w:cs="Arial"/>
        </w:rPr>
        <w:t>Отчет</w:t>
      </w:r>
      <w:r w:rsidR="000314F8" w:rsidRPr="005A4866">
        <w:rPr>
          <w:rFonts w:cs="Arial"/>
        </w:rPr>
        <w:t>ы</w:t>
      </w:r>
      <w:r w:rsidR="00843DD4" w:rsidRPr="005A4866">
        <w:rPr>
          <w:rFonts w:cs="Arial"/>
        </w:rPr>
        <w:t xml:space="preserve"> </w:t>
      </w:r>
      <w:r w:rsidR="000314F8" w:rsidRPr="005A4866">
        <w:rPr>
          <w:rFonts w:cs="Arial"/>
        </w:rPr>
        <w:t xml:space="preserve">главы сельского поселения и </w:t>
      </w:r>
      <w:r w:rsidR="00843DD4" w:rsidRPr="005A4866">
        <w:rPr>
          <w:rFonts w:cs="Arial"/>
        </w:rPr>
        <w:t>главы администрации сельского поселения заслушивается в 1 квартале года, следующего за отчетным.</w:t>
      </w:r>
    </w:p>
    <w:p w:rsidR="009A3936" w:rsidRPr="005A4866" w:rsidRDefault="009A3936" w:rsidP="00843DD4">
      <w:pPr>
        <w:ind w:firstLine="709"/>
        <w:rPr>
          <w:rFonts w:cs="Arial"/>
        </w:rPr>
      </w:pPr>
    </w:p>
    <w:p w:rsidR="00843DD4" w:rsidRPr="005A4866" w:rsidRDefault="00843DD4" w:rsidP="00843DD4">
      <w:pPr>
        <w:ind w:firstLine="709"/>
        <w:jc w:val="center"/>
        <w:rPr>
          <w:rFonts w:cs="Arial"/>
        </w:rPr>
      </w:pPr>
      <w:r w:rsidRPr="005A4866">
        <w:rPr>
          <w:rFonts w:cs="Arial"/>
        </w:rPr>
        <w:t xml:space="preserve">РАЗДЕЛ </w:t>
      </w:r>
      <w:r w:rsidR="00F40151" w:rsidRPr="005A4866">
        <w:rPr>
          <w:rFonts w:cs="Arial"/>
        </w:rPr>
        <w:t xml:space="preserve">8. </w:t>
      </w:r>
      <w:r w:rsidRPr="005A4866">
        <w:rPr>
          <w:rFonts w:cs="Arial"/>
        </w:rPr>
        <w:t>ЗАКЛЮЧИТЕЛЬНЫЕ ПОЛОЖЕНИЯ</w:t>
      </w:r>
    </w:p>
    <w:p w:rsidR="00843DD4" w:rsidRPr="005A4866" w:rsidRDefault="00843DD4" w:rsidP="00843DD4">
      <w:pPr>
        <w:ind w:firstLine="709"/>
        <w:rPr>
          <w:rFonts w:cs="Arial"/>
        </w:rPr>
      </w:pPr>
    </w:p>
    <w:p w:rsidR="00843DD4" w:rsidRPr="005A4866" w:rsidRDefault="00843DD4" w:rsidP="00843DD4">
      <w:pPr>
        <w:ind w:firstLine="709"/>
        <w:rPr>
          <w:rFonts w:cs="Arial"/>
        </w:rPr>
      </w:pPr>
      <w:r w:rsidRPr="005A4866">
        <w:rPr>
          <w:rFonts w:cs="Arial"/>
        </w:rPr>
        <w:t xml:space="preserve">Статья </w:t>
      </w:r>
      <w:r w:rsidR="00EB4581" w:rsidRPr="005A4866">
        <w:rPr>
          <w:rFonts w:cs="Arial"/>
        </w:rPr>
        <w:t>59</w:t>
      </w:r>
      <w:r w:rsidRPr="005A4866">
        <w:rPr>
          <w:rFonts w:cs="Arial"/>
        </w:rPr>
        <w:t>. Порядок принятия Регламента Совета народных депутатов и внесение в него изменений</w:t>
      </w:r>
    </w:p>
    <w:p w:rsidR="00843DD4" w:rsidRPr="005A4866" w:rsidRDefault="00843DD4" w:rsidP="00843DD4">
      <w:pPr>
        <w:ind w:firstLine="709"/>
        <w:rPr>
          <w:rFonts w:cs="Arial"/>
        </w:rPr>
      </w:pPr>
      <w:r w:rsidRPr="005A4866">
        <w:rPr>
          <w:rFonts w:cs="Arial"/>
        </w:rPr>
        <w:t xml:space="preserve"> </w:t>
      </w:r>
    </w:p>
    <w:p w:rsidR="00843DD4" w:rsidRPr="005A4866" w:rsidRDefault="00843DD4" w:rsidP="00843DD4">
      <w:pPr>
        <w:ind w:firstLine="709"/>
        <w:rPr>
          <w:rFonts w:cs="Arial"/>
        </w:rPr>
      </w:pPr>
      <w:r w:rsidRPr="005A4866">
        <w:rPr>
          <w:rFonts w:cs="Arial"/>
        </w:rPr>
        <w:t>1. Регламент Совета народных депутатов и изменения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p w:rsidR="00843DD4" w:rsidRPr="005A4866" w:rsidRDefault="00843DD4" w:rsidP="00843DD4">
      <w:pPr>
        <w:ind w:firstLine="709"/>
        <w:rPr>
          <w:rFonts w:cs="Arial"/>
        </w:rPr>
      </w:pPr>
      <w:r w:rsidRPr="005A4866">
        <w:rPr>
          <w:rFonts w:cs="Arial"/>
        </w:rPr>
        <w:t>2. Регламент, а также решения Совета народны</w:t>
      </w:r>
      <w:r w:rsidR="00ED7D7A" w:rsidRPr="005A4866">
        <w:rPr>
          <w:rFonts w:cs="Arial"/>
        </w:rPr>
        <w:t>х депутатов о внесении изменений и дополнений</w:t>
      </w:r>
      <w:r w:rsidRPr="005A4866">
        <w:rPr>
          <w:rFonts w:cs="Arial"/>
        </w:rPr>
        <w:t xml:space="preserve"> в него вступают в силу со дня их принятия, если Совет народных депутатов не примет иное решение.</w:t>
      </w:r>
    </w:p>
    <w:p w:rsidR="00CE06DE" w:rsidRDefault="00CE06DE" w:rsidP="00843DD4">
      <w:pPr>
        <w:ind w:firstLine="709"/>
        <w:rPr>
          <w:rFonts w:cs="Arial"/>
        </w:rPr>
      </w:pPr>
    </w:p>
    <w:p w:rsidR="00C55579" w:rsidRDefault="00C55579">
      <w:pPr>
        <w:ind w:firstLine="0"/>
        <w:jc w:val="left"/>
        <w:rPr>
          <w:rFonts w:cs="Arial"/>
        </w:rPr>
      </w:pPr>
      <w:bookmarkStart w:id="0" w:name="_GoBack"/>
      <w:bookmarkEnd w:id="0"/>
    </w:p>
    <w:sectPr w:rsidR="00C55579" w:rsidSect="004A73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9D" w:rsidRDefault="0092419D" w:rsidP="001E6CE9">
      <w:r>
        <w:separator/>
      </w:r>
    </w:p>
  </w:endnote>
  <w:endnote w:type="continuationSeparator" w:id="0">
    <w:p w:rsidR="0092419D" w:rsidRDefault="0092419D" w:rsidP="001E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9D" w:rsidRDefault="0092419D" w:rsidP="001E6CE9">
      <w:r>
        <w:separator/>
      </w:r>
    </w:p>
  </w:footnote>
  <w:footnote w:type="continuationSeparator" w:id="0">
    <w:p w:rsidR="0092419D" w:rsidRDefault="0092419D" w:rsidP="001E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3E6"/>
    <w:multiLevelType w:val="hybridMultilevel"/>
    <w:tmpl w:val="850479D8"/>
    <w:lvl w:ilvl="0" w:tplc="6B6458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45725F"/>
    <w:multiLevelType w:val="singleLevel"/>
    <w:tmpl w:val="EE1069A6"/>
    <w:lvl w:ilvl="0">
      <w:start w:val="1"/>
      <w:numFmt w:val="decimal"/>
      <w:lvlText w:val="%1."/>
      <w:lvlJc w:val="left"/>
      <w:pPr>
        <w:tabs>
          <w:tab w:val="num" w:pos="644"/>
        </w:tabs>
        <w:ind w:left="644" w:hanging="360"/>
      </w:pPr>
      <w:rPr>
        <w:rFonts w:cs="Times New Roman"/>
      </w:r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78"/>
    <w:rsid w:val="00026B60"/>
    <w:rsid w:val="000314F8"/>
    <w:rsid w:val="00054302"/>
    <w:rsid w:val="0005523F"/>
    <w:rsid w:val="00064B53"/>
    <w:rsid w:val="0007210C"/>
    <w:rsid w:val="00084597"/>
    <w:rsid w:val="000A5749"/>
    <w:rsid w:val="000B5AB3"/>
    <w:rsid w:val="000D78DA"/>
    <w:rsid w:val="00103608"/>
    <w:rsid w:val="00106EBC"/>
    <w:rsid w:val="00120400"/>
    <w:rsid w:val="00143CA8"/>
    <w:rsid w:val="00161AD1"/>
    <w:rsid w:val="00163304"/>
    <w:rsid w:val="00173309"/>
    <w:rsid w:val="001806AF"/>
    <w:rsid w:val="00181BC5"/>
    <w:rsid w:val="001A636C"/>
    <w:rsid w:val="001E6CE9"/>
    <w:rsid w:val="00200C12"/>
    <w:rsid w:val="002209A4"/>
    <w:rsid w:val="00226E5B"/>
    <w:rsid w:val="00236055"/>
    <w:rsid w:val="00254238"/>
    <w:rsid w:val="002545C3"/>
    <w:rsid w:val="0027696A"/>
    <w:rsid w:val="002941FB"/>
    <w:rsid w:val="002B7706"/>
    <w:rsid w:val="002D724E"/>
    <w:rsid w:val="003153B6"/>
    <w:rsid w:val="003312CD"/>
    <w:rsid w:val="00362638"/>
    <w:rsid w:val="00364408"/>
    <w:rsid w:val="003A0D55"/>
    <w:rsid w:val="003A5B55"/>
    <w:rsid w:val="003B0897"/>
    <w:rsid w:val="003E1536"/>
    <w:rsid w:val="00402ABD"/>
    <w:rsid w:val="00411668"/>
    <w:rsid w:val="004124D1"/>
    <w:rsid w:val="0041560E"/>
    <w:rsid w:val="0041670A"/>
    <w:rsid w:val="00426611"/>
    <w:rsid w:val="00446C42"/>
    <w:rsid w:val="004A39EB"/>
    <w:rsid w:val="004A73FA"/>
    <w:rsid w:val="004D0190"/>
    <w:rsid w:val="004D6CE1"/>
    <w:rsid w:val="004E3844"/>
    <w:rsid w:val="004F185A"/>
    <w:rsid w:val="00516E63"/>
    <w:rsid w:val="00537E30"/>
    <w:rsid w:val="005565CE"/>
    <w:rsid w:val="00577849"/>
    <w:rsid w:val="0058391A"/>
    <w:rsid w:val="00595C1C"/>
    <w:rsid w:val="005960D9"/>
    <w:rsid w:val="005A4866"/>
    <w:rsid w:val="005A7340"/>
    <w:rsid w:val="005B1752"/>
    <w:rsid w:val="005E1CC8"/>
    <w:rsid w:val="005F7CB7"/>
    <w:rsid w:val="006243CD"/>
    <w:rsid w:val="00635077"/>
    <w:rsid w:val="006410B1"/>
    <w:rsid w:val="00646795"/>
    <w:rsid w:val="006514B4"/>
    <w:rsid w:val="00683C27"/>
    <w:rsid w:val="00691218"/>
    <w:rsid w:val="006928A5"/>
    <w:rsid w:val="0069662A"/>
    <w:rsid w:val="006C4804"/>
    <w:rsid w:val="006C54DB"/>
    <w:rsid w:val="006C5977"/>
    <w:rsid w:val="006E4112"/>
    <w:rsid w:val="00721851"/>
    <w:rsid w:val="00736ED6"/>
    <w:rsid w:val="00752FAE"/>
    <w:rsid w:val="007B4779"/>
    <w:rsid w:val="007C2C97"/>
    <w:rsid w:val="007C7389"/>
    <w:rsid w:val="007D30A2"/>
    <w:rsid w:val="007D7A69"/>
    <w:rsid w:val="008047DA"/>
    <w:rsid w:val="008339BB"/>
    <w:rsid w:val="00843DD4"/>
    <w:rsid w:val="0085568D"/>
    <w:rsid w:val="00856507"/>
    <w:rsid w:val="00892F60"/>
    <w:rsid w:val="008964CC"/>
    <w:rsid w:val="008B3315"/>
    <w:rsid w:val="008E3EFC"/>
    <w:rsid w:val="009014FD"/>
    <w:rsid w:val="009125DA"/>
    <w:rsid w:val="0092419D"/>
    <w:rsid w:val="00925126"/>
    <w:rsid w:val="00925FEC"/>
    <w:rsid w:val="00926A68"/>
    <w:rsid w:val="009358BE"/>
    <w:rsid w:val="00941CAB"/>
    <w:rsid w:val="00944661"/>
    <w:rsid w:val="00991DD0"/>
    <w:rsid w:val="009A3936"/>
    <w:rsid w:val="009A488F"/>
    <w:rsid w:val="009C3EFD"/>
    <w:rsid w:val="009E7708"/>
    <w:rsid w:val="00A55465"/>
    <w:rsid w:val="00A55EFD"/>
    <w:rsid w:val="00A659D7"/>
    <w:rsid w:val="00A957F9"/>
    <w:rsid w:val="00AA6C08"/>
    <w:rsid w:val="00AB1D43"/>
    <w:rsid w:val="00AB6C78"/>
    <w:rsid w:val="00B430BC"/>
    <w:rsid w:val="00B477DB"/>
    <w:rsid w:val="00B5443A"/>
    <w:rsid w:val="00B70769"/>
    <w:rsid w:val="00B83FDD"/>
    <w:rsid w:val="00BC4FC2"/>
    <w:rsid w:val="00C24173"/>
    <w:rsid w:val="00C316ED"/>
    <w:rsid w:val="00C55579"/>
    <w:rsid w:val="00C65041"/>
    <w:rsid w:val="00C805EF"/>
    <w:rsid w:val="00CC2EE9"/>
    <w:rsid w:val="00CD304A"/>
    <w:rsid w:val="00CE06DE"/>
    <w:rsid w:val="00CF0919"/>
    <w:rsid w:val="00D34C6A"/>
    <w:rsid w:val="00D40322"/>
    <w:rsid w:val="00D47A96"/>
    <w:rsid w:val="00D5142B"/>
    <w:rsid w:val="00D63CC4"/>
    <w:rsid w:val="00D658E5"/>
    <w:rsid w:val="00D74CF9"/>
    <w:rsid w:val="00D83792"/>
    <w:rsid w:val="00DA6F9F"/>
    <w:rsid w:val="00DE2984"/>
    <w:rsid w:val="00E00289"/>
    <w:rsid w:val="00E37039"/>
    <w:rsid w:val="00E56944"/>
    <w:rsid w:val="00E66BC2"/>
    <w:rsid w:val="00E928B0"/>
    <w:rsid w:val="00EB4581"/>
    <w:rsid w:val="00EB5191"/>
    <w:rsid w:val="00ED6F75"/>
    <w:rsid w:val="00ED7D7A"/>
    <w:rsid w:val="00EE1812"/>
    <w:rsid w:val="00EE423E"/>
    <w:rsid w:val="00F01D94"/>
    <w:rsid w:val="00F01ED0"/>
    <w:rsid w:val="00F1194B"/>
    <w:rsid w:val="00F25EF4"/>
    <w:rsid w:val="00F40151"/>
    <w:rsid w:val="00F6142C"/>
    <w:rsid w:val="00F8578D"/>
    <w:rsid w:val="00FB0A72"/>
    <w:rsid w:val="00FB1DE8"/>
    <w:rsid w:val="00FD4CC4"/>
    <w:rsid w:val="00FD6571"/>
    <w:rsid w:val="00FE3C8C"/>
    <w:rsid w:val="00FF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4F70-C576-4665-A81A-5224B4BB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806A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806AF"/>
    <w:pPr>
      <w:jc w:val="center"/>
      <w:outlineLvl w:val="0"/>
    </w:pPr>
    <w:rPr>
      <w:rFonts w:cs="Arial"/>
      <w:b/>
      <w:bCs/>
      <w:kern w:val="32"/>
      <w:sz w:val="32"/>
      <w:szCs w:val="32"/>
    </w:rPr>
  </w:style>
  <w:style w:type="paragraph" w:styleId="2">
    <w:name w:val="heading 2"/>
    <w:aliases w:val="!Разделы документа"/>
    <w:basedOn w:val="a"/>
    <w:link w:val="20"/>
    <w:qFormat/>
    <w:rsid w:val="001806AF"/>
    <w:pPr>
      <w:jc w:val="center"/>
      <w:outlineLvl w:val="1"/>
    </w:pPr>
    <w:rPr>
      <w:rFonts w:cs="Arial"/>
      <w:b/>
      <w:bCs/>
      <w:iCs/>
      <w:sz w:val="30"/>
      <w:szCs w:val="28"/>
    </w:rPr>
  </w:style>
  <w:style w:type="paragraph" w:styleId="3">
    <w:name w:val="heading 3"/>
    <w:aliases w:val="!Главы документа"/>
    <w:basedOn w:val="a"/>
    <w:link w:val="30"/>
    <w:qFormat/>
    <w:rsid w:val="001806AF"/>
    <w:pPr>
      <w:outlineLvl w:val="2"/>
    </w:pPr>
    <w:rPr>
      <w:rFonts w:cs="Arial"/>
      <w:b/>
      <w:bCs/>
      <w:sz w:val="28"/>
      <w:szCs w:val="26"/>
    </w:rPr>
  </w:style>
  <w:style w:type="paragraph" w:styleId="4">
    <w:name w:val="heading 4"/>
    <w:aliases w:val="!Параграфы/Статьи документа"/>
    <w:basedOn w:val="a"/>
    <w:link w:val="40"/>
    <w:qFormat/>
    <w:rsid w:val="001806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843DD4"/>
    <w:rPr>
      <w:rFonts w:ascii="Arial" w:eastAsia="Times New Roman" w:hAnsi="Arial" w:cs="Arial"/>
      <w:b/>
      <w:bCs/>
      <w:kern w:val="32"/>
      <w:sz w:val="32"/>
      <w:szCs w:val="32"/>
    </w:rPr>
  </w:style>
  <w:style w:type="paragraph" w:styleId="a3">
    <w:name w:val="Body Text Indent"/>
    <w:basedOn w:val="a"/>
    <w:link w:val="a4"/>
    <w:unhideWhenUsed/>
    <w:rsid w:val="00843DD4"/>
    <w:pPr>
      <w:ind w:firstLine="284"/>
    </w:pPr>
    <w:rPr>
      <w:rFonts w:ascii="Times New Roman" w:hAnsi="Times New Roman"/>
      <w:szCs w:val="20"/>
    </w:rPr>
  </w:style>
  <w:style w:type="character" w:customStyle="1" w:styleId="a4">
    <w:name w:val="Основной текст с отступом Знак"/>
    <w:link w:val="a3"/>
    <w:rsid w:val="00843DD4"/>
    <w:rPr>
      <w:rFonts w:ascii="Times New Roman" w:eastAsia="Times New Roman" w:hAnsi="Times New Roman"/>
      <w:sz w:val="24"/>
    </w:rPr>
  </w:style>
  <w:style w:type="paragraph" w:styleId="a5">
    <w:name w:val="List Paragraph"/>
    <w:basedOn w:val="a"/>
    <w:uiPriority w:val="34"/>
    <w:qFormat/>
    <w:rsid w:val="00843DD4"/>
    <w:pPr>
      <w:ind w:left="720"/>
      <w:contextualSpacing/>
    </w:pPr>
    <w:rPr>
      <w:rFonts w:ascii="Times New Roman" w:hAnsi="Times New Roman"/>
    </w:rPr>
  </w:style>
  <w:style w:type="paragraph" w:customStyle="1" w:styleId="ConsPlusNormal">
    <w:name w:val="ConsPlusNormal"/>
    <w:rsid w:val="00843DD4"/>
    <w:pPr>
      <w:widowControl w:val="0"/>
      <w:autoSpaceDE w:val="0"/>
      <w:autoSpaceDN w:val="0"/>
    </w:pPr>
    <w:rPr>
      <w:rFonts w:eastAsia="Times New Roman" w:cs="Calibri"/>
      <w:sz w:val="22"/>
    </w:rPr>
  </w:style>
  <w:style w:type="table" w:styleId="a6">
    <w:name w:val="Table Grid"/>
    <w:basedOn w:val="a1"/>
    <w:uiPriority w:val="59"/>
    <w:rsid w:val="00843D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Разделы документа Знак"/>
    <w:link w:val="2"/>
    <w:rsid w:val="00843DD4"/>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43DD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43DD4"/>
    <w:rPr>
      <w:rFonts w:ascii="Arial" w:eastAsia="Times New Roman" w:hAnsi="Arial"/>
      <w:b/>
      <w:bCs/>
      <w:sz w:val="26"/>
      <w:szCs w:val="28"/>
    </w:rPr>
  </w:style>
  <w:style w:type="character" w:styleId="HTML">
    <w:name w:val="HTML Variable"/>
    <w:aliases w:val="!Ссылки в документе"/>
    <w:basedOn w:val="a0"/>
    <w:rsid w:val="001806A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1806AF"/>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843DD4"/>
    <w:rPr>
      <w:rFonts w:ascii="Courier" w:eastAsia="Times New Roman" w:hAnsi="Courier"/>
      <w:sz w:val="22"/>
    </w:rPr>
  </w:style>
  <w:style w:type="paragraph" w:customStyle="1" w:styleId="Title">
    <w:name w:val="Title!Название НПА"/>
    <w:basedOn w:val="a"/>
    <w:rsid w:val="001806AF"/>
    <w:pPr>
      <w:spacing w:before="240" w:after="60"/>
      <w:jc w:val="center"/>
      <w:outlineLvl w:val="0"/>
    </w:pPr>
    <w:rPr>
      <w:rFonts w:cs="Arial"/>
      <w:b/>
      <w:bCs/>
      <w:kern w:val="28"/>
      <w:sz w:val="32"/>
      <w:szCs w:val="32"/>
    </w:rPr>
  </w:style>
  <w:style w:type="character" w:styleId="a9">
    <w:name w:val="Hyperlink"/>
    <w:basedOn w:val="a0"/>
    <w:rsid w:val="001806AF"/>
    <w:rPr>
      <w:color w:val="0000FF"/>
      <w:u w:val="none"/>
    </w:rPr>
  </w:style>
  <w:style w:type="paragraph" w:styleId="aa">
    <w:name w:val="header"/>
    <w:basedOn w:val="a"/>
    <w:link w:val="ab"/>
    <w:uiPriority w:val="99"/>
    <w:unhideWhenUsed/>
    <w:rsid w:val="001E6CE9"/>
    <w:pPr>
      <w:tabs>
        <w:tab w:val="center" w:pos="4677"/>
        <w:tab w:val="right" w:pos="9355"/>
      </w:tabs>
    </w:pPr>
  </w:style>
  <w:style w:type="character" w:customStyle="1" w:styleId="ab">
    <w:name w:val="Верхний колонтитул Знак"/>
    <w:link w:val="aa"/>
    <w:uiPriority w:val="99"/>
    <w:rsid w:val="001E6CE9"/>
    <w:rPr>
      <w:rFonts w:ascii="Arial" w:eastAsia="Times New Roman" w:hAnsi="Arial"/>
      <w:sz w:val="24"/>
      <w:szCs w:val="24"/>
    </w:rPr>
  </w:style>
  <w:style w:type="paragraph" w:styleId="ac">
    <w:name w:val="footer"/>
    <w:basedOn w:val="a"/>
    <w:link w:val="ad"/>
    <w:uiPriority w:val="99"/>
    <w:unhideWhenUsed/>
    <w:rsid w:val="001E6CE9"/>
    <w:pPr>
      <w:tabs>
        <w:tab w:val="center" w:pos="4677"/>
        <w:tab w:val="right" w:pos="9355"/>
      </w:tabs>
    </w:pPr>
  </w:style>
  <w:style w:type="character" w:customStyle="1" w:styleId="ad">
    <w:name w:val="Нижний колонтитул Знак"/>
    <w:link w:val="ac"/>
    <w:uiPriority w:val="99"/>
    <w:rsid w:val="001E6CE9"/>
    <w:rPr>
      <w:rFonts w:ascii="Arial" w:eastAsia="Times New Roman" w:hAnsi="Arial"/>
      <w:sz w:val="24"/>
      <w:szCs w:val="24"/>
    </w:rPr>
  </w:style>
  <w:style w:type="paragraph" w:customStyle="1" w:styleId="Application">
    <w:name w:val="Application!Приложение"/>
    <w:rsid w:val="001806AF"/>
    <w:pPr>
      <w:spacing w:before="120" w:after="120"/>
      <w:jc w:val="right"/>
    </w:pPr>
    <w:rPr>
      <w:rFonts w:ascii="Arial" w:eastAsia="Times New Roman" w:hAnsi="Arial" w:cs="Arial"/>
      <w:b/>
      <w:bCs/>
      <w:kern w:val="28"/>
      <w:sz w:val="32"/>
      <w:szCs w:val="32"/>
    </w:rPr>
  </w:style>
  <w:style w:type="paragraph" w:customStyle="1" w:styleId="Table">
    <w:name w:val="Table!Таблица"/>
    <w:rsid w:val="001806AF"/>
    <w:rPr>
      <w:rFonts w:ascii="Arial" w:eastAsia="Times New Roman" w:hAnsi="Arial" w:cs="Arial"/>
      <w:bCs/>
      <w:kern w:val="28"/>
      <w:sz w:val="24"/>
      <w:szCs w:val="32"/>
    </w:rPr>
  </w:style>
  <w:style w:type="paragraph" w:customStyle="1" w:styleId="Table0">
    <w:name w:val="Table!"/>
    <w:next w:val="Table"/>
    <w:rsid w:val="001806AF"/>
    <w:pPr>
      <w:jc w:val="center"/>
    </w:pPr>
    <w:rPr>
      <w:rFonts w:ascii="Arial" w:eastAsia="Times New Roman" w:hAnsi="Arial" w:cs="Arial"/>
      <w:b/>
      <w:bCs/>
      <w:kern w:val="28"/>
      <w:sz w:val="24"/>
      <w:szCs w:val="32"/>
    </w:rPr>
  </w:style>
  <w:style w:type="paragraph" w:styleId="ae">
    <w:name w:val="Balloon Text"/>
    <w:basedOn w:val="a"/>
    <w:link w:val="af"/>
    <w:uiPriority w:val="99"/>
    <w:semiHidden/>
    <w:unhideWhenUsed/>
    <w:rsid w:val="004D6CE1"/>
    <w:rPr>
      <w:rFonts w:ascii="Tahoma" w:hAnsi="Tahoma" w:cs="Tahoma"/>
      <w:sz w:val="16"/>
      <w:szCs w:val="16"/>
    </w:rPr>
  </w:style>
  <w:style w:type="character" w:customStyle="1" w:styleId="af">
    <w:name w:val="Текст выноски Знак"/>
    <w:basedOn w:val="a0"/>
    <w:link w:val="ae"/>
    <w:uiPriority w:val="99"/>
    <w:semiHidden/>
    <w:rsid w:val="004D6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15F6-3677-4D6E-B444-36D1C6B6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46</TotalTime>
  <Pages>1</Pages>
  <Words>10806</Words>
  <Characters>61596</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НС</cp:lastModifiedBy>
  <cp:revision>11</cp:revision>
  <cp:lastPrinted>2020-09-29T10:36:00Z</cp:lastPrinted>
  <dcterms:created xsi:type="dcterms:W3CDTF">2020-09-24T11:29:00Z</dcterms:created>
  <dcterms:modified xsi:type="dcterms:W3CDTF">2020-12-09T10:42:00Z</dcterms:modified>
</cp:coreProperties>
</file>